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5" w:rsidRDefault="00635FC5" w:rsidP="002D7AFF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B03BE3" w:rsidRDefault="00F32215" w:rsidP="00B03BE3">
      <w:r>
        <w:t>Bioanalyytikon tutkinto-ohjelma</w:t>
      </w:r>
    </w:p>
    <w:p w:rsidR="00B03BE3" w:rsidRDefault="00B03BE3" w:rsidP="00B03BE3"/>
    <w:p w:rsidR="00B03BE3" w:rsidRDefault="00B03BE3" w:rsidP="00B03BE3"/>
    <w:p w:rsidR="00B03BE3" w:rsidRDefault="00B03BE3" w:rsidP="00B03BE3"/>
    <w:p w:rsidR="00B03BE3" w:rsidRPr="00B03BE3" w:rsidRDefault="00B03BE3" w:rsidP="00B03BE3">
      <w:pPr>
        <w:rPr>
          <w:b/>
        </w:rPr>
      </w:pPr>
      <w:r w:rsidRPr="00B03BE3">
        <w:rPr>
          <w:b/>
        </w:rPr>
        <w:t>Optikon / Optometristin / Silmälääkärin lausunto</w:t>
      </w:r>
    </w:p>
    <w:p w:rsidR="00B03BE3" w:rsidRDefault="00B03BE3" w:rsidP="00B03BE3"/>
    <w:p w:rsidR="00B03BE3" w:rsidRDefault="00B03BE3" w:rsidP="00B03BE3"/>
    <w:p w:rsidR="00B03BE3" w:rsidRDefault="00B03BE3" w:rsidP="00B03BE3">
      <w:r>
        <w:t>Tutkittavan nimi       _____________________________________</w:t>
      </w:r>
    </w:p>
    <w:p w:rsidR="00B03BE3" w:rsidRDefault="00B03BE3" w:rsidP="00B03BE3"/>
    <w:p w:rsidR="00B03BE3" w:rsidRDefault="00B03BE3" w:rsidP="00B03BE3">
      <w:r>
        <w:t>Henkilötunnus          ______________________________________</w:t>
      </w:r>
    </w:p>
    <w:p w:rsidR="00B03BE3" w:rsidRDefault="00B03BE3" w:rsidP="00B03BE3"/>
    <w:p w:rsidR="00B03BE3" w:rsidRDefault="00B03BE3" w:rsidP="00B03BE3"/>
    <w:p w:rsidR="00B03BE3" w:rsidRDefault="00B03BE3" w:rsidP="00B03BE3">
      <w:r>
        <w:rPr>
          <w:b/>
          <w:bCs/>
        </w:rPr>
        <w:t>Näkökyky</w:t>
      </w:r>
      <w:r>
        <w:t xml:space="preserve"> (tarvittaessa laseilla korjattuna)</w:t>
      </w:r>
    </w:p>
    <w:p w:rsidR="00B03BE3" w:rsidRDefault="00B03BE3" w:rsidP="00B03BE3"/>
    <w:p w:rsidR="00B03BE3" w:rsidRDefault="00B03BE3" w:rsidP="00B03BE3">
      <w:r>
        <w:tab/>
        <w:t>Oikea silmä</w:t>
      </w:r>
    </w:p>
    <w:p w:rsidR="00B03BE3" w:rsidRDefault="00B03BE3" w:rsidP="00B03BE3">
      <w:r>
        <w:tab/>
      </w:r>
    </w:p>
    <w:p w:rsidR="00B03BE3" w:rsidRDefault="00B03BE3" w:rsidP="00B03BE3">
      <w:r>
        <w:tab/>
        <w:t>Vasen silmä</w:t>
      </w:r>
    </w:p>
    <w:p w:rsidR="00B03BE3" w:rsidRDefault="00B03BE3" w:rsidP="00B03BE3"/>
    <w:p w:rsidR="00B03BE3" w:rsidRDefault="00B03BE3" w:rsidP="00B03BE3"/>
    <w:p w:rsidR="00B03BE3" w:rsidRDefault="00B03BE3" w:rsidP="00B03BE3">
      <w:pPr>
        <w:rPr>
          <w:b/>
          <w:bCs/>
        </w:rPr>
      </w:pPr>
      <w:r>
        <w:rPr>
          <w:b/>
          <w:bCs/>
        </w:rPr>
        <w:t>Karsastus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Onko väriaisti normaali?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Onko stereonäkö normaali?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Pidättekö tutkittavaa silmiensä puolesta sopivana laboratoriotyöhön (mikroskopia)?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Paikka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____/____ 20___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Optikon / Optometristin / Silmälääkärin allekirjoitus</w:t>
      </w: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</w:p>
    <w:p w:rsidR="00B03BE3" w:rsidRDefault="00B03BE3" w:rsidP="00B03BE3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D7AFF" w:rsidRPr="00780E95" w:rsidRDefault="002D7AFF" w:rsidP="00B03BE3">
      <w:pPr>
        <w:rPr>
          <w:rFonts w:cs="Arial"/>
          <w:sz w:val="20"/>
        </w:rPr>
      </w:pPr>
    </w:p>
    <w:sectPr w:rsidR="002D7AFF" w:rsidRPr="00780E95" w:rsidSect="0067507B">
      <w:headerReference w:type="even" r:id="rId7"/>
      <w:headerReference w:type="default" r:id="rId8"/>
      <w:footerReference w:type="default" r:id="rId9"/>
      <w:pgSz w:w="11906" w:h="16838" w:code="9"/>
      <w:pgMar w:top="567" w:right="851" w:bottom="567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157" w:rsidRDefault="00C96157">
      <w:r>
        <w:separator/>
      </w:r>
    </w:p>
  </w:endnote>
  <w:endnote w:type="continuationSeparator" w:id="0">
    <w:p w:rsidR="00C96157" w:rsidRDefault="00C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C6" w:rsidRPr="00AB1EE1" w:rsidRDefault="00C87FC6" w:rsidP="00C87FC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cs="Arial"/>
        <w:sz w:val="16"/>
        <w:szCs w:val="16"/>
        <w:lang w:eastAsia="fi-FI"/>
      </w:rPr>
    </w:pPr>
  </w:p>
  <w:p w:rsidR="00C87FC6" w:rsidRDefault="00C87FC6" w:rsidP="00C87FC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cs="Arial"/>
        <w:sz w:val="16"/>
        <w:szCs w:val="16"/>
        <w:lang w:eastAsia="fi-FI"/>
      </w:rPr>
    </w:pPr>
  </w:p>
  <w:p w:rsidR="00C87FC6" w:rsidRPr="00AB1EE1" w:rsidRDefault="00C87FC6" w:rsidP="00C87FC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cs="Arial"/>
        <w:sz w:val="16"/>
        <w:szCs w:val="16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157" w:rsidRDefault="00C96157">
      <w:r>
        <w:separator/>
      </w:r>
    </w:p>
  </w:footnote>
  <w:footnote w:type="continuationSeparator" w:id="0">
    <w:p w:rsidR="00C96157" w:rsidRDefault="00C9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C6" w:rsidRDefault="00C87FC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C87FC6" w:rsidRDefault="00C87FC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C6" w:rsidRDefault="00C87FC6" w:rsidP="00C87FC6">
    <w:pPr>
      <w:pStyle w:val="Yltunniste"/>
      <w:framePr w:wrap="around" w:vAnchor="text" w:hAnchor="page" w:x="10882" w:y="-19"/>
      <w:rPr>
        <w:rStyle w:val="Sivunumero"/>
      </w:rPr>
    </w:pPr>
  </w:p>
  <w:p w:rsidR="00C87FC6" w:rsidRPr="009C6DE2" w:rsidRDefault="00C96157" w:rsidP="000772D4">
    <w:pPr>
      <w:pStyle w:val="Yltunniste"/>
      <w:tabs>
        <w:tab w:val="clear" w:pos="4819"/>
        <w:tab w:val="clear" w:pos="9638"/>
        <w:tab w:val="left" w:pos="0"/>
      </w:tabs>
      <w:rPr>
        <w:rStyle w:val="Sivunumero"/>
        <w:b/>
        <w:sz w:val="22"/>
        <w:szCs w:val="18"/>
      </w:rPr>
    </w:pPr>
    <w:r w:rsidRPr="00170F3F">
      <w:rPr>
        <w:noProof/>
      </w:rPr>
      <w:drawing>
        <wp:inline distT="0" distB="0" distL="0" distR="0">
          <wp:extent cx="1990725" cy="7715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FC6">
      <w:rPr>
        <w:rStyle w:val="Sivunumero"/>
      </w:rPr>
      <w:tab/>
    </w:r>
    <w:r w:rsidR="00C87FC6">
      <w:rPr>
        <w:rStyle w:val="Sivunumero"/>
      </w:rPr>
      <w:tab/>
    </w:r>
    <w:r w:rsidR="00F32215">
      <w:rPr>
        <w:rStyle w:val="Sivunumero"/>
      </w:rPr>
      <w:tab/>
    </w:r>
    <w:r w:rsidR="00212058" w:rsidRPr="00212058">
      <w:rPr>
        <w:rStyle w:val="Sivunumero"/>
        <w:sz w:val="18"/>
        <w:szCs w:val="18"/>
      </w:rPr>
      <w:t>SALASSA PIDETTÄVÄ</w:t>
    </w:r>
    <w:r w:rsidR="00C87FC6" w:rsidRPr="00BC118D">
      <w:rPr>
        <w:rFonts w:ascii="Verdana" w:hAnsi="Verdana"/>
        <w:b/>
        <w:bCs/>
        <w:sz w:val="18"/>
        <w:szCs w:val="18"/>
      </w:rPr>
      <w:tab/>
    </w:r>
    <w:r w:rsidR="00C87FC6" w:rsidRPr="009C6DE2">
      <w:rPr>
        <w:rStyle w:val="Sivunumero"/>
        <w:sz w:val="22"/>
        <w:szCs w:val="18"/>
      </w:rPr>
      <w:fldChar w:fldCharType="begin"/>
    </w:r>
    <w:r w:rsidR="00C87FC6" w:rsidRPr="009C6DE2">
      <w:rPr>
        <w:rStyle w:val="Sivunumero"/>
        <w:sz w:val="22"/>
        <w:szCs w:val="18"/>
      </w:rPr>
      <w:instrText xml:space="preserve"> PAGE  </w:instrText>
    </w:r>
    <w:r w:rsidR="00C87FC6" w:rsidRPr="009C6DE2">
      <w:rPr>
        <w:rStyle w:val="Sivunumero"/>
        <w:sz w:val="22"/>
        <w:szCs w:val="18"/>
      </w:rPr>
      <w:fldChar w:fldCharType="separate"/>
    </w:r>
    <w:r w:rsidR="00D4504D">
      <w:rPr>
        <w:rStyle w:val="Sivunumero"/>
        <w:noProof/>
        <w:sz w:val="22"/>
        <w:szCs w:val="18"/>
      </w:rPr>
      <w:t>1</w:t>
    </w:r>
    <w:r w:rsidR="00C87FC6" w:rsidRPr="009C6DE2">
      <w:rPr>
        <w:rStyle w:val="Sivunumero"/>
        <w:sz w:val="22"/>
        <w:szCs w:val="18"/>
      </w:rPr>
      <w:fldChar w:fldCharType="end"/>
    </w:r>
    <w:r w:rsidR="00C87FC6" w:rsidRPr="009C6DE2">
      <w:rPr>
        <w:rStyle w:val="Sivunumero"/>
        <w:sz w:val="22"/>
        <w:szCs w:val="18"/>
      </w:rPr>
      <w:t xml:space="preserve"> (</w:t>
    </w:r>
    <w:r w:rsidR="00C87FC6" w:rsidRPr="009C6DE2">
      <w:rPr>
        <w:rStyle w:val="Sivunumero"/>
        <w:sz w:val="22"/>
        <w:szCs w:val="18"/>
      </w:rPr>
      <w:fldChar w:fldCharType="begin"/>
    </w:r>
    <w:r w:rsidR="00C87FC6" w:rsidRPr="009C6DE2">
      <w:rPr>
        <w:rStyle w:val="Sivunumero"/>
        <w:sz w:val="22"/>
        <w:szCs w:val="18"/>
      </w:rPr>
      <w:instrText xml:space="preserve"> NUMPAGES  </w:instrText>
    </w:r>
    <w:r w:rsidR="00C87FC6" w:rsidRPr="009C6DE2">
      <w:rPr>
        <w:rStyle w:val="Sivunumero"/>
        <w:sz w:val="22"/>
        <w:szCs w:val="18"/>
      </w:rPr>
      <w:fldChar w:fldCharType="separate"/>
    </w:r>
    <w:r w:rsidR="00D4504D">
      <w:rPr>
        <w:rStyle w:val="Sivunumero"/>
        <w:noProof/>
        <w:sz w:val="22"/>
        <w:szCs w:val="18"/>
      </w:rPr>
      <w:t>1</w:t>
    </w:r>
    <w:r w:rsidR="00C87FC6" w:rsidRPr="009C6DE2">
      <w:rPr>
        <w:rStyle w:val="Sivunumero"/>
        <w:sz w:val="22"/>
        <w:szCs w:val="18"/>
      </w:rPr>
      <w:fldChar w:fldCharType="end"/>
    </w:r>
    <w:r w:rsidR="00C87FC6" w:rsidRPr="009C6DE2">
      <w:rPr>
        <w:rStyle w:val="Sivunumero"/>
        <w:sz w:val="22"/>
        <w:szCs w:val="18"/>
      </w:rPr>
      <w:t>)</w:t>
    </w:r>
  </w:p>
  <w:p w:rsidR="00C87FC6" w:rsidRPr="004F7515" w:rsidRDefault="00C87FC6" w:rsidP="004F7515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</w:tabs>
      <w:rPr>
        <w:rStyle w:val="Sivunumero"/>
        <w:rFonts w:cs="Arial"/>
        <w:sz w:val="18"/>
        <w:szCs w:val="18"/>
      </w:rPr>
    </w:pPr>
    <w:r w:rsidRPr="00BC118D">
      <w:rPr>
        <w:rStyle w:val="Sivunumero"/>
        <w:rFonts w:ascii="Verdana" w:hAnsi="Verdana"/>
        <w:sz w:val="18"/>
        <w:szCs w:val="18"/>
      </w:rPr>
      <w:tab/>
    </w:r>
    <w:r w:rsidR="00AF7C09">
      <w:rPr>
        <w:rStyle w:val="Sivunumero"/>
        <w:rFonts w:ascii="Verdana" w:hAnsi="Verdana"/>
        <w:sz w:val="18"/>
        <w:szCs w:val="18"/>
      </w:rPr>
      <w:tab/>
    </w:r>
    <w:r w:rsidR="004F7515">
      <w:rPr>
        <w:rStyle w:val="Sivunumero"/>
        <w:rFonts w:ascii="Verdana" w:hAnsi="Verdana"/>
        <w:sz w:val="18"/>
        <w:szCs w:val="18"/>
      </w:rPr>
      <w:tab/>
    </w:r>
    <w:r w:rsidR="000772D4">
      <w:rPr>
        <w:rStyle w:val="Sivunumero"/>
        <w:rFonts w:cs="Arial"/>
        <w:sz w:val="18"/>
        <w:szCs w:val="18"/>
      </w:rPr>
      <w:t>(JulkL 621/1999 25 §)</w:t>
    </w:r>
  </w:p>
  <w:p w:rsidR="00C87FC6" w:rsidRPr="00C94BC9" w:rsidRDefault="00C87FC6" w:rsidP="00C87FC6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7825"/>
      </w:tabs>
      <w:rPr>
        <w:rStyle w:val="Sivunumero"/>
        <w:rFonts w:ascii="Verdana" w:hAnsi="Verdana"/>
        <w:sz w:val="18"/>
        <w:szCs w:val="18"/>
      </w:rPr>
    </w:pPr>
    <w:r w:rsidRPr="00BC118D">
      <w:rPr>
        <w:rStyle w:val="Sivunumero"/>
        <w:rFonts w:ascii="Verdana" w:hAnsi="Verdana"/>
        <w:sz w:val="18"/>
        <w:szCs w:val="18"/>
      </w:rPr>
      <w:tab/>
    </w:r>
    <w:r w:rsidRPr="00BC118D">
      <w:rPr>
        <w:rStyle w:val="Sivunumero"/>
        <w:rFonts w:ascii="Verdana" w:hAnsi="Verdana"/>
        <w:sz w:val="18"/>
        <w:szCs w:val="18"/>
      </w:rPr>
      <w:tab/>
    </w:r>
  </w:p>
  <w:p w:rsidR="00C87FC6" w:rsidRPr="00C94BC9" w:rsidRDefault="00C87FC6" w:rsidP="00C87FC6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7825"/>
      </w:tabs>
      <w:rPr>
        <w:rStyle w:val="Sivunumero"/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774"/>
    <w:multiLevelType w:val="hybridMultilevel"/>
    <w:tmpl w:val="01543A6E"/>
    <w:lvl w:ilvl="0" w:tplc="40DE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cs="Times New Roman"/>
      </w:rPr>
    </w:lvl>
  </w:abstractNum>
  <w:abstractNum w:abstractNumId="2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cs="Times New Roman" w:hint="default"/>
      </w:rPr>
    </w:lvl>
  </w:abstractNum>
  <w:abstractNum w:abstractNumId="3" w15:restartNumberingAfterBreak="0">
    <w:nsid w:val="37334C50"/>
    <w:multiLevelType w:val="hybridMultilevel"/>
    <w:tmpl w:val="09FEC0C8"/>
    <w:lvl w:ilvl="0" w:tplc="D4C88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D6224BA"/>
    <w:multiLevelType w:val="hybridMultilevel"/>
    <w:tmpl w:val="7E54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D7104"/>
    <w:multiLevelType w:val="hybridMultilevel"/>
    <w:tmpl w:val="EF0A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cs="Times New Roman" w:hint="default"/>
      </w:rPr>
    </w:lvl>
  </w:abstractNum>
  <w:abstractNum w:abstractNumId="7" w15:restartNumberingAfterBreak="0">
    <w:nsid w:val="57EB0884"/>
    <w:multiLevelType w:val="hybridMultilevel"/>
    <w:tmpl w:val="D504B61C"/>
    <w:lvl w:ilvl="0" w:tplc="CBE6DE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6534BAB"/>
    <w:multiLevelType w:val="hybridMultilevel"/>
    <w:tmpl w:val="FE8ABF76"/>
    <w:lvl w:ilvl="0" w:tplc="0CA6B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726A"/>
    <w:rsid w:val="000744DB"/>
    <w:rsid w:val="000772D4"/>
    <w:rsid w:val="000C2E36"/>
    <w:rsid w:val="00136C6C"/>
    <w:rsid w:val="00156A10"/>
    <w:rsid w:val="00170F3F"/>
    <w:rsid w:val="00212058"/>
    <w:rsid w:val="0023726A"/>
    <w:rsid w:val="002A5D82"/>
    <w:rsid w:val="002C7D7E"/>
    <w:rsid w:val="002D7AFF"/>
    <w:rsid w:val="00351F93"/>
    <w:rsid w:val="003F7CB8"/>
    <w:rsid w:val="0043694E"/>
    <w:rsid w:val="004F7515"/>
    <w:rsid w:val="005867C0"/>
    <w:rsid w:val="005A3660"/>
    <w:rsid w:val="00635FC5"/>
    <w:rsid w:val="0067507B"/>
    <w:rsid w:val="006F078A"/>
    <w:rsid w:val="00717E51"/>
    <w:rsid w:val="0073752B"/>
    <w:rsid w:val="00773AD6"/>
    <w:rsid w:val="00780E95"/>
    <w:rsid w:val="00792D5E"/>
    <w:rsid w:val="00803688"/>
    <w:rsid w:val="008E4032"/>
    <w:rsid w:val="009C6DE2"/>
    <w:rsid w:val="00A177C6"/>
    <w:rsid w:val="00AB1EE1"/>
    <w:rsid w:val="00AF7C09"/>
    <w:rsid w:val="00B03BE3"/>
    <w:rsid w:val="00B21872"/>
    <w:rsid w:val="00B91B41"/>
    <w:rsid w:val="00BC118D"/>
    <w:rsid w:val="00C50AB9"/>
    <w:rsid w:val="00C87FC6"/>
    <w:rsid w:val="00C94BC9"/>
    <w:rsid w:val="00C96157"/>
    <w:rsid w:val="00D4504D"/>
    <w:rsid w:val="00D8199F"/>
    <w:rsid w:val="00E04AE2"/>
    <w:rsid w:val="00E43BC4"/>
    <w:rsid w:val="00E842A3"/>
    <w:rsid w:val="00F32215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17E31D-1064-4A87-AD88-9CCB2B4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  <w:lang w:val="x-none" w:eastAsia="en-US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  <w:lang w:val="x-none"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cs="Times New Roman"/>
      <w:color w:val="800080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styleId="Alaotsikko">
    <w:name w:val="Subtitle"/>
    <w:basedOn w:val="Normaali"/>
    <w:link w:val="AlaotsikkoChar"/>
    <w:uiPriority w:val="11"/>
    <w:qFormat/>
    <w:pPr>
      <w:spacing w:after="60"/>
      <w:jc w:val="center"/>
      <w:outlineLvl w:val="1"/>
    </w:pPr>
    <w:rPr>
      <w:rFonts w:cs="Arial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link w:val="OtsikkoChar"/>
    <w:uiPriority w:val="10"/>
    <w:qFormat/>
    <w:rPr>
      <w:caps/>
    </w:rPr>
  </w:style>
  <w:style w:type="character" w:customStyle="1" w:styleId="OtsikkoChar">
    <w:name w:val="Otsikko Char"/>
    <w:basedOn w:val="Kappaleenoletusfontti"/>
    <w:link w:val="Otsikko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Luettelokappale">
    <w:name w:val="List Paragraph"/>
    <w:basedOn w:val="Normaali"/>
    <w:uiPriority w:val="34"/>
    <w:qFormat/>
    <w:rsid w:val="002D7AFF"/>
    <w:pPr>
      <w:ind w:left="720"/>
      <w:contextualSpacing/>
    </w:pPr>
    <w:rPr>
      <w:rFonts w:ascii="Times New Roman" w:hAnsi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Tampereen kaupunki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Tiina Säilä</cp:lastModifiedBy>
  <cp:revision>2</cp:revision>
  <cp:lastPrinted>2019-01-30T12:38:00Z</cp:lastPrinted>
  <dcterms:created xsi:type="dcterms:W3CDTF">2019-01-31T09:51:00Z</dcterms:created>
  <dcterms:modified xsi:type="dcterms:W3CDTF">2019-01-31T09:51:00Z</dcterms:modified>
</cp:coreProperties>
</file>