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EA158" w14:textId="77777777" w:rsidR="007508C0" w:rsidRDefault="007508C0" w:rsidP="007508C0">
      <w:pPr>
        <w:pStyle w:val="Otsikko2"/>
        <w:spacing w:before="0" w:after="0"/>
        <w:jc w:val="both"/>
      </w:pPr>
      <w:bookmarkStart w:id="0" w:name="_GoBack"/>
      <w:bookmarkEnd w:id="0"/>
    </w:p>
    <w:p w14:paraId="1F209374" w14:textId="77777777" w:rsidR="00B05ED2" w:rsidRPr="004D25B0" w:rsidRDefault="00B05ED2" w:rsidP="007B774D">
      <w:pPr>
        <w:pStyle w:val="Otsikko2"/>
        <w:spacing w:before="0" w:after="0"/>
        <w:jc w:val="both"/>
        <w:rPr>
          <w:sz w:val="24"/>
          <w:szCs w:val="24"/>
        </w:rPr>
      </w:pPr>
      <w:r w:rsidRPr="004D25B0">
        <w:rPr>
          <w:sz w:val="24"/>
          <w:szCs w:val="24"/>
        </w:rPr>
        <w:t xml:space="preserve">Hyvä uusi opiskelija, </w:t>
      </w:r>
    </w:p>
    <w:p w14:paraId="3FC59711" w14:textId="77777777" w:rsidR="00B05ED2" w:rsidRPr="004D25B0" w:rsidRDefault="00B05ED2" w:rsidP="007B774D">
      <w:pPr>
        <w:spacing w:after="0" w:line="240" w:lineRule="auto"/>
        <w:jc w:val="both"/>
        <w:rPr>
          <w:sz w:val="24"/>
          <w:szCs w:val="24"/>
        </w:rPr>
      </w:pPr>
    </w:p>
    <w:p w14:paraId="1A413D6C" w14:textId="77777777" w:rsidR="007508C0" w:rsidRPr="004D25B0" w:rsidRDefault="005703A4" w:rsidP="007B774D">
      <w:pPr>
        <w:spacing w:after="0" w:line="240" w:lineRule="auto"/>
        <w:jc w:val="both"/>
        <w:outlineLvl w:val="4"/>
        <w:rPr>
          <w:rFonts w:eastAsia="Times New Roman"/>
          <w:sz w:val="24"/>
          <w:szCs w:val="24"/>
        </w:rPr>
      </w:pPr>
      <w:proofErr w:type="spellStart"/>
      <w:r w:rsidRPr="004D25B0">
        <w:rPr>
          <w:rFonts w:eastAsia="Times New Roman"/>
          <w:sz w:val="24"/>
          <w:szCs w:val="24"/>
        </w:rPr>
        <w:t>S</w:t>
      </w:r>
      <w:r w:rsidR="00B70C61" w:rsidRPr="004D25B0">
        <w:rPr>
          <w:rFonts w:eastAsia="Times New Roman"/>
          <w:sz w:val="24"/>
          <w:szCs w:val="24"/>
        </w:rPr>
        <w:t>osiaali</w:t>
      </w:r>
      <w:proofErr w:type="spellEnd"/>
      <w:r w:rsidR="00B70C61" w:rsidRPr="004D25B0">
        <w:rPr>
          <w:rFonts w:eastAsia="Times New Roman"/>
          <w:sz w:val="24"/>
          <w:szCs w:val="24"/>
        </w:rPr>
        <w:t>- ja terveydenhuollon toimintayksiköiden</w:t>
      </w:r>
      <w:r w:rsidR="00034CC2" w:rsidRPr="004D25B0">
        <w:rPr>
          <w:rFonts w:eastAsia="Times New Roman"/>
          <w:sz w:val="24"/>
          <w:szCs w:val="24"/>
        </w:rPr>
        <w:t xml:space="preserve"> </w:t>
      </w:r>
      <w:r w:rsidR="00B05ED2" w:rsidRPr="004D25B0">
        <w:rPr>
          <w:rFonts w:eastAsia="Times New Roman"/>
          <w:sz w:val="24"/>
          <w:szCs w:val="24"/>
        </w:rPr>
        <w:t xml:space="preserve">työharjoitteluun osallistuvalla </w:t>
      </w:r>
      <w:r w:rsidR="00B05ED2" w:rsidRPr="004D25B0">
        <w:rPr>
          <w:rFonts w:eastAsia="Times New Roman"/>
          <w:b/>
          <w:sz w:val="24"/>
          <w:szCs w:val="24"/>
        </w:rPr>
        <w:t xml:space="preserve">opiskelijalla on oltava joko rokotuksen tai sairastetun taudin antama suoja tuhkarokkoa ja vesirokkoa vastaan, sekä </w:t>
      </w:r>
      <w:r w:rsidR="00B70C61" w:rsidRPr="004D25B0">
        <w:rPr>
          <w:rFonts w:eastAsia="Times New Roman"/>
          <w:b/>
          <w:sz w:val="24"/>
          <w:szCs w:val="24"/>
        </w:rPr>
        <w:t xml:space="preserve">imeväisikäisiä hoitavilla </w:t>
      </w:r>
      <w:r w:rsidR="00B05ED2" w:rsidRPr="004D25B0">
        <w:rPr>
          <w:rFonts w:eastAsia="Times New Roman"/>
          <w:b/>
          <w:sz w:val="24"/>
          <w:szCs w:val="24"/>
        </w:rPr>
        <w:t xml:space="preserve">rokotuksen antama suoja hinkuyskää vastaan. </w:t>
      </w:r>
      <w:r w:rsidR="00B05ED2" w:rsidRPr="004D25B0">
        <w:rPr>
          <w:rFonts w:eastAsia="Times New Roman"/>
          <w:sz w:val="24"/>
          <w:szCs w:val="24"/>
        </w:rPr>
        <w:t xml:space="preserve">Lisäksi edellytetään influenssarokotuksia, </w:t>
      </w:r>
      <w:r w:rsidR="00B70C61" w:rsidRPr="004D25B0">
        <w:rPr>
          <w:rFonts w:eastAsia="Times New Roman"/>
          <w:sz w:val="24"/>
          <w:szCs w:val="24"/>
        </w:rPr>
        <w:t>joiden</w:t>
      </w:r>
      <w:r w:rsidR="00B05ED2" w:rsidRPr="004D25B0">
        <w:rPr>
          <w:rFonts w:eastAsia="Times New Roman"/>
          <w:sz w:val="24"/>
          <w:szCs w:val="24"/>
        </w:rPr>
        <w:t xml:space="preserve"> ottamisesta saat ohjeita opiskeluaikana.</w:t>
      </w:r>
      <w:r w:rsidRPr="004D25B0">
        <w:rPr>
          <w:rFonts w:eastAsia="Times New Roman"/>
          <w:sz w:val="24"/>
          <w:szCs w:val="24"/>
        </w:rPr>
        <w:t xml:space="preserve"> (Tartuntatautilaki 1227/2016 48§)</w:t>
      </w:r>
      <w:r w:rsidR="007B774D" w:rsidRPr="004D25B0">
        <w:rPr>
          <w:rFonts w:eastAsia="Times New Roman"/>
          <w:sz w:val="24"/>
          <w:szCs w:val="24"/>
        </w:rPr>
        <w:t xml:space="preserve"> Vaadittavat rokotukset ovat maksuttomia </w:t>
      </w:r>
      <w:proofErr w:type="spellStart"/>
      <w:r w:rsidR="007B774D" w:rsidRPr="004D25B0">
        <w:rPr>
          <w:rFonts w:eastAsia="Times New Roman"/>
          <w:sz w:val="24"/>
          <w:szCs w:val="24"/>
        </w:rPr>
        <w:t>sosiaali</w:t>
      </w:r>
      <w:proofErr w:type="spellEnd"/>
      <w:r w:rsidR="007B774D" w:rsidRPr="004D25B0">
        <w:rPr>
          <w:rFonts w:eastAsia="Times New Roman"/>
          <w:sz w:val="24"/>
          <w:szCs w:val="24"/>
        </w:rPr>
        <w:t>- ja terveydenhuoltoalan opiskelijoille.</w:t>
      </w:r>
    </w:p>
    <w:p w14:paraId="53DE0E55" w14:textId="77777777" w:rsidR="003638EB" w:rsidRPr="004D25B0" w:rsidRDefault="003638EB" w:rsidP="007B774D">
      <w:pPr>
        <w:spacing w:after="0" w:line="240" w:lineRule="auto"/>
        <w:jc w:val="both"/>
        <w:outlineLvl w:val="4"/>
        <w:rPr>
          <w:rFonts w:eastAsia="Times New Roman"/>
          <w:sz w:val="24"/>
          <w:szCs w:val="24"/>
        </w:rPr>
      </w:pPr>
    </w:p>
    <w:p w14:paraId="08D8B244" w14:textId="77777777" w:rsidR="003638EB" w:rsidRPr="004D25B0" w:rsidRDefault="00336B9D" w:rsidP="007B774D">
      <w:pPr>
        <w:spacing w:after="0" w:line="240" w:lineRule="auto"/>
        <w:jc w:val="both"/>
        <w:outlineLvl w:val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Täytä</w:t>
      </w:r>
      <w:r w:rsidR="003638EB" w:rsidRPr="004D25B0">
        <w:rPr>
          <w:rFonts w:eastAsia="Times New Roman"/>
          <w:sz w:val="24"/>
          <w:szCs w:val="24"/>
        </w:rPr>
        <w:t xml:space="preserve"> lomake </w:t>
      </w:r>
      <w:r>
        <w:rPr>
          <w:rFonts w:eastAsia="Times New Roman"/>
          <w:sz w:val="24"/>
          <w:szCs w:val="24"/>
        </w:rPr>
        <w:t xml:space="preserve">ja </w:t>
      </w:r>
      <w:r w:rsidRPr="00336B9D">
        <w:rPr>
          <w:rFonts w:eastAsia="Times New Roman"/>
          <w:b/>
          <w:sz w:val="24"/>
          <w:szCs w:val="24"/>
        </w:rPr>
        <w:t>säilytä se itselläsi</w:t>
      </w:r>
      <w:r>
        <w:rPr>
          <w:rFonts w:eastAsia="Times New Roman"/>
          <w:sz w:val="24"/>
          <w:szCs w:val="24"/>
        </w:rPr>
        <w:t xml:space="preserve">, koska tarvitset sitä työharjoitteluihin hakiessasi. </w:t>
      </w:r>
      <w:r w:rsidR="003638EB" w:rsidRPr="004D25B0">
        <w:rPr>
          <w:rFonts w:eastAsia="Times New Roman"/>
          <w:sz w:val="24"/>
          <w:szCs w:val="24"/>
        </w:rPr>
        <w:t>Mikäli et tiedä mitä rokotuksia olet saanut, voit tiedustella niitä viimeksi käymäsi oppilaitoksen koulu- tai opiskeluterveydenhuollosta.</w:t>
      </w:r>
      <w:r w:rsidR="007B774D" w:rsidRPr="004D25B0">
        <w:rPr>
          <w:rFonts w:eastAsia="Times New Roman"/>
          <w:sz w:val="24"/>
          <w:szCs w:val="24"/>
        </w:rPr>
        <w:t xml:space="preserve"> </w:t>
      </w:r>
    </w:p>
    <w:p w14:paraId="7C3B96F1" w14:textId="77777777" w:rsidR="00D61F38" w:rsidRPr="004D25B0" w:rsidRDefault="00D61F38" w:rsidP="007B774D">
      <w:pPr>
        <w:spacing w:after="0" w:line="240" w:lineRule="auto"/>
        <w:jc w:val="both"/>
        <w:outlineLvl w:val="4"/>
        <w:rPr>
          <w:rFonts w:eastAsia="Times New Roman"/>
          <w:b/>
          <w:sz w:val="24"/>
          <w:szCs w:val="24"/>
        </w:rPr>
      </w:pPr>
    </w:p>
    <w:p w14:paraId="151A9D41" w14:textId="77777777" w:rsidR="00B05ED2" w:rsidRPr="004D25B0" w:rsidRDefault="00B05ED2" w:rsidP="007B774D">
      <w:pPr>
        <w:spacing w:after="0" w:line="240" w:lineRule="auto"/>
        <w:jc w:val="both"/>
        <w:rPr>
          <w:sz w:val="24"/>
          <w:szCs w:val="24"/>
        </w:rPr>
      </w:pPr>
    </w:p>
    <w:p w14:paraId="390F8A46" w14:textId="77777777" w:rsidR="003638EB" w:rsidRDefault="007550A1" w:rsidP="007B774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4D25B0">
        <w:rPr>
          <w:sz w:val="24"/>
          <w:szCs w:val="24"/>
        </w:rPr>
        <w:t>Nimi:</w:t>
      </w:r>
      <w:r w:rsidR="00B05ED2" w:rsidRPr="004D25B0">
        <w:rPr>
          <w:sz w:val="24"/>
          <w:szCs w:val="24"/>
        </w:rPr>
        <w:t>_</w:t>
      </w:r>
      <w:proofErr w:type="gramEnd"/>
      <w:r w:rsidR="00B05ED2" w:rsidRPr="004D25B0">
        <w:rPr>
          <w:sz w:val="24"/>
          <w:szCs w:val="24"/>
        </w:rPr>
        <w:t>____________</w:t>
      </w:r>
      <w:r w:rsidR="00D61F38" w:rsidRPr="004D25B0">
        <w:rPr>
          <w:sz w:val="24"/>
          <w:szCs w:val="24"/>
        </w:rPr>
        <w:t>_______________________________</w:t>
      </w:r>
      <w:r w:rsidR="00B05ED2" w:rsidRPr="004D25B0">
        <w:rPr>
          <w:sz w:val="24"/>
          <w:szCs w:val="24"/>
        </w:rPr>
        <w:t>Henkilöt</w:t>
      </w:r>
      <w:r w:rsidR="004D25B0">
        <w:rPr>
          <w:sz w:val="24"/>
          <w:szCs w:val="24"/>
        </w:rPr>
        <w:t>unnus:____________________</w:t>
      </w:r>
    </w:p>
    <w:p w14:paraId="24387A18" w14:textId="77777777" w:rsidR="00336B9D" w:rsidRDefault="00336B9D" w:rsidP="007B774D">
      <w:pPr>
        <w:spacing w:after="0" w:line="240" w:lineRule="auto"/>
        <w:jc w:val="both"/>
        <w:rPr>
          <w:sz w:val="24"/>
          <w:szCs w:val="24"/>
        </w:rPr>
      </w:pPr>
    </w:p>
    <w:p w14:paraId="25B0BC51" w14:textId="77777777" w:rsidR="00336B9D" w:rsidRPr="004D25B0" w:rsidRDefault="00336B9D" w:rsidP="007B77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Puh: ___________________________</w:t>
      </w:r>
    </w:p>
    <w:p w14:paraId="083541DA" w14:textId="77777777" w:rsidR="003638EB" w:rsidRPr="004D25B0" w:rsidRDefault="003638EB" w:rsidP="007B774D">
      <w:pPr>
        <w:spacing w:after="0" w:line="240" w:lineRule="auto"/>
        <w:jc w:val="both"/>
        <w:rPr>
          <w:sz w:val="24"/>
          <w:szCs w:val="24"/>
        </w:rPr>
      </w:pPr>
    </w:p>
    <w:p w14:paraId="7E2BF42D" w14:textId="77777777" w:rsidR="00D61F38" w:rsidRPr="004D25B0" w:rsidRDefault="00D61F38" w:rsidP="007B774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969"/>
        <w:gridCol w:w="2829"/>
      </w:tblGrid>
      <w:tr w:rsidR="003638EB" w:rsidRPr="004D25B0" w14:paraId="60BE0AC3" w14:textId="77777777" w:rsidTr="004D25B0">
        <w:tc>
          <w:tcPr>
            <w:tcW w:w="9628" w:type="dxa"/>
            <w:gridSpan w:val="3"/>
          </w:tcPr>
          <w:p w14:paraId="77435416" w14:textId="77777777" w:rsidR="003638EB" w:rsidRPr="004D25B0" w:rsidRDefault="003638EB" w:rsidP="007B774D">
            <w:pPr>
              <w:jc w:val="both"/>
              <w:rPr>
                <w:sz w:val="24"/>
                <w:szCs w:val="24"/>
              </w:rPr>
            </w:pPr>
            <w:r w:rsidRPr="004D25B0">
              <w:rPr>
                <w:b/>
                <w:sz w:val="24"/>
                <w:szCs w:val="24"/>
              </w:rPr>
              <w:t>Huolehdithan MPR -rokotteesi kuntoon jo ennen opintojesi aloitusta</w:t>
            </w:r>
            <w:r w:rsidRPr="004D25B0">
              <w:rPr>
                <w:rStyle w:val="Kommentinviite"/>
                <w:sz w:val="24"/>
                <w:szCs w:val="24"/>
              </w:rPr>
              <w:t xml:space="preserve">. </w:t>
            </w:r>
            <w:r w:rsidRPr="004D25B0">
              <w:rPr>
                <w:sz w:val="24"/>
                <w:szCs w:val="24"/>
              </w:rPr>
              <w:t>Saat rokotteen terveyskeskuksesta maksutta.</w:t>
            </w:r>
          </w:p>
          <w:p w14:paraId="6CFDC600" w14:textId="77777777" w:rsidR="003638EB" w:rsidRPr="004D25B0" w:rsidRDefault="003638EB" w:rsidP="007B774D">
            <w:pPr>
              <w:jc w:val="both"/>
              <w:rPr>
                <w:sz w:val="24"/>
                <w:szCs w:val="24"/>
              </w:rPr>
            </w:pPr>
          </w:p>
          <w:p w14:paraId="5EA1F17F" w14:textId="7A8D9561" w:rsidR="003638EB" w:rsidRPr="004D25B0" w:rsidRDefault="00336B9D" w:rsidP="007B774D">
            <w:pPr>
              <w:jc w:val="both"/>
              <w:rPr>
                <w:sz w:val="24"/>
                <w:szCs w:val="24"/>
              </w:rPr>
            </w:pPr>
            <w:r w:rsidRPr="00336B9D">
              <w:rPr>
                <w:sz w:val="24"/>
                <w:szCs w:val="24"/>
              </w:rPr>
              <w:t xml:space="preserve">Sairastettu tauti tai kaksi rokotetta antavat suojan tautia vastaan. </w:t>
            </w:r>
            <w:r w:rsidR="000B0B6F">
              <w:rPr>
                <w:i/>
                <w:iCs/>
                <w:sz w:val="24"/>
                <w:szCs w:val="24"/>
                <w:u w:val="single"/>
              </w:rPr>
              <w:t>Jos kaikkia MPR-</w:t>
            </w:r>
            <w:r w:rsidR="003638EB" w:rsidRPr="004D25B0">
              <w:rPr>
                <w:i/>
                <w:iCs/>
                <w:sz w:val="24"/>
                <w:szCs w:val="24"/>
                <w:u w:val="single"/>
              </w:rPr>
              <w:t>tauteja ei ole sairastettu tai vain osa on rokotettu, tulee MPR-rokote ottaa</w:t>
            </w:r>
            <w:r w:rsidR="003638EB" w:rsidRPr="004D25B0">
              <w:rPr>
                <w:sz w:val="24"/>
                <w:szCs w:val="24"/>
              </w:rPr>
              <w:t>. Rokotettava ei saa olla raskaana, eikä tulla raskaaksi kolmeen kuukauteen rokotuksen jälkeen.</w:t>
            </w:r>
          </w:p>
          <w:p w14:paraId="05BA8CF3" w14:textId="77777777" w:rsidR="003638EB" w:rsidRPr="004D25B0" w:rsidRDefault="003638EB" w:rsidP="007B774D">
            <w:pPr>
              <w:rPr>
                <w:sz w:val="24"/>
                <w:szCs w:val="24"/>
              </w:rPr>
            </w:pPr>
          </w:p>
        </w:tc>
      </w:tr>
      <w:tr w:rsidR="003638EB" w:rsidRPr="004D25B0" w14:paraId="5EE2FCD9" w14:textId="77777777" w:rsidTr="004D25B0">
        <w:tc>
          <w:tcPr>
            <w:tcW w:w="2830" w:type="dxa"/>
          </w:tcPr>
          <w:p w14:paraId="75AFB56D" w14:textId="77777777" w:rsidR="003638EB" w:rsidRPr="004D25B0" w:rsidRDefault="003638EB" w:rsidP="007B774D">
            <w:pPr>
              <w:rPr>
                <w:b/>
                <w:sz w:val="24"/>
                <w:szCs w:val="24"/>
              </w:rPr>
            </w:pPr>
            <w:r w:rsidRPr="004D25B0">
              <w:rPr>
                <w:b/>
                <w:sz w:val="24"/>
                <w:szCs w:val="24"/>
              </w:rPr>
              <w:t>MPR-ROKOTE</w:t>
            </w:r>
          </w:p>
          <w:p w14:paraId="70D00796" w14:textId="77777777" w:rsidR="003638EB" w:rsidRPr="004D25B0" w:rsidRDefault="003638EB" w:rsidP="007B774D">
            <w:pPr>
              <w:rPr>
                <w:sz w:val="24"/>
                <w:szCs w:val="24"/>
              </w:rPr>
            </w:pPr>
            <w:r w:rsidRPr="004D25B0">
              <w:rPr>
                <w:sz w:val="24"/>
                <w:szCs w:val="24"/>
              </w:rPr>
              <w:t>(tuhkarokko, sikotauti,</w:t>
            </w:r>
          </w:p>
          <w:p w14:paraId="77C00265" w14:textId="77777777" w:rsidR="003638EB" w:rsidRPr="004D25B0" w:rsidRDefault="003638EB" w:rsidP="007B774D">
            <w:pPr>
              <w:rPr>
                <w:sz w:val="24"/>
                <w:szCs w:val="24"/>
              </w:rPr>
            </w:pPr>
            <w:r w:rsidRPr="004D25B0">
              <w:rPr>
                <w:sz w:val="24"/>
                <w:szCs w:val="24"/>
              </w:rPr>
              <w:t>vihurirokko)</w:t>
            </w:r>
          </w:p>
          <w:p w14:paraId="1C28D51B" w14:textId="77777777" w:rsidR="003638EB" w:rsidRPr="004D25B0" w:rsidRDefault="003638EB" w:rsidP="007B77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5841C63" w14:textId="37DB963F" w:rsidR="003638EB" w:rsidRPr="004D25B0" w:rsidRDefault="00B520EA" w:rsidP="007B7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Olen saanut 1 rokotteen </w:t>
            </w:r>
            <w:r w:rsidRPr="004D25B0">
              <w:rPr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25B0">
              <w:rPr>
                <w:sz w:val="24"/>
                <w:szCs w:val="24"/>
              </w:rPr>
              <w:instrText xml:space="preserve"> FORMCHECKBOX </w:instrText>
            </w:r>
            <w:r w:rsidR="00810D68">
              <w:rPr>
                <w:sz w:val="24"/>
                <w:szCs w:val="24"/>
              </w:rPr>
            </w:r>
            <w:r w:rsidR="00810D68">
              <w:rPr>
                <w:sz w:val="24"/>
                <w:szCs w:val="24"/>
              </w:rPr>
              <w:fldChar w:fldCharType="separate"/>
            </w:r>
            <w:r w:rsidRPr="004D25B0">
              <w:rPr>
                <w:sz w:val="24"/>
                <w:szCs w:val="24"/>
              </w:rPr>
              <w:fldChar w:fldCharType="end"/>
            </w:r>
          </w:p>
          <w:p w14:paraId="1841E8EB" w14:textId="77777777" w:rsidR="003638EB" w:rsidRPr="004D25B0" w:rsidRDefault="003638EB" w:rsidP="007B774D">
            <w:pPr>
              <w:rPr>
                <w:b/>
                <w:sz w:val="24"/>
                <w:szCs w:val="24"/>
              </w:rPr>
            </w:pPr>
          </w:p>
          <w:p w14:paraId="339148E0" w14:textId="7E1FC13B" w:rsidR="003638EB" w:rsidRPr="004D25B0" w:rsidRDefault="00B520EA" w:rsidP="007B774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Olen saanut 2 rokotetta  </w:t>
            </w:r>
            <w:r w:rsidRPr="004D25B0">
              <w:rPr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25B0">
              <w:rPr>
                <w:sz w:val="24"/>
                <w:szCs w:val="24"/>
              </w:rPr>
              <w:instrText xml:space="preserve"> FORMCHECKBOX </w:instrText>
            </w:r>
            <w:r w:rsidR="00810D68">
              <w:rPr>
                <w:sz w:val="24"/>
                <w:szCs w:val="24"/>
              </w:rPr>
            </w:r>
            <w:r w:rsidR="00810D68">
              <w:rPr>
                <w:sz w:val="24"/>
                <w:szCs w:val="24"/>
              </w:rPr>
              <w:fldChar w:fldCharType="separate"/>
            </w:r>
            <w:r w:rsidRPr="004D25B0">
              <w:rPr>
                <w:sz w:val="24"/>
                <w:szCs w:val="24"/>
              </w:rPr>
              <w:fldChar w:fldCharType="end"/>
            </w:r>
          </w:p>
        </w:tc>
        <w:tc>
          <w:tcPr>
            <w:tcW w:w="2829" w:type="dxa"/>
          </w:tcPr>
          <w:p w14:paraId="67A59A7B" w14:textId="77777777" w:rsidR="003638EB" w:rsidRPr="004D25B0" w:rsidRDefault="00DF521D" w:rsidP="007B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Olen sairastanut</w:t>
            </w:r>
          </w:p>
          <w:p w14:paraId="57244A1B" w14:textId="77777777" w:rsidR="003638EB" w:rsidRPr="004D25B0" w:rsidRDefault="003638EB" w:rsidP="007B774D">
            <w:pPr>
              <w:jc w:val="both"/>
              <w:rPr>
                <w:sz w:val="24"/>
                <w:szCs w:val="24"/>
              </w:rPr>
            </w:pPr>
            <w:r w:rsidRPr="004D25B0">
              <w:rPr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"/>
            <w:r w:rsidRPr="004D25B0">
              <w:rPr>
                <w:sz w:val="24"/>
                <w:szCs w:val="24"/>
              </w:rPr>
              <w:instrText xml:space="preserve"> FORMCHECKBOX </w:instrText>
            </w:r>
            <w:r w:rsidR="00810D68">
              <w:rPr>
                <w:sz w:val="24"/>
                <w:szCs w:val="24"/>
              </w:rPr>
            </w:r>
            <w:r w:rsidR="00810D68">
              <w:rPr>
                <w:sz w:val="24"/>
                <w:szCs w:val="24"/>
              </w:rPr>
              <w:fldChar w:fldCharType="separate"/>
            </w:r>
            <w:r w:rsidRPr="004D25B0">
              <w:rPr>
                <w:sz w:val="24"/>
                <w:szCs w:val="24"/>
              </w:rPr>
              <w:fldChar w:fldCharType="end"/>
            </w:r>
            <w:bookmarkEnd w:id="1"/>
            <w:r w:rsidR="00DF521D">
              <w:rPr>
                <w:sz w:val="24"/>
                <w:szCs w:val="24"/>
              </w:rPr>
              <w:t xml:space="preserve"> tuhkarok</w:t>
            </w:r>
            <w:r w:rsidRPr="004D25B0">
              <w:rPr>
                <w:sz w:val="24"/>
                <w:szCs w:val="24"/>
              </w:rPr>
              <w:t>o</w:t>
            </w:r>
            <w:r w:rsidR="00DF521D">
              <w:rPr>
                <w:sz w:val="24"/>
                <w:szCs w:val="24"/>
              </w:rPr>
              <w:t>n</w:t>
            </w:r>
            <w:r w:rsidRPr="004D25B0">
              <w:rPr>
                <w:sz w:val="24"/>
                <w:szCs w:val="24"/>
              </w:rPr>
              <w:t xml:space="preserve">  </w:t>
            </w:r>
          </w:p>
          <w:p w14:paraId="263BDD74" w14:textId="77777777" w:rsidR="003638EB" w:rsidRPr="004D25B0" w:rsidRDefault="003638EB" w:rsidP="007B774D">
            <w:pPr>
              <w:jc w:val="both"/>
              <w:rPr>
                <w:sz w:val="24"/>
                <w:szCs w:val="24"/>
              </w:rPr>
            </w:pPr>
            <w:r w:rsidRPr="004D25B0">
              <w:rPr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25B0">
              <w:rPr>
                <w:sz w:val="24"/>
                <w:szCs w:val="24"/>
              </w:rPr>
              <w:instrText xml:space="preserve"> FORMCHECKBOX </w:instrText>
            </w:r>
            <w:r w:rsidR="00810D68">
              <w:rPr>
                <w:sz w:val="24"/>
                <w:szCs w:val="24"/>
              </w:rPr>
            </w:r>
            <w:r w:rsidR="00810D68">
              <w:rPr>
                <w:sz w:val="24"/>
                <w:szCs w:val="24"/>
              </w:rPr>
              <w:fldChar w:fldCharType="separate"/>
            </w:r>
            <w:r w:rsidRPr="004D25B0">
              <w:rPr>
                <w:sz w:val="24"/>
                <w:szCs w:val="24"/>
              </w:rPr>
              <w:fldChar w:fldCharType="end"/>
            </w:r>
            <w:r w:rsidR="00DF521D">
              <w:rPr>
                <w:sz w:val="24"/>
                <w:szCs w:val="24"/>
              </w:rPr>
              <w:t xml:space="preserve"> sikotaudin</w:t>
            </w:r>
            <w:r w:rsidRPr="004D25B0">
              <w:rPr>
                <w:sz w:val="24"/>
                <w:szCs w:val="24"/>
              </w:rPr>
              <w:t xml:space="preserve">       </w:t>
            </w:r>
          </w:p>
          <w:p w14:paraId="61AB7757" w14:textId="77777777" w:rsidR="003638EB" w:rsidRDefault="003638EB" w:rsidP="007B774D">
            <w:pPr>
              <w:jc w:val="both"/>
              <w:rPr>
                <w:sz w:val="24"/>
                <w:szCs w:val="24"/>
              </w:rPr>
            </w:pPr>
            <w:r w:rsidRPr="004D25B0">
              <w:rPr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25B0">
              <w:rPr>
                <w:sz w:val="24"/>
                <w:szCs w:val="24"/>
              </w:rPr>
              <w:instrText xml:space="preserve"> FORMCHECKBOX </w:instrText>
            </w:r>
            <w:r w:rsidR="00810D68">
              <w:rPr>
                <w:sz w:val="24"/>
                <w:szCs w:val="24"/>
              </w:rPr>
            </w:r>
            <w:r w:rsidR="00810D68">
              <w:rPr>
                <w:sz w:val="24"/>
                <w:szCs w:val="24"/>
              </w:rPr>
              <w:fldChar w:fldCharType="separate"/>
            </w:r>
            <w:r w:rsidRPr="004D25B0">
              <w:rPr>
                <w:sz w:val="24"/>
                <w:szCs w:val="24"/>
              </w:rPr>
              <w:fldChar w:fldCharType="end"/>
            </w:r>
            <w:r w:rsidR="00DF521D">
              <w:rPr>
                <w:sz w:val="24"/>
                <w:szCs w:val="24"/>
              </w:rPr>
              <w:t xml:space="preserve"> vihurirokon</w:t>
            </w:r>
            <w:r w:rsidRPr="004D25B0">
              <w:rPr>
                <w:sz w:val="24"/>
                <w:szCs w:val="24"/>
              </w:rPr>
              <w:t xml:space="preserve">  </w:t>
            </w:r>
          </w:p>
          <w:p w14:paraId="0A0E3A65" w14:textId="77777777" w:rsidR="004D25B0" w:rsidRPr="004D25B0" w:rsidRDefault="004D25B0" w:rsidP="007B774D">
            <w:pPr>
              <w:jc w:val="both"/>
              <w:rPr>
                <w:sz w:val="24"/>
                <w:szCs w:val="24"/>
              </w:rPr>
            </w:pPr>
          </w:p>
        </w:tc>
      </w:tr>
    </w:tbl>
    <w:p w14:paraId="450AE799" w14:textId="77777777" w:rsidR="003638EB" w:rsidRPr="004D25B0" w:rsidRDefault="003638EB" w:rsidP="007B774D">
      <w:pPr>
        <w:spacing w:after="0" w:line="240" w:lineRule="auto"/>
        <w:rPr>
          <w:b/>
          <w:sz w:val="24"/>
          <w:szCs w:val="24"/>
        </w:rPr>
      </w:pPr>
    </w:p>
    <w:p w14:paraId="4E63BF75" w14:textId="77777777" w:rsidR="00D61F38" w:rsidRPr="004D25B0" w:rsidRDefault="00D61F38" w:rsidP="007B774D">
      <w:pPr>
        <w:spacing w:after="0" w:line="240" w:lineRule="auto"/>
        <w:rPr>
          <w:b/>
          <w:sz w:val="24"/>
          <w:szCs w:val="24"/>
        </w:rPr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969"/>
        <w:gridCol w:w="2829"/>
      </w:tblGrid>
      <w:tr w:rsidR="003638EB" w:rsidRPr="004D25B0" w14:paraId="1E669AFE" w14:textId="77777777" w:rsidTr="004D25B0">
        <w:tc>
          <w:tcPr>
            <w:tcW w:w="9628" w:type="dxa"/>
            <w:gridSpan w:val="3"/>
          </w:tcPr>
          <w:p w14:paraId="63B4D467" w14:textId="490295C2" w:rsidR="003638EB" w:rsidRPr="004D25B0" w:rsidRDefault="003638EB" w:rsidP="007B774D">
            <w:pPr>
              <w:rPr>
                <w:sz w:val="24"/>
                <w:szCs w:val="24"/>
              </w:rPr>
            </w:pPr>
            <w:r w:rsidRPr="004D25B0">
              <w:rPr>
                <w:sz w:val="24"/>
                <w:szCs w:val="24"/>
              </w:rPr>
              <w:t>Jos olet menossa harjoitteluun, jossa hoidat imeväisikäisiä</w:t>
            </w:r>
            <w:r w:rsidR="00DF521D">
              <w:rPr>
                <w:sz w:val="24"/>
                <w:szCs w:val="24"/>
              </w:rPr>
              <w:t xml:space="preserve">, </w:t>
            </w:r>
            <w:r w:rsidR="000B0B6F">
              <w:rPr>
                <w:sz w:val="24"/>
                <w:szCs w:val="24"/>
              </w:rPr>
              <w:t>etkä ole saanut hinkuyskärokotetta viimeisen kymmenen vuoden aikana</w:t>
            </w:r>
            <w:r w:rsidRPr="004D25B0">
              <w:rPr>
                <w:sz w:val="24"/>
                <w:szCs w:val="24"/>
              </w:rPr>
              <w:t xml:space="preserve">, </w:t>
            </w:r>
            <w:r w:rsidR="00336B9D">
              <w:rPr>
                <w:sz w:val="24"/>
                <w:szCs w:val="24"/>
              </w:rPr>
              <w:t xml:space="preserve">varaa </w:t>
            </w:r>
            <w:r w:rsidR="00FC5761">
              <w:rPr>
                <w:sz w:val="24"/>
                <w:szCs w:val="24"/>
              </w:rPr>
              <w:t xml:space="preserve">viimeistään </w:t>
            </w:r>
            <w:r w:rsidR="00244618">
              <w:rPr>
                <w:sz w:val="24"/>
                <w:szCs w:val="24"/>
              </w:rPr>
              <w:t>kuukausi</w:t>
            </w:r>
            <w:r w:rsidR="00A55640">
              <w:rPr>
                <w:sz w:val="24"/>
                <w:szCs w:val="24"/>
              </w:rPr>
              <w:t xml:space="preserve"> </w:t>
            </w:r>
            <w:r w:rsidR="00336B9D">
              <w:rPr>
                <w:sz w:val="24"/>
                <w:szCs w:val="24"/>
              </w:rPr>
              <w:t>ennen harjoitteluun menoa aika opiskeluterveyd</w:t>
            </w:r>
            <w:r w:rsidR="00DF521D">
              <w:rPr>
                <w:sz w:val="24"/>
                <w:szCs w:val="24"/>
              </w:rPr>
              <w:t>enhuollosta</w:t>
            </w:r>
            <w:r w:rsidR="00336B9D">
              <w:rPr>
                <w:sz w:val="24"/>
                <w:szCs w:val="24"/>
              </w:rPr>
              <w:t xml:space="preserve"> </w:t>
            </w:r>
            <w:r w:rsidR="00064676">
              <w:rPr>
                <w:sz w:val="24"/>
                <w:szCs w:val="24"/>
              </w:rPr>
              <w:t>rokotusta</w:t>
            </w:r>
            <w:r w:rsidR="00336B9D">
              <w:rPr>
                <w:sz w:val="24"/>
                <w:szCs w:val="24"/>
              </w:rPr>
              <w:t xml:space="preserve"> varten</w:t>
            </w:r>
            <w:r w:rsidR="000B0B6F">
              <w:rPr>
                <w:sz w:val="24"/>
                <w:szCs w:val="24"/>
              </w:rPr>
              <w:t>.</w:t>
            </w:r>
          </w:p>
          <w:p w14:paraId="2B4558A6" w14:textId="77777777" w:rsidR="00D05704" w:rsidRPr="004D25B0" w:rsidRDefault="00D05704" w:rsidP="007B774D">
            <w:pPr>
              <w:rPr>
                <w:sz w:val="24"/>
                <w:szCs w:val="24"/>
              </w:rPr>
            </w:pPr>
          </w:p>
        </w:tc>
      </w:tr>
      <w:tr w:rsidR="003638EB" w:rsidRPr="004D25B0" w14:paraId="381279FE" w14:textId="77777777" w:rsidTr="004D25B0">
        <w:tc>
          <w:tcPr>
            <w:tcW w:w="2830" w:type="dxa"/>
          </w:tcPr>
          <w:p w14:paraId="6154CF13" w14:textId="77777777" w:rsidR="003638EB" w:rsidRPr="004D25B0" w:rsidRDefault="003638EB" w:rsidP="007B774D">
            <w:pPr>
              <w:rPr>
                <w:b/>
                <w:sz w:val="24"/>
                <w:szCs w:val="24"/>
              </w:rPr>
            </w:pPr>
            <w:r w:rsidRPr="004D25B0">
              <w:rPr>
                <w:b/>
                <w:sz w:val="24"/>
                <w:szCs w:val="24"/>
              </w:rPr>
              <w:t>HINKUYSKÄROKOTE</w:t>
            </w:r>
          </w:p>
          <w:p w14:paraId="0D98ECB7" w14:textId="77777777" w:rsidR="003638EB" w:rsidRDefault="003638EB" w:rsidP="007B774D">
            <w:pPr>
              <w:rPr>
                <w:sz w:val="24"/>
                <w:szCs w:val="24"/>
              </w:rPr>
            </w:pPr>
            <w:r w:rsidRPr="004D25B0">
              <w:rPr>
                <w:sz w:val="24"/>
                <w:szCs w:val="24"/>
              </w:rPr>
              <w:t>(sisältyy BOOSTRIX-rokotteeseen: jäykkäkouristus-kurkkumätä-hinkuyskä)</w:t>
            </w:r>
          </w:p>
          <w:p w14:paraId="3EBDCFAB" w14:textId="77777777" w:rsidR="004D25B0" w:rsidRPr="004D25B0" w:rsidRDefault="004D25B0" w:rsidP="007B774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D4ACE3" w14:textId="77777777" w:rsidR="003638EB" w:rsidRPr="004D25B0" w:rsidRDefault="003638EB" w:rsidP="007B774D">
            <w:pPr>
              <w:rPr>
                <w:b/>
                <w:sz w:val="24"/>
                <w:szCs w:val="24"/>
              </w:rPr>
            </w:pPr>
            <w:r w:rsidRPr="004D25B0">
              <w:rPr>
                <w:b/>
                <w:sz w:val="24"/>
                <w:szCs w:val="24"/>
              </w:rPr>
              <w:t>viimeisin rokote:</w:t>
            </w:r>
          </w:p>
          <w:p w14:paraId="03F94B2C" w14:textId="77777777" w:rsidR="003638EB" w:rsidRPr="004D25B0" w:rsidRDefault="003638EB" w:rsidP="007B774D">
            <w:pPr>
              <w:rPr>
                <w:b/>
                <w:sz w:val="24"/>
                <w:szCs w:val="24"/>
              </w:rPr>
            </w:pPr>
          </w:p>
          <w:p w14:paraId="0DC58E23" w14:textId="77777777" w:rsidR="003638EB" w:rsidRPr="004D25B0" w:rsidRDefault="00200CED" w:rsidP="007B7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3638EB" w:rsidRPr="004D25B0">
              <w:rPr>
                <w:b/>
                <w:sz w:val="24"/>
                <w:szCs w:val="24"/>
              </w:rPr>
              <w:t>______ / _______ vuosi: _______</w:t>
            </w:r>
          </w:p>
        </w:tc>
        <w:tc>
          <w:tcPr>
            <w:tcW w:w="2829" w:type="dxa"/>
          </w:tcPr>
          <w:p w14:paraId="6EEA7C33" w14:textId="77777777" w:rsidR="003638EB" w:rsidRPr="004D25B0" w:rsidRDefault="003638EB" w:rsidP="007B774D">
            <w:pPr>
              <w:rPr>
                <w:sz w:val="24"/>
                <w:szCs w:val="24"/>
              </w:rPr>
            </w:pPr>
            <w:r w:rsidRPr="004D25B0">
              <w:rPr>
                <w:sz w:val="24"/>
                <w:szCs w:val="24"/>
              </w:rPr>
              <w:t>En ole saanut hinkuyskärokotetta</w:t>
            </w:r>
          </w:p>
          <w:p w14:paraId="34ABA62A" w14:textId="77777777" w:rsidR="003638EB" w:rsidRPr="004D25B0" w:rsidRDefault="003638EB" w:rsidP="007B774D">
            <w:pPr>
              <w:rPr>
                <w:b/>
                <w:sz w:val="24"/>
                <w:szCs w:val="24"/>
              </w:rPr>
            </w:pPr>
            <w:r w:rsidRPr="004D25B0">
              <w:rPr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25B0">
              <w:rPr>
                <w:sz w:val="24"/>
                <w:szCs w:val="24"/>
              </w:rPr>
              <w:instrText xml:space="preserve"> FORMCHECKBOX </w:instrText>
            </w:r>
            <w:r w:rsidR="00810D68">
              <w:rPr>
                <w:sz w:val="24"/>
                <w:szCs w:val="24"/>
              </w:rPr>
            </w:r>
            <w:r w:rsidR="00810D68">
              <w:rPr>
                <w:sz w:val="24"/>
                <w:szCs w:val="24"/>
              </w:rPr>
              <w:fldChar w:fldCharType="separate"/>
            </w:r>
            <w:r w:rsidRPr="004D25B0">
              <w:rPr>
                <w:sz w:val="24"/>
                <w:szCs w:val="24"/>
              </w:rPr>
              <w:fldChar w:fldCharType="end"/>
            </w:r>
          </w:p>
        </w:tc>
      </w:tr>
    </w:tbl>
    <w:p w14:paraId="37DECBDB" w14:textId="77777777" w:rsidR="00D61F38" w:rsidRPr="004D25B0" w:rsidRDefault="00D61F38" w:rsidP="007B774D">
      <w:pPr>
        <w:spacing w:after="0" w:line="240" w:lineRule="auto"/>
        <w:rPr>
          <w:b/>
          <w:sz w:val="24"/>
          <w:szCs w:val="24"/>
        </w:rPr>
      </w:pPr>
    </w:p>
    <w:p w14:paraId="793F6E71" w14:textId="77777777" w:rsidR="00D61F38" w:rsidRPr="004D25B0" w:rsidRDefault="00D61F38" w:rsidP="00D61F38">
      <w:pPr>
        <w:ind w:left="6520" w:firstLine="1304"/>
        <w:rPr>
          <w:sz w:val="22"/>
          <w:szCs w:val="22"/>
        </w:rPr>
      </w:pPr>
      <w:r w:rsidRPr="004D25B0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DC8C2" wp14:editId="617BB37C">
                <wp:simplePos x="0" y="0"/>
                <wp:positionH relativeFrom="column">
                  <wp:posOffset>5435946</wp:posOffset>
                </wp:positionH>
                <wp:positionV relativeFrom="paragraph">
                  <wp:posOffset>83185</wp:posOffset>
                </wp:positionV>
                <wp:extent cx="149630" cy="0"/>
                <wp:effectExtent l="0" t="76200" r="22225" b="95250"/>
                <wp:wrapNone/>
                <wp:docPr id="3" name="Suora nuoli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6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C708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3" o:spid="_x0000_s1026" type="#_x0000_t32" style="position:absolute;margin-left:428.05pt;margin-top:6.55pt;width:11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Pr="004D25B0">
        <w:rPr>
          <w:sz w:val="24"/>
          <w:szCs w:val="24"/>
        </w:rPr>
        <w:t xml:space="preserve"> </w:t>
      </w:r>
      <w:r w:rsidRPr="004D25B0">
        <w:rPr>
          <w:sz w:val="22"/>
          <w:szCs w:val="22"/>
        </w:rPr>
        <w:t xml:space="preserve">Käännä </w:t>
      </w:r>
    </w:p>
    <w:p w14:paraId="117CD5BF" w14:textId="77777777" w:rsidR="00D61F38" w:rsidRPr="004D25B0" w:rsidRDefault="00D61F38">
      <w:pPr>
        <w:rPr>
          <w:b/>
          <w:sz w:val="24"/>
          <w:szCs w:val="24"/>
        </w:rPr>
      </w:pPr>
      <w:r w:rsidRPr="004D25B0">
        <w:rPr>
          <w:b/>
          <w:sz w:val="24"/>
          <w:szCs w:val="24"/>
        </w:rPr>
        <w:br w:type="page"/>
      </w:r>
    </w:p>
    <w:p w14:paraId="7D20BB0D" w14:textId="77777777" w:rsidR="003638EB" w:rsidRPr="004D25B0" w:rsidRDefault="003638EB" w:rsidP="007B774D">
      <w:pPr>
        <w:spacing w:after="0" w:line="240" w:lineRule="auto"/>
        <w:rPr>
          <w:b/>
          <w:sz w:val="24"/>
          <w:szCs w:val="24"/>
        </w:rPr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969"/>
        <w:gridCol w:w="2829"/>
      </w:tblGrid>
      <w:tr w:rsidR="003638EB" w:rsidRPr="004D25B0" w14:paraId="2C203A33" w14:textId="77777777" w:rsidTr="004D25B0">
        <w:tc>
          <w:tcPr>
            <w:tcW w:w="9628" w:type="dxa"/>
            <w:gridSpan w:val="3"/>
          </w:tcPr>
          <w:p w14:paraId="6BB4EA8A" w14:textId="26556BCF" w:rsidR="003638EB" w:rsidRPr="004D25B0" w:rsidRDefault="003638EB" w:rsidP="007B774D">
            <w:pPr>
              <w:jc w:val="both"/>
              <w:rPr>
                <w:sz w:val="24"/>
                <w:szCs w:val="24"/>
              </w:rPr>
            </w:pPr>
            <w:r w:rsidRPr="004D25B0">
              <w:rPr>
                <w:sz w:val="24"/>
                <w:szCs w:val="24"/>
              </w:rPr>
              <w:t>Sairastettu vesirokko tai kaksi annosta vesirokkorokotetta (</w:t>
            </w:r>
            <w:proofErr w:type="spellStart"/>
            <w:r w:rsidRPr="004D25B0">
              <w:rPr>
                <w:sz w:val="24"/>
                <w:szCs w:val="24"/>
              </w:rPr>
              <w:t>Varilrix</w:t>
            </w:r>
            <w:proofErr w:type="spellEnd"/>
            <w:r w:rsidRPr="004D25B0">
              <w:rPr>
                <w:sz w:val="24"/>
                <w:szCs w:val="24"/>
              </w:rPr>
              <w:t xml:space="preserve"> tai </w:t>
            </w:r>
            <w:proofErr w:type="spellStart"/>
            <w:r w:rsidRPr="004D25B0">
              <w:rPr>
                <w:sz w:val="24"/>
                <w:szCs w:val="24"/>
              </w:rPr>
              <w:t>Varivax</w:t>
            </w:r>
            <w:proofErr w:type="spellEnd"/>
            <w:r w:rsidRPr="004D25B0">
              <w:rPr>
                <w:sz w:val="24"/>
                <w:szCs w:val="24"/>
              </w:rPr>
              <w:t>) antavat suojan vesirokkoa vastaan. Rokotettava ei saa olla raskaa</w:t>
            </w:r>
            <w:r w:rsidR="00A94CFD">
              <w:rPr>
                <w:sz w:val="24"/>
                <w:szCs w:val="24"/>
              </w:rPr>
              <w:t>na, eikä tulla raskaaksi</w:t>
            </w:r>
            <w:r w:rsidRPr="004D25B0">
              <w:rPr>
                <w:sz w:val="24"/>
                <w:szCs w:val="24"/>
              </w:rPr>
              <w:t xml:space="preserve"> kuukauteen rokotuksen jälkeen. </w:t>
            </w:r>
          </w:p>
          <w:p w14:paraId="1696A40D" w14:textId="77777777" w:rsidR="00D05704" w:rsidRPr="004D25B0" w:rsidRDefault="00D05704" w:rsidP="007B774D">
            <w:pPr>
              <w:jc w:val="both"/>
              <w:rPr>
                <w:sz w:val="24"/>
                <w:szCs w:val="24"/>
              </w:rPr>
            </w:pPr>
          </w:p>
        </w:tc>
      </w:tr>
      <w:tr w:rsidR="003638EB" w:rsidRPr="004D25B0" w14:paraId="108BA968" w14:textId="77777777" w:rsidTr="004D25B0">
        <w:tc>
          <w:tcPr>
            <w:tcW w:w="2830" w:type="dxa"/>
          </w:tcPr>
          <w:p w14:paraId="6B658832" w14:textId="77777777" w:rsidR="003638EB" w:rsidRPr="004D25B0" w:rsidRDefault="003638EB" w:rsidP="007B774D">
            <w:pPr>
              <w:rPr>
                <w:b/>
                <w:sz w:val="24"/>
                <w:szCs w:val="24"/>
              </w:rPr>
            </w:pPr>
            <w:r w:rsidRPr="004D25B0">
              <w:rPr>
                <w:b/>
                <w:sz w:val="24"/>
                <w:szCs w:val="24"/>
              </w:rPr>
              <w:t>VESIROKKOROKOTE</w:t>
            </w:r>
          </w:p>
        </w:tc>
        <w:tc>
          <w:tcPr>
            <w:tcW w:w="3969" w:type="dxa"/>
          </w:tcPr>
          <w:p w14:paraId="0121E2B4" w14:textId="77777777" w:rsidR="00B520EA" w:rsidRPr="004D25B0" w:rsidRDefault="00B520EA" w:rsidP="00B52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Olen saanut 1 rokotteen </w:t>
            </w:r>
            <w:r w:rsidRPr="004D25B0">
              <w:rPr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25B0">
              <w:rPr>
                <w:sz w:val="24"/>
                <w:szCs w:val="24"/>
              </w:rPr>
              <w:instrText xml:space="preserve"> FORMCHECKBOX </w:instrText>
            </w:r>
            <w:r w:rsidR="00810D68">
              <w:rPr>
                <w:sz w:val="24"/>
                <w:szCs w:val="24"/>
              </w:rPr>
            </w:r>
            <w:r w:rsidR="00810D68">
              <w:rPr>
                <w:sz w:val="24"/>
                <w:szCs w:val="24"/>
              </w:rPr>
              <w:fldChar w:fldCharType="separate"/>
            </w:r>
            <w:r w:rsidRPr="004D25B0">
              <w:rPr>
                <w:sz w:val="24"/>
                <w:szCs w:val="24"/>
              </w:rPr>
              <w:fldChar w:fldCharType="end"/>
            </w:r>
          </w:p>
          <w:p w14:paraId="3C4F36AC" w14:textId="77777777" w:rsidR="003638EB" w:rsidRPr="004D25B0" w:rsidRDefault="003638EB" w:rsidP="007B774D">
            <w:pPr>
              <w:rPr>
                <w:b/>
                <w:sz w:val="24"/>
                <w:szCs w:val="24"/>
              </w:rPr>
            </w:pPr>
          </w:p>
          <w:p w14:paraId="6D193184" w14:textId="77777777" w:rsidR="00F70EE1" w:rsidRDefault="00B520EA" w:rsidP="00B520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Olen saanut 2 rokotetta  </w:t>
            </w:r>
            <w:r w:rsidRPr="004D25B0">
              <w:rPr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25B0">
              <w:rPr>
                <w:sz w:val="24"/>
                <w:szCs w:val="24"/>
              </w:rPr>
              <w:instrText xml:space="preserve"> FORMCHECKBOX </w:instrText>
            </w:r>
            <w:r w:rsidR="00810D68">
              <w:rPr>
                <w:sz w:val="24"/>
                <w:szCs w:val="24"/>
              </w:rPr>
            </w:r>
            <w:r w:rsidR="00810D68">
              <w:rPr>
                <w:sz w:val="24"/>
                <w:szCs w:val="24"/>
              </w:rPr>
              <w:fldChar w:fldCharType="separate"/>
            </w:r>
            <w:r w:rsidRPr="004D25B0">
              <w:rPr>
                <w:sz w:val="24"/>
                <w:szCs w:val="24"/>
              </w:rPr>
              <w:fldChar w:fldCharType="end"/>
            </w:r>
          </w:p>
          <w:p w14:paraId="51DFB41C" w14:textId="68E3405A" w:rsidR="00485C90" w:rsidRPr="004D25B0" w:rsidRDefault="00485C90" w:rsidP="00B520EA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0E0D776F" w14:textId="77777777" w:rsidR="003638EB" w:rsidRPr="004D25B0" w:rsidRDefault="003638EB" w:rsidP="007B774D">
            <w:pPr>
              <w:rPr>
                <w:sz w:val="24"/>
                <w:szCs w:val="24"/>
              </w:rPr>
            </w:pPr>
            <w:r w:rsidRPr="004D25B0">
              <w:rPr>
                <w:sz w:val="24"/>
                <w:szCs w:val="24"/>
              </w:rPr>
              <w:t>Olen sairastanut vesirokon</w:t>
            </w:r>
          </w:p>
          <w:p w14:paraId="35AB87F6" w14:textId="77777777" w:rsidR="003638EB" w:rsidRPr="004D25B0" w:rsidRDefault="003638EB" w:rsidP="007B774D">
            <w:pPr>
              <w:rPr>
                <w:b/>
                <w:sz w:val="24"/>
                <w:szCs w:val="24"/>
              </w:rPr>
            </w:pPr>
            <w:r w:rsidRPr="004D25B0">
              <w:rPr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25B0">
              <w:rPr>
                <w:sz w:val="24"/>
                <w:szCs w:val="24"/>
              </w:rPr>
              <w:instrText xml:space="preserve"> FORMCHECKBOX </w:instrText>
            </w:r>
            <w:r w:rsidR="00810D68">
              <w:rPr>
                <w:sz w:val="24"/>
                <w:szCs w:val="24"/>
              </w:rPr>
            </w:r>
            <w:r w:rsidR="00810D68">
              <w:rPr>
                <w:sz w:val="24"/>
                <w:szCs w:val="24"/>
              </w:rPr>
              <w:fldChar w:fldCharType="separate"/>
            </w:r>
            <w:r w:rsidRPr="004D25B0">
              <w:rPr>
                <w:sz w:val="24"/>
                <w:szCs w:val="24"/>
              </w:rPr>
              <w:fldChar w:fldCharType="end"/>
            </w:r>
            <w:r w:rsidRPr="004D25B0">
              <w:rPr>
                <w:sz w:val="24"/>
                <w:szCs w:val="24"/>
              </w:rPr>
              <w:t xml:space="preserve"> </w:t>
            </w:r>
          </w:p>
        </w:tc>
      </w:tr>
    </w:tbl>
    <w:p w14:paraId="58EEC7BB" w14:textId="77777777" w:rsidR="003638EB" w:rsidRDefault="003638EB" w:rsidP="007B774D">
      <w:pPr>
        <w:spacing w:after="0" w:line="240" w:lineRule="auto"/>
        <w:rPr>
          <w:b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59D5" w14:paraId="0CB2737A" w14:textId="77777777" w:rsidTr="008959D5">
        <w:tc>
          <w:tcPr>
            <w:tcW w:w="9628" w:type="dxa"/>
          </w:tcPr>
          <w:p w14:paraId="699B0966" w14:textId="77777777" w:rsidR="008959D5" w:rsidRDefault="008959D5" w:rsidP="007B7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KAUSI-INFLUENSSAROKOTE </w:t>
            </w:r>
          </w:p>
          <w:p w14:paraId="22C9C9D1" w14:textId="77777777" w:rsidR="008959D5" w:rsidRDefault="008959D5" w:rsidP="007B774D">
            <w:pPr>
              <w:rPr>
                <w:b/>
                <w:sz w:val="24"/>
                <w:szCs w:val="24"/>
              </w:rPr>
            </w:pPr>
          </w:p>
          <w:p w14:paraId="3C5E676C" w14:textId="37594FDE" w:rsidR="008959D5" w:rsidRDefault="00494A55" w:rsidP="00494A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Kausi-influenssarokotus tulee ottaa vuosittain influenssa-aikana. </w:t>
            </w:r>
            <w:r w:rsidR="008959D5">
              <w:rPr>
                <w:b/>
                <w:sz w:val="24"/>
                <w:szCs w:val="24"/>
              </w:rPr>
              <w:t xml:space="preserve">Voit merkitä alla olevaan taulukkoon </w:t>
            </w:r>
            <w:proofErr w:type="spellStart"/>
            <w:r w:rsidR="008959D5">
              <w:rPr>
                <w:b/>
                <w:sz w:val="24"/>
                <w:szCs w:val="24"/>
              </w:rPr>
              <w:t>sosiaali</w:t>
            </w:r>
            <w:proofErr w:type="spellEnd"/>
            <w:r w:rsidR="008959D5">
              <w:rPr>
                <w:b/>
                <w:sz w:val="24"/>
                <w:szCs w:val="24"/>
              </w:rPr>
              <w:t>- ja terveysalan opintojen aikana saamasi kausi-influenssarokotteet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8959D5" w14:paraId="149D67AB" w14:textId="77777777" w:rsidTr="008959D5">
        <w:tc>
          <w:tcPr>
            <w:tcW w:w="9628" w:type="dxa"/>
          </w:tcPr>
          <w:p w14:paraId="3504CF9C" w14:textId="084BFBEA" w:rsidR="008959D5" w:rsidRDefault="008959D5" w:rsidP="007B7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Päivämäärä:</w:t>
            </w:r>
          </w:p>
        </w:tc>
      </w:tr>
      <w:tr w:rsidR="008959D5" w14:paraId="6991FC41" w14:textId="77777777" w:rsidTr="008959D5">
        <w:tc>
          <w:tcPr>
            <w:tcW w:w="9628" w:type="dxa"/>
          </w:tcPr>
          <w:p w14:paraId="759ED659" w14:textId="7215DE66" w:rsidR="008959D5" w:rsidRDefault="008959D5" w:rsidP="007B7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Päivämäärä:</w:t>
            </w:r>
          </w:p>
        </w:tc>
      </w:tr>
      <w:tr w:rsidR="008959D5" w14:paraId="00CBACBD" w14:textId="77777777" w:rsidTr="008959D5">
        <w:tc>
          <w:tcPr>
            <w:tcW w:w="9628" w:type="dxa"/>
          </w:tcPr>
          <w:p w14:paraId="2087476C" w14:textId="4C01E956" w:rsidR="008959D5" w:rsidRDefault="008959D5" w:rsidP="007B7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Päivämäärä:</w:t>
            </w:r>
          </w:p>
        </w:tc>
      </w:tr>
      <w:tr w:rsidR="008959D5" w14:paraId="6435EE31" w14:textId="77777777" w:rsidTr="008959D5">
        <w:tc>
          <w:tcPr>
            <w:tcW w:w="9628" w:type="dxa"/>
          </w:tcPr>
          <w:p w14:paraId="20AE9279" w14:textId="006172DF" w:rsidR="008959D5" w:rsidRDefault="008959D5" w:rsidP="007B7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Päivämäärä:</w:t>
            </w:r>
          </w:p>
        </w:tc>
      </w:tr>
      <w:tr w:rsidR="008959D5" w14:paraId="06CFA6AD" w14:textId="77777777" w:rsidTr="008959D5">
        <w:tc>
          <w:tcPr>
            <w:tcW w:w="9628" w:type="dxa"/>
          </w:tcPr>
          <w:p w14:paraId="03FFC906" w14:textId="35807455" w:rsidR="008959D5" w:rsidRDefault="008959D5" w:rsidP="007B7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Päivämäärä:</w:t>
            </w:r>
          </w:p>
        </w:tc>
      </w:tr>
      <w:tr w:rsidR="008959D5" w14:paraId="35C06915" w14:textId="77777777" w:rsidTr="008959D5">
        <w:tc>
          <w:tcPr>
            <w:tcW w:w="9628" w:type="dxa"/>
          </w:tcPr>
          <w:p w14:paraId="6739F6DD" w14:textId="1BFBB7E0" w:rsidR="008959D5" w:rsidRDefault="008959D5" w:rsidP="007B7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Päivämäärä:</w:t>
            </w:r>
          </w:p>
        </w:tc>
      </w:tr>
    </w:tbl>
    <w:p w14:paraId="72F45787" w14:textId="77777777" w:rsidR="008959D5" w:rsidRPr="004D25B0" w:rsidRDefault="008959D5" w:rsidP="007B774D">
      <w:pPr>
        <w:spacing w:after="0" w:line="240" w:lineRule="auto"/>
        <w:rPr>
          <w:b/>
          <w:sz w:val="24"/>
          <w:szCs w:val="24"/>
        </w:rPr>
      </w:pPr>
    </w:p>
    <w:p w14:paraId="5B713FAD" w14:textId="77777777" w:rsidR="00D61F38" w:rsidRPr="004D25B0" w:rsidRDefault="00D61F38" w:rsidP="007B774D">
      <w:pPr>
        <w:spacing w:after="0" w:line="240" w:lineRule="auto"/>
        <w:rPr>
          <w:sz w:val="24"/>
          <w:szCs w:val="24"/>
        </w:rPr>
      </w:pPr>
    </w:p>
    <w:p w14:paraId="18536C62" w14:textId="77777777" w:rsidR="008959D5" w:rsidRDefault="008959D5" w:rsidP="007B774D">
      <w:pPr>
        <w:spacing w:after="0" w:line="240" w:lineRule="auto"/>
        <w:rPr>
          <w:sz w:val="24"/>
          <w:szCs w:val="24"/>
        </w:rPr>
      </w:pPr>
    </w:p>
    <w:p w14:paraId="2A2B2A0A" w14:textId="4CD8E6EE" w:rsidR="00687E9D" w:rsidRDefault="008959D5" w:rsidP="007B77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Lisäksi </w:t>
      </w:r>
      <w:proofErr w:type="spellStart"/>
      <w:r>
        <w:rPr>
          <w:sz w:val="24"/>
          <w:szCs w:val="24"/>
        </w:rPr>
        <w:t>s</w:t>
      </w:r>
      <w:r w:rsidR="003638EB" w:rsidRPr="004D25B0">
        <w:rPr>
          <w:sz w:val="24"/>
          <w:szCs w:val="24"/>
        </w:rPr>
        <w:t>osiaali</w:t>
      </w:r>
      <w:proofErr w:type="spellEnd"/>
      <w:r w:rsidR="003638EB" w:rsidRPr="004D25B0">
        <w:rPr>
          <w:sz w:val="24"/>
          <w:szCs w:val="24"/>
        </w:rPr>
        <w:t xml:space="preserve">- ja terveydenhuoltoalan opiskelijoilla on opintojen aikana mahdollisuus saada maksuton B-hepatiittirokote. </w:t>
      </w:r>
    </w:p>
    <w:p w14:paraId="54F89C4C" w14:textId="77777777" w:rsidR="00687E9D" w:rsidRDefault="00687E9D" w:rsidP="007B774D">
      <w:pPr>
        <w:spacing w:after="0" w:line="240" w:lineRule="auto"/>
        <w:rPr>
          <w:sz w:val="24"/>
          <w:szCs w:val="24"/>
        </w:rPr>
      </w:pPr>
    </w:p>
    <w:p w14:paraId="6090E134" w14:textId="77777777" w:rsidR="003638EB" w:rsidRPr="004D25B0" w:rsidRDefault="00336B9D" w:rsidP="007B77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Kausi-influenssa-,</w:t>
      </w:r>
      <w:r w:rsidR="00687E9D">
        <w:rPr>
          <w:sz w:val="24"/>
          <w:szCs w:val="24"/>
        </w:rPr>
        <w:t xml:space="preserve"> B-hepatiitti</w:t>
      </w:r>
      <w:r>
        <w:rPr>
          <w:sz w:val="24"/>
          <w:szCs w:val="24"/>
        </w:rPr>
        <w:t>- ja vesirokko</w:t>
      </w:r>
      <w:r w:rsidR="00687E9D">
        <w:rPr>
          <w:sz w:val="24"/>
          <w:szCs w:val="24"/>
        </w:rPr>
        <w:t>rokotteiden r</w:t>
      </w:r>
      <w:r w:rsidR="003638EB" w:rsidRPr="004D25B0">
        <w:rPr>
          <w:sz w:val="24"/>
          <w:szCs w:val="24"/>
        </w:rPr>
        <w:t xml:space="preserve">okotusajankohdista tiedotetaan erikseen </w:t>
      </w:r>
      <w:r w:rsidR="00D61F38" w:rsidRPr="004D25B0">
        <w:rPr>
          <w:sz w:val="24"/>
          <w:szCs w:val="24"/>
        </w:rPr>
        <w:t>lukuvuoden</w:t>
      </w:r>
      <w:r w:rsidR="003638EB" w:rsidRPr="004D25B0">
        <w:rPr>
          <w:sz w:val="24"/>
          <w:szCs w:val="24"/>
        </w:rPr>
        <w:t xml:space="preserve"> aikana. </w:t>
      </w:r>
    </w:p>
    <w:p w14:paraId="2D813F32" w14:textId="77777777" w:rsidR="00D61F38" w:rsidRPr="004D25B0" w:rsidRDefault="00D61F38" w:rsidP="007B774D">
      <w:pPr>
        <w:spacing w:after="0" w:line="240" w:lineRule="auto"/>
        <w:rPr>
          <w:rFonts w:eastAsia="Times New Roman"/>
          <w:sz w:val="24"/>
          <w:szCs w:val="24"/>
        </w:rPr>
      </w:pPr>
    </w:p>
    <w:p w14:paraId="0E2077D7" w14:textId="77777777" w:rsidR="00915FD5" w:rsidRPr="0020297D" w:rsidRDefault="00915FD5" w:rsidP="00915FD5">
      <w:pPr>
        <w:spacing w:after="0" w:line="240" w:lineRule="auto"/>
        <w:rPr>
          <w:rFonts w:eastAsia="Times New Roman"/>
          <w:sz w:val="24"/>
          <w:szCs w:val="24"/>
        </w:rPr>
      </w:pPr>
      <w:r w:rsidRPr="004D25B0">
        <w:rPr>
          <w:rFonts w:eastAsia="Times New Roman"/>
          <w:sz w:val="24"/>
          <w:szCs w:val="24"/>
        </w:rPr>
        <w:t>Opintojen aikana voit tied</w:t>
      </w:r>
      <w:r>
        <w:rPr>
          <w:rFonts w:eastAsia="Times New Roman"/>
          <w:sz w:val="24"/>
          <w:szCs w:val="24"/>
        </w:rPr>
        <w:t>ustella rokotusasioista</w:t>
      </w:r>
      <w:r w:rsidRPr="004D25B0">
        <w:rPr>
          <w:rFonts w:eastAsia="Times New Roman"/>
          <w:sz w:val="24"/>
          <w:szCs w:val="24"/>
        </w:rPr>
        <w:t xml:space="preserve"> opiskeluterveydenhuollosta </w:t>
      </w:r>
      <w:r>
        <w:rPr>
          <w:rFonts w:eastAsia="Times New Roman"/>
          <w:sz w:val="24"/>
          <w:szCs w:val="24"/>
        </w:rPr>
        <w:t>oman tiimisi ajanvaraus- ja neuvontanumerosta.</w:t>
      </w:r>
    </w:p>
    <w:p w14:paraId="1B539FFF" w14:textId="6DF3F8F5" w:rsidR="000E4CBE" w:rsidRPr="004D25B0" w:rsidRDefault="000E4CBE" w:rsidP="007B774D">
      <w:pPr>
        <w:spacing w:after="0" w:line="240" w:lineRule="auto"/>
        <w:rPr>
          <w:sz w:val="24"/>
          <w:szCs w:val="24"/>
        </w:rPr>
      </w:pPr>
    </w:p>
    <w:sectPr w:rsidR="000E4CBE" w:rsidRPr="004D25B0" w:rsidSect="00D61F38">
      <w:headerReference w:type="default" r:id="rId7"/>
      <w:footerReference w:type="default" r:id="rId8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180E6" w14:textId="77777777" w:rsidR="00791544" w:rsidRDefault="00791544" w:rsidP="00AC1916">
      <w:pPr>
        <w:spacing w:after="0"/>
      </w:pPr>
      <w:r>
        <w:separator/>
      </w:r>
    </w:p>
  </w:endnote>
  <w:endnote w:type="continuationSeparator" w:id="0">
    <w:p w14:paraId="3A399070" w14:textId="77777777" w:rsidR="00791544" w:rsidRDefault="00791544" w:rsidP="00AC19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8B253" w14:textId="77777777" w:rsidR="00AC1916" w:rsidRDefault="0028771C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B8B6BE" wp14:editId="6D4794D3">
              <wp:simplePos x="0" y="0"/>
              <wp:positionH relativeFrom="column">
                <wp:posOffset>-929005</wp:posOffset>
              </wp:positionH>
              <wp:positionV relativeFrom="page">
                <wp:posOffset>10573224</wp:posOffset>
              </wp:positionV>
              <wp:extent cx="3488055" cy="107950"/>
              <wp:effectExtent l="0" t="0" r="0" b="6350"/>
              <wp:wrapNone/>
              <wp:docPr id="7" name="Suorakulmi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8055" cy="107950"/>
                      </a:xfrm>
                      <a:prstGeom prst="rect">
                        <a:avLst/>
                      </a:prstGeom>
                      <a:solidFill>
                        <a:srgbClr val="E2E2E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049354" id="Suorakulmio 7" o:spid="_x0000_s1026" style="position:absolute;margin-left:-73.15pt;margin-top:832.55pt;width:274.6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" fillcolor="#e2e2e2" stroked="f" strokeweight="1pt">
              <w10:wrap anchory="page"/>
            </v:rect>
          </w:pict>
        </mc:Fallback>
      </mc:AlternateContent>
    </w:r>
    <w:r>
      <w:rPr>
        <w:noProof/>
        <w:lang w:eastAsia="fi-FI"/>
      </w:rPr>
      <w:drawing>
        <wp:anchor distT="0" distB="0" distL="114300" distR="114300" simplePos="0" relativeHeight="251665408" behindDoc="1" locked="0" layoutInCell="1" allowOverlap="1" wp14:anchorId="6E2561F4" wp14:editId="2B2BBEDC">
          <wp:simplePos x="0" y="0"/>
          <wp:positionH relativeFrom="page">
            <wp:posOffset>3482975</wp:posOffset>
          </wp:positionH>
          <wp:positionV relativeFrom="page">
            <wp:posOffset>9357360</wp:posOffset>
          </wp:positionV>
          <wp:extent cx="4075200" cy="1332000"/>
          <wp:effectExtent l="0" t="0" r="1905" b="190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mperesiluett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15" t="40356" b="11764"/>
                  <a:stretch/>
                </pic:blipFill>
                <pic:spPr bwMode="auto">
                  <a:xfrm>
                    <a:off x="0" y="0"/>
                    <a:ext cx="4075200" cy="13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69439" w14:textId="77777777" w:rsidR="00791544" w:rsidRDefault="00791544" w:rsidP="00AC1916">
      <w:pPr>
        <w:spacing w:after="0"/>
      </w:pPr>
      <w:r>
        <w:separator/>
      </w:r>
    </w:p>
  </w:footnote>
  <w:footnote w:type="continuationSeparator" w:id="0">
    <w:p w14:paraId="5076D3D8" w14:textId="77777777" w:rsidR="00791544" w:rsidRDefault="00791544" w:rsidP="00AC19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730C5" w14:textId="77777777" w:rsidR="003A313E" w:rsidRPr="00332761" w:rsidRDefault="003A313E" w:rsidP="0028771C">
    <w:pPr>
      <w:pStyle w:val="Yltunniste"/>
      <w:tabs>
        <w:tab w:val="clear" w:pos="5216"/>
        <w:tab w:val="clear" w:pos="7825"/>
        <w:tab w:val="clear" w:pos="9129"/>
        <w:tab w:val="left" w:pos="8505"/>
      </w:tabs>
      <w:rPr>
        <w:sz w:val="14"/>
      </w:rPr>
    </w:pPr>
    <w:r w:rsidRPr="00332761">
      <w:rPr>
        <w:noProof/>
        <w:sz w:val="14"/>
        <w:lang w:eastAsia="fi-FI"/>
      </w:rPr>
      <w:drawing>
        <wp:anchor distT="0" distB="0" distL="114300" distR="114300" simplePos="0" relativeHeight="251667456" behindDoc="1" locked="0" layoutInCell="1" allowOverlap="1" wp14:anchorId="78A177F7" wp14:editId="6584393C">
          <wp:simplePos x="0" y="0"/>
          <wp:positionH relativeFrom="column">
            <wp:posOffset>-391795</wp:posOffset>
          </wp:positionH>
          <wp:positionV relativeFrom="page">
            <wp:posOffset>379095</wp:posOffset>
          </wp:positionV>
          <wp:extent cx="2968085" cy="360000"/>
          <wp:effectExtent l="0" t="0" r="3810" b="2540"/>
          <wp:wrapNone/>
          <wp:docPr id="1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mpereen_kaupun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8085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2761">
      <w:rPr>
        <w:noProof/>
        <w:sz w:val="14"/>
        <w:lang w:eastAsia="fi-FI"/>
      </w:rPr>
      <w:drawing>
        <wp:anchor distT="0" distB="0" distL="114300" distR="114300" simplePos="0" relativeHeight="251668480" behindDoc="1" locked="0" layoutInCell="1" allowOverlap="1" wp14:anchorId="1C94B267" wp14:editId="0F8CD9B6">
          <wp:simplePos x="0" y="0"/>
          <wp:positionH relativeFrom="column">
            <wp:posOffset>5666000</wp:posOffset>
          </wp:positionH>
          <wp:positionV relativeFrom="page">
            <wp:posOffset>447040</wp:posOffset>
          </wp:positionV>
          <wp:extent cx="356235" cy="539750"/>
          <wp:effectExtent l="0" t="0" r="5715" b="0"/>
          <wp:wrapNone/>
          <wp:docPr id="14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562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2761">
      <w:rPr>
        <w:noProof/>
        <w:sz w:val="14"/>
        <w:lang w:eastAsia="fi-FI"/>
      </w:rPr>
      <w:drawing>
        <wp:anchor distT="0" distB="0" distL="114300" distR="114300" simplePos="0" relativeHeight="251669504" behindDoc="1" locked="0" layoutInCell="1" allowOverlap="1" wp14:anchorId="2988C8C0" wp14:editId="7F8A38F9">
          <wp:simplePos x="0" y="0"/>
          <wp:positionH relativeFrom="margin">
            <wp:posOffset>5890155</wp:posOffset>
          </wp:positionH>
          <wp:positionV relativeFrom="page">
            <wp:posOffset>250190</wp:posOffset>
          </wp:positionV>
          <wp:extent cx="356400" cy="540000"/>
          <wp:effectExtent l="0" t="0" r="5715" b="0"/>
          <wp:wrapNone/>
          <wp:docPr id="15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56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6AAD8" w14:textId="77777777" w:rsidR="003A313E" w:rsidRDefault="003A313E" w:rsidP="00332761">
    <w:pPr>
      <w:pStyle w:val="Yltunniste"/>
      <w:tabs>
        <w:tab w:val="clear" w:pos="5216"/>
        <w:tab w:val="clear" w:pos="7825"/>
        <w:tab w:val="clear" w:pos="9129"/>
        <w:tab w:val="left" w:pos="7371"/>
      </w:tabs>
      <w:spacing w:after="118"/>
    </w:pPr>
    <w:r>
      <w:tab/>
    </w:r>
  </w:p>
  <w:p w14:paraId="17A4D992" w14:textId="77777777" w:rsidR="00FF0F4F" w:rsidRDefault="00FF0F4F" w:rsidP="00A64821">
    <w:pPr>
      <w:pStyle w:val="Yltunniste"/>
      <w:tabs>
        <w:tab w:val="clear" w:pos="5216"/>
        <w:tab w:val="clear" w:pos="7825"/>
        <w:tab w:val="clear" w:pos="9129"/>
        <w:tab w:val="left" w:pos="142"/>
      </w:tabs>
      <w:spacing w:before="360"/>
      <w:ind w:left="142" w:hanging="142"/>
    </w:pPr>
    <w:r>
      <w:t xml:space="preserve">  OPISKELUTERVEYDENHUOLTO</w:t>
    </w:r>
    <w:r>
      <w:tab/>
    </w:r>
    <w:r>
      <w:tab/>
    </w:r>
    <w:r>
      <w:tab/>
    </w:r>
    <w:r>
      <w:tab/>
    </w:r>
    <w:r w:rsidR="00B05ED2">
      <w:rPr>
        <w:rStyle w:val="Otsikko2Char"/>
      </w:rPr>
      <w:t>ROKOTUSTIEDOT</w:t>
    </w:r>
    <w:r w:rsidR="00A64821">
      <w:t xml:space="preserve">     </w:t>
    </w:r>
    <w:hyperlink r:id="rId3" w:history="1">
      <w:r w:rsidRPr="008912BD">
        <w:rPr>
          <w:rStyle w:val="Hyperlinkki"/>
        </w:rPr>
        <w:t>www.tampere.fi/opiskeluterveys</w:t>
      </w:r>
    </w:hyperlink>
    <w:r w:rsidRPr="008912BD">
      <w:t xml:space="preserve"> </w:t>
    </w:r>
  </w:p>
  <w:p w14:paraId="2A3B69E3" w14:textId="77777777" w:rsidR="00C72681" w:rsidRDefault="00C72681" w:rsidP="003F7775">
    <w:pPr>
      <w:pStyle w:val="Yltunniste"/>
      <w:tabs>
        <w:tab w:val="clear" w:pos="5216"/>
        <w:tab w:val="clear" w:pos="7825"/>
        <w:tab w:val="clear" w:pos="9129"/>
        <w:tab w:val="left" w:pos="142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BF1"/>
    <w:multiLevelType w:val="hybridMultilevel"/>
    <w:tmpl w:val="FCA04CB6"/>
    <w:lvl w:ilvl="0" w:tplc="60F06A86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3309"/>
    <w:multiLevelType w:val="multilevel"/>
    <w:tmpl w:val="4F1E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B59BD"/>
    <w:multiLevelType w:val="multilevel"/>
    <w:tmpl w:val="8CC4AF92"/>
    <w:lvl w:ilvl="0">
      <w:start w:val="1"/>
      <w:numFmt w:val="bullet"/>
      <w:lvlText w:val=""/>
      <w:lvlJc w:val="left"/>
      <w:pPr>
        <w:ind w:left="2965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322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3679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4036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439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4750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5107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5464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821" w:hanging="357"/>
      </w:pPr>
      <w:rPr>
        <w:rFonts w:ascii="Symbol" w:hAnsi="Symbol" w:hint="default"/>
        <w:color w:val="auto"/>
      </w:rPr>
    </w:lvl>
  </w:abstractNum>
  <w:abstractNum w:abstractNumId="3" w15:restartNumberingAfterBreak="0">
    <w:nsid w:val="24AE6272"/>
    <w:multiLevelType w:val="hybridMultilevel"/>
    <w:tmpl w:val="D196F5A6"/>
    <w:lvl w:ilvl="0" w:tplc="6F1C01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0AD8"/>
    <w:multiLevelType w:val="hybridMultilevel"/>
    <w:tmpl w:val="6E1EF6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25282"/>
    <w:multiLevelType w:val="multilevel"/>
    <w:tmpl w:val="53009E24"/>
    <w:lvl w:ilvl="0">
      <w:start w:val="1"/>
      <w:numFmt w:val="decimal"/>
      <w:lvlText w:val="%1"/>
      <w:lvlJc w:val="left"/>
      <w:pPr>
        <w:ind w:left="2965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3322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3679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03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9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75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821" w:hanging="357"/>
      </w:pPr>
      <w:rPr>
        <w:rFonts w:hint="default"/>
      </w:rPr>
    </w:lvl>
  </w:abstractNum>
  <w:abstractNum w:abstractNumId="6" w15:restartNumberingAfterBreak="0">
    <w:nsid w:val="5D832DD0"/>
    <w:multiLevelType w:val="hybridMultilevel"/>
    <w:tmpl w:val="B546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30850"/>
    <w:multiLevelType w:val="hybridMultilevel"/>
    <w:tmpl w:val="E5602676"/>
    <w:lvl w:ilvl="0" w:tplc="01AC7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536CE"/>
    <w:multiLevelType w:val="multilevel"/>
    <w:tmpl w:val="8236DB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44"/>
    <w:rsid w:val="00031ED1"/>
    <w:rsid w:val="00034CC2"/>
    <w:rsid w:val="000543CF"/>
    <w:rsid w:val="00064676"/>
    <w:rsid w:val="0008615C"/>
    <w:rsid w:val="000B0B6F"/>
    <w:rsid w:val="000E4108"/>
    <w:rsid w:val="000E4CBE"/>
    <w:rsid w:val="001462CC"/>
    <w:rsid w:val="00197E19"/>
    <w:rsid w:val="001A1501"/>
    <w:rsid w:val="00200CED"/>
    <w:rsid w:val="00202BDC"/>
    <w:rsid w:val="00244618"/>
    <w:rsid w:val="0025098A"/>
    <w:rsid w:val="0028771C"/>
    <w:rsid w:val="00306190"/>
    <w:rsid w:val="00332761"/>
    <w:rsid w:val="00333936"/>
    <w:rsid w:val="00336B9D"/>
    <w:rsid w:val="003638EB"/>
    <w:rsid w:val="003A313E"/>
    <w:rsid w:val="003B605B"/>
    <w:rsid w:val="003D219A"/>
    <w:rsid w:val="003F7775"/>
    <w:rsid w:val="00412BD7"/>
    <w:rsid w:val="00466F44"/>
    <w:rsid w:val="00470549"/>
    <w:rsid w:val="00485C90"/>
    <w:rsid w:val="00487ACD"/>
    <w:rsid w:val="00494A55"/>
    <w:rsid w:val="004D25B0"/>
    <w:rsid w:val="004F4129"/>
    <w:rsid w:val="005018FE"/>
    <w:rsid w:val="00540C61"/>
    <w:rsid w:val="00545584"/>
    <w:rsid w:val="00557126"/>
    <w:rsid w:val="005703A4"/>
    <w:rsid w:val="005A065D"/>
    <w:rsid w:val="005B4D70"/>
    <w:rsid w:val="005E4BEC"/>
    <w:rsid w:val="006243E0"/>
    <w:rsid w:val="00687E9D"/>
    <w:rsid w:val="00691652"/>
    <w:rsid w:val="006B73B5"/>
    <w:rsid w:val="006C2B66"/>
    <w:rsid w:val="006E4E8E"/>
    <w:rsid w:val="006F01D4"/>
    <w:rsid w:val="00725A04"/>
    <w:rsid w:val="007508C0"/>
    <w:rsid w:val="00751FF4"/>
    <w:rsid w:val="007550A1"/>
    <w:rsid w:val="0077251D"/>
    <w:rsid w:val="00791544"/>
    <w:rsid w:val="007B774D"/>
    <w:rsid w:val="007C0BBE"/>
    <w:rsid w:val="007D050E"/>
    <w:rsid w:val="007F20CE"/>
    <w:rsid w:val="008106D5"/>
    <w:rsid w:val="00810D68"/>
    <w:rsid w:val="008959D5"/>
    <w:rsid w:val="00895A2A"/>
    <w:rsid w:val="0089681D"/>
    <w:rsid w:val="00915FD5"/>
    <w:rsid w:val="00970D50"/>
    <w:rsid w:val="00992896"/>
    <w:rsid w:val="00A34F85"/>
    <w:rsid w:val="00A52AA4"/>
    <w:rsid w:val="00A55640"/>
    <w:rsid w:val="00A64821"/>
    <w:rsid w:val="00A85AC1"/>
    <w:rsid w:val="00A94CFD"/>
    <w:rsid w:val="00AC1916"/>
    <w:rsid w:val="00B05ED2"/>
    <w:rsid w:val="00B2232F"/>
    <w:rsid w:val="00B34921"/>
    <w:rsid w:val="00B520EA"/>
    <w:rsid w:val="00B70C61"/>
    <w:rsid w:val="00B92154"/>
    <w:rsid w:val="00BD0294"/>
    <w:rsid w:val="00BE153A"/>
    <w:rsid w:val="00C10D12"/>
    <w:rsid w:val="00C67FB4"/>
    <w:rsid w:val="00C72681"/>
    <w:rsid w:val="00CC0664"/>
    <w:rsid w:val="00CC4C95"/>
    <w:rsid w:val="00D05704"/>
    <w:rsid w:val="00D25F98"/>
    <w:rsid w:val="00D36D41"/>
    <w:rsid w:val="00D61F38"/>
    <w:rsid w:val="00D86ABA"/>
    <w:rsid w:val="00DF521D"/>
    <w:rsid w:val="00E04C4A"/>
    <w:rsid w:val="00EE0F5B"/>
    <w:rsid w:val="00EE32B4"/>
    <w:rsid w:val="00EF74B9"/>
    <w:rsid w:val="00F056C3"/>
    <w:rsid w:val="00F12109"/>
    <w:rsid w:val="00F3613C"/>
    <w:rsid w:val="00F619CF"/>
    <w:rsid w:val="00F70EE1"/>
    <w:rsid w:val="00FC5761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759C935"/>
  <w15:chartTrackingRefBased/>
  <w15:docId w15:val="{50BE6371-A587-478B-B533-6143196D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4CBE"/>
    <w:rPr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F0F4F"/>
    <w:pPr>
      <w:keepNext/>
      <w:keepLines/>
      <w:pBdr>
        <w:bottom w:val="single" w:sz="4" w:space="1" w:color="EEA52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C17E0F" w:themeColor="accent1" w:themeShade="BF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F0F4F"/>
    <w:pPr>
      <w:keepNext/>
      <w:keepLines/>
      <w:spacing w:before="280" w:line="240" w:lineRule="auto"/>
      <w:outlineLvl w:val="1"/>
    </w:pPr>
    <w:rPr>
      <w:rFonts w:asciiTheme="majorHAnsi" w:eastAsiaTheme="majorEastAsia" w:hAnsiTheme="majorHAnsi" w:cstheme="majorBidi"/>
      <w:color w:val="C17E0F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F0F4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F0F4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F0F4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F0F4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F0F4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F0F4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F0F4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AC1916"/>
  </w:style>
  <w:style w:type="paragraph" w:styleId="Yltunniste">
    <w:name w:val="header"/>
    <w:basedOn w:val="Normaali"/>
    <w:link w:val="YltunnisteChar"/>
    <w:uiPriority w:val="99"/>
    <w:unhideWhenUsed/>
    <w:rsid w:val="00AC1916"/>
    <w:pPr>
      <w:tabs>
        <w:tab w:val="left" w:pos="5216"/>
        <w:tab w:val="left" w:pos="7825"/>
        <w:tab w:val="left" w:pos="9129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AC1916"/>
    <w:rPr>
      <w:sz w:val="24"/>
    </w:rPr>
  </w:style>
  <w:style w:type="paragraph" w:styleId="Alatunniste">
    <w:name w:val="footer"/>
    <w:basedOn w:val="Eivli"/>
    <w:link w:val="AlatunnisteChar"/>
    <w:uiPriority w:val="99"/>
    <w:unhideWhenUsed/>
    <w:rsid w:val="00EF74B9"/>
    <w:pPr>
      <w:tabs>
        <w:tab w:val="center" w:pos="4819"/>
        <w:tab w:val="right" w:pos="9638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F74B9"/>
    <w:rPr>
      <w:sz w:val="18"/>
    </w:rPr>
  </w:style>
  <w:style w:type="character" w:styleId="Paikkamerkkiteksti">
    <w:name w:val="Placeholder Text"/>
    <w:basedOn w:val="Kappaleenoletusfontti"/>
    <w:uiPriority w:val="99"/>
    <w:semiHidden/>
    <w:rsid w:val="00C72681"/>
    <w:rPr>
      <w:color w:val="808080"/>
    </w:rPr>
  </w:style>
  <w:style w:type="table" w:styleId="TaulukkoRuudukko">
    <w:name w:val="Table Grid"/>
    <w:basedOn w:val="Normaalitaulukko"/>
    <w:uiPriority w:val="39"/>
    <w:rsid w:val="00EF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67FB4"/>
    <w:rPr>
      <w:color w:val="005394" w:themeColor="accent3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FF0F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C17E0F" w:themeColor="accent1" w:themeShade="BF"/>
      <w:spacing w:val="-7"/>
      <w:sz w:val="80"/>
      <w:szCs w:val="80"/>
    </w:rPr>
  </w:style>
  <w:style w:type="paragraph" w:styleId="Eivli">
    <w:name w:val="No Spacing"/>
    <w:uiPriority w:val="1"/>
    <w:qFormat/>
    <w:rsid w:val="00FF0F4F"/>
    <w:pPr>
      <w:spacing w:after="0" w:line="240" w:lineRule="auto"/>
    </w:pPr>
  </w:style>
  <w:style w:type="character" w:customStyle="1" w:styleId="OtsikkoChar">
    <w:name w:val="Otsikko Char"/>
    <w:basedOn w:val="Kappaleenoletusfontti"/>
    <w:link w:val="Otsikko"/>
    <w:uiPriority w:val="10"/>
    <w:rsid w:val="00FF0F4F"/>
    <w:rPr>
      <w:rFonts w:asciiTheme="majorHAnsi" w:eastAsiaTheme="majorEastAsia" w:hAnsiTheme="majorHAnsi" w:cstheme="majorBidi"/>
      <w:color w:val="C17E0F" w:themeColor="accent1" w:themeShade="BF"/>
      <w:spacing w:val="-7"/>
      <w:sz w:val="80"/>
      <w:szCs w:val="80"/>
    </w:rPr>
  </w:style>
  <w:style w:type="paragraph" w:styleId="Sisennettyleipteksti">
    <w:name w:val="Body Text Indent"/>
    <w:aliases w:val="4.6 cm"/>
    <w:basedOn w:val="Normaali"/>
    <w:link w:val="SisennettyleiptekstiChar"/>
    <w:uiPriority w:val="5"/>
    <w:rsid w:val="00992896"/>
    <w:pPr>
      <w:ind w:left="2608"/>
    </w:pPr>
  </w:style>
  <w:style w:type="character" w:customStyle="1" w:styleId="SisennettyleiptekstiChar">
    <w:name w:val="Sisennetty leipäteksti Char"/>
    <w:aliases w:val="4.6 cm Char"/>
    <w:basedOn w:val="Kappaleenoletusfontti"/>
    <w:link w:val="Sisennettyleipteksti"/>
    <w:uiPriority w:val="5"/>
    <w:rsid w:val="006C2B66"/>
  </w:style>
  <w:style w:type="paragraph" w:styleId="Leipteksti">
    <w:name w:val="Body Text"/>
    <w:basedOn w:val="Normaali"/>
    <w:link w:val="LeiptekstiChar"/>
    <w:uiPriority w:val="99"/>
    <w:semiHidden/>
    <w:unhideWhenUsed/>
    <w:rsid w:val="004F4129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F4129"/>
    <w:rPr>
      <w:sz w:val="24"/>
    </w:rPr>
  </w:style>
  <w:style w:type="paragraph" w:styleId="Leiptekstin1rivinsisennys">
    <w:name w:val="Body Text First Indent"/>
    <w:aliases w:val="4.6 riippuva"/>
    <w:basedOn w:val="Leipteksti"/>
    <w:link w:val="Leiptekstin1rivinsisennysChar"/>
    <w:uiPriority w:val="6"/>
    <w:rsid w:val="004F4129"/>
    <w:pPr>
      <w:ind w:left="2608" w:hanging="2608"/>
    </w:pPr>
  </w:style>
  <w:style w:type="character" w:customStyle="1" w:styleId="Leiptekstin1rivinsisennysChar">
    <w:name w:val="Leipätekstin 1. rivin sisennys Char"/>
    <w:aliases w:val="4.6 riippuva Char"/>
    <w:basedOn w:val="LeiptekstiChar"/>
    <w:link w:val="Leiptekstin1rivinsisennys"/>
    <w:uiPriority w:val="6"/>
    <w:rsid w:val="006C2B66"/>
    <w:rPr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FF0F4F"/>
    <w:rPr>
      <w:rFonts w:asciiTheme="majorHAnsi" w:eastAsiaTheme="majorEastAsia" w:hAnsiTheme="majorHAnsi" w:cstheme="majorBidi"/>
      <w:color w:val="C17E0F" w:themeColor="accent1" w:themeShade="BF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FF0F4F"/>
    <w:rPr>
      <w:rFonts w:asciiTheme="majorHAnsi" w:eastAsiaTheme="majorEastAsia" w:hAnsiTheme="majorHAnsi" w:cstheme="majorBidi"/>
      <w:color w:val="C17E0F" w:themeColor="accent1" w:themeShade="BF"/>
      <w:sz w:val="28"/>
      <w:szCs w:val="28"/>
    </w:rPr>
  </w:style>
  <w:style w:type="paragraph" w:styleId="Sisennettyleipteksti2">
    <w:name w:val="Body Text Indent 2"/>
    <w:aliases w:val="2.3 cm"/>
    <w:basedOn w:val="Normaali"/>
    <w:link w:val="Sisennettyleipteksti2Char"/>
    <w:uiPriority w:val="4"/>
    <w:rsid w:val="00D36D41"/>
    <w:pPr>
      <w:ind w:left="1304"/>
    </w:pPr>
  </w:style>
  <w:style w:type="character" w:customStyle="1" w:styleId="Sisennettyleipteksti2Char">
    <w:name w:val="Sisennetty leipäteksti 2 Char"/>
    <w:aliases w:val="2.3 cm Char"/>
    <w:basedOn w:val="Kappaleenoletusfontti"/>
    <w:link w:val="Sisennettyleipteksti2"/>
    <w:uiPriority w:val="4"/>
    <w:rsid w:val="006C2B66"/>
  </w:style>
  <w:style w:type="character" w:customStyle="1" w:styleId="Otsikko3Char">
    <w:name w:val="Otsikko 3 Char"/>
    <w:basedOn w:val="Kappaleenoletusfontti"/>
    <w:link w:val="Otsikko3"/>
    <w:uiPriority w:val="9"/>
    <w:rsid w:val="00FF0F4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rsid w:val="00FF0F4F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F0F4F"/>
    <w:rPr>
      <w:rFonts w:asciiTheme="majorHAnsi" w:eastAsiaTheme="majorEastAsia" w:hAnsiTheme="majorHAnsi" w:cstheme="majorBidi"/>
      <w:i/>
      <w:iCs/>
      <w:sz w:val="22"/>
      <w:szCs w:val="22"/>
    </w:rPr>
  </w:style>
  <w:style w:type="character" w:styleId="Korostus">
    <w:name w:val="Emphasis"/>
    <w:aliases w:val="Ingressi"/>
    <w:basedOn w:val="Kappaleenoletusfontti"/>
    <w:uiPriority w:val="20"/>
    <w:qFormat/>
    <w:rsid w:val="00FF0F4F"/>
    <w:rPr>
      <w:i/>
      <w:iCs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FF0F4F"/>
    <w:pPr>
      <w:outlineLvl w:val="9"/>
    </w:pPr>
  </w:style>
  <w:style w:type="paragraph" w:customStyle="1" w:styleId="9D09F890F8524B6D9D08136385F03147">
    <w:name w:val="9D09F890F8524B6D9D08136385F03147"/>
    <w:rsid w:val="00B92154"/>
    <w:pPr>
      <w:spacing w:after="0" w:line="240" w:lineRule="auto"/>
    </w:pPr>
    <w:rPr>
      <w:sz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F0F4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F0F4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F0F4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F0F4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FF0F4F"/>
    <w:pPr>
      <w:spacing w:line="240" w:lineRule="auto"/>
    </w:pPr>
    <w:rPr>
      <w:b/>
      <w:bCs/>
      <w:color w:val="404040" w:themeColor="text1" w:themeTint="BF"/>
      <w:szCs w:val="2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F0F4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aotsikkoChar">
    <w:name w:val="Alaotsikko Char"/>
    <w:basedOn w:val="Kappaleenoletusfontti"/>
    <w:link w:val="Alaotsikko"/>
    <w:uiPriority w:val="11"/>
    <w:rsid w:val="00FF0F4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Voimakas">
    <w:name w:val="Strong"/>
    <w:basedOn w:val="Kappaleenoletusfontti"/>
    <w:uiPriority w:val="22"/>
    <w:qFormat/>
    <w:rsid w:val="00FF0F4F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FF0F4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FF0F4F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F0F4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EA529" w:themeColor="accent1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F0F4F"/>
    <w:rPr>
      <w:rFonts w:asciiTheme="majorHAnsi" w:eastAsiaTheme="majorEastAsia" w:hAnsiTheme="majorHAnsi" w:cstheme="majorBidi"/>
      <w:color w:val="EEA529" w:themeColor="accent1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FF0F4F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FF0F4F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FF0F4F"/>
    <w:rPr>
      <w:smallCaps/>
      <w:color w:val="404040" w:themeColor="text1" w:themeTint="BF"/>
    </w:rPr>
  </w:style>
  <w:style w:type="character" w:styleId="Erottuvaviittaus">
    <w:name w:val="Intense Reference"/>
    <w:basedOn w:val="Kappaleenoletusfontti"/>
    <w:uiPriority w:val="32"/>
    <w:qFormat/>
    <w:rsid w:val="00FF0F4F"/>
    <w:rPr>
      <w:b/>
      <w:bCs/>
      <w:smallCaps/>
      <w:u w:val="single"/>
    </w:rPr>
  </w:style>
  <w:style w:type="character" w:styleId="Kirjannimike">
    <w:name w:val="Book Title"/>
    <w:basedOn w:val="Kappaleenoletusfontti"/>
    <w:uiPriority w:val="33"/>
    <w:qFormat/>
    <w:rsid w:val="00FF0F4F"/>
    <w:rPr>
      <w:b/>
      <w:bCs/>
      <w:smallCaps/>
    </w:rPr>
  </w:style>
  <w:style w:type="paragraph" w:styleId="Luettelokappale">
    <w:name w:val="List Paragraph"/>
    <w:basedOn w:val="Normaali"/>
    <w:uiPriority w:val="34"/>
    <w:qFormat/>
    <w:rsid w:val="00FF0F4F"/>
    <w:pPr>
      <w:spacing w:after="0" w:line="276" w:lineRule="auto"/>
      <w:ind w:left="720"/>
      <w:contextualSpacing/>
    </w:pPr>
    <w:rPr>
      <w:rFonts w:eastAsia="Calibri" w:cs="Arial"/>
      <w:sz w:val="22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5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5F98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3638E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00CED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00CE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00C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00C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335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9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83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5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1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25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97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0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316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89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10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7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75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4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0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84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05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675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8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mpere.fi/opiskelutervey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Tampere%20yhteiset\Sis&#228;inen%20asiakirjamalli.dotx" TargetMode="External"/></Relationships>
</file>

<file path=word/theme/theme1.xml><?xml version="1.0" encoding="utf-8"?>
<a:theme xmlns:a="http://schemas.openxmlformats.org/drawingml/2006/main" name="Office-teema">
  <a:themeElements>
    <a:clrScheme name="Tampere väri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EA529"/>
      </a:accent1>
      <a:accent2>
        <a:srgbClr val="BB3B20"/>
      </a:accent2>
      <a:accent3>
        <a:srgbClr val="005394"/>
      </a:accent3>
      <a:accent4>
        <a:srgbClr val="48843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mpere Calibri sisäinen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Sisäinen asiakirjamalli.dotx</Template>
  <TotalTime>0</TotalTime>
  <Pages>2</Pages>
  <Words>324</Words>
  <Characters>2627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Fujitsu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Paldanius Susanna</dc:creator>
  <cp:keywords/>
  <dc:description/>
  <cp:lastModifiedBy>Irmeli Nieminen (TAMK)</cp:lastModifiedBy>
  <cp:revision>2</cp:revision>
  <cp:lastPrinted>2017-06-07T04:58:00Z</cp:lastPrinted>
  <dcterms:created xsi:type="dcterms:W3CDTF">2019-01-31T08:38:00Z</dcterms:created>
  <dcterms:modified xsi:type="dcterms:W3CDTF">2019-01-31T08:38:00Z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111691095</vt:i4>
  </property>
  <property fmtid="{D5CDD505-2E9C-101B-9397-08002B2CF9AE}" pid="3" name="_NewReviewCycle">
    <vt:lpwstr/>
  </property>
  <property fmtid="{D5CDD505-2E9C-101B-9397-08002B2CF9AE}" pid="4" name="_EmailSubject">
    <vt:lpwstr>Uusille opiskelijoille Rokotustieto-lappu</vt:lpwstr>
  </property>
  <property fmtid="{D5CDD505-2E9C-101B-9397-08002B2CF9AE}" pid="5" name="_AuthorEmail">
    <vt:lpwstr>Auli.Takala@tampere.fi</vt:lpwstr>
  </property>
  <property fmtid="{D5CDD505-2E9C-101B-9397-08002B2CF9AE}" pid="6" name="_AuthorEmailDisplayName">
    <vt:lpwstr>Takala Auli</vt:lpwstr>
  </property>
  <property fmtid="{D5CDD505-2E9C-101B-9397-08002B2CF9AE}" pid="7" name="_PreviousAdHocReviewCycleID">
    <vt:i4>1861147629</vt:i4>
  </property>
  <property fmtid="{D5CDD505-2E9C-101B-9397-08002B2CF9AE}" pid="8" name="_ReviewingToolsShownOnce">
    <vt:lpwstr/>
  </property>
</Properties>
</file>