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BB40D" w14:textId="7655C6DC" w:rsidR="00392F87" w:rsidRDefault="00392F87" w:rsidP="00392F87">
      <w:pPr>
        <w:rPr>
          <w:b/>
        </w:rPr>
      </w:pPr>
      <w:r w:rsidRPr="00BA5CB3">
        <w:rPr>
          <w:b/>
        </w:rPr>
        <w:t xml:space="preserve">TOHTORIOPINTOJEN </w:t>
      </w:r>
      <w:r>
        <w:rPr>
          <w:b/>
        </w:rPr>
        <w:t>OPINTO- JA OHJAUSSUUNNITELMA</w:t>
      </w:r>
    </w:p>
    <w:p w14:paraId="53BACEBF" w14:textId="77777777" w:rsidR="00656D18" w:rsidRPr="00BA5CB3" w:rsidRDefault="00656D18" w:rsidP="00392F87">
      <w:pPr>
        <w:rPr>
          <w:b/>
        </w:rPr>
      </w:pPr>
    </w:p>
    <w:p w14:paraId="2A471690" w14:textId="409A53B9" w:rsidR="00392F87" w:rsidRDefault="00392F87" w:rsidP="00392F87">
      <w:r w:rsidRPr="00BA5CB3">
        <w:t xml:space="preserve">Tässä suunnitelmassa kirjataan tohtoriopintojen sisältöä ja aikataulua sekä sovitaan opiskelijan ja hänen ohjaajiensa vastuista ja velvollisuuksista. </w:t>
      </w:r>
      <w:r>
        <w:t xml:space="preserve">Opinto- ja ohjaussuunnitelma </w:t>
      </w:r>
      <w:r w:rsidRPr="00BA5CB3">
        <w:t xml:space="preserve">arkistoidaan ja kopiot siitä otetaan ohjattavalle ja ohjaajille. </w:t>
      </w:r>
      <w:r>
        <w:t>Opinto- ja ohjaussuunnitelma päivitetään</w:t>
      </w:r>
      <w:r w:rsidRPr="00BA5CB3">
        <w:t xml:space="preserve"> </w:t>
      </w:r>
      <w:r>
        <w:t>tarvittaessa, esimerkiksi ohjaajan vaihtuessa tai mikäli tutkimussuunnitelma muuttuu merkittävästi</w:t>
      </w:r>
      <w:r w:rsidRPr="00BA5CB3">
        <w:t>.</w:t>
      </w:r>
    </w:p>
    <w:p w14:paraId="7B8AADFB" w14:textId="77777777" w:rsidR="00656D18" w:rsidRPr="00BA5CB3" w:rsidRDefault="00656D18" w:rsidP="00392F87"/>
    <w:p w14:paraId="043962DD" w14:textId="77777777" w:rsidR="00392F87" w:rsidRPr="00BA5CB3" w:rsidRDefault="00392F87" w:rsidP="00392F87">
      <w:pPr>
        <w:pStyle w:val="Luettelokappale"/>
        <w:numPr>
          <w:ilvl w:val="0"/>
          <w:numId w:val="5"/>
        </w:numPr>
        <w:rPr>
          <w:b/>
          <w:lang w:val="fi-FI"/>
        </w:rPr>
      </w:pPr>
      <w:r w:rsidRPr="00BA5CB3">
        <w:rPr>
          <w:b/>
          <w:lang w:val="fi-FI"/>
        </w:rPr>
        <w:t>OPISKELIJAN PERUSTIEDOT</w:t>
      </w:r>
    </w:p>
    <w:tbl>
      <w:tblPr>
        <w:tblStyle w:val="TaulukkoRuudukko"/>
        <w:tblW w:w="8856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2365"/>
        <w:gridCol w:w="6491"/>
      </w:tblGrid>
      <w:tr w:rsidR="00392F87" w:rsidRPr="00BA5CB3" w14:paraId="26F8F738" w14:textId="77777777" w:rsidTr="008D0C42">
        <w:tc>
          <w:tcPr>
            <w:tcW w:w="2365" w:type="dxa"/>
          </w:tcPr>
          <w:p w14:paraId="289275E1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Opiskelijan nimi</w:t>
            </w:r>
          </w:p>
        </w:tc>
        <w:bookmarkStart w:id="0" w:name="Teksti50"/>
        <w:tc>
          <w:tcPr>
            <w:tcW w:w="6491" w:type="dxa"/>
          </w:tcPr>
          <w:p w14:paraId="15C0F80E" w14:textId="77777777" w:rsidR="00392F87" w:rsidRPr="00BA5CB3" w:rsidRDefault="00392F87" w:rsidP="008D0C42">
            <w:pPr>
              <w:pStyle w:val="Luettelokappale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bookmarkStart w:id="1" w:name="_GoBack"/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bookmarkEnd w:id="1"/>
            <w:r w:rsidRPr="00BA5CB3">
              <w:rPr>
                <w:b/>
                <w:color w:val="000000"/>
              </w:rPr>
              <w:fldChar w:fldCharType="end"/>
            </w:r>
            <w:bookmarkEnd w:id="0"/>
          </w:p>
        </w:tc>
      </w:tr>
      <w:tr w:rsidR="00392F87" w:rsidRPr="00BA5CB3" w14:paraId="638434E6" w14:textId="77777777" w:rsidTr="008D0C42">
        <w:tc>
          <w:tcPr>
            <w:tcW w:w="2365" w:type="dxa"/>
          </w:tcPr>
          <w:p w14:paraId="3830F9C8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Opiskelijanumero</w:t>
            </w:r>
          </w:p>
        </w:tc>
        <w:tc>
          <w:tcPr>
            <w:tcW w:w="6491" w:type="dxa"/>
          </w:tcPr>
          <w:p w14:paraId="49EB50B6" w14:textId="77777777" w:rsidR="00392F87" w:rsidRPr="00BA5CB3" w:rsidRDefault="00392F87" w:rsidP="008D0C42">
            <w:pPr>
              <w:pStyle w:val="Luettelokappale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69D540C4" w14:textId="77777777" w:rsidTr="008D0C42">
        <w:tc>
          <w:tcPr>
            <w:tcW w:w="2365" w:type="dxa"/>
          </w:tcPr>
          <w:p w14:paraId="61EE5323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Pääaine ja tohtoriohjelma</w:t>
            </w:r>
          </w:p>
        </w:tc>
        <w:tc>
          <w:tcPr>
            <w:tcW w:w="6491" w:type="dxa"/>
          </w:tcPr>
          <w:p w14:paraId="0EF86206" w14:textId="77777777" w:rsidR="00392F87" w:rsidRPr="00BA5CB3" w:rsidRDefault="00392F87" w:rsidP="008D0C42">
            <w:pPr>
              <w:pStyle w:val="Luettelokappale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2C55515E" w14:textId="77777777" w:rsidTr="008D0C42">
        <w:tc>
          <w:tcPr>
            <w:tcW w:w="2365" w:type="dxa"/>
          </w:tcPr>
          <w:p w14:paraId="35228F12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Tutkinto, johon tähtää</w:t>
            </w:r>
          </w:p>
        </w:tc>
        <w:tc>
          <w:tcPr>
            <w:tcW w:w="6491" w:type="dxa"/>
          </w:tcPr>
          <w:p w14:paraId="09D786A6" w14:textId="77777777" w:rsidR="00392F87" w:rsidRPr="00BA5CB3" w:rsidRDefault="00392F87" w:rsidP="008D0C42">
            <w:pPr>
              <w:pStyle w:val="Luettelokappale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1514EEAF" w14:textId="77777777" w:rsidTr="008D0C42">
        <w:tc>
          <w:tcPr>
            <w:tcW w:w="2365" w:type="dxa"/>
          </w:tcPr>
          <w:p w14:paraId="601F4C6D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Hyväksytty tohtoriopiskelijaksi (pvm)</w:t>
            </w:r>
          </w:p>
        </w:tc>
        <w:tc>
          <w:tcPr>
            <w:tcW w:w="6491" w:type="dxa"/>
          </w:tcPr>
          <w:p w14:paraId="2BC3E42A" w14:textId="77777777" w:rsidR="00392F87" w:rsidRPr="00BA5CB3" w:rsidRDefault="00392F87" w:rsidP="008D0C42">
            <w:pPr>
              <w:pStyle w:val="Luettelokappale"/>
              <w:ind w:left="0"/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5F1577BB" w14:textId="77777777" w:rsidR="00392F87" w:rsidRPr="00BA5CB3" w:rsidRDefault="00392F87" w:rsidP="00392F87">
      <w:pPr>
        <w:rPr>
          <w:b/>
        </w:rPr>
      </w:pPr>
      <w:r w:rsidRPr="00BA5CB3">
        <w:rPr>
          <w:b/>
        </w:rPr>
        <w:tab/>
      </w:r>
      <w:r w:rsidRPr="00BA5CB3">
        <w:rPr>
          <w:b/>
        </w:rPr>
        <w:tab/>
      </w:r>
    </w:p>
    <w:p w14:paraId="559F17B3" w14:textId="77777777" w:rsidR="00392F87" w:rsidRPr="00BA5CB3" w:rsidRDefault="00392F87" w:rsidP="00392F87">
      <w:pPr>
        <w:pStyle w:val="Luettelokappale"/>
        <w:numPr>
          <w:ilvl w:val="0"/>
          <w:numId w:val="5"/>
        </w:numPr>
        <w:rPr>
          <w:b/>
          <w:lang w:val="fi-FI"/>
        </w:rPr>
      </w:pPr>
      <w:r w:rsidRPr="00BA5CB3">
        <w:rPr>
          <w:b/>
          <w:lang w:val="fi-FI"/>
        </w:rPr>
        <w:t>OPINNÄYTETYÖ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392F87" w:rsidRPr="00BA5CB3" w14:paraId="212C9928" w14:textId="77777777" w:rsidTr="008D0C42">
        <w:tc>
          <w:tcPr>
            <w:tcW w:w="2410" w:type="dxa"/>
          </w:tcPr>
          <w:p w14:paraId="535D14E7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Opinnäytetyön alustava otsikko ja tarvittaessa lyhyt kuvaus sisällöstä:</w:t>
            </w:r>
          </w:p>
        </w:tc>
        <w:tc>
          <w:tcPr>
            <w:tcW w:w="6491" w:type="dxa"/>
          </w:tcPr>
          <w:p w14:paraId="34F7CAD2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636442" w14:paraId="67A6DD3C" w14:textId="77777777" w:rsidTr="008D0C42">
        <w:tc>
          <w:tcPr>
            <w:tcW w:w="2410" w:type="dxa"/>
          </w:tcPr>
          <w:p w14:paraId="46FC5638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Opinnäytetyön muoto</w:t>
            </w:r>
          </w:p>
        </w:tc>
        <w:tc>
          <w:tcPr>
            <w:tcW w:w="6491" w:type="dxa"/>
          </w:tcPr>
          <w:p w14:paraId="59846F25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Valinta5"/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bookmarkEnd w:id="2"/>
            <w:r w:rsidRPr="00BA5CB3">
              <w:rPr>
                <w:b/>
                <w:color w:val="000000"/>
                <w:lang w:val="fi-FI"/>
              </w:rPr>
              <w:t xml:space="preserve"> Monografia</w:t>
            </w:r>
          </w:p>
          <w:p w14:paraId="48A8BF40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Osajulkaisuväitöskirja</w:t>
            </w:r>
          </w:p>
          <w:p w14:paraId="0CBDC7CE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Ei vielä päätetty</w:t>
            </w:r>
          </w:p>
        </w:tc>
      </w:tr>
      <w:tr w:rsidR="00392F87" w:rsidRPr="00636442" w14:paraId="1E6AE4E8" w14:textId="77777777" w:rsidTr="008D0C42">
        <w:tc>
          <w:tcPr>
            <w:tcW w:w="2410" w:type="dxa"/>
          </w:tcPr>
          <w:p w14:paraId="078237DE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Opinnäytetyön kieli</w:t>
            </w:r>
          </w:p>
        </w:tc>
        <w:tc>
          <w:tcPr>
            <w:tcW w:w="6491" w:type="dxa"/>
          </w:tcPr>
          <w:p w14:paraId="29A5F6CC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Suomi</w:t>
            </w:r>
          </w:p>
          <w:p w14:paraId="5EF9BDF5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Englanti</w:t>
            </w:r>
          </w:p>
          <w:p w14:paraId="2DF955A5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Ruotsi</w:t>
            </w:r>
          </w:p>
          <w:p w14:paraId="51575529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Muu kieli, mikä? </w:t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05DC580D" w14:textId="77777777" w:rsidR="00392F87" w:rsidRDefault="00392F87" w:rsidP="00392F87">
      <w:pPr>
        <w:pStyle w:val="Luettelokappale"/>
        <w:rPr>
          <w:b/>
          <w:lang w:val="fi-FI"/>
        </w:rPr>
      </w:pPr>
    </w:p>
    <w:p w14:paraId="712A8DF0" w14:textId="77777777" w:rsidR="00392F87" w:rsidRPr="00BA5CB3" w:rsidRDefault="00392F87" w:rsidP="00392F87">
      <w:pPr>
        <w:pStyle w:val="Luettelokappale"/>
        <w:numPr>
          <w:ilvl w:val="0"/>
          <w:numId w:val="5"/>
        </w:numPr>
        <w:rPr>
          <w:b/>
          <w:lang w:val="fi-FI"/>
        </w:rPr>
      </w:pPr>
      <w:r w:rsidRPr="00BA5CB3">
        <w:rPr>
          <w:b/>
          <w:lang w:val="fi-FI"/>
        </w:rPr>
        <w:t>RESURSSIT</w:t>
      </w:r>
    </w:p>
    <w:tbl>
      <w:tblPr>
        <w:tblStyle w:val="TaulukkoRuudukko"/>
        <w:tblW w:w="0" w:type="auto"/>
        <w:tblInd w:w="675" w:type="dxa"/>
        <w:tblLayout w:type="fixed"/>
        <w:tblLook w:val="04A0" w:firstRow="1" w:lastRow="0" w:firstColumn="1" w:lastColumn="0" w:noHBand="0" w:noVBand="1"/>
      </w:tblPr>
      <w:tblGrid>
        <w:gridCol w:w="2410"/>
        <w:gridCol w:w="6491"/>
      </w:tblGrid>
      <w:tr w:rsidR="00392F87" w:rsidRPr="00BA5CB3" w14:paraId="2195D628" w14:textId="77777777" w:rsidTr="008D0C42">
        <w:tc>
          <w:tcPr>
            <w:tcW w:w="2410" w:type="dxa"/>
          </w:tcPr>
          <w:p w14:paraId="08941844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lastRenderedPageBreak/>
              <w:t>Opiskelu on</w:t>
            </w:r>
          </w:p>
        </w:tc>
        <w:tc>
          <w:tcPr>
            <w:tcW w:w="6491" w:type="dxa"/>
          </w:tcPr>
          <w:p w14:paraId="3473A7B8" w14:textId="77777777" w:rsidR="00392F87" w:rsidRPr="00BA5CB3" w:rsidRDefault="00392F87" w:rsidP="008D0C42">
            <w:pPr>
              <w:rPr>
                <w:b/>
                <w:color w:val="000000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</w:rPr>
              <w:t xml:space="preserve"> Kokopäiväistä</w:t>
            </w:r>
          </w:p>
          <w:p w14:paraId="53F60E77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</w:rPr>
              <w:t xml:space="preserve"> Osapäiväistä</w:t>
            </w:r>
          </w:p>
        </w:tc>
      </w:tr>
      <w:tr w:rsidR="00392F87" w:rsidRPr="00970B23" w14:paraId="710C3556" w14:textId="77777777" w:rsidTr="008D0C42">
        <w:tc>
          <w:tcPr>
            <w:tcW w:w="2410" w:type="dxa"/>
          </w:tcPr>
          <w:p w14:paraId="0C4577BA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Tohtoriopintojen rahoitus</w:t>
            </w:r>
          </w:p>
        </w:tc>
        <w:tc>
          <w:tcPr>
            <w:tcW w:w="6491" w:type="dxa"/>
          </w:tcPr>
          <w:p w14:paraId="600EE114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Rahoitus on varmistettu ainakin joksikin aikaa. Kuinka pitkäksi aikaa, mistä? </w:t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  <w:p w14:paraId="35DD932F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Rahoitus ei tiedossa, mutta tarkoitus hankkia. Mistä? </w:t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  <w:p w14:paraId="10644087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Ulkopuolista rahoitusta ei haeta. Lyhyt selvitys opintojen rahoituksesta: </w:t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6F649B97" w14:textId="77777777" w:rsidTr="008D0C42">
        <w:tc>
          <w:tcPr>
            <w:tcW w:w="2410" w:type="dxa"/>
          </w:tcPr>
          <w:p w14:paraId="7C670A37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lang w:val="fi-FI"/>
              </w:rPr>
              <w:br w:type="page"/>
            </w:r>
            <w:r>
              <w:rPr>
                <w:b/>
                <w:lang w:val="fi-FI"/>
              </w:rPr>
              <w:t xml:space="preserve">Tiedekunnan </w:t>
            </w:r>
            <w:r w:rsidRPr="00BA5CB3">
              <w:rPr>
                <w:b/>
                <w:lang w:val="fi-FI"/>
              </w:rPr>
              <w:t>työskentelytilojen ja laitteiden käyttö</w:t>
            </w:r>
            <w:r w:rsidRPr="00BA5CB3">
              <w:rPr>
                <w:b/>
                <w:lang w:val="fi-FI"/>
              </w:rPr>
              <w:tab/>
            </w:r>
          </w:p>
        </w:tc>
        <w:tc>
          <w:tcPr>
            <w:tcW w:w="6491" w:type="dxa"/>
          </w:tcPr>
          <w:p w14:paraId="17FFE86D" w14:textId="77777777" w:rsidR="00392F87" w:rsidRPr="00BA5CB3" w:rsidRDefault="00392F87" w:rsidP="008D0C4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Tiedekunnasta</w:t>
            </w:r>
            <w:r w:rsidRPr="00BA5CB3">
              <w:rPr>
                <w:b/>
                <w:lang w:val="fi-FI"/>
              </w:rPr>
              <w:t xml:space="preserve"> haetaan työtilaa opiskelijalle</w:t>
            </w:r>
          </w:p>
          <w:p w14:paraId="4F846E98" w14:textId="77777777" w:rsidR="00392F87" w:rsidRPr="00BA5CB3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kyllä</w:t>
            </w:r>
          </w:p>
          <w:p w14:paraId="2693A49F" w14:textId="77777777" w:rsidR="00392F87" w:rsidRDefault="00392F87" w:rsidP="008D0C42">
            <w:pPr>
              <w:rPr>
                <w:b/>
                <w:color w:val="000000"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Valint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FORMCHECKBOX </w:instrText>
            </w:r>
            <w:r w:rsidR="001D4301">
              <w:rPr>
                <w:b/>
                <w:color w:val="000000"/>
              </w:rPr>
            </w:r>
            <w:r w:rsidR="001D4301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color w:val="000000"/>
              </w:rPr>
              <w:fldChar w:fldCharType="end"/>
            </w:r>
            <w:r w:rsidRPr="00BA5CB3">
              <w:rPr>
                <w:b/>
                <w:color w:val="000000"/>
                <w:lang w:val="fi-FI"/>
              </w:rPr>
              <w:t xml:space="preserve"> ei</w:t>
            </w:r>
          </w:p>
          <w:p w14:paraId="091F34B7" w14:textId="77777777" w:rsidR="00392F87" w:rsidRPr="00CE2BD9" w:rsidRDefault="00392F87" w:rsidP="008D0C42">
            <w:pPr>
              <w:rPr>
                <w:b/>
                <w:color w:val="000000"/>
                <w:sz w:val="20"/>
                <w:szCs w:val="20"/>
                <w:lang w:val="fi-FI"/>
              </w:rPr>
            </w:pPr>
            <w:r w:rsidRPr="00CE2BD9">
              <w:rPr>
                <w:b/>
                <w:color w:val="000000"/>
                <w:sz w:val="20"/>
                <w:szCs w:val="20"/>
                <w:lang w:val="fi-FI"/>
              </w:rPr>
              <w:t>Tiedustele mahdollisuutta saada työtila tiedekuntasi henkilöstöpalveluista.</w:t>
            </w:r>
          </w:p>
          <w:p w14:paraId="0D3618DD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  <w:lang w:val="fi-FI"/>
              </w:rPr>
              <w:t xml:space="preserve">Lisätietoja: </w:t>
            </w:r>
            <w:r w:rsidRPr="00BA5CB3">
              <w:rPr>
                <w:b/>
                <w:color w:val="000000"/>
                <w:lang w:val="fi-FI"/>
              </w:rPr>
              <w:br/>
            </w: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01B1F0BC" w14:textId="77777777" w:rsidR="00392F87" w:rsidRDefault="00392F87" w:rsidP="00392F87">
      <w:pPr>
        <w:pStyle w:val="Luettelokappale"/>
        <w:rPr>
          <w:b/>
          <w:lang w:val="fi-FI"/>
        </w:rPr>
      </w:pPr>
    </w:p>
    <w:p w14:paraId="226D1FF6" w14:textId="77777777" w:rsidR="00392F87" w:rsidRDefault="00392F87" w:rsidP="00392F87">
      <w:pPr>
        <w:pStyle w:val="Luettelokappale"/>
        <w:numPr>
          <w:ilvl w:val="0"/>
          <w:numId w:val="5"/>
        </w:numPr>
        <w:rPr>
          <w:b/>
          <w:lang w:val="fi-FI"/>
        </w:rPr>
      </w:pPr>
      <w:r>
        <w:rPr>
          <w:b/>
          <w:lang w:val="fi-FI"/>
        </w:rPr>
        <w:t>URATAVOITTEET</w:t>
      </w:r>
    </w:p>
    <w:p w14:paraId="4F6FD4AB" w14:textId="77777777" w:rsidR="00392F87" w:rsidRPr="00970B23" w:rsidRDefault="00392F87" w:rsidP="00392F87">
      <w:pPr>
        <w:pStyle w:val="Luettelokappale"/>
        <w:spacing w:line="283" w:lineRule="exact"/>
        <w:ind w:right="682"/>
        <w:rPr>
          <w:rFonts w:ascii="Arial" w:hAnsi="Arial" w:cs="Arial"/>
          <w:bCs/>
          <w:color w:val="000000"/>
          <w:sz w:val="20"/>
          <w:szCs w:val="20"/>
          <w:lang w:val="fi-FI"/>
        </w:rPr>
      </w:pPr>
      <w:r w:rsidRPr="00970B23">
        <w:rPr>
          <w:rFonts w:ascii="Arial" w:hAnsi="Arial" w:cs="Arial"/>
          <w:bCs/>
          <w:color w:val="000000"/>
          <w:sz w:val="20"/>
          <w:szCs w:val="20"/>
          <w:lang w:val="fi-FI"/>
        </w:rPr>
        <w:t>Mitkä ovat tavoitteesi heti tohtoriksi valmistumisen jälkeen? Mihin suuntaan haluat työurasi kehittyvän valmistumisen jälkeen? (Akateeminen ura kotimaassa/ulkomailla, ei-akateeminen ura. Mitä nämä eri vaihtoehdot edellyttävät tohtoriopinnoilta? Onko työuratavoite pysynyt samana/muuttunut?)</w:t>
      </w:r>
    </w:p>
    <w:p w14:paraId="103E8CB9" w14:textId="77777777" w:rsidR="00392F87" w:rsidRDefault="00392F87" w:rsidP="00392F87">
      <w:pPr>
        <w:ind w:left="720"/>
        <w:rPr>
          <w:b/>
          <w:color w:val="000000"/>
        </w:rPr>
      </w:pP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</w:p>
    <w:p w14:paraId="4AA95E90" w14:textId="77777777" w:rsidR="00392F87" w:rsidRDefault="00392F87" w:rsidP="00392F87">
      <w:pPr>
        <w:ind w:left="720"/>
        <w:rPr>
          <w:bCs/>
        </w:rPr>
      </w:pPr>
      <w:r w:rsidRPr="00C25BA5">
        <w:rPr>
          <w:bCs/>
        </w:rPr>
        <w:t>Minkälaisilla keinoilla voit edistää näihin tavoitteisiin pääsemistä? (</w:t>
      </w:r>
      <w:r>
        <w:rPr>
          <w:bCs/>
        </w:rPr>
        <w:t>Kv-</w:t>
      </w:r>
      <w:r w:rsidRPr="00C25BA5">
        <w:rPr>
          <w:bCs/>
        </w:rPr>
        <w:t>liikkuvuussuunnitelma, työelämävalmiuksien tunnistaminen ja kehittäminen, verkostoituminen kansallisesti ja kansainvälisesti, monipuolisen osaamisen kehittäminen/lisääminen)</w:t>
      </w:r>
    </w:p>
    <w:p w14:paraId="5E9D8D7B" w14:textId="77777777" w:rsidR="00392F87" w:rsidRDefault="00392F87" w:rsidP="00392F87">
      <w:pPr>
        <w:ind w:left="720"/>
        <w:rPr>
          <w:b/>
          <w:color w:val="000000"/>
        </w:rPr>
      </w:pP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</w:p>
    <w:p w14:paraId="5D499959" w14:textId="77777777" w:rsidR="00392F87" w:rsidRDefault="00392F87" w:rsidP="00392F87">
      <w:pPr>
        <w:ind w:left="720"/>
        <w:rPr>
          <w:b/>
          <w:color w:val="000000"/>
        </w:rPr>
      </w:pPr>
    </w:p>
    <w:p w14:paraId="6B8CDA39" w14:textId="77777777" w:rsidR="00392F87" w:rsidRDefault="00392F87" w:rsidP="00392F87">
      <w:pPr>
        <w:ind w:left="720"/>
        <w:rPr>
          <w:b/>
          <w:color w:val="000000"/>
        </w:rPr>
      </w:pPr>
    </w:p>
    <w:p w14:paraId="159CB652" w14:textId="77777777" w:rsidR="00392F87" w:rsidRDefault="00392F87" w:rsidP="00392F87">
      <w:pPr>
        <w:ind w:left="720"/>
        <w:rPr>
          <w:b/>
          <w:color w:val="000000"/>
        </w:rPr>
      </w:pPr>
    </w:p>
    <w:p w14:paraId="380B13C6" w14:textId="77777777" w:rsidR="00392F87" w:rsidRPr="00BA5CB3" w:rsidRDefault="00392F87" w:rsidP="00392F87">
      <w:pPr>
        <w:pStyle w:val="Luettelokappale"/>
        <w:numPr>
          <w:ilvl w:val="0"/>
          <w:numId w:val="5"/>
        </w:numPr>
        <w:rPr>
          <w:b/>
          <w:lang w:val="fi-FI"/>
        </w:rPr>
      </w:pPr>
      <w:r w:rsidRPr="00BA5CB3">
        <w:rPr>
          <w:b/>
          <w:lang w:val="fi-FI"/>
        </w:rPr>
        <w:t>AIKATAULU</w:t>
      </w:r>
    </w:p>
    <w:p w14:paraId="1C025E4F" w14:textId="77777777" w:rsidR="00392F87" w:rsidRDefault="00392F87" w:rsidP="00392F87">
      <w:pPr>
        <w:pStyle w:val="Luettelokappale"/>
        <w:jc w:val="both"/>
        <w:rPr>
          <w:lang w:val="fi-FI"/>
        </w:rPr>
      </w:pPr>
      <w:r w:rsidRPr="00BA5CB3">
        <w:rPr>
          <w:lang w:val="fi-FI"/>
        </w:rPr>
        <w:t xml:space="preserve">Aikataulun tarkoitus on auttaa ohjattavaa ja ohjaajaa hahmottamaan konkreettisesti tutkinnon eteneminen ja siihen sisältyvät välitavoitteet ohjauksen tueksi. Taulukkoa on </w:t>
      </w:r>
      <w:r w:rsidRPr="00BA5CB3">
        <w:rPr>
          <w:lang w:val="fi-FI"/>
        </w:rPr>
        <w:lastRenderedPageBreak/>
        <w:t xml:space="preserve">mahdollista käyttää tohtoriopiskelijan olemassa olevien ja kehitettävien taitojen (tutkimus- ja työelämätaidot) sekä urasuunnittelun hahmottamiseen (vastaamaan kysymykseen miksi teen tutkimusta?) </w:t>
      </w:r>
      <w:r>
        <w:rPr>
          <w:lang w:val="fi-FI"/>
        </w:rPr>
        <w:t xml:space="preserve">Voit käyttää </w:t>
      </w:r>
      <w:r w:rsidRPr="00BA5CB3">
        <w:rPr>
          <w:lang w:val="fi-FI"/>
        </w:rPr>
        <w:t>suunnittelun apuna tohtoriohjelmasi</w:t>
      </w:r>
      <w:r>
        <w:rPr>
          <w:lang w:val="fi-FI"/>
        </w:rPr>
        <w:t xml:space="preserve"> opetussuunnitelmaa</w:t>
      </w:r>
      <w:r w:rsidRPr="00BA5CB3">
        <w:rPr>
          <w:lang w:val="fi-FI"/>
        </w:rPr>
        <w:t>.</w:t>
      </w:r>
    </w:p>
    <w:p w14:paraId="21E8CC33" w14:textId="77777777" w:rsidR="00392F87" w:rsidRPr="00BA5CB3" w:rsidRDefault="00392F87" w:rsidP="00392F87">
      <w:pPr>
        <w:pStyle w:val="Luettelokappale"/>
        <w:jc w:val="both"/>
        <w:rPr>
          <w:lang w:val="fi-FI"/>
        </w:rPr>
      </w:pPr>
    </w:p>
    <w:p w14:paraId="7AEE8FA6" w14:textId="77777777" w:rsidR="00392F87" w:rsidRPr="00BA5CB3" w:rsidRDefault="00392F87" w:rsidP="00392F87">
      <w:r>
        <w:rPr>
          <w:b/>
        </w:rPr>
        <w:t xml:space="preserve">  Muiden opintojen laajuus kokonaisuudessaan 40 op</w:t>
      </w:r>
    </w:p>
    <w:tbl>
      <w:tblPr>
        <w:tblStyle w:val="TableGrid1"/>
        <w:tblW w:w="9782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1772"/>
        <w:gridCol w:w="1773"/>
      </w:tblGrid>
      <w:tr w:rsidR="00392F87" w:rsidRPr="00D50942" w14:paraId="41B4966D" w14:textId="77777777" w:rsidTr="008D0C42">
        <w:trPr>
          <w:trHeight w:val="936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9CC51" w14:textId="77777777" w:rsidR="00392F87" w:rsidRPr="00D50942" w:rsidRDefault="00392F87" w:rsidP="008D0C42">
            <w:pPr>
              <w:ind w:left="360" w:hanging="357"/>
              <w:rPr>
                <w:rFonts w:cs="Arial"/>
                <w:color w:val="000000"/>
                <w:lang w:val="fi-FI"/>
              </w:rPr>
            </w:pPr>
            <w:r>
              <w:rPr>
                <w:rFonts w:cs="Arial"/>
                <w:lang w:val="fi-FI"/>
              </w:rPr>
              <w:t>Tutkijaseminaari ja tutkimusetiikka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00063" w14:textId="1CC932F8" w:rsidR="00392F87" w:rsidRPr="00D50942" w:rsidRDefault="00392F87" w:rsidP="00C751CE">
            <w:pPr>
              <w:rPr>
                <w:rFonts w:cs="Arial"/>
                <w:b/>
                <w:bCs/>
                <w:lang w:val="fi-FI"/>
              </w:rPr>
            </w:pPr>
            <w:r w:rsidRPr="00D50942">
              <w:rPr>
                <w:rFonts w:cs="Arial"/>
                <w:b/>
                <w:bCs/>
                <w:lang w:val="fi-FI"/>
              </w:rPr>
              <w:t xml:space="preserve">Suunniteltu suoritusluku-kausi </w:t>
            </w:r>
            <w:r w:rsidRPr="00D50942">
              <w:rPr>
                <w:rFonts w:cs="Arial"/>
                <w:bCs/>
                <w:sz w:val="18"/>
                <w:szCs w:val="18"/>
                <w:lang w:val="fi-FI"/>
              </w:rPr>
              <w:t>(esim. syksy/20</w:t>
            </w:r>
            <w:r w:rsidR="00C751CE">
              <w:rPr>
                <w:rFonts w:cs="Arial"/>
                <w:bCs/>
                <w:sz w:val="18"/>
                <w:szCs w:val="18"/>
                <w:lang w:val="fi-FI"/>
              </w:rPr>
              <w:t>20</w:t>
            </w:r>
            <w:r w:rsidRPr="00D50942">
              <w:rPr>
                <w:rFonts w:cs="Arial"/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4BC24F" w14:textId="77777777" w:rsidR="00392F87" w:rsidRPr="00D50942" w:rsidRDefault="00392F87" w:rsidP="008D0C42">
            <w:pPr>
              <w:rPr>
                <w:rFonts w:cs="Arial"/>
                <w:b/>
                <w:bCs/>
                <w:lang w:val="fi-FI"/>
              </w:rPr>
            </w:pPr>
            <w:r w:rsidRPr="00D50942">
              <w:rPr>
                <w:rFonts w:cs="Arial"/>
                <w:b/>
                <w:bCs/>
                <w:lang w:val="fi-FI"/>
              </w:rPr>
              <w:t>Suorituspäivä-</w:t>
            </w:r>
          </w:p>
          <w:p w14:paraId="026A43B8" w14:textId="77777777" w:rsidR="00392F87" w:rsidRPr="00D50942" w:rsidRDefault="00392F87" w:rsidP="008D0C42">
            <w:pPr>
              <w:rPr>
                <w:rFonts w:cs="Arial"/>
                <w:bCs/>
                <w:lang w:val="fi-FI"/>
              </w:rPr>
            </w:pPr>
            <w:r w:rsidRPr="00D50942">
              <w:rPr>
                <w:rFonts w:cs="Arial"/>
                <w:b/>
                <w:bCs/>
                <w:lang w:val="fi-FI"/>
              </w:rPr>
              <w:t xml:space="preserve">määrä </w:t>
            </w:r>
          </w:p>
        </w:tc>
      </w:tr>
      <w:tr w:rsidR="00392F87" w:rsidRPr="00D50942" w14:paraId="4FF85321" w14:textId="77777777" w:rsidTr="008D0C4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BB05C" w14:textId="77777777" w:rsidR="00392F87" w:rsidRPr="00D50942" w:rsidRDefault="00392F87" w:rsidP="008D0C42">
            <w:pPr>
              <w:rPr>
                <w:lang w:val="fi-FI"/>
              </w:rPr>
            </w:pPr>
            <w:r>
              <w:rPr>
                <w:lang w:val="fi-FI"/>
              </w:rPr>
              <w:t>Tutkijaseminaari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A552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803D9" w14:textId="77777777" w:rsidR="00392F87" w:rsidRPr="00D50942" w:rsidRDefault="00392F87" w:rsidP="008D0C42">
            <w:pPr>
              <w:rPr>
                <w:lang w:val="fi-FI"/>
              </w:rPr>
            </w:pPr>
          </w:p>
        </w:tc>
      </w:tr>
      <w:tr w:rsidR="00392F87" w:rsidRPr="00D50942" w14:paraId="1D60BF04" w14:textId="77777777" w:rsidTr="008D0C4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9F4C8" w14:textId="77777777" w:rsidR="00392F87" w:rsidRPr="00D50942" w:rsidRDefault="00392F87" w:rsidP="008D0C42">
            <w:pPr>
              <w:rPr>
                <w:lang w:val="fi-FI"/>
              </w:rPr>
            </w:pPr>
            <w:r>
              <w:rPr>
                <w:lang w:val="fi-FI"/>
              </w:rPr>
              <w:t>Tutkimusetiikka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3D54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D7A7D" w14:textId="77777777" w:rsidR="00392F87" w:rsidRPr="00D50942" w:rsidRDefault="00392F87" w:rsidP="008D0C42">
            <w:pPr>
              <w:rPr>
                <w:lang w:val="fi-FI"/>
              </w:rPr>
            </w:pPr>
          </w:p>
        </w:tc>
      </w:tr>
    </w:tbl>
    <w:p w14:paraId="238CB95F" w14:textId="77777777" w:rsidR="00392F87" w:rsidRPr="00D50942" w:rsidRDefault="00392F87" w:rsidP="00392F87">
      <w:pPr>
        <w:jc w:val="center"/>
        <w:rPr>
          <w:rFonts w:ascii="Calibri" w:hAnsi="Calibri"/>
          <w:i/>
          <w:sz w:val="20"/>
        </w:rPr>
      </w:pPr>
      <w:r w:rsidRPr="00D50942">
        <w:rPr>
          <w:rFonts w:ascii="Calibri" w:hAnsi="Calibri"/>
          <w:i/>
          <w:sz w:val="20"/>
        </w:rPr>
        <w:t>Lisää rivejä painamalla viimeisessä solussa Sarkain-näppäintä</w:t>
      </w:r>
    </w:p>
    <w:p w14:paraId="68B03ED6" w14:textId="77777777" w:rsidR="00392F87" w:rsidRPr="00D50942" w:rsidRDefault="00392F87" w:rsidP="00392F87">
      <w:pPr>
        <w:jc w:val="center"/>
        <w:rPr>
          <w:rFonts w:ascii="Calibri" w:hAnsi="Calibri"/>
          <w:i/>
          <w:sz w:val="20"/>
        </w:rPr>
      </w:pPr>
    </w:p>
    <w:tbl>
      <w:tblPr>
        <w:tblStyle w:val="TableGrid4"/>
        <w:tblW w:w="0" w:type="dxa"/>
        <w:tblInd w:w="108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237"/>
        <w:gridCol w:w="1772"/>
        <w:gridCol w:w="1773"/>
      </w:tblGrid>
      <w:tr w:rsidR="00392F87" w:rsidRPr="00D50942" w14:paraId="165E29F4" w14:textId="77777777" w:rsidTr="008D0C42">
        <w:trPr>
          <w:trHeight w:val="449"/>
          <w:tblHeader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782F7" w14:textId="77777777" w:rsidR="00392F87" w:rsidRPr="00D50942" w:rsidRDefault="00392F87" w:rsidP="008D0C42">
            <w:pPr>
              <w:ind w:left="360" w:hanging="357"/>
              <w:rPr>
                <w:rFonts w:cs="Arial"/>
                <w:color w:val="000000"/>
                <w:lang w:val="fi-FI"/>
              </w:rPr>
            </w:pPr>
            <w:r>
              <w:rPr>
                <w:rFonts w:cs="Arial"/>
                <w:lang w:val="fi-FI"/>
              </w:rPr>
              <w:t>Tutkimustyötä ja tieteellistä asiantuntijuutta tukevat opinnot</w:t>
            </w:r>
            <w:r w:rsidRPr="009D337D">
              <w:rPr>
                <w:rFonts w:cs="Arial"/>
                <w:lang w:val="fi-FI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814CC" w14:textId="0A6ADF0C" w:rsidR="00392F87" w:rsidRPr="00D50942" w:rsidRDefault="00392F87" w:rsidP="00C751CE">
            <w:pPr>
              <w:rPr>
                <w:rFonts w:cs="Arial"/>
                <w:b/>
                <w:bCs/>
                <w:lang w:val="fi-FI"/>
              </w:rPr>
            </w:pPr>
            <w:r w:rsidRPr="00D50942">
              <w:rPr>
                <w:rFonts w:cs="Arial"/>
                <w:b/>
                <w:bCs/>
                <w:lang w:val="fi-FI"/>
              </w:rPr>
              <w:t xml:space="preserve">Suunniteltu suoritusluku-kausi </w:t>
            </w:r>
            <w:r w:rsidRPr="00D50942">
              <w:rPr>
                <w:rFonts w:cs="Arial"/>
                <w:bCs/>
                <w:sz w:val="18"/>
                <w:szCs w:val="18"/>
                <w:lang w:val="fi-FI"/>
              </w:rPr>
              <w:t>(esim. syksy/20</w:t>
            </w:r>
            <w:r w:rsidR="00C751CE">
              <w:rPr>
                <w:rFonts w:cs="Arial"/>
                <w:bCs/>
                <w:sz w:val="18"/>
                <w:szCs w:val="18"/>
                <w:lang w:val="fi-FI"/>
              </w:rPr>
              <w:t>20</w:t>
            </w:r>
            <w:r w:rsidRPr="00D50942">
              <w:rPr>
                <w:rFonts w:cs="Arial"/>
                <w:bCs/>
                <w:sz w:val="18"/>
                <w:szCs w:val="18"/>
                <w:lang w:val="fi-FI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2B27F" w14:textId="77777777" w:rsidR="00392F87" w:rsidRPr="00D50942" w:rsidRDefault="00392F87" w:rsidP="008D0C42">
            <w:pPr>
              <w:rPr>
                <w:rFonts w:cs="Arial"/>
                <w:b/>
                <w:bCs/>
                <w:lang w:val="fi-FI"/>
              </w:rPr>
            </w:pPr>
            <w:r w:rsidRPr="00D50942">
              <w:rPr>
                <w:rFonts w:cs="Arial"/>
                <w:b/>
                <w:bCs/>
                <w:lang w:val="fi-FI"/>
              </w:rPr>
              <w:t>Suorituspäivä-</w:t>
            </w:r>
          </w:p>
          <w:p w14:paraId="3BE68A8D" w14:textId="77777777" w:rsidR="00392F87" w:rsidRPr="00D50942" w:rsidRDefault="00392F87" w:rsidP="008D0C42">
            <w:pPr>
              <w:rPr>
                <w:rFonts w:cs="Arial"/>
                <w:bCs/>
                <w:lang w:val="fi-FI"/>
              </w:rPr>
            </w:pPr>
            <w:r w:rsidRPr="00D50942">
              <w:rPr>
                <w:rFonts w:cs="Arial"/>
                <w:b/>
                <w:bCs/>
                <w:lang w:val="fi-FI"/>
              </w:rPr>
              <w:t xml:space="preserve">määrä </w:t>
            </w:r>
          </w:p>
        </w:tc>
      </w:tr>
      <w:tr w:rsidR="00392F87" w:rsidRPr="00D50942" w14:paraId="5EEC2C3A" w14:textId="77777777" w:rsidTr="008D0C42"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2A3E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53A1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E2FCA" w14:textId="77777777" w:rsidR="00392F87" w:rsidRPr="00D50942" w:rsidRDefault="00392F87" w:rsidP="008D0C42">
            <w:pPr>
              <w:rPr>
                <w:lang w:val="fi-FI"/>
              </w:rPr>
            </w:pPr>
          </w:p>
        </w:tc>
      </w:tr>
      <w:tr w:rsidR="00392F87" w:rsidRPr="00D50942" w14:paraId="50BAF0B6" w14:textId="77777777" w:rsidTr="008D0C42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990BA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F960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8AE7E" w14:textId="77777777" w:rsidR="00392F87" w:rsidRPr="00D50942" w:rsidRDefault="00392F87" w:rsidP="008D0C42">
            <w:pPr>
              <w:rPr>
                <w:lang w:val="fi-FI"/>
              </w:rPr>
            </w:pPr>
          </w:p>
        </w:tc>
      </w:tr>
      <w:tr w:rsidR="00392F87" w:rsidRPr="00D50942" w14:paraId="2ABFA273" w14:textId="77777777" w:rsidTr="008D0C42">
        <w:trPr>
          <w:trHeight w:val="311"/>
        </w:trPr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6743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3374" w14:textId="77777777" w:rsidR="00392F87" w:rsidRPr="00D50942" w:rsidRDefault="00392F87" w:rsidP="008D0C42">
            <w:pPr>
              <w:rPr>
                <w:lang w:val="fi-FI"/>
              </w:rPr>
            </w:pP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9D93C" w14:textId="77777777" w:rsidR="00392F87" w:rsidRPr="00D50942" w:rsidRDefault="00392F87" w:rsidP="008D0C42">
            <w:pPr>
              <w:rPr>
                <w:lang w:val="fi-FI"/>
              </w:rPr>
            </w:pPr>
          </w:p>
        </w:tc>
      </w:tr>
    </w:tbl>
    <w:p w14:paraId="14C7CC7A" w14:textId="77777777" w:rsidR="00392F87" w:rsidRPr="00D50942" w:rsidRDefault="00392F87" w:rsidP="00392F87">
      <w:pPr>
        <w:jc w:val="center"/>
        <w:rPr>
          <w:rFonts w:ascii="Calibri" w:hAnsi="Calibri"/>
          <w:i/>
          <w:sz w:val="20"/>
        </w:rPr>
      </w:pPr>
      <w:r w:rsidRPr="00D50942">
        <w:rPr>
          <w:rFonts w:ascii="Calibri" w:hAnsi="Calibri"/>
          <w:i/>
          <w:sz w:val="20"/>
        </w:rPr>
        <w:t>Lisää rivejä painamalla viimeisessä solussa Sarkain-näppäintä</w:t>
      </w:r>
    </w:p>
    <w:p w14:paraId="4FFC2EB9" w14:textId="77777777" w:rsidR="00392F87" w:rsidRDefault="00392F87" w:rsidP="00392F87">
      <w:pPr>
        <w:rPr>
          <w:b/>
        </w:rPr>
      </w:pPr>
    </w:p>
    <w:p w14:paraId="18995736" w14:textId="77777777" w:rsidR="00392F87" w:rsidRPr="00BA5CB3" w:rsidRDefault="00392F87" w:rsidP="00392F87">
      <w:pPr>
        <w:ind w:left="709" w:hanging="283"/>
        <w:rPr>
          <w:b/>
        </w:rPr>
      </w:pPr>
      <w:r>
        <w:rPr>
          <w:b/>
        </w:rPr>
        <w:t>6</w:t>
      </w:r>
      <w:r w:rsidRPr="00BA5CB3">
        <w:rPr>
          <w:b/>
        </w:rPr>
        <w:t>. OHJAUS</w:t>
      </w:r>
    </w:p>
    <w:p w14:paraId="4DB36A97" w14:textId="77777777" w:rsidR="00392F87" w:rsidRPr="00BA5CB3" w:rsidRDefault="00392F87" w:rsidP="00392F87">
      <w:pPr>
        <w:rPr>
          <w:b/>
        </w:rPr>
      </w:pPr>
      <w:r w:rsidRPr="00BA5CB3">
        <w:rPr>
          <w:b/>
        </w:rPr>
        <w:t xml:space="preserve">Ohjaajat ja (mahdollinen) seurantaryhmä </w:t>
      </w:r>
    </w:p>
    <w:p w14:paraId="770CF0A1" w14:textId="77777777" w:rsidR="00392F87" w:rsidRPr="00BA5CB3" w:rsidRDefault="00392F87" w:rsidP="00392F87">
      <w:pPr>
        <w:pStyle w:val="Luettelokappale"/>
        <w:numPr>
          <w:ilvl w:val="0"/>
          <w:numId w:val="6"/>
        </w:numPr>
        <w:rPr>
          <w:b/>
          <w:lang w:val="fi-FI"/>
        </w:rPr>
      </w:pPr>
      <w:r w:rsidRPr="00BA5CB3">
        <w:rPr>
          <w:b/>
          <w:lang w:val="fi-FI"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392F87" w:rsidRPr="00BA5CB3" w14:paraId="5A93AA4D" w14:textId="77777777" w:rsidTr="008D0C42">
        <w:tc>
          <w:tcPr>
            <w:tcW w:w="2552" w:type="dxa"/>
          </w:tcPr>
          <w:p w14:paraId="46783F28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</w:tcPr>
          <w:p w14:paraId="0E1BC650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18765448" w14:textId="77777777" w:rsidTr="008D0C42">
        <w:tc>
          <w:tcPr>
            <w:tcW w:w="2552" w:type="dxa"/>
          </w:tcPr>
          <w:p w14:paraId="6DF9317F" w14:textId="77777777" w:rsidR="00392F87" w:rsidRPr="00BA5CB3" w:rsidRDefault="00392F87" w:rsidP="008D0C4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 ja nimike</w:t>
            </w:r>
          </w:p>
        </w:tc>
        <w:tc>
          <w:tcPr>
            <w:tcW w:w="6349" w:type="dxa"/>
          </w:tcPr>
          <w:p w14:paraId="0BECDA10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4D121C60" w14:textId="77777777" w:rsidTr="008D0C42">
        <w:tc>
          <w:tcPr>
            <w:tcW w:w="2552" w:type="dxa"/>
          </w:tcPr>
          <w:p w14:paraId="0E8C180A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Instituutio</w:t>
            </w:r>
          </w:p>
        </w:tc>
        <w:tc>
          <w:tcPr>
            <w:tcW w:w="6349" w:type="dxa"/>
          </w:tcPr>
          <w:p w14:paraId="2F82EEDB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73B89501" w14:textId="77777777" w:rsidTr="008D0C42">
        <w:tc>
          <w:tcPr>
            <w:tcW w:w="2552" w:type="dxa"/>
          </w:tcPr>
          <w:p w14:paraId="4AD78064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lastRenderedPageBreak/>
              <w:t>Yhteystiedot</w:t>
            </w:r>
          </w:p>
        </w:tc>
        <w:tc>
          <w:tcPr>
            <w:tcW w:w="6349" w:type="dxa"/>
          </w:tcPr>
          <w:p w14:paraId="48655D49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594AE0DB" w14:textId="77777777" w:rsidTr="008D0C42">
        <w:tc>
          <w:tcPr>
            <w:tcW w:w="2552" w:type="dxa"/>
          </w:tcPr>
          <w:p w14:paraId="0B393F41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% -osuus ohjauksesta</w:t>
            </w:r>
          </w:p>
        </w:tc>
        <w:tc>
          <w:tcPr>
            <w:tcW w:w="6349" w:type="dxa"/>
          </w:tcPr>
          <w:p w14:paraId="2E3C45B4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28A122ED" w14:textId="77777777" w:rsidR="00392F87" w:rsidRPr="00BA5CB3" w:rsidRDefault="00392F87" w:rsidP="00392F87"/>
    <w:p w14:paraId="48C5B11E" w14:textId="77777777" w:rsidR="00392F87" w:rsidRPr="00BA5CB3" w:rsidRDefault="00392F87" w:rsidP="00392F87">
      <w:pPr>
        <w:pStyle w:val="Luettelokappale"/>
        <w:numPr>
          <w:ilvl w:val="0"/>
          <w:numId w:val="6"/>
        </w:numPr>
        <w:rPr>
          <w:b/>
          <w:lang w:val="fi-FI"/>
        </w:rPr>
      </w:pPr>
      <w:r w:rsidRPr="00BA5CB3">
        <w:rPr>
          <w:b/>
          <w:lang w:val="fi-FI"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392F87" w:rsidRPr="00BA5CB3" w14:paraId="686CD0D5" w14:textId="77777777" w:rsidTr="008D0C42">
        <w:tc>
          <w:tcPr>
            <w:tcW w:w="2552" w:type="dxa"/>
          </w:tcPr>
          <w:p w14:paraId="6328AFA0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</w:tcPr>
          <w:p w14:paraId="2AE68443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7BE4B0A0" w14:textId="77777777" w:rsidTr="008D0C42">
        <w:tc>
          <w:tcPr>
            <w:tcW w:w="2552" w:type="dxa"/>
          </w:tcPr>
          <w:p w14:paraId="31947B0F" w14:textId="77777777" w:rsidR="00392F87" w:rsidRPr="00BA5CB3" w:rsidRDefault="00392F87" w:rsidP="008D0C4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 ja nimike</w:t>
            </w:r>
          </w:p>
        </w:tc>
        <w:tc>
          <w:tcPr>
            <w:tcW w:w="6349" w:type="dxa"/>
          </w:tcPr>
          <w:p w14:paraId="2841B5B5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2810D579" w14:textId="77777777" w:rsidTr="008D0C42">
        <w:tc>
          <w:tcPr>
            <w:tcW w:w="2552" w:type="dxa"/>
          </w:tcPr>
          <w:p w14:paraId="0F58DC18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Instituutio</w:t>
            </w:r>
          </w:p>
        </w:tc>
        <w:tc>
          <w:tcPr>
            <w:tcW w:w="6349" w:type="dxa"/>
          </w:tcPr>
          <w:p w14:paraId="5F0042D5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4295C3EA" w14:textId="77777777" w:rsidTr="008D0C42">
        <w:tc>
          <w:tcPr>
            <w:tcW w:w="2552" w:type="dxa"/>
          </w:tcPr>
          <w:p w14:paraId="28DA529C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</w:tcPr>
          <w:p w14:paraId="5A9FE15E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73FE2296" w14:textId="77777777" w:rsidTr="008D0C42">
        <w:tc>
          <w:tcPr>
            <w:tcW w:w="2552" w:type="dxa"/>
          </w:tcPr>
          <w:p w14:paraId="0689D003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% -osuus ohjauksesta</w:t>
            </w:r>
          </w:p>
        </w:tc>
        <w:tc>
          <w:tcPr>
            <w:tcW w:w="6349" w:type="dxa"/>
          </w:tcPr>
          <w:p w14:paraId="6FFDBB0F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7781C34F" w14:textId="77777777" w:rsidR="00392F87" w:rsidRDefault="00392F87" w:rsidP="00392F87">
      <w:pPr>
        <w:rPr>
          <w:b/>
        </w:rPr>
      </w:pPr>
    </w:p>
    <w:p w14:paraId="482EA06A" w14:textId="77777777" w:rsidR="00392F87" w:rsidRPr="00BA5CB3" w:rsidRDefault="00392F87" w:rsidP="00392F87">
      <w:pPr>
        <w:pStyle w:val="Luettelokappale"/>
        <w:numPr>
          <w:ilvl w:val="0"/>
          <w:numId w:val="6"/>
        </w:numPr>
        <w:rPr>
          <w:b/>
          <w:lang w:val="fi-FI"/>
        </w:rPr>
      </w:pPr>
      <w:r w:rsidRPr="00BA5CB3">
        <w:rPr>
          <w:b/>
          <w:lang w:val="fi-FI"/>
        </w:rPr>
        <w:t>Ohjaaja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392F87" w:rsidRPr="00BA5CB3" w14:paraId="7CF61E80" w14:textId="77777777" w:rsidTr="008D0C42">
        <w:tc>
          <w:tcPr>
            <w:tcW w:w="2552" w:type="dxa"/>
          </w:tcPr>
          <w:p w14:paraId="3FCCDFF2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Nimi</w:t>
            </w:r>
          </w:p>
        </w:tc>
        <w:tc>
          <w:tcPr>
            <w:tcW w:w="6349" w:type="dxa"/>
          </w:tcPr>
          <w:p w14:paraId="31B80DCC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507FDAE8" w14:textId="77777777" w:rsidTr="008D0C42">
        <w:tc>
          <w:tcPr>
            <w:tcW w:w="2552" w:type="dxa"/>
          </w:tcPr>
          <w:p w14:paraId="08FD1B13" w14:textId="77777777" w:rsidR="00392F87" w:rsidRPr="00BA5CB3" w:rsidRDefault="00392F87" w:rsidP="008D0C42">
            <w:pPr>
              <w:rPr>
                <w:b/>
                <w:lang w:val="fi-FI"/>
              </w:rPr>
            </w:pPr>
            <w:r>
              <w:rPr>
                <w:b/>
                <w:lang w:val="fi-FI"/>
              </w:rPr>
              <w:t>Oppiarvo ja nimike</w:t>
            </w:r>
          </w:p>
        </w:tc>
        <w:tc>
          <w:tcPr>
            <w:tcW w:w="6349" w:type="dxa"/>
          </w:tcPr>
          <w:p w14:paraId="71046411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37B55A7A" w14:textId="77777777" w:rsidTr="008D0C42">
        <w:tc>
          <w:tcPr>
            <w:tcW w:w="2552" w:type="dxa"/>
          </w:tcPr>
          <w:p w14:paraId="53FDE480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Instituutio</w:t>
            </w:r>
          </w:p>
        </w:tc>
        <w:tc>
          <w:tcPr>
            <w:tcW w:w="6349" w:type="dxa"/>
          </w:tcPr>
          <w:p w14:paraId="4E33E3C2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44E57C41" w14:textId="77777777" w:rsidTr="008D0C42">
        <w:tc>
          <w:tcPr>
            <w:tcW w:w="2552" w:type="dxa"/>
          </w:tcPr>
          <w:p w14:paraId="435CBB5C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Yhteystiedot</w:t>
            </w:r>
          </w:p>
        </w:tc>
        <w:tc>
          <w:tcPr>
            <w:tcW w:w="6349" w:type="dxa"/>
          </w:tcPr>
          <w:p w14:paraId="578C855F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  <w:tr w:rsidR="00392F87" w:rsidRPr="00BA5CB3" w14:paraId="66BFF8EE" w14:textId="77777777" w:rsidTr="008D0C42">
        <w:tc>
          <w:tcPr>
            <w:tcW w:w="2552" w:type="dxa"/>
          </w:tcPr>
          <w:p w14:paraId="32DCB549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lang w:val="fi-FI"/>
              </w:rPr>
              <w:t>% -osuus ohjauksesta</w:t>
            </w:r>
          </w:p>
        </w:tc>
        <w:tc>
          <w:tcPr>
            <w:tcW w:w="6349" w:type="dxa"/>
          </w:tcPr>
          <w:p w14:paraId="58238C08" w14:textId="77777777" w:rsidR="00392F87" w:rsidRPr="00BA5CB3" w:rsidRDefault="00392F87" w:rsidP="008D0C42">
            <w:pPr>
              <w:rPr>
                <w:b/>
                <w:lang w:val="fi-FI"/>
              </w:rPr>
            </w:pPr>
            <w:r w:rsidRPr="00BA5CB3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BA5CB3">
              <w:rPr>
                <w:b/>
                <w:color w:val="000000"/>
                <w:lang w:val="fi-FI"/>
              </w:rPr>
              <w:instrText xml:space="preserve"> FORMTEXT </w:instrText>
            </w:r>
            <w:r w:rsidRPr="00BA5CB3">
              <w:rPr>
                <w:b/>
                <w:color w:val="000000"/>
              </w:rPr>
            </w:r>
            <w:r w:rsidRPr="00BA5CB3">
              <w:rPr>
                <w:b/>
                <w:color w:val="000000"/>
              </w:rPr>
              <w:fldChar w:fldCharType="separate"/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noProof/>
                <w:color w:val="000000"/>
              </w:rPr>
              <w:t> </w:t>
            </w:r>
            <w:r w:rsidRPr="00BA5CB3">
              <w:rPr>
                <w:b/>
                <w:color w:val="000000"/>
              </w:rPr>
              <w:fldChar w:fldCharType="end"/>
            </w:r>
          </w:p>
        </w:tc>
      </w:tr>
    </w:tbl>
    <w:p w14:paraId="6DBD9D1F" w14:textId="77777777" w:rsidR="00392F87" w:rsidRDefault="00392F87" w:rsidP="00392F87">
      <w:pPr>
        <w:rPr>
          <w:b/>
        </w:rPr>
      </w:pPr>
    </w:p>
    <w:p w14:paraId="1E41A639" w14:textId="77777777" w:rsidR="00392F87" w:rsidRPr="00BA5CB3" w:rsidRDefault="00392F87" w:rsidP="00392F87">
      <w:pPr>
        <w:rPr>
          <w:b/>
        </w:rPr>
      </w:pPr>
    </w:p>
    <w:p w14:paraId="4C686423" w14:textId="77777777" w:rsidR="00C751CE" w:rsidRDefault="00C751CE">
      <w:pPr>
        <w:rPr>
          <w:b/>
        </w:rPr>
      </w:pPr>
      <w:r>
        <w:rPr>
          <w:b/>
        </w:rPr>
        <w:br w:type="page"/>
      </w:r>
    </w:p>
    <w:p w14:paraId="5792AB34" w14:textId="39D8C773" w:rsidR="00392F87" w:rsidRDefault="00392F87" w:rsidP="00392F87">
      <w:pPr>
        <w:rPr>
          <w:b/>
        </w:rPr>
      </w:pPr>
      <w:r>
        <w:rPr>
          <w:b/>
        </w:rPr>
        <w:lastRenderedPageBreak/>
        <w:t>Ohjaajien työnjako</w:t>
      </w:r>
    </w:p>
    <w:p w14:paraId="30BEC335" w14:textId="77777777" w:rsidR="00392F87" w:rsidRPr="00C25BA5" w:rsidRDefault="00392F87" w:rsidP="00392F87">
      <w:r w:rsidRPr="00C25BA5">
        <w:t xml:space="preserve">Kuka on vastuuohjaaja, jos ohjausprosentit 50 % / 50 %? </w:t>
      </w:r>
      <w:r>
        <w:t>Onko vastuuohjaaja</w:t>
      </w:r>
      <w:r w:rsidRPr="00C25BA5">
        <w:t xml:space="preserve"> ensisijaisesti vastuussa ohjattavan tarvitsemista lausunnoi</w:t>
      </w:r>
      <w:r>
        <w:t xml:space="preserve">sta ja esitarkastusprosessista? </w:t>
      </w:r>
      <w:r w:rsidRPr="00C25BA5">
        <w:t xml:space="preserve">Mikä on ohjaajien työnjako: ohjaavatko kaikki </w:t>
      </w:r>
      <w:r>
        <w:t>tutkimuksen aiheeseen liittyviä kysymyksiä</w:t>
      </w:r>
      <w:r w:rsidRPr="00C25BA5">
        <w:t>, onko joku vain metodiohjaaja</w:t>
      </w:r>
      <w:r>
        <w:t>? Onko muuta sovittavaa?</w:t>
      </w:r>
    </w:p>
    <w:p w14:paraId="21538F83" w14:textId="77777777" w:rsidR="00392F87" w:rsidRDefault="00392F87" w:rsidP="00392F87">
      <w:pPr>
        <w:rPr>
          <w:b/>
        </w:rPr>
      </w:pP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</w:p>
    <w:p w14:paraId="1DB56477" w14:textId="77777777" w:rsidR="00392F87" w:rsidRPr="00BA5CB3" w:rsidRDefault="00392F87" w:rsidP="00392F87">
      <w:pPr>
        <w:rPr>
          <w:b/>
        </w:rPr>
      </w:pPr>
      <w:r w:rsidRPr="00BA5CB3">
        <w:rPr>
          <w:b/>
        </w:rPr>
        <w:t>Yhteydenpito ohjattavan ja ohjaajien välillä</w:t>
      </w:r>
    </w:p>
    <w:tbl>
      <w:tblPr>
        <w:tblStyle w:val="TaulukkoRuudukko"/>
        <w:tblW w:w="8901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2552"/>
        <w:gridCol w:w="6349"/>
      </w:tblGrid>
      <w:tr w:rsidR="00392F87" w:rsidRPr="00E345FD" w14:paraId="4411D46D" w14:textId="77777777" w:rsidTr="008D0C42">
        <w:tc>
          <w:tcPr>
            <w:tcW w:w="2552" w:type="dxa"/>
          </w:tcPr>
          <w:p w14:paraId="52DBF4D5" w14:textId="77777777" w:rsidR="00392F87" w:rsidRPr="00E345FD" w:rsidRDefault="00392F87" w:rsidP="008D0C42">
            <w:pPr>
              <w:rPr>
                <w:b/>
                <w:lang w:val="fi-FI"/>
              </w:rPr>
            </w:pPr>
            <w:r w:rsidRPr="00E345FD">
              <w:rPr>
                <w:b/>
                <w:lang w:val="fi-FI"/>
              </w:rPr>
              <w:t>Ohjaustapaamisten suunniteltu tiheys</w:t>
            </w:r>
          </w:p>
        </w:tc>
        <w:tc>
          <w:tcPr>
            <w:tcW w:w="6349" w:type="dxa"/>
          </w:tcPr>
          <w:p w14:paraId="5B4C73C8" w14:textId="77777777" w:rsidR="00392F87" w:rsidRPr="00E345FD" w:rsidRDefault="00392F87" w:rsidP="008D0C42">
            <w:pPr>
              <w:rPr>
                <w:b/>
                <w:lang w:val="fi-FI"/>
              </w:rPr>
            </w:pPr>
            <w:r w:rsidRPr="00E345FD">
              <w:rPr>
                <w:b/>
                <w:lang w:val="fi-FI"/>
              </w:rPr>
              <w:t xml:space="preserve">Yhteisohjaustapaamiset   </w:t>
            </w:r>
            <w:r w:rsidRPr="00E345FD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345FD">
              <w:rPr>
                <w:b/>
                <w:color w:val="000000"/>
                <w:lang w:val="fi-FI"/>
              </w:rPr>
              <w:instrText xml:space="preserve"> FORMTEXT </w:instrText>
            </w:r>
            <w:r w:rsidRPr="00E345FD">
              <w:rPr>
                <w:b/>
                <w:color w:val="000000"/>
              </w:rPr>
            </w:r>
            <w:r w:rsidRPr="00E345FD">
              <w:rPr>
                <w:b/>
                <w:color w:val="000000"/>
              </w:rPr>
              <w:fldChar w:fldCharType="separate"/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color w:val="000000"/>
              </w:rPr>
              <w:fldChar w:fldCharType="end"/>
            </w:r>
            <w:r w:rsidRPr="00E345FD">
              <w:rPr>
                <w:b/>
                <w:lang w:val="fi-FI"/>
              </w:rPr>
              <w:t xml:space="preserve"> kertaa vuodessa</w:t>
            </w:r>
          </w:p>
          <w:p w14:paraId="1F02A8C8" w14:textId="77777777" w:rsidR="00392F87" w:rsidRPr="00E345FD" w:rsidRDefault="00392F87" w:rsidP="008D0C42">
            <w:pPr>
              <w:rPr>
                <w:b/>
                <w:lang w:val="fi-FI"/>
              </w:rPr>
            </w:pPr>
          </w:p>
        </w:tc>
      </w:tr>
      <w:tr w:rsidR="00392F87" w:rsidRPr="00E345FD" w14:paraId="1CC157A9" w14:textId="77777777" w:rsidTr="008D0C42">
        <w:tc>
          <w:tcPr>
            <w:tcW w:w="2552" w:type="dxa"/>
          </w:tcPr>
          <w:p w14:paraId="7B0F3648" w14:textId="77777777" w:rsidR="00392F87" w:rsidRPr="00E345FD" w:rsidRDefault="00392F87" w:rsidP="008D0C42">
            <w:pPr>
              <w:rPr>
                <w:b/>
                <w:lang w:val="fi-FI"/>
              </w:rPr>
            </w:pPr>
            <w:r w:rsidRPr="00E345FD">
              <w:rPr>
                <w:b/>
                <w:lang w:val="fi-FI"/>
              </w:rPr>
              <w:t>Pääasiallinen yhteydenpitotapa</w:t>
            </w:r>
          </w:p>
        </w:tc>
        <w:tc>
          <w:tcPr>
            <w:tcW w:w="6349" w:type="dxa"/>
          </w:tcPr>
          <w:p w14:paraId="11A25C73" w14:textId="77777777" w:rsidR="00392F87" w:rsidRPr="00E345FD" w:rsidRDefault="00392F87" w:rsidP="008D0C42">
            <w:pPr>
              <w:rPr>
                <w:b/>
                <w:lang w:val="fi-FI"/>
              </w:rPr>
            </w:pPr>
            <w:r w:rsidRPr="00E345FD">
              <w:rPr>
                <w:b/>
                <w:color w:val="000000"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E345FD">
              <w:rPr>
                <w:b/>
                <w:color w:val="000000"/>
                <w:lang w:val="fi-FI"/>
              </w:rPr>
              <w:instrText xml:space="preserve"> FORMTEXT </w:instrText>
            </w:r>
            <w:r w:rsidRPr="00E345FD">
              <w:rPr>
                <w:b/>
                <w:color w:val="000000"/>
              </w:rPr>
            </w:r>
            <w:r w:rsidRPr="00E345FD">
              <w:rPr>
                <w:b/>
                <w:color w:val="000000"/>
              </w:rPr>
              <w:fldChar w:fldCharType="separate"/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noProof/>
                <w:color w:val="000000"/>
              </w:rPr>
              <w:t> </w:t>
            </w:r>
            <w:r w:rsidRPr="00E345FD">
              <w:rPr>
                <w:b/>
                <w:color w:val="000000"/>
              </w:rPr>
              <w:fldChar w:fldCharType="end"/>
            </w:r>
          </w:p>
        </w:tc>
      </w:tr>
    </w:tbl>
    <w:p w14:paraId="404CA47E" w14:textId="77777777" w:rsidR="00392F87" w:rsidRPr="00E345FD" w:rsidRDefault="00392F87" w:rsidP="00392F87">
      <w:pPr>
        <w:rPr>
          <w:rFonts w:cstheme="minorHAnsi"/>
          <w:b/>
        </w:rPr>
      </w:pPr>
    </w:p>
    <w:p w14:paraId="574F5528" w14:textId="77777777" w:rsidR="00392F87" w:rsidRPr="00BA5CB3" w:rsidRDefault="00392F87" w:rsidP="00392F87">
      <w:pPr>
        <w:rPr>
          <w:rFonts w:cstheme="minorHAnsi"/>
        </w:rPr>
      </w:pPr>
    </w:p>
    <w:p w14:paraId="1982C224" w14:textId="77777777" w:rsidR="00392F87" w:rsidRPr="00F20CB0" w:rsidRDefault="00392F87" w:rsidP="00392F87">
      <w:pPr>
        <w:ind w:left="720"/>
        <w:jc w:val="both"/>
        <w:rPr>
          <w:b/>
        </w:rPr>
      </w:pPr>
      <w:r w:rsidRPr="00F20CB0">
        <w:rPr>
          <w:b/>
        </w:rPr>
        <w:t>Jos yksi tai useampi ohjaaja vaihtuu</w:t>
      </w:r>
      <w:r>
        <w:rPr>
          <w:b/>
        </w:rPr>
        <w:t xml:space="preserve"> tai tulee lisää</w:t>
      </w:r>
      <w:r w:rsidRPr="00F20CB0">
        <w:rPr>
          <w:b/>
        </w:rPr>
        <w:t>, tulee täyttää erillinen hakemus</w:t>
      </w:r>
      <w:r>
        <w:rPr>
          <w:b/>
        </w:rPr>
        <w:t xml:space="preserve"> ohjaussuhteen vahvistamiseksi</w:t>
      </w:r>
      <w:r w:rsidRPr="00F20CB0">
        <w:rPr>
          <w:b/>
        </w:rPr>
        <w:t>.</w:t>
      </w:r>
      <w:r>
        <w:rPr>
          <w:b/>
        </w:rPr>
        <w:t xml:space="preserve"> </w:t>
      </w:r>
    </w:p>
    <w:p w14:paraId="485E940D" w14:textId="77777777" w:rsidR="00392F87" w:rsidRDefault="00392F87" w:rsidP="00392F87">
      <w:pPr>
        <w:ind w:left="720"/>
        <w:jc w:val="both"/>
      </w:pPr>
      <w:r w:rsidRPr="005E5E10">
        <w:t>Ohjattavan ja ohjaajien vastuut ja velvollisuudet liitteessä 1.</w:t>
      </w:r>
    </w:p>
    <w:p w14:paraId="6F62A0AB" w14:textId="77777777" w:rsidR="00392F87" w:rsidRDefault="00392F87" w:rsidP="00392F87">
      <w:pPr>
        <w:ind w:left="720"/>
        <w:jc w:val="both"/>
      </w:pPr>
    </w:p>
    <w:p w14:paraId="35BABA2E" w14:textId="77777777" w:rsidR="00392F87" w:rsidRDefault="00392F87" w:rsidP="00392F87">
      <w:pPr>
        <w:ind w:left="720"/>
        <w:jc w:val="both"/>
      </w:pPr>
    </w:p>
    <w:p w14:paraId="57854C81" w14:textId="77777777" w:rsidR="00392F87" w:rsidRPr="00BA5CB3" w:rsidRDefault="00392F87" w:rsidP="00392F87">
      <w:pPr>
        <w:ind w:left="720"/>
        <w:jc w:val="both"/>
        <w:rPr>
          <w:rFonts w:cstheme="minorHAnsi"/>
        </w:rPr>
      </w:pPr>
      <w:r>
        <w:rPr>
          <w:rFonts w:cstheme="minorHAnsi"/>
        </w:rPr>
        <w:t>Opintosuunnitelmaa ja ohjaussopimusta</w:t>
      </w:r>
      <w:r w:rsidRPr="00BA5CB3">
        <w:rPr>
          <w:rFonts w:cstheme="minorHAnsi"/>
        </w:rPr>
        <w:t xml:space="preserve"> koskevat muutokset tehdään yhteistyössä ohjattavan ja ohjaajan/ohjaajien kesken. Suunnitelmaa koskevat erimielisyydet ratkaistaan ensisijaisesti osapuolten keskusteluin, tois</w:t>
      </w:r>
      <w:r>
        <w:rPr>
          <w:rFonts w:cstheme="minorHAnsi"/>
        </w:rPr>
        <w:t>sijaisesti tiedekunnan</w:t>
      </w:r>
      <w:r w:rsidRPr="00BA5CB3">
        <w:rPr>
          <w:rFonts w:cstheme="minorHAnsi"/>
        </w:rPr>
        <w:t xml:space="preserve"> jatkokoulutustoimikunnassa tai muussa </w:t>
      </w:r>
      <w:r>
        <w:rPr>
          <w:rFonts w:cstheme="minorHAnsi"/>
        </w:rPr>
        <w:t>tiedekunnan</w:t>
      </w:r>
      <w:r w:rsidRPr="00BA5CB3">
        <w:rPr>
          <w:rFonts w:cstheme="minorHAnsi"/>
        </w:rPr>
        <w:t xml:space="preserve"> siihen nimeämässä elimessä.</w:t>
      </w:r>
    </w:p>
    <w:p w14:paraId="2FD4C9E1" w14:textId="77777777" w:rsidR="00392F87" w:rsidRDefault="00392F87" w:rsidP="00392F87">
      <w:pPr>
        <w:rPr>
          <w:rFonts w:cstheme="minorHAnsi"/>
        </w:rPr>
      </w:pPr>
    </w:p>
    <w:p w14:paraId="11518E7D" w14:textId="77777777" w:rsidR="00392F87" w:rsidRPr="00BA5CB3" w:rsidRDefault="00392F87" w:rsidP="00392F87">
      <w:pPr>
        <w:rPr>
          <w:rFonts w:cstheme="minorHAnsi"/>
        </w:rPr>
      </w:pPr>
    </w:p>
    <w:p w14:paraId="00D40B69" w14:textId="77777777" w:rsidR="00392F87" w:rsidRPr="00BA5CB3" w:rsidRDefault="00392F87" w:rsidP="00392F87">
      <w:pPr>
        <w:rPr>
          <w:rFonts w:cstheme="minorHAnsi"/>
        </w:rPr>
      </w:pPr>
      <w:r w:rsidRPr="00BA5CB3">
        <w:rPr>
          <w:rFonts w:cstheme="minorHAnsi"/>
        </w:rPr>
        <w:t>Päivämäärä</w:t>
      </w:r>
    </w:p>
    <w:p w14:paraId="61C65EE2" w14:textId="77777777" w:rsidR="00392F87" w:rsidRPr="00BA5CB3" w:rsidRDefault="00392F87" w:rsidP="00392F87">
      <w:pPr>
        <w:rPr>
          <w:rFonts w:cstheme="minorHAnsi"/>
        </w:rPr>
      </w:pP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  <w:r w:rsidRPr="00BA5CB3">
        <w:rPr>
          <w:rFonts w:cstheme="minorHAnsi"/>
        </w:rPr>
        <w:t>/</w:t>
      </w: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  <w:r w:rsidRPr="00BA5CB3">
        <w:rPr>
          <w:rFonts w:cstheme="minorHAnsi"/>
        </w:rPr>
        <w:t>/</w:t>
      </w:r>
      <w:r w:rsidRPr="00BA5CB3">
        <w:rPr>
          <w:b/>
          <w:color w:val="000000"/>
        </w:rPr>
        <w:fldChar w:fldCharType="begin">
          <w:ffData>
            <w:name w:val="Teksti50"/>
            <w:enabled/>
            <w:calcOnExit w:val="0"/>
            <w:textInput/>
          </w:ffData>
        </w:fldChar>
      </w:r>
      <w:r w:rsidRPr="00BA5CB3">
        <w:rPr>
          <w:b/>
          <w:color w:val="000000"/>
        </w:rPr>
        <w:instrText xml:space="preserve"> FORMTEXT </w:instrText>
      </w:r>
      <w:r w:rsidRPr="00BA5CB3">
        <w:rPr>
          <w:b/>
          <w:color w:val="000000"/>
        </w:rPr>
      </w:r>
      <w:r w:rsidRPr="00BA5CB3">
        <w:rPr>
          <w:b/>
          <w:color w:val="000000"/>
        </w:rPr>
        <w:fldChar w:fldCharType="separate"/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noProof/>
          <w:color w:val="000000"/>
        </w:rPr>
        <w:t> </w:t>
      </w:r>
      <w:r w:rsidRPr="00BA5CB3">
        <w:rPr>
          <w:b/>
          <w:color w:val="000000"/>
        </w:rPr>
        <w:fldChar w:fldCharType="end"/>
      </w:r>
    </w:p>
    <w:p w14:paraId="1232F699" w14:textId="77777777" w:rsidR="00392F87" w:rsidRPr="00BA5CB3" w:rsidRDefault="00392F87" w:rsidP="00392F87">
      <w:pPr>
        <w:rPr>
          <w:rFonts w:cstheme="minorHAnsi"/>
        </w:rPr>
      </w:pPr>
    </w:p>
    <w:p w14:paraId="482AF923" w14:textId="77777777" w:rsidR="00392F87" w:rsidRPr="00BA5CB3" w:rsidRDefault="00392F87" w:rsidP="00392F87">
      <w:pPr>
        <w:rPr>
          <w:rFonts w:cstheme="minorHAnsi"/>
        </w:rPr>
      </w:pPr>
      <w:r w:rsidRPr="00BA5CB3">
        <w:rPr>
          <w:rFonts w:cstheme="minorHAnsi"/>
        </w:rPr>
        <w:t>____________________________</w:t>
      </w:r>
    </w:p>
    <w:p w14:paraId="33A49E57" w14:textId="77777777" w:rsidR="00392F87" w:rsidRPr="00BA5CB3" w:rsidRDefault="00392F87" w:rsidP="00392F87">
      <w:pPr>
        <w:rPr>
          <w:rFonts w:cstheme="minorHAnsi"/>
        </w:rPr>
      </w:pPr>
      <w:r w:rsidRPr="00BA5CB3">
        <w:rPr>
          <w:rFonts w:cstheme="minorHAnsi"/>
        </w:rPr>
        <w:t>Ohjattavan allekirjoitus</w:t>
      </w:r>
    </w:p>
    <w:p w14:paraId="4D5B354A" w14:textId="77777777" w:rsidR="00392F87" w:rsidRPr="00BA5CB3" w:rsidRDefault="00392F87" w:rsidP="00392F87">
      <w:pPr>
        <w:rPr>
          <w:rFonts w:cstheme="minorHAnsi"/>
        </w:rPr>
      </w:pPr>
    </w:p>
    <w:p w14:paraId="3F182EE0" w14:textId="55415491" w:rsidR="00392F87" w:rsidRPr="00BA5CB3" w:rsidRDefault="00392F87" w:rsidP="00392F87">
      <w:pPr>
        <w:rPr>
          <w:rFonts w:cstheme="minorHAnsi"/>
        </w:rPr>
      </w:pPr>
      <w:bookmarkStart w:id="3" w:name="OLE_LINK1"/>
      <w:bookmarkStart w:id="4" w:name="OLE_LINK2"/>
      <w:r w:rsidRPr="00BA5CB3">
        <w:rPr>
          <w:rFonts w:cstheme="minorHAnsi"/>
        </w:rPr>
        <w:lastRenderedPageBreak/>
        <w:t>______________________</w:t>
      </w:r>
      <w:bookmarkEnd w:id="3"/>
      <w:bookmarkEnd w:id="4"/>
      <w:r w:rsidRPr="00BA5CB3">
        <w:rPr>
          <w:rFonts w:cstheme="minorHAnsi"/>
        </w:rPr>
        <w:tab/>
      </w:r>
      <w:r w:rsidRPr="00BA5CB3">
        <w:rPr>
          <w:rFonts w:cstheme="minorHAnsi"/>
        </w:rPr>
        <w:tab/>
      </w:r>
      <w:r w:rsidRPr="00BA5CB3">
        <w:rPr>
          <w:rFonts w:cstheme="minorHAnsi"/>
        </w:rPr>
        <w:tab/>
        <w:t>________________________</w:t>
      </w:r>
    </w:p>
    <w:p w14:paraId="1DCB1CCC" w14:textId="1A3D4479" w:rsidR="00392F87" w:rsidRPr="00C751CE" w:rsidRDefault="00C751CE" w:rsidP="00C751CE">
      <w:pPr>
        <w:rPr>
          <w:rFonts w:cstheme="minorHAnsi"/>
        </w:rPr>
      </w:pPr>
      <w:r>
        <w:rPr>
          <w:rFonts w:cstheme="minorHAnsi"/>
        </w:rPr>
        <w:t>Vastuuo</w:t>
      </w:r>
      <w:r w:rsidR="00392F87" w:rsidRPr="00C751CE">
        <w:rPr>
          <w:rFonts w:cstheme="minorHAnsi"/>
        </w:rPr>
        <w:t>hjaajan allekirjoitus</w:t>
      </w:r>
      <w:r w:rsidR="00392F87" w:rsidRPr="00C751CE">
        <w:rPr>
          <w:rFonts w:cstheme="minorHAnsi"/>
        </w:rPr>
        <w:tab/>
      </w:r>
      <w:r w:rsidR="00392F87" w:rsidRPr="00C751CE">
        <w:rPr>
          <w:rFonts w:cstheme="minorHAnsi"/>
        </w:rPr>
        <w:tab/>
      </w:r>
      <w:r w:rsidR="00392F87" w:rsidRPr="00C751CE">
        <w:rPr>
          <w:rFonts w:cstheme="minorHAnsi"/>
        </w:rPr>
        <w:tab/>
        <w:t>2. Ohjaajan allekirjoitus</w:t>
      </w:r>
    </w:p>
    <w:p w14:paraId="141C7449" w14:textId="77777777" w:rsidR="00392F87" w:rsidRDefault="00392F87" w:rsidP="00392F87">
      <w:pPr>
        <w:rPr>
          <w:rFonts w:cstheme="minorHAnsi"/>
        </w:rPr>
      </w:pPr>
    </w:p>
    <w:p w14:paraId="22A5D483" w14:textId="77777777" w:rsidR="00392F87" w:rsidRDefault="00392F87" w:rsidP="00392F87">
      <w:pPr>
        <w:rPr>
          <w:rFonts w:cstheme="minorHAnsi"/>
        </w:rPr>
      </w:pPr>
    </w:p>
    <w:p w14:paraId="4ED65DB6" w14:textId="77777777" w:rsidR="00392F87" w:rsidRDefault="00392F87" w:rsidP="00392F87">
      <w:pPr>
        <w:rPr>
          <w:rFonts w:cstheme="minorHAnsi"/>
        </w:rPr>
      </w:pPr>
      <w:r>
        <w:rPr>
          <w:rFonts w:cstheme="minorHAnsi"/>
        </w:rPr>
        <w:t>______________________</w:t>
      </w:r>
    </w:p>
    <w:p w14:paraId="10D5EAD5" w14:textId="77777777" w:rsidR="00392F87" w:rsidRPr="00BA5CB3" w:rsidRDefault="00392F87" w:rsidP="00392F87">
      <w:pPr>
        <w:rPr>
          <w:rFonts w:cstheme="minorHAnsi"/>
          <w:b/>
        </w:rPr>
      </w:pPr>
      <w:r>
        <w:rPr>
          <w:rFonts w:cstheme="minorHAnsi"/>
        </w:rPr>
        <w:t xml:space="preserve">3. </w:t>
      </w:r>
      <w:r w:rsidRPr="00005EC7">
        <w:rPr>
          <w:rFonts w:cstheme="minorHAnsi"/>
        </w:rPr>
        <w:t>Ohjaajan allekirjoitus</w:t>
      </w:r>
    </w:p>
    <w:p w14:paraId="799EAD70" w14:textId="77777777" w:rsidR="00392F87" w:rsidRDefault="00392F87" w:rsidP="00392F87">
      <w:pPr>
        <w:rPr>
          <w:rFonts w:cstheme="minorHAnsi"/>
          <w:b/>
        </w:rPr>
      </w:pPr>
    </w:p>
    <w:p w14:paraId="5770AD81" w14:textId="77777777" w:rsidR="00392F87" w:rsidRDefault="00392F87" w:rsidP="00392F87">
      <w:pPr>
        <w:rPr>
          <w:rFonts w:cstheme="minorHAnsi"/>
          <w:b/>
        </w:rPr>
      </w:pPr>
    </w:p>
    <w:p w14:paraId="18BD059B" w14:textId="77777777" w:rsidR="00392F87" w:rsidRDefault="00392F87" w:rsidP="00392F87">
      <w:pPr>
        <w:rPr>
          <w:rFonts w:cstheme="minorHAnsi"/>
          <w:b/>
        </w:rPr>
      </w:pPr>
    </w:p>
    <w:p w14:paraId="268CD9AF" w14:textId="77777777" w:rsidR="00392F87" w:rsidRDefault="00392F87" w:rsidP="00392F87">
      <w:pPr>
        <w:rPr>
          <w:rFonts w:cstheme="minorHAnsi"/>
          <w:b/>
        </w:rPr>
      </w:pPr>
    </w:p>
    <w:p w14:paraId="0487E844" w14:textId="77777777" w:rsidR="00392F87" w:rsidRDefault="00392F87" w:rsidP="00392F87">
      <w:pPr>
        <w:rPr>
          <w:rFonts w:cstheme="minorHAnsi"/>
          <w:b/>
        </w:rPr>
      </w:pPr>
    </w:p>
    <w:p w14:paraId="6CE63C70" w14:textId="77777777" w:rsidR="00392F87" w:rsidRDefault="00392F87" w:rsidP="00392F87">
      <w:pPr>
        <w:rPr>
          <w:rFonts w:cstheme="minorHAnsi"/>
          <w:b/>
        </w:rPr>
      </w:pPr>
    </w:p>
    <w:p w14:paraId="57A97651" w14:textId="77777777" w:rsidR="00392F87" w:rsidRDefault="00392F87" w:rsidP="00392F87">
      <w:pPr>
        <w:rPr>
          <w:rFonts w:cstheme="minorHAnsi"/>
          <w:b/>
        </w:rPr>
      </w:pPr>
    </w:p>
    <w:p w14:paraId="37EFCD18" w14:textId="77777777" w:rsidR="00C751CE" w:rsidRDefault="00C751CE">
      <w:pPr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1B2CF558" w14:textId="2C9DAC82" w:rsidR="00392F87" w:rsidRPr="00BA5CB3" w:rsidRDefault="00392F87" w:rsidP="00392F87">
      <w:pPr>
        <w:rPr>
          <w:rFonts w:cstheme="minorHAnsi"/>
          <w:b/>
        </w:rPr>
      </w:pPr>
      <w:r w:rsidRPr="00BA5CB3">
        <w:rPr>
          <w:rFonts w:cstheme="minorHAnsi"/>
          <w:b/>
        </w:rPr>
        <w:lastRenderedPageBreak/>
        <w:t>Liite 1. Ohjattavan ja ohjaajien vastuut ja velvollisuudet</w:t>
      </w:r>
    </w:p>
    <w:p w14:paraId="113178E8" w14:textId="77777777" w:rsidR="00B956E3" w:rsidRPr="00F16BE1" w:rsidRDefault="00B956E3" w:rsidP="00B956E3">
      <w:pPr>
        <w:rPr>
          <w:b/>
          <w:i/>
        </w:rPr>
      </w:pPr>
      <w:r w:rsidRPr="00F16BE1">
        <w:rPr>
          <w:b/>
          <w:i/>
        </w:rPr>
        <w:t xml:space="preserve">Ohjattava jatko-opiskelija  </w:t>
      </w:r>
    </w:p>
    <w:p w14:paraId="31F8136E" w14:textId="77777777" w:rsidR="00B956E3" w:rsidRDefault="00B956E3" w:rsidP="00B956E3"/>
    <w:p w14:paraId="150E30D0" w14:textId="77777777" w:rsidR="00B956E3" w:rsidRDefault="00B956E3" w:rsidP="00B956E3">
      <w:r w:rsidRPr="00F16BE1">
        <w:rPr>
          <w:i/>
        </w:rPr>
        <w:t>Väitöstutkimuksen ja opintojen eteneminen</w:t>
      </w:r>
    </w:p>
    <w:p w14:paraId="5C736AD6" w14:textId="77777777" w:rsidR="00B956E3" w:rsidRPr="0049039D" w:rsidRDefault="00B956E3" w:rsidP="00B956E3">
      <w:pPr>
        <w:pStyle w:val="Luettelokappale"/>
        <w:numPr>
          <w:ilvl w:val="0"/>
          <w:numId w:val="10"/>
        </w:numPr>
        <w:rPr>
          <w:lang w:val="fi-FI"/>
        </w:rPr>
      </w:pPr>
      <w:r w:rsidRPr="0049039D">
        <w:rPr>
          <w:lang w:val="fi-FI"/>
        </w:rPr>
        <w:t xml:space="preserve">Tekee ohjaussuunnitelman ohjaajan/ohjaajien kanssa.  </w:t>
      </w:r>
    </w:p>
    <w:p w14:paraId="52D67453" w14:textId="77777777" w:rsidR="00B956E3" w:rsidRPr="00A16CF2" w:rsidRDefault="00B956E3" w:rsidP="00B956E3">
      <w:pPr>
        <w:pStyle w:val="Luettelokappale"/>
        <w:numPr>
          <w:ilvl w:val="0"/>
          <w:numId w:val="10"/>
        </w:numPr>
        <w:rPr>
          <w:lang w:val="fi-FI"/>
        </w:rPr>
      </w:pPr>
      <w:r w:rsidRPr="00A16CF2">
        <w:rPr>
          <w:lang w:val="fi-FI"/>
        </w:rPr>
        <w:t xml:space="preserve">On aloitteellinen ohjaussuunnitelman ja henkilökohtaisen opintosuunnitelman päivittämisessä. </w:t>
      </w:r>
    </w:p>
    <w:p w14:paraId="0839732A" w14:textId="77777777" w:rsidR="00B956E3" w:rsidRDefault="00B956E3" w:rsidP="00B956E3">
      <w:pPr>
        <w:pStyle w:val="Luettelokappale"/>
        <w:numPr>
          <w:ilvl w:val="0"/>
          <w:numId w:val="10"/>
        </w:numPr>
      </w:pPr>
      <w:r>
        <w:t xml:space="preserve">Noudattaa sovittuja aikatauluja.  </w:t>
      </w:r>
    </w:p>
    <w:p w14:paraId="1F03D206" w14:textId="77777777" w:rsidR="00B956E3" w:rsidRPr="00A16CF2" w:rsidRDefault="00B956E3" w:rsidP="00B956E3">
      <w:pPr>
        <w:pStyle w:val="Luettelokappale"/>
        <w:numPr>
          <w:ilvl w:val="0"/>
          <w:numId w:val="10"/>
        </w:numPr>
        <w:rPr>
          <w:lang w:val="fi-FI"/>
        </w:rPr>
      </w:pPr>
      <w:r w:rsidRPr="00A16CF2">
        <w:rPr>
          <w:lang w:val="fi-FI"/>
        </w:rPr>
        <w:t xml:space="preserve">Tiedottaa ohjaajalle kaikista muutoksista, jotka vaikuttavat huomattavasti työn edistymiseen tai sovitussa aikataulussa pysymiseen.  </w:t>
      </w:r>
    </w:p>
    <w:p w14:paraId="709CF9C2" w14:textId="77777777" w:rsidR="00B956E3" w:rsidRDefault="00B956E3" w:rsidP="00B956E3">
      <w:pPr>
        <w:pStyle w:val="Luettelokappale"/>
        <w:numPr>
          <w:ilvl w:val="0"/>
          <w:numId w:val="10"/>
        </w:numPr>
      </w:pPr>
      <w:r>
        <w:t xml:space="preserve">Vastaa itse tutkimustyönsä etenemisestä.  </w:t>
      </w:r>
    </w:p>
    <w:p w14:paraId="51266F8D" w14:textId="77777777" w:rsidR="00B956E3" w:rsidRPr="00A16CF2" w:rsidRDefault="00B956E3" w:rsidP="00B956E3">
      <w:pPr>
        <w:pStyle w:val="Luettelokappale"/>
        <w:numPr>
          <w:ilvl w:val="0"/>
          <w:numId w:val="10"/>
        </w:numPr>
        <w:rPr>
          <w:lang w:val="fi-FI"/>
        </w:rPr>
      </w:pPr>
      <w:r w:rsidRPr="00A16CF2">
        <w:rPr>
          <w:lang w:val="fi-FI"/>
        </w:rPr>
        <w:t xml:space="preserve">Huolehtii väitöstutkimuksen ohella jatko-opintoihin kuuluvien pakollisten ja vapaaehtoisten opintojen tekemisestä henkilökohtaisen opintosuunnitelman mukaisesti. </w:t>
      </w:r>
    </w:p>
    <w:p w14:paraId="4A92599A" w14:textId="77777777" w:rsidR="00B956E3" w:rsidRPr="00B956E3" w:rsidRDefault="00B956E3" w:rsidP="00B956E3">
      <w:pPr>
        <w:pStyle w:val="Luettelokappale"/>
        <w:numPr>
          <w:ilvl w:val="0"/>
          <w:numId w:val="10"/>
        </w:numPr>
        <w:rPr>
          <w:lang w:val="fi-FI"/>
        </w:rPr>
      </w:pPr>
      <w:r w:rsidRPr="00A16CF2">
        <w:rPr>
          <w:lang w:val="fi-FI"/>
        </w:rPr>
        <w:t xml:space="preserve">Keskustelee vuosittain vastuuohjaajansa kanssa väitöskirjaprosessin etenemisestä kokonaisuudessaan ja edellisen vuoden tuloksista. </w:t>
      </w:r>
      <w:r w:rsidRPr="00B956E3">
        <w:rPr>
          <w:lang w:val="fi-FI"/>
        </w:rPr>
        <w:t xml:space="preserve">On suositeltavaa, että myös toinen ohjaaja / muut ohjaajat osallistuvat keskusteluun. </w:t>
      </w:r>
    </w:p>
    <w:p w14:paraId="6B843991" w14:textId="77777777" w:rsidR="00B956E3" w:rsidRPr="00A16CF2" w:rsidRDefault="00B956E3" w:rsidP="00B956E3">
      <w:pPr>
        <w:pStyle w:val="Luettelokappale"/>
        <w:numPr>
          <w:ilvl w:val="0"/>
          <w:numId w:val="10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4AA15A99" w14:textId="77777777" w:rsidR="00B956E3" w:rsidRDefault="00B956E3" w:rsidP="00B956E3">
      <w:r w:rsidRPr="00F16BE1">
        <w:rPr>
          <w:i/>
        </w:rPr>
        <w:t xml:space="preserve">Ohjaustapaamiset </w:t>
      </w:r>
    </w:p>
    <w:p w14:paraId="2B1D8137" w14:textId="77777777" w:rsidR="00B956E3" w:rsidRPr="00F16BE1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F16BE1">
        <w:rPr>
          <w:lang w:val="fi-FI"/>
        </w:rPr>
        <w:t xml:space="preserve">Valmistautuu ohjaustapaamisiin huolellisesti ja lähettää tekstit ohjaajalle hyvissä ajoin ennen ohjaustapaamista.  </w:t>
      </w:r>
    </w:p>
    <w:p w14:paraId="25F2E875" w14:textId="77777777" w:rsidR="00B956E3" w:rsidRPr="00B956E3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B956E3">
        <w:rPr>
          <w:lang w:val="fi-FI"/>
        </w:rPr>
        <w:t xml:space="preserve">Tekee ohjaustapaamisessa sovituista asioista lyhyen muistion, jonka jakaa myös ohjaajalle. </w:t>
      </w:r>
    </w:p>
    <w:p w14:paraId="72CCA34C" w14:textId="77777777" w:rsidR="00B956E3" w:rsidRPr="0049039D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49039D">
        <w:rPr>
          <w:lang w:val="fi-FI"/>
        </w:rPr>
        <w:lastRenderedPageBreak/>
        <w:t xml:space="preserve">On ohjaajaan yhteydessä sovituilla tavoilla saadakseen ohjausta ja tukea, mutta toimii itsenäisesti ja oma-aloitteisesti.  </w:t>
      </w:r>
    </w:p>
    <w:p w14:paraId="2FA18FCC" w14:textId="77777777" w:rsidR="00B956E3" w:rsidRDefault="00B956E3" w:rsidP="00B956E3">
      <w:r w:rsidRPr="00F16BE1">
        <w:rPr>
          <w:i/>
        </w:rPr>
        <w:t>Hyvä tieteellinen käytäntö</w:t>
      </w:r>
    </w:p>
    <w:p w14:paraId="6416623E" w14:textId="77777777" w:rsidR="00B956E3" w:rsidRPr="00F16BE1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F16BE1">
        <w:rPr>
          <w:lang w:val="fi-FI"/>
        </w:rPr>
        <w:t xml:space="preserve">Tuntee ja noudattaa opiskelussa yleisesti hyväksyttyjä eettisiä periaatteita. </w:t>
      </w:r>
    </w:p>
    <w:p w14:paraId="49C3DC42" w14:textId="77777777" w:rsidR="00B956E3" w:rsidRPr="00A16CF2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A16CF2">
        <w:rPr>
          <w:lang w:val="fi-FI"/>
        </w:rPr>
        <w:t xml:space="preserve">Perehtyy opinnäyteprosessin aikana hyvän tieteellisen käytännön periaatteisiin (mm. oppii tunnistamaan siihen kohdistuvat loukkaukset) ja noudattaa niitä omassa tutkimuksessaan. </w:t>
      </w:r>
    </w:p>
    <w:p w14:paraId="79E5B3DA" w14:textId="77777777" w:rsidR="00B956E3" w:rsidRPr="00A16CF2" w:rsidRDefault="00B956E3" w:rsidP="00B956E3">
      <w:pPr>
        <w:pStyle w:val="Luettelokappale"/>
        <w:rPr>
          <w:lang w:val="fi-FI"/>
        </w:rPr>
      </w:pPr>
    </w:p>
    <w:p w14:paraId="7C31B744" w14:textId="77777777" w:rsidR="00B956E3" w:rsidRDefault="00B956E3" w:rsidP="00B956E3">
      <w:pPr>
        <w:pStyle w:val="Luettelokappale"/>
        <w:ind w:left="0"/>
      </w:pPr>
      <w:r w:rsidRPr="00F16BE1">
        <w:rPr>
          <w:rFonts w:ascii="Arial" w:hAnsi="Arial" w:cs="Arial"/>
          <w:i/>
          <w:sz w:val="24"/>
          <w:szCs w:val="24"/>
        </w:rPr>
        <w:t xml:space="preserve">Väitöskirja ja julkaiseminen </w:t>
      </w:r>
    </w:p>
    <w:p w14:paraId="1A509C53" w14:textId="77777777" w:rsidR="00B956E3" w:rsidRPr="00F16BE1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F16BE1">
        <w:rPr>
          <w:lang w:val="fi-FI"/>
        </w:rPr>
        <w:t xml:space="preserve">Kirjoittaa tutkimusjulkaisunsa aktiivisessa vuorovaikutuksessa ohjaajiensa kanssa. </w:t>
      </w:r>
    </w:p>
    <w:p w14:paraId="2189CFEE" w14:textId="77777777" w:rsidR="00B956E3" w:rsidRPr="00B956E3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B956E3">
        <w:rPr>
          <w:lang w:val="fi-FI"/>
        </w:rPr>
        <w:t xml:space="preserve">Huolehtii yhteisjulkaisujen periaatteiden sopimisesta ohjaajan kanssa etukäteen.  </w:t>
      </w:r>
    </w:p>
    <w:p w14:paraId="3EFAA4A5" w14:textId="77777777" w:rsidR="00B956E3" w:rsidRPr="00A16CF2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A16CF2">
        <w:rPr>
          <w:lang w:val="fi-FI"/>
        </w:rPr>
        <w:t xml:space="preserve">Väitöskirjan tekijä vastaa lopullisen väitöstutkimuksensa kieliasusta, tekstistä kuvineen, taulukoineen ja lähdeviitteineen sekä tutkimusaineistosta ja tuloksista tulkintoineen.  </w:t>
      </w:r>
    </w:p>
    <w:p w14:paraId="308B16D9" w14:textId="77777777" w:rsidR="00B956E3" w:rsidRDefault="00B956E3" w:rsidP="00B956E3">
      <w:pPr>
        <w:ind w:left="360"/>
      </w:pPr>
    </w:p>
    <w:p w14:paraId="62F8528E" w14:textId="77777777" w:rsidR="00B956E3" w:rsidRDefault="00B956E3" w:rsidP="00B956E3">
      <w:r w:rsidRPr="00F16BE1">
        <w:rPr>
          <w:i/>
        </w:rPr>
        <w:t>Liikkuvuus ja rahoitus</w:t>
      </w:r>
    </w:p>
    <w:p w14:paraId="6B83F59D" w14:textId="77777777" w:rsidR="00B956E3" w:rsidRPr="0049039D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49039D">
        <w:rPr>
          <w:lang w:val="fi-FI"/>
        </w:rPr>
        <w:t xml:space="preserve">Pyrkii rakentamaan tutkimukseensa liittyviä kansainvälisiä kontakteja, joista sovitaan ohjaajan kanssa. </w:t>
      </w:r>
    </w:p>
    <w:p w14:paraId="407274AE" w14:textId="77777777" w:rsidR="00B956E3" w:rsidRPr="00A16CF2" w:rsidRDefault="00B956E3" w:rsidP="00B956E3">
      <w:pPr>
        <w:pStyle w:val="Luettelokappale"/>
        <w:numPr>
          <w:ilvl w:val="0"/>
          <w:numId w:val="11"/>
        </w:numPr>
        <w:rPr>
          <w:lang w:val="fi-FI"/>
        </w:rPr>
      </w:pPr>
      <w:r w:rsidRPr="00A16CF2">
        <w:rPr>
          <w:lang w:val="fi-FI"/>
        </w:rPr>
        <w:t xml:space="preserve">Selvittää omaan tutkimusteemaan sopivia rahoitusmahdollisuuksia ja on aktiivinen tutkimusrahoituksen hakemisessa.   </w:t>
      </w:r>
    </w:p>
    <w:p w14:paraId="01F31FBD" w14:textId="77777777" w:rsidR="00B956E3" w:rsidRDefault="00B956E3" w:rsidP="00B956E3">
      <w:pPr>
        <w:pStyle w:val="Luettelokappale"/>
        <w:rPr>
          <w:lang w:val="fi-FI"/>
        </w:rPr>
      </w:pPr>
    </w:p>
    <w:p w14:paraId="6715580B" w14:textId="77777777" w:rsidR="00B956E3" w:rsidRPr="00F16BE1" w:rsidRDefault="00B956E3" w:rsidP="00B956E3">
      <w:pPr>
        <w:pStyle w:val="Luettelokappale"/>
        <w:ind w:left="0"/>
        <w:rPr>
          <w:lang w:val="fi-FI"/>
        </w:rPr>
      </w:pPr>
      <w:r w:rsidRPr="00F16BE1">
        <w:rPr>
          <w:rFonts w:ascii="Arial" w:hAnsi="Arial" w:cs="Arial"/>
          <w:i/>
          <w:lang w:val="fi-FI"/>
        </w:rPr>
        <w:t>Näin toimiessaan ohjattavalla on oikeus edellyttää ohjaajalta aktiivista ohjausta</w:t>
      </w:r>
      <w:r w:rsidRPr="00F16BE1">
        <w:rPr>
          <w:lang w:val="fi-FI"/>
        </w:rPr>
        <w:t xml:space="preserve">. </w:t>
      </w:r>
    </w:p>
    <w:p w14:paraId="38DF9BA7" w14:textId="77777777" w:rsidR="00B956E3" w:rsidRDefault="00B956E3" w:rsidP="00B956E3"/>
    <w:p w14:paraId="75633799" w14:textId="77777777" w:rsidR="00B956E3" w:rsidRPr="0049039D" w:rsidRDefault="00B956E3" w:rsidP="00B956E3">
      <w:pPr>
        <w:rPr>
          <w:b/>
        </w:rPr>
      </w:pPr>
      <w:r w:rsidRPr="0049039D">
        <w:rPr>
          <w:b/>
        </w:rPr>
        <w:t xml:space="preserve">Ohjaaja </w:t>
      </w:r>
    </w:p>
    <w:p w14:paraId="7A58D1EE" w14:textId="77777777" w:rsidR="00B956E3" w:rsidRDefault="00B956E3" w:rsidP="00B956E3"/>
    <w:p w14:paraId="3C7A8049" w14:textId="77777777" w:rsidR="00B956E3" w:rsidRDefault="00B956E3" w:rsidP="00B956E3">
      <w:r w:rsidRPr="0049039D">
        <w:rPr>
          <w:i/>
        </w:rPr>
        <w:t xml:space="preserve">Väitöstutkimuksen ja opintojen eteneminen </w:t>
      </w:r>
    </w:p>
    <w:p w14:paraId="42984EDB" w14:textId="77777777" w:rsidR="00B956E3" w:rsidRPr="0049039D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49039D">
        <w:rPr>
          <w:lang w:val="fi-FI"/>
        </w:rPr>
        <w:lastRenderedPageBreak/>
        <w:t xml:space="preserve">tekee ohjaussuunnitelman opiskelijan kanssa, jossa sovitaan vähintäänkin tavoitteellinen valmistumisaika, ohjaukseen liittyvät henkilöt ja heidän työnjakonsa ja ohjauksen käytännöt. </w:t>
      </w:r>
    </w:p>
    <w:p w14:paraId="6815F555" w14:textId="77777777" w:rsidR="00B956E3" w:rsidRPr="00A16CF2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A16CF2">
        <w:rPr>
          <w:lang w:val="fi-FI"/>
        </w:rPr>
        <w:t xml:space="preserve">Opastaa ja tukee opiskelijaa tutkimusaiheen valinnassa, tutkimusongelmien määrittelemisessä, olemassa olevan tiedon kartoittamisessa, yksityiskohtaisen tutkimussuunnitelman laatimisessa ja tutkimuksen toteuttamisessa.  </w:t>
      </w:r>
    </w:p>
    <w:p w14:paraId="2D71AC8D" w14:textId="77777777" w:rsidR="00B956E3" w:rsidRPr="00A16CF2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A16CF2">
        <w:rPr>
          <w:lang w:val="fi-FI"/>
        </w:rPr>
        <w:t xml:space="preserve">Ohjaa tutkimusaineiston käytön sopimisessa ja säilyttämisessä. </w:t>
      </w:r>
    </w:p>
    <w:p w14:paraId="7CF55B8F" w14:textId="77777777" w:rsidR="00B956E3" w:rsidRPr="00A16CF2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A16CF2">
        <w:rPr>
          <w:lang w:val="fi-FI"/>
        </w:rPr>
        <w:t xml:space="preserve">Huolehtii osaltaan siitä, että käsikirjoitus täyttää opinnäytteelle asetetut tieteelliset ja muodolliset vaatimukset.  </w:t>
      </w:r>
    </w:p>
    <w:p w14:paraId="6BC681F2" w14:textId="77777777" w:rsidR="00B956E3" w:rsidRPr="00A16CF2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A16CF2">
        <w:rPr>
          <w:lang w:val="fi-FI"/>
        </w:rPr>
        <w:t xml:space="preserve">Vastuuohjaaja keskustelee vuosittain ohjattavan kanssa väitöskirjaprosessin etenemisestä kokonaisuudessaan ja edellisen vuoden tuloksista. On suositeltavaa, että keskusteluun osallistuu myös toinen ohjaaja / muut ohjaaja(t).  </w:t>
      </w:r>
    </w:p>
    <w:p w14:paraId="39740AA3" w14:textId="77777777" w:rsidR="00B956E3" w:rsidRPr="00A16CF2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A16CF2">
        <w:rPr>
          <w:lang w:val="fi-FI"/>
        </w:rPr>
        <w:t xml:space="preserve">Opintojen ja tutkimuksen etenemisen varmistamiseksi ohjaajan / ohjaajien on suositeltavaa käydä keskustelu opintojen edistymisestä päätoimisten jatko-opiskelijoiden kanssa vähintään kerran kuukaudessa ja sivutoimisten kanssa vähintään neljästi vuodessa. </w:t>
      </w:r>
    </w:p>
    <w:p w14:paraId="33C8F472" w14:textId="77777777" w:rsidR="00B956E3" w:rsidRPr="00A16CF2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A16CF2">
        <w:rPr>
          <w:lang w:val="fi-FI"/>
        </w:rPr>
        <w:t xml:space="preserve">Huolehtii ohjaussuunnitelman ja henkilökohtaisen opintosuunnitelman tekemisestä sekä niiden päivittämisestä yhdessä jatko-opiskelijan kanssa. </w:t>
      </w:r>
    </w:p>
    <w:p w14:paraId="3F567C1A" w14:textId="77777777" w:rsidR="00B956E3" w:rsidRPr="00A16CF2" w:rsidRDefault="00B956E3" w:rsidP="00B956E3">
      <w:pPr>
        <w:pStyle w:val="Luettelokappale"/>
        <w:numPr>
          <w:ilvl w:val="0"/>
          <w:numId w:val="12"/>
        </w:numPr>
        <w:rPr>
          <w:lang w:val="fi-FI"/>
        </w:rPr>
      </w:pPr>
      <w:r w:rsidRPr="00A16CF2">
        <w:rPr>
          <w:lang w:val="fi-FI"/>
        </w:rPr>
        <w:t xml:space="preserve">Tukee opiskelijaa hahmottamaan väitöstutkimuksen jälkeistä työelämään sijoittumista ja uramahdollisuuksia, myös akateemisen yliopistouran ulkopuolella.  </w:t>
      </w:r>
    </w:p>
    <w:p w14:paraId="73E3BE3E" w14:textId="77777777" w:rsidR="00B956E3" w:rsidRDefault="00B956E3" w:rsidP="00B956E3">
      <w:r w:rsidRPr="0049039D">
        <w:rPr>
          <w:i/>
        </w:rPr>
        <w:t xml:space="preserve">Ohjaustapaamiset </w:t>
      </w:r>
    </w:p>
    <w:p w14:paraId="030657B3" w14:textId="77777777" w:rsidR="00B956E3" w:rsidRPr="00A16CF2" w:rsidRDefault="00B956E3" w:rsidP="00B956E3">
      <w:pPr>
        <w:pStyle w:val="Luettelokappale"/>
        <w:numPr>
          <w:ilvl w:val="0"/>
          <w:numId w:val="13"/>
        </w:numPr>
        <w:rPr>
          <w:lang w:val="fi-FI"/>
        </w:rPr>
      </w:pPr>
      <w:r w:rsidRPr="00A16CF2">
        <w:rPr>
          <w:lang w:val="fi-FI"/>
        </w:rPr>
        <w:t>Valmistautuu ohjaustapaamisiin huolellisesti ja tutustuu lähetettyyn materiaaliin etukäteen.</w:t>
      </w:r>
    </w:p>
    <w:p w14:paraId="255F1538" w14:textId="77777777" w:rsidR="00B956E3" w:rsidRPr="00A16CF2" w:rsidRDefault="00B956E3" w:rsidP="00B956E3">
      <w:pPr>
        <w:pStyle w:val="Luettelokappale"/>
        <w:numPr>
          <w:ilvl w:val="0"/>
          <w:numId w:val="13"/>
        </w:numPr>
        <w:rPr>
          <w:lang w:val="fi-FI"/>
        </w:rPr>
      </w:pPr>
      <w:r w:rsidRPr="00A16CF2">
        <w:rPr>
          <w:lang w:val="fi-FI"/>
        </w:rPr>
        <w:t xml:space="preserve">Noudattaa sovittuja aikatauluja sekä vastaa esitettyihin kysymyksiin ja palautepyyntöihin kohtuullisessa ajassa.  </w:t>
      </w:r>
    </w:p>
    <w:p w14:paraId="4BBDB8BF" w14:textId="77777777" w:rsidR="00B956E3" w:rsidRPr="00B956E3" w:rsidRDefault="00B956E3" w:rsidP="00B956E3">
      <w:pPr>
        <w:pStyle w:val="Luettelokappale"/>
        <w:numPr>
          <w:ilvl w:val="0"/>
          <w:numId w:val="13"/>
        </w:numPr>
        <w:rPr>
          <w:lang w:val="fi-FI"/>
        </w:rPr>
      </w:pPr>
      <w:r w:rsidRPr="00B956E3">
        <w:rPr>
          <w:lang w:val="fi-FI"/>
        </w:rPr>
        <w:lastRenderedPageBreak/>
        <w:t xml:space="preserve">Pyrkii mahdollistamaan vertaistuen osana opinnäyteprosessia (esim. säännölliset tutkijaseminaarit, ryhmäohjaus jne.). </w:t>
      </w:r>
    </w:p>
    <w:p w14:paraId="48655918" w14:textId="77777777" w:rsidR="00B956E3" w:rsidRPr="00B956E3" w:rsidRDefault="00B956E3" w:rsidP="00B956E3">
      <w:pPr>
        <w:pStyle w:val="Luettelokappale"/>
        <w:numPr>
          <w:ilvl w:val="0"/>
          <w:numId w:val="13"/>
        </w:numPr>
        <w:rPr>
          <w:lang w:val="fi-FI"/>
        </w:rPr>
      </w:pPr>
      <w:r w:rsidRPr="00B956E3">
        <w:rPr>
          <w:lang w:val="fi-FI"/>
        </w:rPr>
        <w:t xml:space="preserve">Pyrkii osallistumaan tilaisuuksiin, joissa ohjattava esittelee työtään. </w:t>
      </w:r>
    </w:p>
    <w:p w14:paraId="7317C229" w14:textId="77777777" w:rsidR="00B956E3" w:rsidRDefault="00B956E3" w:rsidP="00B956E3">
      <w:r w:rsidRPr="0049039D">
        <w:rPr>
          <w:i/>
        </w:rPr>
        <w:t xml:space="preserve">Hyvät tieteelliset käytännöt </w:t>
      </w:r>
    </w:p>
    <w:p w14:paraId="718093EE" w14:textId="77777777" w:rsidR="00B956E3" w:rsidRPr="00A16CF2" w:rsidRDefault="00B956E3" w:rsidP="00B956E3">
      <w:pPr>
        <w:pStyle w:val="Luettelokappale"/>
        <w:numPr>
          <w:ilvl w:val="0"/>
          <w:numId w:val="14"/>
        </w:numPr>
        <w:rPr>
          <w:lang w:val="fi-FI"/>
        </w:rPr>
      </w:pPr>
      <w:r w:rsidRPr="00A16CF2">
        <w:rPr>
          <w:lang w:val="fi-FI"/>
        </w:rPr>
        <w:t xml:space="preserve">Noudattaa tutkimuksessa ja opetuksessa yleisesti hyväksyttyjä eettisiä periaatteita ja huolehtii siitä, että opiskelija perehtyy hyvän tieteellisen käytännön periaatteisiin (mm. oppii tunnistamaan siihen kohdistuvat loukkaukset) ja noudattaa niitä.  </w:t>
      </w:r>
    </w:p>
    <w:p w14:paraId="6CB8072C" w14:textId="77777777" w:rsidR="00B956E3" w:rsidRPr="00A16CF2" w:rsidRDefault="00B956E3" w:rsidP="00B956E3">
      <w:pPr>
        <w:pStyle w:val="Luettelokappale"/>
        <w:numPr>
          <w:ilvl w:val="0"/>
          <w:numId w:val="14"/>
        </w:numPr>
        <w:rPr>
          <w:lang w:val="fi-FI"/>
        </w:rPr>
      </w:pPr>
      <w:r w:rsidRPr="00A16CF2">
        <w:rPr>
          <w:lang w:val="fi-FI"/>
        </w:rPr>
        <w:t xml:space="preserve">Huolehtii, että opinnäytteeksi tarkoitetun käsikirjoituksen tekstin alkuperäisyys tarkistetaan ja käy järjestelmän antaman raportin läpi yhdessä opiskelijan kanssa hyvän tieteellisen käytännön näkökulmasta.  </w:t>
      </w:r>
    </w:p>
    <w:p w14:paraId="6AF80A9C" w14:textId="77777777" w:rsidR="00B956E3" w:rsidRDefault="00B956E3" w:rsidP="00B956E3">
      <w:r w:rsidRPr="0049039D">
        <w:rPr>
          <w:i/>
        </w:rPr>
        <w:t xml:space="preserve">Liikkuvuus ja rahoitus </w:t>
      </w:r>
    </w:p>
    <w:p w14:paraId="48BBE49A" w14:textId="77777777" w:rsidR="00B956E3" w:rsidRPr="00A16CF2" w:rsidRDefault="00B956E3" w:rsidP="00B956E3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Kirjoittaa harkintansa mukaan suosituksia ja lausuntoja, jotka liittyvät esimerkiksi ohjattavan tutkimustyön rahoittamiseen tai kansallisten ja kansainvälisten yhteistyökontaktien rakentamiseen.  </w:t>
      </w:r>
    </w:p>
    <w:p w14:paraId="6B3DD15E" w14:textId="77777777" w:rsidR="00B956E3" w:rsidRPr="00B956E3" w:rsidRDefault="00B956E3" w:rsidP="00B956E3">
      <w:pPr>
        <w:pStyle w:val="Luettelokappale"/>
        <w:numPr>
          <w:ilvl w:val="0"/>
          <w:numId w:val="15"/>
        </w:numPr>
        <w:rPr>
          <w:lang w:val="fi-FI"/>
        </w:rPr>
      </w:pPr>
      <w:r w:rsidRPr="00B956E3">
        <w:rPr>
          <w:lang w:val="fi-FI"/>
        </w:rPr>
        <w:t>Avustaa mahdollisuuksien mukaan ohjattavaa rahoituksen hankkimisessa</w:t>
      </w:r>
    </w:p>
    <w:p w14:paraId="3D95F2CB" w14:textId="77777777" w:rsidR="00B956E3" w:rsidRPr="00A16CF2" w:rsidRDefault="00B956E3" w:rsidP="00B956E3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Keskustelee ja kannustaa ohjattavaa kansainvälisen liikkuvuusjakson ajoitukseen ja toteutukseen liittyvistä seikoista.  </w:t>
      </w:r>
    </w:p>
    <w:p w14:paraId="3C902219" w14:textId="77777777" w:rsidR="00B956E3" w:rsidRPr="00A16CF2" w:rsidRDefault="00B956E3" w:rsidP="00B956E3">
      <w:pPr>
        <w:pStyle w:val="Luettelokappale"/>
        <w:numPr>
          <w:ilvl w:val="0"/>
          <w:numId w:val="15"/>
        </w:numPr>
        <w:rPr>
          <w:lang w:val="fi-FI"/>
        </w:rPr>
      </w:pPr>
      <w:r w:rsidRPr="00A16CF2">
        <w:rPr>
          <w:lang w:val="fi-FI"/>
        </w:rPr>
        <w:t xml:space="preserve">Kun kyse on kaksoistutkinnosta, ohjaaja huolehtii jatko-opinnoista vastaavan hallintohenkilökunnan kanssa sopimuksen tekemisestä ja tutkinnon suorittamistavoista yhteistyössä toisen yliopiston kanssa.  </w:t>
      </w:r>
    </w:p>
    <w:p w14:paraId="0078F672" w14:textId="77777777" w:rsidR="00B956E3" w:rsidRDefault="00B956E3" w:rsidP="00B956E3">
      <w:r w:rsidRPr="0049039D">
        <w:rPr>
          <w:i/>
        </w:rPr>
        <w:t xml:space="preserve">Väitöskirja ja julkaiseminen </w:t>
      </w:r>
    </w:p>
    <w:p w14:paraId="3B933354" w14:textId="77777777" w:rsidR="00B956E3" w:rsidRPr="00A16CF2" w:rsidRDefault="00B956E3" w:rsidP="00B956E3">
      <w:pPr>
        <w:pStyle w:val="Luettelokappale"/>
        <w:numPr>
          <w:ilvl w:val="0"/>
          <w:numId w:val="16"/>
        </w:numPr>
        <w:rPr>
          <w:lang w:val="fi-FI"/>
        </w:rPr>
      </w:pPr>
      <w:r w:rsidRPr="00A16CF2">
        <w:rPr>
          <w:lang w:val="fi-FI"/>
        </w:rPr>
        <w:t xml:space="preserve">Osallistuu opiskelijan tutkimusjulkaisujen työstämiseen ja relevanttien julkaisukanavien tunnistamiseen.  </w:t>
      </w:r>
    </w:p>
    <w:p w14:paraId="1924F509" w14:textId="77777777" w:rsidR="00B956E3" w:rsidRPr="00B956E3" w:rsidRDefault="00B956E3" w:rsidP="00B956E3">
      <w:pPr>
        <w:pStyle w:val="Luettelokappale"/>
        <w:numPr>
          <w:ilvl w:val="0"/>
          <w:numId w:val="16"/>
        </w:numPr>
        <w:rPr>
          <w:lang w:val="fi-FI"/>
        </w:rPr>
      </w:pPr>
      <w:r w:rsidRPr="00B956E3">
        <w:rPr>
          <w:lang w:val="fi-FI"/>
        </w:rPr>
        <w:t xml:space="preserve">Huolehtii yhteisjulkaisujen periaatteiden sopimisesta ohjattavan kanssa etukäteen. </w:t>
      </w:r>
    </w:p>
    <w:p w14:paraId="39D91F34" w14:textId="77777777" w:rsidR="00B956E3" w:rsidRPr="00B956E3" w:rsidRDefault="00B956E3" w:rsidP="00B956E3">
      <w:pPr>
        <w:pStyle w:val="Luettelokappale"/>
        <w:numPr>
          <w:ilvl w:val="0"/>
          <w:numId w:val="16"/>
        </w:numPr>
        <w:rPr>
          <w:lang w:val="fi-FI"/>
        </w:rPr>
      </w:pPr>
      <w:r w:rsidRPr="00B956E3">
        <w:rPr>
          <w:lang w:val="fi-FI"/>
        </w:rPr>
        <w:lastRenderedPageBreak/>
        <w:t>Vastuuohjaaja tekee päätöksen siitä, milloin väitöstutkimukseksi tarkoitettu käsikirjoitus on valmis lähetettäväksi eteenpäin esitarkastusprosessiin.</w:t>
      </w:r>
    </w:p>
    <w:p w14:paraId="598EEBED" w14:textId="77777777" w:rsidR="00B956E3" w:rsidRDefault="00B956E3" w:rsidP="00B956E3">
      <w:r w:rsidRPr="0049039D">
        <w:rPr>
          <w:i/>
        </w:rPr>
        <w:t>Ohjaajien yhteistyö</w:t>
      </w:r>
    </w:p>
    <w:p w14:paraId="5AFDBB5D" w14:textId="77777777" w:rsidR="00B956E3" w:rsidRPr="00A16CF2" w:rsidRDefault="00B956E3" w:rsidP="00B956E3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>Sopii ja ylläpitää selkeän työnjaon ohjattavan muiden ohjaajien kesken.</w:t>
      </w:r>
    </w:p>
    <w:p w14:paraId="5309B793" w14:textId="77777777" w:rsidR="00B956E3" w:rsidRPr="00A16CF2" w:rsidRDefault="00B956E3" w:rsidP="00B956E3">
      <w:pPr>
        <w:pStyle w:val="Luettelokappale"/>
        <w:numPr>
          <w:ilvl w:val="0"/>
          <w:numId w:val="17"/>
        </w:numPr>
        <w:rPr>
          <w:lang w:val="fi-FI"/>
        </w:rPr>
      </w:pPr>
      <w:r w:rsidRPr="00A16CF2">
        <w:rPr>
          <w:lang w:val="fi-FI"/>
        </w:rPr>
        <w:t xml:space="preserve">Tiedottaa ohjattavalle ja muille ohjaajille, jos ohjaajana toimimisen edellytykset muuttuvat merkittävästi. </w:t>
      </w:r>
    </w:p>
    <w:p w14:paraId="36D4659C" w14:textId="77777777" w:rsidR="00B956E3" w:rsidRPr="0049039D" w:rsidRDefault="00B956E3" w:rsidP="00B956E3">
      <w:pPr>
        <w:rPr>
          <w:i/>
        </w:rPr>
      </w:pPr>
      <w:r w:rsidRPr="0049039D">
        <w:rPr>
          <w:i/>
        </w:rPr>
        <w:t>Näin toimiessaan ohjaajalla on oikeus edellyttää, että ohjattava työskentelee aktiivisesti ja että hänen opintonsa etenevät suunnitelman mukaisesti.</w:t>
      </w:r>
    </w:p>
    <w:p w14:paraId="41FB6C81" w14:textId="77777777" w:rsidR="00131030" w:rsidRPr="00A67F83" w:rsidRDefault="00131030" w:rsidP="00B956E3">
      <w:pPr>
        <w:rPr>
          <w:rFonts w:cs="Arial"/>
          <w:sz w:val="22"/>
          <w:szCs w:val="22"/>
        </w:rPr>
      </w:pPr>
    </w:p>
    <w:sectPr w:rsidR="00131030" w:rsidRPr="00A67F83">
      <w:headerReference w:type="even" r:id="rId8"/>
      <w:headerReference w:type="default" r:id="rId9"/>
      <w:footerReference w:type="default" r:id="rId10"/>
      <w:pgSz w:w="11906" w:h="16838" w:code="9"/>
      <w:pgMar w:top="567" w:right="851" w:bottom="1418" w:left="1134" w:header="567" w:footer="284" w:gutter="0"/>
      <w:pgNumType w:chapStyle="1" w:chapSep="emDash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C468B" w14:textId="77777777" w:rsidR="008F4A5B" w:rsidRDefault="008F4A5B">
      <w:r>
        <w:separator/>
      </w:r>
    </w:p>
  </w:endnote>
  <w:endnote w:type="continuationSeparator" w:id="0">
    <w:p w14:paraId="1DCED6B3" w14:textId="77777777" w:rsidR="008F4A5B" w:rsidRDefault="008F4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DFB50" w14:textId="63D7EABE" w:rsidR="00234779" w:rsidRPr="00117821" w:rsidRDefault="00C95B00" w:rsidP="00117821">
    <w:pPr>
      <w:tabs>
        <w:tab w:val="left" w:pos="2327"/>
        <w:tab w:val="center" w:pos="4820"/>
        <w:tab w:val="left" w:pos="8222"/>
      </w:tabs>
      <w:jc w:val="center"/>
      <w:rPr>
        <w:sz w:val="16"/>
        <w:szCs w:val="22"/>
      </w:rPr>
    </w:pPr>
    <w:r w:rsidRPr="00C95B00">
      <w:rPr>
        <w:sz w:val="16"/>
        <w:szCs w:val="22"/>
      </w:rPr>
      <w:t>3</w:t>
    </w:r>
    <w:r>
      <w:rPr>
        <w:sz w:val="16"/>
        <w:szCs w:val="22"/>
      </w:rPr>
      <w:t xml:space="preserve">3014 </w:t>
    </w:r>
    <w:r w:rsidR="00117821">
      <w:rPr>
        <w:sz w:val="16"/>
        <w:szCs w:val="22"/>
      </w:rPr>
      <w:t>Tampereen yliopisto</w:t>
    </w:r>
    <w:r w:rsidR="00117821" w:rsidRPr="00117821"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514323">
      <w:rPr>
        <w:sz w:val="16"/>
        <w:szCs w:val="22"/>
      </w:rPr>
      <w:t>Puh.</w:t>
    </w:r>
    <w:r w:rsidR="00234779" w:rsidRPr="00E174D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0294 5211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234779" w:rsidRPr="00117821">
      <w:rPr>
        <w:sz w:val="16"/>
        <w:szCs w:val="22"/>
      </w:rPr>
      <w:t>Y-tunnus 2844561-8</w:t>
    </w:r>
    <w:r w:rsidR="00117821">
      <w:rPr>
        <w:sz w:val="16"/>
        <w:szCs w:val="22"/>
      </w:rPr>
      <w:t xml:space="preserve"> </w:t>
    </w:r>
    <w:r w:rsidR="00117821" w:rsidRPr="00117821">
      <w:rPr>
        <w:sz w:val="16"/>
        <w:szCs w:val="22"/>
      </w:rPr>
      <w:t>|</w:t>
    </w:r>
    <w:r w:rsidR="00117821">
      <w:rPr>
        <w:sz w:val="16"/>
        <w:szCs w:val="22"/>
      </w:rPr>
      <w:t xml:space="preserve"> </w:t>
    </w:r>
    <w:r w:rsidR="00117821" w:rsidRPr="00234779">
      <w:rPr>
        <w:sz w:val="16"/>
        <w:szCs w:val="22"/>
      </w:rPr>
      <w:t>www.tuni.fi</w:t>
    </w:r>
  </w:p>
  <w:p w14:paraId="60056EFB" w14:textId="7705A2DF" w:rsidR="00131030" w:rsidRPr="00117821" w:rsidRDefault="00131030" w:rsidP="00131030">
    <w:pPr>
      <w:tabs>
        <w:tab w:val="left" w:pos="916"/>
        <w:tab w:val="left" w:pos="2127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rPr>
        <w:rFonts w:cs="Arial"/>
        <w:sz w:val="16"/>
        <w:szCs w:val="14"/>
        <w:lang w:eastAsia="fi-F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8EF070" w14:textId="77777777" w:rsidR="008F4A5B" w:rsidRDefault="008F4A5B">
      <w:r>
        <w:separator/>
      </w:r>
    </w:p>
  </w:footnote>
  <w:footnote w:type="continuationSeparator" w:id="0">
    <w:p w14:paraId="5A97887D" w14:textId="77777777" w:rsidR="008F4A5B" w:rsidRDefault="008F4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BA48DB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  <w:r>
      <w:rPr>
        <w:rStyle w:val="Sivunumero"/>
      </w:rPr>
      <w:fldChar w:fldCharType="begin"/>
    </w:r>
    <w:r>
      <w:rPr>
        <w:rStyle w:val="Sivunumero"/>
      </w:rPr>
      <w:instrText xml:space="preserve">PAGE  </w:instrText>
    </w:r>
    <w:r>
      <w:rPr>
        <w:rStyle w:val="Sivunumero"/>
      </w:rPr>
      <w:fldChar w:fldCharType="separate"/>
    </w:r>
    <w:r>
      <w:rPr>
        <w:rStyle w:val="Sivunumero"/>
        <w:noProof/>
      </w:rPr>
      <w:t>1</w:t>
    </w:r>
    <w:r>
      <w:rPr>
        <w:rStyle w:val="Sivunumero"/>
      </w:rPr>
      <w:fldChar w:fldCharType="end"/>
    </w:r>
  </w:p>
  <w:p w14:paraId="2089CDB5" w14:textId="77777777" w:rsidR="00131030" w:rsidRDefault="00131030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06646" w14:textId="77777777" w:rsidR="00131030" w:rsidRDefault="00131030">
    <w:pPr>
      <w:pStyle w:val="Yltunniste"/>
      <w:framePr w:wrap="around" w:vAnchor="text" w:hAnchor="margin" w:xAlign="right" w:y="1"/>
      <w:rPr>
        <w:rStyle w:val="Sivunumero"/>
      </w:rPr>
    </w:pPr>
  </w:p>
  <w:p w14:paraId="4E1148CE" w14:textId="77777777" w:rsidR="00C4192A" w:rsidRPr="007562C1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b/>
        <w:sz w:val="20"/>
      </w:rPr>
    </w:pPr>
    <w:r>
      <w:rPr>
        <w:noProof/>
        <w:lang w:eastAsia="fi-FI"/>
      </w:rPr>
      <w:drawing>
        <wp:anchor distT="0" distB="0" distL="114300" distR="114300" simplePos="0" relativeHeight="251658240" behindDoc="0" locked="0" layoutInCell="1" allowOverlap="1" wp14:anchorId="4DF9ADD0" wp14:editId="3338C206">
          <wp:simplePos x="0" y="0"/>
          <wp:positionH relativeFrom="margin">
            <wp:posOffset>-99695</wp:posOffset>
          </wp:positionH>
          <wp:positionV relativeFrom="paragraph">
            <wp:posOffset>53975</wp:posOffset>
          </wp:positionV>
          <wp:extent cx="2340000" cy="720000"/>
          <wp:effectExtent l="0" t="0" r="3175" b="444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UNI_f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22EFAA" w14:textId="1DCAE311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>
      <w:rPr>
        <w:rStyle w:val="Sivunumero"/>
        <w:sz w:val="20"/>
      </w:rPr>
      <w:tab/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PAGE  </w:instrText>
    </w:r>
    <w:r w:rsidRPr="006F7939">
      <w:rPr>
        <w:rStyle w:val="Sivunumero"/>
        <w:sz w:val="18"/>
        <w:szCs w:val="18"/>
      </w:rPr>
      <w:fldChar w:fldCharType="separate"/>
    </w:r>
    <w:r w:rsidR="001D4301">
      <w:rPr>
        <w:rStyle w:val="Sivunumero"/>
        <w:noProof/>
        <w:sz w:val="18"/>
        <w:szCs w:val="18"/>
      </w:rPr>
      <w:t>1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 xml:space="preserve"> (</w:t>
    </w:r>
    <w:r w:rsidRPr="006F7939">
      <w:rPr>
        <w:rStyle w:val="Sivunumero"/>
        <w:sz w:val="18"/>
        <w:szCs w:val="18"/>
      </w:rPr>
      <w:fldChar w:fldCharType="begin"/>
    </w:r>
    <w:r w:rsidRPr="006F7939">
      <w:rPr>
        <w:rStyle w:val="Sivunumero"/>
        <w:sz w:val="18"/>
        <w:szCs w:val="18"/>
      </w:rPr>
      <w:instrText xml:space="preserve"> NUMPAGES  </w:instrText>
    </w:r>
    <w:r w:rsidRPr="006F7939">
      <w:rPr>
        <w:rStyle w:val="Sivunumero"/>
        <w:sz w:val="18"/>
        <w:szCs w:val="18"/>
      </w:rPr>
      <w:fldChar w:fldCharType="separate"/>
    </w:r>
    <w:r w:rsidR="001D4301">
      <w:rPr>
        <w:rStyle w:val="Sivunumero"/>
        <w:noProof/>
        <w:sz w:val="18"/>
        <w:szCs w:val="18"/>
      </w:rPr>
      <w:t>7</w:t>
    </w:r>
    <w:r w:rsidRPr="006F7939">
      <w:rPr>
        <w:rStyle w:val="Sivunumero"/>
        <w:sz w:val="18"/>
        <w:szCs w:val="18"/>
      </w:rPr>
      <w:fldChar w:fldCharType="end"/>
    </w:r>
    <w:r w:rsidRPr="006F7939">
      <w:rPr>
        <w:rStyle w:val="Sivunumero"/>
        <w:sz w:val="18"/>
        <w:szCs w:val="18"/>
      </w:rPr>
      <w:t>)</w:t>
    </w:r>
  </w:p>
  <w:p w14:paraId="3F5104A8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222C67D7" w14:textId="77777777" w:rsidR="00C4192A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1C986F89" w14:textId="362B60CC" w:rsidR="00C4192A" w:rsidRDefault="00B83564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  <w:r>
      <w:rPr>
        <w:rStyle w:val="Sivunumero"/>
        <w:sz w:val="20"/>
      </w:rPr>
      <w:t>Informaatioteknologian ja viestinnän tiedekunta</w:t>
    </w:r>
    <w:r>
      <w:rPr>
        <w:rStyle w:val="Sivunumero"/>
        <w:sz w:val="20"/>
      </w:rPr>
      <w:br/>
    </w:r>
    <w:r w:rsidR="001D4301">
      <w:rPr>
        <w:rStyle w:val="Sivunumero"/>
        <w:sz w:val="20"/>
      </w:rPr>
      <w:t>Kielten tohtoriohjelma</w:t>
    </w:r>
  </w:p>
  <w:p w14:paraId="351F4674" w14:textId="17B8F4C2" w:rsidR="00C4192A" w:rsidRPr="00A67F83" w:rsidRDefault="00C4192A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  <w:p w14:paraId="0567E572" w14:textId="6E6C5BF9" w:rsidR="005C4262" w:rsidRPr="00A67F83" w:rsidRDefault="005C4262" w:rsidP="00C4192A">
    <w:pPr>
      <w:pStyle w:val="Yltunniste"/>
      <w:tabs>
        <w:tab w:val="clear" w:pos="4819"/>
        <w:tab w:val="clear" w:pos="9638"/>
        <w:tab w:val="left" w:pos="0"/>
        <w:tab w:val="left" w:pos="1820"/>
        <w:tab w:val="left" w:pos="5216"/>
        <w:tab w:val="left" w:pos="9141"/>
      </w:tabs>
      <w:spacing w:line="276" w:lineRule="auto"/>
      <w:rPr>
        <w:rStyle w:val="Sivunumer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0D6"/>
    <w:multiLevelType w:val="hybridMultilevel"/>
    <w:tmpl w:val="8AFA2D2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84CBB"/>
    <w:multiLevelType w:val="hybridMultilevel"/>
    <w:tmpl w:val="B46050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30590"/>
    <w:multiLevelType w:val="multilevel"/>
    <w:tmpl w:val="2E20F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100D50"/>
    <w:multiLevelType w:val="hybridMultilevel"/>
    <w:tmpl w:val="F14A4A8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D6612"/>
    <w:multiLevelType w:val="multilevel"/>
    <w:tmpl w:val="FB5ECF4A"/>
    <w:lvl w:ilvl="0">
      <w:start w:val="1"/>
      <w:numFmt w:val="decimal"/>
      <w:lvlText w:val="%1."/>
      <w:lvlJc w:val="left"/>
      <w:pPr>
        <w:tabs>
          <w:tab w:val="num" w:pos="1664"/>
        </w:tabs>
        <w:ind w:left="1664" w:hanging="360"/>
      </w:p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</w:lvl>
  </w:abstractNum>
  <w:abstractNum w:abstractNumId="5" w15:restartNumberingAfterBreak="0">
    <w:nsid w:val="140112DF"/>
    <w:multiLevelType w:val="hybridMultilevel"/>
    <w:tmpl w:val="D6948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AC1500"/>
    <w:multiLevelType w:val="hybridMultilevel"/>
    <w:tmpl w:val="C64CFF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4707E"/>
    <w:multiLevelType w:val="multilevel"/>
    <w:tmpl w:val="F5987990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8" w15:restartNumberingAfterBreak="0">
    <w:nsid w:val="2DCC231C"/>
    <w:multiLevelType w:val="hybridMultilevel"/>
    <w:tmpl w:val="27C8714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0B2B2A"/>
    <w:multiLevelType w:val="hybridMultilevel"/>
    <w:tmpl w:val="3FDE8AE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AB1F66"/>
    <w:multiLevelType w:val="multilevel"/>
    <w:tmpl w:val="91329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3BA6025"/>
    <w:multiLevelType w:val="multilevel"/>
    <w:tmpl w:val="54A0083E"/>
    <w:lvl w:ilvl="0">
      <w:start w:val="1"/>
      <w:numFmt w:val="decimal"/>
      <w:lvlText w:val="%1."/>
      <w:lvlJc w:val="left"/>
      <w:pPr>
        <w:tabs>
          <w:tab w:val="num" w:pos="1664"/>
        </w:tabs>
        <w:ind w:left="1661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96"/>
        </w:tabs>
        <w:ind w:left="2096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44"/>
        </w:tabs>
        <w:ind w:left="25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4"/>
        </w:tabs>
        <w:ind w:left="30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4"/>
        </w:tabs>
        <w:ind w:left="35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84"/>
        </w:tabs>
        <w:ind w:left="40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04"/>
        </w:tabs>
        <w:ind w:left="45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4"/>
        </w:tabs>
        <w:ind w:left="50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84"/>
        </w:tabs>
        <w:ind w:left="5624" w:hanging="1440"/>
      </w:pPr>
      <w:rPr>
        <w:rFonts w:hint="default"/>
      </w:rPr>
    </w:lvl>
  </w:abstractNum>
  <w:abstractNum w:abstractNumId="12" w15:restartNumberingAfterBreak="0">
    <w:nsid w:val="5CCC569D"/>
    <w:multiLevelType w:val="multilevel"/>
    <w:tmpl w:val="D4C65A62"/>
    <w:lvl w:ilvl="0">
      <w:start w:val="1"/>
      <w:numFmt w:val="decimal"/>
      <w:lvlText w:val="%1."/>
      <w:lvlJc w:val="left"/>
      <w:pPr>
        <w:tabs>
          <w:tab w:val="num" w:pos="2608"/>
        </w:tabs>
        <w:ind w:left="2608" w:hanging="26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613E63F8"/>
    <w:multiLevelType w:val="hybridMultilevel"/>
    <w:tmpl w:val="C72EA52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340E08"/>
    <w:multiLevelType w:val="hybridMultilevel"/>
    <w:tmpl w:val="12BE4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387E42"/>
    <w:multiLevelType w:val="hybridMultilevel"/>
    <w:tmpl w:val="FAEE2D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482B8C"/>
    <w:multiLevelType w:val="hybridMultilevel"/>
    <w:tmpl w:val="B75022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1"/>
  </w:num>
  <w:num w:numId="5">
    <w:abstractNumId w:val="16"/>
  </w:num>
  <w:num w:numId="6">
    <w:abstractNumId w:val="5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13"/>
  </w:num>
  <w:num w:numId="13">
    <w:abstractNumId w:val="6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26A"/>
    <w:rsid w:val="000B12C8"/>
    <w:rsid w:val="00117821"/>
    <w:rsid w:val="00131030"/>
    <w:rsid w:val="001C52C1"/>
    <w:rsid w:val="001D4301"/>
    <w:rsid w:val="00232BD8"/>
    <w:rsid w:val="00234779"/>
    <w:rsid w:val="0023726A"/>
    <w:rsid w:val="00266956"/>
    <w:rsid w:val="00305F5B"/>
    <w:rsid w:val="00343AD3"/>
    <w:rsid w:val="00392F87"/>
    <w:rsid w:val="00413AF2"/>
    <w:rsid w:val="00456230"/>
    <w:rsid w:val="00484FC2"/>
    <w:rsid w:val="00514323"/>
    <w:rsid w:val="00596721"/>
    <w:rsid w:val="005C4262"/>
    <w:rsid w:val="00656D18"/>
    <w:rsid w:val="006F7939"/>
    <w:rsid w:val="00856712"/>
    <w:rsid w:val="008D2145"/>
    <w:rsid w:val="008F4A5B"/>
    <w:rsid w:val="00A67F83"/>
    <w:rsid w:val="00AB587F"/>
    <w:rsid w:val="00B10B2A"/>
    <w:rsid w:val="00B67D66"/>
    <w:rsid w:val="00B83564"/>
    <w:rsid w:val="00B956E3"/>
    <w:rsid w:val="00C4192A"/>
    <w:rsid w:val="00C71EF4"/>
    <w:rsid w:val="00C751CE"/>
    <w:rsid w:val="00C95B00"/>
    <w:rsid w:val="00D46A50"/>
    <w:rsid w:val="00D92E73"/>
    <w:rsid w:val="00DA0430"/>
    <w:rsid w:val="00E1305F"/>
    <w:rsid w:val="00F5224E"/>
    <w:rsid w:val="00F6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7184E6C9"/>
  <w15:docId w15:val="{F137C64F-7648-234B-839E-64A8AABE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rFonts w:ascii="Arial" w:hAnsi="Arial"/>
      <w:sz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Hyperlinkki">
    <w:name w:val="Hyperlink"/>
    <w:basedOn w:val="Kappaleenoletusfontti"/>
    <w:rPr>
      <w:color w:val="0000FF"/>
      <w:u w:val="single"/>
    </w:rPr>
  </w:style>
  <w:style w:type="character" w:styleId="AvattuHyperlinkki">
    <w:name w:val="FollowedHyperlink"/>
    <w:basedOn w:val="Kappaleenoletusfontti"/>
    <w:rPr>
      <w:color w:val="800080"/>
      <w:u w:val="single"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Alaotsikko">
    <w:name w:val="Subtitle"/>
    <w:basedOn w:val="Normaali"/>
    <w:qFormat/>
    <w:pPr>
      <w:spacing w:after="60"/>
      <w:jc w:val="center"/>
      <w:outlineLvl w:val="1"/>
    </w:pPr>
    <w:rPr>
      <w:rFonts w:cs="Arial"/>
      <w:szCs w:val="24"/>
    </w:rPr>
  </w:style>
  <w:style w:type="paragraph" w:customStyle="1" w:styleId="Riippuvasisennys">
    <w:name w:val="Riippuva sisennys"/>
    <w:basedOn w:val="Normaali"/>
    <w:pPr>
      <w:spacing w:after="120"/>
      <w:ind w:left="2608" w:hanging="2608"/>
    </w:pPr>
  </w:style>
  <w:style w:type="paragraph" w:customStyle="1" w:styleId="OTSIKKO">
    <w:name w:val="OTSIKKO"/>
    <w:basedOn w:val="Normaali"/>
    <w:rPr>
      <w:caps/>
    </w:rPr>
  </w:style>
  <w:style w:type="paragraph" w:styleId="Otsikko0">
    <w:name w:val="Title"/>
    <w:basedOn w:val="Normaali"/>
    <w:qFormat/>
    <w:rPr>
      <w:caps/>
    </w:rPr>
  </w:style>
  <w:style w:type="paragraph" w:styleId="Seliteteksti">
    <w:name w:val="Balloon Text"/>
    <w:basedOn w:val="Normaali"/>
    <w:link w:val="SelitetekstiChar"/>
    <w:rsid w:val="00F86522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F86522"/>
    <w:rPr>
      <w:rFonts w:ascii="Tahoma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92F8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  <w:style w:type="table" w:styleId="TaulukkoRuudukko">
    <w:name w:val="Table Grid"/>
    <w:basedOn w:val="Normaalitaulukko"/>
    <w:uiPriority w:val="59"/>
    <w:rsid w:val="00392F87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Normaalitaulukko"/>
    <w:next w:val="TaulukkoRuudukko"/>
    <w:uiPriority w:val="99"/>
    <w:rsid w:val="00392F87"/>
    <w:rPr>
      <w:rFonts w:ascii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YYEIJ\LOCALS~1\TEMP\Asiakirjapohja-2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F3C442-7B61-44D8-A2F9-192F30CFF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Asiakirjapohja-2</Template>
  <TotalTime>0</TotalTime>
  <Pages>7</Pages>
  <Words>1249</Words>
  <Characters>10124</Characters>
  <Application>Microsoft Office Word</Application>
  <DocSecurity>0</DocSecurity>
  <Lines>84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Vastaanottaja</vt:lpstr>
      <vt:lpstr>Vastaanottaja</vt:lpstr>
    </vt:vector>
  </TitlesOfParts>
  <Company>Tampereen kaupunki</Company>
  <LinksUpToDate>false</LinksUpToDate>
  <CharactersWithSpaces>11351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Vastaanottaja</dc:title>
  <dc:subject/>
  <dc:creator>Administrator</dc:creator>
  <cp:keywords/>
  <dc:description/>
  <cp:lastModifiedBy>Sari Raudasoja</cp:lastModifiedBy>
  <cp:revision>7</cp:revision>
  <cp:lastPrinted>2010-02-01T12:04:00Z</cp:lastPrinted>
  <dcterms:created xsi:type="dcterms:W3CDTF">2019-08-15T10:10:00Z</dcterms:created>
  <dcterms:modified xsi:type="dcterms:W3CDTF">2019-08-29T05:48:00Z</dcterms:modified>
</cp:coreProperties>
</file>