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E74E" w14:textId="1A6CB0F2" w:rsidR="00E56762" w:rsidRPr="00E91480" w:rsidRDefault="00E91480" w:rsidP="00E56762">
      <w:pPr>
        <w:ind w:left="284"/>
        <w:rPr>
          <w:rFonts w:cs="Arial"/>
          <w:sz w:val="22"/>
          <w:szCs w:val="22"/>
          <w:lang w:val="en-US"/>
        </w:rPr>
      </w:pPr>
      <w:r>
        <w:rPr>
          <w:rFonts w:cs="Arial"/>
          <w:sz w:val="40"/>
          <w:szCs w:val="40"/>
          <w:lang w:val="en-US"/>
        </w:rPr>
        <w:tab/>
      </w:r>
      <w:r>
        <w:rPr>
          <w:rFonts w:cs="Arial"/>
          <w:sz w:val="40"/>
          <w:szCs w:val="40"/>
          <w:lang w:val="en-US"/>
        </w:rPr>
        <w:tab/>
      </w:r>
      <w:r>
        <w:rPr>
          <w:rFonts w:cs="Arial"/>
          <w:sz w:val="40"/>
          <w:szCs w:val="40"/>
          <w:lang w:val="en-US"/>
        </w:rPr>
        <w:tab/>
      </w:r>
      <w:r>
        <w:rPr>
          <w:rFonts w:cs="Arial"/>
          <w:sz w:val="40"/>
          <w:szCs w:val="40"/>
          <w:lang w:val="en-US"/>
        </w:rPr>
        <w:tab/>
      </w:r>
      <w:r>
        <w:rPr>
          <w:rFonts w:cs="Arial"/>
          <w:sz w:val="40"/>
          <w:szCs w:val="40"/>
          <w:lang w:val="en-US"/>
        </w:rPr>
        <w:tab/>
      </w:r>
      <w:r w:rsidR="00A75700">
        <w:rPr>
          <w:rFonts w:cs="Arial"/>
          <w:sz w:val="22"/>
          <w:szCs w:val="22"/>
          <w:lang w:val="en-US"/>
        </w:rPr>
        <w:fldChar w:fldCharType="begin"/>
      </w:r>
      <w:r w:rsidR="00A75700">
        <w:rPr>
          <w:rFonts w:cs="Arial"/>
          <w:sz w:val="22"/>
          <w:szCs w:val="22"/>
          <w:lang w:val="en-US"/>
        </w:rPr>
        <w:instrText xml:space="preserve"> DATE \@ "d MMMM yyyy" </w:instrText>
      </w:r>
      <w:r w:rsidR="00A75700">
        <w:rPr>
          <w:rFonts w:cs="Arial"/>
          <w:sz w:val="22"/>
          <w:szCs w:val="22"/>
          <w:lang w:val="en-US"/>
        </w:rPr>
        <w:fldChar w:fldCharType="separate"/>
      </w:r>
      <w:r w:rsidR="00E56762">
        <w:rPr>
          <w:rFonts w:cs="Arial"/>
          <w:noProof/>
          <w:sz w:val="22"/>
          <w:szCs w:val="22"/>
          <w:lang w:val="en-US"/>
        </w:rPr>
        <w:t>28 November 2019</w:t>
      </w:r>
      <w:r w:rsidR="00A75700">
        <w:rPr>
          <w:rFonts w:cs="Arial"/>
          <w:sz w:val="22"/>
          <w:szCs w:val="22"/>
          <w:lang w:val="en-US"/>
        </w:rPr>
        <w:fldChar w:fldCharType="end"/>
      </w:r>
    </w:p>
    <w:p w14:paraId="5DDD7134" w14:textId="77777777" w:rsidR="00131030" w:rsidRPr="00455F22" w:rsidRDefault="00131030" w:rsidP="005C4262">
      <w:pPr>
        <w:tabs>
          <w:tab w:val="left" w:pos="2608"/>
          <w:tab w:val="left" w:pos="5216"/>
        </w:tabs>
        <w:ind w:left="284"/>
        <w:outlineLvl w:val="0"/>
        <w:rPr>
          <w:rFonts w:cs="Arial"/>
          <w:sz w:val="22"/>
          <w:szCs w:val="22"/>
          <w:lang w:val="en-US"/>
        </w:rPr>
      </w:pPr>
    </w:p>
    <w:p w14:paraId="0156B522" w14:textId="77777777" w:rsid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outlineLvl w:val="0"/>
        <w:rPr>
          <w:rFonts w:cs="Arial"/>
          <w:b/>
          <w:sz w:val="22"/>
          <w:szCs w:val="22"/>
          <w:lang w:val="en-US" w:eastAsia="fi-FI"/>
        </w:rPr>
      </w:pPr>
    </w:p>
    <w:p w14:paraId="32F5B61C" w14:textId="77777777" w:rsid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outlineLvl w:val="0"/>
        <w:rPr>
          <w:rFonts w:cs="Arial"/>
          <w:b/>
          <w:sz w:val="22"/>
          <w:szCs w:val="22"/>
          <w:lang w:val="en-US" w:eastAsia="fi-FI"/>
        </w:rPr>
      </w:pPr>
    </w:p>
    <w:p w14:paraId="29BB6482" w14:textId="77777777" w:rsid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outlineLvl w:val="0"/>
        <w:rPr>
          <w:rFonts w:cs="Arial"/>
          <w:b/>
          <w:sz w:val="22"/>
          <w:szCs w:val="22"/>
          <w:lang w:val="en-US" w:eastAsia="fi-FI"/>
        </w:rPr>
      </w:pPr>
    </w:p>
    <w:p w14:paraId="0C2AE566" w14:textId="175818C8" w:rsidR="00E91480" w:rsidRP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outlineLvl w:val="0"/>
        <w:rPr>
          <w:rFonts w:cs="Arial"/>
          <w:b/>
          <w:sz w:val="22"/>
          <w:szCs w:val="22"/>
          <w:lang w:val="en-US" w:eastAsia="fi-FI"/>
        </w:rPr>
      </w:pPr>
      <w:r w:rsidRPr="00E91480">
        <w:rPr>
          <w:rFonts w:cs="Arial"/>
          <w:b/>
          <w:sz w:val="22"/>
          <w:szCs w:val="22"/>
          <w:lang w:val="en-US" w:eastAsia="fi-FI"/>
        </w:rPr>
        <w:t xml:space="preserve">TO WHOM IT </w:t>
      </w:r>
      <w:smartTag w:uri="urn:schemas-microsoft-com:office:smarttags" w:element="stockticker">
        <w:r w:rsidRPr="00E91480">
          <w:rPr>
            <w:rFonts w:cs="Arial"/>
            <w:b/>
            <w:sz w:val="22"/>
            <w:szCs w:val="22"/>
            <w:lang w:val="en-US" w:eastAsia="fi-FI"/>
          </w:rPr>
          <w:t>MAY</w:t>
        </w:r>
      </w:smartTag>
      <w:r w:rsidRPr="00E91480">
        <w:rPr>
          <w:rFonts w:cs="Arial"/>
          <w:b/>
          <w:sz w:val="22"/>
          <w:szCs w:val="22"/>
          <w:lang w:val="en-US" w:eastAsia="fi-FI"/>
        </w:rPr>
        <w:t xml:space="preserve"> CONCERN</w:t>
      </w:r>
    </w:p>
    <w:p w14:paraId="64AF32A0" w14:textId="77777777" w:rsidR="00E91480" w:rsidRP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outlineLvl w:val="0"/>
        <w:rPr>
          <w:rFonts w:cs="Arial"/>
          <w:b/>
          <w:sz w:val="22"/>
          <w:szCs w:val="22"/>
          <w:lang w:val="en-US" w:eastAsia="fi-FI"/>
        </w:rPr>
      </w:pPr>
    </w:p>
    <w:p w14:paraId="30360349" w14:textId="77777777" w:rsidR="00E91480" w:rsidRP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="Arial"/>
          <w:sz w:val="22"/>
          <w:szCs w:val="22"/>
          <w:lang w:val="en-US"/>
        </w:rPr>
      </w:pPr>
    </w:p>
    <w:p w14:paraId="2328D539" w14:textId="77777777" w:rsidR="00E91480" w:rsidRP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="Arial"/>
          <w:sz w:val="22"/>
          <w:szCs w:val="22"/>
          <w:lang w:val="en-US"/>
        </w:rPr>
      </w:pPr>
    </w:p>
    <w:p w14:paraId="7088AD0B" w14:textId="77777777" w:rsidR="00E91480" w:rsidRP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="Arial"/>
          <w:sz w:val="22"/>
          <w:szCs w:val="22"/>
          <w:lang w:val="en-US"/>
        </w:rPr>
      </w:pPr>
    </w:p>
    <w:p w14:paraId="466367D2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r w:rsidRPr="00E91480">
        <w:rPr>
          <w:rFonts w:cs="Arial"/>
          <w:sz w:val="22"/>
          <w:szCs w:val="22"/>
          <w:lang w:val="en-US"/>
        </w:rPr>
        <w:t>This is to confirm that</w:t>
      </w:r>
    </w:p>
    <w:p w14:paraId="6E92C19F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0F1AE4E7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r w:rsidRPr="00E91480">
        <w:rPr>
          <w:rFonts w:cs="Arial"/>
          <w:sz w:val="22"/>
          <w:szCs w:val="22"/>
          <w:lang w:val="en-US"/>
        </w:rPr>
        <w:t>Ms/</w:t>
      </w:r>
      <w:proofErr w:type="spellStart"/>
      <w:r w:rsidRPr="00E91480">
        <w:rPr>
          <w:rFonts w:cs="Arial"/>
          <w:sz w:val="22"/>
          <w:szCs w:val="22"/>
          <w:lang w:val="en-US"/>
        </w:rPr>
        <w:t>Mr</w:t>
      </w:r>
      <w:proofErr w:type="spellEnd"/>
      <w:r w:rsidRPr="00E91480">
        <w:rPr>
          <w:rFonts w:cs="Arial"/>
          <w:sz w:val="22"/>
          <w:szCs w:val="22"/>
          <w:lang w:val="en-US"/>
        </w:rPr>
        <w:br/>
      </w:r>
    </w:p>
    <w:p w14:paraId="15CC3A60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r w:rsidRPr="00E91480">
        <w:rPr>
          <w:rFonts w:cs="Arial"/>
          <w:sz w:val="22"/>
          <w:szCs w:val="22"/>
          <w:lang w:val="en-US"/>
        </w:rPr>
        <w:t xml:space="preserve"> </w:t>
      </w:r>
    </w:p>
    <w:p w14:paraId="56E84127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proofErr w:type="gramStart"/>
      <w:r w:rsidRPr="00E91480">
        <w:rPr>
          <w:rFonts w:cs="Arial"/>
          <w:sz w:val="22"/>
          <w:szCs w:val="22"/>
          <w:lang w:val="en-US"/>
        </w:rPr>
        <w:t>born</w:t>
      </w:r>
      <w:proofErr w:type="gramEnd"/>
      <w:r w:rsidRPr="00E91480">
        <w:rPr>
          <w:rFonts w:cs="Arial"/>
          <w:sz w:val="22"/>
          <w:szCs w:val="22"/>
          <w:lang w:val="en-US"/>
        </w:rPr>
        <w:t xml:space="preserve"> </w:t>
      </w:r>
      <w:r w:rsidRPr="00E91480">
        <w:rPr>
          <w:rFonts w:cs="Arial"/>
          <w:sz w:val="22"/>
          <w:szCs w:val="22"/>
          <w:lang w:val="en-US"/>
        </w:rPr>
        <w:br/>
      </w:r>
    </w:p>
    <w:p w14:paraId="27184B90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6A179758" w14:textId="5B719B7D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proofErr w:type="gramStart"/>
      <w:r w:rsidRPr="00E91480">
        <w:rPr>
          <w:rFonts w:cs="Arial"/>
          <w:sz w:val="22"/>
          <w:szCs w:val="22"/>
          <w:lang w:val="en-US"/>
        </w:rPr>
        <w:t>has</w:t>
      </w:r>
      <w:proofErr w:type="gramEnd"/>
      <w:r w:rsidRPr="00E91480">
        <w:rPr>
          <w:rFonts w:cs="Arial"/>
          <w:sz w:val="22"/>
          <w:szCs w:val="22"/>
          <w:lang w:val="en-US"/>
        </w:rPr>
        <w:t xml:space="preserve"> been studying as </w:t>
      </w:r>
      <w:r w:rsidR="00E56762">
        <w:rPr>
          <w:rFonts w:cs="Arial"/>
          <w:sz w:val="22"/>
          <w:szCs w:val="22"/>
          <w:lang w:val="en-US"/>
        </w:rPr>
        <w:t>an exchange student</w:t>
      </w:r>
    </w:p>
    <w:p w14:paraId="2616087A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364FED50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334FEA5C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proofErr w:type="gramStart"/>
      <w:r w:rsidRPr="00E91480">
        <w:rPr>
          <w:rFonts w:cs="Arial"/>
          <w:sz w:val="22"/>
          <w:szCs w:val="22"/>
          <w:lang w:val="en-US"/>
        </w:rPr>
        <w:t>at</w:t>
      </w:r>
      <w:proofErr w:type="gramEnd"/>
      <w:r w:rsidRPr="00E91480">
        <w:rPr>
          <w:rFonts w:cs="Arial"/>
          <w:sz w:val="22"/>
          <w:szCs w:val="22"/>
          <w:lang w:val="en-US"/>
        </w:rPr>
        <w:t xml:space="preserve"> Tampere University, in the Faculty of:</w:t>
      </w:r>
    </w:p>
    <w:p w14:paraId="1BDE8C2A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43B3D856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657F341B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5BFED9FB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5AFD5AC8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proofErr w:type="gramStart"/>
      <w:r w:rsidRPr="00E91480">
        <w:rPr>
          <w:rFonts w:cs="Arial"/>
          <w:sz w:val="22"/>
          <w:szCs w:val="22"/>
          <w:lang w:val="en-US"/>
        </w:rPr>
        <w:t>for</w:t>
      </w:r>
      <w:proofErr w:type="gramEnd"/>
      <w:r w:rsidRPr="00E91480">
        <w:rPr>
          <w:rFonts w:cs="Arial"/>
          <w:sz w:val="22"/>
          <w:szCs w:val="22"/>
          <w:lang w:val="en-US"/>
        </w:rPr>
        <w:t xml:space="preserve"> the period of: </w:t>
      </w:r>
    </w:p>
    <w:p w14:paraId="44909A60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7A7F280B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7B301FA9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003B855E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06781B14" w14:textId="77777777" w:rsidR="00E91480" w:rsidRPr="00E91480" w:rsidRDefault="00E91480" w:rsidP="00E91480">
      <w:pPr>
        <w:jc w:val="both"/>
        <w:outlineLvl w:val="0"/>
        <w:rPr>
          <w:rFonts w:cs="Arial"/>
          <w:sz w:val="22"/>
          <w:szCs w:val="22"/>
          <w:lang w:val="en-US"/>
        </w:rPr>
      </w:pPr>
    </w:p>
    <w:p w14:paraId="48B37D06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28D01E37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r w:rsidRPr="00E91480">
        <w:rPr>
          <w:rFonts w:cs="Arial"/>
          <w:sz w:val="22"/>
          <w:szCs w:val="22"/>
          <w:lang w:val="en-US"/>
        </w:rPr>
        <w:t>Yours faithfully,</w:t>
      </w:r>
    </w:p>
    <w:p w14:paraId="5323FF2B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2700F0A3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6A1C52C9" w14:textId="77777777" w:rsidR="00E91480" w:rsidRPr="00E91480" w:rsidRDefault="00E91480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5BA0E45A" w14:textId="7C24F675" w:rsidR="00E91480" w:rsidRPr="00E91480" w:rsidRDefault="00E56762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Tampere University</w:t>
      </w:r>
    </w:p>
    <w:p w14:paraId="6F7E9D1D" w14:textId="77777777" w:rsidR="00E56762" w:rsidRDefault="00E56762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</w:p>
    <w:p w14:paraId="6620F488" w14:textId="675E46B0" w:rsidR="00E91480" w:rsidRPr="00E91480" w:rsidRDefault="00E56762" w:rsidP="00E91480">
      <w:pPr>
        <w:ind w:left="2608"/>
        <w:jc w:val="both"/>
        <w:outlineLvl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Erasmus+</w:t>
      </w:r>
      <w:bookmarkStart w:id="0" w:name="_GoBack"/>
      <w:bookmarkEnd w:id="0"/>
      <w:r>
        <w:rPr>
          <w:rFonts w:cs="Arial"/>
          <w:sz w:val="22"/>
          <w:szCs w:val="22"/>
          <w:lang w:val="en-US"/>
        </w:rPr>
        <w:t xml:space="preserve"> code: SF TAMPERE17</w:t>
      </w:r>
    </w:p>
    <w:p w14:paraId="1951F640" w14:textId="77777777" w:rsidR="00E91480" w:rsidRPr="00E91480" w:rsidRDefault="00E91480" w:rsidP="00E9148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="Arial"/>
          <w:sz w:val="22"/>
          <w:szCs w:val="22"/>
          <w:lang w:val="en-US"/>
        </w:rPr>
      </w:pPr>
    </w:p>
    <w:p w14:paraId="609BEBDD" w14:textId="3D945147" w:rsidR="00131030" w:rsidRPr="00455F22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  <w:lang w:val="en-US"/>
        </w:rPr>
      </w:pPr>
    </w:p>
    <w:p w14:paraId="58B47847" w14:textId="77777777" w:rsidR="00131030" w:rsidRPr="00455F22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  <w:lang w:val="en-US"/>
        </w:rPr>
      </w:pPr>
    </w:p>
    <w:p w14:paraId="1E772F09" w14:textId="77777777" w:rsidR="00131030" w:rsidRPr="00455F22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  <w:lang w:val="en-US"/>
        </w:rPr>
      </w:pPr>
    </w:p>
    <w:p w14:paraId="5D542DAE" w14:textId="77777777" w:rsidR="00131030" w:rsidRPr="00455F22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  <w:lang w:val="en-US"/>
        </w:rPr>
      </w:pPr>
    </w:p>
    <w:p w14:paraId="01695C02" w14:textId="77777777" w:rsidR="00131030" w:rsidRPr="00455F22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  <w:lang w:val="en-US"/>
        </w:rPr>
      </w:pPr>
    </w:p>
    <w:p w14:paraId="41FB6C81" w14:textId="77777777" w:rsidR="00131030" w:rsidRPr="00455F22" w:rsidRDefault="00131030" w:rsidP="008C5523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  <w:lang w:val="en-US"/>
        </w:rPr>
      </w:pPr>
    </w:p>
    <w:sectPr w:rsidR="00131030" w:rsidRPr="00455F2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3DD4" w14:textId="77777777" w:rsidR="00343AD3" w:rsidRDefault="00343AD3">
      <w:r>
        <w:separator/>
      </w:r>
    </w:p>
  </w:endnote>
  <w:endnote w:type="continuationSeparator" w:id="0">
    <w:p w14:paraId="0FE8ACFF" w14:textId="77777777" w:rsidR="00343AD3" w:rsidRDefault="003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15E89" w14:textId="77777777" w:rsidR="00E174D1" w:rsidRDefault="00E174D1" w:rsidP="00607F0D">
    <w:pPr>
      <w:pStyle w:val="Footer"/>
      <w:tabs>
        <w:tab w:val="left" w:pos="18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2E949" w14:textId="7369A3F8" w:rsidR="00E174D1" w:rsidRDefault="002E594B" w:rsidP="00607F0D">
    <w:pPr>
      <w:tabs>
        <w:tab w:val="center" w:pos="4820"/>
        <w:tab w:val="left" w:pos="8222"/>
      </w:tabs>
      <w:jc w:val="center"/>
      <w:rPr>
        <w:sz w:val="16"/>
        <w:szCs w:val="22"/>
        <w:lang w:val="en-US"/>
      </w:rPr>
    </w:pPr>
    <w:r w:rsidRPr="00607F0D">
      <w:rPr>
        <w:sz w:val="16"/>
        <w:szCs w:val="22"/>
        <w:lang w:val="en-US"/>
      </w:rPr>
      <w:t>F</w:t>
    </w:r>
    <w:r w:rsidR="00FC1FDB">
      <w:rPr>
        <w:sz w:val="16"/>
        <w:szCs w:val="22"/>
        <w:lang w:val="en-US"/>
      </w:rPr>
      <w:t>I-</w:t>
    </w:r>
    <w:r w:rsidR="008A6880" w:rsidRPr="008A6880">
      <w:rPr>
        <w:sz w:val="16"/>
        <w:szCs w:val="22"/>
        <w:lang w:val="en-US"/>
      </w:rPr>
      <w:t xml:space="preserve">33014 </w:t>
    </w:r>
    <w:r w:rsidRPr="00607F0D">
      <w:rPr>
        <w:sz w:val="16"/>
        <w:szCs w:val="22"/>
        <w:lang w:val="en-US"/>
      </w:rPr>
      <w:t>Tampere University</w:t>
    </w:r>
    <w:r w:rsidR="009B1AFD">
      <w:rPr>
        <w:sz w:val="16"/>
        <w:szCs w:val="22"/>
        <w:lang w:val="en-US"/>
      </w:rPr>
      <w:t>, Finland</w:t>
    </w:r>
    <w:r w:rsidR="00607F0D" w:rsidRPr="009B1AFD">
      <w:rPr>
        <w:lang w:val="en-US"/>
      </w:rPr>
      <w:t xml:space="preserve"> </w:t>
    </w:r>
    <w:r w:rsidR="00607F0D" w:rsidRPr="00607F0D">
      <w:rPr>
        <w:sz w:val="16"/>
        <w:szCs w:val="22"/>
        <w:lang w:val="en-US"/>
      </w:rPr>
      <w:t>|</w:t>
    </w:r>
    <w:r w:rsidR="00607F0D">
      <w:rPr>
        <w:sz w:val="16"/>
        <w:szCs w:val="22"/>
        <w:lang w:val="en-US"/>
      </w:rPr>
      <w:t xml:space="preserve"> </w:t>
    </w:r>
    <w:r w:rsidR="001A10CE" w:rsidRPr="00607F0D">
      <w:rPr>
        <w:sz w:val="16"/>
        <w:szCs w:val="22"/>
        <w:lang w:val="en-US"/>
      </w:rPr>
      <w:t xml:space="preserve">Tel. </w:t>
    </w:r>
    <w:r w:rsidR="00C9335C">
      <w:rPr>
        <w:sz w:val="16"/>
        <w:szCs w:val="22"/>
        <w:lang w:val="en-US"/>
      </w:rPr>
      <w:t>+358 (0) 294 52</w:t>
    </w:r>
    <w:r w:rsidR="008C1657">
      <w:rPr>
        <w:sz w:val="16"/>
        <w:szCs w:val="22"/>
        <w:lang w:val="en-US"/>
      </w:rPr>
      <w:t xml:space="preserve"> </w:t>
    </w:r>
    <w:r w:rsidR="001A10CE" w:rsidRPr="00E174D1">
      <w:rPr>
        <w:sz w:val="16"/>
        <w:szCs w:val="22"/>
        <w:lang w:val="en-US"/>
      </w:rPr>
      <w:t>11</w:t>
    </w:r>
    <w:r w:rsidR="00607F0D" w:rsidRPr="00E91480">
      <w:rPr>
        <w:lang w:val="en-US"/>
      </w:rPr>
      <w:t xml:space="preserve"> </w:t>
    </w:r>
    <w:r w:rsidR="00607F0D" w:rsidRPr="00607F0D">
      <w:rPr>
        <w:sz w:val="16"/>
        <w:szCs w:val="22"/>
        <w:lang w:val="en-US"/>
      </w:rPr>
      <w:t>|</w:t>
    </w:r>
    <w:r w:rsidR="00607F0D">
      <w:rPr>
        <w:sz w:val="16"/>
        <w:szCs w:val="22"/>
        <w:lang w:val="en-US"/>
      </w:rPr>
      <w:t xml:space="preserve"> </w:t>
    </w:r>
    <w:r w:rsidR="001A10CE">
      <w:rPr>
        <w:sz w:val="16"/>
        <w:szCs w:val="22"/>
        <w:lang w:val="en-US"/>
      </w:rPr>
      <w:tab/>
    </w:r>
    <w:r w:rsidR="00E174D1" w:rsidRPr="00E174D1">
      <w:rPr>
        <w:sz w:val="16"/>
        <w:szCs w:val="22"/>
        <w:lang w:val="en-US"/>
      </w:rPr>
      <w:t xml:space="preserve">Business ID </w:t>
    </w:r>
    <w:r w:rsidRPr="002E594B">
      <w:rPr>
        <w:sz w:val="16"/>
        <w:szCs w:val="22"/>
        <w:lang w:val="en-US"/>
      </w:rPr>
      <w:t>2844561-8</w:t>
    </w:r>
    <w:r w:rsidR="00607F0D" w:rsidRPr="00E91480">
      <w:rPr>
        <w:lang w:val="en-US"/>
      </w:rPr>
      <w:t xml:space="preserve"> </w:t>
    </w:r>
    <w:r w:rsidR="00607F0D" w:rsidRPr="00607F0D">
      <w:rPr>
        <w:sz w:val="16"/>
        <w:szCs w:val="22"/>
        <w:lang w:val="en-US"/>
      </w:rPr>
      <w:t>| www.tuni.fi</w:t>
    </w:r>
    <w:r w:rsidR="00E91480">
      <w:rPr>
        <w:sz w:val="16"/>
        <w:szCs w:val="22"/>
        <w:lang w:val="en-US"/>
      </w:rPr>
      <w:t xml:space="preserve"> </w:t>
    </w:r>
  </w:p>
  <w:p w14:paraId="075579A7" w14:textId="77777777" w:rsidR="001A10CE" w:rsidRPr="00E174D1" w:rsidRDefault="001A10CE" w:rsidP="008C5523">
    <w:pPr>
      <w:tabs>
        <w:tab w:val="left" w:pos="4253"/>
        <w:tab w:val="left" w:pos="8222"/>
      </w:tabs>
      <w:rPr>
        <w:sz w:val="16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3189" w14:textId="77777777" w:rsidR="00343AD3" w:rsidRDefault="00343AD3">
      <w:r>
        <w:separator/>
      </w:r>
    </w:p>
  </w:footnote>
  <w:footnote w:type="continuationSeparator" w:id="0">
    <w:p w14:paraId="41DD3D9D" w14:textId="77777777" w:rsidR="00343AD3" w:rsidRDefault="0034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48DB" w14:textId="77777777" w:rsidR="00131030" w:rsidRDefault="00131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89CDB5" w14:textId="77777777" w:rsidR="00131030" w:rsidRDefault="001310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6646" w14:textId="77777777" w:rsidR="00131030" w:rsidRDefault="00131030">
    <w:pPr>
      <w:pStyle w:val="Header"/>
      <w:framePr w:wrap="around" w:vAnchor="text" w:hAnchor="margin" w:xAlign="right" w:y="1"/>
      <w:rPr>
        <w:rStyle w:val="PageNumber"/>
      </w:rPr>
    </w:pPr>
  </w:p>
  <w:p w14:paraId="056C188C" w14:textId="146E9B1B" w:rsidR="006F7939" w:rsidRDefault="005C4262" w:rsidP="00976444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654D1ADD">
          <wp:simplePos x="0" y="0"/>
          <wp:positionH relativeFrom="margin">
            <wp:posOffset>-100965</wp:posOffset>
          </wp:positionH>
          <wp:positionV relativeFrom="paragraph">
            <wp:posOffset>53975</wp:posOffset>
          </wp:positionV>
          <wp:extent cx="22644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08177" w14:textId="33FE87D2" w:rsidR="00131030" w:rsidRPr="006F7939" w:rsidRDefault="006F7939" w:rsidP="00976444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18"/>
        <w:szCs w:val="18"/>
      </w:rPr>
    </w:pPr>
    <w:r>
      <w:rPr>
        <w:b/>
        <w:sz w:val="20"/>
      </w:rPr>
      <w:tab/>
    </w:r>
    <w:r w:rsidR="00131030" w:rsidRPr="006F7939">
      <w:rPr>
        <w:b/>
        <w:bCs/>
        <w:sz w:val="18"/>
        <w:szCs w:val="18"/>
      </w:rPr>
      <w:tab/>
    </w:r>
    <w:r w:rsidR="00131030" w:rsidRPr="006F7939">
      <w:rPr>
        <w:rStyle w:val="PageNumber"/>
        <w:sz w:val="18"/>
        <w:szCs w:val="18"/>
      </w:rPr>
      <w:tab/>
    </w:r>
    <w:r w:rsidR="00AB587F">
      <w:rPr>
        <w:rStyle w:val="PageNumber"/>
        <w:sz w:val="18"/>
        <w:szCs w:val="18"/>
      </w:rPr>
      <w:tab/>
    </w:r>
  </w:p>
  <w:p w14:paraId="0F1909FF" w14:textId="1E73D424" w:rsidR="006F7939" w:rsidRDefault="006F7939" w:rsidP="00976444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  <w:p w14:paraId="260267BE" w14:textId="02D34A82" w:rsidR="005C4262" w:rsidRDefault="005C4262" w:rsidP="00976444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  <w:p w14:paraId="2D0A78C3" w14:textId="13E4026A" w:rsidR="005C4262" w:rsidRDefault="005C4262" w:rsidP="00976444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  <w:p w14:paraId="2D3D4CB0" w14:textId="57433852" w:rsidR="005C4262" w:rsidRDefault="005C4262" w:rsidP="00976444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PageNumber"/>
        <w:sz w:val="20"/>
      </w:rPr>
    </w:pPr>
  </w:p>
  <w:p w14:paraId="48D49973" w14:textId="7B72FD2F" w:rsidR="005C4262" w:rsidRDefault="005C4262" w:rsidP="00607F0D">
    <w:pPr>
      <w:pStyle w:val="Header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jc w:val="center"/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1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3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1225B8"/>
    <w:rsid w:val="00131030"/>
    <w:rsid w:val="001A10CE"/>
    <w:rsid w:val="001C52C1"/>
    <w:rsid w:val="0023726A"/>
    <w:rsid w:val="002E594B"/>
    <w:rsid w:val="00305F5B"/>
    <w:rsid w:val="00343AD3"/>
    <w:rsid w:val="00413AF2"/>
    <w:rsid w:val="00455F22"/>
    <w:rsid w:val="00456230"/>
    <w:rsid w:val="005C4262"/>
    <w:rsid w:val="00607F0D"/>
    <w:rsid w:val="00635DBF"/>
    <w:rsid w:val="006F7939"/>
    <w:rsid w:val="00800482"/>
    <w:rsid w:val="00856712"/>
    <w:rsid w:val="008A6880"/>
    <w:rsid w:val="008A7943"/>
    <w:rsid w:val="008C1657"/>
    <w:rsid w:val="008C5523"/>
    <w:rsid w:val="008D2145"/>
    <w:rsid w:val="00976444"/>
    <w:rsid w:val="009B1AFD"/>
    <w:rsid w:val="00A67F83"/>
    <w:rsid w:val="00A75700"/>
    <w:rsid w:val="00AB587F"/>
    <w:rsid w:val="00B10B2A"/>
    <w:rsid w:val="00C71EF4"/>
    <w:rsid w:val="00C746CA"/>
    <w:rsid w:val="00C9335C"/>
    <w:rsid w:val="00D46A50"/>
    <w:rsid w:val="00D92E73"/>
    <w:rsid w:val="00DA0430"/>
    <w:rsid w:val="00DC6CA1"/>
    <w:rsid w:val="00E1305F"/>
    <w:rsid w:val="00E174D1"/>
    <w:rsid w:val="00E56762"/>
    <w:rsid w:val="00E91480"/>
    <w:rsid w:val="00F5224E"/>
    <w:rsid w:val="00F62C52"/>
    <w:rsid w:val="00FC1FDB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l"/>
    <w:pPr>
      <w:spacing w:after="120"/>
      <w:ind w:left="2608" w:hanging="2608"/>
    </w:pPr>
  </w:style>
  <w:style w:type="paragraph" w:customStyle="1" w:styleId="OTSIKKO">
    <w:name w:val="OTSIKKO"/>
    <w:basedOn w:val="Normal"/>
    <w:rPr>
      <w:caps/>
    </w:rPr>
  </w:style>
  <w:style w:type="paragraph" w:styleId="Title">
    <w:name w:val="Title"/>
    <w:basedOn w:val="Normal"/>
    <w:qFormat/>
    <w:rPr>
      <w:caps/>
    </w:rPr>
  </w:style>
  <w:style w:type="paragraph" w:styleId="BalloonText">
    <w:name w:val="Balloon Text"/>
    <w:basedOn w:val="Normal"/>
    <w:link w:val="BalloonTextChar"/>
    <w:rsid w:val="00F8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D77EA-6C1D-4C6F-BC84-167076A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1</Pages>
  <Words>41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Igor Tanskanen (TAU)</cp:lastModifiedBy>
  <cp:revision>11</cp:revision>
  <cp:lastPrinted>2018-12-14T08:55:00Z</cp:lastPrinted>
  <dcterms:created xsi:type="dcterms:W3CDTF">2019-10-23T12:53:00Z</dcterms:created>
  <dcterms:modified xsi:type="dcterms:W3CDTF">2019-11-28T08:45:00Z</dcterms:modified>
</cp:coreProperties>
</file>