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CED0" w14:textId="77777777" w:rsidR="00B20B31" w:rsidRPr="00B20B31" w:rsidRDefault="00B20B31" w:rsidP="00B20B31">
      <w:pPr>
        <w:rPr>
          <w:b/>
        </w:rPr>
      </w:pPr>
    </w:p>
    <w:p w14:paraId="0711E658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TOHTORIOPINTOJEN OPINTO- JA OHJAUSSUUNNITELMA</w:t>
      </w:r>
    </w:p>
    <w:p w14:paraId="54BE7D35" w14:textId="77777777" w:rsidR="00B20B31" w:rsidRPr="00B20B31" w:rsidRDefault="00B20B31" w:rsidP="00B20B31">
      <w:r w:rsidRPr="00B20B31">
        <w:t>Tässä suunnitelmassa kirjataan tohtoriopintojen sisältöä ja aikataulua sekä sovitaan opiskelijan ja hänen ohjaajiensa vastuista ja velvollisuuksista. Opinto- ja ohjaussuunnitelma arkistoidaan ja kopiot siitä otetaan ohjattavalle ja ohjaajille. Opinto- ja ohjaussuunnitelma päivitetään tarvittaessa, esimerkiksi ohjaajan vaihtuessa tai mikäli tutkimussuunnitelma muuttuu merkittävästi.</w:t>
      </w:r>
    </w:p>
    <w:p w14:paraId="2AD63FC9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OPISKELIJAN PERUSTIEDOT</w:t>
      </w:r>
    </w:p>
    <w:tbl>
      <w:tblPr>
        <w:tblStyle w:val="TaulukkoRuudukko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6491"/>
      </w:tblGrid>
      <w:tr w:rsidR="00B20B31" w:rsidRPr="00B20B31" w14:paraId="1757DFC7" w14:textId="77777777" w:rsidTr="00A02B7E">
        <w:tc>
          <w:tcPr>
            <w:tcW w:w="2365" w:type="dxa"/>
          </w:tcPr>
          <w:p w14:paraId="7859BA36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Opiskelijan nimi</w:t>
            </w:r>
          </w:p>
        </w:tc>
        <w:bookmarkStart w:id="0" w:name="Teksti50"/>
        <w:tc>
          <w:tcPr>
            <w:tcW w:w="6491" w:type="dxa"/>
          </w:tcPr>
          <w:p w14:paraId="2549B2A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  <w:bookmarkEnd w:id="0"/>
          </w:p>
        </w:tc>
      </w:tr>
      <w:tr w:rsidR="00B20B31" w:rsidRPr="00B20B31" w14:paraId="197B06E4" w14:textId="77777777" w:rsidTr="00A02B7E">
        <w:tc>
          <w:tcPr>
            <w:tcW w:w="2365" w:type="dxa"/>
          </w:tcPr>
          <w:p w14:paraId="21309BB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Opiskelijanumero</w:t>
            </w:r>
          </w:p>
        </w:tc>
        <w:tc>
          <w:tcPr>
            <w:tcW w:w="6491" w:type="dxa"/>
          </w:tcPr>
          <w:p w14:paraId="60D2FE84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43B15EB7" w14:textId="77777777" w:rsidTr="00A02B7E">
        <w:tc>
          <w:tcPr>
            <w:tcW w:w="2365" w:type="dxa"/>
          </w:tcPr>
          <w:p w14:paraId="1FC412C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Pääaine ja tohtoriohjelma</w:t>
            </w:r>
          </w:p>
        </w:tc>
        <w:tc>
          <w:tcPr>
            <w:tcW w:w="6491" w:type="dxa"/>
          </w:tcPr>
          <w:p w14:paraId="401012E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C431B2C" w14:textId="77777777" w:rsidTr="00A02B7E">
        <w:tc>
          <w:tcPr>
            <w:tcW w:w="2365" w:type="dxa"/>
          </w:tcPr>
          <w:p w14:paraId="068B5A9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Tutkinto, johon tähtää</w:t>
            </w:r>
          </w:p>
        </w:tc>
        <w:tc>
          <w:tcPr>
            <w:tcW w:w="6491" w:type="dxa"/>
          </w:tcPr>
          <w:p w14:paraId="2B1E161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B0B843E" w14:textId="77777777" w:rsidTr="00A02B7E">
        <w:tc>
          <w:tcPr>
            <w:tcW w:w="2365" w:type="dxa"/>
          </w:tcPr>
          <w:p w14:paraId="75762925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Hyväksytty tohtoriopiskelijaksi (pvm)</w:t>
            </w:r>
          </w:p>
        </w:tc>
        <w:tc>
          <w:tcPr>
            <w:tcW w:w="6491" w:type="dxa"/>
          </w:tcPr>
          <w:p w14:paraId="5115593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43DD1763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ab/>
      </w:r>
      <w:r w:rsidRPr="00B20B31">
        <w:rPr>
          <w:b/>
        </w:rPr>
        <w:tab/>
      </w:r>
    </w:p>
    <w:p w14:paraId="13D71B24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OPINNÄYTETYÖ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B20B31" w:rsidRPr="00B20B31" w14:paraId="1897ADD4" w14:textId="77777777" w:rsidTr="00A02B7E">
        <w:tc>
          <w:tcPr>
            <w:tcW w:w="2410" w:type="dxa"/>
          </w:tcPr>
          <w:p w14:paraId="3E38F651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  <w:lang w:val="fi-FI"/>
              </w:rPr>
              <w:t>Opinnäytetyön alustava otsikko ja tarvittaessa lyhyt kuvaus sisällöstä:</w:t>
            </w:r>
          </w:p>
        </w:tc>
        <w:tc>
          <w:tcPr>
            <w:tcW w:w="6491" w:type="dxa"/>
          </w:tcPr>
          <w:p w14:paraId="2A4E4AC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4C22EFC7" w14:textId="77777777" w:rsidTr="00A02B7E">
        <w:tc>
          <w:tcPr>
            <w:tcW w:w="2410" w:type="dxa"/>
          </w:tcPr>
          <w:p w14:paraId="0DF4695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Opinnäytetyön muoto</w:t>
            </w:r>
          </w:p>
        </w:tc>
        <w:tc>
          <w:tcPr>
            <w:tcW w:w="6491" w:type="dxa"/>
          </w:tcPr>
          <w:p w14:paraId="74793751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5"/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bookmarkEnd w:id="1"/>
            <w:r w:rsidRPr="00B20B31">
              <w:rPr>
                <w:b/>
                <w:lang w:val="fi-FI"/>
              </w:rPr>
              <w:t xml:space="preserve"> Monografia</w:t>
            </w:r>
          </w:p>
          <w:p w14:paraId="694C1808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Osajulkaisuväitöskirja</w:t>
            </w:r>
          </w:p>
          <w:p w14:paraId="2742E39E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Ei vielä päätetty</w:t>
            </w:r>
          </w:p>
        </w:tc>
      </w:tr>
      <w:tr w:rsidR="00B20B31" w:rsidRPr="00B20B31" w14:paraId="70DB8E77" w14:textId="77777777" w:rsidTr="00A02B7E">
        <w:tc>
          <w:tcPr>
            <w:tcW w:w="2410" w:type="dxa"/>
          </w:tcPr>
          <w:p w14:paraId="735574C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Opinnäytetyön kieli</w:t>
            </w:r>
          </w:p>
        </w:tc>
        <w:tc>
          <w:tcPr>
            <w:tcW w:w="6491" w:type="dxa"/>
          </w:tcPr>
          <w:p w14:paraId="306E5EDF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Suomi</w:t>
            </w:r>
          </w:p>
          <w:p w14:paraId="153A63A9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Englanti</w:t>
            </w:r>
          </w:p>
          <w:p w14:paraId="7C0E0B47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Ruotsi</w:t>
            </w:r>
          </w:p>
          <w:p w14:paraId="41D3AE89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Muu kieli, mikä?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  <w:lang w:val="fi-FI"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31F55D1F" w14:textId="77777777" w:rsidR="00B20B31" w:rsidRPr="00B20B31" w:rsidRDefault="00B20B31" w:rsidP="00B20B31">
      <w:pPr>
        <w:rPr>
          <w:b/>
        </w:rPr>
      </w:pPr>
    </w:p>
    <w:p w14:paraId="2D024BB3" w14:textId="77777777" w:rsidR="00B20B31" w:rsidRPr="00B20B31" w:rsidRDefault="00B20B31" w:rsidP="00B20B31">
      <w:pPr>
        <w:rPr>
          <w:b/>
        </w:rPr>
      </w:pPr>
    </w:p>
    <w:p w14:paraId="4C1ED8E9" w14:textId="77777777" w:rsidR="00B20B31" w:rsidRPr="00B20B31" w:rsidRDefault="00B20B31" w:rsidP="00B20B31">
      <w:pPr>
        <w:rPr>
          <w:b/>
        </w:rPr>
      </w:pPr>
    </w:p>
    <w:p w14:paraId="5674360A" w14:textId="77777777" w:rsidR="00B20B31" w:rsidRPr="00B20B31" w:rsidRDefault="00B20B31" w:rsidP="00B20B31">
      <w:pPr>
        <w:rPr>
          <w:b/>
        </w:rPr>
      </w:pPr>
    </w:p>
    <w:p w14:paraId="4349FDD7" w14:textId="77777777" w:rsidR="00B20B31" w:rsidRPr="00B20B31" w:rsidRDefault="00B20B31" w:rsidP="00B20B31">
      <w:pPr>
        <w:rPr>
          <w:b/>
        </w:rPr>
      </w:pPr>
    </w:p>
    <w:p w14:paraId="089C03A4" w14:textId="77777777" w:rsidR="00B20B31" w:rsidRPr="00B20B31" w:rsidRDefault="00B20B31" w:rsidP="00B20B31">
      <w:pPr>
        <w:rPr>
          <w:b/>
        </w:rPr>
      </w:pPr>
    </w:p>
    <w:p w14:paraId="64445895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RESURSSIT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B20B31" w:rsidRPr="00B20B31" w14:paraId="32DF5031" w14:textId="77777777" w:rsidTr="00A02B7E">
        <w:tc>
          <w:tcPr>
            <w:tcW w:w="2410" w:type="dxa"/>
          </w:tcPr>
          <w:p w14:paraId="2D073A3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Opiskelu on</w:t>
            </w:r>
          </w:p>
        </w:tc>
        <w:tc>
          <w:tcPr>
            <w:tcW w:w="6491" w:type="dxa"/>
          </w:tcPr>
          <w:p w14:paraId="095089D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</w:rPr>
              <w:t xml:space="preserve"> Kokopäiväistä</w:t>
            </w:r>
          </w:p>
          <w:p w14:paraId="71C5231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</w:rPr>
              <w:t xml:space="preserve"> Osapäiväistä</w:t>
            </w:r>
          </w:p>
        </w:tc>
      </w:tr>
      <w:tr w:rsidR="00B20B31" w:rsidRPr="00B20B31" w14:paraId="4209D16A" w14:textId="77777777" w:rsidTr="00A02B7E">
        <w:tc>
          <w:tcPr>
            <w:tcW w:w="2410" w:type="dxa"/>
          </w:tcPr>
          <w:p w14:paraId="3C143BF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Tohtoriopintojen rahoitus</w:t>
            </w:r>
          </w:p>
        </w:tc>
        <w:tc>
          <w:tcPr>
            <w:tcW w:w="6491" w:type="dxa"/>
          </w:tcPr>
          <w:p w14:paraId="6F4C8C13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Rahoitus on varmistettu ainakin joksikin aikaa. Kuinka pitkäksi aikaa, mistä?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  <w:lang w:val="fi-FI"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  <w:p w14:paraId="66A6BAF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Rahoitus ei tiedossa, mutta tarkoitus hankkia. </w:t>
            </w:r>
            <w:r w:rsidRPr="00D65D68">
              <w:rPr>
                <w:b/>
                <w:lang w:val="fi-FI"/>
              </w:rPr>
              <w:t xml:space="preserve">Mistä?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  <w:p w14:paraId="255ED478" w14:textId="77777777" w:rsidR="00B20B31" w:rsidRPr="00D65D68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lastRenderedPageBreak/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D68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D65D68">
              <w:rPr>
                <w:b/>
                <w:lang w:val="fi-FI"/>
              </w:rPr>
              <w:t xml:space="preserve"> Ulkopuolista rahoitusta ei haeta. Lyhyt selvitys opintojen rahoituksesta: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D65D68">
              <w:rPr>
                <w:b/>
                <w:lang w:val="fi-FI"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6DCAFDE3" w14:textId="77777777" w:rsidTr="00A02B7E">
        <w:tc>
          <w:tcPr>
            <w:tcW w:w="2410" w:type="dxa"/>
          </w:tcPr>
          <w:p w14:paraId="0DB3B6D6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lang w:val="fi-FI"/>
              </w:rPr>
              <w:lastRenderedPageBreak/>
              <w:br w:type="page"/>
            </w:r>
            <w:r w:rsidRPr="00B20B31">
              <w:rPr>
                <w:b/>
                <w:lang w:val="fi-FI"/>
              </w:rPr>
              <w:t>Tiedekunnan työskentelytilojen ja laitteiden käyttö</w:t>
            </w:r>
            <w:r w:rsidRPr="00B20B31">
              <w:rPr>
                <w:b/>
                <w:lang w:val="fi-FI"/>
              </w:rPr>
              <w:tab/>
            </w:r>
          </w:p>
        </w:tc>
        <w:tc>
          <w:tcPr>
            <w:tcW w:w="6491" w:type="dxa"/>
          </w:tcPr>
          <w:p w14:paraId="4279F5BA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  <w:lang w:val="fi-FI"/>
              </w:rPr>
              <w:t>Tiedekunnasta haetaan työtilaa opiskelijalle</w:t>
            </w:r>
          </w:p>
          <w:p w14:paraId="5BD4AD12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kyllä</w:t>
            </w:r>
          </w:p>
          <w:p w14:paraId="090076D7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B31">
              <w:rPr>
                <w:b/>
                <w:lang w:val="fi-FI"/>
              </w:rPr>
              <w:instrText xml:space="preserve"> FORMCHECKBOX </w:instrText>
            </w:r>
            <w:r w:rsidR="004B55CF">
              <w:rPr>
                <w:b/>
              </w:rPr>
            </w:r>
            <w:r w:rsidR="004B55CF">
              <w:rPr>
                <w:b/>
              </w:rPr>
              <w:fldChar w:fldCharType="separate"/>
            </w:r>
            <w:r w:rsidRPr="00B20B31">
              <w:fldChar w:fldCharType="end"/>
            </w:r>
            <w:r w:rsidRPr="00B20B31">
              <w:rPr>
                <w:b/>
                <w:lang w:val="fi-FI"/>
              </w:rPr>
              <w:t xml:space="preserve"> ei</w:t>
            </w:r>
          </w:p>
          <w:p w14:paraId="71DBCDC6" w14:textId="77777777" w:rsidR="00B20B31" w:rsidRPr="00B20B31" w:rsidRDefault="00B20B31" w:rsidP="00B20B31">
            <w:pPr>
              <w:rPr>
                <w:b/>
                <w:lang w:val="fi-FI"/>
              </w:rPr>
            </w:pPr>
            <w:r w:rsidRPr="00B20B31">
              <w:rPr>
                <w:b/>
                <w:lang w:val="fi-FI"/>
              </w:rPr>
              <w:t>Tiedustele mahdollisuutta saada työtila tiedekuntasi henkilöstöpalveluista.</w:t>
            </w:r>
          </w:p>
          <w:p w14:paraId="1872239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 xml:space="preserve">Lisätietoja: </w:t>
            </w:r>
            <w:r w:rsidRPr="00B20B31">
              <w:rPr>
                <w:b/>
              </w:rPr>
              <w:br/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1F7ADE9C" w14:textId="77777777" w:rsidR="00B20B31" w:rsidRPr="00B20B31" w:rsidRDefault="00B20B31" w:rsidP="00B20B31">
      <w:pPr>
        <w:rPr>
          <w:b/>
        </w:rPr>
      </w:pPr>
    </w:p>
    <w:p w14:paraId="47BAC4F0" w14:textId="77777777" w:rsidR="00B20B31" w:rsidRPr="00B20B31" w:rsidRDefault="00B20B31" w:rsidP="00B20B31">
      <w:pPr>
        <w:rPr>
          <w:b/>
        </w:rPr>
      </w:pPr>
    </w:p>
    <w:p w14:paraId="632202DA" w14:textId="77777777" w:rsidR="00B20B31" w:rsidRPr="00B20B31" w:rsidRDefault="00B20B31" w:rsidP="00B20B31">
      <w:pPr>
        <w:rPr>
          <w:b/>
        </w:rPr>
      </w:pPr>
    </w:p>
    <w:p w14:paraId="2AD452F8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URATAVOITTEET</w:t>
      </w:r>
    </w:p>
    <w:p w14:paraId="2E7FAB8B" w14:textId="77777777" w:rsidR="00B20B31" w:rsidRPr="00B20B31" w:rsidRDefault="00B20B31" w:rsidP="00B20B31">
      <w:pPr>
        <w:rPr>
          <w:bCs/>
        </w:rPr>
      </w:pPr>
      <w:r w:rsidRPr="00B20B31">
        <w:rPr>
          <w:bCs/>
        </w:rPr>
        <w:t>Mitkä ovat tavoitteesi heti 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14:paraId="72E4B6DB" w14:textId="77777777" w:rsidR="00B20B31" w:rsidRPr="00B20B31" w:rsidRDefault="00B20B31" w:rsidP="00B20B31">
      <w:pPr>
        <w:rPr>
          <w:b/>
          <w:lang w:val="en-US"/>
        </w:rPr>
      </w:pP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4B47D4B6" w14:textId="77777777" w:rsidR="00B20B31" w:rsidRPr="00B20B31" w:rsidRDefault="00B20B31" w:rsidP="00B20B31">
      <w:pPr>
        <w:rPr>
          <w:bCs/>
        </w:rPr>
      </w:pPr>
      <w:r w:rsidRPr="00B20B31">
        <w:rPr>
          <w:bCs/>
        </w:rPr>
        <w:t>Minkälaisilla keinoilla voit edistää näihin tavoitteisiin pääsemistä? (Kv-liikkuvuussuunnitelma, työelämävalmiuksien tunnistaminen ja kehittäminen, verkostoituminen kansallisesti ja kansainvälisesti, monipuolisen osaamisen kehittäminen/lisääminen)</w:t>
      </w:r>
    </w:p>
    <w:p w14:paraId="1DB82C5A" w14:textId="77777777" w:rsidR="00B20B31" w:rsidRPr="00B20B31" w:rsidRDefault="00B20B31" w:rsidP="00B20B31">
      <w:pPr>
        <w:rPr>
          <w:b/>
          <w:lang w:val="en-US"/>
        </w:rPr>
      </w:pP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3D8A3131" w14:textId="77777777" w:rsidR="00B20B31" w:rsidRPr="00B20B31" w:rsidRDefault="00B20B31" w:rsidP="00B20B31">
      <w:pPr>
        <w:rPr>
          <w:b/>
        </w:rPr>
      </w:pPr>
    </w:p>
    <w:p w14:paraId="798DFCFD" w14:textId="77777777" w:rsidR="00B20B31" w:rsidRPr="00B20B31" w:rsidRDefault="00B20B31" w:rsidP="00B20B31">
      <w:pPr>
        <w:rPr>
          <w:b/>
        </w:rPr>
      </w:pPr>
    </w:p>
    <w:p w14:paraId="572F6E18" w14:textId="77777777" w:rsidR="00B20B31" w:rsidRPr="00B20B31" w:rsidRDefault="00B20B31" w:rsidP="00B20B31">
      <w:pPr>
        <w:numPr>
          <w:ilvl w:val="0"/>
          <w:numId w:val="5"/>
        </w:numPr>
        <w:rPr>
          <w:b/>
        </w:rPr>
      </w:pPr>
      <w:r w:rsidRPr="00B20B31">
        <w:rPr>
          <w:b/>
        </w:rPr>
        <w:t>AIKATAULU</w:t>
      </w:r>
    </w:p>
    <w:p w14:paraId="519F760B" w14:textId="44C5CE3A" w:rsidR="00B20B31" w:rsidRPr="004B55CF" w:rsidRDefault="00B20B31" w:rsidP="00B20B31">
      <w:pPr>
        <w:rPr>
          <w:b/>
          <w:bCs/>
        </w:rPr>
      </w:pPr>
      <w:r w:rsidRPr="00B20B31">
        <w:t>Aikataulun tarkoitus on auttaa ohjattavaa ja ohjaajaa hahmottamaan konkreettisesti tutkinnon eteneminen ja siihen sisältyvät välitavoitteet ohjauksen tueksi. Taulukkoa on mahdollista käyttää tohtoriopiskelijan olemassa olevien ja kehitettävien taitojen (tutkimus- ja työelämätaidot) sekä urasuunnittelun hahmottamiseen (vastaamaan kysymykseen miksi teen tutkimusta?) Voit käyttää suunnittelun apuna tohtoriohjelmasi opetussuunnitelmaa.</w:t>
      </w:r>
      <w:r w:rsidR="004B55CF">
        <w:t xml:space="preserve"> </w:t>
      </w:r>
      <w:r w:rsidR="004B55CF" w:rsidRPr="004B55CF">
        <w:rPr>
          <w:b/>
          <w:bCs/>
        </w:rPr>
        <w:t xml:space="preserve">HUOM! Vasta opinto-oikeutta hakevat voivat täydentää </w:t>
      </w:r>
      <w:r w:rsidR="004B55CF" w:rsidRPr="004B55CF">
        <w:rPr>
          <w:b/>
          <w:bCs/>
          <w:lang/>
        </w:rPr>
        <w:t>kohdan 5</w:t>
      </w:r>
      <w:r w:rsidR="004B55CF" w:rsidRPr="004B55CF">
        <w:rPr>
          <w:b/>
          <w:bCs/>
        </w:rPr>
        <w:t>.</w:t>
      </w:r>
      <w:r w:rsidR="004B55CF" w:rsidRPr="004B55CF">
        <w:rPr>
          <w:b/>
          <w:bCs/>
          <w:lang/>
        </w:rPr>
        <w:t xml:space="preserve"> myöhemmin</w:t>
      </w:r>
      <w:r w:rsidR="004B55CF" w:rsidRPr="004B55CF">
        <w:rPr>
          <w:b/>
          <w:bCs/>
        </w:rPr>
        <w:t>.</w:t>
      </w:r>
    </w:p>
    <w:p w14:paraId="4B6E47A1" w14:textId="77777777" w:rsidR="004B55CF" w:rsidRPr="00B20B31" w:rsidRDefault="004B55CF" w:rsidP="00B20B31"/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074"/>
        <w:gridCol w:w="910"/>
        <w:gridCol w:w="868"/>
        <w:gridCol w:w="868"/>
        <w:gridCol w:w="868"/>
        <w:gridCol w:w="778"/>
        <w:gridCol w:w="1134"/>
        <w:gridCol w:w="1276"/>
      </w:tblGrid>
      <w:tr w:rsidR="00B20B31" w:rsidRPr="00B20B31" w14:paraId="697AD2E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6D807057" w14:textId="77777777" w:rsidR="00B20B31" w:rsidRPr="00B20B31" w:rsidRDefault="00B20B31" w:rsidP="00B20B31"/>
        </w:tc>
        <w:tc>
          <w:tcPr>
            <w:tcW w:w="910" w:type="dxa"/>
          </w:tcPr>
          <w:p w14:paraId="7362AC78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1. vuosi</w:t>
            </w:r>
          </w:p>
        </w:tc>
        <w:tc>
          <w:tcPr>
            <w:tcW w:w="868" w:type="dxa"/>
          </w:tcPr>
          <w:p w14:paraId="2B7F62F8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2. vuosi</w:t>
            </w:r>
          </w:p>
        </w:tc>
        <w:tc>
          <w:tcPr>
            <w:tcW w:w="868" w:type="dxa"/>
          </w:tcPr>
          <w:p w14:paraId="510482CF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3. vuosi</w:t>
            </w:r>
          </w:p>
        </w:tc>
        <w:tc>
          <w:tcPr>
            <w:tcW w:w="868" w:type="dxa"/>
          </w:tcPr>
          <w:p w14:paraId="351B1A50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4. vuosi</w:t>
            </w:r>
          </w:p>
        </w:tc>
        <w:tc>
          <w:tcPr>
            <w:tcW w:w="778" w:type="dxa"/>
          </w:tcPr>
          <w:p w14:paraId="6BCD441B" w14:textId="77777777" w:rsidR="00B20B31" w:rsidRPr="00B20B31" w:rsidRDefault="00B20B31" w:rsidP="00B20B31">
            <w:r w:rsidRPr="00B20B31">
              <w:t>5. vuosi</w:t>
            </w:r>
          </w:p>
        </w:tc>
        <w:tc>
          <w:tcPr>
            <w:tcW w:w="1134" w:type="dxa"/>
          </w:tcPr>
          <w:p w14:paraId="3CBA9FDE" w14:textId="77777777" w:rsidR="00B20B31" w:rsidRPr="00B20B31" w:rsidRDefault="00B20B31" w:rsidP="00B20B31">
            <w:r w:rsidRPr="00B20B31">
              <w:t>Toteutunut vuonna</w:t>
            </w:r>
          </w:p>
        </w:tc>
        <w:tc>
          <w:tcPr>
            <w:tcW w:w="1276" w:type="dxa"/>
          </w:tcPr>
          <w:p w14:paraId="5E93DC64" w14:textId="77777777" w:rsidR="00B20B31" w:rsidRPr="00B20B31" w:rsidRDefault="00B20B31" w:rsidP="00B20B31">
            <w:r w:rsidRPr="00B20B31">
              <w:t>Kertyneet opintopisteet yhteensä</w:t>
            </w:r>
          </w:p>
        </w:tc>
      </w:tr>
      <w:tr w:rsidR="00B20B31" w:rsidRPr="00B20B31" w14:paraId="59E8C9B0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92CDDC"/>
          </w:tcPr>
          <w:p w14:paraId="27F8C074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Tutkimustyötä tukevat jatko-opinnot (40 op)</w:t>
            </w:r>
          </w:p>
        </w:tc>
        <w:tc>
          <w:tcPr>
            <w:tcW w:w="910" w:type="dxa"/>
            <w:shd w:val="clear" w:color="auto" w:fill="92CDDC"/>
          </w:tcPr>
          <w:p w14:paraId="0CFBFD42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3A2F7BA8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4AA7BC17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1FE792F4" w14:textId="77777777" w:rsidR="00B20B31" w:rsidRPr="00B20B31" w:rsidRDefault="00B20B31" w:rsidP="00B20B31"/>
        </w:tc>
        <w:tc>
          <w:tcPr>
            <w:tcW w:w="778" w:type="dxa"/>
            <w:shd w:val="clear" w:color="auto" w:fill="92CDDC"/>
          </w:tcPr>
          <w:p w14:paraId="11FD50E4" w14:textId="77777777" w:rsidR="00B20B31" w:rsidRPr="00B20B31" w:rsidRDefault="00B20B31" w:rsidP="00B20B31"/>
        </w:tc>
        <w:tc>
          <w:tcPr>
            <w:tcW w:w="1134" w:type="dxa"/>
            <w:shd w:val="clear" w:color="auto" w:fill="92CDDC"/>
          </w:tcPr>
          <w:p w14:paraId="3E1501C9" w14:textId="77777777" w:rsidR="00B20B31" w:rsidRPr="00B20B31" w:rsidRDefault="00B20B31" w:rsidP="00B20B31"/>
        </w:tc>
        <w:tc>
          <w:tcPr>
            <w:tcW w:w="1276" w:type="dxa"/>
            <w:shd w:val="clear" w:color="auto" w:fill="92CDDC"/>
          </w:tcPr>
          <w:p w14:paraId="46F25662" w14:textId="77777777" w:rsidR="00B20B31" w:rsidRPr="00B20B31" w:rsidRDefault="00B20B31" w:rsidP="00B20B31"/>
        </w:tc>
      </w:tr>
      <w:tr w:rsidR="00B20B31" w:rsidRPr="00B20B31" w14:paraId="4E8FC51D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528E47D8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t>Perustutkintoa syvent</w:t>
            </w:r>
            <w:r w:rsidRPr="00B20B31">
              <w:rPr>
                <w:lang w:val="en-US"/>
              </w:rPr>
              <w:t>ävät opintojaksot</w:t>
            </w:r>
          </w:p>
        </w:tc>
        <w:tc>
          <w:tcPr>
            <w:tcW w:w="910" w:type="dxa"/>
            <w:shd w:val="clear" w:color="auto" w:fill="DAEEF3"/>
          </w:tcPr>
          <w:p w14:paraId="3766FA5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049DCEE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3516D60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481D6BD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2BBDD6E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2CEAAC5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41E3786D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2DA6F2E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C89C95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4CFF013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DDDEAA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57FDC6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538918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26339D9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5328B5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F196E3E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71CBFDDA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8C0579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05EDEC8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3974CB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E66A3E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2AAC13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5BC23A5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544BE4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9454744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4D016C0A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9D681A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5393F2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037D62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91FE8C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8327DE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1415C03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17B028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71BB528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41DC444F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A9A916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26C9DB9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8FAE7C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C9AC40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85E978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FE9151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BDA68B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4F04D8E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3D643D4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A35712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2F41BE1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825DCD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F96A45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12C3F5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5987490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60A13A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BA17DC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1266D1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98E8BE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C9AEE7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EBB569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3F5FFB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F605BB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4EAC1AF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B93E74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41D3FD4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D26D532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1A34440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62239D1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B4F14B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3DA664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C929BA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F6ABBE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CB82D8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0B7FB0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0FDBE7CC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05CDD73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44C5991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B8DFD5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13CB61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12369B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569AD8D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D7D574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C8AB203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47D95CA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0258344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0CD995D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255B54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D18CF7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BDBA89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4DE718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4B54FD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C57747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7A9AF172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0E84CA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AD1C6E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CC8B87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B5A066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7B353A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059C67F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C4E0B3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911CAB9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6B41E8F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252DA53E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Tutkimuksen aihepiiriin perehdyttävät opintojaksot</w:t>
            </w:r>
          </w:p>
        </w:tc>
        <w:tc>
          <w:tcPr>
            <w:tcW w:w="910" w:type="dxa"/>
            <w:shd w:val="clear" w:color="auto" w:fill="DAEEF3"/>
          </w:tcPr>
          <w:p w14:paraId="6328F4B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35401AD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7752A39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3859B60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64A85DB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2A2114E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522B6AF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2AC686A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7054C1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143BBC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E88BE4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EF98277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50ED7B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575473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F39DF6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A3B29F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9E84E1D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1D28BA4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3E7E975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981FB1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A8A8A8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FF2445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2C33FCB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172ED2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100772A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3B083E27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0098FC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49DE2FB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BDA736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68AE98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A2E8EA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724757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CBC12C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62A2CD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39CAE01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4645418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69EF85F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4F3888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DCAAD6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36AAE3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EA977F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66C741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9AD2CC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FAE2ED6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CCC4E0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04DA517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67308E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62A8B1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927027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18976F6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499447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6E37939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48AABE6C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3847AB3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3081721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103C7C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91335A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0FEB30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36268EC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03F1D9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105FDCEA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109FBC9E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59580D0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21F8C91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60485C3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3076FE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F5D69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1DA3743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2AF0D9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30AA4EDA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770FA0E3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5B13AE7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1D183C5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5CF58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E81303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D243C5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22AFD6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648AD7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D328B1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E7A518C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D9C1E0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5937B1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89F859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2AD57CA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5B1CCBD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7AC5E76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4A450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5D4656B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F5FA831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65974D3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87AEDD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1F03DC7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722D053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42DD5DD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2D7252D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E07D2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602E682E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14A7E547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43C446D4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Pääaineen tutkijaseminaari</w:t>
            </w:r>
            <w:r w:rsidRPr="00B20B31">
              <w:rPr>
                <w:lang w:val="en-US"/>
              </w:rPr>
              <w:tab/>
            </w:r>
          </w:p>
        </w:tc>
        <w:tc>
          <w:tcPr>
            <w:tcW w:w="910" w:type="dxa"/>
            <w:shd w:val="clear" w:color="auto" w:fill="DAEEF3"/>
          </w:tcPr>
          <w:p w14:paraId="5BDE0390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6F3B8F4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5AF4096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5F18BAC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52C3789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2FF6B13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25FA76AF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5F26B60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0813962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910" w:type="dxa"/>
          </w:tcPr>
          <w:p w14:paraId="727358C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4E2301D2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3009C29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</w:tcPr>
          <w:p w14:paraId="017BB50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</w:tcPr>
          <w:p w14:paraId="01DCF65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4E3E3F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5AD5715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151038A0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200E208D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t>Muut opinnot</w:t>
            </w:r>
          </w:p>
        </w:tc>
        <w:tc>
          <w:tcPr>
            <w:tcW w:w="910" w:type="dxa"/>
            <w:shd w:val="clear" w:color="auto" w:fill="DAEEF3"/>
          </w:tcPr>
          <w:p w14:paraId="590374C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74A3A89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4586BE4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DAEEF3"/>
          </w:tcPr>
          <w:p w14:paraId="5D3FAB73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DAEEF3"/>
          </w:tcPr>
          <w:p w14:paraId="6EA130F1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DAEEF3"/>
          </w:tcPr>
          <w:p w14:paraId="38DF896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DAEEF3"/>
          </w:tcPr>
          <w:p w14:paraId="72A73E5C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69A5FFD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A590680" w14:textId="77777777" w:rsidR="00B20B31" w:rsidRPr="00B20B31" w:rsidRDefault="00B20B31" w:rsidP="00B20B31">
            <w:r w:rsidRPr="00B20B31">
              <w:t>Tutkimusetiikka (pakollinen opintonsa syksyllä 2015 tai sen jälkeen aloittaneille)</w:t>
            </w:r>
          </w:p>
        </w:tc>
        <w:tc>
          <w:tcPr>
            <w:tcW w:w="910" w:type="dxa"/>
            <w:shd w:val="clear" w:color="auto" w:fill="FFFFFF"/>
          </w:tcPr>
          <w:p w14:paraId="345B3511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A0F9B7A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33CC6A0B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440CEFDA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3F5A5F74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090CB624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47B4441E" w14:textId="77777777" w:rsidR="00B20B31" w:rsidRPr="00B20B31" w:rsidRDefault="00B20B31" w:rsidP="00B20B31"/>
        </w:tc>
      </w:tr>
      <w:tr w:rsidR="00B20B31" w:rsidRPr="00B20B31" w14:paraId="72F46343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0551694" w14:textId="77777777" w:rsidR="00B20B31" w:rsidRPr="00B20B31" w:rsidRDefault="00B20B31" w:rsidP="00B20B31"/>
        </w:tc>
        <w:tc>
          <w:tcPr>
            <w:tcW w:w="910" w:type="dxa"/>
          </w:tcPr>
          <w:p w14:paraId="7B4FF112" w14:textId="77777777" w:rsidR="00B20B31" w:rsidRPr="00B20B31" w:rsidRDefault="00B20B31" w:rsidP="00B20B31"/>
        </w:tc>
        <w:tc>
          <w:tcPr>
            <w:tcW w:w="868" w:type="dxa"/>
          </w:tcPr>
          <w:p w14:paraId="44E0406A" w14:textId="77777777" w:rsidR="00B20B31" w:rsidRPr="00B20B31" w:rsidRDefault="00B20B31" w:rsidP="00B20B31"/>
        </w:tc>
        <w:tc>
          <w:tcPr>
            <w:tcW w:w="868" w:type="dxa"/>
          </w:tcPr>
          <w:p w14:paraId="6A140C87" w14:textId="77777777" w:rsidR="00B20B31" w:rsidRPr="00B20B31" w:rsidRDefault="00B20B31" w:rsidP="00B20B31"/>
        </w:tc>
        <w:tc>
          <w:tcPr>
            <w:tcW w:w="868" w:type="dxa"/>
          </w:tcPr>
          <w:p w14:paraId="1E319812" w14:textId="77777777" w:rsidR="00B20B31" w:rsidRPr="00B20B31" w:rsidRDefault="00B20B31" w:rsidP="00B20B31"/>
        </w:tc>
        <w:tc>
          <w:tcPr>
            <w:tcW w:w="778" w:type="dxa"/>
          </w:tcPr>
          <w:p w14:paraId="6FA3BC22" w14:textId="77777777" w:rsidR="00B20B31" w:rsidRPr="00B20B31" w:rsidRDefault="00B20B31" w:rsidP="00B20B31"/>
        </w:tc>
        <w:tc>
          <w:tcPr>
            <w:tcW w:w="1134" w:type="dxa"/>
          </w:tcPr>
          <w:p w14:paraId="77755D22" w14:textId="77777777" w:rsidR="00B20B31" w:rsidRPr="00B20B31" w:rsidRDefault="00B20B31" w:rsidP="00B20B31"/>
        </w:tc>
        <w:tc>
          <w:tcPr>
            <w:tcW w:w="1276" w:type="dxa"/>
          </w:tcPr>
          <w:p w14:paraId="6C82DA0F" w14:textId="77777777" w:rsidR="00B20B31" w:rsidRPr="00B20B31" w:rsidRDefault="00B20B31" w:rsidP="00B20B31"/>
        </w:tc>
      </w:tr>
      <w:tr w:rsidR="00B20B31" w:rsidRPr="00B20B31" w14:paraId="3FF532A9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2490FE3F" w14:textId="77777777" w:rsidR="00B20B31" w:rsidRPr="00B20B31" w:rsidRDefault="00B20B31" w:rsidP="00B20B31"/>
        </w:tc>
        <w:tc>
          <w:tcPr>
            <w:tcW w:w="910" w:type="dxa"/>
          </w:tcPr>
          <w:p w14:paraId="697688EE" w14:textId="77777777" w:rsidR="00B20B31" w:rsidRPr="00B20B31" w:rsidRDefault="00B20B31" w:rsidP="00B20B31"/>
        </w:tc>
        <w:tc>
          <w:tcPr>
            <w:tcW w:w="868" w:type="dxa"/>
          </w:tcPr>
          <w:p w14:paraId="03700EB2" w14:textId="77777777" w:rsidR="00B20B31" w:rsidRPr="00B20B31" w:rsidRDefault="00B20B31" w:rsidP="00B20B31"/>
        </w:tc>
        <w:tc>
          <w:tcPr>
            <w:tcW w:w="868" w:type="dxa"/>
          </w:tcPr>
          <w:p w14:paraId="7CF07C48" w14:textId="77777777" w:rsidR="00B20B31" w:rsidRPr="00B20B31" w:rsidRDefault="00B20B31" w:rsidP="00B20B31"/>
        </w:tc>
        <w:tc>
          <w:tcPr>
            <w:tcW w:w="868" w:type="dxa"/>
          </w:tcPr>
          <w:p w14:paraId="30DCCA26" w14:textId="77777777" w:rsidR="00B20B31" w:rsidRPr="00B20B31" w:rsidRDefault="00B20B31" w:rsidP="00B20B31"/>
        </w:tc>
        <w:tc>
          <w:tcPr>
            <w:tcW w:w="778" w:type="dxa"/>
          </w:tcPr>
          <w:p w14:paraId="2143CE2D" w14:textId="77777777" w:rsidR="00B20B31" w:rsidRPr="00B20B31" w:rsidRDefault="00B20B31" w:rsidP="00B20B31"/>
        </w:tc>
        <w:tc>
          <w:tcPr>
            <w:tcW w:w="1134" w:type="dxa"/>
          </w:tcPr>
          <w:p w14:paraId="41495AEE" w14:textId="77777777" w:rsidR="00B20B31" w:rsidRPr="00B20B31" w:rsidRDefault="00B20B31" w:rsidP="00B20B31"/>
        </w:tc>
        <w:tc>
          <w:tcPr>
            <w:tcW w:w="1276" w:type="dxa"/>
          </w:tcPr>
          <w:p w14:paraId="36323A59" w14:textId="77777777" w:rsidR="00B20B31" w:rsidRPr="00B20B31" w:rsidRDefault="00B20B31" w:rsidP="00B20B31"/>
        </w:tc>
      </w:tr>
      <w:tr w:rsidR="00B20B31" w:rsidRPr="00B20B31" w14:paraId="4E536DC0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DAEEF3"/>
          </w:tcPr>
          <w:p w14:paraId="3CA55E6D" w14:textId="77777777" w:rsidR="00B20B31" w:rsidRPr="00B20B31" w:rsidRDefault="00B20B31" w:rsidP="00B20B31">
            <w:r w:rsidRPr="00B20B31">
              <w:t>Perustutkintoa täydentävät opintojaksot</w:t>
            </w:r>
          </w:p>
        </w:tc>
        <w:tc>
          <w:tcPr>
            <w:tcW w:w="910" w:type="dxa"/>
            <w:shd w:val="clear" w:color="auto" w:fill="DAEEF3"/>
          </w:tcPr>
          <w:p w14:paraId="2F245E0E" w14:textId="77777777" w:rsidR="00B20B31" w:rsidRPr="00B20B31" w:rsidRDefault="00B20B31" w:rsidP="00B20B31"/>
        </w:tc>
        <w:tc>
          <w:tcPr>
            <w:tcW w:w="868" w:type="dxa"/>
            <w:shd w:val="clear" w:color="auto" w:fill="DAEEF3"/>
          </w:tcPr>
          <w:p w14:paraId="21390C7D" w14:textId="77777777" w:rsidR="00B20B31" w:rsidRPr="00B20B31" w:rsidRDefault="00B20B31" w:rsidP="00B20B31"/>
        </w:tc>
        <w:tc>
          <w:tcPr>
            <w:tcW w:w="868" w:type="dxa"/>
            <w:shd w:val="clear" w:color="auto" w:fill="DAEEF3"/>
          </w:tcPr>
          <w:p w14:paraId="24A0E33D" w14:textId="77777777" w:rsidR="00B20B31" w:rsidRPr="00B20B31" w:rsidRDefault="00B20B31" w:rsidP="00B20B31"/>
        </w:tc>
        <w:tc>
          <w:tcPr>
            <w:tcW w:w="868" w:type="dxa"/>
            <w:shd w:val="clear" w:color="auto" w:fill="DAEEF3"/>
          </w:tcPr>
          <w:p w14:paraId="4B3A6E1B" w14:textId="77777777" w:rsidR="00B20B31" w:rsidRPr="00B20B31" w:rsidRDefault="00B20B31" w:rsidP="00B20B31"/>
        </w:tc>
        <w:tc>
          <w:tcPr>
            <w:tcW w:w="778" w:type="dxa"/>
            <w:shd w:val="clear" w:color="auto" w:fill="DAEEF3"/>
          </w:tcPr>
          <w:p w14:paraId="1B9EDE93" w14:textId="77777777" w:rsidR="00B20B31" w:rsidRPr="00B20B31" w:rsidRDefault="00B20B31" w:rsidP="00B20B31"/>
        </w:tc>
        <w:tc>
          <w:tcPr>
            <w:tcW w:w="1134" w:type="dxa"/>
            <w:shd w:val="clear" w:color="auto" w:fill="DAEEF3"/>
          </w:tcPr>
          <w:p w14:paraId="38CD5BEF" w14:textId="77777777" w:rsidR="00B20B31" w:rsidRPr="00B20B31" w:rsidRDefault="00B20B31" w:rsidP="00B20B31"/>
        </w:tc>
        <w:tc>
          <w:tcPr>
            <w:tcW w:w="1276" w:type="dxa"/>
            <w:shd w:val="clear" w:color="auto" w:fill="DAEEF3"/>
          </w:tcPr>
          <w:p w14:paraId="394CB1F2" w14:textId="77777777" w:rsidR="00B20B31" w:rsidRPr="00B20B31" w:rsidRDefault="00B20B31" w:rsidP="00B20B31"/>
        </w:tc>
      </w:tr>
      <w:tr w:rsidR="00B20B31" w:rsidRPr="00B20B31" w14:paraId="1B467A2E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1A63A9C" w14:textId="77777777" w:rsidR="00B20B31" w:rsidRPr="00B20B31" w:rsidRDefault="00B20B31" w:rsidP="00B20B31"/>
        </w:tc>
        <w:tc>
          <w:tcPr>
            <w:tcW w:w="910" w:type="dxa"/>
            <w:shd w:val="clear" w:color="auto" w:fill="FFFFFF"/>
          </w:tcPr>
          <w:p w14:paraId="1123670A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1634A18F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7C26A3E4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716A63D3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19849B8D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0F503A7B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13E03463" w14:textId="77777777" w:rsidR="00B20B31" w:rsidRPr="00B20B31" w:rsidRDefault="00B20B31" w:rsidP="00B20B31"/>
        </w:tc>
      </w:tr>
      <w:tr w:rsidR="00B20B31" w:rsidRPr="00B20B31" w14:paraId="0D2265D5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9CA03BC" w14:textId="77777777" w:rsidR="00B20B31" w:rsidRPr="00B20B31" w:rsidRDefault="00B20B31" w:rsidP="00B20B31"/>
        </w:tc>
        <w:tc>
          <w:tcPr>
            <w:tcW w:w="910" w:type="dxa"/>
            <w:shd w:val="clear" w:color="auto" w:fill="FFFFFF"/>
          </w:tcPr>
          <w:p w14:paraId="55FE3902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14DDE95B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04E038E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6BEB1A9A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356872BE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0306B2FA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330CCD07" w14:textId="77777777" w:rsidR="00B20B31" w:rsidRPr="00B20B31" w:rsidRDefault="00B20B31" w:rsidP="00B20B31"/>
        </w:tc>
      </w:tr>
      <w:tr w:rsidR="00B20B31" w:rsidRPr="00B20B31" w14:paraId="232B0AE8" w14:textId="77777777" w:rsidTr="00A02B7E">
        <w:trPr>
          <w:cantSplit/>
          <w:trHeight w:val="20"/>
          <w:jc w:val="center"/>
        </w:trPr>
        <w:tc>
          <w:tcPr>
            <w:tcW w:w="3074" w:type="dxa"/>
          </w:tcPr>
          <w:p w14:paraId="7BA95027" w14:textId="77777777" w:rsidR="00B20B31" w:rsidRPr="00B20B31" w:rsidRDefault="00B20B31" w:rsidP="00B20B31"/>
        </w:tc>
        <w:tc>
          <w:tcPr>
            <w:tcW w:w="910" w:type="dxa"/>
            <w:shd w:val="clear" w:color="auto" w:fill="FFFFFF"/>
          </w:tcPr>
          <w:p w14:paraId="2974D5B7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0237968A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996E36E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1C9FCEC1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39CB79C9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4E0BEC49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3A74854F" w14:textId="77777777" w:rsidR="00B20B31" w:rsidRPr="00B20B31" w:rsidRDefault="00B20B31" w:rsidP="00B20B31"/>
        </w:tc>
      </w:tr>
      <w:tr w:rsidR="00B20B31" w:rsidRPr="00B20B31" w14:paraId="3455B044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92CDDC"/>
          </w:tcPr>
          <w:p w14:paraId="454E2CA4" w14:textId="77777777" w:rsidR="00B20B31" w:rsidRPr="00B20B31" w:rsidRDefault="00B20B31" w:rsidP="00B20B31">
            <w:r w:rsidRPr="00B20B31">
              <w:rPr>
                <w:b/>
              </w:rPr>
              <w:t>Lisensiaatintutkimus (90 op)</w:t>
            </w:r>
          </w:p>
        </w:tc>
        <w:tc>
          <w:tcPr>
            <w:tcW w:w="910" w:type="dxa"/>
            <w:shd w:val="clear" w:color="auto" w:fill="92CDDC"/>
          </w:tcPr>
          <w:p w14:paraId="6313588E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78393CA3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46D83F7C" w14:textId="77777777" w:rsidR="00B20B31" w:rsidRPr="00B20B31" w:rsidRDefault="00B20B31" w:rsidP="00B20B31"/>
        </w:tc>
        <w:tc>
          <w:tcPr>
            <w:tcW w:w="868" w:type="dxa"/>
            <w:shd w:val="clear" w:color="auto" w:fill="92CDDC"/>
          </w:tcPr>
          <w:p w14:paraId="71086511" w14:textId="77777777" w:rsidR="00B20B31" w:rsidRPr="00B20B31" w:rsidRDefault="00B20B31" w:rsidP="00B20B31"/>
        </w:tc>
        <w:tc>
          <w:tcPr>
            <w:tcW w:w="778" w:type="dxa"/>
            <w:shd w:val="clear" w:color="auto" w:fill="92CDDC"/>
          </w:tcPr>
          <w:p w14:paraId="6A1A2207" w14:textId="77777777" w:rsidR="00B20B31" w:rsidRPr="00B20B31" w:rsidRDefault="00B20B31" w:rsidP="00B20B31"/>
        </w:tc>
        <w:tc>
          <w:tcPr>
            <w:tcW w:w="1134" w:type="dxa"/>
            <w:shd w:val="clear" w:color="auto" w:fill="92CDDC"/>
          </w:tcPr>
          <w:p w14:paraId="07985345" w14:textId="77777777" w:rsidR="00B20B31" w:rsidRPr="00B20B31" w:rsidRDefault="00B20B31" w:rsidP="00B20B31"/>
        </w:tc>
        <w:tc>
          <w:tcPr>
            <w:tcW w:w="1276" w:type="dxa"/>
            <w:shd w:val="clear" w:color="auto" w:fill="92CDDC"/>
          </w:tcPr>
          <w:p w14:paraId="79BF20AE" w14:textId="77777777" w:rsidR="00B20B31" w:rsidRPr="00B20B31" w:rsidRDefault="00B20B31" w:rsidP="00B20B31"/>
        </w:tc>
      </w:tr>
      <w:tr w:rsidR="00B20B31" w:rsidRPr="00B20B31" w14:paraId="54125522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FFFFFF"/>
          </w:tcPr>
          <w:p w14:paraId="565800AF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 xml:space="preserve">Suoritan: </w:t>
            </w:r>
          </w:p>
          <w:p w14:paraId="091F2D91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51889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B3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B20B31">
              <w:rPr>
                <w:lang w:val="en-US"/>
              </w:rPr>
              <w:t xml:space="preserve"> kyllä</w:t>
            </w:r>
          </w:p>
          <w:p w14:paraId="0C23CE0C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79911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B31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Pr="00B20B31">
              <w:rPr>
                <w:lang w:val="en-US"/>
              </w:rPr>
              <w:t xml:space="preserve"> ei</w:t>
            </w:r>
          </w:p>
        </w:tc>
        <w:tc>
          <w:tcPr>
            <w:tcW w:w="910" w:type="dxa"/>
            <w:shd w:val="clear" w:color="auto" w:fill="FFFFFF"/>
          </w:tcPr>
          <w:p w14:paraId="54A468F1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425AC370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2F086A05" w14:textId="77777777" w:rsidR="00B20B31" w:rsidRPr="00B20B31" w:rsidRDefault="00B20B31" w:rsidP="00B20B31"/>
        </w:tc>
        <w:tc>
          <w:tcPr>
            <w:tcW w:w="868" w:type="dxa"/>
            <w:shd w:val="clear" w:color="auto" w:fill="FFFFFF"/>
          </w:tcPr>
          <w:p w14:paraId="70D7FC7C" w14:textId="77777777" w:rsidR="00B20B31" w:rsidRPr="00B20B31" w:rsidRDefault="00B20B31" w:rsidP="00B20B31"/>
        </w:tc>
        <w:tc>
          <w:tcPr>
            <w:tcW w:w="778" w:type="dxa"/>
            <w:shd w:val="clear" w:color="auto" w:fill="FFFFFF"/>
          </w:tcPr>
          <w:p w14:paraId="28FE0381" w14:textId="77777777" w:rsidR="00B20B31" w:rsidRPr="00B20B31" w:rsidRDefault="00B20B31" w:rsidP="00B20B31"/>
        </w:tc>
        <w:tc>
          <w:tcPr>
            <w:tcW w:w="1134" w:type="dxa"/>
            <w:shd w:val="clear" w:color="auto" w:fill="FFFFFF"/>
          </w:tcPr>
          <w:p w14:paraId="33D9396A" w14:textId="77777777" w:rsidR="00B20B31" w:rsidRPr="00B20B31" w:rsidRDefault="00B20B31" w:rsidP="00B20B31"/>
        </w:tc>
        <w:tc>
          <w:tcPr>
            <w:tcW w:w="1276" w:type="dxa"/>
            <w:shd w:val="clear" w:color="auto" w:fill="FFFFFF"/>
          </w:tcPr>
          <w:p w14:paraId="2F7C7146" w14:textId="77777777" w:rsidR="00B20B31" w:rsidRPr="00B20B31" w:rsidRDefault="00B20B31" w:rsidP="00B20B31"/>
        </w:tc>
      </w:tr>
      <w:tr w:rsidR="00B20B31" w:rsidRPr="00B20B31" w14:paraId="3AE9EA56" w14:textId="77777777" w:rsidTr="00A02B7E">
        <w:trPr>
          <w:cantSplit/>
          <w:trHeight w:val="454"/>
          <w:jc w:val="center"/>
        </w:trPr>
        <w:tc>
          <w:tcPr>
            <w:tcW w:w="3074" w:type="dxa"/>
          </w:tcPr>
          <w:p w14:paraId="5E58D6DC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lang w:val="en-US"/>
              </w:rPr>
              <w:t>Otsikko:</w:t>
            </w:r>
          </w:p>
        </w:tc>
        <w:tc>
          <w:tcPr>
            <w:tcW w:w="910" w:type="dxa"/>
            <w:shd w:val="clear" w:color="auto" w:fill="FFFFFF"/>
          </w:tcPr>
          <w:p w14:paraId="1137AA24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1F86CFF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11E5FD7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3F3AA9C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FFFFFF"/>
          </w:tcPr>
          <w:p w14:paraId="489043C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61853F99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4FE5B8A8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2228D43F" w14:textId="77777777" w:rsidTr="00A02B7E">
        <w:trPr>
          <w:cantSplit/>
          <w:trHeight w:val="596"/>
          <w:jc w:val="center"/>
        </w:trPr>
        <w:tc>
          <w:tcPr>
            <w:tcW w:w="3074" w:type="dxa"/>
            <w:shd w:val="clear" w:color="auto" w:fill="92CDDC"/>
          </w:tcPr>
          <w:p w14:paraId="3ACFAEE6" w14:textId="77777777" w:rsidR="00B20B31" w:rsidRPr="00B20B31" w:rsidRDefault="00B20B31" w:rsidP="00B20B31">
            <w:pPr>
              <w:rPr>
                <w:lang w:val="en-US"/>
              </w:rPr>
            </w:pPr>
            <w:r w:rsidRPr="00B20B31">
              <w:rPr>
                <w:b/>
                <w:lang w:val="en-US"/>
              </w:rPr>
              <w:t>Väitöskirja (200 op)</w:t>
            </w:r>
          </w:p>
        </w:tc>
        <w:tc>
          <w:tcPr>
            <w:tcW w:w="910" w:type="dxa"/>
            <w:shd w:val="clear" w:color="auto" w:fill="92CDDC"/>
          </w:tcPr>
          <w:p w14:paraId="4C75763C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92CDDC"/>
          </w:tcPr>
          <w:p w14:paraId="5145BCF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92CDDC"/>
          </w:tcPr>
          <w:p w14:paraId="7B6FB336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92CDDC"/>
          </w:tcPr>
          <w:p w14:paraId="073B0A25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92CDDC"/>
          </w:tcPr>
          <w:p w14:paraId="7F00D3BA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92CDDC"/>
          </w:tcPr>
          <w:p w14:paraId="5DC77FC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92CDDC"/>
          </w:tcPr>
          <w:p w14:paraId="497ED7C7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0F7A877A" w14:textId="77777777" w:rsidTr="00A02B7E">
        <w:trPr>
          <w:cantSplit/>
          <w:trHeight w:val="425"/>
          <w:jc w:val="center"/>
        </w:trPr>
        <w:tc>
          <w:tcPr>
            <w:tcW w:w="3074" w:type="dxa"/>
          </w:tcPr>
          <w:p w14:paraId="13633E65" w14:textId="77777777" w:rsidR="00B20B31" w:rsidRPr="00B20B31" w:rsidRDefault="00B20B31" w:rsidP="00B20B31">
            <w:pPr>
              <w:rPr>
                <w:b/>
                <w:lang w:val="en-US"/>
              </w:rPr>
            </w:pPr>
            <w:r w:rsidRPr="00B20B31">
              <w:rPr>
                <w:lang w:val="en-US"/>
              </w:rPr>
              <w:t>Otsikko:</w:t>
            </w:r>
          </w:p>
        </w:tc>
        <w:tc>
          <w:tcPr>
            <w:tcW w:w="910" w:type="dxa"/>
            <w:shd w:val="clear" w:color="auto" w:fill="FFFFFF"/>
          </w:tcPr>
          <w:p w14:paraId="615D636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56BC82BF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18F0C90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868" w:type="dxa"/>
            <w:shd w:val="clear" w:color="auto" w:fill="FFFFFF"/>
          </w:tcPr>
          <w:p w14:paraId="685D041B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778" w:type="dxa"/>
            <w:shd w:val="clear" w:color="auto" w:fill="FFFFFF"/>
          </w:tcPr>
          <w:p w14:paraId="53737598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F7336BE" w14:textId="77777777" w:rsidR="00B20B31" w:rsidRPr="00B20B31" w:rsidRDefault="00B20B31" w:rsidP="00B20B31">
            <w:pPr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/>
          </w:tcPr>
          <w:p w14:paraId="5207C76D" w14:textId="77777777" w:rsidR="00B20B31" w:rsidRPr="00B20B31" w:rsidRDefault="00B20B31" w:rsidP="00B20B31">
            <w:pPr>
              <w:rPr>
                <w:lang w:val="en-US"/>
              </w:rPr>
            </w:pPr>
          </w:p>
        </w:tc>
      </w:tr>
      <w:tr w:rsidR="00B20B31" w:rsidRPr="00B20B31" w14:paraId="5D8B644C" w14:textId="77777777" w:rsidTr="00A02B7E">
        <w:trPr>
          <w:cantSplit/>
          <w:trHeight w:val="20"/>
          <w:jc w:val="center"/>
        </w:trPr>
        <w:tc>
          <w:tcPr>
            <w:tcW w:w="3074" w:type="dxa"/>
            <w:shd w:val="clear" w:color="auto" w:fill="FABF8F"/>
          </w:tcPr>
          <w:p w14:paraId="6AAC15D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lastRenderedPageBreak/>
              <w:t>Vuosittain kertyneet suoritukset yhteensä (op)</w:t>
            </w:r>
          </w:p>
        </w:tc>
        <w:tc>
          <w:tcPr>
            <w:tcW w:w="910" w:type="dxa"/>
            <w:shd w:val="clear" w:color="auto" w:fill="FABF8F"/>
          </w:tcPr>
          <w:p w14:paraId="66CF57C9" w14:textId="77777777" w:rsidR="00B20B31" w:rsidRPr="00B20B31" w:rsidRDefault="00B20B31" w:rsidP="00B20B31"/>
        </w:tc>
        <w:tc>
          <w:tcPr>
            <w:tcW w:w="868" w:type="dxa"/>
            <w:shd w:val="clear" w:color="auto" w:fill="FABF8F"/>
          </w:tcPr>
          <w:p w14:paraId="3B67A312" w14:textId="77777777" w:rsidR="00B20B31" w:rsidRPr="00B20B31" w:rsidRDefault="00B20B31" w:rsidP="00B20B31"/>
        </w:tc>
        <w:tc>
          <w:tcPr>
            <w:tcW w:w="868" w:type="dxa"/>
            <w:shd w:val="clear" w:color="auto" w:fill="FABF8F"/>
          </w:tcPr>
          <w:p w14:paraId="11E7B658" w14:textId="77777777" w:rsidR="00B20B31" w:rsidRPr="00B20B31" w:rsidRDefault="00B20B31" w:rsidP="00B20B31"/>
        </w:tc>
        <w:tc>
          <w:tcPr>
            <w:tcW w:w="868" w:type="dxa"/>
            <w:shd w:val="clear" w:color="auto" w:fill="FABF8F"/>
          </w:tcPr>
          <w:p w14:paraId="014B086B" w14:textId="77777777" w:rsidR="00B20B31" w:rsidRPr="00B20B31" w:rsidRDefault="00B20B31" w:rsidP="00B20B31"/>
        </w:tc>
        <w:tc>
          <w:tcPr>
            <w:tcW w:w="778" w:type="dxa"/>
            <w:tcBorders>
              <w:tl2br w:val="single" w:sz="4" w:space="0" w:color="auto"/>
            </w:tcBorders>
            <w:shd w:val="clear" w:color="auto" w:fill="FFFFFF"/>
          </w:tcPr>
          <w:p w14:paraId="368E980F" w14:textId="77777777" w:rsidR="00B20B31" w:rsidRPr="00B20B31" w:rsidRDefault="00B20B31" w:rsidP="00B20B31"/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FFFFFF"/>
          </w:tcPr>
          <w:p w14:paraId="176C5138" w14:textId="77777777" w:rsidR="00B20B31" w:rsidRPr="00B20B31" w:rsidRDefault="00B20B31" w:rsidP="00B20B31"/>
        </w:tc>
        <w:tc>
          <w:tcPr>
            <w:tcW w:w="1276" w:type="dxa"/>
            <w:shd w:val="clear" w:color="auto" w:fill="FFC000"/>
          </w:tcPr>
          <w:p w14:paraId="31748126" w14:textId="77777777" w:rsidR="00B20B31" w:rsidRPr="00B20B31" w:rsidRDefault="00B20B31" w:rsidP="00B20B31">
            <w:pPr>
              <w:rPr>
                <w:b/>
              </w:rPr>
            </w:pPr>
          </w:p>
        </w:tc>
      </w:tr>
    </w:tbl>
    <w:p w14:paraId="47939B1D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6. OHJAUS</w:t>
      </w:r>
    </w:p>
    <w:p w14:paraId="04B289C5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 xml:space="preserve">Ohjaajat ja (mahdollinen) seurantaryhmä </w:t>
      </w:r>
    </w:p>
    <w:p w14:paraId="505C0310" w14:textId="77777777" w:rsidR="00B20B31" w:rsidRPr="00B20B31" w:rsidRDefault="00B20B31" w:rsidP="00B20B31">
      <w:pPr>
        <w:numPr>
          <w:ilvl w:val="0"/>
          <w:numId w:val="6"/>
        </w:numPr>
        <w:rPr>
          <w:b/>
        </w:rPr>
      </w:pPr>
      <w:r w:rsidRPr="00B20B31">
        <w:rPr>
          <w:b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0A7BC767" w14:textId="77777777" w:rsidTr="00A02B7E">
        <w:tc>
          <w:tcPr>
            <w:tcW w:w="2552" w:type="dxa"/>
          </w:tcPr>
          <w:p w14:paraId="74EE550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Nimi</w:t>
            </w:r>
          </w:p>
        </w:tc>
        <w:tc>
          <w:tcPr>
            <w:tcW w:w="6349" w:type="dxa"/>
          </w:tcPr>
          <w:p w14:paraId="763FD92F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27A37B90" w14:textId="77777777" w:rsidTr="00A02B7E">
        <w:tc>
          <w:tcPr>
            <w:tcW w:w="2552" w:type="dxa"/>
          </w:tcPr>
          <w:p w14:paraId="499D807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Oppiarvo ja nimike</w:t>
            </w:r>
          </w:p>
        </w:tc>
        <w:tc>
          <w:tcPr>
            <w:tcW w:w="6349" w:type="dxa"/>
          </w:tcPr>
          <w:p w14:paraId="3A569BC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A85AECF" w14:textId="77777777" w:rsidTr="00A02B7E">
        <w:tc>
          <w:tcPr>
            <w:tcW w:w="2552" w:type="dxa"/>
          </w:tcPr>
          <w:p w14:paraId="45C7FB5C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Instituutio</w:t>
            </w:r>
          </w:p>
        </w:tc>
        <w:tc>
          <w:tcPr>
            <w:tcW w:w="6349" w:type="dxa"/>
          </w:tcPr>
          <w:p w14:paraId="2402CD2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861B74F" w14:textId="77777777" w:rsidTr="00A02B7E">
        <w:tc>
          <w:tcPr>
            <w:tcW w:w="2552" w:type="dxa"/>
          </w:tcPr>
          <w:p w14:paraId="158FF9E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Yhteystiedot</w:t>
            </w:r>
          </w:p>
        </w:tc>
        <w:tc>
          <w:tcPr>
            <w:tcW w:w="6349" w:type="dxa"/>
          </w:tcPr>
          <w:p w14:paraId="4F73611F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9642B35" w14:textId="77777777" w:rsidTr="00A02B7E">
        <w:tc>
          <w:tcPr>
            <w:tcW w:w="2552" w:type="dxa"/>
          </w:tcPr>
          <w:p w14:paraId="77C20B64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% -osuus ohjauksesta</w:t>
            </w:r>
          </w:p>
        </w:tc>
        <w:tc>
          <w:tcPr>
            <w:tcW w:w="6349" w:type="dxa"/>
          </w:tcPr>
          <w:p w14:paraId="6A3BF649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32DA5E2E" w14:textId="77777777" w:rsidR="00B20B31" w:rsidRPr="00B20B31" w:rsidRDefault="00B20B31" w:rsidP="00B20B31"/>
    <w:p w14:paraId="7E5BE0F3" w14:textId="77777777" w:rsidR="00B20B31" w:rsidRPr="00B20B31" w:rsidRDefault="00B20B31" w:rsidP="00B20B31">
      <w:pPr>
        <w:numPr>
          <w:ilvl w:val="0"/>
          <w:numId w:val="6"/>
        </w:numPr>
        <w:rPr>
          <w:b/>
        </w:rPr>
      </w:pPr>
      <w:r w:rsidRPr="00B20B31">
        <w:rPr>
          <w:b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7674905C" w14:textId="77777777" w:rsidTr="00A02B7E">
        <w:tc>
          <w:tcPr>
            <w:tcW w:w="2552" w:type="dxa"/>
          </w:tcPr>
          <w:p w14:paraId="25D1CD1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Nimi</w:t>
            </w:r>
          </w:p>
        </w:tc>
        <w:tc>
          <w:tcPr>
            <w:tcW w:w="6349" w:type="dxa"/>
          </w:tcPr>
          <w:p w14:paraId="7CB63DFA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BAD4512" w14:textId="77777777" w:rsidTr="00A02B7E">
        <w:tc>
          <w:tcPr>
            <w:tcW w:w="2552" w:type="dxa"/>
          </w:tcPr>
          <w:p w14:paraId="70D31307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Oppiarvo ja nimike</w:t>
            </w:r>
          </w:p>
        </w:tc>
        <w:tc>
          <w:tcPr>
            <w:tcW w:w="6349" w:type="dxa"/>
          </w:tcPr>
          <w:p w14:paraId="6C8DEC4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7768BFD2" w14:textId="77777777" w:rsidTr="00A02B7E">
        <w:tc>
          <w:tcPr>
            <w:tcW w:w="2552" w:type="dxa"/>
          </w:tcPr>
          <w:p w14:paraId="613F73B7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Instituutio</w:t>
            </w:r>
          </w:p>
        </w:tc>
        <w:tc>
          <w:tcPr>
            <w:tcW w:w="6349" w:type="dxa"/>
          </w:tcPr>
          <w:p w14:paraId="5A472BD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77A893D2" w14:textId="77777777" w:rsidTr="00A02B7E">
        <w:tc>
          <w:tcPr>
            <w:tcW w:w="2552" w:type="dxa"/>
          </w:tcPr>
          <w:p w14:paraId="0893E5C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Yhteystiedot</w:t>
            </w:r>
          </w:p>
        </w:tc>
        <w:tc>
          <w:tcPr>
            <w:tcW w:w="6349" w:type="dxa"/>
          </w:tcPr>
          <w:p w14:paraId="2CE210BB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4FCF5EB5" w14:textId="77777777" w:rsidTr="00A02B7E">
        <w:tc>
          <w:tcPr>
            <w:tcW w:w="2552" w:type="dxa"/>
          </w:tcPr>
          <w:p w14:paraId="193BE0D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% -osuus ohjauksesta</w:t>
            </w:r>
          </w:p>
        </w:tc>
        <w:tc>
          <w:tcPr>
            <w:tcW w:w="6349" w:type="dxa"/>
          </w:tcPr>
          <w:p w14:paraId="292D7432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6171169A" w14:textId="77777777" w:rsidR="00B20B31" w:rsidRPr="00B20B31" w:rsidRDefault="00B20B31" w:rsidP="00B20B31">
      <w:pPr>
        <w:rPr>
          <w:b/>
        </w:rPr>
      </w:pPr>
    </w:p>
    <w:p w14:paraId="4A7CEB69" w14:textId="77777777" w:rsidR="00B20B31" w:rsidRPr="00B20B31" w:rsidRDefault="00B20B31" w:rsidP="00B20B31">
      <w:pPr>
        <w:numPr>
          <w:ilvl w:val="0"/>
          <w:numId w:val="6"/>
        </w:numPr>
        <w:rPr>
          <w:b/>
        </w:rPr>
      </w:pPr>
      <w:r w:rsidRPr="00B20B31">
        <w:rPr>
          <w:b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15004D84" w14:textId="77777777" w:rsidTr="00A02B7E">
        <w:tc>
          <w:tcPr>
            <w:tcW w:w="2552" w:type="dxa"/>
          </w:tcPr>
          <w:p w14:paraId="355FF057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Nimi</w:t>
            </w:r>
          </w:p>
        </w:tc>
        <w:tc>
          <w:tcPr>
            <w:tcW w:w="6349" w:type="dxa"/>
          </w:tcPr>
          <w:p w14:paraId="3C94013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59E9E1A" w14:textId="77777777" w:rsidTr="00A02B7E">
        <w:tc>
          <w:tcPr>
            <w:tcW w:w="2552" w:type="dxa"/>
          </w:tcPr>
          <w:p w14:paraId="47AA77F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Oppiarvo ja nimike</w:t>
            </w:r>
          </w:p>
        </w:tc>
        <w:tc>
          <w:tcPr>
            <w:tcW w:w="6349" w:type="dxa"/>
          </w:tcPr>
          <w:p w14:paraId="71C88B8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3F34CF72" w14:textId="77777777" w:rsidTr="00A02B7E">
        <w:tc>
          <w:tcPr>
            <w:tcW w:w="2552" w:type="dxa"/>
          </w:tcPr>
          <w:p w14:paraId="21242B4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Instituutio</w:t>
            </w:r>
          </w:p>
        </w:tc>
        <w:tc>
          <w:tcPr>
            <w:tcW w:w="6349" w:type="dxa"/>
          </w:tcPr>
          <w:p w14:paraId="039D28D9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17C6FE1B" w14:textId="77777777" w:rsidTr="00A02B7E">
        <w:tc>
          <w:tcPr>
            <w:tcW w:w="2552" w:type="dxa"/>
          </w:tcPr>
          <w:p w14:paraId="68070E3F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Yhteystiedot</w:t>
            </w:r>
          </w:p>
        </w:tc>
        <w:tc>
          <w:tcPr>
            <w:tcW w:w="6349" w:type="dxa"/>
          </w:tcPr>
          <w:p w14:paraId="71BA6BD0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  <w:tr w:rsidR="00B20B31" w:rsidRPr="00B20B31" w14:paraId="0C3172F2" w14:textId="77777777" w:rsidTr="00A02B7E">
        <w:tc>
          <w:tcPr>
            <w:tcW w:w="2552" w:type="dxa"/>
          </w:tcPr>
          <w:p w14:paraId="480F08E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% -osuus ohjauksesta</w:t>
            </w:r>
          </w:p>
        </w:tc>
        <w:tc>
          <w:tcPr>
            <w:tcW w:w="6349" w:type="dxa"/>
          </w:tcPr>
          <w:p w14:paraId="03D48CFD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601367C2" w14:textId="77777777" w:rsidR="00B20B31" w:rsidRPr="00B20B31" w:rsidRDefault="00B20B31" w:rsidP="00B20B31">
      <w:pPr>
        <w:rPr>
          <w:b/>
        </w:rPr>
      </w:pPr>
    </w:p>
    <w:p w14:paraId="63806001" w14:textId="77777777" w:rsidR="00B20B31" w:rsidRPr="00B20B31" w:rsidRDefault="00B20B31" w:rsidP="00B20B31">
      <w:pPr>
        <w:rPr>
          <w:b/>
        </w:rPr>
      </w:pPr>
    </w:p>
    <w:p w14:paraId="4EF00118" w14:textId="77777777" w:rsidR="00B20B31" w:rsidRPr="00B20B31" w:rsidRDefault="00B20B31" w:rsidP="00B20B31">
      <w:pPr>
        <w:rPr>
          <w:b/>
        </w:rPr>
      </w:pPr>
    </w:p>
    <w:p w14:paraId="6866E3C9" w14:textId="77777777" w:rsidR="00B20B31" w:rsidRPr="00B20B31" w:rsidRDefault="00B20B31" w:rsidP="00B20B31">
      <w:pPr>
        <w:rPr>
          <w:b/>
        </w:rPr>
      </w:pPr>
    </w:p>
    <w:p w14:paraId="4E3D8FB4" w14:textId="77777777" w:rsidR="00B20B31" w:rsidRPr="00B20B31" w:rsidRDefault="00B20B31" w:rsidP="00B20B31">
      <w:pPr>
        <w:rPr>
          <w:b/>
        </w:rPr>
      </w:pPr>
    </w:p>
    <w:p w14:paraId="2ABEC5A2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Ohjaajien työnjako</w:t>
      </w:r>
    </w:p>
    <w:p w14:paraId="73B09823" w14:textId="77777777" w:rsidR="00B20B31" w:rsidRPr="00B20B31" w:rsidRDefault="00B20B31" w:rsidP="00B20B31">
      <w:r w:rsidRPr="00B20B31">
        <w:t>Kuka on vastuuohjaaja, jos ohjausprosentit 50 % / 50 %? Onko vastuuohjaaja ensisijaisesti vastuussa ohjattavan tarvitsemista lausunnoista ja esitarkastusprosessista? Mikä on ohjaajien työnjako: ohjaavatko kaikki tutkimuksen aiheeseen liittyviä kysymyksiä, onko joku vain metodiohjaaja? Onko muuta sovittavaa?</w:t>
      </w:r>
    </w:p>
    <w:p w14:paraId="58C97112" w14:textId="77777777" w:rsidR="00B20B31" w:rsidRPr="00B20B31" w:rsidRDefault="00B20B31" w:rsidP="00B20B31">
      <w:pPr>
        <w:rPr>
          <w:b/>
        </w:rPr>
      </w:pP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4303B135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>Yhteydenpito ohjattavan ja ohjaajien välillä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B20B31" w:rsidRPr="00B20B31" w14:paraId="7968F52C" w14:textId="77777777" w:rsidTr="00A02B7E">
        <w:tc>
          <w:tcPr>
            <w:tcW w:w="2552" w:type="dxa"/>
          </w:tcPr>
          <w:p w14:paraId="7FB206C8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Ohjaustapaamisten suunniteltu tiheys</w:t>
            </w:r>
          </w:p>
        </w:tc>
        <w:tc>
          <w:tcPr>
            <w:tcW w:w="6349" w:type="dxa"/>
          </w:tcPr>
          <w:p w14:paraId="6BBB204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 xml:space="preserve">Yhteisohjaustapaamiset   </w:t>
            </w: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  <w:r w:rsidRPr="00B20B31">
              <w:rPr>
                <w:b/>
              </w:rPr>
              <w:t xml:space="preserve"> kertaa vuodessa</w:t>
            </w:r>
          </w:p>
          <w:p w14:paraId="04D1A30E" w14:textId="77777777" w:rsidR="00B20B31" w:rsidRPr="00B20B31" w:rsidRDefault="00B20B31" w:rsidP="00B20B31">
            <w:pPr>
              <w:rPr>
                <w:b/>
              </w:rPr>
            </w:pPr>
          </w:p>
        </w:tc>
      </w:tr>
      <w:tr w:rsidR="00B20B31" w:rsidRPr="00B20B31" w14:paraId="767C6638" w14:textId="77777777" w:rsidTr="00A02B7E">
        <w:tc>
          <w:tcPr>
            <w:tcW w:w="2552" w:type="dxa"/>
          </w:tcPr>
          <w:p w14:paraId="4A9295D1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t>Pääasiallinen yhteydenpitotapa</w:t>
            </w:r>
          </w:p>
        </w:tc>
        <w:tc>
          <w:tcPr>
            <w:tcW w:w="6349" w:type="dxa"/>
          </w:tcPr>
          <w:p w14:paraId="748A3E13" w14:textId="77777777" w:rsidR="00B20B31" w:rsidRPr="00B20B31" w:rsidRDefault="00B20B31" w:rsidP="00B20B31">
            <w:pPr>
              <w:rPr>
                <w:b/>
              </w:rPr>
            </w:pPr>
            <w:r w:rsidRPr="00B20B31">
              <w:rPr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20B31">
              <w:rPr>
                <w:b/>
              </w:rPr>
              <w:instrText xml:space="preserve"> FORMTEXT </w:instrText>
            </w:r>
            <w:r w:rsidRPr="00B20B31">
              <w:rPr>
                <w:b/>
              </w:rPr>
            </w:r>
            <w:r w:rsidRPr="00B20B31">
              <w:rPr>
                <w:b/>
              </w:rPr>
              <w:fldChar w:fldCharType="separate"/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rPr>
                <w:b/>
              </w:rPr>
              <w:t> </w:t>
            </w:r>
            <w:r w:rsidRPr="00B20B31">
              <w:fldChar w:fldCharType="end"/>
            </w:r>
          </w:p>
        </w:tc>
      </w:tr>
    </w:tbl>
    <w:p w14:paraId="1D6A7459" w14:textId="77777777" w:rsidR="00B20B31" w:rsidRPr="00B20B31" w:rsidRDefault="00B20B31" w:rsidP="00B20B31"/>
    <w:p w14:paraId="17FE3381" w14:textId="77777777" w:rsidR="00B20B31" w:rsidRPr="00B20B31" w:rsidRDefault="00B20B31" w:rsidP="00B20B31">
      <w:pPr>
        <w:rPr>
          <w:b/>
        </w:rPr>
      </w:pPr>
      <w:r w:rsidRPr="00B20B31">
        <w:rPr>
          <w:b/>
        </w:rPr>
        <w:t xml:space="preserve">Jos yksi tai useampi ohjaaja vaihtuu tai tulee lisää, tulee täyttää erillinen hakemus ohjaussuhteen vahvistamiseksi. </w:t>
      </w:r>
    </w:p>
    <w:p w14:paraId="0E0AA60C" w14:textId="77777777" w:rsidR="00B20B31" w:rsidRPr="00B20B31" w:rsidRDefault="00B20B31" w:rsidP="00B20B31">
      <w:r w:rsidRPr="00B20B31">
        <w:t>Ohjattavan ja ohjaajien vastuut ja velvollisuudet liitteessä 1.</w:t>
      </w:r>
    </w:p>
    <w:p w14:paraId="4990C717" w14:textId="77777777" w:rsidR="00B20B31" w:rsidRPr="00B20B31" w:rsidRDefault="00B20B31" w:rsidP="00B20B31">
      <w:r w:rsidRPr="00B20B31">
        <w:t>Opintosuunnitelmaa ja ohjaussopimusta koskevat muutokset tehdään yhteistyössä ohjattavan ja ohjaajan/ohjaajien kesken. Suunnitelmaa koskevat erimielisyydet ratkaistaan ensisijaisesti osapuolten keskusteluin, toissijaisesti tiedekunnan jatkokoulutustoimikunnassa tai muussa tiedekunnan siihen nimeämässä elimessä.</w:t>
      </w:r>
    </w:p>
    <w:p w14:paraId="5232A80D" w14:textId="77777777" w:rsidR="00B20B31" w:rsidRPr="00B20B31" w:rsidRDefault="00B20B31" w:rsidP="00B20B31">
      <w:r w:rsidRPr="00B20B31">
        <w:t>Päivämäärä</w:t>
      </w:r>
    </w:p>
    <w:p w14:paraId="7C65EDBC" w14:textId="77777777" w:rsidR="00B20B31" w:rsidRPr="00B20B31" w:rsidRDefault="00B20B31" w:rsidP="00B20B31"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  <w:r w:rsidRPr="00B20B31">
        <w:t>/</w:t>
      </w: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  <w:r w:rsidRPr="00B20B31">
        <w:t>/</w:t>
      </w:r>
      <w:r w:rsidRPr="00B20B31">
        <w:rPr>
          <w:b/>
          <w:lang w:val="en-US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20B31">
        <w:rPr>
          <w:b/>
        </w:rPr>
        <w:instrText xml:space="preserve"> FORMTEXT </w:instrText>
      </w:r>
      <w:r w:rsidRPr="00B20B31">
        <w:rPr>
          <w:b/>
          <w:lang w:val="en-US"/>
        </w:rPr>
      </w:r>
      <w:r w:rsidRPr="00B20B31">
        <w:rPr>
          <w:b/>
          <w:lang w:val="en-US"/>
        </w:rPr>
        <w:fldChar w:fldCharType="separate"/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rPr>
          <w:b/>
          <w:lang w:val="en-US"/>
        </w:rPr>
        <w:t> </w:t>
      </w:r>
      <w:r w:rsidRPr="00B20B31">
        <w:fldChar w:fldCharType="end"/>
      </w:r>
    </w:p>
    <w:p w14:paraId="6D5E3E87" w14:textId="77777777" w:rsidR="00B20B31" w:rsidRPr="00B20B31" w:rsidRDefault="00B20B31" w:rsidP="00B20B31"/>
    <w:p w14:paraId="5391BD59" w14:textId="77777777" w:rsidR="00B20B31" w:rsidRPr="00B20B31" w:rsidRDefault="00B20B31" w:rsidP="00B20B31">
      <w:r w:rsidRPr="00B20B31">
        <w:t>____________________________</w:t>
      </w:r>
    </w:p>
    <w:p w14:paraId="1919E65C" w14:textId="77777777" w:rsidR="00B20B31" w:rsidRPr="00B20B31" w:rsidRDefault="00B20B31" w:rsidP="00B20B31">
      <w:r w:rsidRPr="00B20B31">
        <w:t>Ohjattavan allekirjoitus</w:t>
      </w:r>
    </w:p>
    <w:p w14:paraId="11A727E6" w14:textId="77777777" w:rsidR="00B20B31" w:rsidRPr="00B20B31" w:rsidRDefault="00B20B31" w:rsidP="00B20B31"/>
    <w:p w14:paraId="54B2592D" w14:textId="5B036FE2" w:rsidR="00B20B31" w:rsidRPr="00B20B31" w:rsidRDefault="00B20B31" w:rsidP="00B20B31">
      <w:bookmarkStart w:id="2" w:name="OLE_LINK1"/>
      <w:bookmarkStart w:id="3" w:name="OLE_LINK2"/>
      <w:r w:rsidRPr="00B20B31">
        <w:t>______________________</w:t>
      </w:r>
      <w:bookmarkEnd w:id="2"/>
      <w:bookmarkEnd w:id="3"/>
      <w:r w:rsidRPr="00B20B31">
        <w:tab/>
        <w:t>________________________</w:t>
      </w:r>
    </w:p>
    <w:p w14:paraId="5913FD25" w14:textId="18D4B6C1" w:rsidR="00B20B31" w:rsidRPr="00B20B31" w:rsidRDefault="00D65D68" w:rsidP="00D65D68">
      <w:r>
        <w:t>Vastuuo</w:t>
      </w:r>
      <w:r w:rsidR="00B20B31" w:rsidRPr="00B20B31">
        <w:t>hjaajan allekirjoitus</w:t>
      </w:r>
      <w:r w:rsidR="00B20B31" w:rsidRPr="00B20B31">
        <w:tab/>
        <w:t>2. Ohjaajan allekirjoitus</w:t>
      </w:r>
    </w:p>
    <w:p w14:paraId="6EE3608F" w14:textId="77777777" w:rsidR="00B20B31" w:rsidRPr="00B20B31" w:rsidRDefault="00B20B31" w:rsidP="00B20B31"/>
    <w:p w14:paraId="23FC5246" w14:textId="77777777" w:rsidR="00B20B31" w:rsidRPr="00B20B31" w:rsidRDefault="00B20B31" w:rsidP="00B20B31"/>
    <w:p w14:paraId="21ED18E1" w14:textId="77777777" w:rsidR="00B20B31" w:rsidRPr="00B20B31" w:rsidRDefault="00B20B31" w:rsidP="00B20B31">
      <w:r w:rsidRPr="00B20B31">
        <w:t>______________________</w:t>
      </w:r>
    </w:p>
    <w:p w14:paraId="1FE0343A" w14:textId="3A5F242B" w:rsidR="00B20B31" w:rsidRPr="00B20B31" w:rsidRDefault="00D65D68" w:rsidP="00D65D68">
      <w:r>
        <w:t xml:space="preserve">3. </w:t>
      </w:r>
      <w:r w:rsidR="00B20B31" w:rsidRPr="00B20B31">
        <w:t>Ohjaajan allekirjoitus</w:t>
      </w:r>
    </w:p>
    <w:p w14:paraId="308B4F58" w14:textId="77777777" w:rsidR="00D65D68" w:rsidRDefault="00D65D68">
      <w:pPr>
        <w:rPr>
          <w:b/>
        </w:rPr>
      </w:pPr>
      <w:r>
        <w:rPr>
          <w:b/>
        </w:rPr>
        <w:br w:type="page"/>
      </w:r>
    </w:p>
    <w:p w14:paraId="7740494B" w14:textId="39489510" w:rsidR="00B20B31" w:rsidRPr="00B20B31" w:rsidRDefault="00B20B31" w:rsidP="00B20B31">
      <w:pPr>
        <w:rPr>
          <w:b/>
        </w:rPr>
      </w:pPr>
      <w:r w:rsidRPr="00B20B31">
        <w:rPr>
          <w:b/>
        </w:rPr>
        <w:lastRenderedPageBreak/>
        <w:t>Liite 1. Ohjattavan ja ohjaajien vastuut ja velvollisuudet</w:t>
      </w:r>
    </w:p>
    <w:p w14:paraId="6993E651" w14:textId="77777777" w:rsidR="00DC4D2F" w:rsidRPr="00F16BE1" w:rsidRDefault="00DC4D2F" w:rsidP="00DC4D2F">
      <w:pPr>
        <w:rPr>
          <w:b/>
          <w:i/>
        </w:rPr>
      </w:pPr>
      <w:r w:rsidRPr="00F16BE1">
        <w:rPr>
          <w:b/>
          <w:i/>
        </w:rPr>
        <w:t xml:space="preserve">Ohjattava jatko-opiskelija  </w:t>
      </w:r>
    </w:p>
    <w:p w14:paraId="69F7B047" w14:textId="77777777" w:rsidR="00DC4D2F" w:rsidRDefault="00DC4D2F" w:rsidP="00DC4D2F"/>
    <w:p w14:paraId="5E32817D" w14:textId="77777777" w:rsidR="00DC4D2F" w:rsidRDefault="00DC4D2F" w:rsidP="00DC4D2F">
      <w:r w:rsidRPr="00F16BE1">
        <w:rPr>
          <w:i/>
        </w:rPr>
        <w:t>Väitöstutkimuksen ja opintojen eteneminen</w:t>
      </w:r>
    </w:p>
    <w:p w14:paraId="529E6F40" w14:textId="77777777" w:rsidR="00DC4D2F" w:rsidRPr="0049039D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49039D">
        <w:rPr>
          <w:lang w:val="fi-FI"/>
        </w:rPr>
        <w:t xml:space="preserve">Tekee ohjaussuunnitelman ohjaajan/ohjaajien kanssa.  </w:t>
      </w:r>
    </w:p>
    <w:p w14:paraId="231ED819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On aloitteellinen ohjaussuunnitelman ja henkilökohtaisen opintosuunnitelman päivittämisessä. </w:t>
      </w:r>
    </w:p>
    <w:p w14:paraId="7154F57F" w14:textId="77777777" w:rsidR="00DC4D2F" w:rsidRDefault="00DC4D2F" w:rsidP="00DC4D2F">
      <w:pPr>
        <w:pStyle w:val="Luettelokappale"/>
        <w:numPr>
          <w:ilvl w:val="0"/>
          <w:numId w:val="15"/>
        </w:numPr>
      </w:pPr>
      <w:r>
        <w:t xml:space="preserve">Noudattaa sovittuja aikatauluja.  </w:t>
      </w:r>
    </w:p>
    <w:p w14:paraId="635AEEBD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Tiedottaa ohjaajalle kaikista muutoksista, jotka vaikuttavat huomattavasti työn edistymiseen tai sovitussa aikataulussa pysymiseen.  </w:t>
      </w:r>
    </w:p>
    <w:p w14:paraId="3285AE30" w14:textId="77777777" w:rsidR="00DC4D2F" w:rsidRDefault="00DC4D2F" w:rsidP="00DC4D2F">
      <w:pPr>
        <w:pStyle w:val="Luettelokappale"/>
        <w:numPr>
          <w:ilvl w:val="0"/>
          <w:numId w:val="15"/>
        </w:numPr>
      </w:pPr>
      <w:r>
        <w:t xml:space="preserve">Vastaa itse tutkimustyönsä etenemisestä.  </w:t>
      </w:r>
    </w:p>
    <w:p w14:paraId="4D7845FF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Huolehtii väitöstutkimuksen ohella jatko-opintoihin kuuluvien pakollisten ja vapaaehtoisten opintojen tekemisestä henkilökohtaisen opintosuunnitelman mukaisesti. </w:t>
      </w:r>
    </w:p>
    <w:p w14:paraId="1A222A52" w14:textId="77777777" w:rsidR="00DC4D2F" w:rsidRPr="00DC4D2F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Keskustelee vuosittain vastuuohjaajansa kanssa väitöskirjaprosessin etenemisestä kokonaisuudessaan ja edellisen vuoden tuloksista. </w:t>
      </w:r>
      <w:r w:rsidRPr="00DC4D2F">
        <w:rPr>
          <w:lang w:val="fi-FI"/>
        </w:rPr>
        <w:t xml:space="preserve">On suositeltavaa, että myös toinen ohjaaja / muut ohjaajat osallistuvat keskusteluun. </w:t>
      </w:r>
    </w:p>
    <w:p w14:paraId="2BBE47BC" w14:textId="77777777" w:rsidR="00DC4D2F" w:rsidRPr="00A16CF2" w:rsidRDefault="00DC4D2F" w:rsidP="00DC4D2F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3DD2B6C3" w14:textId="77777777" w:rsidR="00DC4D2F" w:rsidRDefault="00DC4D2F" w:rsidP="00DC4D2F">
      <w:r w:rsidRPr="00F16BE1">
        <w:rPr>
          <w:i/>
        </w:rPr>
        <w:t xml:space="preserve">Ohjaustapaamiset </w:t>
      </w:r>
    </w:p>
    <w:p w14:paraId="57BA2AE9" w14:textId="77777777" w:rsidR="00DC4D2F" w:rsidRPr="00F16BE1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Valmistautuu ohjaustapaamisiin huolellisesti ja lähettää tekstit ohjaajalle hyvissä ajoin ennen ohjaustapaamista.  </w:t>
      </w:r>
    </w:p>
    <w:p w14:paraId="1C0CFED8" w14:textId="77777777" w:rsidR="00DC4D2F" w:rsidRPr="00DC4D2F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DC4D2F">
        <w:rPr>
          <w:lang w:val="fi-FI"/>
        </w:rPr>
        <w:t xml:space="preserve">Tekee ohjaustapaamisessa sovituista asioista lyhyen muistion, jonka jakaa myös ohjaajalle. </w:t>
      </w:r>
    </w:p>
    <w:p w14:paraId="399961E9" w14:textId="77777777" w:rsidR="00DC4D2F" w:rsidRPr="0049039D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On ohjaajaan yhteydessä sovituilla tavoilla saadakseen ohjausta ja tukea, mutta toimii itsenäisesti ja oma-aloitteisesti.  </w:t>
      </w:r>
    </w:p>
    <w:p w14:paraId="4C4DFF63" w14:textId="77777777" w:rsidR="00DC4D2F" w:rsidRDefault="00DC4D2F" w:rsidP="00DC4D2F">
      <w:r w:rsidRPr="00F16BE1">
        <w:rPr>
          <w:i/>
        </w:rPr>
        <w:t>Hyvä tieteellinen käytäntö</w:t>
      </w:r>
    </w:p>
    <w:p w14:paraId="674B4756" w14:textId="77777777" w:rsidR="00DC4D2F" w:rsidRPr="00F16BE1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Tuntee ja noudattaa opiskelussa yleisesti hyväksyttyjä eettisiä periaatteita. </w:t>
      </w:r>
    </w:p>
    <w:p w14:paraId="4DFCAE4B" w14:textId="77777777" w:rsidR="00DC4D2F" w:rsidRPr="00A16CF2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Perehtyy opinnäyteprosessin aikana hyvän tieteellisen käytännön periaatteisiin (mm. oppii tunnistamaan siihen kohdistuvat loukkaukset) ja noudattaa niitä omassa tutkimuksessaan. </w:t>
      </w:r>
    </w:p>
    <w:p w14:paraId="71B75D58" w14:textId="77777777" w:rsidR="00DC4D2F" w:rsidRPr="00A16CF2" w:rsidRDefault="00DC4D2F" w:rsidP="00DC4D2F">
      <w:pPr>
        <w:pStyle w:val="Luettelokappale"/>
        <w:rPr>
          <w:lang w:val="fi-FI"/>
        </w:rPr>
      </w:pPr>
    </w:p>
    <w:p w14:paraId="2284DA9A" w14:textId="77777777" w:rsidR="00DC4D2F" w:rsidRDefault="00DC4D2F" w:rsidP="00DC4D2F">
      <w:pPr>
        <w:pStyle w:val="Luettelokappale"/>
        <w:ind w:left="0"/>
      </w:pPr>
      <w:r w:rsidRPr="00F16BE1">
        <w:rPr>
          <w:rFonts w:ascii="Arial" w:hAnsi="Arial" w:cs="Arial"/>
          <w:i/>
          <w:sz w:val="24"/>
          <w:szCs w:val="24"/>
        </w:rPr>
        <w:t xml:space="preserve">Väitöskirja ja julkaiseminen </w:t>
      </w:r>
    </w:p>
    <w:p w14:paraId="5DC3137F" w14:textId="77777777" w:rsidR="00DC4D2F" w:rsidRPr="00F16BE1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F16BE1">
        <w:rPr>
          <w:lang w:val="fi-FI"/>
        </w:rPr>
        <w:t xml:space="preserve">Kirjoittaa tutkimusjulkaisunsa aktiivisessa vuorovaikutuksessa ohjaajiensa kanssa. </w:t>
      </w:r>
    </w:p>
    <w:p w14:paraId="1FCFC8E7" w14:textId="77777777" w:rsidR="00DC4D2F" w:rsidRPr="00DC4D2F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DC4D2F">
        <w:rPr>
          <w:lang w:val="fi-FI"/>
        </w:rPr>
        <w:t xml:space="preserve">Huolehtii yhteisjulkaisujen periaatteiden sopimisesta ohjaajan kanssa etukäteen.  </w:t>
      </w:r>
    </w:p>
    <w:p w14:paraId="015B10A0" w14:textId="77777777" w:rsidR="00DC4D2F" w:rsidRPr="00A16CF2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Väitöskirjan tekijä vastaa lopullisen väitöstutkimuksensa kieliasusta, tekstistä kuvineen, taulukoineen ja lähdeviitteineen sekä tutkimusaineistosta ja tuloksista tulkintoineen.  </w:t>
      </w:r>
    </w:p>
    <w:p w14:paraId="1D998146" w14:textId="77777777" w:rsidR="00DC4D2F" w:rsidRDefault="00DC4D2F" w:rsidP="00DC4D2F">
      <w:pPr>
        <w:ind w:left="360"/>
      </w:pPr>
    </w:p>
    <w:p w14:paraId="25012849" w14:textId="77777777" w:rsidR="00DC4D2F" w:rsidRDefault="00DC4D2F" w:rsidP="00DC4D2F">
      <w:r w:rsidRPr="00F16BE1">
        <w:rPr>
          <w:i/>
        </w:rPr>
        <w:t>Liikkuvuus ja rahoitus</w:t>
      </w:r>
    </w:p>
    <w:p w14:paraId="38732CEF" w14:textId="77777777" w:rsidR="00DC4D2F" w:rsidRPr="0049039D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49039D">
        <w:rPr>
          <w:lang w:val="fi-FI"/>
        </w:rPr>
        <w:t xml:space="preserve">Pyrkii rakentamaan tutkimukseensa liittyviä kansainvälisiä kontakteja, joista sovitaan ohjaajan kanssa. </w:t>
      </w:r>
    </w:p>
    <w:p w14:paraId="358F95B1" w14:textId="77777777" w:rsidR="00DC4D2F" w:rsidRPr="00A16CF2" w:rsidRDefault="00DC4D2F" w:rsidP="00DC4D2F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lastRenderedPageBreak/>
        <w:t xml:space="preserve">Selvittää omaan tutkimusteemaan sopivia rahoitusmahdollisuuksia ja on aktiivinen tutkimusrahoituksen hakemisessa.   </w:t>
      </w:r>
    </w:p>
    <w:p w14:paraId="606E86C2" w14:textId="77777777" w:rsidR="00DC4D2F" w:rsidRDefault="00DC4D2F" w:rsidP="00DC4D2F">
      <w:pPr>
        <w:pStyle w:val="Luettelokappale"/>
        <w:rPr>
          <w:lang w:val="fi-FI"/>
        </w:rPr>
      </w:pPr>
    </w:p>
    <w:p w14:paraId="0B34AA0E" w14:textId="77777777" w:rsidR="00DC4D2F" w:rsidRPr="00F16BE1" w:rsidRDefault="00DC4D2F" w:rsidP="00DC4D2F">
      <w:pPr>
        <w:pStyle w:val="Luettelokappale"/>
        <w:ind w:left="0"/>
        <w:rPr>
          <w:lang w:val="fi-FI"/>
        </w:rPr>
      </w:pPr>
      <w:r w:rsidRPr="00F16BE1">
        <w:rPr>
          <w:rFonts w:ascii="Arial" w:hAnsi="Arial" w:cs="Arial"/>
          <w:i/>
          <w:lang w:val="fi-FI"/>
        </w:rPr>
        <w:t>Näin toimiessaan ohjattavalla on oikeus edellyttää ohjaajalta aktiivista ohjausta</w:t>
      </w:r>
      <w:r w:rsidRPr="00F16BE1">
        <w:rPr>
          <w:lang w:val="fi-FI"/>
        </w:rPr>
        <w:t xml:space="preserve">. </w:t>
      </w:r>
    </w:p>
    <w:p w14:paraId="7E6C8BF0" w14:textId="77777777" w:rsidR="00DC4D2F" w:rsidRDefault="00DC4D2F" w:rsidP="00DC4D2F"/>
    <w:p w14:paraId="25416083" w14:textId="77777777" w:rsidR="00DC4D2F" w:rsidRPr="0049039D" w:rsidRDefault="00DC4D2F" w:rsidP="00DC4D2F">
      <w:pPr>
        <w:rPr>
          <w:b/>
        </w:rPr>
      </w:pPr>
      <w:r w:rsidRPr="0049039D">
        <w:rPr>
          <w:b/>
        </w:rPr>
        <w:t xml:space="preserve">Ohjaaja </w:t>
      </w:r>
    </w:p>
    <w:p w14:paraId="582051D6" w14:textId="77777777" w:rsidR="00DC4D2F" w:rsidRDefault="00DC4D2F" w:rsidP="00DC4D2F"/>
    <w:p w14:paraId="6AF06D2F" w14:textId="77777777" w:rsidR="00DC4D2F" w:rsidRDefault="00DC4D2F" w:rsidP="00DC4D2F">
      <w:r w:rsidRPr="0049039D">
        <w:rPr>
          <w:i/>
        </w:rPr>
        <w:t xml:space="preserve">Väitöstutkimuksen ja opintojen eteneminen </w:t>
      </w:r>
    </w:p>
    <w:p w14:paraId="24999A3D" w14:textId="77777777" w:rsidR="00DC4D2F" w:rsidRPr="0049039D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49039D">
        <w:rPr>
          <w:lang w:val="fi-FI"/>
        </w:rPr>
        <w:t xml:space="preserve">tekee ohjaussuunnitelman opiskelijan kanssa, jossa sovitaan vähintäänkin tavoitteellinen valmistumisaika, ohjaukseen liittyvät henkilöt ja heidän työnjakonsa ja ohjauksen käytännöt. </w:t>
      </w:r>
    </w:p>
    <w:p w14:paraId="33BEDADF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Opastaa ja tukee opiskelijaa tutkimusaiheen valinnassa, tutkimusongelmien määrittelemisessä, olemassa olevan tiedon kartoittamisessa, yksityiskohtaisen tutkimussuunnitelman laatimisessa ja tutkimuksen toteuttamisessa.  </w:t>
      </w:r>
    </w:p>
    <w:p w14:paraId="3BDF6624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Ohjaa tutkimusaineiston käytön sopimisessa ja säilyttämisessä. </w:t>
      </w:r>
    </w:p>
    <w:p w14:paraId="045E57B6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osaltaan siitä, että käsikirjoitus täyttää opinnäytteelle asetetut tieteelliset ja muodolliset vaatimukset.  </w:t>
      </w:r>
    </w:p>
    <w:p w14:paraId="3257926C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Vastuuohjaaja keskustelee vuosittain ohjattavan kanssa väitöskirjaprosessin etenemisestä kokonaisuudessaan ja edellisen vuoden tuloksista. On suositeltavaa, että keskusteluun osallistuu myös toinen ohjaaja / muut ohjaaja(t).  </w:t>
      </w:r>
    </w:p>
    <w:p w14:paraId="649900A4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5CBA7163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Huolehtii ohjaussuunnitelman ja henkilökohtaisen opintosuunnitelman tekemisestä sekä niiden päivittämisestä yhdessä jatko-opiskelijan kanssa. </w:t>
      </w:r>
    </w:p>
    <w:p w14:paraId="779CCCB0" w14:textId="77777777" w:rsidR="00DC4D2F" w:rsidRPr="00A16CF2" w:rsidRDefault="00DC4D2F" w:rsidP="00DC4D2F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Tukee opiskelijaa hahmottamaan väitöstutkimuksen jälkeistä työelämään sijoittumista ja uramahdollisuuksia, myös akateemisen yliopistouran ulkopuolella.  </w:t>
      </w:r>
    </w:p>
    <w:p w14:paraId="55656117" w14:textId="77777777" w:rsidR="00DC4D2F" w:rsidRDefault="00DC4D2F" w:rsidP="00DC4D2F">
      <w:r w:rsidRPr="0049039D">
        <w:rPr>
          <w:i/>
        </w:rPr>
        <w:t xml:space="preserve">Ohjaustapaamiset </w:t>
      </w:r>
    </w:p>
    <w:p w14:paraId="2D4A9197" w14:textId="77777777" w:rsidR="00DC4D2F" w:rsidRPr="00A16CF2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>Valmistautuu ohjaustapaamisiin huolellisesti ja tutustuu lähetettyyn materiaaliin etukäteen.</w:t>
      </w:r>
    </w:p>
    <w:p w14:paraId="20C0065B" w14:textId="77777777" w:rsidR="00DC4D2F" w:rsidRPr="00A16CF2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A16CF2">
        <w:rPr>
          <w:lang w:val="fi-FI"/>
        </w:rPr>
        <w:t xml:space="preserve">Noudattaa sovittuja aikatauluja sekä vastaa esitettyihin kysymyksiin ja palautepyyntöihin kohtuullisessa ajassa.  </w:t>
      </w:r>
    </w:p>
    <w:p w14:paraId="01C082E4" w14:textId="77777777" w:rsidR="00DC4D2F" w:rsidRPr="00DC4D2F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DC4D2F">
        <w:rPr>
          <w:lang w:val="fi-FI"/>
        </w:rPr>
        <w:t xml:space="preserve">Pyrkii mahdollistamaan vertaistuen osana opinnäyteprosessia (esim. säännölliset tutkijaseminaarit, ryhmäohjaus jne.). </w:t>
      </w:r>
    </w:p>
    <w:p w14:paraId="516A1049" w14:textId="77777777" w:rsidR="00DC4D2F" w:rsidRPr="00DC4D2F" w:rsidRDefault="00DC4D2F" w:rsidP="00DC4D2F">
      <w:pPr>
        <w:pStyle w:val="Luettelokappale"/>
        <w:numPr>
          <w:ilvl w:val="0"/>
          <w:numId w:val="18"/>
        </w:numPr>
        <w:rPr>
          <w:lang w:val="fi-FI"/>
        </w:rPr>
      </w:pPr>
      <w:r w:rsidRPr="00DC4D2F">
        <w:rPr>
          <w:lang w:val="fi-FI"/>
        </w:rPr>
        <w:t xml:space="preserve">Pyrkii osallistumaan tilaisuuksiin, joissa ohjattava esittelee työtään. </w:t>
      </w:r>
    </w:p>
    <w:p w14:paraId="6CFFA7D8" w14:textId="77777777" w:rsidR="00DC4D2F" w:rsidRDefault="00DC4D2F" w:rsidP="00DC4D2F">
      <w:r w:rsidRPr="0049039D">
        <w:rPr>
          <w:i/>
        </w:rPr>
        <w:t xml:space="preserve">Hyvät tieteelliset käytännöt </w:t>
      </w:r>
    </w:p>
    <w:p w14:paraId="26D70CD2" w14:textId="77777777" w:rsidR="00DC4D2F" w:rsidRPr="00A16CF2" w:rsidRDefault="00DC4D2F" w:rsidP="00DC4D2F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t xml:space="preserve">Noudattaa tutkimuksessa ja opetuksessa yleisesti hyväksyttyjä eettisiä periaatteita ja huolehtii siitä, että opiskelija perehtyy hyvän tieteellisen käytännön periaatteisiin (mm. oppii tunnistamaan siihen kohdistuvat loukkaukset) ja noudattaa niitä.  </w:t>
      </w:r>
    </w:p>
    <w:p w14:paraId="231397CD" w14:textId="77777777" w:rsidR="00DC4D2F" w:rsidRPr="00A16CF2" w:rsidRDefault="00DC4D2F" w:rsidP="00DC4D2F">
      <w:pPr>
        <w:pStyle w:val="Luettelokappale"/>
        <w:numPr>
          <w:ilvl w:val="0"/>
          <w:numId w:val="19"/>
        </w:numPr>
        <w:rPr>
          <w:lang w:val="fi-FI"/>
        </w:rPr>
      </w:pPr>
      <w:r w:rsidRPr="00A16CF2">
        <w:rPr>
          <w:lang w:val="fi-FI"/>
        </w:rPr>
        <w:lastRenderedPageBreak/>
        <w:t xml:space="preserve">Huolehtii, että opinnäytteeksi tarkoitetun käsikirjoituksen tekstin alkuperäisyys tarkistetaan ja käy järjestelmän antaman raportin läpi yhdessä opiskelijan kanssa hyvän tieteellisen käytännön näkökulmasta.  </w:t>
      </w:r>
    </w:p>
    <w:p w14:paraId="41B36033" w14:textId="77777777" w:rsidR="00DC4D2F" w:rsidRDefault="00DC4D2F" w:rsidP="00DC4D2F">
      <w:r w:rsidRPr="0049039D">
        <w:rPr>
          <w:i/>
        </w:rPr>
        <w:t xml:space="preserve">Liikkuvuus ja rahoitus </w:t>
      </w:r>
    </w:p>
    <w:p w14:paraId="197E5E5E" w14:textId="77777777" w:rsidR="00DC4D2F" w:rsidRPr="00A16CF2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Kirjoittaa harkintansa mukaan suosituksia ja lausuntoja, jotka liittyvät esimerkiksi ohjattavan tutkimustyön rahoittamiseen tai kansallisten ja kansainvälisten yhteistyökontaktien rakentamiseen.  </w:t>
      </w:r>
    </w:p>
    <w:p w14:paraId="1FF70DD3" w14:textId="77777777" w:rsidR="00DC4D2F" w:rsidRPr="00DC4D2F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DC4D2F">
        <w:rPr>
          <w:lang w:val="fi-FI"/>
        </w:rPr>
        <w:t>Avustaa mahdollisuuksien mukaan ohjattavaa rahoituksen hankkimisessa</w:t>
      </w:r>
    </w:p>
    <w:p w14:paraId="63DA0AAD" w14:textId="77777777" w:rsidR="00DC4D2F" w:rsidRPr="00A16CF2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Keskustelee ja kannustaa ohjattavaa kansainvälisen liikkuvuusjakson ajoitukseen ja toteutukseen liittyvistä seikoista.  </w:t>
      </w:r>
    </w:p>
    <w:p w14:paraId="3ED88370" w14:textId="77777777" w:rsidR="00DC4D2F" w:rsidRPr="00A16CF2" w:rsidRDefault="00DC4D2F" w:rsidP="00DC4D2F">
      <w:pPr>
        <w:pStyle w:val="Luettelokappale"/>
        <w:numPr>
          <w:ilvl w:val="0"/>
          <w:numId w:val="20"/>
        </w:numPr>
        <w:rPr>
          <w:lang w:val="fi-FI"/>
        </w:rPr>
      </w:pPr>
      <w:r w:rsidRPr="00A16CF2">
        <w:rPr>
          <w:lang w:val="fi-FI"/>
        </w:rPr>
        <w:t xml:space="preserve">Kun kyse on kaksoistutkinnosta, ohjaaja huolehtii jatko-opinnoista vastaavan hallintohenkilökunnan kanssa sopimuksen tekemisestä ja tutkinnon suorittamistavoista yhteistyössä toisen yliopiston kanssa.  </w:t>
      </w:r>
    </w:p>
    <w:p w14:paraId="13372B71" w14:textId="77777777" w:rsidR="00DC4D2F" w:rsidRDefault="00DC4D2F" w:rsidP="00DC4D2F">
      <w:r w:rsidRPr="0049039D">
        <w:rPr>
          <w:i/>
        </w:rPr>
        <w:t xml:space="preserve">Väitöskirja ja julkaiseminen </w:t>
      </w:r>
    </w:p>
    <w:p w14:paraId="468A5A07" w14:textId="77777777" w:rsidR="00DC4D2F" w:rsidRPr="00A16CF2" w:rsidRDefault="00DC4D2F" w:rsidP="00DC4D2F">
      <w:pPr>
        <w:pStyle w:val="Luettelokappale"/>
        <w:numPr>
          <w:ilvl w:val="0"/>
          <w:numId w:val="21"/>
        </w:numPr>
        <w:rPr>
          <w:lang w:val="fi-FI"/>
        </w:rPr>
      </w:pPr>
      <w:r w:rsidRPr="00A16CF2">
        <w:rPr>
          <w:lang w:val="fi-FI"/>
        </w:rPr>
        <w:t xml:space="preserve">Osallistuu opiskelijan tutkimusjulkaisujen työstämiseen ja relevanttien julkaisukanavien tunnistamiseen.  </w:t>
      </w:r>
    </w:p>
    <w:p w14:paraId="44AC9F6D" w14:textId="77777777" w:rsidR="00DC4D2F" w:rsidRPr="00DC4D2F" w:rsidRDefault="00DC4D2F" w:rsidP="00DC4D2F">
      <w:pPr>
        <w:pStyle w:val="Luettelokappale"/>
        <w:numPr>
          <w:ilvl w:val="0"/>
          <w:numId w:val="21"/>
        </w:numPr>
        <w:rPr>
          <w:lang w:val="fi-FI"/>
        </w:rPr>
      </w:pPr>
      <w:r w:rsidRPr="00DC4D2F">
        <w:rPr>
          <w:lang w:val="fi-FI"/>
        </w:rPr>
        <w:t xml:space="preserve">Huolehtii yhteisjulkaisujen periaatteiden sopimisesta ohjattavan kanssa etukäteen. </w:t>
      </w:r>
    </w:p>
    <w:p w14:paraId="2D6CED1E" w14:textId="77777777" w:rsidR="00DC4D2F" w:rsidRPr="00DC4D2F" w:rsidRDefault="00DC4D2F" w:rsidP="00DC4D2F">
      <w:pPr>
        <w:pStyle w:val="Luettelokappale"/>
        <w:numPr>
          <w:ilvl w:val="0"/>
          <w:numId w:val="21"/>
        </w:numPr>
        <w:rPr>
          <w:lang w:val="fi-FI"/>
        </w:rPr>
      </w:pPr>
      <w:r w:rsidRPr="00DC4D2F">
        <w:rPr>
          <w:lang w:val="fi-FI"/>
        </w:rPr>
        <w:t>Vastuuohjaaja tekee päätöksen siitä, milloin väitöstutkimukseksi tarkoitettu käsikirjoitus on valmis lähetettäväksi eteenpäin esitarkastusprosessiin.</w:t>
      </w:r>
    </w:p>
    <w:p w14:paraId="46D16D8B" w14:textId="77777777" w:rsidR="00DC4D2F" w:rsidRDefault="00DC4D2F" w:rsidP="00DC4D2F">
      <w:r w:rsidRPr="0049039D">
        <w:rPr>
          <w:i/>
        </w:rPr>
        <w:t>Ohjaajien yhteistyö</w:t>
      </w:r>
    </w:p>
    <w:p w14:paraId="6B643892" w14:textId="77777777" w:rsidR="00DC4D2F" w:rsidRPr="00A16CF2" w:rsidRDefault="00DC4D2F" w:rsidP="00DC4D2F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>Sopii ja ylläpitää selkeän työnjaon ohjattavan muiden ohjaajien kesken.</w:t>
      </w:r>
    </w:p>
    <w:p w14:paraId="7EDB3963" w14:textId="77777777" w:rsidR="00DC4D2F" w:rsidRPr="00A16CF2" w:rsidRDefault="00DC4D2F" w:rsidP="00DC4D2F">
      <w:pPr>
        <w:pStyle w:val="Luettelokappale"/>
        <w:numPr>
          <w:ilvl w:val="0"/>
          <w:numId w:val="22"/>
        </w:numPr>
        <w:rPr>
          <w:lang w:val="fi-FI"/>
        </w:rPr>
      </w:pPr>
      <w:r w:rsidRPr="00A16CF2">
        <w:rPr>
          <w:lang w:val="fi-FI"/>
        </w:rPr>
        <w:t xml:space="preserve">Tiedottaa ohjattavalle ja muille ohjaajille, jos ohjaajana toimimisen edellytykset muuttuvat merkittävästi. </w:t>
      </w:r>
    </w:p>
    <w:p w14:paraId="3B359103" w14:textId="77777777" w:rsidR="00DC4D2F" w:rsidRPr="0049039D" w:rsidRDefault="00DC4D2F" w:rsidP="00DC4D2F">
      <w:pPr>
        <w:rPr>
          <w:i/>
        </w:rPr>
      </w:pPr>
      <w:r w:rsidRPr="0049039D">
        <w:rPr>
          <w:i/>
        </w:rPr>
        <w:t>Näin toimiessaan ohjaajalla on oikeus edellyttää, että ohjattava työskentelee aktiivisesti ja että hänen opintonsa etenevät suunnitelman mukaisesti.</w:t>
      </w:r>
    </w:p>
    <w:p w14:paraId="41FB6C81" w14:textId="77777777" w:rsidR="00131030" w:rsidRPr="00B20B31" w:rsidRDefault="00131030" w:rsidP="00DC4D2F"/>
    <w:sectPr w:rsidR="00131030" w:rsidRPr="00B20B31">
      <w:headerReference w:type="even" r:id="rId8"/>
      <w:headerReference w:type="default" r:id="rId9"/>
      <w:footerReference w:type="default" r:id="rId10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C468B" w14:textId="77777777" w:rsidR="008F4A5B" w:rsidRDefault="008F4A5B">
      <w:r>
        <w:separator/>
      </w:r>
    </w:p>
  </w:endnote>
  <w:endnote w:type="continuationSeparator" w:id="0">
    <w:p w14:paraId="1DCED6B3" w14:textId="77777777" w:rsidR="008F4A5B" w:rsidRDefault="008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 w:rsidRPr="00C95B00">
      <w:rPr>
        <w:sz w:val="16"/>
        <w:szCs w:val="22"/>
      </w:rPr>
      <w:t>3</w:t>
    </w:r>
    <w:r>
      <w:rPr>
        <w:sz w:val="16"/>
        <w:szCs w:val="22"/>
      </w:rPr>
      <w:t xml:space="preserve">3014 </w:t>
    </w:r>
    <w:r w:rsidR="00117821">
      <w:rPr>
        <w:sz w:val="16"/>
        <w:szCs w:val="22"/>
      </w:rPr>
      <w:t>Tampereen yliopisto</w:t>
    </w:r>
    <w:r w:rsidR="00117821" w:rsidRPr="00117821"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514323">
      <w:rPr>
        <w:sz w:val="16"/>
        <w:szCs w:val="22"/>
      </w:rPr>
      <w:t>Puh.</w:t>
    </w:r>
    <w:r w:rsidR="00234779" w:rsidRPr="00E174D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0294 5211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Y-tunnus 2844561-8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117821" w:rsidRPr="00234779">
      <w:rPr>
        <w:sz w:val="16"/>
        <w:szCs w:val="22"/>
      </w:rPr>
      <w:t>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EF070" w14:textId="77777777" w:rsidR="008F4A5B" w:rsidRDefault="008F4A5B">
      <w:r>
        <w:separator/>
      </w:r>
    </w:p>
  </w:footnote>
  <w:footnote w:type="continuationSeparator" w:id="0">
    <w:p w14:paraId="5A97887D" w14:textId="77777777" w:rsidR="008F4A5B" w:rsidRDefault="008F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6646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</w:p>
  <w:p w14:paraId="4E1148CE" w14:textId="77777777" w:rsidR="00C4192A" w:rsidRPr="007562C1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3338C206">
          <wp:simplePos x="0" y="0"/>
          <wp:positionH relativeFrom="margin">
            <wp:posOffset>-99695</wp:posOffset>
          </wp:positionH>
          <wp:positionV relativeFrom="paragraph">
            <wp:posOffset>53975</wp:posOffset>
          </wp:positionV>
          <wp:extent cx="23400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EFAA" w14:textId="7E370BC8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2023A9">
      <w:rPr>
        <w:rStyle w:val="Sivunumero"/>
        <w:noProof/>
        <w:sz w:val="18"/>
        <w:szCs w:val="18"/>
      </w:rPr>
      <w:t>8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2023A9">
      <w:rPr>
        <w:rStyle w:val="Sivunumero"/>
        <w:noProof/>
        <w:sz w:val="18"/>
        <w:szCs w:val="18"/>
      </w:rPr>
      <w:t>8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222C67D7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63C133B7" w:rsidR="00C4192A" w:rsidRDefault="00B83564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>Informaatioteknologian ja viestinnän tiedekunta</w:t>
    </w:r>
    <w:r>
      <w:rPr>
        <w:rStyle w:val="Sivunumero"/>
        <w:sz w:val="20"/>
      </w:rPr>
      <w:br/>
    </w:r>
    <w:r w:rsidR="00000380">
      <w:rPr>
        <w:rStyle w:val="Sivunumero"/>
        <w:sz w:val="20"/>
      </w:rPr>
      <w:t>Ihmiset ja teknologiat -</w:t>
    </w:r>
    <w:r w:rsidR="00583879">
      <w:rPr>
        <w:rStyle w:val="Sivunumero"/>
        <w:sz w:val="20"/>
      </w:rPr>
      <w:t>tohtoriohjelma</w:t>
    </w:r>
  </w:p>
  <w:p w14:paraId="351F4674" w14:textId="17B8F4C2" w:rsidR="00C4192A" w:rsidRPr="00A67F83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6E6C5BF9" w:rsidR="005C4262" w:rsidRPr="00A67F83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60D6"/>
    <w:multiLevelType w:val="hybridMultilevel"/>
    <w:tmpl w:val="8AFA2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CBB"/>
    <w:multiLevelType w:val="hybridMultilevel"/>
    <w:tmpl w:val="B46050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90"/>
    <w:multiLevelType w:val="multilevel"/>
    <w:tmpl w:val="2E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D50"/>
    <w:multiLevelType w:val="hybridMultilevel"/>
    <w:tmpl w:val="F14A4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5" w15:restartNumberingAfterBreak="0">
    <w:nsid w:val="140112DF"/>
    <w:multiLevelType w:val="hybridMultilevel"/>
    <w:tmpl w:val="D69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1500"/>
    <w:multiLevelType w:val="hybridMultilevel"/>
    <w:tmpl w:val="C64CF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8" w15:restartNumberingAfterBreak="0">
    <w:nsid w:val="2DCC231C"/>
    <w:multiLevelType w:val="hybridMultilevel"/>
    <w:tmpl w:val="27C87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B2A"/>
    <w:multiLevelType w:val="hybridMultilevel"/>
    <w:tmpl w:val="3FDE8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F66"/>
    <w:multiLevelType w:val="multilevel"/>
    <w:tmpl w:val="913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12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3E63F8"/>
    <w:multiLevelType w:val="hybridMultilevel"/>
    <w:tmpl w:val="C72EA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0E08"/>
    <w:multiLevelType w:val="hybridMultilevel"/>
    <w:tmpl w:val="12BE4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87E42"/>
    <w:multiLevelType w:val="hybridMultilevel"/>
    <w:tmpl w:val="FAEE2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82B8C"/>
    <w:multiLevelType w:val="hybridMultilevel"/>
    <w:tmpl w:val="B75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  <w:num w:numId="17">
    <w:abstractNumId w:val="13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6A"/>
    <w:rsid w:val="00000380"/>
    <w:rsid w:val="000B12C8"/>
    <w:rsid w:val="00117821"/>
    <w:rsid w:val="00131030"/>
    <w:rsid w:val="001C52C1"/>
    <w:rsid w:val="002023A9"/>
    <w:rsid w:val="002209BB"/>
    <w:rsid w:val="00232BD8"/>
    <w:rsid w:val="00234779"/>
    <w:rsid w:val="0023726A"/>
    <w:rsid w:val="0027762F"/>
    <w:rsid w:val="002C44A9"/>
    <w:rsid w:val="00305F5B"/>
    <w:rsid w:val="00343AD3"/>
    <w:rsid w:val="00355B16"/>
    <w:rsid w:val="00392F87"/>
    <w:rsid w:val="00413AF2"/>
    <w:rsid w:val="00456230"/>
    <w:rsid w:val="00484FC2"/>
    <w:rsid w:val="004B55CF"/>
    <w:rsid w:val="00514323"/>
    <w:rsid w:val="00583879"/>
    <w:rsid w:val="005C4262"/>
    <w:rsid w:val="00656D18"/>
    <w:rsid w:val="006B2061"/>
    <w:rsid w:val="006F7939"/>
    <w:rsid w:val="00777E3B"/>
    <w:rsid w:val="00856712"/>
    <w:rsid w:val="008D2145"/>
    <w:rsid w:val="008F4A5B"/>
    <w:rsid w:val="00A67F83"/>
    <w:rsid w:val="00AB587F"/>
    <w:rsid w:val="00B10B2A"/>
    <w:rsid w:val="00B20B31"/>
    <w:rsid w:val="00B67D66"/>
    <w:rsid w:val="00B83564"/>
    <w:rsid w:val="00C4192A"/>
    <w:rsid w:val="00C71EF4"/>
    <w:rsid w:val="00C95B00"/>
    <w:rsid w:val="00D46A50"/>
    <w:rsid w:val="00D65D68"/>
    <w:rsid w:val="00D92E73"/>
    <w:rsid w:val="00DA0430"/>
    <w:rsid w:val="00DC4D2F"/>
    <w:rsid w:val="00E1305F"/>
    <w:rsid w:val="00F44D35"/>
    <w:rsid w:val="00F5224E"/>
    <w:rsid w:val="00F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92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ulukkoRuudukko">
    <w:name w:val="Table Grid"/>
    <w:basedOn w:val="Normaalitaulukko"/>
    <w:uiPriority w:val="59"/>
    <w:rsid w:val="00392F8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4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263063-DB32-46AE-895B-DC245F40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Asiakirjapohja-2.dot</Template>
  <TotalTime>0</TotalTime>
  <Pages>8</Pages>
  <Words>1085</Words>
  <Characters>10757</Characters>
  <Application>Microsoft Office Word</Application>
  <DocSecurity>0</DocSecurity>
  <Lines>89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Sari Raudasoja (TAU)</cp:lastModifiedBy>
  <cp:revision>4</cp:revision>
  <cp:lastPrinted>2010-02-01T12:04:00Z</cp:lastPrinted>
  <dcterms:created xsi:type="dcterms:W3CDTF">2021-03-02T12:38:00Z</dcterms:created>
  <dcterms:modified xsi:type="dcterms:W3CDTF">2021-03-02T13:13:00Z</dcterms:modified>
</cp:coreProperties>
</file>