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32A3" w14:textId="60754B64" w:rsidR="00131030" w:rsidRDefault="00131030" w:rsidP="005C4262">
      <w:pPr>
        <w:ind w:left="284"/>
        <w:rPr>
          <w:rFonts w:cs="Arial"/>
          <w:sz w:val="40"/>
          <w:szCs w:val="40"/>
        </w:rPr>
      </w:pPr>
    </w:p>
    <w:p w14:paraId="371B1443" w14:textId="1F56E109" w:rsidR="00B3104F" w:rsidRDefault="00B3104F" w:rsidP="005C4262">
      <w:pPr>
        <w:ind w:left="284"/>
        <w:rPr>
          <w:rFonts w:cs="Arial"/>
          <w:sz w:val="40"/>
          <w:szCs w:val="40"/>
        </w:rPr>
      </w:pPr>
    </w:p>
    <w:p w14:paraId="6303DAD4" w14:textId="34B98C35" w:rsidR="00B3104F" w:rsidRPr="00206BD9" w:rsidRDefault="00206BD9" w:rsidP="005C4262">
      <w:pPr>
        <w:ind w:left="284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INFORMED CONSENT FORM</w:t>
      </w:r>
    </w:p>
    <w:p w14:paraId="5DDD7134" w14:textId="77777777" w:rsidR="00131030" w:rsidRPr="00206BD9" w:rsidRDefault="00131030" w:rsidP="005C4262">
      <w:pPr>
        <w:tabs>
          <w:tab w:val="left" w:pos="2608"/>
          <w:tab w:val="left" w:pos="5216"/>
        </w:tabs>
        <w:ind w:left="284"/>
        <w:outlineLvl w:val="0"/>
        <w:rPr>
          <w:rFonts w:cs="Arial"/>
          <w:b/>
          <w:bCs/>
          <w:sz w:val="28"/>
          <w:szCs w:val="28"/>
        </w:rPr>
      </w:pPr>
    </w:p>
    <w:p w14:paraId="397A3957" w14:textId="30E651C7" w:rsidR="004B7EBA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Name of the study</w:t>
      </w:r>
    </w:p>
    <w:p w14:paraId="6556E42C" w14:textId="517C499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20AAC2" w14:textId="519E63A2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b/>
          <w:bCs/>
          <w:szCs w:val="24"/>
        </w:rPr>
      </w:pPr>
      <w:r>
        <w:rPr>
          <w:b/>
          <w:bCs/>
          <w:szCs w:val="24"/>
        </w:rPr>
        <w:t xml:space="preserve">Consent for participation in </w:t>
      </w:r>
      <w:r w:rsidR="00F2165F">
        <w:rPr>
          <w:b/>
          <w:bCs/>
          <w:szCs w:val="24"/>
        </w:rPr>
        <w:t xml:space="preserve">a </w:t>
      </w:r>
      <w:r>
        <w:rPr>
          <w:b/>
          <w:bCs/>
          <w:szCs w:val="24"/>
        </w:rPr>
        <w:t>research</w:t>
      </w:r>
      <w:r w:rsidR="00F2165F">
        <w:rPr>
          <w:b/>
          <w:bCs/>
          <w:szCs w:val="24"/>
        </w:rPr>
        <w:t xml:space="preserve"> study</w:t>
      </w:r>
      <w:bookmarkStart w:id="0" w:name="_GoBack"/>
      <w:bookmarkEnd w:id="0"/>
    </w:p>
    <w:p w14:paraId="56930926" w14:textId="61D2E7F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191364" w14:textId="2409D36C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00A5E3" w14:textId="1CC51DF1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</w:pPr>
      <w:r>
        <w:t xml:space="preserve">I have been requested to participate in the research study identified above. I have received information about the study in writing and have had the opportunity to ask questions from the researcher(s) </w:t>
      </w:r>
      <w:r w:rsidR="00F2165F">
        <w:t xml:space="preserve">conducting </w:t>
      </w:r>
      <w:r>
        <w:t xml:space="preserve">the study. </w:t>
      </w:r>
    </w:p>
    <w:p w14:paraId="511A7AFF" w14:textId="77777777" w:rsidR="00E272E2" w:rsidRDefault="00E272E2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18DB135C" w14:textId="553FD37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 xml:space="preserve">I understand that participating in the study is voluntary. I am aware that I have the right to refuse to participate </w:t>
      </w:r>
      <w:r w:rsidR="00E272E2">
        <w:t xml:space="preserve">and the right to </w:t>
      </w:r>
      <w:r>
        <w:t>withdraw from the study permanently or for a temporary period at any time and without giving a reason. I understand that any personal data collected in the course of the study will remain confidential.</w:t>
      </w:r>
    </w:p>
    <w:p w14:paraId="40605CCA" w14:textId="4BD4836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32C2E8D4" w14:textId="7D59F8E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 xml:space="preserve">I hereby give my voluntary consent for participation in this study. </w:t>
      </w:r>
    </w:p>
    <w:p w14:paraId="134D8685" w14:textId="202E521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C1117E9" w14:textId="26CF2105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329711" w14:textId="721FBE1A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Place and date</w:t>
      </w:r>
    </w:p>
    <w:p w14:paraId="46CCD28C" w14:textId="3AB61C4D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7688ED6" w14:textId="68B1D06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________________________________</w:t>
      </w:r>
    </w:p>
    <w:p w14:paraId="0BB6A6B0" w14:textId="51478CC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Signature</w:t>
      </w:r>
    </w:p>
    <w:p w14:paraId="40F061FE" w14:textId="08959974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6E2C9EED" w14:textId="6B7D091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________________________________</w:t>
      </w:r>
    </w:p>
    <w:p w14:paraId="7FD6A222" w14:textId="36D345D9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Name in block letters</w:t>
      </w:r>
    </w:p>
    <w:p w14:paraId="622B652E" w14:textId="35D57D4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5A334E3A" w14:textId="73C6E22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FDEB515" w14:textId="71F9205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________________________</w:t>
      </w:r>
      <w:r>
        <w:tab/>
        <w:t>________________________</w:t>
      </w:r>
    </w:p>
    <w:p w14:paraId="0B42E677" w14:textId="6AD6BFBE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Phone number</w:t>
      </w:r>
      <w:r>
        <w:tab/>
      </w:r>
      <w:r>
        <w:tab/>
      </w:r>
      <w:r w:rsidR="00E272E2">
        <w:t>E</w:t>
      </w:r>
      <w:r>
        <w:t>mail address</w:t>
      </w:r>
    </w:p>
    <w:p w14:paraId="30EC8BF2" w14:textId="7DC1A032" w:rsidR="004B7EBA" w:rsidRPr="00206BD9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082BA3D7" w14:textId="51B33BFA" w:rsidR="004B7EBA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410C6DA" w14:textId="72A97BA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AF98311" w14:textId="0126157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2D116A0B" w14:textId="77777777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41FB6C81" w14:textId="77777777" w:rsidR="00131030" w:rsidRPr="00A67F83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sectPr w:rsidR="00131030" w:rsidRPr="00A67F83">
      <w:headerReference w:type="even" r:id="rId8"/>
      <w:headerReference w:type="default" r:id="rId9"/>
      <w:footerReference w:type="default" r:id="rId10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8ED5" w14:textId="77777777" w:rsidR="00DD5B9B" w:rsidRDefault="00DD5B9B">
      <w:r>
        <w:separator/>
      </w:r>
    </w:p>
  </w:endnote>
  <w:endnote w:type="continuationSeparator" w:id="0">
    <w:p w14:paraId="3D054A65" w14:textId="77777777" w:rsidR="00DD5B9B" w:rsidRDefault="00DD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>
      <w:rPr>
        <w:sz w:val="16"/>
        <w:szCs w:val="22"/>
      </w:rPr>
      <w:t>FI-33014 Tampere University, Finland</w:t>
    </w:r>
    <w:r>
      <w:t xml:space="preserve"> </w:t>
    </w:r>
    <w:r>
      <w:rPr>
        <w:sz w:val="16"/>
        <w:szCs w:val="22"/>
      </w:rPr>
      <w:t>| Tel. +358 294 5211 | Business ID 2844561-8 | 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92AC" w14:textId="77777777" w:rsidR="00DD5B9B" w:rsidRDefault="00DD5B9B">
      <w:r>
        <w:separator/>
      </w:r>
    </w:p>
  </w:footnote>
  <w:footnote w:type="continuationSeparator" w:id="0">
    <w:p w14:paraId="1138D1FF" w14:textId="77777777" w:rsidR="00DD5B9B" w:rsidRDefault="00DD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48DB" w14:textId="77777777" w:rsidR="00131030" w:rsidRDefault="00131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089CDB5" w14:textId="77777777" w:rsidR="00131030" w:rsidRDefault="001310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6646" w14:textId="77777777" w:rsidR="00131030" w:rsidRDefault="00131030">
    <w:pPr>
      <w:pStyle w:val="Header"/>
      <w:framePr w:wrap="around" w:vAnchor="text" w:hAnchor="margin" w:xAlign="right" w:y="1"/>
      <w:rPr>
        <w:rStyle w:val="PageNumber"/>
      </w:rPr>
    </w:pPr>
  </w:p>
  <w:p w14:paraId="0822EFAA" w14:textId="4E689D88" w:rsidR="00C4192A" w:rsidRDefault="00566747" w:rsidP="00C4192A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  <w:r>
      <w:rPr>
        <w:noProof/>
      </w:rPr>
      <w:drawing>
        <wp:inline distT="0" distB="0" distL="0" distR="0" wp14:anchorId="1E705C13" wp14:editId="468AA41C">
          <wp:extent cx="1898650" cy="493862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908" cy="5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92A">
      <w:rPr>
        <w:rStyle w:val="PageNumber"/>
        <w:sz w:val="20"/>
      </w:rPr>
      <w:tab/>
    </w:r>
    <w:r w:rsidR="00C4192A" w:rsidRPr="006F7939">
      <w:rPr>
        <w:rStyle w:val="PageNumber"/>
        <w:sz w:val="18"/>
        <w:szCs w:val="18"/>
      </w:rPr>
      <w:fldChar w:fldCharType="begin"/>
    </w:r>
    <w:r w:rsidR="00C4192A" w:rsidRPr="006F7939">
      <w:rPr>
        <w:rStyle w:val="PageNumber"/>
        <w:sz w:val="18"/>
        <w:szCs w:val="18"/>
      </w:rPr>
      <w:instrText xml:space="preserve"> PAGE  </w:instrText>
    </w:r>
    <w:r w:rsidR="00C4192A" w:rsidRPr="006F7939">
      <w:rPr>
        <w:rStyle w:val="PageNumber"/>
        <w:sz w:val="18"/>
        <w:szCs w:val="18"/>
      </w:rPr>
      <w:fldChar w:fldCharType="separate"/>
    </w:r>
    <w:r w:rsidR="00C95B00">
      <w:rPr>
        <w:rStyle w:val="PageNumber"/>
        <w:sz w:val="18"/>
        <w:szCs w:val="18"/>
      </w:rPr>
      <w:t>1</w:t>
    </w:r>
    <w:r w:rsidR="00C4192A" w:rsidRPr="006F7939">
      <w:rPr>
        <w:rStyle w:val="PageNumber"/>
        <w:sz w:val="18"/>
        <w:szCs w:val="18"/>
      </w:rPr>
      <w:fldChar w:fldCharType="end"/>
    </w:r>
    <w:r w:rsidR="00C4192A">
      <w:rPr>
        <w:rStyle w:val="PageNumber"/>
        <w:sz w:val="18"/>
        <w:szCs w:val="18"/>
      </w:rPr>
      <w:t xml:space="preserve"> </w:t>
    </w:r>
    <w:r w:rsidR="00C4192A">
      <w:t>(</w:t>
    </w:r>
    <w:r w:rsidR="00C4192A" w:rsidRPr="006F7939">
      <w:rPr>
        <w:rStyle w:val="PageNumber"/>
        <w:sz w:val="18"/>
        <w:szCs w:val="18"/>
      </w:rPr>
      <w:fldChar w:fldCharType="begin"/>
    </w:r>
    <w:r w:rsidR="00C4192A" w:rsidRPr="006F7939">
      <w:rPr>
        <w:rStyle w:val="PageNumber"/>
        <w:sz w:val="18"/>
        <w:szCs w:val="18"/>
      </w:rPr>
      <w:instrText xml:space="preserve"> NUMPAGES  </w:instrText>
    </w:r>
    <w:r w:rsidR="00C4192A" w:rsidRPr="006F7939">
      <w:rPr>
        <w:rStyle w:val="PageNumber"/>
        <w:sz w:val="18"/>
        <w:szCs w:val="18"/>
      </w:rPr>
      <w:fldChar w:fldCharType="separate"/>
    </w:r>
    <w:r w:rsidR="00C95B00">
      <w:rPr>
        <w:rStyle w:val="PageNumber"/>
        <w:sz w:val="18"/>
        <w:szCs w:val="18"/>
      </w:rPr>
      <w:t>1</w:t>
    </w:r>
    <w:r w:rsidR="00C4192A" w:rsidRPr="006F7939">
      <w:rPr>
        <w:rStyle w:val="PageNumber"/>
        <w:sz w:val="18"/>
        <w:szCs w:val="18"/>
      </w:rPr>
      <w:fldChar w:fldCharType="end"/>
    </w:r>
    <w:r w:rsidR="00C4192A">
      <w:t>)</w:t>
    </w:r>
  </w:p>
  <w:p w14:paraId="3F5104A8" w14:textId="77777777" w:rsidR="00C4192A" w:rsidRDefault="00C4192A" w:rsidP="00C4192A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</w:p>
  <w:p w14:paraId="1C986F89" w14:textId="146623ED" w:rsidR="00C4192A" w:rsidRDefault="004B7EBA" w:rsidP="00C4192A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  <w:r>
      <w:rPr>
        <w:rStyle w:val="PageNumber"/>
        <w:sz w:val="20"/>
      </w:rPr>
      <w:tab/>
    </w:r>
  </w:p>
  <w:p w14:paraId="351F4674" w14:textId="17B8F4C2" w:rsidR="00C4192A" w:rsidRPr="00A67F83" w:rsidRDefault="00C4192A" w:rsidP="00C4192A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</w:p>
  <w:p w14:paraId="0567E572" w14:textId="6E6C5BF9" w:rsidR="005C4262" w:rsidRPr="00A67F83" w:rsidRDefault="005C4262" w:rsidP="00C4192A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1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3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6A"/>
    <w:rsid w:val="00117821"/>
    <w:rsid w:val="00131030"/>
    <w:rsid w:val="00180F4F"/>
    <w:rsid w:val="001C52C1"/>
    <w:rsid w:val="00206BD9"/>
    <w:rsid w:val="00232BD8"/>
    <w:rsid w:val="00234779"/>
    <w:rsid w:val="0023726A"/>
    <w:rsid w:val="00302648"/>
    <w:rsid w:val="00305F5B"/>
    <w:rsid w:val="00343AD3"/>
    <w:rsid w:val="0039059B"/>
    <w:rsid w:val="004125F6"/>
    <w:rsid w:val="00413AF2"/>
    <w:rsid w:val="00456230"/>
    <w:rsid w:val="00456F7C"/>
    <w:rsid w:val="004B7EBA"/>
    <w:rsid w:val="00514323"/>
    <w:rsid w:val="00566747"/>
    <w:rsid w:val="005C4262"/>
    <w:rsid w:val="006C6DFC"/>
    <w:rsid w:val="006D4ED3"/>
    <w:rsid w:val="006F7939"/>
    <w:rsid w:val="00856712"/>
    <w:rsid w:val="008D2145"/>
    <w:rsid w:val="00A67F83"/>
    <w:rsid w:val="00AB587F"/>
    <w:rsid w:val="00B10B2A"/>
    <w:rsid w:val="00B3104F"/>
    <w:rsid w:val="00B67D66"/>
    <w:rsid w:val="00BB231B"/>
    <w:rsid w:val="00C4192A"/>
    <w:rsid w:val="00C71EF4"/>
    <w:rsid w:val="00C924BF"/>
    <w:rsid w:val="00C95B00"/>
    <w:rsid w:val="00D13B75"/>
    <w:rsid w:val="00D46A50"/>
    <w:rsid w:val="00D92E73"/>
    <w:rsid w:val="00DA0430"/>
    <w:rsid w:val="00DD5B9B"/>
    <w:rsid w:val="00E1305F"/>
    <w:rsid w:val="00E272E2"/>
    <w:rsid w:val="00F2165F"/>
    <w:rsid w:val="00F229BE"/>
    <w:rsid w:val="00F5224E"/>
    <w:rsid w:val="00F62C52"/>
    <w:rsid w:val="00F670D6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l"/>
    <w:pPr>
      <w:spacing w:after="120"/>
      <w:ind w:left="2608" w:hanging="2608"/>
    </w:pPr>
  </w:style>
  <w:style w:type="paragraph" w:customStyle="1" w:styleId="OTSIKKO">
    <w:name w:val="OTSIKKO"/>
    <w:basedOn w:val="Normal"/>
    <w:rPr>
      <w:caps/>
    </w:rPr>
  </w:style>
  <w:style w:type="paragraph" w:styleId="Title">
    <w:name w:val="Title"/>
    <w:basedOn w:val="Normal"/>
    <w:qFormat/>
    <w:rPr>
      <w:caps/>
    </w:rPr>
  </w:style>
  <w:style w:type="paragraph" w:styleId="BalloonText">
    <w:name w:val="Balloon Text"/>
    <w:basedOn w:val="Normal"/>
    <w:link w:val="BalloonTextChar"/>
    <w:rsid w:val="00F8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C0DFE-3F84-401A-B684-E3DB92A5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Asiakirjapohja-2.dot</Template>
  <TotalTime>21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Anna Naukkarinen (TAU)</cp:lastModifiedBy>
  <cp:revision>12</cp:revision>
  <cp:lastPrinted>2010-02-01T12:04:00Z</cp:lastPrinted>
  <dcterms:created xsi:type="dcterms:W3CDTF">2020-10-21T16:57:00Z</dcterms:created>
  <dcterms:modified xsi:type="dcterms:W3CDTF">2020-10-22T10:31:00Z</dcterms:modified>
</cp:coreProperties>
</file>