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9566872" w:displacedByCustomXml="next"/>
    <w:sdt>
      <w:sdtPr>
        <w:rPr>
          <w:b w:val="0"/>
          <w:bCs w:val="0"/>
          <w:color w:val="auto"/>
          <w:sz w:val="22"/>
          <w:szCs w:val="22"/>
        </w:rPr>
        <w:id w:val="-2090230105"/>
        <w:docPartObj>
          <w:docPartGallery w:val="Cover Pages"/>
          <w:docPartUnique/>
        </w:docPartObj>
      </w:sdtPr>
      <w:sdtEndPr/>
      <w:sdtContent>
        <w:p w14:paraId="10EFA885" w14:textId="77777777" w:rsidR="00CB61BF" w:rsidRPr="00044F98" w:rsidRDefault="00CB61BF" w:rsidP="00D01704">
          <w:pPr>
            <w:pStyle w:val="Otsikkokansilehti"/>
            <w:ind w:left="567" w:right="565"/>
          </w:pPr>
        </w:p>
        <w:p w14:paraId="5520A632" w14:textId="77777777" w:rsidR="00CB61BF" w:rsidRPr="00044F98" w:rsidRDefault="00CB61BF" w:rsidP="00D01704">
          <w:pPr>
            <w:pStyle w:val="Otsikkokansilehti"/>
            <w:ind w:left="567" w:right="565"/>
          </w:pPr>
        </w:p>
        <w:p w14:paraId="6094A8A0" w14:textId="415E105E" w:rsidR="00CB61BF" w:rsidRPr="00044F98" w:rsidRDefault="00044F98" w:rsidP="00D01704">
          <w:pPr>
            <w:pStyle w:val="Otsikkokansilehti"/>
            <w:ind w:left="567" w:right="565"/>
          </w:pPr>
          <w:r w:rsidRPr="00044F98">
            <w:rPr>
              <w:noProof/>
            </w:rPr>
            <w:drawing>
              <wp:inline distT="0" distB="0" distL="0" distR="0" wp14:anchorId="0F2B15CC" wp14:editId="2FC8FE88">
                <wp:extent cx="3174204" cy="10096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643" cy="1012016"/>
                        </a:xfrm>
                        <a:prstGeom prst="rect">
                          <a:avLst/>
                        </a:prstGeom>
                        <a:noFill/>
                      </pic:spPr>
                    </pic:pic>
                  </a:graphicData>
                </a:graphic>
              </wp:inline>
            </w:drawing>
          </w:r>
        </w:p>
        <w:p w14:paraId="4215E182" w14:textId="77777777" w:rsidR="00CB61BF" w:rsidRPr="00044F98" w:rsidRDefault="00CB61BF" w:rsidP="00D01704">
          <w:pPr>
            <w:pStyle w:val="Otsikkokansilehti"/>
            <w:ind w:left="567" w:right="565"/>
          </w:pPr>
        </w:p>
        <w:p w14:paraId="5C791AD5" w14:textId="77777777" w:rsidR="00251E67" w:rsidRPr="00044F98" w:rsidRDefault="00251E67" w:rsidP="00D01704">
          <w:pPr>
            <w:pStyle w:val="Otsikkokansilehti"/>
            <w:ind w:left="567" w:right="565"/>
          </w:pPr>
        </w:p>
        <w:sdt>
          <w:sdtPr>
            <w:alias w:val="Title"/>
            <w:tag w:val=""/>
            <w:id w:val="-819031314"/>
            <w:placeholder>
              <w:docPart w:val="5E1721233232442E900E3FD3A847F606"/>
            </w:placeholder>
            <w:dataBinding w:prefixMappings="xmlns:ns0='http://purl.org/dc/elements/1.1/' xmlns:ns1='http://schemas.openxmlformats.org/package/2006/metadata/core-properties' " w:xpath="/ns1:coreProperties[1]/ns0:title[1]" w:storeItemID="{6C3C8BC8-F283-45AE-878A-BAB7291924A1}"/>
            <w:text/>
          </w:sdtPr>
          <w:sdtEndPr/>
          <w:sdtContent>
            <w:p w14:paraId="2D0738B8" w14:textId="28D0C808" w:rsidR="00CB61BF" w:rsidRPr="00044F98" w:rsidRDefault="00044F98" w:rsidP="00283D3C">
              <w:pPr>
                <w:pStyle w:val="Otsikkokansilehti"/>
                <w:ind w:left="567" w:right="565"/>
              </w:pPr>
              <w:r w:rsidRPr="00044F98">
                <w:t xml:space="preserve">Data protection impact assessment </w:t>
              </w:r>
              <w:r w:rsidR="00D00226" w:rsidRPr="00044F98">
                <w:t>(DPIA) [</w:t>
              </w:r>
              <w:r w:rsidRPr="00044F98">
                <w:t xml:space="preserve">name of </w:t>
              </w:r>
              <w:r w:rsidR="009348FA">
                <w:t xml:space="preserve">the </w:t>
              </w:r>
              <w:r w:rsidRPr="00044F98">
                <w:t>research project]</w:t>
              </w:r>
            </w:p>
          </w:sdtContent>
        </w:sdt>
        <w:p w14:paraId="0917AE6F" w14:textId="77777777" w:rsidR="00CB61BF" w:rsidRPr="00044F98" w:rsidRDefault="00CB61BF">
          <w:pPr>
            <w:spacing w:line="259" w:lineRule="auto"/>
            <w:rPr>
              <w:rFonts w:eastAsiaTheme="majorEastAsia" w:cstheme="majorBidi"/>
              <w:b/>
              <w:color w:val="4E008E"/>
              <w:sz w:val="36"/>
              <w:szCs w:val="32"/>
            </w:rPr>
          </w:pPr>
          <w:r w:rsidRPr="00044F98">
            <w:br w:type="page"/>
          </w:r>
        </w:p>
      </w:sdtContent>
    </w:sdt>
    <w:sdt>
      <w:sdtPr>
        <w:rPr>
          <w:rFonts w:eastAsiaTheme="minorHAnsi" w:cstheme="minorBidi"/>
          <w:b w:val="0"/>
          <w:color w:val="auto"/>
          <w:sz w:val="22"/>
          <w:szCs w:val="22"/>
        </w:rPr>
        <w:id w:val="-16930973"/>
        <w:docPartObj>
          <w:docPartGallery w:val="Table of Contents"/>
          <w:docPartUnique/>
        </w:docPartObj>
      </w:sdtPr>
      <w:sdtEndPr>
        <w:rPr>
          <w:bCs/>
        </w:rPr>
      </w:sdtEndPr>
      <w:sdtContent>
        <w:p w14:paraId="6C8B85A7" w14:textId="77777777" w:rsidR="00E51A70" w:rsidRPr="00044F98" w:rsidRDefault="00E51A70">
          <w:pPr>
            <w:pStyle w:val="Sisllysluettelonotsikko"/>
          </w:pPr>
          <w:r w:rsidRPr="00044F98">
            <w:t>Contents</w:t>
          </w:r>
        </w:p>
        <w:p w14:paraId="434CF5C6" w14:textId="51FF247F" w:rsidR="00310268" w:rsidRDefault="00E51A70">
          <w:pPr>
            <w:pStyle w:val="Sisluet1"/>
            <w:tabs>
              <w:tab w:val="right" w:leader="dot" w:pos="9344"/>
            </w:tabs>
            <w:rPr>
              <w:rFonts w:asciiTheme="minorHAnsi" w:eastAsiaTheme="minorEastAsia" w:hAnsiTheme="minorHAnsi"/>
              <w:noProof/>
              <w:lang w:val="fi-FI" w:eastAsia="fi-FI"/>
            </w:rPr>
          </w:pPr>
          <w:r w:rsidRPr="00044F98">
            <w:fldChar w:fldCharType="begin"/>
          </w:r>
          <w:r w:rsidRPr="00044F98">
            <w:instrText xml:space="preserve"> TOC \o "1-3" \h \z \u </w:instrText>
          </w:r>
          <w:r w:rsidRPr="00044F98">
            <w:fldChar w:fldCharType="separate"/>
          </w:r>
          <w:hyperlink w:anchor="_Toc66696687" w:history="1">
            <w:r w:rsidR="00310268" w:rsidRPr="005752C3">
              <w:rPr>
                <w:rStyle w:val="Hyperlinkki"/>
                <w:noProof/>
              </w:rPr>
              <w:t>Data protection impact assessment</w:t>
            </w:r>
            <w:r w:rsidR="00310268">
              <w:rPr>
                <w:noProof/>
                <w:webHidden/>
              </w:rPr>
              <w:tab/>
            </w:r>
            <w:r w:rsidR="00310268">
              <w:rPr>
                <w:noProof/>
                <w:webHidden/>
              </w:rPr>
              <w:fldChar w:fldCharType="begin"/>
            </w:r>
            <w:r w:rsidR="00310268">
              <w:rPr>
                <w:noProof/>
                <w:webHidden/>
              </w:rPr>
              <w:instrText xml:space="preserve"> PAGEREF _Toc66696687 \h </w:instrText>
            </w:r>
            <w:r w:rsidR="00310268">
              <w:rPr>
                <w:noProof/>
                <w:webHidden/>
              </w:rPr>
            </w:r>
            <w:r w:rsidR="00310268">
              <w:rPr>
                <w:noProof/>
                <w:webHidden/>
              </w:rPr>
              <w:fldChar w:fldCharType="separate"/>
            </w:r>
            <w:r w:rsidR="00310268">
              <w:rPr>
                <w:noProof/>
                <w:webHidden/>
              </w:rPr>
              <w:t>4</w:t>
            </w:r>
            <w:r w:rsidR="00310268">
              <w:rPr>
                <w:noProof/>
                <w:webHidden/>
              </w:rPr>
              <w:fldChar w:fldCharType="end"/>
            </w:r>
          </w:hyperlink>
        </w:p>
        <w:p w14:paraId="7A7D7F1F" w14:textId="126D648A" w:rsidR="00310268" w:rsidRDefault="0013253E">
          <w:pPr>
            <w:pStyle w:val="Sisluet1"/>
            <w:tabs>
              <w:tab w:val="left" w:pos="440"/>
              <w:tab w:val="right" w:leader="dot" w:pos="9344"/>
            </w:tabs>
            <w:rPr>
              <w:rFonts w:asciiTheme="minorHAnsi" w:eastAsiaTheme="minorEastAsia" w:hAnsiTheme="minorHAnsi"/>
              <w:noProof/>
              <w:lang w:val="fi-FI" w:eastAsia="fi-FI"/>
            </w:rPr>
          </w:pPr>
          <w:hyperlink w:anchor="_Toc66696688" w:history="1">
            <w:r w:rsidR="00310268" w:rsidRPr="005752C3">
              <w:rPr>
                <w:rStyle w:val="Hyperlinkki"/>
                <w:noProof/>
              </w:rPr>
              <w:t>1.</w:t>
            </w:r>
            <w:r w:rsidR="00310268">
              <w:rPr>
                <w:rFonts w:asciiTheme="minorHAnsi" w:eastAsiaTheme="minorEastAsia" w:hAnsiTheme="minorHAnsi"/>
                <w:noProof/>
                <w:lang w:val="fi-FI" w:eastAsia="fi-FI"/>
              </w:rPr>
              <w:tab/>
            </w:r>
            <w:r w:rsidR="00310268" w:rsidRPr="005752C3">
              <w:rPr>
                <w:rStyle w:val="Hyperlinkki"/>
                <w:noProof/>
              </w:rPr>
              <w:t>General description of processing</w:t>
            </w:r>
            <w:r w:rsidR="00310268">
              <w:rPr>
                <w:noProof/>
                <w:webHidden/>
              </w:rPr>
              <w:tab/>
            </w:r>
            <w:r w:rsidR="00310268">
              <w:rPr>
                <w:noProof/>
                <w:webHidden/>
              </w:rPr>
              <w:fldChar w:fldCharType="begin"/>
            </w:r>
            <w:r w:rsidR="00310268">
              <w:rPr>
                <w:noProof/>
                <w:webHidden/>
              </w:rPr>
              <w:instrText xml:space="preserve"> PAGEREF _Toc66696688 \h </w:instrText>
            </w:r>
            <w:r w:rsidR="00310268">
              <w:rPr>
                <w:noProof/>
                <w:webHidden/>
              </w:rPr>
            </w:r>
            <w:r w:rsidR="00310268">
              <w:rPr>
                <w:noProof/>
                <w:webHidden/>
              </w:rPr>
              <w:fldChar w:fldCharType="separate"/>
            </w:r>
            <w:r w:rsidR="00310268">
              <w:rPr>
                <w:noProof/>
                <w:webHidden/>
              </w:rPr>
              <w:t>4</w:t>
            </w:r>
            <w:r w:rsidR="00310268">
              <w:rPr>
                <w:noProof/>
                <w:webHidden/>
              </w:rPr>
              <w:fldChar w:fldCharType="end"/>
            </w:r>
          </w:hyperlink>
        </w:p>
        <w:p w14:paraId="3B82D26E" w14:textId="2EA378B3"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89" w:history="1">
            <w:r w:rsidR="00310268" w:rsidRPr="005752C3">
              <w:rPr>
                <w:rStyle w:val="Hyperlinkki"/>
                <w:noProof/>
              </w:rPr>
              <w:t>1.1.</w:t>
            </w:r>
            <w:r w:rsidR="00310268">
              <w:rPr>
                <w:rFonts w:asciiTheme="minorHAnsi" w:eastAsiaTheme="minorEastAsia" w:hAnsiTheme="minorHAnsi"/>
                <w:noProof/>
                <w:lang w:val="fi-FI" w:eastAsia="fi-FI"/>
              </w:rPr>
              <w:tab/>
            </w:r>
            <w:r w:rsidR="00310268" w:rsidRPr="005752C3">
              <w:rPr>
                <w:rStyle w:val="Hyperlinkki"/>
                <w:noProof/>
              </w:rPr>
              <w:t>Basic information about the research</w:t>
            </w:r>
            <w:r w:rsidR="00310268">
              <w:rPr>
                <w:noProof/>
                <w:webHidden/>
              </w:rPr>
              <w:tab/>
            </w:r>
            <w:r w:rsidR="00310268">
              <w:rPr>
                <w:noProof/>
                <w:webHidden/>
              </w:rPr>
              <w:fldChar w:fldCharType="begin"/>
            </w:r>
            <w:r w:rsidR="00310268">
              <w:rPr>
                <w:noProof/>
                <w:webHidden/>
              </w:rPr>
              <w:instrText xml:space="preserve"> PAGEREF _Toc66696689 \h </w:instrText>
            </w:r>
            <w:r w:rsidR="00310268">
              <w:rPr>
                <w:noProof/>
                <w:webHidden/>
              </w:rPr>
            </w:r>
            <w:r w:rsidR="00310268">
              <w:rPr>
                <w:noProof/>
                <w:webHidden/>
              </w:rPr>
              <w:fldChar w:fldCharType="separate"/>
            </w:r>
            <w:r w:rsidR="00310268">
              <w:rPr>
                <w:noProof/>
                <w:webHidden/>
              </w:rPr>
              <w:t>4</w:t>
            </w:r>
            <w:r w:rsidR="00310268">
              <w:rPr>
                <w:noProof/>
                <w:webHidden/>
              </w:rPr>
              <w:fldChar w:fldCharType="end"/>
            </w:r>
          </w:hyperlink>
        </w:p>
        <w:p w14:paraId="24CF9DB4" w14:textId="21FF773E"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0" w:history="1">
            <w:r w:rsidR="00310268" w:rsidRPr="005752C3">
              <w:rPr>
                <w:rStyle w:val="Hyperlinkki"/>
                <w:noProof/>
              </w:rPr>
              <w:t>1.2.</w:t>
            </w:r>
            <w:r w:rsidR="00310268">
              <w:rPr>
                <w:rFonts w:asciiTheme="minorHAnsi" w:eastAsiaTheme="minorEastAsia" w:hAnsiTheme="minorHAnsi"/>
                <w:noProof/>
                <w:lang w:val="fi-FI" w:eastAsia="fi-FI"/>
              </w:rPr>
              <w:tab/>
            </w:r>
            <w:r w:rsidR="00310268" w:rsidRPr="005752C3">
              <w:rPr>
                <w:rStyle w:val="Hyperlinkki"/>
                <w:noProof/>
              </w:rPr>
              <w:t>Scope of processing activities</w:t>
            </w:r>
            <w:r w:rsidR="00310268">
              <w:rPr>
                <w:noProof/>
                <w:webHidden/>
              </w:rPr>
              <w:tab/>
            </w:r>
            <w:r w:rsidR="00310268">
              <w:rPr>
                <w:noProof/>
                <w:webHidden/>
              </w:rPr>
              <w:fldChar w:fldCharType="begin"/>
            </w:r>
            <w:r w:rsidR="00310268">
              <w:rPr>
                <w:noProof/>
                <w:webHidden/>
              </w:rPr>
              <w:instrText xml:space="preserve"> PAGEREF _Toc66696690 \h </w:instrText>
            </w:r>
            <w:r w:rsidR="00310268">
              <w:rPr>
                <w:noProof/>
                <w:webHidden/>
              </w:rPr>
            </w:r>
            <w:r w:rsidR="00310268">
              <w:rPr>
                <w:noProof/>
                <w:webHidden/>
              </w:rPr>
              <w:fldChar w:fldCharType="separate"/>
            </w:r>
            <w:r w:rsidR="00310268">
              <w:rPr>
                <w:noProof/>
                <w:webHidden/>
              </w:rPr>
              <w:t>4</w:t>
            </w:r>
            <w:r w:rsidR="00310268">
              <w:rPr>
                <w:noProof/>
                <w:webHidden/>
              </w:rPr>
              <w:fldChar w:fldCharType="end"/>
            </w:r>
          </w:hyperlink>
        </w:p>
        <w:p w14:paraId="4BE1D0C4" w14:textId="078C2674"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1" w:history="1">
            <w:r w:rsidR="00310268" w:rsidRPr="005752C3">
              <w:rPr>
                <w:rStyle w:val="Hyperlinkki"/>
                <w:noProof/>
              </w:rPr>
              <w:t>1.3.</w:t>
            </w:r>
            <w:r w:rsidR="00310268">
              <w:rPr>
                <w:rFonts w:asciiTheme="minorHAnsi" w:eastAsiaTheme="minorEastAsia" w:hAnsiTheme="minorHAnsi"/>
                <w:noProof/>
                <w:lang w:val="fi-FI" w:eastAsia="fi-FI"/>
              </w:rPr>
              <w:tab/>
            </w:r>
            <w:r w:rsidR="00310268" w:rsidRPr="005752C3">
              <w:rPr>
                <w:rStyle w:val="Hyperlinkki"/>
                <w:noProof/>
              </w:rPr>
              <w:t>Categories of personal data to be processed</w:t>
            </w:r>
            <w:r w:rsidR="00310268">
              <w:rPr>
                <w:noProof/>
                <w:webHidden/>
              </w:rPr>
              <w:tab/>
            </w:r>
            <w:r w:rsidR="00310268">
              <w:rPr>
                <w:noProof/>
                <w:webHidden/>
              </w:rPr>
              <w:fldChar w:fldCharType="begin"/>
            </w:r>
            <w:r w:rsidR="00310268">
              <w:rPr>
                <w:noProof/>
                <w:webHidden/>
              </w:rPr>
              <w:instrText xml:space="preserve"> PAGEREF _Toc66696691 \h </w:instrText>
            </w:r>
            <w:r w:rsidR="00310268">
              <w:rPr>
                <w:noProof/>
                <w:webHidden/>
              </w:rPr>
            </w:r>
            <w:r w:rsidR="00310268">
              <w:rPr>
                <w:noProof/>
                <w:webHidden/>
              </w:rPr>
              <w:fldChar w:fldCharType="separate"/>
            </w:r>
            <w:r w:rsidR="00310268">
              <w:rPr>
                <w:noProof/>
                <w:webHidden/>
              </w:rPr>
              <w:t>4</w:t>
            </w:r>
            <w:r w:rsidR="00310268">
              <w:rPr>
                <w:noProof/>
                <w:webHidden/>
              </w:rPr>
              <w:fldChar w:fldCharType="end"/>
            </w:r>
          </w:hyperlink>
        </w:p>
        <w:p w14:paraId="3112C8E5" w14:textId="4C8CA99D" w:rsidR="00310268" w:rsidRDefault="0013253E">
          <w:pPr>
            <w:pStyle w:val="Sisluet1"/>
            <w:tabs>
              <w:tab w:val="left" w:pos="440"/>
              <w:tab w:val="right" w:leader="dot" w:pos="9344"/>
            </w:tabs>
            <w:rPr>
              <w:rFonts w:asciiTheme="minorHAnsi" w:eastAsiaTheme="minorEastAsia" w:hAnsiTheme="minorHAnsi"/>
              <w:noProof/>
              <w:lang w:val="fi-FI" w:eastAsia="fi-FI"/>
            </w:rPr>
          </w:pPr>
          <w:hyperlink w:anchor="_Toc66696692" w:history="1">
            <w:r w:rsidR="00310268" w:rsidRPr="005752C3">
              <w:rPr>
                <w:rStyle w:val="Hyperlinkki"/>
                <w:noProof/>
              </w:rPr>
              <w:t>2.</w:t>
            </w:r>
            <w:r w:rsidR="00310268">
              <w:rPr>
                <w:rFonts w:asciiTheme="minorHAnsi" w:eastAsiaTheme="minorEastAsia" w:hAnsiTheme="minorHAnsi"/>
                <w:noProof/>
                <w:lang w:val="fi-FI" w:eastAsia="fi-FI"/>
              </w:rPr>
              <w:tab/>
            </w:r>
            <w:r w:rsidR="00310268" w:rsidRPr="005752C3">
              <w:rPr>
                <w:rStyle w:val="Hyperlinkki"/>
                <w:noProof/>
              </w:rPr>
              <w:t>Necessity and proportionality</w:t>
            </w:r>
            <w:r w:rsidR="00310268">
              <w:rPr>
                <w:noProof/>
                <w:webHidden/>
              </w:rPr>
              <w:tab/>
            </w:r>
            <w:r w:rsidR="00310268">
              <w:rPr>
                <w:noProof/>
                <w:webHidden/>
              </w:rPr>
              <w:fldChar w:fldCharType="begin"/>
            </w:r>
            <w:r w:rsidR="00310268">
              <w:rPr>
                <w:noProof/>
                <w:webHidden/>
              </w:rPr>
              <w:instrText xml:space="preserve"> PAGEREF _Toc66696692 \h </w:instrText>
            </w:r>
            <w:r w:rsidR="00310268">
              <w:rPr>
                <w:noProof/>
                <w:webHidden/>
              </w:rPr>
            </w:r>
            <w:r w:rsidR="00310268">
              <w:rPr>
                <w:noProof/>
                <w:webHidden/>
              </w:rPr>
              <w:fldChar w:fldCharType="separate"/>
            </w:r>
            <w:r w:rsidR="00310268">
              <w:rPr>
                <w:noProof/>
                <w:webHidden/>
              </w:rPr>
              <w:t>6</w:t>
            </w:r>
            <w:r w:rsidR="00310268">
              <w:rPr>
                <w:noProof/>
                <w:webHidden/>
              </w:rPr>
              <w:fldChar w:fldCharType="end"/>
            </w:r>
          </w:hyperlink>
        </w:p>
        <w:p w14:paraId="38B1BCED" w14:textId="517F4B96"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3" w:history="1">
            <w:r w:rsidR="00310268" w:rsidRPr="005752C3">
              <w:rPr>
                <w:rStyle w:val="Hyperlinkki"/>
                <w:noProof/>
              </w:rPr>
              <w:t>2.1.</w:t>
            </w:r>
            <w:r w:rsidR="00310268">
              <w:rPr>
                <w:rFonts w:asciiTheme="minorHAnsi" w:eastAsiaTheme="minorEastAsia" w:hAnsiTheme="minorHAnsi"/>
                <w:noProof/>
                <w:lang w:val="fi-FI" w:eastAsia="fi-FI"/>
              </w:rPr>
              <w:tab/>
            </w:r>
            <w:r w:rsidR="00310268" w:rsidRPr="005752C3">
              <w:rPr>
                <w:rStyle w:val="Hyperlinkki"/>
                <w:noProof/>
              </w:rPr>
              <w:t>Purpose limitations</w:t>
            </w:r>
            <w:r w:rsidR="00310268">
              <w:rPr>
                <w:noProof/>
                <w:webHidden/>
              </w:rPr>
              <w:tab/>
            </w:r>
            <w:r w:rsidR="00310268">
              <w:rPr>
                <w:noProof/>
                <w:webHidden/>
              </w:rPr>
              <w:fldChar w:fldCharType="begin"/>
            </w:r>
            <w:r w:rsidR="00310268">
              <w:rPr>
                <w:noProof/>
                <w:webHidden/>
              </w:rPr>
              <w:instrText xml:space="preserve"> PAGEREF _Toc66696693 \h </w:instrText>
            </w:r>
            <w:r w:rsidR="00310268">
              <w:rPr>
                <w:noProof/>
                <w:webHidden/>
              </w:rPr>
            </w:r>
            <w:r w:rsidR="00310268">
              <w:rPr>
                <w:noProof/>
                <w:webHidden/>
              </w:rPr>
              <w:fldChar w:fldCharType="separate"/>
            </w:r>
            <w:r w:rsidR="00310268">
              <w:rPr>
                <w:noProof/>
                <w:webHidden/>
              </w:rPr>
              <w:t>6</w:t>
            </w:r>
            <w:r w:rsidR="00310268">
              <w:rPr>
                <w:noProof/>
                <w:webHidden/>
              </w:rPr>
              <w:fldChar w:fldCharType="end"/>
            </w:r>
          </w:hyperlink>
        </w:p>
        <w:p w14:paraId="15A9B1BB" w14:textId="55D83666"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4" w:history="1">
            <w:r w:rsidR="00310268" w:rsidRPr="005752C3">
              <w:rPr>
                <w:rStyle w:val="Hyperlinkki"/>
                <w:noProof/>
              </w:rPr>
              <w:t>2.2.</w:t>
            </w:r>
            <w:r w:rsidR="00310268">
              <w:rPr>
                <w:rFonts w:asciiTheme="minorHAnsi" w:eastAsiaTheme="minorEastAsia" w:hAnsiTheme="minorHAnsi"/>
                <w:noProof/>
                <w:lang w:val="fi-FI" w:eastAsia="fi-FI"/>
              </w:rPr>
              <w:tab/>
            </w:r>
            <w:r w:rsidR="00310268" w:rsidRPr="005752C3">
              <w:rPr>
                <w:rStyle w:val="Hyperlinkki"/>
                <w:noProof/>
              </w:rPr>
              <w:t>Data minimisation</w:t>
            </w:r>
            <w:r w:rsidR="00310268">
              <w:rPr>
                <w:noProof/>
                <w:webHidden/>
              </w:rPr>
              <w:tab/>
            </w:r>
            <w:r w:rsidR="00310268">
              <w:rPr>
                <w:noProof/>
                <w:webHidden/>
              </w:rPr>
              <w:fldChar w:fldCharType="begin"/>
            </w:r>
            <w:r w:rsidR="00310268">
              <w:rPr>
                <w:noProof/>
                <w:webHidden/>
              </w:rPr>
              <w:instrText xml:space="preserve"> PAGEREF _Toc66696694 \h </w:instrText>
            </w:r>
            <w:r w:rsidR="00310268">
              <w:rPr>
                <w:noProof/>
                <w:webHidden/>
              </w:rPr>
            </w:r>
            <w:r w:rsidR="00310268">
              <w:rPr>
                <w:noProof/>
                <w:webHidden/>
              </w:rPr>
              <w:fldChar w:fldCharType="separate"/>
            </w:r>
            <w:r w:rsidR="00310268">
              <w:rPr>
                <w:noProof/>
                <w:webHidden/>
              </w:rPr>
              <w:t>6</w:t>
            </w:r>
            <w:r w:rsidR="00310268">
              <w:rPr>
                <w:noProof/>
                <w:webHidden/>
              </w:rPr>
              <w:fldChar w:fldCharType="end"/>
            </w:r>
          </w:hyperlink>
        </w:p>
        <w:p w14:paraId="2A142069" w14:textId="35C86F0D"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5" w:history="1">
            <w:r w:rsidR="00310268" w:rsidRPr="005752C3">
              <w:rPr>
                <w:rStyle w:val="Hyperlinkki"/>
                <w:noProof/>
              </w:rPr>
              <w:t>2.3.</w:t>
            </w:r>
            <w:r w:rsidR="00310268">
              <w:rPr>
                <w:rFonts w:asciiTheme="minorHAnsi" w:eastAsiaTheme="minorEastAsia" w:hAnsiTheme="minorHAnsi"/>
                <w:noProof/>
                <w:lang w:val="fi-FI" w:eastAsia="fi-FI"/>
              </w:rPr>
              <w:tab/>
            </w:r>
            <w:r w:rsidR="00310268" w:rsidRPr="005752C3">
              <w:rPr>
                <w:rStyle w:val="Hyperlinkki"/>
                <w:noProof/>
              </w:rPr>
              <w:t>Transparency and timely communication</w:t>
            </w:r>
            <w:r w:rsidR="00310268">
              <w:rPr>
                <w:noProof/>
                <w:webHidden/>
              </w:rPr>
              <w:tab/>
            </w:r>
            <w:r w:rsidR="00310268">
              <w:rPr>
                <w:noProof/>
                <w:webHidden/>
              </w:rPr>
              <w:fldChar w:fldCharType="begin"/>
            </w:r>
            <w:r w:rsidR="00310268">
              <w:rPr>
                <w:noProof/>
                <w:webHidden/>
              </w:rPr>
              <w:instrText xml:space="preserve"> PAGEREF _Toc66696695 \h </w:instrText>
            </w:r>
            <w:r w:rsidR="00310268">
              <w:rPr>
                <w:noProof/>
                <w:webHidden/>
              </w:rPr>
            </w:r>
            <w:r w:rsidR="00310268">
              <w:rPr>
                <w:noProof/>
                <w:webHidden/>
              </w:rPr>
              <w:fldChar w:fldCharType="separate"/>
            </w:r>
            <w:r w:rsidR="00310268">
              <w:rPr>
                <w:noProof/>
                <w:webHidden/>
              </w:rPr>
              <w:t>7</w:t>
            </w:r>
            <w:r w:rsidR="00310268">
              <w:rPr>
                <w:noProof/>
                <w:webHidden/>
              </w:rPr>
              <w:fldChar w:fldCharType="end"/>
            </w:r>
          </w:hyperlink>
        </w:p>
        <w:p w14:paraId="612C2EF0" w14:textId="34C00ABF"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6" w:history="1">
            <w:r w:rsidR="00310268" w:rsidRPr="005752C3">
              <w:rPr>
                <w:rStyle w:val="Hyperlinkki"/>
                <w:noProof/>
              </w:rPr>
              <w:t>2.4.</w:t>
            </w:r>
            <w:r w:rsidR="00310268">
              <w:rPr>
                <w:rFonts w:asciiTheme="minorHAnsi" w:eastAsiaTheme="minorEastAsia" w:hAnsiTheme="minorHAnsi"/>
                <w:noProof/>
                <w:lang w:val="fi-FI" w:eastAsia="fi-FI"/>
              </w:rPr>
              <w:tab/>
            </w:r>
            <w:r w:rsidR="00310268" w:rsidRPr="005752C3">
              <w:rPr>
                <w:rStyle w:val="Hyperlinkki"/>
                <w:noProof/>
              </w:rPr>
              <w:t>Consent management (if lawful basis for processing is consent)</w:t>
            </w:r>
            <w:r w:rsidR="00310268">
              <w:rPr>
                <w:noProof/>
                <w:webHidden/>
              </w:rPr>
              <w:tab/>
            </w:r>
            <w:r w:rsidR="00310268">
              <w:rPr>
                <w:noProof/>
                <w:webHidden/>
              </w:rPr>
              <w:fldChar w:fldCharType="begin"/>
            </w:r>
            <w:r w:rsidR="00310268">
              <w:rPr>
                <w:noProof/>
                <w:webHidden/>
              </w:rPr>
              <w:instrText xml:space="preserve"> PAGEREF _Toc66696696 \h </w:instrText>
            </w:r>
            <w:r w:rsidR="00310268">
              <w:rPr>
                <w:noProof/>
                <w:webHidden/>
              </w:rPr>
            </w:r>
            <w:r w:rsidR="00310268">
              <w:rPr>
                <w:noProof/>
                <w:webHidden/>
              </w:rPr>
              <w:fldChar w:fldCharType="separate"/>
            </w:r>
            <w:r w:rsidR="00310268">
              <w:rPr>
                <w:noProof/>
                <w:webHidden/>
              </w:rPr>
              <w:t>7</w:t>
            </w:r>
            <w:r w:rsidR="00310268">
              <w:rPr>
                <w:noProof/>
                <w:webHidden/>
              </w:rPr>
              <w:fldChar w:fldCharType="end"/>
            </w:r>
          </w:hyperlink>
        </w:p>
        <w:p w14:paraId="7711A25F" w14:textId="33C14019"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7" w:history="1">
            <w:r w:rsidR="00310268" w:rsidRPr="005752C3">
              <w:rPr>
                <w:rStyle w:val="Hyperlinkki"/>
                <w:noProof/>
              </w:rPr>
              <w:t>2.5.</w:t>
            </w:r>
            <w:r w:rsidR="00310268">
              <w:rPr>
                <w:rFonts w:asciiTheme="minorHAnsi" w:eastAsiaTheme="minorEastAsia" w:hAnsiTheme="minorHAnsi"/>
                <w:noProof/>
                <w:lang w:val="fi-FI" w:eastAsia="fi-FI"/>
              </w:rPr>
              <w:tab/>
            </w:r>
            <w:r w:rsidR="00310268" w:rsidRPr="005752C3">
              <w:rPr>
                <w:rStyle w:val="Hyperlinkki"/>
                <w:noProof/>
              </w:rPr>
              <w:t>Storage limitation and anonymisation or pseudonymisation</w:t>
            </w:r>
            <w:r w:rsidR="00310268">
              <w:rPr>
                <w:noProof/>
                <w:webHidden/>
              </w:rPr>
              <w:tab/>
            </w:r>
            <w:r w:rsidR="00310268">
              <w:rPr>
                <w:noProof/>
                <w:webHidden/>
              </w:rPr>
              <w:fldChar w:fldCharType="begin"/>
            </w:r>
            <w:r w:rsidR="00310268">
              <w:rPr>
                <w:noProof/>
                <w:webHidden/>
              </w:rPr>
              <w:instrText xml:space="preserve"> PAGEREF _Toc66696697 \h </w:instrText>
            </w:r>
            <w:r w:rsidR="00310268">
              <w:rPr>
                <w:noProof/>
                <w:webHidden/>
              </w:rPr>
            </w:r>
            <w:r w:rsidR="00310268">
              <w:rPr>
                <w:noProof/>
                <w:webHidden/>
              </w:rPr>
              <w:fldChar w:fldCharType="separate"/>
            </w:r>
            <w:r w:rsidR="00310268">
              <w:rPr>
                <w:noProof/>
                <w:webHidden/>
              </w:rPr>
              <w:t>7</w:t>
            </w:r>
            <w:r w:rsidR="00310268">
              <w:rPr>
                <w:noProof/>
                <w:webHidden/>
              </w:rPr>
              <w:fldChar w:fldCharType="end"/>
            </w:r>
          </w:hyperlink>
        </w:p>
        <w:p w14:paraId="7A8F1A02" w14:textId="00EFB3E0"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8" w:history="1">
            <w:r w:rsidR="00310268" w:rsidRPr="005752C3">
              <w:rPr>
                <w:rStyle w:val="Hyperlinkki"/>
                <w:noProof/>
              </w:rPr>
              <w:t>2.6.</w:t>
            </w:r>
            <w:r w:rsidR="00310268">
              <w:rPr>
                <w:rFonts w:asciiTheme="minorHAnsi" w:eastAsiaTheme="minorEastAsia" w:hAnsiTheme="minorHAnsi"/>
                <w:noProof/>
                <w:lang w:val="fi-FI" w:eastAsia="fi-FI"/>
              </w:rPr>
              <w:tab/>
            </w:r>
            <w:r w:rsidR="00310268" w:rsidRPr="005752C3">
              <w:rPr>
                <w:rStyle w:val="Hyperlinkki"/>
                <w:noProof/>
              </w:rPr>
              <w:t>Data subjects’ rights and exemptions</w:t>
            </w:r>
            <w:r w:rsidR="00310268">
              <w:rPr>
                <w:noProof/>
                <w:webHidden/>
              </w:rPr>
              <w:tab/>
            </w:r>
            <w:r w:rsidR="00310268">
              <w:rPr>
                <w:noProof/>
                <w:webHidden/>
              </w:rPr>
              <w:fldChar w:fldCharType="begin"/>
            </w:r>
            <w:r w:rsidR="00310268">
              <w:rPr>
                <w:noProof/>
                <w:webHidden/>
              </w:rPr>
              <w:instrText xml:space="preserve"> PAGEREF _Toc66696698 \h </w:instrText>
            </w:r>
            <w:r w:rsidR="00310268">
              <w:rPr>
                <w:noProof/>
                <w:webHidden/>
              </w:rPr>
            </w:r>
            <w:r w:rsidR="00310268">
              <w:rPr>
                <w:noProof/>
                <w:webHidden/>
              </w:rPr>
              <w:fldChar w:fldCharType="separate"/>
            </w:r>
            <w:r w:rsidR="00310268">
              <w:rPr>
                <w:noProof/>
                <w:webHidden/>
              </w:rPr>
              <w:t>8</w:t>
            </w:r>
            <w:r w:rsidR="00310268">
              <w:rPr>
                <w:noProof/>
                <w:webHidden/>
              </w:rPr>
              <w:fldChar w:fldCharType="end"/>
            </w:r>
          </w:hyperlink>
        </w:p>
        <w:p w14:paraId="5EE5B689" w14:textId="5208A3FF"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699" w:history="1">
            <w:r w:rsidR="00310268" w:rsidRPr="005752C3">
              <w:rPr>
                <w:rStyle w:val="Hyperlinkki"/>
                <w:noProof/>
              </w:rPr>
              <w:t>2.7.</w:t>
            </w:r>
            <w:r w:rsidR="00310268">
              <w:rPr>
                <w:rFonts w:asciiTheme="minorHAnsi" w:eastAsiaTheme="minorEastAsia" w:hAnsiTheme="minorHAnsi"/>
                <w:noProof/>
                <w:lang w:val="fi-FI" w:eastAsia="fi-FI"/>
              </w:rPr>
              <w:tab/>
            </w:r>
            <w:r w:rsidR="00310268" w:rsidRPr="005752C3">
              <w:rPr>
                <w:rStyle w:val="Hyperlinkki"/>
                <w:noProof/>
              </w:rPr>
              <w:t>Integrity, confidentiality and availability</w:t>
            </w:r>
            <w:r w:rsidR="00310268">
              <w:rPr>
                <w:noProof/>
                <w:webHidden/>
              </w:rPr>
              <w:tab/>
            </w:r>
            <w:r w:rsidR="00310268">
              <w:rPr>
                <w:noProof/>
                <w:webHidden/>
              </w:rPr>
              <w:fldChar w:fldCharType="begin"/>
            </w:r>
            <w:r w:rsidR="00310268">
              <w:rPr>
                <w:noProof/>
                <w:webHidden/>
              </w:rPr>
              <w:instrText xml:space="preserve"> PAGEREF _Toc66696699 \h </w:instrText>
            </w:r>
            <w:r w:rsidR="00310268">
              <w:rPr>
                <w:noProof/>
                <w:webHidden/>
              </w:rPr>
            </w:r>
            <w:r w:rsidR="00310268">
              <w:rPr>
                <w:noProof/>
                <w:webHidden/>
              </w:rPr>
              <w:fldChar w:fldCharType="separate"/>
            </w:r>
            <w:r w:rsidR="00310268">
              <w:rPr>
                <w:noProof/>
                <w:webHidden/>
              </w:rPr>
              <w:t>8</w:t>
            </w:r>
            <w:r w:rsidR="00310268">
              <w:rPr>
                <w:noProof/>
                <w:webHidden/>
              </w:rPr>
              <w:fldChar w:fldCharType="end"/>
            </w:r>
          </w:hyperlink>
        </w:p>
        <w:p w14:paraId="2D9890B2" w14:textId="7AF6BE1C"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0" w:history="1">
            <w:r w:rsidR="00310268" w:rsidRPr="005752C3">
              <w:rPr>
                <w:rStyle w:val="Hyperlinkki"/>
                <w:noProof/>
              </w:rPr>
              <w:t>2.8.</w:t>
            </w:r>
            <w:r w:rsidR="00310268">
              <w:rPr>
                <w:rFonts w:asciiTheme="minorHAnsi" w:eastAsiaTheme="minorEastAsia" w:hAnsiTheme="minorHAnsi"/>
                <w:noProof/>
                <w:lang w:val="fi-FI" w:eastAsia="fi-FI"/>
              </w:rPr>
              <w:tab/>
            </w:r>
            <w:r w:rsidR="00310268" w:rsidRPr="005752C3">
              <w:rPr>
                <w:rStyle w:val="Hyperlinkki"/>
                <w:noProof/>
              </w:rPr>
              <w:t>Transfer of personal data and the recipients</w:t>
            </w:r>
            <w:r w:rsidR="00310268">
              <w:rPr>
                <w:noProof/>
                <w:webHidden/>
              </w:rPr>
              <w:tab/>
            </w:r>
            <w:r w:rsidR="00310268">
              <w:rPr>
                <w:noProof/>
                <w:webHidden/>
              </w:rPr>
              <w:fldChar w:fldCharType="begin"/>
            </w:r>
            <w:r w:rsidR="00310268">
              <w:rPr>
                <w:noProof/>
                <w:webHidden/>
              </w:rPr>
              <w:instrText xml:space="preserve"> PAGEREF _Toc66696700 \h </w:instrText>
            </w:r>
            <w:r w:rsidR="00310268">
              <w:rPr>
                <w:noProof/>
                <w:webHidden/>
              </w:rPr>
            </w:r>
            <w:r w:rsidR="00310268">
              <w:rPr>
                <w:noProof/>
                <w:webHidden/>
              </w:rPr>
              <w:fldChar w:fldCharType="separate"/>
            </w:r>
            <w:r w:rsidR="00310268">
              <w:rPr>
                <w:noProof/>
                <w:webHidden/>
              </w:rPr>
              <w:t>8</w:t>
            </w:r>
            <w:r w:rsidR="00310268">
              <w:rPr>
                <w:noProof/>
                <w:webHidden/>
              </w:rPr>
              <w:fldChar w:fldCharType="end"/>
            </w:r>
          </w:hyperlink>
        </w:p>
        <w:p w14:paraId="50F3B7DB" w14:textId="61898E20" w:rsidR="00310268" w:rsidRDefault="0013253E">
          <w:pPr>
            <w:pStyle w:val="Sisluet1"/>
            <w:tabs>
              <w:tab w:val="left" w:pos="440"/>
              <w:tab w:val="right" w:leader="dot" w:pos="9344"/>
            </w:tabs>
            <w:rPr>
              <w:rFonts w:asciiTheme="minorHAnsi" w:eastAsiaTheme="minorEastAsia" w:hAnsiTheme="minorHAnsi"/>
              <w:noProof/>
              <w:lang w:val="fi-FI" w:eastAsia="fi-FI"/>
            </w:rPr>
          </w:pPr>
          <w:hyperlink w:anchor="_Toc66696701" w:history="1">
            <w:r w:rsidR="00310268" w:rsidRPr="005752C3">
              <w:rPr>
                <w:rStyle w:val="Hyperlinkki"/>
                <w:noProof/>
              </w:rPr>
              <w:t>3.</w:t>
            </w:r>
            <w:r w:rsidR="00310268">
              <w:rPr>
                <w:rFonts w:asciiTheme="minorHAnsi" w:eastAsiaTheme="minorEastAsia" w:hAnsiTheme="minorHAnsi"/>
                <w:noProof/>
                <w:lang w:val="fi-FI" w:eastAsia="fi-FI"/>
              </w:rPr>
              <w:tab/>
            </w:r>
            <w:r w:rsidR="00310268" w:rsidRPr="005752C3">
              <w:rPr>
                <w:rStyle w:val="Hyperlinkki"/>
                <w:noProof/>
              </w:rPr>
              <w:t>Risks associated with the processing</w:t>
            </w:r>
            <w:r w:rsidR="00310268">
              <w:rPr>
                <w:noProof/>
                <w:webHidden/>
              </w:rPr>
              <w:tab/>
            </w:r>
            <w:r w:rsidR="00310268">
              <w:rPr>
                <w:noProof/>
                <w:webHidden/>
              </w:rPr>
              <w:fldChar w:fldCharType="begin"/>
            </w:r>
            <w:r w:rsidR="00310268">
              <w:rPr>
                <w:noProof/>
                <w:webHidden/>
              </w:rPr>
              <w:instrText xml:space="preserve"> PAGEREF _Toc66696701 \h </w:instrText>
            </w:r>
            <w:r w:rsidR="00310268">
              <w:rPr>
                <w:noProof/>
                <w:webHidden/>
              </w:rPr>
            </w:r>
            <w:r w:rsidR="00310268">
              <w:rPr>
                <w:noProof/>
                <w:webHidden/>
              </w:rPr>
              <w:fldChar w:fldCharType="separate"/>
            </w:r>
            <w:r w:rsidR="00310268">
              <w:rPr>
                <w:noProof/>
                <w:webHidden/>
              </w:rPr>
              <w:t>10</w:t>
            </w:r>
            <w:r w:rsidR="00310268">
              <w:rPr>
                <w:noProof/>
                <w:webHidden/>
              </w:rPr>
              <w:fldChar w:fldCharType="end"/>
            </w:r>
          </w:hyperlink>
        </w:p>
        <w:p w14:paraId="30E1396E" w14:textId="67873265"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2" w:history="1">
            <w:r w:rsidR="00310268" w:rsidRPr="005752C3">
              <w:rPr>
                <w:rStyle w:val="Hyperlinkki"/>
                <w:noProof/>
              </w:rPr>
              <w:t>3.1.</w:t>
            </w:r>
            <w:r w:rsidR="00310268">
              <w:rPr>
                <w:rFonts w:asciiTheme="minorHAnsi" w:eastAsiaTheme="minorEastAsia" w:hAnsiTheme="minorHAnsi"/>
                <w:noProof/>
                <w:lang w:val="fi-FI" w:eastAsia="fi-FI"/>
              </w:rPr>
              <w:tab/>
            </w:r>
            <w:r w:rsidR="00310268" w:rsidRPr="005752C3">
              <w:rPr>
                <w:rStyle w:val="Hyperlinkki"/>
                <w:noProof/>
              </w:rPr>
              <w:t>Identifying the risks associated with processing personal data</w:t>
            </w:r>
            <w:r w:rsidR="00310268">
              <w:rPr>
                <w:noProof/>
                <w:webHidden/>
              </w:rPr>
              <w:tab/>
            </w:r>
            <w:r w:rsidR="00310268">
              <w:rPr>
                <w:noProof/>
                <w:webHidden/>
              </w:rPr>
              <w:fldChar w:fldCharType="begin"/>
            </w:r>
            <w:r w:rsidR="00310268">
              <w:rPr>
                <w:noProof/>
                <w:webHidden/>
              </w:rPr>
              <w:instrText xml:space="preserve"> PAGEREF _Toc66696702 \h </w:instrText>
            </w:r>
            <w:r w:rsidR="00310268">
              <w:rPr>
                <w:noProof/>
                <w:webHidden/>
              </w:rPr>
            </w:r>
            <w:r w:rsidR="00310268">
              <w:rPr>
                <w:noProof/>
                <w:webHidden/>
              </w:rPr>
              <w:fldChar w:fldCharType="separate"/>
            </w:r>
            <w:r w:rsidR="00310268">
              <w:rPr>
                <w:noProof/>
                <w:webHidden/>
              </w:rPr>
              <w:t>10</w:t>
            </w:r>
            <w:r w:rsidR="00310268">
              <w:rPr>
                <w:noProof/>
                <w:webHidden/>
              </w:rPr>
              <w:fldChar w:fldCharType="end"/>
            </w:r>
          </w:hyperlink>
        </w:p>
        <w:p w14:paraId="4B6507E1" w14:textId="6C44F71A"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3" w:history="1">
            <w:r w:rsidR="00310268" w:rsidRPr="005752C3">
              <w:rPr>
                <w:rStyle w:val="Hyperlinkki"/>
                <w:noProof/>
              </w:rPr>
              <w:t>3.2.</w:t>
            </w:r>
            <w:r w:rsidR="00310268">
              <w:rPr>
                <w:rFonts w:asciiTheme="minorHAnsi" w:eastAsiaTheme="minorEastAsia" w:hAnsiTheme="minorHAnsi"/>
                <w:noProof/>
                <w:lang w:val="fi-FI" w:eastAsia="fi-FI"/>
              </w:rPr>
              <w:tab/>
            </w:r>
            <w:r w:rsidR="00310268" w:rsidRPr="005752C3">
              <w:rPr>
                <w:rStyle w:val="Hyperlinkki"/>
                <w:noProof/>
              </w:rPr>
              <w:t>Unauthorised disclosure of or access to personal data</w:t>
            </w:r>
            <w:r w:rsidR="00310268">
              <w:rPr>
                <w:noProof/>
                <w:webHidden/>
              </w:rPr>
              <w:tab/>
            </w:r>
            <w:r w:rsidR="00310268">
              <w:rPr>
                <w:noProof/>
                <w:webHidden/>
              </w:rPr>
              <w:fldChar w:fldCharType="begin"/>
            </w:r>
            <w:r w:rsidR="00310268">
              <w:rPr>
                <w:noProof/>
                <w:webHidden/>
              </w:rPr>
              <w:instrText xml:space="preserve"> PAGEREF _Toc66696703 \h </w:instrText>
            </w:r>
            <w:r w:rsidR="00310268">
              <w:rPr>
                <w:noProof/>
                <w:webHidden/>
              </w:rPr>
            </w:r>
            <w:r w:rsidR="00310268">
              <w:rPr>
                <w:noProof/>
                <w:webHidden/>
              </w:rPr>
              <w:fldChar w:fldCharType="separate"/>
            </w:r>
            <w:r w:rsidR="00310268">
              <w:rPr>
                <w:noProof/>
                <w:webHidden/>
              </w:rPr>
              <w:t>10</w:t>
            </w:r>
            <w:r w:rsidR="00310268">
              <w:rPr>
                <w:noProof/>
                <w:webHidden/>
              </w:rPr>
              <w:fldChar w:fldCharType="end"/>
            </w:r>
          </w:hyperlink>
        </w:p>
        <w:p w14:paraId="7DEC112F" w14:textId="15BFBB91"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4" w:history="1">
            <w:r w:rsidR="00310268" w:rsidRPr="005752C3">
              <w:rPr>
                <w:rStyle w:val="Hyperlinkki"/>
                <w:noProof/>
              </w:rPr>
              <w:t>3.3.</w:t>
            </w:r>
            <w:r w:rsidR="00310268">
              <w:rPr>
                <w:rFonts w:asciiTheme="minorHAnsi" w:eastAsiaTheme="minorEastAsia" w:hAnsiTheme="minorHAnsi"/>
                <w:noProof/>
                <w:lang w:val="fi-FI" w:eastAsia="fi-FI"/>
              </w:rPr>
              <w:tab/>
            </w:r>
            <w:r w:rsidR="00310268" w:rsidRPr="005752C3">
              <w:rPr>
                <w:rStyle w:val="Hyperlinkki"/>
                <w:noProof/>
              </w:rPr>
              <w:t>Destruction or unauthorised modification of personal data</w:t>
            </w:r>
            <w:r w:rsidR="00310268">
              <w:rPr>
                <w:noProof/>
                <w:webHidden/>
              </w:rPr>
              <w:tab/>
            </w:r>
            <w:r w:rsidR="00310268">
              <w:rPr>
                <w:noProof/>
                <w:webHidden/>
              </w:rPr>
              <w:fldChar w:fldCharType="begin"/>
            </w:r>
            <w:r w:rsidR="00310268">
              <w:rPr>
                <w:noProof/>
                <w:webHidden/>
              </w:rPr>
              <w:instrText xml:space="preserve"> PAGEREF _Toc66696704 \h </w:instrText>
            </w:r>
            <w:r w:rsidR="00310268">
              <w:rPr>
                <w:noProof/>
                <w:webHidden/>
              </w:rPr>
            </w:r>
            <w:r w:rsidR="00310268">
              <w:rPr>
                <w:noProof/>
                <w:webHidden/>
              </w:rPr>
              <w:fldChar w:fldCharType="separate"/>
            </w:r>
            <w:r w:rsidR="00310268">
              <w:rPr>
                <w:noProof/>
                <w:webHidden/>
              </w:rPr>
              <w:t>11</w:t>
            </w:r>
            <w:r w:rsidR="00310268">
              <w:rPr>
                <w:noProof/>
                <w:webHidden/>
              </w:rPr>
              <w:fldChar w:fldCharType="end"/>
            </w:r>
          </w:hyperlink>
        </w:p>
        <w:p w14:paraId="645C3F18" w14:textId="478CD8FC"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5" w:history="1">
            <w:r w:rsidR="00310268" w:rsidRPr="005752C3">
              <w:rPr>
                <w:rStyle w:val="Hyperlinkki"/>
                <w:noProof/>
              </w:rPr>
              <w:t>3.4.</w:t>
            </w:r>
            <w:r w:rsidR="00310268">
              <w:rPr>
                <w:rFonts w:asciiTheme="minorHAnsi" w:eastAsiaTheme="minorEastAsia" w:hAnsiTheme="minorHAnsi"/>
                <w:noProof/>
                <w:lang w:val="fi-FI" w:eastAsia="fi-FI"/>
              </w:rPr>
              <w:tab/>
            </w:r>
            <w:r w:rsidR="00310268" w:rsidRPr="005752C3">
              <w:rPr>
                <w:rStyle w:val="Hyperlinkki"/>
                <w:noProof/>
              </w:rPr>
              <w:t>Loss or alteration of personal data</w:t>
            </w:r>
            <w:r w:rsidR="00310268">
              <w:rPr>
                <w:noProof/>
                <w:webHidden/>
              </w:rPr>
              <w:tab/>
            </w:r>
            <w:r w:rsidR="00310268">
              <w:rPr>
                <w:noProof/>
                <w:webHidden/>
              </w:rPr>
              <w:fldChar w:fldCharType="begin"/>
            </w:r>
            <w:r w:rsidR="00310268">
              <w:rPr>
                <w:noProof/>
                <w:webHidden/>
              </w:rPr>
              <w:instrText xml:space="preserve"> PAGEREF _Toc66696705 \h </w:instrText>
            </w:r>
            <w:r w:rsidR="00310268">
              <w:rPr>
                <w:noProof/>
                <w:webHidden/>
              </w:rPr>
            </w:r>
            <w:r w:rsidR="00310268">
              <w:rPr>
                <w:noProof/>
                <w:webHidden/>
              </w:rPr>
              <w:fldChar w:fldCharType="separate"/>
            </w:r>
            <w:r w:rsidR="00310268">
              <w:rPr>
                <w:noProof/>
                <w:webHidden/>
              </w:rPr>
              <w:t>11</w:t>
            </w:r>
            <w:r w:rsidR="00310268">
              <w:rPr>
                <w:noProof/>
                <w:webHidden/>
              </w:rPr>
              <w:fldChar w:fldCharType="end"/>
            </w:r>
          </w:hyperlink>
        </w:p>
        <w:p w14:paraId="41ED61D9" w14:textId="7AD9A28E"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6" w:history="1">
            <w:r w:rsidR="00310268" w:rsidRPr="005752C3">
              <w:rPr>
                <w:rStyle w:val="Hyperlinkki"/>
                <w:noProof/>
              </w:rPr>
              <w:t>3.5.</w:t>
            </w:r>
            <w:r w:rsidR="00310268">
              <w:rPr>
                <w:rFonts w:asciiTheme="minorHAnsi" w:eastAsiaTheme="minorEastAsia" w:hAnsiTheme="minorHAnsi"/>
                <w:noProof/>
                <w:lang w:val="fi-FI" w:eastAsia="fi-FI"/>
              </w:rPr>
              <w:tab/>
            </w:r>
            <w:r w:rsidR="00310268" w:rsidRPr="005752C3">
              <w:rPr>
                <w:rStyle w:val="Hyperlinkki"/>
                <w:noProof/>
              </w:rPr>
              <w:t>Summary</w:t>
            </w:r>
            <w:r w:rsidR="00310268">
              <w:rPr>
                <w:noProof/>
                <w:webHidden/>
              </w:rPr>
              <w:tab/>
            </w:r>
            <w:r w:rsidR="00310268">
              <w:rPr>
                <w:noProof/>
                <w:webHidden/>
              </w:rPr>
              <w:fldChar w:fldCharType="begin"/>
            </w:r>
            <w:r w:rsidR="00310268">
              <w:rPr>
                <w:noProof/>
                <w:webHidden/>
              </w:rPr>
              <w:instrText xml:space="preserve"> PAGEREF _Toc66696706 \h </w:instrText>
            </w:r>
            <w:r w:rsidR="00310268">
              <w:rPr>
                <w:noProof/>
                <w:webHidden/>
              </w:rPr>
            </w:r>
            <w:r w:rsidR="00310268">
              <w:rPr>
                <w:noProof/>
                <w:webHidden/>
              </w:rPr>
              <w:fldChar w:fldCharType="separate"/>
            </w:r>
            <w:r w:rsidR="00310268">
              <w:rPr>
                <w:noProof/>
                <w:webHidden/>
              </w:rPr>
              <w:t>11</w:t>
            </w:r>
            <w:r w:rsidR="00310268">
              <w:rPr>
                <w:noProof/>
                <w:webHidden/>
              </w:rPr>
              <w:fldChar w:fldCharType="end"/>
            </w:r>
          </w:hyperlink>
        </w:p>
        <w:p w14:paraId="4ACF8B69" w14:textId="1F943188" w:rsidR="00310268" w:rsidRDefault="0013253E">
          <w:pPr>
            <w:pStyle w:val="Sisluet1"/>
            <w:tabs>
              <w:tab w:val="left" w:pos="440"/>
              <w:tab w:val="right" w:leader="dot" w:pos="9344"/>
            </w:tabs>
            <w:rPr>
              <w:rFonts w:asciiTheme="minorHAnsi" w:eastAsiaTheme="minorEastAsia" w:hAnsiTheme="minorHAnsi"/>
              <w:noProof/>
              <w:lang w:val="fi-FI" w:eastAsia="fi-FI"/>
            </w:rPr>
          </w:pPr>
          <w:hyperlink w:anchor="_Toc66696707" w:history="1">
            <w:r w:rsidR="00310268" w:rsidRPr="005752C3">
              <w:rPr>
                <w:rStyle w:val="Hyperlinkki"/>
                <w:noProof/>
              </w:rPr>
              <w:t>4.</w:t>
            </w:r>
            <w:r w:rsidR="00310268">
              <w:rPr>
                <w:rFonts w:asciiTheme="minorHAnsi" w:eastAsiaTheme="minorEastAsia" w:hAnsiTheme="minorHAnsi"/>
                <w:noProof/>
                <w:lang w:val="fi-FI" w:eastAsia="fi-FI"/>
              </w:rPr>
              <w:tab/>
            </w:r>
            <w:r w:rsidR="00310268" w:rsidRPr="005752C3">
              <w:rPr>
                <w:rStyle w:val="Hyperlinkki"/>
                <w:noProof/>
              </w:rPr>
              <w:t>Stakeholder comments</w:t>
            </w:r>
            <w:r w:rsidR="00310268">
              <w:rPr>
                <w:noProof/>
                <w:webHidden/>
              </w:rPr>
              <w:tab/>
            </w:r>
            <w:r w:rsidR="00310268">
              <w:rPr>
                <w:noProof/>
                <w:webHidden/>
              </w:rPr>
              <w:fldChar w:fldCharType="begin"/>
            </w:r>
            <w:r w:rsidR="00310268">
              <w:rPr>
                <w:noProof/>
                <w:webHidden/>
              </w:rPr>
              <w:instrText xml:space="preserve"> PAGEREF _Toc66696707 \h </w:instrText>
            </w:r>
            <w:r w:rsidR="00310268">
              <w:rPr>
                <w:noProof/>
                <w:webHidden/>
              </w:rPr>
            </w:r>
            <w:r w:rsidR="00310268">
              <w:rPr>
                <w:noProof/>
                <w:webHidden/>
              </w:rPr>
              <w:fldChar w:fldCharType="separate"/>
            </w:r>
            <w:r w:rsidR="00310268">
              <w:rPr>
                <w:noProof/>
                <w:webHidden/>
              </w:rPr>
              <w:t>11</w:t>
            </w:r>
            <w:r w:rsidR="00310268">
              <w:rPr>
                <w:noProof/>
                <w:webHidden/>
              </w:rPr>
              <w:fldChar w:fldCharType="end"/>
            </w:r>
          </w:hyperlink>
        </w:p>
        <w:p w14:paraId="17242339" w14:textId="6526E8FD"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8" w:history="1">
            <w:r w:rsidR="00310268" w:rsidRPr="005752C3">
              <w:rPr>
                <w:rStyle w:val="Hyperlinkki"/>
                <w:noProof/>
              </w:rPr>
              <w:t>4.1.</w:t>
            </w:r>
            <w:r w:rsidR="00310268">
              <w:rPr>
                <w:rFonts w:asciiTheme="minorHAnsi" w:eastAsiaTheme="minorEastAsia" w:hAnsiTheme="minorHAnsi"/>
                <w:noProof/>
                <w:lang w:val="fi-FI" w:eastAsia="fi-FI"/>
              </w:rPr>
              <w:tab/>
            </w:r>
            <w:r w:rsidR="00310268" w:rsidRPr="005752C3">
              <w:rPr>
                <w:rStyle w:val="Hyperlinkki"/>
                <w:noProof/>
              </w:rPr>
              <w:t>Comments by the data protection officer</w:t>
            </w:r>
            <w:r w:rsidR="00310268">
              <w:rPr>
                <w:noProof/>
                <w:webHidden/>
              </w:rPr>
              <w:tab/>
            </w:r>
            <w:r w:rsidR="00310268">
              <w:rPr>
                <w:noProof/>
                <w:webHidden/>
              </w:rPr>
              <w:fldChar w:fldCharType="begin"/>
            </w:r>
            <w:r w:rsidR="00310268">
              <w:rPr>
                <w:noProof/>
                <w:webHidden/>
              </w:rPr>
              <w:instrText xml:space="preserve"> PAGEREF _Toc66696708 \h </w:instrText>
            </w:r>
            <w:r w:rsidR="00310268">
              <w:rPr>
                <w:noProof/>
                <w:webHidden/>
              </w:rPr>
            </w:r>
            <w:r w:rsidR="00310268">
              <w:rPr>
                <w:noProof/>
                <w:webHidden/>
              </w:rPr>
              <w:fldChar w:fldCharType="separate"/>
            </w:r>
            <w:r w:rsidR="00310268">
              <w:rPr>
                <w:noProof/>
                <w:webHidden/>
              </w:rPr>
              <w:t>11</w:t>
            </w:r>
            <w:r w:rsidR="00310268">
              <w:rPr>
                <w:noProof/>
                <w:webHidden/>
              </w:rPr>
              <w:fldChar w:fldCharType="end"/>
            </w:r>
          </w:hyperlink>
        </w:p>
        <w:p w14:paraId="606800A5" w14:textId="7941D6E9" w:rsidR="00310268" w:rsidRDefault="0013253E">
          <w:pPr>
            <w:pStyle w:val="Sisluet3"/>
            <w:tabs>
              <w:tab w:val="left" w:pos="1100"/>
              <w:tab w:val="right" w:leader="dot" w:pos="9344"/>
            </w:tabs>
            <w:rPr>
              <w:rFonts w:asciiTheme="minorHAnsi" w:eastAsiaTheme="minorEastAsia" w:hAnsiTheme="minorHAnsi"/>
              <w:noProof/>
              <w:lang w:val="fi-FI" w:eastAsia="fi-FI"/>
            </w:rPr>
          </w:pPr>
          <w:hyperlink w:anchor="_Toc66696709" w:history="1">
            <w:r w:rsidR="00310268" w:rsidRPr="005752C3">
              <w:rPr>
                <w:rStyle w:val="Hyperlinkki"/>
                <w:noProof/>
              </w:rPr>
              <w:t>4.2.</w:t>
            </w:r>
            <w:r w:rsidR="00310268">
              <w:rPr>
                <w:rFonts w:asciiTheme="minorHAnsi" w:eastAsiaTheme="minorEastAsia" w:hAnsiTheme="minorHAnsi"/>
                <w:noProof/>
                <w:lang w:val="fi-FI" w:eastAsia="fi-FI"/>
              </w:rPr>
              <w:tab/>
            </w:r>
            <w:r w:rsidR="00310268" w:rsidRPr="005752C3">
              <w:rPr>
                <w:rStyle w:val="Hyperlinkki"/>
                <w:noProof/>
              </w:rPr>
              <w:t>Comments by other stakeholders</w:t>
            </w:r>
            <w:r w:rsidR="00310268">
              <w:rPr>
                <w:noProof/>
                <w:webHidden/>
              </w:rPr>
              <w:tab/>
            </w:r>
            <w:r w:rsidR="00310268">
              <w:rPr>
                <w:noProof/>
                <w:webHidden/>
              </w:rPr>
              <w:fldChar w:fldCharType="begin"/>
            </w:r>
            <w:r w:rsidR="00310268">
              <w:rPr>
                <w:noProof/>
                <w:webHidden/>
              </w:rPr>
              <w:instrText xml:space="preserve"> PAGEREF _Toc66696709 \h </w:instrText>
            </w:r>
            <w:r w:rsidR="00310268">
              <w:rPr>
                <w:noProof/>
                <w:webHidden/>
              </w:rPr>
            </w:r>
            <w:r w:rsidR="00310268">
              <w:rPr>
                <w:noProof/>
                <w:webHidden/>
              </w:rPr>
              <w:fldChar w:fldCharType="separate"/>
            </w:r>
            <w:r w:rsidR="00310268">
              <w:rPr>
                <w:noProof/>
                <w:webHidden/>
              </w:rPr>
              <w:t>12</w:t>
            </w:r>
            <w:r w:rsidR="00310268">
              <w:rPr>
                <w:noProof/>
                <w:webHidden/>
              </w:rPr>
              <w:fldChar w:fldCharType="end"/>
            </w:r>
          </w:hyperlink>
        </w:p>
        <w:p w14:paraId="10EDA9F6" w14:textId="3D7CA220" w:rsidR="00310268" w:rsidRDefault="0013253E">
          <w:pPr>
            <w:pStyle w:val="Sisluet1"/>
            <w:tabs>
              <w:tab w:val="left" w:pos="440"/>
              <w:tab w:val="right" w:leader="dot" w:pos="9344"/>
            </w:tabs>
            <w:rPr>
              <w:rFonts w:asciiTheme="minorHAnsi" w:eastAsiaTheme="minorEastAsia" w:hAnsiTheme="minorHAnsi"/>
              <w:noProof/>
              <w:lang w:val="fi-FI" w:eastAsia="fi-FI"/>
            </w:rPr>
          </w:pPr>
          <w:hyperlink w:anchor="_Toc66696710" w:history="1">
            <w:r w:rsidR="00310268" w:rsidRPr="005752C3">
              <w:rPr>
                <w:rStyle w:val="Hyperlinkki"/>
                <w:noProof/>
              </w:rPr>
              <w:t>5.</w:t>
            </w:r>
            <w:r w:rsidR="00310268">
              <w:rPr>
                <w:rFonts w:asciiTheme="minorHAnsi" w:eastAsiaTheme="minorEastAsia" w:hAnsiTheme="minorHAnsi"/>
                <w:noProof/>
                <w:lang w:val="fi-FI" w:eastAsia="fi-FI"/>
              </w:rPr>
              <w:tab/>
            </w:r>
            <w:r w:rsidR="00310268" w:rsidRPr="005752C3">
              <w:rPr>
                <w:rStyle w:val="Hyperlinkki"/>
                <w:noProof/>
              </w:rPr>
              <w:t>Summary</w:t>
            </w:r>
            <w:r w:rsidR="00310268">
              <w:rPr>
                <w:noProof/>
                <w:webHidden/>
              </w:rPr>
              <w:tab/>
            </w:r>
            <w:r w:rsidR="00310268">
              <w:rPr>
                <w:noProof/>
                <w:webHidden/>
              </w:rPr>
              <w:fldChar w:fldCharType="begin"/>
            </w:r>
            <w:r w:rsidR="00310268">
              <w:rPr>
                <w:noProof/>
                <w:webHidden/>
              </w:rPr>
              <w:instrText xml:space="preserve"> PAGEREF _Toc66696710 \h </w:instrText>
            </w:r>
            <w:r w:rsidR="00310268">
              <w:rPr>
                <w:noProof/>
                <w:webHidden/>
              </w:rPr>
            </w:r>
            <w:r w:rsidR="00310268">
              <w:rPr>
                <w:noProof/>
                <w:webHidden/>
              </w:rPr>
              <w:fldChar w:fldCharType="separate"/>
            </w:r>
            <w:r w:rsidR="00310268">
              <w:rPr>
                <w:noProof/>
                <w:webHidden/>
              </w:rPr>
              <w:t>12</w:t>
            </w:r>
            <w:r w:rsidR="00310268">
              <w:rPr>
                <w:noProof/>
                <w:webHidden/>
              </w:rPr>
              <w:fldChar w:fldCharType="end"/>
            </w:r>
          </w:hyperlink>
        </w:p>
        <w:p w14:paraId="36CB7F76" w14:textId="089E0B0D" w:rsidR="00D00226" w:rsidRPr="00044F98" w:rsidRDefault="00E51A70" w:rsidP="00D00226">
          <w:r w:rsidRPr="00044F98">
            <w:rPr>
              <w:b/>
              <w:bCs/>
            </w:rPr>
            <w:fldChar w:fldCharType="end"/>
          </w:r>
        </w:p>
      </w:sdtContent>
    </w:sdt>
    <w:p w14:paraId="55E3BDA4" w14:textId="012ABE79" w:rsidR="00FD684F" w:rsidRPr="00044F98" w:rsidRDefault="00FD684F" w:rsidP="00887006">
      <w:pPr>
        <w:spacing w:line="259" w:lineRule="auto"/>
        <w:rPr>
          <w:b/>
          <w:bCs/>
          <w:sz w:val="28"/>
          <w:szCs w:val="28"/>
        </w:rPr>
      </w:pPr>
      <w:r w:rsidRPr="00044F98">
        <w:br w:type="page"/>
      </w:r>
    </w:p>
    <w:p w14:paraId="37E5B29A" w14:textId="36E8FD56" w:rsidR="00D00226" w:rsidRPr="00044F98" w:rsidRDefault="00060A89" w:rsidP="00156052">
      <w:pPr>
        <w:rPr>
          <w:b/>
          <w:bCs/>
          <w:sz w:val="28"/>
          <w:szCs w:val="28"/>
        </w:rPr>
      </w:pPr>
      <w:r w:rsidRPr="00044F98">
        <w:rPr>
          <w:b/>
          <w:bCs/>
          <w:sz w:val="28"/>
          <w:szCs w:val="28"/>
        </w:rPr>
        <w:lastRenderedPageBreak/>
        <w:t>Stages of the data pro</w:t>
      </w:r>
      <w:r w:rsidR="00044F98" w:rsidRPr="00044F98">
        <w:rPr>
          <w:b/>
          <w:bCs/>
          <w:sz w:val="28"/>
          <w:szCs w:val="28"/>
        </w:rPr>
        <w:t xml:space="preserve">tection </w:t>
      </w:r>
      <w:r w:rsidRPr="00044F98">
        <w:rPr>
          <w:b/>
          <w:bCs/>
          <w:sz w:val="28"/>
          <w:szCs w:val="28"/>
        </w:rPr>
        <w:t>impact assessment (DPIA):</w:t>
      </w:r>
    </w:p>
    <w:tbl>
      <w:tblPr>
        <w:tblStyle w:val="TaulukkoRuudukko"/>
        <w:tblW w:w="9490" w:type="dxa"/>
        <w:tblLayout w:type="fixed"/>
        <w:tblLook w:val="04A0" w:firstRow="1" w:lastRow="0" w:firstColumn="1" w:lastColumn="0" w:noHBand="0" w:noVBand="1"/>
      </w:tblPr>
      <w:tblGrid>
        <w:gridCol w:w="3119"/>
        <w:gridCol w:w="2126"/>
        <w:gridCol w:w="2126"/>
        <w:gridCol w:w="2119"/>
      </w:tblGrid>
      <w:tr w:rsidR="00D00226" w:rsidRPr="00044F98" w14:paraId="794D5B42" w14:textId="77777777" w:rsidTr="008B63FA">
        <w:tc>
          <w:tcPr>
            <w:tcW w:w="3119" w:type="dxa"/>
            <w:shd w:val="clear" w:color="auto" w:fill="F2F2F2" w:themeFill="background1" w:themeFillShade="F2"/>
          </w:tcPr>
          <w:p w14:paraId="02018488" w14:textId="77777777" w:rsidR="00D00226" w:rsidRPr="00044F98" w:rsidRDefault="00D00226" w:rsidP="00D00226">
            <w:pPr>
              <w:pStyle w:val="Otsikko4"/>
              <w:outlineLvl w:val="3"/>
            </w:pPr>
            <w:r w:rsidRPr="00044F98">
              <w:t>Stage</w:t>
            </w:r>
          </w:p>
        </w:tc>
        <w:tc>
          <w:tcPr>
            <w:tcW w:w="2126" w:type="dxa"/>
            <w:shd w:val="clear" w:color="auto" w:fill="F2F2F2" w:themeFill="background1" w:themeFillShade="F2"/>
          </w:tcPr>
          <w:p w14:paraId="0F460CEE" w14:textId="77777777" w:rsidR="00D00226" w:rsidRPr="00044F98" w:rsidRDefault="00D00226" w:rsidP="00D00226">
            <w:pPr>
              <w:pStyle w:val="Otsikko4"/>
              <w:outlineLvl w:val="3"/>
            </w:pPr>
            <w:r w:rsidRPr="00044F98">
              <w:t>Date</w:t>
            </w:r>
          </w:p>
        </w:tc>
        <w:tc>
          <w:tcPr>
            <w:tcW w:w="2126" w:type="dxa"/>
            <w:shd w:val="clear" w:color="auto" w:fill="F2F2F2" w:themeFill="background1" w:themeFillShade="F2"/>
          </w:tcPr>
          <w:p w14:paraId="0D6AD0CC" w14:textId="77777777" w:rsidR="00D00226" w:rsidRPr="00044F98" w:rsidRDefault="00D00226" w:rsidP="00D00226">
            <w:pPr>
              <w:pStyle w:val="Otsikko4"/>
              <w:outlineLvl w:val="3"/>
            </w:pPr>
            <w:r w:rsidRPr="00044F98">
              <w:t>Name</w:t>
            </w:r>
          </w:p>
        </w:tc>
        <w:tc>
          <w:tcPr>
            <w:tcW w:w="2119" w:type="dxa"/>
            <w:shd w:val="clear" w:color="auto" w:fill="F2F2F2" w:themeFill="background1" w:themeFillShade="F2"/>
          </w:tcPr>
          <w:p w14:paraId="55D8CD6B" w14:textId="77777777" w:rsidR="00D00226" w:rsidRPr="00044F98" w:rsidRDefault="00D00226" w:rsidP="00D00226">
            <w:pPr>
              <w:pStyle w:val="Otsikko4"/>
              <w:outlineLvl w:val="3"/>
            </w:pPr>
            <w:r w:rsidRPr="00044F98">
              <w:t>Comments</w:t>
            </w:r>
          </w:p>
        </w:tc>
      </w:tr>
      <w:tr w:rsidR="00D00226" w:rsidRPr="00044F98" w14:paraId="52A1F30F" w14:textId="77777777" w:rsidTr="008B63FA">
        <w:tc>
          <w:tcPr>
            <w:tcW w:w="3119" w:type="dxa"/>
          </w:tcPr>
          <w:p w14:paraId="27B2E791" w14:textId="66FE494C" w:rsidR="00D00226" w:rsidRPr="00044F98" w:rsidRDefault="000C5F7B" w:rsidP="00B70723">
            <w:r>
              <w:t>A d</w:t>
            </w:r>
            <w:r w:rsidR="00D00226" w:rsidRPr="00044F98">
              <w:t>raft</w:t>
            </w:r>
            <w:r>
              <w:t xml:space="preserve"> version of the DPIA is completed </w:t>
            </w:r>
          </w:p>
        </w:tc>
        <w:sdt>
          <w:sdtPr>
            <w:id w:val="-1392338268"/>
            <w:placeholder>
              <w:docPart w:val="6C3DD71044E3447F830351D1ADE48B2F"/>
            </w:placeholder>
            <w:showingPlcHdr/>
            <w:date>
              <w:dateFormat w:val="dd/MM/yyyy"/>
              <w:lid w:val="en-GB"/>
              <w:storeMappedDataAs w:val="dateTime"/>
              <w:calendar w:val="gregorian"/>
            </w:date>
          </w:sdtPr>
          <w:sdtEndPr/>
          <w:sdtContent>
            <w:tc>
              <w:tcPr>
                <w:tcW w:w="2126" w:type="dxa"/>
              </w:tcPr>
              <w:p w14:paraId="156A716E" w14:textId="10DA6D08" w:rsidR="00D00226" w:rsidRPr="00044F98" w:rsidRDefault="00A94947" w:rsidP="00B70723">
                <w:r w:rsidRPr="00044F98">
                  <w:rPr>
                    <w:rStyle w:val="Paikkamerkkiteksti"/>
                  </w:rPr>
                  <w:t>Enter the date</w:t>
                </w:r>
              </w:p>
            </w:tc>
          </w:sdtContent>
        </w:sdt>
        <w:sdt>
          <w:sdtPr>
            <w:id w:val="1028445128"/>
            <w:placeholder>
              <w:docPart w:val="7E51DB61D0834B68BE3954AFAD42FD2B"/>
            </w:placeholder>
            <w:showingPlcHdr/>
            <w:text/>
          </w:sdtPr>
          <w:sdtEndPr/>
          <w:sdtContent>
            <w:tc>
              <w:tcPr>
                <w:tcW w:w="2126" w:type="dxa"/>
              </w:tcPr>
              <w:p w14:paraId="2F8E54F1" w14:textId="63B3BE2D" w:rsidR="00D00226" w:rsidRPr="00044F98" w:rsidRDefault="00B2479B" w:rsidP="00B70723">
                <w:r w:rsidRPr="00044F98">
                  <w:rPr>
                    <w:rStyle w:val="Paikkamerkkiteksti"/>
                  </w:rPr>
                  <w:t>Name</w:t>
                </w:r>
              </w:p>
            </w:tc>
          </w:sdtContent>
        </w:sdt>
        <w:sdt>
          <w:sdtPr>
            <w:id w:val="617190628"/>
            <w:placeholder>
              <w:docPart w:val="E36CB0CF13DF4755AD8F2BEA338B53BE"/>
            </w:placeholder>
            <w:showingPlcHdr/>
            <w:text/>
          </w:sdtPr>
          <w:sdtEndPr/>
          <w:sdtContent>
            <w:tc>
              <w:tcPr>
                <w:tcW w:w="2119" w:type="dxa"/>
              </w:tcPr>
              <w:p w14:paraId="025D5C13" w14:textId="034C85F7" w:rsidR="00D00226" w:rsidRPr="00044F98" w:rsidRDefault="00FB0559" w:rsidP="00B70723">
                <w:r w:rsidRPr="00044F98">
                  <w:rPr>
                    <w:rStyle w:val="Paikkamerkkiteksti"/>
                  </w:rPr>
                  <w:t>Comments</w:t>
                </w:r>
              </w:p>
            </w:tc>
          </w:sdtContent>
        </w:sdt>
      </w:tr>
      <w:tr w:rsidR="00D00226" w:rsidRPr="00044F98" w14:paraId="22CBC2B3" w14:textId="77777777" w:rsidTr="000C5F7B">
        <w:trPr>
          <w:trHeight w:val="827"/>
        </w:trPr>
        <w:tc>
          <w:tcPr>
            <w:tcW w:w="3119" w:type="dxa"/>
          </w:tcPr>
          <w:p w14:paraId="29F65C19" w14:textId="3459CBDF" w:rsidR="00D00226" w:rsidRPr="00044F98" w:rsidRDefault="004E4B96" w:rsidP="00B70723">
            <w:r w:rsidRPr="00044F98">
              <w:t xml:space="preserve">The </w:t>
            </w:r>
            <w:r w:rsidR="000657C9">
              <w:t>d</w:t>
            </w:r>
            <w:r w:rsidRPr="00044F98">
              <w:t xml:space="preserve">ata protection officer </w:t>
            </w:r>
            <w:r w:rsidR="000C5F7B">
              <w:t>is</w:t>
            </w:r>
            <w:r w:rsidRPr="00044F98">
              <w:t xml:space="preserve"> consulted</w:t>
            </w:r>
          </w:p>
        </w:tc>
        <w:sdt>
          <w:sdtPr>
            <w:id w:val="1591269486"/>
            <w:placeholder>
              <w:docPart w:val="7ED455A4B1E84E1A9FCBDC190DB0ECF3"/>
            </w:placeholder>
            <w:showingPlcHdr/>
            <w:date>
              <w:dateFormat w:val="dd/MM/yyyy"/>
              <w:lid w:val="en-GB"/>
              <w:storeMappedDataAs w:val="dateTime"/>
              <w:calendar w:val="gregorian"/>
            </w:date>
          </w:sdtPr>
          <w:sdtEndPr/>
          <w:sdtContent>
            <w:tc>
              <w:tcPr>
                <w:tcW w:w="2126" w:type="dxa"/>
              </w:tcPr>
              <w:p w14:paraId="6B37E6CC" w14:textId="2F76EB68" w:rsidR="00D00226" w:rsidRPr="00044F98" w:rsidRDefault="00C6161D" w:rsidP="00B70723">
                <w:r w:rsidRPr="00044F98">
                  <w:rPr>
                    <w:rStyle w:val="Paikkamerkkiteksti"/>
                  </w:rPr>
                  <w:t>Enter the date</w:t>
                </w:r>
              </w:p>
            </w:tc>
          </w:sdtContent>
        </w:sdt>
        <w:sdt>
          <w:sdtPr>
            <w:id w:val="1514797231"/>
            <w:placeholder>
              <w:docPart w:val="6CF6833F2A4944D1870EFEC6A2349B8D"/>
            </w:placeholder>
            <w:showingPlcHdr/>
            <w:text/>
          </w:sdtPr>
          <w:sdtEndPr/>
          <w:sdtContent>
            <w:tc>
              <w:tcPr>
                <w:tcW w:w="2126" w:type="dxa"/>
              </w:tcPr>
              <w:p w14:paraId="5A9E1765" w14:textId="67ECA12B" w:rsidR="00D00226" w:rsidRPr="00044F98" w:rsidRDefault="00EA1ADC" w:rsidP="00B70723">
                <w:r w:rsidRPr="00044F98">
                  <w:rPr>
                    <w:rStyle w:val="Paikkamerkkiteksti"/>
                  </w:rPr>
                  <w:t>Name</w:t>
                </w:r>
              </w:p>
            </w:tc>
          </w:sdtContent>
        </w:sdt>
        <w:sdt>
          <w:sdtPr>
            <w:id w:val="1776369931"/>
            <w:placeholder>
              <w:docPart w:val="19000E4A5BA04E8696B0E0552A71203F"/>
            </w:placeholder>
            <w:showingPlcHdr/>
            <w:text/>
          </w:sdtPr>
          <w:sdtEndPr/>
          <w:sdtContent>
            <w:tc>
              <w:tcPr>
                <w:tcW w:w="2119" w:type="dxa"/>
              </w:tcPr>
              <w:p w14:paraId="7DF45E1F" w14:textId="489968D2" w:rsidR="00D00226" w:rsidRPr="00044F98" w:rsidRDefault="00787B9B" w:rsidP="00B70723">
                <w:r w:rsidRPr="00044F98">
                  <w:rPr>
                    <w:rStyle w:val="Paikkamerkkiteksti"/>
                  </w:rPr>
                  <w:t>Comments</w:t>
                </w:r>
              </w:p>
            </w:tc>
          </w:sdtContent>
        </w:sdt>
      </w:tr>
      <w:tr w:rsidR="00D00226" w:rsidRPr="00044F98" w14:paraId="1266A4A4" w14:textId="77777777" w:rsidTr="008B63FA">
        <w:tc>
          <w:tcPr>
            <w:tcW w:w="3119" w:type="dxa"/>
          </w:tcPr>
          <w:p w14:paraId="7DF9152E" w14:textId="38DA44A4" w:rsidR="00D00226" w:rsidRPr="00044F98" w:rsidRDefault="004E4B96" w:rsidP="00B70723">
            <w:r w:rsidRPr="00044F98">
              <w:t xml:space="preserve">The </w:t>
            </w:r>
            <w:r w:rsidR="000C5F7B">
              <w:t>DPIA</w:t>
            </w:r>
            <w:r w:rsidRPr="00044F98">
              <w:t xml:space="preserve"> </w:t>
            </w:r>
            <w:r w:rsidR="000C5F7B">
              <w:t xml:space="preserve">is </w:t>
            </w:r>
            <w:r w:rsidRPr="00044F98">
              <w:t>completed</w:t>
            </w:r>
          </w:p>
        </w:tc>
        <w:sdt>
          <w:sdtPr>
            <w:id w:val="681252734"/>
            <w:placeholder>
              <w:docPart w:val="9FEAF581465B4C3BA01A8F0DEAADE9F0"/>
            </w:placeholder>
            <w:showingPlcHdr/>
            <w:date>
              <w:dateFormat w:val="dd/MM/yyyy"/>
              <w:lid w:val="en-GB"/>
              <w:storeMappedDataAs w:val="dateTime"/>
              <w:calendar w:val="gregorian"/>
            </w:date>
          </w:sdtPr>
          <w:sdtEndPr/>
          <w:sdtContent>
            <w:tc>
              <w:tcPr>
                <w:tcW w:w="2126" w:type="dxa"/>
              </w:tcPr>
              <w:p w14:paraId="57AE82D7" w14:textId="3D0B340B" w:rsidR="00D00226" w:rsidRPr="00044F98" w:rsidRDefault="00C6161D" w:rsidP="00B70723">
                <w:r w:rsidRPr="00044F98">
                  <w:rPr>
                    <w:rStyle w:val="Paikkamerkkiteksti"/>
                  </w:rPr>
                  <w:t>Enter the date</w:t>
                </w:r>
              </w:p>
            </w:tc>
          </w:sdtContent>
        </w:sdt>
        <w:sdt>
          <w:sdtPr>
            <w:id w:val="-524951869"/>
            <w:placeholder>
              <w:docPart w:val="F867C50B9F094231BD697190845055A3"/>
            </w:placeholder>
            <w:showingPlcHdr/>
            <w:text/>
          </w:sdtPr>
          <w:sdtEndPr/>
          <w:sdtContent>
            <w:tc>
              <w:tcPr>
                <w:tcW w:w="2126" w:type="dxa"/>
              </w:tcPr>
              <w:p w14:paraId="5CDE5921" w14:textId="25DC11CA" w:rsidR="00D00226" w:rsidRPr="00044F98" w:rsidRDefault="00EA1ADC" w:rsidP="00B70723">
                <w:r w:rsidRPr="00044F98">
                  <w:rPr>
                    <w:rStyle w:val="Paikkamerkkiteksti"/>
                  </w:rPr>
                  <w:t>Name</w:t>
                </w:r>
              </w:p>
            </w:tc>
          </w:sdtContent>
        </w:sdt>
        <w:sdt>
          <w:sdtPr>
            <w:id w:val="867953593"/>
            <w:placeholder>
              <w:docPart w:val="17D999DE45334B5E9186C9D603709D24"/>
            </w:placeholder>
            <w:showingPlcHdr/>
            <w:text/>
          </w:sdtPr>
          <w:sdtEndPr/>
          <w:sdtContent>
            <w:tc>
              <w:tcPr>
                <w:tcW w:w="2119" w:type="dxa"/>
              </w:tcPr>
              <w:p w14:paraId="590E3DD3" w14:textId="4741CF5A" w:rsidR="00D00226" w:rsidRPr="00044F98" w:rsidRDefault="00787B9B" w:rsidP="00B70723">
                <w:r w:rsidRPr="00044F98">
                  <w:rPr>
                    <w:rStyle w:val="Paikkamerkkiteksti"/>
                  </w:rPr>
                  <w:t>Comments</w:t>
                </w:r>
              </w:p>
            </w:tc>
          </w:sdtContent>
        </w:sdt>
      </w:tr>
      <w:bookmarkEnd w:id="0"/>
    </w:tbl>
    <w:p w14:paraId="7BC9697C" w14:textId="77777777" w:rsidR="00842055" w:rsidRPr="00044F98" w:rsidRDefault="00842055" w:rsidP="00842055">
      <w:pPr>
        <w:rPr>
          <w:b/>
          <w:bCs/>
          <w:sz w:val="28"/>
          <w:szCs w:val="28"/>
        </w:rPr>
      </w:pPr>
    </w:p>
    <w:p w14:paraId="76165C59" w14:textId="24CA3113" w:rsidR="008B63FA" w:rsidRPr="00044F98" w:rsidRDefault="008B63FA" w:rsidP="00842055">
      <w:pPr>
        <w:rPr>
          <w:b/>
          <w:bCs/>
          <w:sz w:val="28"/>
          <w:szCs w:val="28"/>
        </w:rPr>
      </w:pPr>
      <w:r w:rsidRPr="00044F98">
        <w:rPr>
          <w:b/>
          <w:bCs/>
          <w:sz w:val="28"/>
          <w:szCs w:val="28"/>
        </w:rPr>
        <w:t>Appendices to the data protection impact assessment:</w:t>
      </w:r>
    </w:p>
    <w:p w14:paraId="52E1A889" w14:textId="77777777" w:rsidR="008B63FA" w:rsidRPr="00044F98" w:rsidRDefault="008B63FA" w:rsidP="008B63FA">
      <w:pPr>
        <w:contextualSpacing/>
      </w:pPr>
      <w:r w:rsidRPr="00044F98">
        <w:t>Appendix 1: Research privacy notice</w:t>
      </w:r>
    </w:p>
    <w:p w14:paraId="360B6052" w14:textId="7A517B63" w:rsidR="008B63FA" w:rsidRPr="00044F98" w:rsidRDefault="008B63FA" w:rsidP="008B63FA">
      <w:pPr>
        <w:contextualSpacing/>
      </w:pPr>
      <w:r w:rsidRPr="00044F98">
        <w:t>Appendix 2: Basic risk assessment</w:t>
      </w:r>
    </w:p>
    <w:p w14:paraId="6D7AE761" w14:textId="2B943C58" w:rsidR="008B63FA" w:rsidRPr="00044F98" w:rsidRDefault="008B63FA" w:rsidP="008B63FA">
      <w:pPr>
        <w:contextualSpacing/>
      </w:pPr>
      <w:r w:rsidRPr="00044F98">
        <w:t xml:space="preserve">(Appendix 3: </w:t>
      </w:r>
      <w:r w:rsidR="00FF093D">
        <w:t xml:space="preserve">Records of </w:t>
      </w:r>
      <w:r w:rsidRPr="00044F98">
        <w:t>processing activities i</w:t>
      </w:r>
      <w:r w:rsidR="000C5F7B">
        <w:t>f</w:t>
      </w:r>
      <w:r w:rsidRPr="00044F98">
        <w:t xml:space="preserve"> not included in the privacy notice)</w:t>
      </w:r>
    </w:p>
    <w:p w14:paraId="0B0BB7C8" w14:textId="1A18F956" w:rsidR="005E7F5C" w:rsidRPr="00044F98" w:rsidRDefault="008B63FA" w:rsidP="008B63FA">
      <w:pPr>
        <w:contextualSpacing/>
      </w:pPr>
      <w:r w:rsidRPr="00044F98">
        <w:t>(Appendix 4: Balancing test if the lawful basis for processing is legitimate interest)</w:t>
      </w:r>
    </w:p>
    <w:p w14:paraId="4B22063F" w14:textId="667D3F2D" w:rsidR="0018076D" w:rsidRPr="00044F98" w:rsidRDefault="0018076D" w:rsidP="008B63FA">
      <w:pPr>
        <w:contextualSpacing/>
      </w:pPr>
      <w:r w:rsidRPr="00044F98">
        <w:t>(Appendix 5: Data flow map)</w:t>
      </w:r>
    </w:p>
    <w:p w14:paraId="5ED364A1" w14:textId="77777777" w:rsidR="0068460E" w:rsidRPr="00044F98" w:rsidRDefault="0068460E" w:rsidP="00FC6F5F">
      <w:pPr>
        <w:pStyle w:val="Otsikko1"/>
      </w:pPr>
    </w:p>
    <w:p w14:paraId="15F5F83E" w14:textId="77777777" w:rsidR="0068460E" w:rsidRPr="00044F98" w:rsidRDefault="0068460E">
      <w:pPr>
        <w:spacing w:line="259" w:lineRule="auto"/>
        <w:rPr>
          <w:rFonts w:eastAsiaTheme="majorEastAsia" w:cstheme="majorBidi"/>
          <w:b/>
          <w:color w:val="4E008E"/>
          <w:sz w:val="44"/>
          <w:szCs w:val="32"/>
        </w:rPr>
      </w:pPr>
      <w:r w:rsidRPr="00044F98">
        <w:br w:type="page"/>
      </w:r>
    </w:p>
    <w:p w14:paraId="3306E993" w14:textId="7D4378AA" w:rsidR="0087322A" w:rsidRPr="00044F98" w:rsidRDefault="00151900" w:rsidP="00FC6F5F">
      <w:pPr>
        <w:pStyle w:val="Otsikko1"/>
      </w:pPr>
      <w:bookmarkStart w:id="1" w:name="_Toc66696687"/>
      <w:r w:rsidRPr="00044F98">
        <w:lastRenderedPageBreak/>
        <w:t>Data protection impact assessment</w:t>
      </w:r>
      <w:bookmarkEnd w:id="1"/>
    </w:p>
    <w:p w14:paraId="3B1C5313" w14:textId="30E2863B" w:rsidR="00DE7733" w:rsidRPr="00044F98" w:rsidRDefault="00136535" w:rsidP="00DE7733">
      <w:pPr>
        <w:pStyle w:val="Otsikko1"/>
        <w:numPr>
          <w:ilvl w:val="0"/>
          <w:numId w:val="5"/>
        </w:numPr>
      </w:pPr>
      <w:bookmarkStart w:id="2" w:name="_Toc66696688"/>
      <w:r>
        <w:t>D</w:t>
      </w:r>
      <w:r w:rsidR="0029751B" w:rsidRPr="00044F98">
        <w:t>escription of processing</w:t>
      </w:r>
      <w:bookmarkEnd w:id="2"/>
      <w:r>
        <w:t xml:space="preserve"> activities</w:t>
      </w:r>
    </w:p>
    <w:p w14:paraId="57500353" w14:textId="5BA12C48" w:rsidR="00DE7733" w:rsidRPr="00044F98" w:rsidRDefault="009D46F1" w:rsidP="005D3CFB">
      <w:pPr>
        <w:pStyle w:val="Otsikko3"/>
        <w:numPr>
          <w:ilvl w:val="1"/>
          <w:numId w:val="5"/>
        </w:numPr>
      </w:pPr>
      <w:bookmarkStart w:id="3" w:name="_Toc66696689"/>
      <w:r w:rsidRPr="00044F98">
        <w:t>Basic information about the research</w:t>
      </w:r>
      <w:bookmarkEnd w:id="3"/>
    </w:p>
    <w:p w14:paraId="7E8C4405" w14:textId="11E083FC" w:rsidR="002F6CBF" w:rsidRPr="00044F98" w:rsidRDefault="002F6CBF" w:rsidP="00086BEF">
      <w:pPr>
        <w:pStyle w:val="Luettelokappale"/>
        <w:numPr>
          <w:ilvl w:val="2"/>
          <w:numId w:val="5"/>
        </w:numPr>
      </w:pPr>
      <w:r w:rsidRPr="00044F98">
        <w:t>Name of the research study or other identifier</w:t>
      </w:r>
    </w:p>
    <w:sdt>
      <w:sdtPr>
        <w:rPr>
          <w:rStyle w:val="Voimakas"/>
        </w:rPr>
        <w:id w:val="-2132624391"/>
        <w:placeholder>
          <w:docPart w:val="C5FF7DCB369943278B80501D931E5D8D"/>
        </w:placeholder>
        <w:showingPlcHdr/>
        <w:text/>
      </w:sdtPr>
      <w:sdtEndPr>
        <w:rPr>
          <w:rStyle w:val="Kappaleenoletusfontti"/>
          <w:b w:val="0"/>
          <w:bCs w:val="0"/>
          <w:color w:val="auto"/>
        </w:rPr>
      </w:sdtEndPr>
      <w:sdtContent>
        <w:p w14:paraId="07276D5B" w14:textId="4734E538" w:rsidR="001D7E7F" w:rsidRPr="00044F98" w:rsidRDefault="00EE1D0E" w:rsidP="001D7E7F">
          <w:pPr>
            <w:pStyle w:val="Luettelokappale"/>
          </w:pPr>
          <w:r w:rsidRPr="00044F98">
            <w:rPr>
              <w:rStyle w:val="Paikkamerkkiteksti"/>
            </w:rPr>
            <w:t>Name of the research study or other identifier</w:t>
          </w:r>
        </w:p>
      </w:sdtContent>
    </w:sdt>
    <w:p w14:paraId="21ABB725" w14:textId="107CF2B3" w:rsidR="001D7E7F" w:rsidRPr="00044F98" w:rsidRDefault="001D7E7F" w:rsidP="006130D8">
      <w:pPr>
        <w:pStyle w:val="Luettelokappale"/>
        <w:numPr>
          <w:ilvl w:val="2"/>
          <w:numId w:val="5"/>
        </w:numPr>
      </w:pPr>
      <w:r w:rsidRPr="00044F98">
        <w:t>Principal investigator and research group</w:t>
      </w:r>
    </w:p>
    <w:p w14:paraId="29DB23C0" w14:textId="728D4CE8" w:rsidR="001D7E7F" w:rsidRPr="00044F98" w:rsidRDefault="00B01411" w:rsidP="008C1398">
      <w:pPr>
        <w:pStyle w:val="Luettelokappale"/>
        <w:ind w:left="1440"/>
      </w:pPr>
      <w:r w:rsidRPr="00044F98">
        <w:t xml:space="preserve">Principal investigator: </w:t>
      </w:r>
      <w:sdt>
        <w:sdtPr>
          <w:id w:val="402496379"/>
          <w:placeholder>
            <w:docPart w:val="B8CBBB2054D14101879827FA5509D3FD"/>
          </w:placeholder>
          <w:showingPlcHdr/>
          <w:text/>
        </w:sdtPr>
        <w:sdtEndPr/>
        <w:sdtContent>
          <w:r w:rsidRPr="00044F98">
            <w:rPr>
              <w:rStyle w:val="Paikkamerkkiteksti"/>
            </w:rPr>
            <w:t>Principal investigator</w:t>
          </w:r>
        </w:sdtContent>
      </w:sdt>
    </w:p>
    <w:p w14:paraId="5B91995B" w14:textId="1A02480C" w:rsidR="007F284F" w:rsidRPr="00044F98" w:rsidRDefault="007F284F" w:rsidP="008C1398">
      <w:pPr>
        <w:pStyle w:val="Luettelokappale"/>
        <w:ind w:left="1440"/>
      </w:pPr>
      <w:r w:rsidRPr="00044F98">
        <w:t xml:space="preserve">Contact information: </w:t>
      </w:r>
      <w:sdt>
        <w:sdtPr>
          <w:id w:val="1923600270"/>
          <w:placeholder>
            <w:docPart w:val="5568286CD6C34E1C8B2D96D50A935C6F"/>
          </w:placeholder>
          <w:showingPlcHdr/>
          <w:text/>
        </w:sdtPr>
        <w:sdtEndPr/>
        <w:sdtContent>
          <w:r w:rsidRPr="00044F98">
            <w:rPr>
              <w:rStyle w:val="Paikkamerkkiteksti"/>
            </w:rPr>
            <w:t>Principal investigator’s contact details</w:t>
          </w:r>
        </w:sdtContent>
      </w:sdt>
    </w:p>
    <w:p w14:paraId="29F2BB59" w14:textId="6D554E80" w:rsidR="00190BD2" w:rsidRPr="00044F98" w:rsidRDefault="00175EF9" w:rsidP="004D2515">
      <w:pPr>
        <w:pStyle w:val="Luettelokappale"/>
        <w:ind w:left="1440"/>
      </w:pPr>
      <w:r w:rsidRPr="00044F98">
        <w:t xml:space="preserve">Research group: </w:t>
      </w:r>
      <w:sdt>
        <w:sdtPr>
          <w:id w:val="503257657"/>
          <w:placeholder>
            <w:docPart w:val="A982E9ACA6F14CF2B3FB82F1BCA3C39B"/>
          </w:placeholder>
          <w:showingPlcHdr/>
          <w:text/>
        </w:sdtPr>
        <w:sdtEndPr/>
        <w:sdtContent>
          <w:r w:rsidRPr="00044F98">
            <w:rPr>
              <w:rStyle w:val="Paikkamerkkiteksti"/>
            </w:rPr>
            <w:t>Research group or field of research</w:t>
          </w:r>
        </w:sdtContent>
      </w:sdt>
    </w:p>
    <w:p w14:paraId="52FCF25B" w14:textId="50449C03" w:rsidR="0015033F" w:rsidRPr="00044F98" w:rsidRDefault="00086BEF" w:rsidP="00624E10">
      <w:pPr>
        <w:pStyle w:val="Otsikko3"/>
        <w:numPr>
          <w:ilvl w:val="1"/>
          <w:numId w:val="5"/>
        </w:numPr>
      </w:pPr>
      <w:bookmarkStart w:id="4" w:name="_Toc66696690"/>
      <w:r w:rsidRPr="00044F98">
        <w:t>Scope of processing activities</w:t>
      </w:r>
      <w:bookmarkEnd w:id="4"/>
    </w:p>
    <w:p w14:paraId="20369FD0" w14:textId="062B1B86" w:rsidR="006D22D4" w:rsidRPr="00044F98" w:rsidRDefault="0015033F" w:rsidP="006D22D4">
      <w:pPr>
        <w:pStyle w:val="Luettelokappale"/>
        <w:ind w:left="1440"/>
      </w:pPr>
      <w:r w:rsidRPr="00044F98">
        <w:t xml:space="preserve">Number of research subjects: </w:t>
      </w:r>
      <w:sdt>
        <w:sdtPr>
          <w:id w:val="597682939"/>
          <w:placeholder>
            <w:docPart w:val="D2DE5D1B7BA147F08DCA41B81EE64055"/>
          </w:placeholder>
          <w:showingPlcHdr/>
          <w:text/>
        </w:sdtPr>
        <w:sdtEndPr/>
        <w:sdtContent>
          <w:r w:rsidRPr="00044F98">
            <w:rPr>
              <w:rStyle w:val="Paikkamerkkiteksti"/>
            </w:rPr>
            <w:t>Number of research subjects (estimate)</w:t>
          </w:r>
        </w:sdtContent>
      </w:sdt>
    </w:p>
    <w:p w14:paraId="34882B29" w14:textId="39C18F99" w:rsidR="00AF3BCA" w:rsidRPr="00044F98" w:rsidRDefault="00230461" w:rsidP="008B3ACA">
      <w:pPr>
        <w:pStyle w:val="Luettelokappale"/>
        <w:ind w:left="1440"/>
      </w:pPr>
      <w:r w:rsidRPr="00044F98">
        <w:t xml:space="preserve">Planned duration of the research study: </w:t>
      </w:r>
      <w:sdt>
        <w:sdtPr>
          <w:id w:val="-1933193655"/>
          <w:placeholder>
            <w:docPart w:val="4560D880406D409A8CB037F6B4F9CB6A"/>
          </w:placeholder>
          <w:showingPlcHdr/>
          <w:date>
            <w:dateFormat w:val="dd/MM/yyyy"/>
            <w:lid w:val="en-GB"/>
            <w:storeMappedDataAs w:val="dateTime"/>
            <w:calendar w:val="gregorian"/>
          </w:date>
        </w:sdtPr>
        <w:sdtEndPr/>
        <w:sdtContent>
          <w:r w:rsidRPr="00044F98">
            <w:rPr>
              <w:rStyle w:val="Paikkamerkkiteksti"/>
            </w:rPr>
            <w:t>start date</w:t>
          </w:r>
        </w:sdtContent>
      </w:sdt>
      <w:r w:rsidRPr="00044F98">
        <w:t xml:space="preserve">— </w:t>
      </w:r>
      <w:sdt>
        <w:sdtPr>
          <w:id w:val="-859275710"/>
          <w:placeholder>
            <w:docPart w:val="2E6EB0372AFA444AB88FCE136513DE12"/>
          </w:placeholder>
          <w:showingPlcHdr/>
          <w:date>
            <w:dateFormat w:val="dd/MM/yyyy"/>
            <w:lid w:val="en-GB"/>
            <w:storeMappedDataAs w:val="dateTime"/>
            <w:calendar w:val="gregorian"/>
          </w:date>
        </w:sdtPr>
        <w:sdtEndPr/>
        <w:sdtContent>
          <w:r w:rsidRPr="00044F98">
            <w:rPr>
              <w:rStyle w:val="Paikkamerkkiteksti"/>
            </w:rPr>
            <w:t>end date</w:t>
          </w:r>
        </w:sdtContent>
      </w:sdt>
    </w:p>
    <w:p w14:paraId="4A22238E" w14:textId="7B863058" w:rsidR="00BF336B" w:rsidRPr="00044F98" w:rsidRDefault="002F5EB4" w:rsidP="00BF336B">
      <w:pPr>
        <w:pStyle w:val="Otsikko3"/>
        <w:numPr>
          <w:ilvl w:val="1"/>
          <w:numId w:val="5"/>
        </w:numPr>
      </w:pPr>
      <w:bookmarkStart w:id="5" w:name="_Toc66696691"/>
      <w:r w:rsidRPr="00044F98">
        <w:t>Categories of personal data to be processed</w:t>
      </w:r>
      <w:bookmarkEnd w:id="5"/>
    </w:p>
    <w:p w14:paraId="0201BB7C" w14:textId="2CC2A971" w:rsidR="00294FDF" w:rsidRPr="00044F98" w:rsidRDefault="00B20289" w:rsidP="000B30FA">
      <w:pPr>
        <w:pStyle w:val="Luettelokappale"/>
        <w:numPr>
          <w:ilvl w:val="2"/>
          <w:numId w:val="5"/>
        </w:numPr>
        <w:rPr>
          <w:b/>
          <w:bCs/>
        </w:rPr>
      </w:pPr>
      <w:r w:rsidRPr="00044F98">
        <w:rPr>
          <w:b/>
          <w:bCs/>
        </w:rPr>
        <w:t xml:space="preserve">Categories and sources </w:t>
      </w:r>
      <w:r w:rsidR="00044F98" w:rsidRPr="00044F98">
        <w:rPr>
          <w:b/>
          <w:bCs/>
        </w:rPr>
        <w:t>of personal</w:t>
      </w:r>
      <w:r w:rsidRPr="00044F98">
        <w:rPr>
          <w:b/>
          <w:bCs/>
        </w:rPr>
        <w:t xml:space="preserve"> data</w:t>
      </w:r>
    </w:p>
    <w:p w14:paraId="054CE64E" w14:textId="2AD0D6C4" w:rsidR="00F60D64" w:rsidRPr="00044F98" w:rsidRDefault="007E6BA1" w:rsidP="00031C4B">
      <w:pPr>
        <w:pStyle w:val="Luettelokappale"/>
        <w:rPr>
          <w:i/>
          <w:iCs/>
        </w:rPr>
      </w:pPr>
      <w:r w:rsidRPr="00044F98">
        <w:rPr>
          <w:i/>
          <w:iCs/>
        </w:rPr>
        <w:t>The term personal data refers to all information relating to an identified or identifiable natural person. Natural persons are considered identifiable if they can be identified</w:t>
      </w:r>
      <w:r w:rsidR="000C5F7B">
        <w:rPr>
          <w:i/>
          <w:iCs/>
        </w:rPr>
        <w:t xml:space="preserve"> (</w:t>
      </w:r>
      <w:r w:rsidRPr="00044F98">
        <w:rPr>
          <w:i/>
          <w:iCs/>
        </w:rPr>
        <w:t>directly or indirectly</w:t>
      </w:r>
      <w:r w:rsidR="000C5F7B">
        <w:rPr>
          <w:i/>
          <w:iCs/>
        </w:rPr>
        <w:t>)</w:t>
      </w:r>
      <w:r w:rsidRPr="00044F98">
        <w:rPr>
          <w:i/>
          <w:iCs/>
        </w:rPr>
        <w:t xml:space="preserve"> in particular by reference to an identifier such as a name, an identification number, location data, an online </w:t>
      </w:r>
      <w:r w:rsidRPr="00044F98">
        <w:rPr>
          <w:i/>
          <w:iCs/>
        </w:rPr>
        <w:lastRenderedPageBreak/>
        <w:t>identifier or one or more factors specific to their physical, physiological, genetic, mental, economic, cultural or social identity.</w:t>
      </w:r>
    </w:p>
    <w:p w14:paraId="31160D6F" w14:textId="77777777" w:rsidR="00BB45E6" w:rsidRPr="00044F98" w:rsidRDefault="00BB45E6" w:rsidP="00031C4B">
      <w:pPr>
        <w:pStyle w:val="Luettelokappale"/>
      </w:pPr>
    </w:p>
    <w:p w14:paraId="304E176D" w14:textId="1D79552B" w:rsidR="00445470" w:rsidRPr="00044F98" w:rsidRDefault="00637B57" w:rsidP="00031C4B">
      <w:pPr>
        <w:pStyle w:val="Luettelokappale"/>
      </w:pPr>
      <w:r w:rsidRPr="00044F98">
        <w:t>What types of personal data will be processed during the research study? Describe the personal data that will be processed (types of personal data), whose personal data will be processed (groups of data subjects)</w:t>
      </w:r>
      <w:r w:rsidR="000C5F7B">
        <w:t xml:space="preserve"> and</w:t>
      </w:r>
      <w:r w:rsidRPr="00044F98">
        <w:t xml:space="preserve"> how or from whom personal data </w:t>
      </w:r>
      <w:r w:rsidR="000C5F7B">
        <w:t>will be</w:t>
      </w:r>
      <w:r w:rsidRPr="00044F98">
        <w:t xml:space="preserve"> collected (sources of personal data)</w:t>
      </w:r>
      <w:r w:rsidR="000C5F7B">
        <w:t xml:space="preserve">. You must also indicate </w:t>
      </w:r>
      <w:r w:rsidRPr="00044F98">
        <w:t>the purposes for processing personal data (purpose of processing) and the lawful basis for each processing activity (lawful basis of processing).</w:t>
      </w:r>
    </w:p>
    <w:p w14:paraId="47647909" w14:textId="74841779" w:rsidR="00EC37D3" w:rsidRPr="00044F98" w:rsidRDefault="00EC37D3" w:rsidP="00031C4B">
      <w:pPr>
        <w:pStyle w:val="Luettelokappale"/>
      </w:pPr>
    </w:p>
    <w:tbl>
      <w:tblPr>
        <w:tblStyle w:val="TaulukkoRuudukko"/>
        <w:tblW w:w="0" w:type="auto"/>
        <w:tblInd w:w="720" w:type="dxa"/>
        <w:tblLook w:val="04A0" w:firstRow="1" w:lastRow="0" w:firstColumn="1" w:lastColumn="0" w:noHBand="0" w:noVBand="1"/>
      </w:tblPr>
      <w:tblGrid>
        <w:gridCol w:w="8624"/>
      </w:tblGrid>
      <w:tr w:rsidR="0017047A" w:rsidRPr="00044F98" w14:paraId="2F36DCA5" w14:textId="77777777" w:rsidTr="00D26828">
        <w:tc>
          <w:tcPr>
            <w:tcW w:w="9344" w:type="dxa"/>
            <w:shd w:val="clear" w:color="auto" w:fill="F2F2F2" w:themeFill="background1" w:themeFillShade="F2"/>
          </w:tcPr>
          <w:p w14:paraId="2B9FDEE6" w14:textId="3769A5D9" w:rsidR="0017047A" w:rsidRPr="00044F98" w:rsidRDefault="0017047A" w:rsidP="00031C4B">
            <w:pPr>
              <w:pStyle w:val="Luettelokappale"/>
              <w:ind w:left="0"/>
            </w:pPr>
            <w:r w:rsidRPr="00044F98">
              <w:t>Personal data collected from data subjects</w:t>
            </w:r>
          </w:p>
        </w:tc>
      </w:tr>
      <w:tr w:rsidR="0017047A" w:rsidRPr="00044F98" w14:paraId="41CBB135" w14:textId="77777777" w:rsidTr="0017047A">
        <w:tc>
          <w:tcPr>
            <w:tcW w:w="9344" w:type="dxa"/>
          </w:tcPr>
          <w:p w14:paraId="66BB7D88" w14:textId="77777777" w:rsidR="0017047A" w:rsidRPr="00044F98" w:rsidRDefault="0017047A" w:rsidP="00031C4B">
            <w:pPr>
              <w:pStyle w:val="Luettelokappale"/>
              <w:ind w:left="0"/>
            </w:pPr>
          </w:p>
        </w:tc>
      </w:tr>
    </w:tbl>
    <w:p w14:paraId="0A85688F" w14:textId="021C8232" w:rsidR="00EC37D3" w:rsidRPr="00044F98" w:rsidRDefault="00EC37D3" w:rsidP="00031C4B">
      <w:pPr>
        <w:pStyle w:val="Luettelokappale"/>
      </w:pPr>
    </w:p>
    <w:tbl>
      <w:tblPr>
        <w:tblStyle w:val="TaulukkoRuudukko"/>
        <w:tblW w:w="0" w:type="auto"/>
        <w:tblInd w:w="720" w:type="dxa"/>
        <w:tblLook w:val="04A0" w:firstRow="1" w:lastRow="0" w:firstColumn="1" w:lastColumn="0" w:noHBand="0" w:noVBand="1"/>
      </w:tblPr>
      <w:tblGrid>
        <w:gridCol w:w="8624"/>
      </w:tblGrid>
      <w:tr w:rsidR="00890FD4" w:rsidRPr="00044F98" w14:paraId="24FB5475" w14:textId="77777777" w:rsidTr="00D26828">
        <w:tc>
          <w:tcPr>
            <w:tcW w:w="9344" w:type="dxa"/>
            <w:shd w:val="clear" w:color="auto" w:fill="F2F2F2" w:themeFill="background1" w:themeFillShade="F2"/>
          </w:tcPr>
          <w:p w14:paraId="19CE9373" w14:textId="3CFEB038" w:rsidR="00890FD4" w:rsidRPr="00044F98" w:rsidRDefault="002908E1" w:rsidP="00031C4B">
            <w:pPr>
              <w:pStyle w:val="Luettelokappale"/>
              <w:ind w:left="0"/>
            </w:pPr>
            <w:r w:rsidRPr="00044F98">
              <w:t>Personal data collected from other sources</w:t>
            </w:r>
          </w:p>
        </w:tc>
      </w:tr>
      <w:tr w:rsidR="00890FD4" w:rsidRPr="00044F98" w14:paraId="36BE5589" w14:textId="77777777" w:rsidTr="00890FD4">
        <w:tc>
          <w:tcPr>
            <w:tcW w:w="9344" w:type="dxa"/>
          </w:tcPr>
          <w:p w14:paraId="58E3D063" w14:textId="77777777" w:rsidR="00890FD4" w:rsidRPr="00044F98" w:rsidRDefault="00890FD4" w:rsidP="00031C4B">
            <w:pPr>
              <w:pStyle w:val="Luettelokappale"/>
              <w:ind w:left="0"/>
            </w:pPr>
          </w:p>
        </w:tc>
      </w:tr>
    </w:tbl>
    <w:p w14:paraId="737BEC3C" w14:textId="09C87049" w:rsidR="008D7F1E" w:rsidRPr="00044F98" w:rsidRDefault="008D7F1E" w:rsidP="008D7F1E">
      <w:pPr>
        <w:pStyle w:val="Luettelokappale"/>
      </w:pPr>
    </w:p>
    <w:p w14:paraId="2B2A319B" w14:textId="43755E6E" w:rsidR="00F304E3" w:rsidRPr="00044F98" w:rsidRDefault="00CF3F11" w:rsidP="00CF3F11">
      <w:pPr>
        <w:pStyle w:val="Luettelokappale"/>
        <w:numPr>
          <w:ilvl w:val="2"/>
          <w:numId w:val="5"/>
        </w:numPr>
        <w:rPr>
          <w:b/>
          <w:bCs/>
        </w:rPr>
      </w:pPr>
      <w:r w:rsidRPr="00044F98">
        <w:rPr>
          <w:b/>
          <w:bCs/>
        </w:rPr>
        <w:t xml:space="preserve">Processing special category </w:t>
      </w:r>
      <w:r w:rsidR="002A47B8">
        <w:rPr>
          <w:b/>
          <w:bCs/>
        </w:rPr>
        <w:t xml:space="preserve">personal </w:t>
      </w:r>
      <w:r w:rsidRPr="00044F98">
        <w:rPr>
          <w:b/>
          <w:bCs/>
        </w:rPr>
        <w:t>data</w:t>
      </w:r>
    </w:p>
    <w:p w14:paraId="0A967687" w14:textId="6E563B9E" w:rsidR="00F304E3" w:rsidRPr="00044F98" w:rsidRDefault="00A738C1" w:rsidP="00CF3F11">
      <w:pPr>
        <w:pStyle w:val="Luettelokappale"/>
        <w:rPr>
          <w:i/>
          <w:iCs/>
        </w:rPr>
      </w:pPr>
      <w:r w:rsidRPr="00044F98">
        <w:rPr>
          <w:i/>
          <w:iCs/>
        </w:rPr>
        <w:t xml:space="preserve">The term special category </w:t>
      </w:r>
      <w:r w:rsidR="000204D6">
        <w:rPr>
          <w:i/>
          <w:iCs/>
        </w:rPr>
        <w:t xml:space="preserve">personal </w:t>
      </w:r>
      <w:r w:rsidRPr="00044F98">
        <w:rPr>
          <w:i/>
          <w:iCs/>
        </w:rPr>
        <w:t xml:space="preserve">data refers to data that reveals an individual’s racial or ethnic origin, political opinions, religious or philosophical beliefs or trade union membership, genetic </w:t>
      </w:r>
      <w:r w:rsidR="000C5F7B">
        <w:rPr>
          <w:i/>
          <w:iCs/>
        </w:rPr>
        <w:t>or</w:t>
      </w:r>
      <w:r w:rsidRPr="00044F98">
        <w:rPr>
          <w:i/>
          <w:iCs/>
        </w:rPr>
        <w:t xml:space="preserve"> biometric data (when used for identification purposes), health data, </w:t>
      </w:r>
      <w:r w:rsidR="000C5F7B">
        <w:rPr>
          <w:i/>
          <w:iCs/>
        </w:rPr>
        <w:t>or</w:t>
      </w:r>
      <w:r w:rsidRPr="00044F98">
        <w:rPr>
          <w:i/>
          <w:iCs/>
        </w:rPr>
        <w:t xml:space="preserve"> data concerning</w:t>
      </w:r>
      <w:r w:rsidR="000C5F7B">
        <w:rPr>
          <w:i/>
          <w:iCs/>
        </w:rPr>
        <w:t xml:space="preserve"> his or her </w:t>
      </w:r>
      <w:r w:rsidRPr="00044F98">
        <w:rPr>
          <w:i/>
          <w:iCs/>
        </w:rPr>
        <w:t xml:space="preserve">sexual behaviour or orientation. </w:t>
      </w:r>
    </w:p>
    <w:p w14:paraId="0779FEB7" w14:textId="77777777" w:rsidR="00D52A26" w:rsidRPr="00044F98" w:rsidRDefault="00D52A26" w:rsidP="00CF3F11">
      <w:pPr>
        <w:pStyle w:val="Luettelokappale"/>
      </w:pPr>
    </w:p>
    <w:p w14:paraId="3F21758C" w14:textId="77777777" w:rsidR="00982694" w:rsidRDefault="00B93A07" w:rsidP="00CF3F11">
      <w:pPr>
        <w:pStyle w:val="Luettelokappale"/>
      </w:pPr>
      <w:r w:rsidRPr="00044F98">
        <w:lastRenderedPageBreak/>
        <w:t xml:space="preserve">Will your process special category </w:t>
      </w:r>
      <w:r w:rsidR="00B339E9">
        <w:t xml:space="preserve">personal </w:t>
      </w:r>
      <w:r w:rsidRPr="00044F98">
        <w:t xml:space="preserve">data (sensitive personal data) or data concerning criminal convictions or offences in the course of your research? Describe the personal data that will be processed (types of personal data), whose personal data will be processed (groups of data subjects), how or from whom personal data </w:t>
      </w:r>
      <w:r w:rsidR="000C5F7B">
        <w:t>will be</w:t>
      </w:r>
      <w:r w:rsidRPr="00044F98">
        <w:t xml:space="preserve"> collected (sources of personal data)</w:t>
      </w:r>
      <w:r w:rsidR="000C5F7B">
        <w:t xml:space="preserve">. </w:t>
      </w:r>
      <w:r w:rsidR="00093D47">
        <w:t>A</w:t>
      </w:r>
      <w:r w:rsidR="000C5F7B">
        <w:t xml:space="preserve">lso indicate </w:t>
      </w:r>
      <w:r w:rsidRPr="00044F98">
        <w:t>the purposes for processing personal data (purpose of processing) and the lawful basis for each processing activity</w:t>
      </w:r>
    </w:p>
    <w:p w14:paraId="6C77A549" w14:textId="080EE986" w:rsidR="004E3713" w:rsidRPr="00044F98" w:rsidRDefault="00B93A07" w:rsidP="00CF3F11">
      <w:pPr>
        <w:pStyle w:val="Luettelokappale"/>
      </w:pPr>
      <w:r w:rsidRPr="00044F98">
        <w:t>(lawful basis of processing).</w:t>
      </w:r>
    </w:p>
    <w:p w14:paraId="716DE71C" w14:textId="77777777" w:rsidR="00AD1FF9" w:rsidRPr="00044F98" w:rsidRDefault="00AD1FF9" w:rsidP="00CF3F11">
      <w:pPr>
        <w:pStyle w:val="Luettelokappale"/>
      </w:pPr>
    </w:p>
    <w:tbl>
      <w:tblPr>
        <w:tblStyle w:val="TaulukkoRuudukko"/>
        <w:tblW w:w="0" w:type="auto"/>
        <w:tblInd w:w="720" w:type="dxa"/>
        <w:tblLook w:val="04A0" w:firstRow="1" w:lastRow="0" w:firstColumn="1" w:lastColumn="0" w:noHBand="0" w:noVBand="1"/>
      </w:tblPr>
      <w:tblGrid>
        <w:gridCol w:w="8624"/>
      </w:tblGrid>
      <w:tr w:rsidR="00975DDD" w:rsidRPr="00044F98" w14:paraId="6956DA64" w14:textId="77777777" w:rsidTr="000B46D8">
        <w:tc>
          <w:tcPr>
            <w:tcW w:w="8624" w:type="dxa"/>
            <w:shd w:val="clear" w:color="auto" w:fill="F2F2F2" w:themeFill="background1" w:themeFillShade="F2"/>
          </w:tcPr>
          <w:p w14:paraId="46BD5AF2" w14:textId="5FA22062" w:rsidR="00975DDD" w:rsidRPr="00044F98" w:rsidRDefault="001F5CA8" w:rsidP="003A63FA">
            <w:pPr>
              <w:pStyle w:val="Luettelokappale"/>
              <w:ind w:left="0"/>
            </w:pPr>
            <w:r w:rsidRPr="00044F98">
              <w:t>Special categories of personal data and data concerning criminal convictions</w:t>
            </w:r>
          </w:p>
        </w:tc>
      </w:tr>
      <w:tr w:rsidR="00975DDD" w:rsidRPr="00044F98" w14:paraId="136CE4E3" w14:textId="77777777" w:rsidTr="000B46D8">
        <w:tc>
          <w:tcPr>
            <w:tcW w:w="8624" w:type="dxa"/>
          </w:tcPr>
          <w:p w14:paraId="44051E6C" w14:textId="77777777" w:rsidR="00975DDD" w:rsidRPr="00044F98" w:rsidRDefault="00975DDD" w:rsidP="003A63FA">
            <w:pPr>
              <w:pStyle w:val="Luettelokappale"/>
              <w:ind w:left="0"/>
            </w:pPr>
          </w:p>
        </w:tc>
      </w:tr>
    </w:tbl>
    <w:p w14:paraId="71F2D849" w14:textId="77777777" w:rsidR="00107C45" w:rsidRPr="00044F98" w:rsidRDefault="00107C45" w:rsidP="00107C45">
      <w:pPr>
        <w:pStyle w:val="Luettelokappale"/>
      </w:pPr>
    </w:p>
    <w:p w14:paraId="5755A25D" w14:textId="726C9F18" w:rsidR="000B46D8" w:rsidRPr="00044F98" w:rsidRDefault="000B46D8" w:rsidP="000B46D8">
      <w:pPr>
        <w:pStyle w:val="Luettelokappale"/>
        <w:numPr>
          <w:ilvl w:val="2"/>
          <w:numId w:val="5"/>
        </w:numPr>
        <w:rPr>
          <w:b/>
          <w:bCs/>
        </w:rPr>
      </w:pPr>
      <w:r w:rsidRPr="00044F98">
        <w:rPr>
          <w:b/>
          <w:bCs/>
        </w:rPr>
        <w:t>Description of processing activities</w:t>
      </w:r>
    </w:p>
    <w:p w14:paraId="172C1248" w14:textId="2E3CE61A" w:rsidR="007F1D9B" w:rsidRPr="00044F98" w:rsidRDefault="0015152C" w:rsidP="000B46D8">
      <w:pPr>
        <w:pStyle w:val="Luettelokappale"/>
        <w:jc w:val="both"/>
      </w:pPr>
      <w:r>
        <w:t>D</w:t>
      </w:r>
      <w:r w:rsidR="000B46D8" w:rsidRPr="00044F98">
        <w:t xml:space="preserve">raw up </w:t>
      </w:r>
      <w:r w:rsidR="00E9752D">
        <w:t xml:space="preserve">a </w:t>
      </w:r>
      <w:r w:rsidR="000F3112">
        <w:t xml:space="preserve">systematic </w:t>
      </w:r>
      <w:r w:rsidR="000B46D8" w:rsidRPr="00044F98">
        <w:t>descri</w:t>
      </w:r>
      <w:r w:rsidR="00E9752D">
        <w:t>ption of t</w:t>
      </w:r>
      <w:r w:rsidR="000B46D8" w:rsidRPr="00044F98">
        <w:t>he nature, scope, context and purpose of processing personal data. Consider the entire lifecycle of personal data from the collection of data to the destruction</w:t>
      </w:r>
      <w:r w:rsidR="00E9752D">
        <w:t>/</w:t>
      </w:r>
      <w:r w:rsidR="000B46D8" w:rsidRPr="00044F98">
        <w:t>archiving of data.</w:t>
      </w:r>
    </w:p>
    <w:p w14:paraId="18FA19B3" w14:textId="77777777" w:rsidR="007F1D9B" w:rsidRPr="00044F98" w:rsidRDefault="007F1D9B" w:rsidP="000B46D8">
      <w:pPr>
        <w:pStyle w:val="Luettelokappale"/>
        <w:jc w:val="both"/>
      </w:pPr>
    </w:p>
    <w:p w14:paraId="49DC81D1" w14:textId="4C145FAD" w:rsidR="00160F66" w:rsidRPr="00044F98" w:rsidRDefault="00E9752D" w:rsidP="007F1D9B">
      <w:pPr>
        <w:pStyle w:val="Luettelokappale"/>
        <w:jc w:val="both"/>
      </w:pPr>
      <w:r>
        <w:t>The</w:t>
      </w:r>
      <w:r w:rsidR="000B46D8" w:rsidRPr="00044F98">
        <w:t xml:space="preserve"> description </w:t>
      </w:r>
      <w:r w:rsidR="00715F5F">
        <w:t xml:space="preserve">should </w:t>
      </w:r>
      <w:r w:rsidR="000B46D8" w:rsidRPr="00044F98">
        <w:t xml:space="preserve">indicate why and how personal data will be processed during your </w:t>
      </w:r>
      <w:r>
        <w:t xml:space="preserve">research </w:t>
      </w:r>
      <w:r w:rsidR="000B46D8" w:rsidRPr="00044F98">
        <w:t xml:space="preserve">study. </w:t>
      </w:r>
      <w:r w:rsidR="00C10063">
        <w:t xml:space="preserve">Address </w:t>
      </w:r>
      <w:r w:rsidR="00A777F8">
        <w:t>e</w:t>
      </w:r>
      <w:r w:rsidR="000B46D8" w:rsidRPr="00044F98">
        <w:t xml:space="preserve">specially </w:t>
      </w:r>
      <w:r>
        <w:t>the following questions: How will you</w:t>
      </w:r>
      <w:r w:rsidR="000B46D8" w:rsidRPr="00044F98">
        <w:t xml:space="preserve"> process personal data</w:t>
      </w:r>
      <w:r>
        <w:t>? W</w:t>
      </w:r>
      <w:r w:rsidR="000B46D8" w:rsidRPr="00044F98">
        <w:t xml:space="preserve">here </w:t>
      </w:r>
      <w:r>
        <w:t xml:space="preserve">will you </w:t>
      </w:r>
      <w:r w:rsidR="000B46D8" w:rsidRPr="00044F98">
        <w:t>store personal data</w:t>
      </w:r>
      <w:r>
        <w:t>? W</w:t>
      </w:r>
      <w:r w:rsidR="000B46D8" w:rsidRPr="00044F98">
        <w:t xml:space="preserve">ho </w:t>
      </w:r>
      <w:r>
        <w:t xml:space="preserve">will </w:t>
      </w:r>
      <w:r w:rsidR="000B46D8" w:rsidRPr="00044F98">
        <w:t>take part in processing personal data</w:t>
      </w:r>
      <w:r>
        <w:t>,</w:t>
      </w:r>
      <w:r w:rsidR="000B46D8" w:rsidRPr="00044F98">
        <w:t xml:space="preserve"> and what are their respective roles and responsibilities</w:t>
      </w:r>
      <w:r>
        <w:t xml:space="preserve">? How will </w:t>
      </w:r>
      <w:r w:rsidR="000B46D8" w:rsidRPr="00044F98">
        <w:t xml:space="preserve">data be shared with possible </w:t>
      </w:r>
      <w:r>
        <w:t xml:space="preserve">other stakeholders involved in the </w:t>
      </w:r>
      <w:r w:rsidR="000B46D8" w:rsidRPr="00044F98">
        <w:t xml:space="preserve">processing </w:t>
      </w:r>
      <w:r w:rsidR="00044F98" w:rsidRPr="00044F98">
        <w:t>activities</w:t>
      </w:r>
      <w:r>
        <w:t>? W</w:t>
      </w:r>
      <w:r w:rsidR="000B46D8" w:rsidRPr="00044F98">
        <w:t xml:space="preserve">hat </w:t>
      </w:r>
      <w:r>
        <w:t xml:space="preserve">will </w:t>
      </w:r>
      <w:r w:rsidR="000B46D8" w:rsidRPr="00044F98">
        <w:t xml:space="preserve">happen to the data after </w:t>
      </w:r>
      <w:r>
        <w:t>your</w:t>
      </w:r>
      <w:r w:rsidR="000B46D8" w:rsidRPr="00044F98">
        <w:t xml:space="preserve"> study has been completed</w:t>
      </w:r>
      <w:r>
        <w:t>?</w:t>
      </w:r>
      <w:r w:rsidR="000B46D8" w:rsidRPr="00044F98">
        <w:t xml:space="preserve">  </w:t>
      </w:r>
    </w:p>
    <w:p w14:paraId="115214BD" w14:textId="77777777" w:rsidR="00160F66" w:rsidRPr="00044F98" w:rsidRDefault="00160F66" w:rsidP="000B46D8">
      <w:pPr>
        <w:pStyle w:val="Luettelokappale"/>
        <w:jc w:val="both"/>
      </w:pPr>
    </w:p>
    <w:p w14:paraId="0B429C82" w14:textId="38C07F86" w:rsidR="000B46D8" w:rsidRPr="00044F98" w:rsidRDefault="000D293F" w:rsidP="000B46D8">
      <w:pPr>
        <w:pStyle w:val="Luettelokappale"/>
        <w:jc w:val="both"/>
      </w:pPr>
      <w:r w:rsidRPr="00044F98">
        <w:lastRenderedPageBreak/>
        <w:t>If you have</w:t>
      </w:r>
      <w:r w:rsidR="00E9752D">
        <w:t xml:space="preserve"> prepared a</w:t>
      </w:r>
      <w:r w:rsidRPr="00044F98">
        <w:t xml:space="preserve"> separate data flow map or description of </w:t>
      </w:r>
      <w:r w:rsidR="00E9752D">
        <w:t>your</w:t>
      </w:r>
      <w:r w:rsidRPr="00044F98">
        <w:t xml:space="preserve"> processing activities, you can refer to these documents in this section. </w:t>
      </w:r>
    </w:p>
    <w:p w14:paraId="157AEF16" w14:textId="77777777" w:rsidR="000B46D8" w:rsidRPr="00044F98" w:rsidRDefault="000B46D8" w:rsidP="000B46D8">
      <w:pPr>
        <w:pStyle w:val="Luettelokappale"/>
      </w:pPr>
    </w:p>
    <w:tbl>
      <w:tblPr>
        <w:tblStyle w:val="TaulukkoRuudukko"/>
        <w:tblW w:w="0" w:type="auto"/>
        <w:tblInd w:w="720" w:type="dxa"/>
        <w:tblLook w:val="04A0" w:firstRow="1" w:lastRow="0" w:firstColumn="1" w:lastColumn="0" w:noHBand="0" w:noVBand="1"/>
      </w:tblPr>
      <w:tblGrid>
        <w:gridCol w:w="8624"/>
      </w:tblGrid>
      <w:tr w:rsidR="000B46D8" w:rsidRPr="00044F98" w14:paraId="41DDAA76" w14:textId="77777777" w:rsidTr="003A63FA">
        <w:tc>
          <w:tcPr>
            <w:tcW w:w="9344" w:type="dxa"/>
            <w:shd w:val="clear" w:color="auto" w:fill="F2F2F2" w:themeFill="background1" w:themeFillShade="F2"/>
          </w:tcPr>
          <w:p w14:paraId="2832D9E3" w14:textId="70B5AF7C" w:rsidR="000B46D8" w:rsidRPr="00044F98" w:rsidRDefault="000B46D8" w:rsidP="003A63FA">
            <w:pPr>
              <w:pStyle w:val="Luettelokappale"/>
              <w:ind w:left="0"/>
            </w:pPr>
            <w:r w:rsidRPr="00044F98">
              <w:t>Description of processing activities</w:t>
            </w:r>
          </w:p>
        </w:tc>
      </w:tr>
      <w:tr w:rsidR="000B46D8" w:rsidRPr="00044F98" w14:paraId="33041C05" w14:textId="77777777" w:rsidTr="003A63FA">
        <w:tc>
          <w:tcPr>
            <w:tcW w:w="9344" w:type="dxa"/>
          </w:tcPr>
          <w:p w14:paraId="6FE15844" w14:textId="43B3002F" w:rsidR="000B46D8" w:rsidRPr="00044F98" w:rsidRDefault="000B46D8" w:rsidP="003A63FA">
            <w:pPr>
              <w:pStyle w:val="Luettelokappale"/>
              <w:ind w:left="0"/>
            </w:pPr>
          </w:p>
        </w:tc>
      </w:tr>
    </w:tbl>
    <w:p w14:paraId="15F99E4E" w14:textId="77777777" w:rsidR="006C7EDF" w:rsidRPr="00044F98" w:rsidRDefault="006C7EDF" w:rsidP="00EB79D2"/>
    <w:p w14:paraId="6C1EE2A9" w14:textId="33FF5CA4" w:rsidR="00EF7801" w:rsidRPr="00044F98" w:rsidRDefault="007D0872" w:rsidP="00314929">
      <w:pPr>
        <w:pStyle w:val="Luettelokappale"/>
        <w:numPr>
          <w:ilvl w:val="2"/>
          <w:numId w:val="5"/>
        </w:numPr>
        <w:rPr>
          <w:b/>
          <w:bCs/>
        </w:rPr>
      </w:pPr>
      <w:r w:rsidRPr="00044F98">
        <w:rPr>
          <w:b/>
          <w:bCs/>
        </w:rPr>
        <w:t>Codes of conduct</w:t>
      </w:r>
    </w:p>
    <w:p w14:paraId="053FFA3B" w14:textId="2804B1D9" w:rsidR="00314929" w:rsidRPr="00044F98" w:rsidRDefault="00056959" w:rsidP="00314929">
      <w:pPr>
        <w:pStyle w:val="Luettelokappale"/>
      </w:pPr>
      <w:r w:rsidRPr="00044F98">
        <w:t xml:space="preserve">Will </w:t>
      </w:r>
      <w:r w:rsidR="00E9752D">
        <w:t xml:space="preserve">your </w:t>
      </w:r>
      <w:r w:rsidRPr="00044F98">
        <w:t xml:space="preserve">processing activities be carried out in compliance </w:t>
      </w:r>
      <w:r w:rsidR="00044F98" w:rsidRPr="00044F98">
        <w:t>with specific</w:t>
      </w:r>
      <w:r w:rsidRPr="00044F98">
        <w:t xml:space="preserve"> codes of conduct as referred to in article 40 of the GDPR?</w:t>
      </w:r>
    </w:p>
    <w:p w14:paraId="6998C97E" w14:textId="77777777" w:rsidR="00B04DA3" w:rsidRPr="00044F98" w:rsidRDefault="00B04DA3" w:rsidP="00B04DA3">
      <w:pPr>
        <w:pStyle w:val="Luettelokappale"/>
      </w:pPr>
    </w:p>
    <w:tbl>
      <w:tblPr>
        <w:tblStyle w:val="TaulukkoRuudukko"/>
        <w:tblW w:w="0" w:type="auto"/>
        <w:tblInd w:w="720" w:type="dxa"/>
        <w:tblLook w:val="04A0" w:firstRow="1" w:lastRow="0" w:firstColumn="1" w:lastColumn="0" w:noHBand="0" w:noVBand="1"/>
      </w:tblPr>
      <w:tblGrid>
        <w:gridCol w:w="8624"/>
      </w:tblGrid>
      <w:tr w:rsidR="00B04DA3" w:rsidRPr="00044F98" w14:paraId="5BDB89C3" w14:textId="77777777" w:rsidTr="003A63FA">
        <w:tc>
          <w:tcPr>
            <w:tcW w:w="9344" w:type="dxa"/>
            <w:shd w:val="clear" w:color="auto" w:fill="F2F2F2" w:themeFill="background1" w:themeFillShade="F2"/>
          </w:tcPr>
          <w:p w14:paraId="2576DBD0" w14:textId="6FF9C461" w:rsidR="00B04DA3" w:rsidRPr="00044F98" w:rsidRDefault="00AE3405" w:rsidP="003A63FA">
            <w:pPr>
              <w:pStyle w:val="Luettelokappale"/>
              <w:ind w:left="0"/>
            </w:pPr>
            <w:r w:rsidRPr="00044F98">
              <w:t xml:space="preserve">Indicate the codes of conduct, if applicable. </w:t>
            </w:r>
          </w:p>
        </w:tc>
      </w:tr>
      <w:tr w:rsidR="00B04DA3" w:rsidRPr="00044F98" w14:paraId="22966046" w14:textId="77777777" w:rsidTr="003A63FA">
        <w:tc>
          <w:tcPr>
            <w:tcW w:w="9344" w:type="dxa"/>
          </w:tcPr>
          <w:p w14:paraId="1040D775" w14:textId="77777777" w:rsidR="00B04DA3" w:rsidRPr="00044F98" w:rsidRDefault="00B04DA3" w:rsidP="003A63FA">
            <w:pPr>
              <w:pStyle w:val="Luettelokappale"/>
              <w:ind w:left="0"/>
            </w:pPr>
          </w:p>
        </w:tc>
      </w:tr>
    </w:tbl>
    <w:p w14:paraId="7289298F" w14:textId="77777777" w:rsidR="00314929" w:rsidRPr="00044F98" w:rsidRDefault="00314929" w:rsidP="00B04DA3"/>
    <w:p w14:paraId="0631AC4A" w14:textId="6BCA087F" w:rsidR="00562ABE" w:rsidRPr="00044F98" w:rsidRDefault="00562ABE" w:rsidP="00562ABE">
      <w:pPr>
        <w:pStyle w:val="Otsikko1"/>
        <w:numPr>
          <w:ilvl w:val="0"/>
          <w:numId w:val="5"/>
        </w:numPr>
      </w:pPr>
      <w:bookmarkStart w:id="6" w:name="_Toc66696692"/>
      <w:r w:rsidRPr="00044F98">
        <w:t>Necessity and proportionality</w:t>
      </w:r>
      <w:bookmarkEnd w:id="6"/>
    </w:p>
    <w:p w14:paraId="2E207313" w14:textId="2A1FFC8A" w:rsidR="0057214B" w:rsidRPr="00044F98" w:rsidRDefault="0057214B" w:rsidP="0057214B">
      <w:pPr>
        <w:pStyle w:val="Otsikko3"/>
        <w:numPr>
          <w:ilvl w:val="1"/>
          <w:numId w:val="5"/>
        </w:numPr>
      </w:pPr>
      <w:bookmarkStart w:id="7" w:name="_Toc66696693"/>
      <w:r w:rsidRPr="00044F98">
        <w:t>Purpose limitations</w:t>
      </w:r>
      <w:bookmarkEnd w:id="7"/>
    </w:p>
    <w:p w14:paraId="69558158" w14:textId="349844E3" w:rsidR="006340C1" w:rsidRPr="00044F98" w:rsidRDefault="007B0021" w:rsidP="00457B8F">
      <w:pPr>
        <w:ind w:left="720"/>
        <w:rPr>
          <w:i/>
          <w:iCs/>
        </w:rPr>
      </w:pPr>
      <w:r w:rsidRPr="00044F98">
        <w:rPr>
          <w:i/>
          <w:iCs/>
        </w:rPr>
        <w:t>Personal data may only be collected for specified, explicit and legitimate purposes and may not be further processed in a manner that is incompatible with th</w:t>
      </w:r>
      <w:r w:rsidR="00E9752D">
        <w:rPr>
          <w:i/>
          <w:iCs/>
        </w:rPr>
        <w:t xml:space="preserve">e original </w:t>
      </w:r>
      <w:r w:rsidRPr="00044F98">
        <w:rPr>
          <w:i/>
          <w:iCs/>
        </w:rPr>
        <w:t>purposes.</w:t>
      </w:r>
    </w:p>
    <w:p w14:paraId="3C8EC099" w14:textId="1B8DDD31" w:rsidR="00E96F05" w:rsidRPr="00044F98" w:rsidRDefault="007617EF" w:rsidP="00457B8F">
      <w:pPr>
        <w:ind w:left="720"/>
      </w:pPr>
      <w:r w:rsidRPr="00044F98">
        <w:t xml:space="preserve">What are the </w:t>
      </w:r>
      <w:r w:rsidR="00044F98" w:rsidRPr="00044F98">
        <w:t>specific purposes</w:t>
      </w:r>
      <w:r w:rsidRPr="00044F98">
        <w:t xml:space="preserve"> for collecting and processing personal data? How </w:t>
      </w:r>
      <w:r w:rsidR="00E9752D">
        <w:t xml:space="preserve">will </w:t>
      </w:r>
      <w:r w:rsidRPr="00044F98">
        <w:t>you ensure that personal data will not be processed for any other purposes?</w:t>
      </w:r>
    </w:p>
    <w:tbl>
      <w:tblPr>
        <w:tblStyle w:val="TaulukkoRuudukko"/>
        <w:tblW w:w="0" w:type="auto"/>
        <w:tblInd w:w="720" w:type="dxa"/>
        <w:tblLook w:val="04A0" w:firstRow="1" w:lastRow="0" w:firstColumn="1" w:lastColumn="0" w:noHBand="0" w:noVBand="1"/>
      </w:tblPr>
      <w:tblGrid>
        <w:gridCol w:w="8624"/>
      </w:tblGrid>
      <w:tr w:rsidR="00DB25A6" w:rsidRPr="00044F98" w14:paraId="4A30A241" w14:textId="77777777" w:rsidTr="003A63FA">
        <w:tc>
          <w:tcPr>
            <w:tcW w:w="9344" w:type="dxa"/>
            <w:shd w:val="clear" w:color="auto" w:fill="F2F2F2" w:themeFill="background1" w:themeFillShade="F2"/>
          </w:tcPr>
          <w:p w14:paraId="560CF570" w14:textId="6CE12E45" w:rsidR="00DB25A6" w:rsidRPr="00044F98" w:rsidRDefault="00DB25A6" w:rsidP="003A63FA">
            <w:pPr>
              <w:pStyle w:val="Luettelokappale"/>
              <w:ind w:left="0"/>
            </w:pPr>
            <w:r w:rsidRPr="00044F98">
              <w:lastRenderedPageBreak/>
              <w:t xml:space="preserve">Demonstrate adherence to </w:t>
            </w:r>
            <w:r w:rsidR="00044F98" w:rsidRPr="00044F98">
              <w:t>the purpose</w:t>
            </w:r>
            <w:r w:rsidRPr="00044F98">
              <w:t xml:space="preserve"> limitation principle</w:t>
            </w:r>
          </w:p>
        </w:tc>
      </w:tr>
      <w:tr w:rsidR="00DB25A6" w:rsidRPr="00044F98" w14:paraId="50CB94BA" w14:textId="77777777" w:rsidTr="003A63FA">
        <w:tc>
          <w:tcPr>
            <w:tcW w:w="9344" w:type="dxa"/>
          </w:tcPr>
          <w:p w14:paraId="46CD65EA" w14:textId="77777777" w:rsidR="00DB25A6" w:rsidRPr="00044F98" w:rsidRDefault="00DB25A6" w:rsidP="003A63FA">
            <w:pPr>
              <w:pStyle w:val="Luettelokappale"/>
              <w:ind w:left="0"/>
            </w:pPr>
          </w:p>
        </w:tc>
      </w:tr>
    </w:tbl>
    <w:p w14:paraId="4611F82B" w14:textId="77777777" w:rsidR="00D044BC" w:rsidRPr="00044F98" w:rsidRDefault="00D044BC" w:rsidP="00D044BC"/>
    <w:p w14:paraId="6898EE0F" w14:textId="126D5D34" w:rsidR="008B6A3C" w:rsidRPr="00044F98" w:rsidRDefault="008B6A3C" w:rsidP="008B6A3C">
      <w:pPr>
        <w:pStyle w:val="Otsikko3"/>
        <w:numPr>
          <w:ilvl w:val="1"/>
          <w:numId w:val="5"/>
        </w:numPr>
      </w:pPr>
      <w:bookmarkStart w:id="8" w:name="_Toc66696694"/>
      <w:r w:rsidRPr="00044F98">
        <w:t>Data minimisation</w:t>
      </w:r>
      <w:bookmarkEnd w:id="8"/>
    </w:p>
    <w:p w14:paraId="4C85886C" w14:textId="77777777" w:rsidR="004E6BB6" w:rsidRPr="00044F98" w:rsidRDefault="0014759B" w:rsidP="00300600">
      <w:pPr>
        <w:ind w:left="720"/>
        <w:rPr>
          <w:i/>
          <w:iCs/>
        </w:rPr>
      </w:pPr>
      <w:r w:rsidRPr="00044F98">
        <w:rPr>
          <w:i/>
          <w:iCs/>
        </w:rPr>
        <w:t>Personal data must be adequate, relevant and limited to what is necessary in relation to the purposes for which they are processed.</w:t>
      </w:r>
    </w:p>
    <w:p w14:paraId="1858B298" w14:textId="0389C2E9" w:rsidR="0057214B" w:rsidRPr="00044F98" w:rsidRDefault="007D149F" w:rsidP="00300600">
      <w:pPr>
        <w:ind w:left="720"/>
      </w:pPr>
      <w:r w:rsidRPr="00044F98">
        <w:t>How</w:t>
      </w:r>
      <w:r w:rsidR="00E9752D">
        <w:t xml:space="preserve"> do</w:t>
      </w:r>
      <w:r w:rsidRPr="00044F98">
        <w:t xml:space="preserve"> you ensure that only relevant and necessary personal data</w:t>
      </w:r>
      <w:r w:rsidR="00E9752D">
        <w:t xml:space="preserve">, which </w:t>
      </w:r>
      <w:r w:rsidRPr="00044F98">
        <w:t>you need to fulfil your specified purposes</w:t>
      </w:r>
      <w:r w:rsidR="00E9752D">
        <w:t>,</w:t>
      </w:r>
      <w:r w:rsidRPr="00044F98">
        <w:t xml:space="preserve"> </w:t>
      </w:r>
      <w:r w:rsidR="00E9752D">
        <w:t>will be</w:t>
      </w:r>
      <w:r w:rsidRPr="00044F98">
        <w:t xml:space="preserve"> collected and processed</w:t>
      </w:r>
      <w:r w:rsidR="00E9752D">
        <w:t xml:space="preserve"> in</w:t>
      </w:r>
      <w:r w:rsidRPr="00044F98">
        <w:t xml:space="preserve"> the course of </w:t>
      </w:r>
      <w:r w:rsidR="00E9752D">
        <w:t>your</w:t>
      </w:r>
      <w:r w:rsidRPr="00044F98">
        <w:t xml:space="preserve"> study? </w:t>
      </w:r>
    </w:p>
    <w:tbl>
      <w:tblPr>
        <w:tblStyle w:val="TaulukkoRuudukko"/>
        <w:tblW w:w="0" w:type="auto"/>
        <w:tblInd w:w="720" w:type="dxa"/>
        <w:tblLook w:val="04A0" w:firstRow="1" w:lastRow="0" w:firstColumn="1" w:lastColumn="0" w:noHBand="0" w:noVBand="1"/>
      </w:tblPr>
      <w:tblGrid>
        <w:gridCol w:w="8624"/>
      </w:tblGrid>
      <w:tr w:rsidR="00BD0729" w:rsidRPr="00044F98" w14:paraId="3C103925" w14:textId="77777777" w:rsidTr="00001C47">
        <w:tc>
          <w:tcPr>
            <w:tcW w:w="8624" w:type="dxa"/>
            <w:shd w:val="clear" w:color="auto" w:fill="F2F2F2" w:themeFill="background1" w:themeFillShade="F2"/>
          </w:tcPr>
          <w:p w14:paraId="1E83A9A7" w14:textId="7B72559D" w:rsidR="00BD0729" w:rsidRPr="00044F98" w:rsidRDefault="00BD0729" w:rsidP="003A63FA">
            <w:pPr>
              <w:pStyle w:val="Luettelokappale"/>
              <w:ind w:left="0"/>
            </w:pPr>
            <w:r w:rsidRPr="00044F98">
              <w:t>Demonstrate adherence to the data minimisation principle</w:t>
            </w:r>
          </w:p>
        </w:tc>
      </w:tr>
      <w:tr w:rsidR="00BD0729" w:rsidRPr="00044F98" w14:paraId="5487D9FC" w14:textId="77777777" w:rsidTr="00001C47">
        <w:tc>
          <w:tcPr>
            <w:tcW w:w="8624" w:type="dxa"/>
          </w:tcPr>
          <w:p w14:paraId="556D133C" w14:textId="77777777" w:rsidR="00BD0729" w:rsidRPr="00044F98" w:rsidRDefault="00BD0729" w:rsidP="003A63FA">
            <w:pPr>
              <w:pStyle w:val="Luettelokappale"/>
              <w:ind w:left="0"/>
            </w:pPr>
          </w:p>
        </w:tc>
      </w:tr>
    </w:tbl>
    <w:p w14:paraId="0022F0E2" w14:textId="77777777" w:rsidR="00001C47" w:rsidRPr="00044F98" w:rsidRDefault="00001C47" w:rsidP="00001C47">
      <w:pPr>
        <w:ind w:left="720"/>
      </w:pPr>
    </w:p>
    <w:p w14:paraId="577FD07D" w14:textId="77777777" w:rsidR="00001C47" w:rsidRPr="00044F98" w:rsidRDefault="00001C47" w:rsidP="00001C47">
      <w:pPr>
        <w:pStyle w:val="Otsikko3"/>
        <w:numPr>
          <w:ilvl w:val="1"/>
          <w:numId w:val="5"/>
        </w:numPr>
      </w:pPr>
      <w:bookmarkStart w:id="9" w:name="_Toc66696695"/>
      <w:r w:rsidRPr="00044F98">
        <w:t>Transparency and timely communication</w:t>
      </w:r>
      <w:bookmarkEnd w:id="9"/>
    </w:p>
    <w:p w14:paraId="5D6E22B4" w14:textId="76595136" w:rsidR="00001C47" w:rsidRPr="00044F98" w:rsidRDefault="00001C47" w:rsidP="00001C47">
      <w:pPr>
        <w:ind w:left="720"/>
        <w:rPr>
          <w:i/>
          <w:iCs/>
        </w:rPr>
      </w:pPr>
      <w:r w:rsidRPr="00044F98">
        <w:rPr>
          <w:i/>
          <w:iCs/>
        </w:rPr>
        <w:t xml:space="preserve">Data subjects must be made aware of how the personal data you hold about them will be processed and used. All information and communications must be provided in a concise, transparent, intelligible and easily accessible </w:t>
      </w:r>
      <w:r w:rsidR="00044F98" w:rsidRPr="00044F98">
        <w:rPr>
          <w:i/>
          <w:iCs/>
        </w:rPr>
        <w:t>fo</w:t>
      </w:r>
      <w:r w:rsidR="00404E08">
        <w:rPr>
          <w:i/>
          <w:iCs/>
        </w:rPr>
        <w:t>r</w:t>
      </w:r>
      <w:r w:rsidR="00044F98" w:rsidRPr="00044F98">
        <w:rPr>
          <w:i/>
          <w:iCs/>
        </w:rPr>
        <w:t>m</w:t>
      </w:r>
      <w:r w:rsidR="00044F98">
        <w:rPr>
          <w:i/>
          <w:iCs/>
        </w:rPr>
        <w:t xml:space="preserve"> </w:t>
      </w:r>
      <w:r w:rsidRPr="00044F98">
        <w:rPr>
          <w:i/>
          <w:iCs/>
        </w:rPr>
        <w:t>using clear and plain language.</w:t>
      </w:r>
    </w:p>
    <w:p w14:paraId="65362CB4" w14:textId="60478EA3" w:rsidR="00001C47" w:rsidRPr="00044F98" w:rsidRDefault="00001C47" w:rsidP="00001C47">
      <w:pPr>
        <w:ind w:left="720"/>
      </w:pPr>
      <w:r w:rsidRPr="00044F98">
        <w:t xml:space="preserve">What information will you provide to data subjects about your processing activities?  How will you provide </w:t>
      </w:r>
      <w:r w:rsidR="00E9752D">
        <w:t>the</w:t>
      </w:r>
      <w:r w:rsidR="00B62D0D">
        <w:t xml:space="preserve"> </w:t>
      </w:r>
      <w:r w:rsidRPr="00044F98">
        <w:t xml:space="preserve">information about </w:t>
      </w:r>
      <w:r w:rsidR="00E9752D">
        <w:t>your processing activities</w:t>
      </w:r>
      <w:r w:rsidRPr="00044F98">
        <w:t>? When will you provide this information?</w:t>
      </w:r>
    </w:p>
    <w:tbl>
      <w:tblPr>
        <w:tblStyle w:val="TaulukkoRuudukko"/>
        <w:tblW w:w="0" w:type="auto"/>
        <w:tblInd w:w="720" w:type="dxa"/>
        <w:tblLook w:val="04A0" w:firstRow="1" w:lastRow="0" w:firstColumn="1" w:lastColumn="0" w:noHBand="0" w:noVBand="1"/>
      </w:tblPr>
      <w:tblGrid>
        <w:gridCol w:w="8624"/>
      </w:tblGrid>
      <w:tr w:rsidR="00001C47" w:rsidRPr="00044F98" w14:paraId="2EDAB9F7" w14:textId="77777777" w:rsidTr="003A63FA">
        <w:tc>
          <w:tcPr>
            <w:tcW w:w="8624" w:type="dxa"/>
            <w:shd w:val="clear" w:color="auto" w:fill="F2F2F2" w:themeFill="background1" w:themeFillShade="F2"/>
          </w:tcPr>
          <w:p w14:paraId="6A5DE302" w14:textId="1E460C45" w:rsidR="00001C47" w:rsidRPr="00044F98" w:rsidRDefault="00001C47" w:rsidP="003A63FA">
            <w:r w:rsidRPr="00044F98">
              <w:t xml:space="preserve">Describe how </w:t>
            </w:r>
            <w:r w:rsidR="00951616">
              <w:t>the data subjects will be</w:t>
            </w:r>
            <w:r w:rsidR="00BC2BE4">
              <w:t xml:space="preserve"> informed</w:t>
            </w:r>
            <w:r w:rsidR="00087C70">
              <w:t xml:space="preserve"> of the </w:t>
            </w:r>
            <w:r w:rsidR="005A66DA">
              <w:t>processing</w:t>
            </w:r>
          </w:p>
        </w:tc>
      </w:tr>
      <w:tr w:rsidR="00001C47" w:rsidRPr="00044F98" w14:paraId="2C3C1549" w14:textId="77777777" w:rsidTr="003A63FA">
        <w:tc>
          <w:tcPr>
            <w:tcW w:w="8624" w:type="dxa"/>
          </w:tcPr>
          <w:p w14:paraId="181D0456" w14:textId="7F2F6E31" w:rsidR="00001C47" w:rsidRPr="00044F98" w:rsidRDefault="00001C47" w:rsidP="003A63FA"/>
        </w:tc>
      </w:tr>
    </w:tbl>
    <w:p w14:paraId="35838C8E" w14:textId="63359278" w:rsidR="007E667E" w:rsidRPr="00044F98" w:rsidRDefault="005B54D7" w:rsidP="00AC03AB">
      <w:r w:rsidRPr="00044F98">
        <w:rPr>
          <w:highlight w:val="yellow"/>
        </w:rPr>
        <w:t xml:space="preserve"> </w:t>
      </w:r>
    </w:p>
    <w:p w14:paraId="7C023127" w14:textId="54FA5F15" w:rsidR="00AB3C4A" w:rsidRPr="00044F98" w:rsidRDefault="00AB3C4A" w:rsidP="00AB3C4A">
      <w:pPr>
        <w:pStyle w:val="Otsikko3"/>
        <w:numPr>
          <w:ilvl w:val="1"/>
          <w:numId w:val="5"/>
        </w:numPr>
      </w:pPr>
      <w:bookmarkStart w:id="10" w:name="_Toc66696696"/>
      <w:r w:rsidRPr="00044F98">
        <w:t xml:space="preserve">Consent management </w:t>
      </w:r>
      <w:r w:rsidR="00E9752D">
        <w:t>(</w:t>
      </w:r>
      <w:r w:rsidRPr="00044F98">
        <w:t>if lawful basis for processing is consent</w:t>
      </w:r>
      <w:r w:rsidR="00E9752D">
        <w:t>)</w:t>
      </w:r>
      <w:bookmarkEnd w:id="10"/>
    </w:p>
    <w:p w14:paraId="4668FAA3" w14:textId="3E4E6B6A" w:rsidR="00AB3C4A" w:rsidRPr="00044F98" w:rsidRDefault="00AB3C4A" w:rsidP="00AE7B4F">
      <w:pPr>
        <w:ind w:left="720"/>
        <w:jc w:val="both"/>
      </w:pPr>
      <w:r w:rsidRPr="00044F98">
        <w:t xml:space="preserve">If you ask </w:t>
      </w:r>
      <w:r w:rsidR="00E9752D">
        <w:t xml:space="preserve">your </w:t>
      </w:r>
      <w:r w:rsidRPr="00044F98">
        <w:t xml:space="preserve">data subjects to provide consent for the processing of their personal data, how will you handle the consent management process? How will data subjects provide their consent? How will you record their consent? How can data subjects withdraw their consent? </w:t>
      </w:r>
    </w:p>
    <w:tbl>
      <w:tblPr>
        <w:tblStyle w:val="TaulukkoRuudukko"/>
        <w:tblW w:w="0" w:type="auto"/>
        <w:tblInd w:w="720" w:type="dxa"/>
        <w:tblLook w:val="04A0" w:firstRow="1" w:lastRow="0" w:firstColumn="1" w:lastColumn="0" w:noHBand="0" w:noVBand="1"/>
      </w:tblPr>
      <w:tblGrid>
        <w:gridCol w:w="8624"/>
      </w:tblGrid>
      <w:tr w:rsidR="00AB3C4A" w:rsidRPr="00044F98" w14:paraId="45371E4C" w14:textId="77777777" w:rsidTr="00E113C7">
        <w:tc>
          <w:tcPr>
            <w:tcW w:w="8624" w:type="dxa"/>
            <w:shd w:val="clear" w:color="auto" w:fill="F2F2F2" w:themeFill="background1" w:themeFillShade="F2"/>
          </w:tcPr>
          <w:p w14:paraId="7B249362" w14:textId="7458292E" w:rsidR="00AB3C4A" w:rsidRPr="00044F98" w:rsidRDefault="00A364B3" w:rsidP="0035505C">
            <w:r w:rsidRPr="00044F98">
              <w:t>Describe the consent management process if the lawful basis for your processing activities is consent</w:t>
            </w:r>
            <w:r w:rsidR="006A145B">
              <w:t xml:space="preserve"> (GDPR Art. 6.1(a)).</w:t>
            </w:r>
          </w:p>
        </w:tc>
      </w:tr>
      <w:tr w:rsidR="00A364B3" w:rsidRPr="00044F98" w14:paraId="5AA5AF27" w14:textId="77777777" w:rsidTr="0035505C">
        <w:tc>
          <w:tcPr>
            <w:tcW w:w="8624" w:type="dxa"/>
          </w:tcPr>
          <w:p w14:paraId="0B586EF7" w14:textId="05D1FBFA" w:rsidR="00A364B3" w:rsidRPr="00044F98" w:rsidRDefault="00A364B3" w:rsidP="0035505C"/>
        </w:tc>
      </w:tr>
    </w:tbl>
    <w:p w14:paraId="6B19BB92" w14:textId="77777777" w:rsidR="00AC03AB" w:rsidRPr="00044F98" w:rsidRDefault="00AC03AB" w:rsidP="00AC03AB"/>
    <w:p w14:paraId="01926370" w14:textId="6460D37D" w:rsidR="003072C4" w:rsidRPr="00044F98" w:rsidRDefault="003072C4" w:rsidP="00656732">
      <w:pPr>
        <w:pStyle w:val="Otsikko3"/>
        <w:numPr>
          <w:ilvl w:val="1"/>
          <w:numId w:val="5"/>
        </w:numPr>
      </w:pPr>
      <w:bookmarkStart w:id="11" w:name="_Toc66696697"/>
      <w:r w:rsidRPr="00044F98">
        <w:t xml:space="preserve">Storage limitation and </w:t>
      </w:r>
      <w:r w:rsidR="00044F98" w:rsidRPr="00044F98">
        <w:t>anonymisation</w:t>
      </w:r>
      <w:r w:rsidR="001A0AF0">
        <w:t xml:space="preserve"> or </w:t>
      </w:r>
      <w:r w:rsidRPr="00044F98">
        <w:t>pseudonymisation</w:t>
      </w:r>
      <w:bookmarkEnd w:id="11"/>
    </w:p>
    <w:p w14:paraId="36D5D998" w14:textId="0825C86B" w:rsidR="003072C4" w:rsidRPr="00044F98" w:rsidRDefault="000A2D90" w:rsidP="003072C4">
      <w:pPr>
        <w:ind w:left="720"/>
        <w:rPr>
          <w:i/>
          <w:iCs/>
        </w:rPr>
      </w:pPr>
      <w:r w:rsidRPr="00044F98">
        <w:rPr>
          <w:i/>
          <w:iCs/>
        </w:rPr>
        <w:t>Personal data must be kept in a form that permits the identification of data subjects for no longer than is necessary for the purposes for which the</w:t>
      </w:r>
      <w:r w:rsidR="00E9752D">
        <w:rPr>
          <w:i/>
          <w:iCs/>
        </w:rPr>
        <w:t>ir</w:t>
      </w:r>
      <w:r w:rsidRPr="00044F98">
        <w:rPr>
          <w:i/>
          <w:iCs/>
        </w:rPr>
        <w:t xml:space="preserve"> personal data are processed. Data controllers must set deadline</w:t>
      </w:r>
      <w:r w:rsidR="00E9752D">
        <w:rPr>
          <w:i/>
          <w:iCs/>
        </w:rPr>
        <w:t>s</w:t>
      </w:r>
      <w:r w:rsidRPr="00044F98">
        <w:rPr>
          <w:i/>
          <w:iCs/>
        </w:rPr>
        <w:t xml:space="preserve"> for the deletion of personal data or </w:t>
      </w:r>
      <w:r w:rsidR="00E9752D">
        <w:rPr>
          <w:i/>
          <w:iCs/>
        </w:rPr>
        <w:t xml:space="preserve">for </w:t>
      </w:r>
      <w:r w:rsidRPr="00044F98">
        <w:rPr>
          <w:i/>
          <w:iCs/>
        </w:rPr>
        <w:t xml:space="preserve">the periodical review of personal data to ensure that personal data is not held for any longer than is necessary.  </w:t>
      </w:r>
    </w:p>
    <w:p w14:paraId="34DA9DBE" w14:textId="65F2253A" w:rsidR="0088443D" w:rsidRPr="00044F98" w:rsidRDefault="003A63FA" w:rsidP="0088443D">
      <w:pPr>
        <w:ind w:left="720"/>
      </w:pPr>
      <w:r w:rsidRPr="00044F98">
        <w:t xml:space="preserve">How have you </w:t>
      </w:r>
      <w:r w:rsidR="00E9752D">
        <w:t xml:space="preserve">set a </w:t>
      </w:r>
      <w:r w:rsidRPr="00044F98">
        <w:t xml:space="preserve">retention period </w:t>
      </w:r>
      <w:r w:rsidR="00E9752D">
        <w:t xml:space="preserve">for the </w:t>
      </w:r>
      <w:r w:rsidRPr="00044F98">
        <w:t xml:space="preserve">personal data </w:t>
      </w:r>
      <w:r w:rsidR="00E9752D">
        <w:t xml:space="preserve">you </w:t>
      </w:r>
      <w:r w:rsidR="00D32908">
        <w:t xml:space="preserve">will </w:t>
      </w:r>
      <w:r w:rsidR="00E9752D">
        <w:t xml:space="preserve">collect </w:t>
      </w:r>
      <w:r w:rsidRPr="00044F98">
        <w:t xml:space="preserve">or </w:t>
      </w:r>
      <w:r w:rsidR="00E9752D">
        <w:t xml:space="preserve">specified </w:t>
      </w:r>
      <w:r w:rsidRPr="00044F98">
        <w:t>the</w:t>
      </w:r>
      <w:r w:rsidR="00D32908">
        <w:t xml:space="preserve"> criteria for setting </w:t>
      </w:r>
      <w:r w:rsidRPr="00044F98">
        <w:t xml:space="preserve">the retention period? Have you considered </w:t>
      </w:r>
      <w:r w:rsidRPr="00044F98">
        <w:lastRenderedPageBreak/>
        <w:t xml:space="preserve">possible further use of personal data when setting the retention period? How and when will you carry out anonymisation or pseudonymisation procedures? </w:t>
      </w:r>
    </w:p>
    <w:tbl>
      <w:tblPr>
        <w:tblStyle w:val="TaulukkoRuudukko"/>
        <w:tblW w:w="0" w:type="auto"/>
        <w:tblInd w:w="720" w:type="dxa"/>
        <w:tblLook w:val="04A0" w:firstRow="1" w:lastRow="0" w:firstColumn="1" w:lastColumn="0" w:noHBand="0" w:noVBand="1"/>
      </w:tblPr>
      <w:tblGrid>
        <w:gridCol w:w="8624"/>
      </w:tblGrid>
      <w:tr w:rsidR="00BC2F69" w:rsidRPr="00044F98" w14:paraId="132578AB" w14:textId="77777777" w:rsidTr="005549D9">
        <w:tc>
          <w:tcPr>
            <w:tcW w:w="8624" w:type="dxa"/>
            <w:shd w:val="clear" w:color="auto" w:fill="F2F2F2" w:themeFill="background1" w:themeFillShade="F2"/>
          </w:tcPr>
          <w:p w14:paraId="34EA149C" w14:textId="6A1B7727" w:rsidR="00BC2F69" w:rsidRPr="00044F98" w:rsidRDefault="006C4F22" w:rsidP="005549D9">
            <w:r w:rsidRPr="00044F98">
              <w:t>Storage limitation and anonymisation</w:t>
            </w:r>
            <w:r w:rsidR="00041B3F">
              <w:t xml:space="preserve"> or </w:t>
            </w:r>
            <w:r w:rsidRPr="00044F98">
              <w:t>pseudonymisation</w:t>
            </w:r>
          </w:p>
        </w:tc>
      </w:tr>
      <w:tr w:rsidR="00BC2F69" w:rsidRPr="00044F98" w14:paraId="65F45541" w14:textId="77777777" w:rsidTr="005549D9">
        <w:tc>
          <w:tcPr>
            <w:tcW w:w="8624" w:type="dxa"/>
          </w:tcPr>
          <w:p w14:paraId="1F93035A" w14:textId="1014BB28" w:rsidR="00BC2F69" w:rsidRPr="00044F98" w:rsidRDefault="00BC2F69" w:rsidP="005549D9"/>
        </w:tc>
      </w:tr>
    </w:tbl>
    <w:p w14:paraId="3CE1886C" w14:textId="77777777" w:rsidR="00300010" w:rsidRPr="00044F98" w:rsidRDefault="00300010" w:rsidP="003072C4">
      <w:pPr>
        <w:ind w:left="720"/>
      </w:pPr>
    </w:p>
    <w:p w14:paraId="5FB0D674" w14:textId="537034D1" w:rsidR="009D3C07" w:rsidRPr="00044F98" w:rsidRDefault="00656732" w:rsidP="00587ED9">
      <w:pPr>
        <w:pStyle w:val="Otsikko3"/>
        <w:numPr>
          <w:ilvl w:val="1"/>
          <w:numId w:val="5"/>
        </w:numPr>
      </w:pPr>
      <w:bookmarkStart w:id="12" w:name="_Toc66696698"/>
      <w:r w:rsidRPr="00044F98">
        <w:t>Data subjects’ rights and exemptions</w:t>
      </w:r>
      <w:bookmarkEnd w:id="12"/>
      <w:r w:rsidRPr="00044F98">
        <w:t xml:space="preserve"> </w:t>
      </w:r>
    </w:p>
    <w:p w14:paraId="4800B240" w14:textId="508B51F9" w:rsidR="00C63CE9" w:rsidRPr="00044F98" w:rsidRDefault="00C63CE9" w:rsidP="009D3C07">
      <w:pPr>
        <w:ind w:left="720"/>
        <w:jc w:val="both"/>
        <w:rPr>
          <w:i/>
          <w:iCs/>
        </w:rPr>
      </w:pPr>
      <w:r w:rsidRPr="00044F98">
        <w:rPr>
          <w:i/>
          <w:iCs/>
        </w:rPr>
        <w:t>Depending on the lawful basis for processing, data subjects may have the right to obtain a copy of their personal data (right of access), the right to rectification, the right to erasure (the right to be forgotten), the right to restrict processing, and the right to object to the processing of their personal data.</w:t>
      </w:r>
    </w:p>
    <w:p w14:paraId="1E2000E0" w14:textId="6BB132F7" w:rsidR="009D3C07" w:rsidRPr="00044F98" w:rsidRDefault="00D32908" w:rsidP="009D3C07">
      <w:pPr>
        <w:ind w:left="720"/>
        <w:jc w:val="both"/>
      </w:pPr>
      <w:r>
        <w:t xml:space="preserve">Describe the process for </w:t>
      </w:r>
      <w:r w:rsidR="00A96F38" w:rsidRPr="00044F98">
        <w:t xml:space="preserve">ensuring the enforcement of data subjects’ rights. Who is identified as the contact person for inquiries? How will you ensure that information requested by data subjects can be provided </w:t>
      </w:r>
      <w:r>
        <w:t>and</w:t>
      </w:r>
      <w:r w:rsidR="00A96F38" w:rsidRPr="00044F98">
        <w:t xml:space="preserve"> that their other requests can be fulfilled? How will you document and store</w:t>
      </w:r>
      <w:r>
        <w:t xml:space="preserve"> </w:t>
      </w:r>
      <w:r w:rsidR="00A96F38" w:rsidRPr="00044F98">
        <w:t xml:space="preserve">requests and responses? </w:t>
      </w:r>
    </w:p>
    <w:tbl>
      <w:tblPr>
        <w:tblStyle w:val="TaulukkoRuudukko"/>
        <w:tblW w:w="0" w:type="auto"/>
        <w:tblInd w:w="720" w:type="dxa"/>
        <w:tblLook w:val="04A0" w:firstRow="1" w:lastRow="0" w:firstColumn="1" w:lastColumn="0" w:noHBand="0" w:noVBand="1"/>
      </w:tblPr>
      <w:tblGrid>
        <w:gridCol w:w="8624"/>
      </w:tblGrid>
      <w:tr w:rsidR="009D3C07" w:rsidRPr="00044F98" w14:paraId="23112FE4" w14:textId="77777777" w:rsidTr="005549D9">
        <w:tc>
          <w:tcPr>
            <w:tcW w:w="8624" w:type="dxa"/>
            <w:shd w:val="clear" w:color="auto" w:fill="F2F2F2" w:themeFill="background1" w:themeFillShade="F2"/>
          </w:tcPr>
          <w:p w14:paraId="4CCE57F5" w14:textId="77777777" w:rsidR="009D3C07" w:rsidRPr="00044F98" w:rsidRDefault="009D3C07" w:rsidP="005549D9">
            <w:r w:rsidRPr="00044F98">
              <w:t>Process for ensuring the enforcement of data subjects’ rights</w:t>
            </w:r>
          </w:p>
        </w:tc>
      </w:tr>
      <w:tr w:rsidR="009D3C07" w:rsidRPr="00044F98" w14:paraId="3CB0C790" w14:textId="77777777" w:rsidTr="005549D9">
        <w:tc>
          <w:tcPr>
            <w:tcW w:w="8624" w:type="dxa"/>
          </w:tcPr>
          <w:p w14:paraId="65670828" w14:textId="387775AA" w:rsidR="009D3C07" w:rsidRPr="00044F98" w:rsidRDefault="009D3C07" w:rsidP="005549D9"/>
        </w:tc>
      </w:tr>
    </w:tbl>
    <w:p w14:paraId="4AEF76E4" w14:textId="77777777" w:rsidR="009D3C07" w:rsidRPr="00044F98" w:rsidRDefault="009D3C07" w:rsidP="00291E0C">
      <w:pPr>
        <w:ind w:left="720"/>
      </w:pPr>
    </w:p>
    <w:p w14:paraId="432047F8" w14:textId="34E52BBF" w:rsidR="00291E0C" w:rsidRPr="00044F98" w:rsidRDefault="00A30A5B" w:rsidP="00291E0C">
      <w:pPr>
        <w:ind w:left="720"/>
      </w:pPr>
      <w:r w:rsidRPr="00044F98">
        <w:t>Under certain circumstances, data protection laws allow an exemption from particular data protection provisions. Are there exemptions that apply to your study?</w:t>
      </w:r>
    </w:p>
    <w:tbl>
      <w:tblPr>
        <w:tblStyle w:val="TaulukkoRuudukko"/>
        <w:tblW w:w="0" w:type="auto"/>
        <w:tblInd w:w="720" w:type="dxa"/>
        <w:tblLook w:val="04A0" w:firstRow="1" w:lastRow="0" w:firstColumn="1" w:lastColumn="0" w:noHBand="0" w:noVBand="1"/>
      </w:tblPr>
      <w:tblGrid>
        <w:gridCol w:w="4312"/>
        <w:gridCol w:w="4312"/>
      </w:tblGrid>
      <w:tr w:rsidR="00410E05" w:rsidRPr="00044F98" w14:paraId="6BD26A02" w14:textId="77777777" w:rsidTr="008B4B47">
        <w:tc>
          <w:tcPr>
            <w:tcW w:w="4312" w:type="dxa"/>
            <w:shd w:val="clear" w:color="auto" w:fill="F2F2F2" w:themeFill="background1" w:themeFillShade="F2"/>
          </w:tcPr>
          <w:p w14:paraId="6CF81B60" w14:textId="751804AC" w:rsidR="00410E05" w:rsidRPr="00044F98" w:rsidRDefault="00410E05" w:rsidP="0035505C">
            <w:r w:rsidRPr="00044F98">
              <w:t xml:space="preserve">Specify the exemption </w:t>
            </w:r>
          </w:p>
        </w:tc>
        <w:tc>
          <w:tcPr>
            <w:tcW w:w="4312" w:type="dxa"/>
            <w:shd w:val="clear" w:color="auto" w:fill="F2F2F2" w:themeFill="background1" w:themeFillShade="F2"/>
          </w:tcPr>
          <w:p w14:paraId="4875D753" w14:textId="121B96FB" w:rsidR="00410E05" w:rsidRPr="00044F98" w:rsidRDefault="00410E05" w:rsidP="0035505C">
            <w:r w:rsidRPr="00044F98">
              <w:t>Reason for exemption</w:t>
            </w:r>
          </w:p>
        </w:tc>
      </w:tr>
      <w:tr w:rsidR="00410E05" w:rsidRPr="00044F98" w14:paraId="6843779D" w14:textId="77777777" w:rsidTr="0035505C">
        <w:tc>
          <w:tcPr>
            <w:tcW w:w="4312" w:type="dxa"/>
          </w:tcPr>
          <w:p w14:paraId="17D93E79" w14:textId="77777777" w:rsidR="00410E05" w:rsidRPr="00044F98" w:rsidRDefault="00410E05" w:rsidP="0035505C"/>
        </w:tc>
        <w:tc>
          <w:tcPr>
            <w:tcW w:w="4312" w:type="dxa"/>
          </w:tcPr>
          <w:p w14:paraId="043E6208" w14:textId="214EEB62" w:rsidR="00410E05" w:rsidRPr="00044F98" w:rsidRDefault="00410E05" w:rsidP="0035505C"/>
        </w:tc>
      </w:tr>
    </w:tbl>
    <w:p w14:paraId="58BEA4AB" w14:textId="77777777" w:rsidR="002970E9" w:rsidRPr="00044F98" w:rsidRDefault="002970E9" w:rsidP="002970E9"/>
    <w:p w14:paraId="2B673481" w14:textId="6C439B08" w:rsidR="00E82017" w:rsidRPr="00044F98" w:rsidRDefault="00E82017" w:rsidP="008A1983">
      <w:pPr>
        <w:pStyle w:val="Otsikko3"/>
        <w:numPr>
          <w:ilvl w:val="1"/>
          <w:numId w:val="5"/>
        </w:numPr>
      </w:pPr>
      <w:bookmarkStart w:id="13" w:name="_Toc66696699"/>
      <w:r w:rsidRPr="00044F98">
        <w:t>Integrity, confidentiality and availability</w:t>
      </w:r>
      <w:bookmarkEnd w:id="13"/>
      <w:r w:rsidRPr="00044F98">
        <w:t xml:space="preserve"> </w:t>
      </w:r>
    </w:p>
    <w:p w14:paraId="5EB03F85" w14:textId="07FD3069" w:rsidR="00E82017" w:rsidRPr="00044F98" w:rsidRDefault="00E82017" w:rsidP="00E82017">
      <w:pPr>
        <w:ind w:left="720"/>
        <w:rPr>
          <w:i/>
          <w:iCs/>
        </w:rPr>
      </w:pPr>
      <w:r w:rsidRPr="00044F98">
        <w:rPr>
          <w:i/>
          <w:iCs/>
        </w:rPr>
        <w:t>Personal data must be processed in a manner that ensures appropriate security of the personal data, including protection against unauthorised or unlawful processing and against accidental loss, destruction or damage using appropriate technical or organisational measures.</w:t>
      </w:r>
    </w:p>
    <w:p w14:paraId="0EDC59E3" w14:textId="2109B5BA" w:rsidR="001B3199" w:rsidRPr="00044F98" w:rsidRDefault="001B3199" w:rsidP="00E82017">
      <w:pPr>
        <w:ind w:left="720"/>
      </w:pPr>
      <w:r w:rsidRPr="00044F98">
        <w:t xml:space="preserve">Describe the measures (including the </w:t>
      </w:r>
      <w:r w:rsidR="00CF5B0C">
        <w:t xml:space="preserve">information </w:t>
      </w:r>
      <w:r w:rsidR="00D32908">
        <w:t>security measures</w:t>
      </w:r>
      <w:r w:rsidRPr="00044F98">
        <w:t xml:space="preserve">) that you will take to ensure the integrity and confidentiality of personal data during the different stages of processing throughout the data lifecycle. </w:t>
      </w:r>
    </w:p>
    <w:tbl>
      <w:tblPr>
        <w:tblStyle w:val="TaulukkoRuudukko"/>
        <w:tblW w:w="0" w:type="auto"/>
        <w:tblInd w:w="720" w:type="dxa"/>
        <w:tblLook w:val="04A0" w:firstRow="1" w:lastRow="0" w:firstColumn="1" w:lastColumn="0" w:noHBand="0" w:noVBand="1"/>
      </w:tblPr>
      <w:tblGrid>
        <w:gridCol w:w="8624"/>
      </w:tblGrid>
      <w:tr w:rsidR="00094EFA" w:rsidRPr="00044F98" w14:paraId="4219418A" w14:textId="77777777" w:rsidTr="005549D9">
        <w:tc>
          <w:tcPr>
            <w:tcW w:w="8624" w:type="dxa"/>
            <w:shd w:val="clear" w:color="auto" w:fill="F2F2F2" w:themeFill="background1" w:themeFillShade="F2"/>
          </w:tcPr>
          <w:p w14:paraId="0B07B78D" w14:textId="200955A1" w:rsidR="00094EFA" w:rsidRPr="00044F98" w:rsidRDefault="00F726BE" w:rsidP="005549D9">
            <w:r w:rsidRPr="00044F98">
              <w:t>Integrity and confidentiality during the data lifecycle</w:t>
            </w:r>
          </w:p>
        </w:tc>
      </w:tr>
      <w:tr w:rsidR="00094EFA" w:rsidRPr="00044F98" w14:paraId="771C1A14" w14:textId="77777777" w:rsidTr="005549D9">
        <w:tc>
          <w:tcPr>
            <w:tcW w:w="8624" w:type="dxa"/>
          </w:tcPr>
          <w:p w14:paraId="5DF41024" w14:textId="2272466F" w:rsidR="00094EFA" w:rsidRPr="00044F98" w:rsidRDefault="00094EFA" w:rsidP="005549D9"/>
        </w:tc>
      </w:tr>
    </w:tbl>
    <w:p w14:paraId="6812B70B" w14:textId="40029977" w:rsidR="00B6731D" w:rsidRDefault="00B6731D" w:rsidP="00E82017">
      <w:pPr>
        <w:ind w:left="720"/>
      </w:pPr>
    </w:p>
    <w:p w14:paraId="3EC652FB" w14:textId="596A3E79" w:rsidR="005E1FB3" w:rsidRDefault="005E1FB3" w:rsidP="00E82017">
      <w:pPr>
        <w:ind w:left="720"/>
      </w:pPr>
    </w:p>
    <w:p w14:paraId="5BEB993F" w14:textId="77777777" w:rsidR="005E1FB3" w:rsidRPr="00044F98" w:rsidRDefault="005E1FB3" w:rsidP="00E82017">
      <w:pPr>
        <w:ind w:left="720"/>
      </w:pPr>
    </w:p>
    <w:p w14:paraId="59642B0E" w14:textId="10EFE3BA" w:rsidR="008A1983" w:rsidRPr="00044F98" w:rsidRDefault="006C3DDE" w:rsidP="008A1983">
      <w:pPr>
        <w:pStyle w:val="Otsikko3"/>
        <w:numPr>
          <w:ilvl w:val="1"/>
          <w:numId w:val="5"/>
        </w:numPr>
      </w:pPr>
      <w:bookmarkStart w:id="14" w:name="_Toc66696700"/>
      <w:r w:rsidRPr="00044F98">
        <w:t>Transfer of personal data and the recipients</w:t>
      </w:r>
      <w:bookmarkEnd w:id="14"/>
    </w:p>
    <w:p w14:paraId="3D53DD7A" w14:textId="7660C0E7" w:rsidR="003758AD" w:rsidRPr="00044F98" w:rsidRDefault="003758AD" w:rsidP="00826B04">
      <w:pPr>
        <w:pStyle w:val="Luettelokappale"/>
        <w:numPr>
          <w:ilvl w:val="2"/>
          <w:numId w:val="5"/>
        </w:numPr>
        <w:rPr>
          <w:b/>
          <w:bCs/>
        </w:rPr>
      </w:pPr>
      <w:r w:rsidRPr="00044F98">
        <w:rPr>
          <w:b/>
          <w:bCs/>
        </w:rPr>
        <w:t>Joint controllers</w:t>
      </w:r>
    </w:p>
    <w:p w14:paraId="6A95F92E" w14:textId="60C55A9F" w:rsidR="003758AD" w:rsidRPr="00044F98" w:rsidRDefault="00E612AB" w:rsidP="00B05846">
      <w:pPr>
        <w:pStyle w:val="Luettelokappale"/>
        <w:contextualSpacing w:val="0"/>
        <w:rPr>
          <w:i/>
          <w:iCs/>
        </w:rPr>
      </w:pPr>
      <w:r w:rsidRPr="00044F98">
        <w:rPr>
          <w:i/>
          <w:iCs/>
        </w:rPr>
        <w:t>If there are at least two data controllers who jointly determine the purposes and means of processing personal data, they are referred to as joint controllers.</w:t>
      </w:r>
    </w:p>
    <w:p w14:paraId="0E327DE0" w14:textId="4038F6E0" w:rsidR="00447F92" w:rsidRPr="00044F98" w:rsidRDefault="003F525A" w:rsidP="003758AD">
      <w:pPr>
        <w:pStyle w:val="Luettelokappale"/>
      </w:pPr>
      <w:r w:rsidRPr="00044F98">
        <w:lastRenderedPageBreak/>
        <w:t xml:space="preserve">If multiple data controllers participate in the processing of personal data as joint controllers, indicate their names, contact details, their role in the processing activities, and the contact details of their designated data protection officer, if applicable.  </w:t>
      </w:r>
    </w:p>
    <w:tbl>
      <w:tblPr>
        <w:tblStyle w:val="TaulukkoRuudukko"/>
        <w:tblW w:w="0" w:type="auto"/>
        <w:tblInd w:w="720" w:type="dxa"/>
        <w:tblLook w:val="04A0" w:firstRow="1" w:lastRow="0" w:firstColumn="1" w:lastColumn="0" w:noHBand="0" w:noVBand="1"/>
      </w:tblPr>
      <w:tblGrid>
        <w:gridCol w:w="8624"/>
      </w:tblGrid>
      <w:tr w:rsidR="008404B2" w:rsidRPr="00044F98" w14:paraId="6311DB23" w14:textId="77777777" w:rsidTr="005549D9">
        <w:tc>
          <w:tcPr>
            <w:tcW w:w="8624" w:type="dxa"/>
            <w:shd w:val="clear" w:color="auto" w:fill="F2F2F2" w:themeFill="background1" w:themeFillShade="F2"/>
          </w:tcPr>
          <w:p w14:paraId="61BB21F0" w14:textId="394BC0AA" w:rsidR="008404B2" w:rsidRPr="00044F98" w:rsidRDefault="00AF0A34" w:rsidP="005549D9">
            <w:r w:rsidRPr="00044F98">
              <w:t>Joint controllers</w:t>
            </w:r>
          </w:p>
        </w:tc>
      </w:tr>
      <w:tr w:rsidR="008404B2" w:rsidRPr="00044F98" w14:paraId="0045DE3D" w14:textId="77777777" w:rsidTr="005549D9">
        <w:tc>
          <w:tcPr>
            <w:tcW w:w="8624" w:type="dxa"/>
          </w:tcPr>
          <w:p w14:paraId="3F10BD95" w14:textId="77777777" w:rsidR="008404B2" w:rsidRPr="00044F98" w:rsidRDefault="008404B2" w:rsidP="005549D9"/>
        </w:tc>
      </w:tr>
    </w:tbl>
    <w:p w14:paraId="5815DA3A" w14:textId="77777777" w:rsidR="003F525A" w:rsidRPr="00044F98" w:rsidRDefault="003F525A" w:rsidP="003758AD">
      <w:pPr>
        <w:pStyle w:val="Luettelokappale"/>
      </w:pPr>
    </w:p>
    <w:p w14:paraId="267AABD3" w14:textId="7CB9AF77" w:rsidR="008672B8" w:rsidRPr="00044F98" w:rsidRDefault="00394D7B" w:rsidP="008672B8">
      <w:pPr>
        <w:pStyle w:val="Luettelokappale"/>
        <w:numPr>
          <w:ilvl w:val="2"/>
          <w:numId w:val="5"/>
        </w:numPr>
        <w:rPr>
          <w:b/>
          <w:bCs/>
        </w:rPr>
      </w:pPr>
      <w:r w:rsidRPr="00044F98">
        <w:rPr>
          <w:b/>
          <w:bCs/>
        </w:rPr>
        <w:t>Data processors (subcontractors)</w:t>
      </w:r>
    </w:p>
    <w:p w14:paraId="4B1E928C" w14:textId="55521C7F" w:rsidR="008672B8" w:rsidRPr="00044F98" w:rsidRDefault="004C456B" w:rsidP="008672B8">
      <w:pPr>
        <w:pStyle w:val="Luettelokappale"/>
        <w:contextualSpacing w:val="0"/>
        <w:rPr>
          <w:i/>
          <w:iCs/>
        </w:rPr>
      </w:pPr>
      <w:r w:rsidRPr="00044F98">
        <w:rPr>
          <w:i/>
          <w:iCs/>
        </w:rPr>
        <w:t>The term data processor refers to a person or an organisation that processes personal data on behalf of and on the instructions of the data controller.</w:t>
      </w:r>
    </w:p>
    <w:p w14:paraId="6EE8D6FA" w14:textId="451BE6F1" w:rsidR="008672B8" w:rsidRPr="00044F98" w:rsidRDefault="008672B8" w:rsidP="008672B8">
      <w:pPr>
        <w:pStyle w:val="Luettelokappale"/>
      </w:pPr>
      <w:r w:rsidRPr="00044F98">
        <w:t xml:space="preserve">If data processors (such as providers of survey, analysis or transcription services) participate in the processing </w:t>
      </w:r>
      <w:r w:rsidR="00044F98" w:rsidRPr="00044F98">
        <w:t>activities, indicate</w:t>
      </w:r>
      <w:r w:rsidRPr="00044F98">
        <w:t xml:space="preserve"> their names, contact details, their role in the processing activities, and the contact details of their designated data protection officer, if applicable.  </w:t>
      </w:r>
    </w:p>
    <w:tbl>
      <w:tblPr>
        <w:tblStyle w:val="TaulukkoRuudukko"/>
        <w:tblW w:w="0" w:type="auto"/>
        <w:tblInd w:w="720" w:type="dxa"/>
        <w:tblLook w:val="04A0" w:firstRow="1" w:lastRow="0" w:firstColumn="1" w:lastColumn="0" w:noHBand="0" w:noVBand="1"/>
      </w:tblPr>
      <w:tblGrid>
        <w:gridCol w:w="8624"/>
      </w:tblGrid>
      <w:tr w:rsidR="008672B8" w:rsidRPr="00044F98" w14:paraId="1F4DF3C1" w14:textId="77777777" w:rsidTr="005549D9">
        <w:tc>
          <w:tcPr>
            <w:tcW w:w="8624" w:type="dxa"/>
            <w:shd w:val="clear" w:color="auto" w:fill="F2F2F2" w:themeFill="background1" w:themeFillShade="F2"/>
          </w:tcPr>
          <w:p w14:paraId="758C3804" w14:textId="0B9D8178" w:rsidR="008672B8" w:rsidRPr="00044F98" w:rsidRDefault="00B700DE" w:rsidP="005549D9">
            <w:r w:rsidRPr="00044F98">
              <w:t>Data processors</w:t>
            </w:r>
          </w:p>
        </w:tc>
      </w:tr>
      <w:tr w:rsidR="008672B8" w:rsidRPr="00044F98" w14:paraId="197EC698" w14:textId="77777777" w:rsidTr="005549D9">
        <w:tc>
          <w:tcPr>
            <w:tcW w:w="8624" w:type="dxa"/>
          </w:tcPr>
          <w:p w14:paraId="0C8D0829" w14:textId="77777777" w:rsidR="008672B8" w:rsidRPr="00044F98" w:rsidRDefault="008672B8" w:rsidP="005549D9"/>
        </w:tc>
      </w:tr>
    </w:tbl>
    <w:p w14:paraId="68E7FA50" w14:textId="77777777" w:rsidR="008672B8" w:rsidRPr="00044F98" w:rsidRDefault="008672B8" w:rsidP="008672B8">
      <w:pPr>
        <w:pStyle w:val="Luettelokappale"/>
      </w:pPr>
    </w:p>
    <w:p w14:paraId="6F590A08" w14:textId="2DDADD15" w:rsidR="006A60E0" w:rsidRPr="00044F98" w:rsidRDefault="00A471F4" w:rsidP="00826B04">
      <w:pPr>
        <w:pStyle w:val="Luettelokappale"/>
        <w:numPr>
          <w:ilvl w:val="2"/>
          <w:numId w:val="5"/>
        </w:numPr>
        <w:rPr>
          <w:b/>
          <w:bCs/>
        </w:rPr>
      </w:pPr>
      <w:r w:rsidRPr="00044F98">
        <w:rPr>
          <w:b/>
          <w:bCs/>
        </w:rPr>
        <w:t xml:space="preserve">Third parties and data recipients </w:t>
      </w:r>
    </w:p>
    <w:p w14:paraId="6A1B078A" w14:textId="4C43CACE" w:rsidR="00986144" w:rsidRPr="00044F98" w:rsidRDefault="00986144" w:rsidP="00986144">
      <w:pPr>
        <w:ind w:left="720"/>
      </w:pPr>
      <w:r w:rsidRPr="00044F98">
        <w:t>Will personal data be transferred or disclosed to third parties? Will third parties have access to personal data?</w:t>
      </w:r>
    </w:p>
    <w:tbl>
      <w:tblPr>
        <w:tblStyle w:val="TaulukkoRuudukko"/>
        <w:tblW w:w="0" w:type="auto"/>
        <w:tblInd w:w="720" w:type="dxa"/>
        <w:tblLook w:val="04A0" w:firstRow="1" w:lastRow="0" w:firstColumn="1" w:lastColumn="0" w:noHBand="0" w:noVBand="1"/>
      </w:tblPr>
      <w:tblGrid>
        <w:gridCol w:w="8624"/>
      </w:tblGrid>
      <w:tr w:rsidR="004A1E67" w:rsidRPr="00044F98" w14:paraId="2B2CBCA9" w14:textId="77777777" w:rsidTr="005549D9">
        <w:tc>
          <w:tcPr>
            <w:tcW w:w="8624" w:type="dxa"/>
            <w:shd w:val="clear" w:color="auto" w:fill="F2F2F2" w:themeFill="background1" w:themeFillShade="F2"/>
          </w:tcPr>
          <w:p w14:paraId="269E8A4F" w14:textId="39FFD6CD" w:rsidR="004A1E67" w:rsidRPr="00044F98" w:rsidRDefault="00477779" w:rsidP="005549D9">
            <w:r w:rsidRPr="00044F98">
              <w:t xml:space="preserve">Other parties involved in </w:t>
            </w:r>
            <w:r w:rsidR="00D32908">
              <w:t xml:space="preserve">the </w:t>
            </w:r>
            <w:r w:rsidRPr="00044F98">
              <w:t xml:space="preserve">processing </w:t>
            </w:r>
            <w:r w:rsidR="00D32908">
              <w:t>activities or receiv</w:t>
            </w:r>
            <w:r w:rsidR="00E6602D">
              <w:t>ing</w:t>
            </w:r>
            <w:r w:rsidR="00D32908">
              <w:t xml:space="preserve"> personal data </w:t>
            </w:r>
            <w:r w:rsidRPr="00044F98">
              <w:t xml:space="preserve"> </w:t>
            </w:r>
          </w:p>
        </w:tc>
      </w:tr>
      <w:tr w:rsidR="004A1E67" w:rsidRPr="00044F98" w14:paraId="521AF527" w14:textId="77777777" w:rsidTr="005549D9">
        <w:tc>
          <w:tcPr>
            <w:tcW w:w="8624" w:type="dxa"/>
          </w:tcPr>
          <w:p w14:paraId="6E4E6F91" w14:textId="77777777" w:rsidR="004A1E67" w:rsidRPr="00044F98" w:rsidRDefault="004A1E67" w:rsidP="005549D9"/>
        </w:tc>
      </w:tr>
    </w:tbl>
    <w:p w14:paraId="315A0065" w14:textId="77777777" w:rsidR="00B532A1" w:rsidRPr="00044F98" w:rsidRDefault="00B532A1" w:rsidP="008A1983">
      <w:pPr>
        <w:ind w:left="720"/>
      </w:pPr>
    </w:p>
    <w:p w14:paraId="5E1E35E6" w14:textId="0ECCFD06" w:rsidR="00E316BD" w:rsidRPr="00044F98" w:rsidRDefault="00E316BD" w:rsidP="00E316BD">
      <w:pPr>
        <w:pStyle w:val="Luettelokappale"/>
        <w:numPr>
          <w:ilvl w:val="2"/>
          <w:numId w:val="5"/>
        </w:numPr>
        <w:rPr>
          <w:b/>
          <w:bCs/>
        </w:rPr>
      </w:pPr>
      <w:r w:rsidRPr="00044F98">
        <w:rPr>
          <w:b/>
          <w:bCs/>
        </w:rPr>
        <w:lastRenderedPageBreak/>
        <w:t>Transfer of personal data outside of the European Economic Area (EEA)</w:t>
      </w:r>
    </w:p>
    <w:p w14:paraId="222F92CF" w14:textId="5B05D6F7" w:rsidR="00AA677D" w:rsidRPr="00044F98" w:rsidRDefault="00AA677D" w:rsidP="008A1983">
      <w:pPr>
        <w:ind w:left="720"/>
        <w:rPr>
          <w:i/>
          <w:iCs/>
        </w:rPr>
      </w:pPr>
      <w:r w:rsidRPr="00044F98">
        <w:rPr>
          <w:i/>
          <w:iCs/>
        </w:rPr>
        <w:t>Any transfer of personal data outside the EEA must be carried out in compliance with the GDPR re</w:t>
      </w:r>
      <w:r w:rsidR="00D32908">
        <w:rPr>
          <w:i/>
          <w:iCs/>
        </w:rPr>
        <w:t>quirements</w:t>
      </w:r>
      <w:r w:rsidRPr="00044F98">
        <w:rPr>
          <w:i/>
          <w:iCs/>
        </w:rPr>
        <w:t>.</w:t>
      </w:r>
    </w:p>
    <w:p w14:paraId="1BB8867D" w14:textId="77777777" w:rsidR="0061348B" w:rsidRDefault="00703C93" w:rsidP="008A1983">
      <w:pPr>
        <w:ind w:left="720"/>
      </w:pPr>
      <w:r w:rsidRPr="00044F98">
        <w:t xml:space="preserve">If personal data will be transferred outside the EEA, where will data be transferred? What GDPR-compliant </w:t>
      </w:r>
      <w:r w:rsidR="005C58A0">
        <w:t xml:space="preserve">transfer mechanism (Chapter V of the GDPR) </w:t>
      </w:r>
      <w:r w:rsidRPr="00044F98">
        <w:t xml:space="preserve">will be </w:t>
      </w:r>
      <w:r w:rsidR="00F43707">
        <w:t xml:space="preserve">applied </w:t>
      </w:r>
      <w:r w:rsidRPr="00044F98">
        <w:t>to the transfer?</w:t>
      </w:r>
    </w:p>
    <w:p w14:paraId="62E35C52" w14:textId="1635173C" w:rsidR="008A1983" w:rsidRPr="00044F98" w:rsidRDefault="00703C93" w:rsidP="008A1983">
      <w:pPr>
        <w:ind w:left="720"/>
      </w:pPr>
      <w:r w:rsidRPr="00044F98">
        <w:t xml:space="preserve">You can also </w:t>
      </w:r>
      <w:r w:rsidR="00FA714A">
        <w:t>state</w:t>
      </w:r>
      <w:r w:rsidRPr="00044F98">
        <w:t xml:space="preserve"> this information in sections 2.8.1—2.8.3 above based on the role of each </w:t>
      </w:r>
      <w:r w:rsidR="00D32908">
        <w:t xml:space="preserve">data </w:t>
      </w:r>
      <w:r w:rsidRPr="00044F98">
        <w:t>recipient.</w:t>
      </w:r>
    </w:p>
    <w:tbl>
      <w:tblPr>
        <w:tblStyle w:val="TaulukkoRuudukko"/>
        <w:tblW w:w="4615" w:type="pct"/>
        <w:tblInd w:w="720" w:type="dxa"/>
        <w:tblLook w:val="04A0" w:firstRow="1" w:lastRow="0" w:firstColumn="1" w:lastColumn="0" w:noHBand="0" w:noVBand="1"/>
      </w:tblPr>
      <w:tblGrid>
        <w:gridCol w:w="2395"/>
        <w:gridCol w:w="1984"/>
        <w:gridCol w:w="1985"/>
        <w:gridCol w:w="2261"/>
      </w:tblGrid>
      <w:tr w:rsidR="0097234A" w:rsidRPr="00044F98" w14:paraId="575CE64F" w14:textId="77777777" w:rsidTr="00304F28">
        <w:tc>
          <w:tcPr>
            <w:tcW w:w="1388" w:type="pct"/>
            <w:shd w:val="clear" w:color="auto" w:fill="F2F2F2" w:themeFill="background1" w:themeFillShade="F2"/>
          </w:tcPr>
          <w:p w14:paraId="7068720B" w14:textId="6C10A000" w:rsidR="0097234A" w:rsidRPr="00044F98" w:rsidRDefault="00EE77CF" w:rsidP="0035505C">
            <w:r w:rsidRPr="00044F98">
              <w:t>Type of personal data</w:t>
            </w:r>
          </w:p>
        </w:tc>
        <w:tc>
          <w:tcPr>
            <w:tcW w:w="1150" w:type="pct"/>
            <w:shd w:val="clear" w:color="auto" w:fill="F2F2F2" w:themeFill="background1" w:themeFillShade="F2"/>
          </w:tcPr>
          <w:p w14:paraId="7CF7BB7B" w14:textId="4C559B2F" w:rsidR="0097234A" w:rsidRPr="00044F98" w:rsidRDefault="00EE77CF" w:rsidP="0035505C">
            <w:r w:rsidRPr="00044F98">
              <w:t>Recipient</w:t>
            </w:r>
          </w:p>
        </w:tc>
        <w:tc>
          <w:tcPr>
            <w:tcW w:w="1151" w:type="pct"/>
            <w:shd w:val="clear" w:color="auto" w:fill="F2F2F2" w:themeFill="background1" w:themeFillShade="F2"/>
          </w:tcPr>
          <w:p w14:paraId="46E051BF" w14:textId="76383810" w:rsidR="0097234A" w:rsidRPr="00044F98" w:rsidRDefault="0097234A" w:rsidP="0035505C">
            <w:r w:rsidRPr="00044F98">
              <w:t>Location</w:t>
            </w:r>
          </w:p>
        </w:tc>
        <w:tc>
          <w:tcPr>
            <w:tcW w:w="1311" w:type="pct"/>
            <w:shd w:val="clear" w:color="auto" w:fill="F2F2F2" w:themeFill="background1" w:themeFillShade="F2"/>
          </w:tcPr>
          <w:p w14:paraId="4759B40B" w14:textId="2B63FC9C" w:rsidR="0097234A" w:rsidRPr="00044F98" w:rsidRDefault="006C6896" w:rsidP="0035505C">
            <w:r>
              <w:t>Transfer mechanism</w:t>
            </w:r>
            <w:r w:rsidR="00452133">
              <w:t xml:space="preserve"> </w:t>
            </w:r>
          </w:p>
        </w:tc>
      </w:tr>
      <w:tr w:rsidR="00AE3F34" w:rsidRPr="00044F98" w14:paraId="2EE27EE6" w14:textId="77777777" w:rsidTr="00304F28">
        <w:tc>
          <w:tcPr>
            <w:tcW w:w="1388" w:type="pct"/>
          </w:tcPr>
          <w:p w14:paraId="3F96CBCD" w14:textId="77777777" w:rsidR="00AE3F34" w:rsidRPr="00044F98" w:rsidRDefault="00AE3F34" w:rsidP="0035505C"/>
        </w:tc>
        <w:tc>
          <w:tcPr>
            <w:tcW w:w="1150" w:type="pct"/>
          </w:tcPr>
          <w:p w14:paraId="24231169" w14:textId="387A1C27" w:rsidR="00AE3F34" w:rsidRPr="00044F98" w:rsidRDefault="00AE3F34" w:rsidP="0035505C"/>
        </w:tc>
        <w:tc>
          <w:tcPr>
            <w:tcW w:w="1151" w:type="pct"/>
          </w:tcPr>
          <w:p w14:paraId="705F9C8B" w14:textId="77777777" w:rsidR="00AE3F34" w:rsidRPr="00044F98" w:rsidRDefault="00AE3F34" w:rsidP="0035505C"/>
        </w:tc>
        <w:tc>
          <w:tcPr>
            <w:tcW w:w="1311" w:type="pct"/>
          </w:tcPr>
          <w:p w14:paraId="1F057191" w14:textId="77777777" w:rsidR="00AE3F34" w:rsidRPr="00044F98" w:rsidRDefault="00AE3F34" w:rsidP="0035505C"/>
        </w:tc>
      </w:tr>
    </w:tbl>
    <w:p w14:paraId="570F7ED3" w14:textId="77777777" w:rsidR="000F7B12" w:rsidRPr="00044F98" w:rsidRDefault="000F7B12" w:rsidP="00EA40B7"/>
    <w:p w14:paraId="02E43792" w14:textId="285E1309" w:rsidR="00E64B5E" w:rsidRPr="00044F98" w:rsidRDefault="00893175" w:rsidP="00E64B5E">
      <w:pPr>
        <w:pStyle w:val="Otsikko1"/>
        <w:numPr>
          <w:ilvl w:val="0"/>
          <w:numId w:val="5"/>
        </w:numPr>
      </w:pPr>
      <w:bookmarkStart w:id="15" w:name="_Toc66696701"/>
      <w:r>
        <w:t>Risks</w:t>
      </w:r>
      <w:r w:rsidR="00E92138" w:rsidRPr="00044F98">
        <w:t xml:space="preserve"> associated with </w:t>
      </w:r>
      <w:r w:rsidR="00534BC1">
        <w:t xml:space="preserve">the </w:t>
      </w:r>
      <w:r w:rsidR="00E92138" w:rsidRPr="00044F98">
        <w:t>processing</w:t>
      </w:r>
      <w:bookmarkEnd w:id="15"/>
    </w:p>
    <w:p w14:paraId="31F661D2" w14:textId="4423D845" w:rsidR="0010479A" w:rsidRPr="00044F98" w:rsidRDefault="00B76A6B" w:rsidP="0010479A">
      <w:pPr>
        <w:pStyle w:val="Otsikko3"/>
        <w:numPr>
          <w:ilvl w:val="1"/>
          <w:numId w:val="5"/>
        </w:numPr>
      </w:pPr>
      <w:bookmarkStart w:id="16" w:name="_Toc66696702"/>
      <w:r w:rsidRPr="00044F98">
        <w:t>Identifying the risks associated with processing personal data</w:t>
      </w:r>
      <w:bookmarkEnd w:id="16"/>
      <w:r w:rsidRPr="00044F98">
        <w:t xml:space="preserve"> </w:t>
      </w:r>
    </w:p>
    <w:p w14:paraId="08B8A69D" w14:textId="5D26A56A" w:rsidR="00DF0697" w:rsidRPr="00044F98" w:rsidRDefault="006B3641" w:rsidP="00520740">
      <w:pPr>
        <w:ind w:left="720"/>
        <w:rPr>
          <w:rFonts w:cstheme="minorHAnsi"/>
        </w:rPr>
      </w:pPr>
      <w:r w:rsidRPr="00044F98">
        <w:t>Assess the risks that your processing activities may pose to data subjects, especially the risks arising from 1) unauthorised disclosure of or access to personal data, ii) unintentional or unauthorised destruction or modification of personal data, and iii) the loss o</w:t>
      </w:r>
      <w:r w:rsidR="00D32908">
        <w:t>r</w:t>
      </w:r>
      <w:r w:rsidRPr="00044F98">
        <w:t xml:space="preserve"> alteration of personal data. How </w:t>
      </w:r>
      <w:r w:rsidR="00510FA6">
        <w:t>would</w:t>
      </w:r>
      <w:r w:rsidR="00D32908">
        <w:t xml:space="preserve"> you </w:t>
      </w:r>
      <w:r w:rsidR="00D32908">
        <w:lastRenderedPageBreak/>
        <w:t xml:space="preserve">rate </w:t>
      </w:r>
      <w:r w:rsidRPr="00044F98">
        <w:t xml:space="preserve">the severity of the possible harm or damage if the risks are realised? How </w:t>
      </w:r>
      <w:r w:rsidR="00510FA6">
        <w:t>would</w:t>
      </w:r>
      <w:r w:rsidR="00D32908">
        <w:t xml:space="preserve"> you </w:t>
      </w:r>
      <w:r w:rsidRPr="00044F98">
        <w:t xml:space="preserve">rate the likelihood of the risks? </w:t>
      </w:r>
      <w:r w:rsidR="00D32908">
        <w:t>P</w:t>
      </w:r>
      <w:r w:rsidRPr="00044F98">
        <w:t>otential risks include, for example:</w:t>
      </w:r>
    </w:p>
    <w:p w14:paraId="23F971B7" w14:textId="749EDDE7" w:rsidR="00541812" w:rsidRPr="00044F98" w:rsidRDefault="00912178" w:rsidP="00541812">
      <w:pPr>
        <w:pStyle w:val="Luettelokappale"/>
        <w:numPr>
          <w:ilvl w:val="0"/>
          <w:numId w:val="13"/>
        </w:numPr>
        <w:rPr>
          <w:rFonts w:cstheme="minorHAnsi"/>
        </w:rPr>
      </w:pPr>
      <w:r w:rsidRPr="00044F98">
        <w:t>unauthorised re-identification of pseudonymised data or loss of control over the use of personal data,</w:t>
      </w:r>
    </w:p>
    <w:p w14:paraId="46A402AD" w14:textId="0DB3EBC5" w:rsidR="00442E2B" w:rsidRPr="00044F98" w:rsidRDefault="00541812" w:rsidP="00A5280D">
      <w:pPr>
        <w:pStyle w:val="Luettelokappale"/>
        <w:numPr>
          <w:ilvl w:val="0"/>
          <w:numId w:val="13"/>
        </w:numPr>
        <w:rPr>
          <w:rFonts w:cstheme="minorHAnsi"/>
        </w:rPr>
      </w:pPr>
      <w:r w:rsidRPr="00044F98">
        <w:t xml:space="preserve">identity theft or fraud, financial loss, </w:t>
      </w:r>
    </w:p>
    <w:p w14:paraId="005814FA" w14:textId="2BD1F117" w:rsidR="00442E2B" w:rsidRPr="00044F98" w:rsidRDefault="00442E2B" w:rsidP="00C42E8C">
      <w:pPr>
        <w:pStyle w:val="Luettelokappale"/>
        <w:numPr>
          <w:ilvl w:val="0"/>
          <w:numId w:val="13"/>
        </w:numPr>
        <w:rPr>
          <w:rFonts w:cstheme="minorHAnsi"/>
        </w:rPr>
      </w:pPr>
      <w:r w:rsidRPr="00044F98">
        <w:t xml:space="preserve">other social disadvantage, such as reputational damage, or </w:t>
      </w:r>
    </w:p>
    <w:p w14:paraId="5676C28C" w14:textId="0F1B8CF8" w:rsidR="00E45339" w:rsidRPr="00044F98" w:rsidRDefault="00E45339" w:rsidP="00C42E8C">
      <w:pPr>
        <w:pStyle w:val="Luettelokappale"/>
        <w:numPr>
          <w:ilvl w:val="0"/>
          <w:numId w:val="13"/>
        </w:numPr>
        <w:rPr>
          <w:rFonts w:cstheme="minorHAnsi"/>
        </w:rPr>
      </w:pPr>
      <w:r w:rsidRPr="00044F98">
        <w:t>physical harm (especially when processing special category data).</w:t>
      </w:r>
    </w:p>
    <w:p w14:paraId="14089CF5" w14:textId="1A2BF598" w:rsidR="0010479A" w:rsidRPr="00044F98" w:rsidRDefault="00FB40D0" w:rsidP="009E3CE0">
      <w:pPr>
        <w:ind w:left="720"/>
        <w:rPr>
          <w:rFonts w:cs="Arial"/>
        </w:rPr>
      </w:pPr>
      <w:r w:rsidRPr="00044F98">
        <w:t>Identify measures that you can take to mitigate the risks. You can consider, for example, the following questions:</w:t>
      </w:r>
    </w:p>
    <w:p w14:paraId="7350879E" w14:textId="3FE9CCCE" w:rsidR="0010479A" w:rsidRPr="00044F98" w:rsidRDefault="00FA314D" w:rsidP="00A225C7">
      <w:pPr>
        <w:pStyle w:val="Luettelokappale"/>
        <w:numPr>
          <w:ilvl w:val="0"/>
          <w:numId w:val="15"/>
        </w:numPr>
        <w:spacing w:line="240" w:lineRule="auto"/>
        <w:ind w:left="1077" w:hanging="357"/>
        <w:contextualSpacing w:val="0"/>
        <w:rPr>
          <w:rFonts w:cs="Arial"/>
        </w:rPr>
      </w:pPr>
      <w:r w:rsidRPr="00044F98">
        <w:t>How will you restrict access to personal data to ensure that only individuals who need to process this data for research purposes are able to gain access?</w:t>
      </w:r>
    </w:p>
    <w:p w14:paraId="4CEB10C7" w14:textId="15FFB1FB" w:rsidR="0010479A" w:rsidRPr="00044F98" w:rsidRDefault="0010479A" w:rsidP="00A225C7">
      <w:pPr>
        <w:pStyle w:val="Luettelokappale"/>
        <w:numPr>
          <w:ilvl w:val="0"/>
          <w:numId w:val="15"/>
        </w:numPr>
        <w:spacing w:line="240" w:lineRule="auto"/>
        <w:ind w:left="1077" w:hanging="357"/>
        <w:contextualSpacing w:val="0"/>
        <w:rPr>
          <w:rFonts w:cs="Arial"/>
        </w:rPr>
      </w:pPr>
      <w:r w:rsidRPr="00044F98">
        <w:t xml:space="preserve">Where will personal data be stored? How will you securely store personal data to maintain the integrity and confidentiality of data? </w:t>
      </w:r>
    </w:p>
    <w:p w14:paraId="06B3645F" w14:textId="2DFB6974" w:rsidR="0010479A" w:rsidRPr="00044F98" w:rsidRDefault="0010479A" w:rsidP="00A225C7">
      <w:pPr>
        <w:pStyle w:val="Luettelokappale"/>
        <w:numPr>
          <w:ilvl w:val="0"/>
          <w:numId w:val="15"/>
        </w:numPr>
        <w:spacing w:line="240" w:lineRule="auto"/>
        <w:ind w:left="1077" w:hanging="357"/>
        <w:contextualSpacing w:val="0"/>
        <w:rPr>
          <w:rFonts w:cs="Arial"/>
        </w:rPr>
      </w:pPr>
      <w:r w:rsidRPr="00044F98">
        <w:t>How will personal data be securely transferred during different stages of the study?</w:t>
      </w:r>
    </w:p>
    <w:p w14:paraId="39195B31" w14:textId="1E149BA2" w:rsidR="004E6535" w:rsidRPr="001A2E11" w:rsidRDefault="00510FA6" w:rsidP="004E6535">
      <w:pPr>
        <w:spacing w:line="240" w:lineRule="auto"/>
      </w:pPr>
      <w:r>
        <w:t>Type</w:t>
      </w:r>
      <w:r w:rsidR="000654D8" w:rsidRPr="00044F98">
        <w:t xml:space="preserve"> your comments in the </w:t>
      </w:r>
      <w:r>
        <w:t>tables</w:t>
      </w:r>
      <w:r w:rsidR="000654D8" w:rsidRPr="00044F98">
        <w:t xml:space="preserve"> below. You can refer to your earlier risk assessment as well as the mitigation measures listed in </w:t>
      </w:r>
      <w:r w:rsidR="00492FF8">
        <w:t>S</w:t>
      </w:r>
      <w:r w:rsidR="000654D8" w:rsidRPr="00044F98">
        <w:t xml:space="preserve">ection 2 </w:t>
      </w:r>
      <w:r w:rsidR="00492FF8">
        <w:t>of this DPIA</w:t>
      </w:r>
      <w:r w:rsidR="000654D8" w:rsidRPr="00044F98">
        <w:t xml:space="preserve">.   </w:t>
      </w:r>
    </w:p>
    <w:p w14:paraId="5F00459D" w14:textId="44B02CEF" w:rsidR="004E6535" w:rsidRDefault="004E6535" w:rsidP="004E6535">
      <w:pPr>
        <w:pStyle w:val="Otsikko3"/>
        <w:numPr>
          <w:ilvl w:val="1"/>
          <w:numId w:val="5"/>
        </w:numPr>
      </w:pPr>
      <w:bookmarkStart w:id="17" w:name="_Toc66696703"/>
      <w:r w:rsidRPr="004E6535">
        <w:lastRenderedPageBreak/>
        <w:t>Unauthorised disclosure of or access to personal data</w:t>
      </w:r>
      <w:bookmarkEnd w:id="17"/>
    </w:p>
    <w:tbl>
      <w:tblPr>
        <w:tblStyle w:val="TaulukkoRuudukko"/>
        <w:tblW w:w="5000" w:type="pct"/>
        <w:tblLook w:val="04A0" w:firstRow="1" w:lastRow="0" w:firstColumn="1" w:lastColumn="0" w:noHBand="0" w:noVBand="1"/>
      </w:tblPr>
      <w:tblGrid>
        <w:gridCol w:w="2228"/>
        <w:gridCol w:w="1921"/>
        <w:gridCol w:w="1671"/>
        <w:gridCol w:w="1850"/>
        <w:gridCol w:w="1674"/>
      </w:tblGrid>
      <w:tr w:rsidR="004E6535" w14:paraId="7B0716E7" w14:textId="77777777" w:rsidTr="00282F92">
        <w:tc>
          <w:tcPr>
            <w:tcW w:w="2094" w:type="dxa"/>
          </w:tcPr>
          <w:p w14:paraId="06210D7B" w14:textId="77777777" w:rsidR="004E6535" w:rsidRDefault="004E6535" w:rsidP="00282F92">
            <w:r>
              <w:t>Risk</w:t>
            </w:r>
          </w:p>
        </w:tc>
        <w:tc>
          <w:tcPr>
            <w:tcW w:w="1806" w:type="dxa"/>
          </w:tcPr>
          <w:p w14:paraId="3D0ECD4C" w14:textId="77777777" w:rsidR="004E6535" w:rsidRDefault="004E6535" w:rsidP="00282F92">
            <w:r>
              <w:t>Likelihood</w:t>
            </w:r>
          </w:p>
        </w:tc>
        <w:tc>
          <w:tcPr>
            <w:tcW w:w="1571" w:type="dxa"/>
          </w:tcPr>
          <w:p w14:paraId="7BE6BD7D" w14:textId="77777777" w:rsidR="004E6535" w:rsidRDefault="004E6535" w:rsidP="00282F92">
            <w:r>
              <w:t xml:space="preserve">Severity </w:t>
            </w:r>
          </w:p>
        </w:tc>
        <w:tc>
          <w:tcPr>
            <w:tcW w:w="1739" w:type="dxa"/>
          </w:tcPr>
          <w:p w14:paraId="5E005F4B" w14:textId="77777777" w:rsidR="004E6535" w:rsidRDefault="004E6535" w:rsidP="00282F92">
            <w:r>
              <w:t>Mitigation</w:t>
            </w:r>
          </w:p>
        </w:tc>
        <w:tc>
          <w:tcPr>
            <w:tcW w:w="1574" w:type="dxa"/>
          </w:tcPr>
          <w:p w14:paraId="4F5495E3" w14:textId="77777777" w:rsidR="004E6535" w:rsidRDefault="004E6535" w:rsidP="00282F92">
            <w:r>
              <w:t>Remaining risk</w:t>
            </w:r>
            <w:r>
              <w:rPr>
                <w:rStyle w:val="Alaviitteenviite"/>
              </w:rPr>
              <w:footnoteReference w:id="1"/>
            </w:r>
            <w:r>
              <w:t xml:space="preserve"> </w:t>
            </w:r>
          </w:p>
        </w:tc>
      </w:tr>
      <w:tr w:rsidR="004E6535" w14:paraId="23A09EE3" w14:textId="77777777" w:rsidTr="00282F92">
        <w:tc>
          <w:tcPr>
            <w:tcW w:w="2094" w:type="dxa"/>
          </w:tcPr>
          <w:p w14:paraId="5A069C45" w14:textId="77777777" w:rsidR="004E6535" w:rsidRDefault="004E6535" w:rsidP="00282F92"/>
        </w:tc>
        <w:sdt>
          <w:sdtPr>
            <w:id w:val="-2115513035"/>
            <w:placeholder>
              <w:docPart w:val="8498D173D7A641E89F35895CE2281615"/>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4AA5E2C0" w14:textId="77777777" w:rsidR="004E6535" w:rsidRDefault="004E6535" w:rsidP="00282F92">
                <w:r>
                  <w:rPr>
                    <w:rStyle w:val="Paikkamerkkiteksti"/>
                  </w:rPr>
                  <w:t>Select</w:t>
                </w:r>
              </w:p>
            </w:tc>
          </w:sdtContent>
        </w:sdt>
        <w:sdt>
          <w:sdtPr>
            <w:id w:val="1181630263"/>
            <w:placeholder>
              <w:docPart w:val="8498D173D7A641E89F35895CE2281615"/>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58F8B7DD" w14:textId="77777777" w:rsidR="004E6535" w:rsidRDefault="004E6535" w:rsidP="00282F92">
                <w:r>
                  <w:rPr>
                    <w:rStyle w:val="Paikkamerkkiteksti"/>
                  </w:rPr>
                  <w:t>Select</w:t>
                </w:r>
              </w:p>
            </w:tc>
          </w:sdtContent>
        </w:sdt>
        <w:tc>
          <w:tcPr>
            <w:tcW w:w="1739" w:type="dxa"/>
          </w:tcPr>
          <w:p w14:paraId="58B28A80" w14:textId="77777777" w:rsidR="004E6535" w:rsidRDefault="004E6535" w:rsidP="00282F92"/>
        </w:tc>
        <w:tc>
          <w:tcPr>
            <w:tcW w:w="1574" w:type="dxa"/>
          </w:tcPr>
          <w:p w14:paraId="54783BF2" w14:textId="77777777" w:rsidR="004E6535" w:rsidRDefault="0013253E" w:rsidP="00282F92">
            <w:sdt>
              <w:sdtPr>
                <w:id w:val="-1626529268"/>
                <w:placeholder>
                  <w:docPart w:val="F9D312C53784449382EA3ECFA57C0007"/>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5EC03C78" w14:textId="77777777" w:rsidTr="00282F92">
        <w:tc>
          <w:tcPr>
            <w:tcW w:w="2094" w:type="dxa"/>
          </w:tcPr>
          <w:p w14:paraId="63FC3A7D" w14:textId="77777777" w:rsidR="004E6535" w:rsidRDefault="004E6535" w:rsidP="00282F92"/>
        </w:tc>
        <w:sdt>
          <w:sdtPr>
            <w:id w:val="692496335"/>
            <w:placeholder>
              <w:docPart w:val="F92AC693486942AE9CB4820A95BA7211"/>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5E5CA6F3" w14:textId="77777777" w:rsidR="004E6535" w:rsidRDefault="004E6535" w:rsidP="00282F92">
                <w:r>
                  <w:rPr>
                    <w:rStyle w:val="Paikkamerkkiteksti"/>
                  </w:rPr>
                  <w:t>Select</w:t>
                </w:r>
              </w:p>
            </w:tc>
          </w:sdtContent>
        </w:sdt>
        <w:sdt>
          <w:sdtPr>
            <w:id w:val="1476570503"/>
            <w:placeholder>
              <w:docPart w:val="EB0CB2329EE34B7CA4EC6A2E2382BDB3"/>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237D9471" w14:textId="77777777" w:rsidR="004E6535" w:rsidRDefault="004E6535" w:rsidP="00282F92">
                <w:r>
                  <w:rPr>
                    <w:rStyle w:val="Paikkamerkkiteksti"/>
                  </w:rPr>
                  <w:t>Select</w:t>
                </w:r>
              </w:p>
            </w:tc>
          </w:sdtContent>
        </w:sdt>
        <w:tc>
          <w:tcPr>
            <w:tcW w:w="1739" w:type="dxa"/>
          </w:tcPr>
          <w:p w14:paraId="23B47690" w14:textId="77777777" w:rsidR="004E6535" w:rsidRDefault="004E6535" w:rsidP="00282F92"/>
        </w:tc>
        <w:tc>
          <w:tcPr>
            <w:tcW w:w="1574" w:type="dxa"/>
          </w:tcPr>
          <w:p w14:paraId="5D353F0A" w14:textId="77777777" w:rsidR="004E6535" w:rsidRDefault="0013253E" w:rsidP="00282F92">
            <w:sdt>
              <w:sdtPr>
                <w:id w:val="1543092585"/>
                <w:placeholder>
                  <w:docPart w:val="C77EC2584BA246468D9A3A706324E8D3"/>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74984035" w14:textId="77777777" w:rsidTr="00282F92">
        <w:tc>
          <w:tcPr>
            <w:tcW w:w="2094" w:type="dxa"/>
          </w:tcPr>
          <w:p w14:paraId="0FDCBFA2" w14:textId="77777777" w:rsidR="004E6535" w:rsidRDefault="004E6535" w:rsidP="00282F92"/>
        </w:tc>
        <w:sdt>
          <w:sdtPr>
            <w:id w:val="2122414283"/>
            <w:placeholder>
              <w:docPart w:val="2164C51406A5438ABC4739A4F9F9A349"/>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22B05CE1" w14:textId="77777777" w:rsidR="004E6535" w:rsidRDefault="004E6535" w:rsidP="00282F92">
                <w:r>
                  <w:rPr>
                    <w:rStyle w:val="Paikkamerkkiteksti"/>
                  </w:rPr>
                  <w:t>Select</w:t>
                </w:r>
              </w:p>
            </w:tc>
          </w:sdtContent>
        </w:sdt>
        <w:sdt>
          <w:sdtPr>
            <w:id w:val="1286934871"/>
            <w:placeholder>
              <w:docPart w:val="59E34032329541269017CFFE5FAB74C1"/>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62E7F1F6" w14:textId="77777777" w:rsidR="004E6535" w:rsidRDefault="004E6535" w:rsidP="00282F92">
                <w:r>
                  <w:rPr>
                    <w:rStyle w:val="Paikkamerkkiteksti"/>
                  </w:rPr>
                  <w:t>Select</w:t>
                </w:r>
              </w:p>
            </w:tc>
          </w:sdtContent>
        </w:sdt>
        <w:tc>
          <w:tcPr>
            <w:tcW w:w="1739" w:type="dxa"/>
          </w:tcPr>
          <w:p w14:paraId="773A5C7B" w14:textId="77777777" w:rsidR="004E6535" w:rsidRDefault="004E6535" w:rsidP="00282F92"/>
        </w:tc>
        <w:tc>
          <w:tcPr>
            <w:tcW w:w="1574" w:type="dxa"/>
          </w:tcPr>
          <w:p w14:paraId="14FACD07" w14:textId="77777777" w:rsidR="004E6535" w:rsidRDefault="0013253E" w:rsidP="00282F92">
            <w:sdt>
              <w:sdtPr>
                <w:id w:val="-1768227336"/>
                <w:placeholder>
                  <w:docPart w:val="79D1CB62477D4755BD04BA6D99BCBEE3"/>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0DA772CD" w14:textId="77777777" w:rsidTr="00282F92">
        <w:tc>
          <w:tcPr>
            <w:tcW w:w="2094" w:type="dxa"/>
          </w:tcPr>
          <w:p w14:paraId="0FE43A14" w14:textId="77777777" w:rsidR="004E6535" w:rsidRDefault="004E6535" w:rsidP="00282F92"/>
        </w:tc>
        <w:sdt>
          <w:sdtPr>
            <w:id w:val="-477849266"/>
            <w:placeholder>
              <w:docPart w:val="3D1C48D2240945C697C81D5ACA1629E6"/>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4194B874" w14:textId="77777777" w:rsidR="004E6535" w:rsidRDefault="004E6535" w:rsidP="00282F92">
                <w:r>
                  <w:rPr>
                    <w:rStyle w:val="Paikkamerkkiteksti"/>
                  </w:rPr>
                  <w:t>Select</w:t>
                </w:r>
              </w:p>
            </w:tc>
          </w:sdtContent>
        </w:sdt>
        <w:sdt>
          <w:sdtPr>
            <w:id w:val="-1437052833"/>
            <w:placeholder>
              <w:docPart w:val="287BF41994274112A586B3C788265A58"/>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017513E9" w14:textId="77777777" w:rsidR="004E6535" w:rsidRDefault="004E6535" w:rsidP="00282F92">
                <w:r>
                  <w:rPr>
                    <w:rStyle w:val="Paikkamerkkiteksti"/>
                  </w:rPr>
                  <w:t>Select</w:t>
                </w:r>
              </w:p>
            </w:tc>
          </w:sdtContent>
        </w:sdt>
        <w:tc>
          <w:tcPr>
            <w:tcW w:w="1739" w:type="dxa"/>
          </w:tcPr>
          <w:p w14:paraId="038975FD" w14:textId="77777777" w:rsidR="004E6535" w:rsidRDefault="004E6535" w:rsidP="00282F92"/>
        </w:tc>
        <w:tc>
          <w:tcPr>
            <w:tcW w:w="1574" w:type="dxa"/>
          </w:tcPr>
          <w:p w14:paraId="4B80220F" w14:textId="77777777" w:rsidR="004E6535" w:rsidRDefault="0013253E" w:rsidP="00282F92">
            <w:sdt>
              <w:sdtPr>
                <w:id w:val="-1856804016"/>
                <w:placeholder>
                  <w:docPart w:val="5B83E949920141029ACFF899A9184F70"/>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4E7F8292" w14:textId="77777777" w:rsidTr="00282F92">
        <w:tc>
          <w:tcPr>
            <w:tcW w:w="2094" w:type="dxa"/>
          </w:tcPr>
          <w:p w14:paraId="6BEBD26D" w14:textId="77777777" w:rsidR="004E6535" w:rsidRDefault="004E6535" w:rsidP="00282F92"/>
        </w:tc>
        <w:sdt>
          <w:sdtPr>
            <w:id w:val="-942531330"/>
            <w:placeholder>
              <w:docPart w:val="D76E1D426646442B850098251156C726"/>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50F48307" w14:textId="77777777" w:rsidR="004E6535" w:rsidRDefault="004E6535" w:rsidP="00282F92">
                <w:r>
                  <w:rPr>
                    <w:rStyle w:val="Paikkamerkkiteksti"/>
                  </w:rPr>
                  <w:t>Select</w:t>
                </w:r>
              </w:p>
            </w:tc>
          </w:sdtContent>
        </w:sdt>
        <w:sdt>
          <w:sdtPr>
            <w:id w:val="112879455"/>
            <w:placeholder>
              <w:docPart w:val="1C48294A4FCF47E4BC15F728F37F63EF"/>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4F537EE1" w14:textId="77777777" w:rsidR="004E6535" w:rsidRDefault="004E6535" w:rsidP="00282F92">
                <w:r>
                  <w:rPr>
                    <w:rStyle w:val="Paikkamerkkiteksti"/>
                  </w:rPr>
                  <w:t>Select</w:t>
                </w:r>
              </w:p>
            </w:tc>
          </w:sdtContent>
        </w:sdt>
        <w:tc>
          <w:tcPr>
            <w:tcW w:w="1739" w:type="dxa"/>
          </w:tcPr>
          <w:p w14:paraId="513767B0" w14:textId="77777777" w:rsidR="004E6535" w:rsidRDefault="004E6535" w:rsidP="00282F92"/>
        </w:tc>
        <w:tc>
          <w:tcPr>
            <w:tcW w:w="1574" w:type="dxa"/>
          </w:tcPr>
          <w:p w14:paraId="55919EA2" w14:textId="77777777" w:rsidR="004E6535" w:rsidRDefault="0013253E" w:rsidP="00282F92">
            <w:sdt>
              <w:sdtPr>
                <w:id w:val="1356617950"/>
                <w:placeholder>
                  <w:docPart w:val="3AFEB21F6D9E49C5884774A0942A7E7F"/>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0836B70A" w14:textId="77777777" w:rsidTr="00282F92">
        <w:tc>
          <w:tcPr>
            <w:tcW w:w="2094" w:type="dxa"/>
          </w:tcPr>
          <w:p w14:paraId="0CC0ED17" w14:textId="77777777" w:rsidR="004E6535" w:rsidRDefault="004E6535" w:rsidP="00282F92">
            <w:pPr>
              <w:ind w:left="1304" w:hanging="1304"/>
              <w:jc w:val="right"/>
            </w:pPr>
          </w:p>
        </w:tc>
        <w:sdt>
          <w:sdtPr>
            <w:id w:val="1400092424"/>
            <w:placeholder>
              <w:docPart w:val="CF1B66B9FD9B489B9D16D555C8261D28"/>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60543ADC" w14:textId="77777777" w:rsidR="004E6535" w:rsidRDefault="004E6535" w:rsidP="00282F92">
                <w:r>
                  <w:rPr>
                    <w:rStyle w:val="Paikkamerkkiteksti"/>
                  </w:rPr>
                  <w:t>Select</w:t>
                </w:r>
              </w:p>
            </w:tc>
          </w:sdtContent>
        </w:sdt>
        <w:sdt>
          <w:sdtPr>
            <w:id w:val="-1508596813"/>
            <w:placeholder>
              <w:docPart w:val="88C2BDD14C1645CEB8868B79EF59EF5A"/>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1A62E9E8" w14:textId="77777777" w:rsidR="004E6535" w:rsidRDefault="004E6535" w:rsidP="00282F92">
                <w:r>
                  <w:rPr>
                    <w:rStyle w:val="Paikkamerkkiteksti"/>
                  </w:rPr>
                  <w:t>Select</w:t>
                </w:r>
              </w:p>
            </w:tc>
          </w:sdtContent>
        </w:sdt>
        <w:tc>
          <w:tcPr>
            <w:tcW w:w="1739" w:type="dxa"/>
          </w:tcPr>
          <w:p w14:paraId="5FB436E8" w14:textId="77777777" w:rsidR="004E6535" w:rsidRDefault="004E6535" w:rsidP="00282F92"/>
        </w:tc>
        <w:tc>
          <w:tcPr>
            <w:tcW w:w="1574" w:type="dxa"/>
          </w:tcPr>
          <w:p w14:paraId="1FAB4304" w14:textId="77777777" w:rsidR="004E6535" w:rsidRDefault="0013253E" w:rsidP="00282F92">
            <w:sdt>
              <w:sdtPr>
                <w:id w:val="1975868113"/>
                <w:placeholder>
                  <w:docPart w:val="36C035E8463C4B0F94C83241B48C5966"/>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bl>
    <w:p w14:paraId="35B89B0D" w14:textId="77777777" w:rsidR="004E6535" w:rsidRPr="004E6535" w:rsidRDefault="004E6535" w:rsidP="004E6535"/>
    <w:p w14:paraId="1CCC3BEC" w14:textId="3FB35CEA" w:rsidR="004E6535" w:rsidRDefault="004E6535" w:rsidP="004E6535">
      <w:pPr>
        <w:pStyle w:val="Otsikko3"/>
        <w:numPr>
          <w:ilvl w:val="1"/>
          <w:numId w:val="5"/>
        </w:numPr>
      </w:pPr>
      <w:bookmarkStart w:id="18" w:name="_Toc66696704"/>
      <w:r>
        <w:t>Destruction or unauthorised modification of personal data</w:t>
      </w:r>
      <w:bookmarkEnd w:id="18"/>
    </w:p>
    <w:tbl>
      <w:tblPr>
        <w:tblStyle w:val="TaulukkoRuudukko"/>
        <w:tblW w:w="5000" w:type="pct"/>
        <w:tblLook w:val="04A0" w:firstRow="1" w:lastRow="0" w:firstColumn="1" w:lastColumn="0" w:noHBand="0" w:noVBand="1"/>
      </w:tblPr>
      <w:tblGrid>
        <w:gridCol w:w="2228"/>
        <w:gridCol w:w="1921"/>
        <w:gridCol w:w="1671"/>
        <w:gridCol w:w="1850"/>
        <w:gridCol w:w="1674"/>
      </w:tblGrid>
      <w:tr w:rsidR="004E6535" w14:paraId="6B634E9A" w14:textId="77777777" w:rsidTr="00282F92">
        <w:tc>
          <w:tcPr>
            <w:tcW w:w="2094" w:type="dxa"/>
          </w:tcPr>
          <w:p w14:paraId="62238D65" w14:textId="77777777" w:rsidR="004E6535" w:rsidRDefault="004E6535" w:rsidP="00282F92">
            <w:r>
              <w:t>Risk</w:t>
            </w:r>
          </w:p>
        </w:tc>
        <w:tc>
          <w:tcPr>
            <w:tcW w:w="1806" w:type="dxa"/>
          </w:tcPr>
          <w:p w14:paraId="08F45288" w14:textId="77777777" w:rsidR="004E6535" w:rsidRDefault="004E6535" w:rsidP="00282F92">
            <w:r>
              <w:t>Likelihood</w:t>
            </w:r>
          </w:p>
        </w:tc>
        <w:tc>
          <w:tcPr>
            <w:tcW w:w="1571" w:type="dxa"/>
          </w:tcPr>
          <w:p w14:paraId="200EE208" w14:textId="77777777" w:rsidR="004E6535" w:rsidRDefault="004E6535" w:rsidP="00282F92">
            <w:r>
              <w:t xml:space="preserve">Severity </w:t>
            </w:r>
          </w:p>
        </w:tc>
        <w:tc>
          <w:tcPr>
            <w:tcW w:w="1739" w:type="dxa"/>
          </w:tcPr>
          <w:p w14:paraId="76021057" w14:textId="77777777" w:rsidR="004E6535" w:rsidRDefault="004E6535" w:rsidP="00282F92">
            <w:r>
              <w:t>Mitigation</w:t>
            </w:r>
          </w:p>
        </w:tc>
        <w:tc>
          <w:tcPr>
            <w:tcW w:w="1574" w:type="dxa"/>
          </w:tcPr>
          <w:p w14:paraId="4839C5BA" w14:textId="77777777" w:rsidR="004E6535" w:rsidRDefault="004E6535" w:rsidP="00282F92">
            <w:r>
              <w:t xml:space="preserve">Remaining risk </w:t>
            </w:r>
          </w:p>
        </w:tc>
      </w:tr>
      <w:tr w:rsidR="004E6535" w14:paraId="235633C3" w14:textId="77777777" w:rsidTr="00282F92">
        <w:tc>
          <w:tcPr>
            <w:tcW w:w="2094" w:type="dxa"/>
          </w:tcPr>
          <w:p w14:paraId="5BCB6893" w14:textId="77777777" w:rsidR="004E6535" w:rsidRDefault="004E6535" w:rsidP="00282F92"/>
        </w:tc>
        <w:sdt>
          <w:sdtPr>
            <w:id w:val="2070761113"/>
            <w:placeholder>
              <w:docPart w:val="24294F63E179449399B30E86986E4663"/>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2577A858" w14:textId="77777777" w:rsidR="004E6535" w:rsidRDefault="004E6535" w:rsidP="00282F92">
                <w:r>
                  <w:rPr>
                    <w:rStyle w:val="Paikkamerkkiteksti"/>
                  </w:rPr>
                  <w:t>Select</w:t>
                </w:r>
              </w:p>
            </w:tc>
          </w:sdtContent>
        </w:sdt>
        <w:sdt>
          <w:sdtPr>
            <w:id w:val="-1790585580"/>
            <w:placeholder>
              <w:docPart w:val="24294F63E179449399B30E86986E4663"/>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7A8202BE" w14:textId="77777777" w:rsidR="004E6535" w:rsidRDefault="004E6535" w:rsidP="00282F92">
                <w:r>
                  <w:rPr>
                    <w:rStyle w:val="Paikkamerkkiteksti"/>
                  </w:rPr>
                  <w:t>Select</w:t>
                </w:r>
              </w:p>
            </w:tc>
          </w:sdtContent>
        </w:sdt>
        <w:tc>
          <w:tcPr>
            <w:tcW w:w="1739" w:type="dxa"/>
          </w:tcPr>
          <w:p w14:paraId="68B03DDD" w14:textId="77777777" w:rsidR="004E6535" w:rsidRDefault="004E6535" w:rsidP="00282F92"/>
        </w:tc>
        <w:tc>
          <w:tcPr>
            <w:tcW w:w="1574" w:type="dxa"/>
          </w:tcPr>
          <w:p w14:paraId="4C423774" w14:textId="77777777" w:rsidR="004E6535" w:rsidRDefault="0013253E" w:rsidP="00282F92">
            <w:sdt>
              <w:sdtPr>
                <w:id w:val="-1131165814"/>
                <w:placeholder>
                  <w:docPart w:val="0FC1136238974AADB902C48D40B3B491"/>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13D51032" w14:textId="77777777" w:rsidTr="00282F92">
        <w:tc>
          <w:tcPr>
            <w:tcW w:w="2094" w:type="dxa"/>
          </w:tcPr>
          <w:p w14:paraId="3D0C726B" w14:textId="77777777" w:rsidR="004E6535" w:rsidRDefault="004E6535" w:rsidP="00282F92"/>
        </w:tc>
        <w:sdt>
          <w:sdtPr>
            <w:id w:val="1741298732"/>
            <w:placeholder>
              <w:docPart w:val="0393A093C1074B3098CF83B6E0043A84"/>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218E3DA7" w14:textId="77777777" w:rsidR="004E6535" w:rsidRDefault="004E6535" w:rsidP="00282F92">
                <w:r>
                  <w:rPr>
                    <w:rStyle w:val="Paikkamerkkiteksti"/>
                  </w:rPr>
                  <w:t>Select</w:t>
                </w:r>
              </w:p>
            </w:tc>
          </w:sdtContent>
        </w:sdt>
        <w:sdt>
          <w:sdtPr>
            <w:id w:val="126129216"/>
            <w:placeholder>
              <w:docPart w:val="7C25971FBE484632B0140FCA76805683"/>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68DFEDC8" w14:textId="77777777" w:rsidR="004E6535" w:rsidRDefault="004E6535" w:rsidP="00282F92">
                <w:r>
                  <w:rPr>
                    <w:rStyle w:val="Paikkamerkkiteksti"/>
                  </w:rPr>
                  <w:t>Select</w:t>
                </w:r>
              </w:p>
            </w:tc>
          </w:sdtContent>
        </w:sdt>
        <w:tc>
          <w:tcPr>
            <w:tcW w:w="1739" w:type="dxa"/>
          </w:tcPr>
          <w:p w14:paraId="71B201BF" w14:textId="77777777" w:rsidR="004E6535" w:rsidRDefault="004E6535" w:rsidP="00282F92"/>
        </w:tc>
        <w:tc>
          <w:tcPr>
            <w:tcW w:w="1574" w:type="dxa"/>
          </w:tcPr>
          <w:p w14:paraId="54F9F266" w14:textId="77777777" w:rsidR="004E6535" w:rsidRDefault="0013253E" w:rsidP="00282F92">
            <w:sdt>
              <w:sdtPr>
                <w:id w:val="-1373681131"/>
                <w:placeholder>
                  <w:docPart w:val="E191C35B0FF34702A44F5B065D24D33A"/>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0FF1B19C" w14:textId="77777777" w:rsidTr="00282F92">
        <w:tc>
          <w:tcPr>
            <w:tcW w:w="2094" w:type="dxa"/>
          </w:tcPr>
          <w:p w14:paraId="6FDAF92C" w14:textId="77777777" w:rsidR="004E6535" w:rsidRDefault="004E6535" w:rsidP="00282F92"/>
        </w:tc>
        <w:sdt>
          <w:sdtPr>
            <w:id w:val="1819694972"/>
            <w:placeholder>
              <w:docPart w:val="C89B76C0E6B44487AB1D451A623CA9C3"/>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3E95F0DD" w14:textId="77777777" w:rsidR="004E6535" w:rsidRDefault="004E6535" w:rsidP="00282F92">
                <w:r>
                  <w:rPr>
                    <w:rStyle w:val="Paikkamerkkiteksti"/>
                  </w:rPr>
                  <w:t>Select</w:t>
                </w:r>
              </w:p>
            </w:tc>
          </w:sdtContent>
        </w:sdt>
        <w:sdt>
          <w:sdtPr>
            <w:id w:val="-2136478119"/>
            <w:placeholder>
              <w:docPart w:val="D863D2A48ED0487A8A5AF2BBA4233193"/>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19462D12" w14:textId="77777777" w:rsidR="004E6535" w:rsidRDefault="004E6535" w:rsidP="00282F92">
                <w:r>
                  <w:rPr>
                    <w:rStyle w:val="Paikkamerkkiteksti"/>
                  </w:rPr>
                  <w:t>Select</w:t>
                </w:r>
              </w:p>
            </w:tc>
          </w:sdtContent>
        </w:sdt>
        <w:tc>
          <w:tcPr>
            <w:tcW w:w="1739" w:type="dxa"/>
          </w:tcPr>
          <w:p w14:paraId="343BDCC3" w14:textId="77777777" w:rsidR="004E6535" w:rsidRDefault="004E6535" w:rsidP="00282F92"/>
        </w:tc>
        <w:tc>
          <w:tcPr>
            <w:tcW w:w="1574" w:type="dxa"/>
          </w:tcPr>
          <w:p w14:paraId="7790FAC8" w14:textId="77777777" w:rsidR="004E6535" w:rsidRDefault="0013253E" w:rsidP="00282F92">
            <w:sdt>
              <w:sdtPr>
                <w:id w:val="1081407732"/>
                <w:placeholder>
                  <w:docPart w:val="6BD7CEB425C84D2FA620F0F85BC63F26"/>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6E0A297D" w14:textId="77777777" w:rsidTr="00282F92">
        <w:tc>
          <w:tcPr>
            <w:tcW w:w="2094" w:type="dxa"/>
          </w:tcPr>
          <w:p w14:paraId="46377754" w14:textId="77777777" w:rsidR="004E6535" w:rsidRDefault="004E6535" w:rsidP="00282F92"/>
        </w:tc>
        <w:sdt>
          <w:sdtPr>
            <w:id w:val="167297979"/>
            <w:placeholder>
              <w:docPart w:val="C41129B8BD814652B2AE10C917E14E95"/>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58E99A32" w14:textId="77777777" w:rsidR="004E6535" w:rsidRDefault="004E6535" w:rsidP="00282F92">
                <w:r>
                  <w:rPr>
                    <w:rStyle w:val="Paikkamerkkiteksti"/>
                  </w:rPr>
                  <w:t>Select</w:t>
                </w:r>
              </w:p>
            </w:tc>
          </w:sdtContent>
        </w:sdt>
        <w:sdt>
          <w:sdtPr>
            <w:id w:val="1116642654"/>
            <w:placeholder>
              <w:docPart w:val="619263ADC1084904A6C64590F2694FBD"/>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14CD5159" w14:textId="77777777" w:rsidR="004E6535" w:rsidRDefault="004E6535" w:rsidP="00282F92">
                <w:r>
                  <w:rPr>
                    <w:rStyle w:val="Paikkamerkkiteksti"/>
                  </w:rPr>
                  <w:t>Select</w:t>
                </w:r>
              </w:p>
            </w:tc>
          </w:sdtContent>
        </w:sdt>
        <w:tc>
          <w:tcPr>
            <w:tcW w:w="1739" w:type="dxa"/>
          </w:tcPr>
          <w:p w14:paraId="23B68D5D" w14:textId="77777777" w:rsidR="004E6535" w:rsidRDefault="004E6535" w:rsidP="00282F92"/>
        </w:tc>
        <w:tc>
          <w:tcPr>
            <w:tcW w:w="1574" w:type="dxa"/>
          </w:tcPr>
          <w:p w14:paraId="2D59EDF2" w14:textId="77777777" w:rsidR="004E6535" w:rsidRDefault="0013253E" w:rsidP="00282F92">
            <w:sdt>
              <w:sdtPr>
                <w:id w:val="2104302030"/>
                <w:placeholder>
                  <w:docPart w:val="3CA2CCB5336B40209316332F62F851A7"/>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62DC2D1F" w14:textId="77777777" w:rsidTr="00282F92">
        <w:tc>
          <w:tcPr>
            <w:tcW w:w="2094" w:type="dxa"/>
          </w:tcPr>
          <w:p w14:paraId="16E692AE" w14:textId="77777777" w:rsidR="004E6535" w:rsidRDefault="004E6535" w:rsidP="00282F92"/>
        </w:tc>
        <w:sdt>
          <w:sdtPr>
            <w:id w:val="989608652"/>
            <w:placeholder>
              <w:docPart w:val="57AFC4889BAB430FAD2691A8A86A821B"/>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2695D0D7" w14:textId="77777777" w:rsidR="004E6535" w:rsidRDefault="004E6535" w:rsidP="00282F92">
                <w:r>
                  <w:rPr>
                    <w:rStyle w:val="Paikkamerkkiteksti"/>
                  </w:rPr>
                  <w:t>Select</w:t>
                </w:r>
              </w:p>
            </w:tc>
          </w:sdtContent>
        </w:sdt>
        <w:sdt>
          <w:sdtPr>
            <w:id w:val="80956027"/>
            <w:placeholder>
              <w:docPart w:val="15DF0B4A3CF8468292D389FBF4ACCD59"/>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5C798159" w14:textId="77777777" w:rsidR="004E6535" w:rsidRDefault="004E6535" w:rsidP="00282F92">
                <w:r>
                  <w:rPr>
                    <w:rStyle w:val="Paikkamerkkiteksti"/>
                  </w:rPr>
                  <w:t>Select</w:t>
                </w:r>
              </w:p>
            </w:tc>
          </w:sdtContent>
        </w:sdt>
        <w:tc>
          <w:tcPr>
            <w:tcW w:w="1739" w:type="dxa"/>
          </w:tcPr>
          <w:p w14:paraId="3C642AD8" w14:textId="77777777" w:rsidR="004E6535" w:rsidRDefault="004E6535" w:rsidP="00282F92"/>
        </w:tc>
        <w:tc>
          <w:tcPr>
            <w:tcW w:w="1574" w:type="dxa"/>
          </w:tcPr>
          <w:p w14:paraId="69CC6F71" w14:textId="77777777" w:rsidR="004E6535" w:rsidRDefault="0013253E" w:rsidP="00282F92">
            <w:sdt>
              <w:sdtPr>
                <w:id w:val="-1380393291"/>
                <w:placeholder>
                  <w:docPart w:val="4875BBC3FB864D66B8F23E50A4C32C9F"/>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6C13A509" w14:textId="77777777" w:rsidTr="00282F92">
        <w:tc>
          <w:tcPr>
            <w:tcW w:w="2094" w:type="dxa"/>
          </w:tcPr>
          <w:p w14:paraId="33BBEDC2" w14:textId="77777777" w:rsidR="004E6535" w:rsidRDefault="004E6535" w:rsidP="00282F92">
            <w:pPr>
              <w:ind w:left="1304" w:hanging="1304"/>
              <w:jc w:val="right"/>
            </w:pPr>
          </w:p>
        </w:tc>
        <w:sdt>
          <w:sdtPr>
            <w:id w:val="526682462"/>
            <w:placeholder>
              <w:docPart w:val="F4D22043FCF44F10915053B7E71FED96"/>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4B9CE9BE" w14:textId="77777777" w:rsidR="004E6535" w:rsidRDefault="004E6535" w:rsidP="00282F92">
                <w:r>
                  <w:rPr>
                    <w:rStyle w:val="Paikkamerkkiteksti"/>
                  </w:rPr>
                  <w:t>Select</w:t>
                </w:r>
              </w:p>
            </w:tc>
          </w:sdtContent>
        </w:sdt>
        <w:sdt>
          <w:sdtPr>
            <w:id w:val="900717341"/>
            <w:placeholder>
              <w:docPart w:val="42F7053A2F744982BB77BA5F6A30EBF8"/>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5DBFF5B0" w14:textId="77777777" w:rsidR="004E6535" w:rsidRDefault="004E6535" w:rsidP="00282F92">
                <w:r>
                  <w:rPr>
                    <w:rStyle w:val="Paikkamerkkiteksti"/>
                  </w:rPr>
                  <w:t>Select</w:t>
                </w:r>
              </w:p>
            </w:tc>
          </w:sdtContent>
        </w:sdt>
        <w:tc>
          <w:tcPr>
            <w:tcW w:w="1739" w:type="dxa"/>
          </w:tcPr>
          <w:p w14:paraId="28414EB6" w14:textId="77777777" w:rsidR="004E6535" w:rsidRDefault="004E6535" w:rsidP="00282F92"/>
        </w:tc>
        <w:tc>
          <w:tcPr>
            <w:tcW w:w="1574" w:type="dxa"/>
          </w:tcPr>
          <w:p w14:paraId="6C755390" w14:textId="77777777" w:rsidR="004E6535" w:rsidRDefault="0013253E" w:rsidP="00282F92">
            <w:sdt>
              <w:sdtPr>
                <w:id w:val="1274739795"/>
                <w:placeholder>
                  <w:docPart w:val="186D006DFEAE4660B5477B02F5B1E78F"/>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bl>
    <w:p w14:paraId="48AF2F7F" w14:textId="77777777" w:rsidR="004E6535" w:rsidRPr="00DC2244" w:rsidRDefault="004E6535" w:rsidP="004E6535"/>
    <w:p w14:paraId="03BE0444" w14:textId="77777777" w:rsidR="004E6535" w:rsidRDefault="004E6535" w:rsidP="004E6535">
      <w:pPr>
        <w:pStyle w:val="Otsikko3"/>
        <w:numPr>
          <w:ilvl w:val="1"/>
          <w:numId w:val="5"/>
        </w:numPr>
      </w:pPr>
      <w:bookmarkStart w:id="19" w:name="_Toc66696705"/>
      <w:r>
        <w:t>Loss or alteration of personal data</w:t>
      </w:r>
      <w:bookmarkEnd w:id="19"/>
    </w:p>
    <w:tbl>
      <w:tblPr>
        <w:tblStyle w:val="TaulukkoRuudukko"/>
        <w:tblW w:w="5000" w:type="pct"/>
        <w:tblLook w:val="04A0" w:firstRow="1" w:lastRow="0" w:firstColumn="1" w:lastColumn="0" w:noHBand="0" w:noVBand="1"/>
      </w:tblPr>
      <w:tblGrid>
        <w:gridCol w:w="2228"/>
        <w:gridCol w:w="1921"/>
        <w:gridCol w:w="1671"/>
        <w:gridCol w:w="1850"/>
        <w:gridCol w:w="1674"/>
      </w:tblGrid>
      <w:tr w:rsidR="004E6535" w14:paraId="72D63451" w14:textId="77777777" w:rsidTr="00282F92">
        <w:tc>
          <w:tcPr>
            <w:tcW w:w="2094" w:type="dxa"/>
          </w:tcPr>
          <w:p w14:paraId="2BB6521C" w14:textId="77777777" w:rsidR="004E6535" w:rsidRDefault="004E6535" w:rsidP="00282F92">
            <w:r>
              <w:t>Risk</w:t>
            </w:r>
          </w:p>
        </w:tc>
        <w:tc>
          <w:tcPr>
            <w:tcW w:w="1806" w:type="dxa"/>
          </w:tcPr>
          <w:p w14:paraId="0C78D8DD" w14:textId="77777777" w:rsidR="004E6535" w:rsidRDefault="004E6535" w:rsidP="00282F92">
            <w:r>
              <w:t>Likelihood</w:t>
            </w:r>
          </w:p>
        </w:tc>
        <w:tc>
          <w:tcPr>
            <w:tcW w:w="1571" w:type="dxa"/>
          </w:tcPr>
          <w:p w14:paraId="13243DDA" w14:textId="77777777" w:rsidR="004E6535" w:rsidRDefault="004E6535" w:rsidP="00282F92">
            <w:r>
              <w:t xml:space="preserve">Severity </w:t>
            </w:r>
          </w:p>
        </w:tc>
        <w:tc>
          <w:tcPr>
            <w:tcW w:w="1739" w:type="dxa"/>
          </w:tcPr>
          <w:p w14:paraId="70658412" w14:textId="77777777" w:rsidR="004E6535" w:rsidRDefault="004E6535" w:rsidP="00282F92">
            <w:r>
              <w:t>Mitigation</w:t>
            </w:r>
          </w:p>
        </w:tc>
        <w:tc>
          <w:tcPr>
            <w:tcW w:w="1574" w:type="dxa"/>
          </w:tcPr>
          <w:p w14:paraId="0188A95E" w14:textId="77777777" w:rsidR="004E6535" w:rsidRDefault="004E6535" w:rsidP="00282F92">
            <w:r>
              <w:t xml:space="preserve">Remaining risk </w:t>
            </w:r>
          </w:p>
        </w:tc>
      </w:tr>
      <w:tr w:rsidR="004E6535" w14:paraId="28AA3070" w14:textId="77777777" w:rsidTr="00282F92">
        <w:tc>
          <w:tcPr>
            <w:tcW w:w="2094" w:type="dxa"/>
          </w:tcPr>
          <w:p w14:paraId="1EA1F7F9" w14:textId="77777777" w:rsidR="004E6535" w:rsidRDefault="004E6535" w:rsidP="00282F92"/>
        </w:tc>
        <w:sdt>
          <w:sdtPr>
            <w:id w:val="449051685"/>
            <w:placeholder>
              <w:docPart w:val="EDB54C1358E343648073F6139396D020"/>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46B2C3BA" w14:textId="77777777" w:rsidR="004E6535" w:rsidRDefault="004E6535" w:rsidP="00282F92">
                <w:r>
                  <w:rPr>
                    <w:rStyle w:val="Paikkamerkkiteksti"/>
                  </w:rPr>
                  <w:t>Select</w:t>
                </w:r>
              </w:p>
            </w:tc>
          </w:sdtContent>
        </w:sdt>
        <w:sdt>
          <w:sdtPr>
            <w:id w:val="-1988705085"/>
            <w:placeholder>
              <w:docPart w:val="EDB54C1358E343648073F6139396D020"/>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530BA038" w14:textId="77777777" w:rsidR="004E6535" w:rsidRDefault="004E6535" w:rsidP="00282F92">
                <w:r>
                  <w:rPr>
                    <w:rStyle w:val="Paikkamerkkiteksti"/>
                  </w:rPr>
                  <w:t>Select</w:t>
                </w:r>
              </w:p>
            </w:tc>
          </w:sdtContent>
        </w:sdt>
        <w:tc>
          <w:tcPr>
            <w:tcW w:w="1739" w:type="dxa"/>
          </w:tcPr>
          <w:p w14:paraId="000E6288" w14:textId="77777777" w:rsidR="004E6535" w:rsidRDefault="004E6535" w:rsidP="00282F92"/>
        </w:tc>
        <w:tc>
          <w:tcPr>
            <w:tcW w:w="1574" w:type="dxa"/>
          </w:tcPr>
          <w:p w14:paraId="42E6BB3F" w14:textId="77777777" w:rsidR="004E6535" w:rsidRDefault="0013253E" w:rsidP="00282F92">
            <w:sdt>
              <w:sdtPr>
                <w:id w:val="-770233321"/>
                <w:placeholder>
                  <w:docPart w:val="6ADCDCB231D04D01A3770FC429E49745"/>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03A2493C" w14:textId="77777777" w:rsidTr="00282F92">
        <w:tc>
          <w:tcPr>
            <w:tcW w:w="2094" w:type="dxa"/>
          </w:tcPr>
          <w:p w14:paraId="241103EB" w14:textId="77777777" w:rsidR="004E6535" w:rsidRDefault="004E6535" w:rsidP="00282F92"/>
        </w:tc>
        <w:sdt>
          <w:sdtPr>
            <w:id w:val="-815565045"/>
            <w:placeholder>
              <w:docPart w:val="09E5698A50544484ACEF72694216AD8C"/>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3BD00FEF" w14:textId="77777777" w:rsidR="004E6535" w:rsidRDefault="004E6535" w:rsidP="00282F92">
                <w:r>
                  <w:rPr>
                    <w:rStyle w:val="Paikkamerkkiteksti"/>
                  </w:rPr>
                  <w:t>Select</w:t>
                </w:r>
              </w:p>
            </w:tc>
          </w:sdtContent>
        </w:sdt>
        <w:sdt>
          <w:sdtPr>
            <w:id w:val="882287463"/>
            <w:placeholder>
              <w:docPart w:val="748F8F84AEA64D1AA11D812762F14BAA"/>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38001B31" w14:textId="77777777" w:rsidR="004E6535" w:rsidRDefault="004E6535" w:rsidP="00282F92">
                <w:r>
                  <w:rPr>
                    <w:rStyle w:val="Paikkamerkkiteksti"/>
                  </w:rPr>
                  <w:t>Select</w:t>
                </w:r>
              </w:p>
            </w:tc>
          </w:sdtContent>
        </w:sdt>
        <w:tc>
          <w:tcPr>
            <w:tcW w:w="1739" w:type="dxa"/>
          </w:tcPr>
          <w:p w14:paraId="771FF8B2" w14:textId="77777777" w:rsidR="004E6535" w:rsidRDefault="004E6535" w:rsidP="00282F92"/>
        </w:tc>
        <w:tc>
          <w:tcPr>
            <w:tcW w:w="1574" w:type="dxa"/>
          </w:tcPr>
          <w:p w14:paraId="2094B2F6" w14:textId="77777777" w:rsidR="004E6535" w:rsidRDefault="0013253E" w:rsidP="00282F92">
            <w:sdt>
              <w:sdtPr>
                <w:id w:val="222571190"/>
                <w:placeholder>
                  <w:docPart w:val="2B0A13410FFD4AFDBF9203FE47CBC9BF"/>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584264FE" w14:textId="77777777" w:rsidTr="00282F92">
        <w:tc>
          <w:tcPr>
            <w:tcW w:w="2094" w:type="dxa"/>
          </w:tcPr>
          <w:p w14:paraId="03E02950" w14:textId="77777777" w:rsidR="004E6535" w:rsidRDefault="004E6535" w:rsidP="00282F92"/>
        </w:tc>
        <w:sdt>
          <w:sdtPr>
            <w:id w:val="-595561850"/>
            <w:placeholder>
              <w:docPart w:val="E485F8AB877F48C08DA02AFFA0A22622"/>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499DA37A" w14:textId="77777777" w:rsidR="004E6535" w:rsidRDefault="004E6535" w:rsidP="00282F92">
                <w:r>
                  <w:rPr>
                    <w:rStyle w:val="Paikkamerkkiteksti"/>
                  </w:rPr>
                  <w:t>Select</w:t>
                </w:r>
              </w:p>
            </w:tc>
          </w:sdtContent>
        </w:sdt>
        <w:sdt>
          <w:sdtPr>
            <w:id w:val="-596641259"/>
            <w:placeholder>
              <w:docPart w:val="DA8110BE21BA43578A175A4EDDB29644"/>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3F9548C0" w14:textId="77777777" w:rsidR="004E6535" w:rsidRDefault="004E6535" w:rsidP="00282F92">
                <w:r>
                  <w:rPr>
                    <w:rStyle w:val="Paikkamerkkiteksti"/>
                  </w:rPr>
                  <w:t>Select</w:t>
                </w:r>
              </w:p>
            </w:tc>
          </w:sdtContent>
        </w:sdt>
        <w:tc>
          <w:tcPr>
            <w:tcW w:w="1739" w:type="dxa"/>
          </w:tcPr>
          <w:p w14:paraId="5D14C7E3" w14:textId="77777777" w:rsidR="004E6535" w:rsidRDefault="004E6535" w:rsidP="00282F92"/>
        </w:tc>
        <w:tc>
          <w:tcPr>
            <w:tcW w:w="1574" w:type="dxa"/>
          </w:tcPr>
          <w:p w14:paraId="01453D04" w14:textId="77777777" w:rsidR="004E6535" w:rsidRDefault="0013253E" w:rsidP="00282F92">
            <w:sdt>
              <w:sdtPr>
                <w:id w:val="1882593554"/>
                <w:placeholder>
                  <w:docPart w:val="B85B83A50B7B4DA9ACD45D5B50565229"/>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72E04ADF" w14:textId="77777777" w:rsidTr="00282F92">
        <w:tc>
          <w:tcPr>
            <w:tcW w:w="2094" w:type="dxa"/>
          </w:tcPr>
          <w:p w14:paraId="06295A5E" w14:textId="77777777" w:rsidR="004E6535" w:rsidRDefault="004E6535" w:rsidP="00282F92"/>
        </w:tc>
        <w:sdt>
          <w:sdtPr>
            <w:id w:val="141619991"/>
            <w:placeholder>
              <w:docPart w:val="871B89D522104A0683E024C091256D92"/>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7B7C6AE9" w14:textId="77777777" w:rsidR="004E6535" w:rsidRDefault="004E6535" w:rsidP="00282F92">
                <w:r>
                  <w:rPr>
                    <w:rStyle w:val="Paikkamerkkiteksti"/>
                  </w:rPr>
                  <w:t>Select</w:t>
                </w:r>
              </w:p>
            </w:tc>
          </w:sdtContent>
        </w:sdt>
        <w:sdt>
          <w:sdtPr>
            <w:id w:val="540559549"/>
            <w:placeholder>
              <w:docPart w:val="121A49FABEE440C38B072B5E25EB85D8"/>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6F1E77A2" w14:textId="77777777" w:rsidR="004E6535" w:rsidRDefault="004E6535" w:rsidP="00282F92">
                <w:r>
                  <w:rPr>
                    <w:rStyle w:val="Paikkamerkkiteksti"/>
                  </w:rPr>
                  <w:t>Select</w:t>
                </w:r>
              </w:p>
            </w:tc>
          </w:sdtContent>
        </w:sdt>
        <w:tc>
          <w:tcPr>
            <w:tcW w:w="1739" w:type="dxa"/>
          </w:tcPr>
          <w:p w14:paraId="7EE07FF4" w14:textId="77777777" w:rsidR="004E6535" w:rsidRDefault="004E6535" w:rsidP="00282F92"/>
        </w:tc>
        <w:tc>
          <w:tcPr>
            <w:tcW w:w="1574" w:type="dxa"/>
          </w:tcPr>
          <w:p w14:paraId="0599A875" w14:textId="77777777" w:rsidR="004E6535" w:rsidRDefault="0013253E" w:rsidP="00282F92">
            <w:sdt>
              <w:sdtPr>
                <w:id w:val="-857651954"/>
                <w:placeholder>
                  <w:docPart w:val="85AE668DC4C04EDB9A1B080880372639"/>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391358B5" w14:textId="77777777" w:rsidTr="00282F92">
        <w:tc>
          <w:tcPr>
            <w:tcW w:w="2094" w:type="dxa"/>
          </w:tcPr>
          <w:p w14:paraId="21A539F6" w14:textId="77777777" w:rsidR="004E6535" w:rsidRDefault="004E6535" w:rsidP="00282F92"/>
        </w:tc>
        <w:sdt>
          <w:sdtPr>
            <w:id w:val="-1975120413"/>
            <w:placeholder>
              <w:docPart w:val="6C1AD828DDF54562B344BDCFE276C71E"/>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5AAD4A0A" w14:textId="77777777" w:rsidR="004E6535" w:rsidRDefault="004E6535" w:rsidP="00282F92">
                <w:r>
                  <w:rPr>
                    <w:rStyle w:val="Paikkamerkkiteksti"/>
                  </w:rPr>
                  <w:t>Select</w:t>
                </w:r>
              </w:p>
            </w:tc>
          </w:sdtContent>
        </w:sdt>
        <w:sdt>
          <w:sdtPr>
            <w:id w:val="156120948"/>
            <w:placeholder>
              <w:docPart w:val="A5E9363C1EFC4CE28CFA0A5A3A667484"/>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44FE39E6" w14:textId="77777777" w:rsidR="004E6535" w:rsidRDefault="004E6535" w:rsidP="00282F92">
                <w:r>
                  <w:rPr>
                    <w:rStyle w:val="Paikkamerkkiteksti"/>
                  </w:rPr>
                  <w:t>Select</w:t>
                </w:r>
              </w:p>
            </w:tc>
          </w:sdtContent>
        </w:sdt>
        <w:tc>
          <w:tcPr>
            <w:tcW w:w="1739" w:type="dxa"/>
          </w:tcPr>
          <w:p w14:paraId="68000558" w14:textId="77777777" w:rsidR="004E6535" w:rsidRDefault="004E6535" w:rsidP="00282F92"/>
        </w:tc>
        <w:tc>
          <w:tcPr>
            <w:tcW w:w="1574" w:type="dxa"/>
          </w:tcPr>
          <w:p w14:paraId="63D9E42C" w14:textId="77777777" w:rsidR="004E6535" w:rsidRDefault="0013253E" w:rsidP="00282F92">
            <w:sdt>
              <w:sdtPr>
                <w:id w:val="-1328362062"/>
                <w:placeholder>
                  <w:docPart w:val="FB3EC3F54A4643038453D7B9C4C2A2B4"/>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r w:rsidR="004E6535" w14:paraId="7A7C70EC" w14:textId="77777777" w:rsidTr="00282F92">
        <w:tc>
          <w:tcPr>
            <w:tcW w:w="2094" w:type="dxa"/>
          </w:tcPr>
          <w:p w14:paraId="363EE0BC" w14:textId="77777777" w:rsidR="004E6535" w:rsidRDefault="004E6535" w:rsidP="00282F92">
            <w:pPr>
              <w:ind w:left="1304" w:hanging="1304"/>
              <w:jc w:val="right"/>
            </w:pPr>
          </w:p>
        </w:tc>
        <w:sdt>
          <w:sdtPr>
            <w:id w:val="-1718736043"/>
            <w:placeholder>
              <w:docPart w:val="5D8A471DA57C41908204292BA6A40F4C"/>
            </w:placeholder>
            <w:showingPlcHdr/>
            <w:comboBox>
              <w:listItem w:displayText="Improbable" w:value="Epätodennäköinen"/>
              <w:listItem w:displayText="Possible" w:value="Mahdollinen"/>
              <w:listItem w:displayText="Probable" w:value="Todennäköinen"/>
              <w:listItem w:displayText="Almost certain" w:value="Lähes varma"/>
            </w:comboBox>
          </w:sdtPr>
          <w:sdtEndPr/>
          <w:sdtContent>
            <w:tc>
              <w:tcPr>
                <w:tcW w:w="1806" w:type="dxa"/>
              </w:tcPr>
              <w:p w14:paraId="254062FE" w14:textId="77777777" w:rsidR="004E6535" w:rsidRDefault="004E6535" w:rsidP="00282F92">
                <w:r>
                  <w:rPr>
                    <w:rStyle w:val="Paikkamerkkiteksti"/>
                  </w:rPr>
                  <w:t>Select</w:t>
                </w:r>
              </w:p>
            </w:tc>
          </w:sdtContent>
        </w:sdt>
        <w:sdt>
          <w:sdtPr>
            <w:id w:val="-1477062899"/>
            <w:placeholder>
              <w:docPart w:val="C990D5C037914A11BA978FA316446504"/>
            </w:placeholder>
            <w:showingPlcHdr/>
            <w:comboBox>
              <w:listItem w:value="Valitse kohde."/>
              <w:listItem w:displayText="Serious harm" w:value="Vakava"/>
              <w:listItem w:displayText="Some impact" w:value="Tunnistettuja vaikutuksia"/>
              <w:listItem w:displayText="Minimal impact" w:value="Vähäisiä vaikutuksia"/>
            </w:comboBox>
          </w:sdtPr>
          <w:sdtEndPr/>
          <w:sdtContent>
            <w:tc>
              <w:tcPr>
                <w:tcW w:w="1571" w:type="dxa"/>
              </w:tcPr>
              <w:p w14:paraId="322263D2" w14:textId="77777777" w:rsidR="004E6535" w:rsidRDefault="004E6535" w:rsidP="00282F92">
                <w:r>
                  <w:rPr>
                    <w:rStyle w:val="Paikkamerkkiteksti"/>
                  </w:rPr>
                  <w:t>Select</w:t>
                </w:r>
              </w:p>
            </w:tc>
          </w:sdtContent>
        </w:sdt>
        <w:tc>
          <w:tcPr>
            <w:tcW w:w="1739" w:type="dxa"/>
          </w:tcPr>
          <w:p w14:paraId="6C5C35F2" w14:textId="77777777" w:rsidR="004E6535" w:rsidRDefault="004E6535" w:rsidP="00282F92"/>
        </w:tc>
        <w:tc>
          <w:tcPr>
            <w:tcW w:w="1574" w:type="dxa"/>
          </w:tcPr>
          <w:p w14:paraId="288E69C5" w14:textId="77777777" w:rsidR="004E6535" w:rsidRDefault="0013253E" w:rsidP="00282F92">
            <w:sdt>
              <w:sdtPr>
                <w:id w:val="-2076050160"/>
                <w:placeholder>
                  <w:docPart w:val="03F690BBF6FD4171B95C1995BFE96FF9"/>
                </w:placeholder>
                <w:showingPlcHdr/>
                <w:comboBox>
                  <w:listItem w:value="Valitse kohde."/>
                  <w:listItem w:displayText="Low risk" w:value="Matala"/>
                  <w:listItem w:displayText="Medium risk" w:value="Keskimääräinen"/>
                  <w:listItem w:displayText="High risk" w:value="Korkea"/>
                </w:comboBox>
              </w:sdtPr>
              <w:sdtEndPr/>
              <w:sdtContent>
                <w:r w:rsidR="004E6535">
                  <w:rPr>
                    <w:rStyle w:val="Paikkamerkkiteksti"/>
                  </w:rPr>
                  <w:t>Select</w:t>
                </w:r>
              </w:sdtContent>
            </w:sdt>
          </w:p>
        </w:tc>
      </w:tr>
    </w:tbl>
    <w:p w14:paraId="1304FD15" w14:textId="77777777" w:rsidR="004E6535" w:rsidRDefault="004E6535" w:rsidP="004E6535"/>
    <w:p w14:paraId="7D48862D" w14:textId="5C38A029" w:rsidR="00005273" w:rsidRPr="00044F98" w:rsidRDefault="002A2B41" w:rsidP="00005273">
      <w:pPr>
        <w:pStyle w:val="Otsikko3"/>
        <w:numPr>
          <w:ilvl w:val="1"/>
          <w:numId w:val="5"/>
        </w:numPr>
      </w:pPr>
      <w:bookmarkStart w:id="20" w:name="_Toc66696706"/>
      <w:r w:rsidRPr="00044F98">
        <w:t>Summary</w:t>
      </w:r>
      <w:bookmarkEnd w:id="20"/>
    </w:p>
    <w:p w14:paraId="0D3CF8BB" w14:textId="5079E39F" w:rsidR="009C5907" w:rsidRPr="00044F98" w:rsidRDefault="00743D3F" w:rsidP="00743D3F">
      <w:pPr>
        <w:ind w:firstLine="720"/>
      </w:pPr>
      <w:r w:rsidRPr="00044F98">
        <w:t xml:space="preserve">Overall assessment of the data protection risks: </w:t>
      </w:r>
      <w:sdt>
        <w:sdtPr>
          <w:id w:val="1073007045"/>
          <w:placeholder>
            <w:docPart w:val="4F3CAFB3B89840F985C2CAAAB5B89F1D"/>
          </w:placeholder>
          <w:showingPlcHdr/>
          <w:comboBox>
            <w:listItem w:value="Valitse kohde."/>
            <w:listItem w:displayText="Low risk" w:value="Matala"/>
            <w:listItem w:displayText="Medium risk" w:value="Keskimääräinen"/>
            <w:listItem w:displayText="High risk" w:value="Korkea"/>
          </w:comboBox>
        </w:sdtPr>
        <w:sdtEndPr/>
        <w:sdtContent>
          <w:r w:rsidRPr="00044F98">
            <w:rPr>
              <w:rStyle w:val="Paikkamerkkiteksti"/>
            </w:rPr>
            <w:t>Select</w:t>
          </w:r>
        </w:sdtContent>
      </w:sdt>
    </w:p>
    <w:p w14:paraId="40426DCF" w14:textId="7F4A0C97" w:rsidR="00E64B5E" w:rsidRPr="00044F98" w:rsidRDefault="00E64B5E" w:rsidP="00E64B5E">
      <w:pPr>
        <w:pStyle w:val="Otsikko1"/>
        <w:numPr>
          <w:ilvl w:val="0"/>
          <w:numId w:val="5"/>
        </w:numPr>
      </w:pPr>
      <w:bookmarkStart w:id="21" w:name="_Toc66696707"/>
      <w:r w:rsidRPr="00044F98">
        <w:t>Stakeholder comments</w:t>
      </w:r>
      <w:bookmarkEnd w:id="21"/>
    </w:p>
    <w:p w14:paraId="338C0083" w14:textId="401D1D1D" w:rsidR="00FD7DEB" w:rsidRPr="00044F98" w:rsidRDefault="007D4079" w:rsidP="00FD7DEB">
      <w:pPr>
        <w:pStyle w:val="Otsikko3"/>
        <w:numPr>
          <w:ilvl w:val="1"/>
          <w:numId w:val="5"/>
        </w:numPr>
      </w:pPr>
      <w:bookmarkStart w:id="22" w:name="_Toc66696708"/>
      <w:r w:rsidRPr="00044F98">
        <w:t>Comments by the data protection officer</w:t>
      </w:r>
      <w:bookmarkEnd w:id="22"/>
    </w:p>
    <w:p w14:paraId="1599A94B" w14:textId="735BC734" w:rsidR="00FD7DEB" w:rsidRPr="00044F98" w:rsidRDefault="00FD7DEB" w:rsidP="00FD7DEB">
      <w:pPr>
        <w:ind w:left="720"/>
      </w:pPr>
      <w:r w:rsidRPr="00044F98">
        <w:t>Data protection officer’s comments:</w:t>
      </w:r>
    </w:p>
    <w:p w14:paraId="4EFD5CC2" w14:textId="3D7B7F05" w:rsidR="006E11F0" w:rsidRPr="00044F98" w:rsidRDefault="006E11F0" w:rsidP="006E11F0">
      <w:pPr>
        <w:spacing w:before="160"/>
        <w:ind w:left="720" w:firstLine="720"/>
        <w:contextualSpacing/>
      </w:pPr>
      <w:r w:rsidRPr="00044F98">
        <w:t xml:space="preserve">Name: </w:t>
      </w:r>
      <w:sdt>
        <w:sdtPr>
          <w:id w:val="-1944904464"/>
          <w:placeholder>
            <w:docPart w:val="D4BA9AC05AE94ED8A8512428E7CBE9C0"/>
          </w:placeholder>
          <w:showingPlcHdr/>
          <w:text/>
        </w:sdtPr>
        <w:sdtEndPr/>
        <w:sdtContent>
          <w:r w:rsidRPr="00044F98">
            <w:rPr>
              <w:rStyle w:val="Paikkamerkkiteksti"/>
            </w:rPr>
            <w:t>Click or tap here to enter text.</w:t>
          </w:r>
        </w:sdtContent>
      </w:sdt>
    </w:p>
    <w:p w14:paraId="0FFFE099" w14:textId="48D28321" w:rsidR="00975A5A" w:rsidRPr="00044F98" w:rsidRDefault="00975A5A" w:rsidP="006E11F0">
      <w:pPr>
        <w:spacing w:before="160"/>
        <w:ind w:left="720" w:firstLine="720"/>
      </w:pPr>
      <w:r w:rsidRPr="00044F98">
        <w:t xml:space="preserve">Date: </w:t>
      </w:r>
      <w:sdt>
        <w:sdtPr>
          <w:id w:val="1393537107"/>
          <w:placeholder>
            <w:docPart w:val="F8900E20A9E24A85B3CAE0E9F4BC2150"/>
          </w:placeholder>
          <w:showingPlcHdr/>
          <w:date>
            <w:dateFormat w:val="dd/MM/yyyy"/>
            <w:lid w:val="en-GB"/>
            <w:storeMappedDataAs w:val="dateTime"/>
            <w:calendar w:val="gregorian"/>
          </w:date>
        </w:sdtPr>
        <w:sdtEndPr/>
        <w:sdtContent>
          <w:r w:rsidRPr="00044F98">
            <w:rPr>
              <w:rStyle w:val="Paikkamerkkiteksti"/>
            </w:rPr>
            <w:t>Click or tap to enter a date.</w:t>
          </w:r>
        </w:sdtContent>
      </w:sdt>
    </w:p>
    <w:tbl>
      <w:tblPr>
        <w:tblStyle w:val="TaulukkoRuudukko"/>
        <w:tblW w:w="0" w:type="auto"/>
        <w:tblInd w:w="1413" w:type="dxa"/>
        <w:tblLook w:val="04A0" w:firstRow="1" w:lastRow="0" w:firstColumn="1" w:lastColumn="0" w:noHBand="0" w:noVBand="1"/>
      </w:tblPr>
      <w:tblGrid>
        <w:gridCol w:w="7931"/>
      </w:tblGrid>
      <w:tr w:rsidR="00FD7DEB" w:rsidRPr="00044F98" w14:paraId="462C34AC" w14:textId="77777777" w:rsidTr="009135DB">
        <w:tc>
          <w:tcPr>
            <w:tcW w:w="7931" w:type="dxa"/>
          </w:tcPr>
          <w:p w14:paraId="092E096C" w14:textId="77777777" w:rsidR="00FD7DEB" w:rsidRPr="00044F98" w:rsidRDefault="00FD7DEB" w:rsidP="00FD7DEB"/>
        </w:tc>
      </w:tr>
    </w:tbl>
    <w:p w14:paraId="136C0378" w14:textId="76DD043B" w:rsidR="003258B8" w:rsidRPr="00044F98" w:rsidRDefault="003258B8" w:rsidP="003258B8">
      <w:pPr>
        <w:pStyle w:val="Otsikko3"/>
        <w:numPr>
          <w:ilvl w:val="1"/>
          <w:numId w:val="5"/>
        </w:numPr>
      </w:pPr>
      <w:bookmarkStart w:id="23" w:name="_Toc66696709"/>
      <w:r w:rsidRPr="00044F98">
        <w:t>Comments by other stakeholders</w:t>
      </w:r>
      <w:bookmarkEnd w:id="23"/>
    </w:p>
    <w:p w14:paraId="0CDAB06E" w14:textId="77777777" w:rsidR="001C5294" w:rsidRPr="00044F98" w:rsidRDefault="001C5294" w:rsidP="001C5294">
      <w:pPr>
        <w:ind w:firstLine="720"/>
      </w:pPr>
      <w:r w:rsidRPr="00044F98">
        <w:t>Stakeholder comments:</w:t>
      </w:r>
    </w:p>
    <w:p w14:paraId="41DE68F1" w14:textId="71804C72" w:rsidR="001C5294" w:rsidRPr="00044F98" w:rsidRDefault="001C5294" w:rsidP="00325751">
      <w:pPr>
        <w:ind w:left="720" w:firstLine="720"/>
        <w:contextualSpacing/>
      </w:pPr>
      <w:r w:rsidRPr="00044F98">
        <w:t xml:space="preserve">Stakeholder group: </w:t>
      </w:r>
      <w:sdt>
        <w:sdtPr>
          <w:id w:val="-1312562819"/>
          <w:placeholder>
            <w:docPart w:val="5DFB57E757F74C2DB0ED1CD083CC2E69"/>
          </w:placeholder>
          <w:showingPlcHdr/>
          <w:text/>
        </w:sdtPr>
        <w:sdtEndPr/>
        <w:sdtContent>
          <w:r w:rsidRPr="00044F98">
            <w:rPr>
              <w:rStyle w:val="Paikkamerkkiteksti"/>
            </w:rPr>
            <w:t>Click or tap here to enter text.</w:t>
          </w:r>
        </w:sdtContent>
      </w:sdt>
    </w:p>
    <w:p w14:paraId="763C2646" w14:textId="77777777" w:rsidR="00E44B98" w:rsidRPr="00044F98" w:rsidRDefault="001C5294" w:rsidP="00325751">
      <w:pPr>
        <w:ind w:left="720" w:firstLine="720"/>
        <w:contextualSpacing/>
      </w:pPr>
      <w:r w:rsidRPr="00044F98">
        <w:t xml:space="preserve">Name: </w:t>
      </w:r>
      <w:sdt>
        <w:sdtPr>
          <w:id w:val="-465585158"/>
          <w:placeholder>
            <w:docPart w:val="0317F88620774BAD9867A5AD31719823"/>
          </w:placeholder>
          <w:showingPlcHdr/>
          <w:text/>
        </w:sdtPr>
        <w:sdtEndPr/>
        <w:sdtContent>
          <w:r w:rsidRPr="00044F98">
            <w:rPr>
              <w:rStyle w:val="Paikkamerkkiteksti"/>
            </w:rPr>
            <w:t>Click or tap here to enter text.</w:t>
          </w:r>
        </w:sdtContent>
      </w:sdt>
    </w:p>
    <w:p w14:paraId="62B0CDD0" w14:textId="708D427A" w:rsidR="001C5294" w:rsidRPr="00044F98" w:rsidRDefault="001C5294" w:rsidP="00325751">
      <w:pPr>
        <w:ind w:left="720" w:firstLine="720"/>
        <w:contextualSpacing/>
      </w:pPr>
      <w:r w:rsidRPr="00044F98">
        <w:t xml:space="preserve">Date: </w:t>
      </w:r>
      <w:sdt>
        <w:sdtPr>
          <w:id w:val="-825822298"/>
          <w:placeholder>
            <w:docPart w:val="1050F2D6DEFB4FBBBF6652B5A0FB0498"/>
          </w:placeholder>
          <w:showingPlcHdr/>
          <w:date>
            <w:dateFormat w:val="dd/MM/yyyy"/>
            <w:lid w:val="en-GB"/>
            <w:storeMappedDataAs w:val="dateTime"/>
            <w:calendar w:val="gregorian"/>
          </w:date>
        </w:sdtPr>
        <w:sdtEndPr/>
        <w:sdtContent>
          <w:r w:rsidRPr="00044F98">
            <w:rPr>
              <w:rStyle w:val="Paikkamerkkiteksti"/>
            </w:rPr>
            <w:t>Click or tap to enter a date.</w:t>
          </w:r>
        </w:sdtContent>
      </w:sdt>
    </w:p>
    <w:tbl>
      <w:tblPr>
        <w:tblStyle w:val="TaulukkoRuudukko"/>
        <w:tblW w:w="0" w:type="auto"/>
        <w:tblInd w:w="1413" w:type="dxa"/>
        <w:tblLook w:val="04A0" w:firstRow="1" w:lastRow="0" w:firstColumn="1" w:lastColumn="0" w:noHBand="0" w:noVBand="1"/>
      </w:tblPr>
      <w:tblGrid>
        <w:gridCol w:w="7931"/>
      </w:tblGrid>
      <w:tr w:rsidR="001C5294" w:rsidRPr="00044F98" w14:paraId="7DB0DCAB" w14:textId="77777777" w:rsidTr="0035505C">
        <w:tc>
          <w:tcPr>
            <w:tcW w:w="7931" w:type="dxa"/>
          </w:tcPr>
          <w:p w14:paraId="33D496FB" w14:textId="77777777" w:rsidR="001C5294" w:rsidRPr="00044F98" w:rsidRDefault="001C5294" w:rsidP="0035505C"/>
        </w:tc>
      </w:tr>
    </w:tbl>
    <w:p w14:paraId="56D2018D" w14:textId="77777777" w:rsidR="009128B2" w:rsidRPr="00044F98" w:rsidRDefault="009128B2" w:rsidP="009128B2"/>
    <w:p w14:paraId="64E27C12" w14:textId="66AED62E" w:rsidR="00E64B5E" w:rsidRPr="00044F98" w:rsidRDefault="00E64B5E" w:rsidP="00E64B5E">
      <w:pPr>
        <w:pStyle w:val="Otsikko1"/>
        <w:numPr>
          <w:ilvl w:val="0"/>
          <w:numId w:val="5"/>
        </w:numPr>
      </w:pPr>
      <w:bookmarkStart w:id="24" w:name="_Toc66696710"/>
      <w:r w:rsidRPr="00044F98">
        <w:lastRenderedPageBreak/>
        <w:t>Summary</w:t>
      </w:r>
      <w:bookmarkEnd w:id="24"/>
    </w:p>
    <w:p w14:paraId="20580F74" w14:textId="334A86E6" w:rsidR="00472C02" w:rsidRPr="00044F98" w:rsidRDefault="00323F17" w:rsidP="00323C6B">
      <w:pPr>
        <w:ind w:left="567"/>
        <w:jc w:val="both"/>
      </w:pPr>
      <w:r w:rsidRPr="00044F98">
        <w:t xml:space="preserve">The planned measures for eliminating or controlling data protection risks are adequate and therefore the processing activities are not likely to pose a high risk to the rights and freedoms of data subjects (to be filled in by the person who carries out the DPIA): </w:t>
      </w:r>
    </w:p>
    <w:p w14:paraId="41816282" w14:textId="01CB4E09" w:rsidR="00415D1A" w:rsidRPr="00044F98" w:rsidRDefault="0013253E" w:rsidP="008B443D">
      <w:pPr>
        <w:ind w:left="567"/>
        <w:contextualSpacing/>
      </w:pPr>
      <w:sdt>
        <w:sdtPr>
          <w:id w:val="1399871077"/>
          <w14:checkbox>
            <w14:checked w14:val="0"/>
            <w14:checkedState w14:val="2612" w14:font="MS Gothic"/>
            <w14:uncheckedState w14:val="2610" w14:font="MS Gothic"/>
          </w14:checkbox>
        </w:sdtPr>
        <w:sdtEndPr/>
        <w:sdtContent>
          <w:r w:rsidR="008A5EDD" w:rsidRPr="00044F98">
            <w:rPr>
              <w:rFonts w:ascii="MS Gothic" w:eastAsia="MS Gothic" w:hAnsi="MS Gothic"/>
            </w:rPr>
            <w:t>☐</w:t>
          </w:r>
        </w:sdtContent>
      </w:sdt>
      <w:r w:rsidR="00762544" w:rsidRPr="00044F98">
        <w:t xml:space="preserve"> Yes</w:t>
      </w:r>
    </w:p>
    <w:p w14:paraId="757D6193" w14:textId="049E3F6D" w:rsidR="002C4A27" w:rsidRPr="00044F98" w:rsidRDefault="0013253E" w:rsidP="00F974FA">
      <w:pPr>
        <w:ind w:left="567"/>
      </w:pPr>
      <w:sdt>
        <w:sdtPr>
          <w:id w:val="1510563427"/>
          <w14:checkbox>
            <w14:checked w14:val="0"/>
            <w14:checkedState w14:val="2612" w14:font="MS Gothic"/>
            <w14:uncheckedState w14:val="2610" w14:font="MS Gothic"/>
          </w14:checkbox>
        </w:sdtPr>
        <w:sdtEndPr/>
        <w:sdtContent>
          <w:r w:rsidR="008B443D" w:rsidRPr="00044F98">
            <w:rPr>
              <w:rFonts w:ascii="MS Gothic" w:eastAsia="MS Gothic" w:hAnsi="MS Gothic"/>
            </w:rPr>
            <w:t>☐</w:t>
          </w:r>
        </w:sdtContent>
      </w:sdt>
      <w:r w:rsidR="00762544" w:rsidRPr="00044F98">
        <w:t xml:space="preserve"> No</w:t>
      </w:r>
    </w:p>
    <w:p w14:paraId="1DBAFE81" w14:textId="7F331F52" w:rsidR="00CF7085" w:rsidRPr="00044F98" w:rsidRDefault="001318A6" w:rsidP="00323C6B">
      <w:pPr>
        <w:ind w:left="567"/>
        <w:jc w:val="both"/>
      </w:pPr>
      <w:r w:rsidRPr="00044F98">
        <w:t xml:space="preserve">If the planned measures are not </w:t>
      </w:r>
      <w:r w:rsidR="00A67296">
        <w:t>adequate</w:t>
      </w:r>
      <w:r w:rsidRPr="00044F98">
        <w:t xml:space="preserve"> to mitigate the risks associated with the processing activities, or if there are no measures that can be implemented to mitigate the risks, a prior consultation with the supervisory authority </w:t>
      </w:r>
      <w:r w:rsidR="00E964FD">
        <w:t xml:space="preserve">(in Finland the </w:t>
      </w:r>
      <w:r w:rsidR="006D1CC0">
        <w:t xml:space="preserve">Finnish </w:t>
      </w:r>
      <w:r w:rsidR="00E964FD">
        <w:t xml:space="preserve">Data Protection Ombudsman) </w:t>
      </w:r>
      <w:r w:rsidRPr="00044F98">
        <w:t xml:space="preserve">is required before initiating the processing of personal data. Contact Tampere University’s designated data protection officer for assistance with the prior consultation. </w:t>
      </w:r>
    </w:p>
    <w:tbl>
      <w:tblPr>
        <w:tblStyle w:val="TaulukkoRuudukko"/>
        <w:tblW w:w="0" w:type="auto"/>
        <w:jc w:val="center"/>
        <w:tblCellMar>
          <w:top w:w="108" w:type="dxa"/>
          <w:bottom w:w="108" w:type="dxa"/>
        </w:tblCellMar>
        <w:tblLook w:val="04A0" w:firstRow="1" w:lastRow="0" w:firstColumn="1" w:lastColumn="0" w:noHBand="0" w:noVBand="1"/>
      </w:tblPr>
      <w:tblGrid>
        <w:gridCol w:w="8215"/>
      </w:tblGrid>
      <w:tr w:rsidR="00CF7085" w:rsidRPr="00044F98" w14:paraId="5278708C" w14:textId="77777777" w:rsidTr="0035505C">
        <w:trPr>
          <w:jc w:val="center"/>
        </w:trPr>
        <w:tc>
          <w:tcPr>
            <w:tcW w:w="8215" w:type="dxa"/>
            <w:shd w:val="clear" w:color="auto" w:fill="F2F2F2" w:themeFill="background1" w:themeFillShade="F2"/>
          </w:tcPr>
          <w:p w14:paraId="29C2590E" w14:textId="77777777" w:rsidR="00CF7085" w:rsidRPr="00044F98" w:rsidRDefault="00CF7085" w:rsidP="0035505C">
            <w:pPr>
              <w:jc w:val="center"/>
            </w:pPr>
            <w:r w:rsidRPr="00044F98">
              <w:t>Data protection officer at Tampere University</w:t>
            </w:r>
          </w:p>
          <w:p w14:paraId="1FDF3EC9" w14:textId="77777777" w:rsidR="00CF7085" w:rsidRPr="00044F98" w:rsidRDefault="00CF7085" w:rsidP="0035505C">
            <w:pPr>
              <w:jc w:val="center"/>
            </w:pPr>
            <w:r w:rsidRPr="00044F98">
              <w:t xml:space="preserve">Email: </w:t>
            </w:r>
            <w:hyperlink r:id="rId9" w:history="1">
              <w:r w:rsidRPr="00044F98">
                <w:rPr>
                  <w:rStyle w:val="Hyperlinkki"/>
                </w:rPr>
                <w:t>dpo@tuni.fi</w:t>
              </w:r>
            </w:hyperlink>
          </w:p>
        </w:tc>
      </w:tr>
    </w:tbl>
    <w:p w14:paraId="103C67E8" w14:textId="77777777" w:rsidR="0039691D" w:rsidRPr="00044F98" w:rsidRDefault="0039691D" w:rsidP="00CF7085">
      <w:pPr>
        <w:contextualSpacing/>
      </w:pPr>
    </w:p>
    <w:sectPr w:rsidR="0039691D" w:rsidRPr="00044F98" w:rsidSect="00A40DEB">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418" w:left="1134" w:header="113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76A58" w14:textId="77777777" w:rsidR="00D01DB4" w:rsidRDefault="00D01DB4" w:rsidP="00B92C64">
      <w:pPr>
        <w:spacing w:after="0" w:line="240" w:lineRule="auto"/>
      </w:pPr>
      <w:r>
        <w:separator/>
      </w:r>
    </w:p>
  </w:endnote>
  <w:endnote w:type="continuationSeparator" w:id="0">
    <w:p w14:paraId="310435CD" w14:textId="77777777" w:rsidR="00D01DB4" w:rsidRDefault="00D01DB4" w:rsidP="00B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BDBA" w14:textId="77777777" w:rsidR="0013253E" w:rsidRDefault="001325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0150" w14:textId="25E13E9D" w:rsidR="005549D9" w:rsidRPr="000E68E1" w:rsidRDefault="005549D9" w:rsidP="006D30F5">
    <w:pPr>
      <w:tabs>
        <w:tab w:val="right" w:pos="2327"/>
        <w:tab w:val="left" w:pos="3261"/>
        <w:tab w:val="center" w:pos="4820"/>
        <w:tab w:val="right" w:pos="9354"/>
      </w:tabs>
      <w:rPr>
        <w:rFonts w:cs="Arial"/>
        <w:sz w:val="16"/>
      </w:rPr>
    </w:pPr>
    <w:r>
      <w:rPr>
        <w:sz w:val="16"/>
      </w:rPr>
      <w:t>FI-33014 Tampere University | Tel. +358 294 5211 | Business ID 2844561-8 | www.tuni.fi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23E0" w14:textId="77777777" w:rsidR="0013253E" w:rsidRDefault="001325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5E3E" w14:textId="77777777" w:rsidR="00D01DB4" w:rsidRDefault="00D01DB4" w:rsidP="00B92C64">
      <w:pPr>
        <w:spacing w:after="0" w:line="240" w:lineRule="auto"/>
      </w:pPr>
      <w:r>
        <w:separator/>
      </w:r>
    </w:p>
  </w:footnote>
  <w:footnote w:type="continuationSeparator" w:id="0">
    <w:p w14:paraId="57011042" w14:textId="77777777" w:rsidR="00D01DB4" w:rsidRDefault="00D01DB4" w:rsidP="00B92C64">
      <w:pPr>
        <w:spacing w:after="0" w:line="240" w:lineRule="auto"/>
      </w:pPr>
      <w:r>
        <w:continuationSeparator/>
      </w:r>
    </w:p>
  </w:footnote>
  <w:footnote w:id="1">
    <w:p w14:paraId="3618B228" w14:textId="77777777" w:rsidR="004E6535" w:rsidRDefault="004E6535" w:rsidP="004E6535">
      <w:pPr>
        <w:pStyle w:val="Alaviitteenteksti"/>
      </w:pPr>
      <w:r>
        <w:rPr>
          <w:rStyle w:val="Alaviitteenviite"/>
        </w:rPr>
        <w:footnoteRef/>
      </w:r>
      <w:r>
        <w:t xml:space="preserve"> This refers to the level of risk that remains after you have implemented the necessary protection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65AE" w14:textId="77777777" w:rsidR="0013253E" w:rsidRDefault="001325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97BF" w14:textId="77777777" w:rsidR="0013253E" w:rsidRDefault="0013253E" w:rsidP="00B35646">
    <w:pPr>
      <w:pStyle w:val="Yltunniste"/>
      <w:jc w:val="right"/>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0" allowOverlap="1" wp14:anchorId="53FE5E9A" wp14:editId="341E140D">
              <wp:simplePos x="0" y="0"/>
              <wp:positionH relativeFrom="page">
                <wp:posOffset>0</wp:posOffset>
              </wp:positionH>
              <wp:positionV relativeFrom="page">
                <wp:posOffset>190500</wp:posOffset>
              </wp:positionV>
              <wp:extent cx="7560310" cy="273050"/>
              <wp:effectExtent l="0" t="0" r="0" b="12700"/>
              <wp:wrapNone/>
              <wp:docPr id="2" name="MSIPCM29684fba8a8cab76a25fd53a" descr="{&quot;HashCode&quot;:177881273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FE6497" w14:textId="42488438" w:rsidR="0013253E" w:rsidRPr="0013253E" w:rsidRDefault="0013253E" w:rsidP="0013253E">
                          <w:pPr>
                            <w:spacing w:after="0"/>
                            <w:jc w:val="right"/>
                            <w:rPr>
                              <w:rFonts w:ascii="Calibri" w:hAnsi="Calibri" w:cs="Calibri"/>
                              <w:color w:val="000000"/>
                            </w:rPr>
                          </w:pPr>
                          <w:r w:rsidRPr="0013253E">
                            <w:rPr>
                              <w:rFonts w:ascii="Calibri" w:hAnsi="Calibri" w:cs="Calibri"/>
                              <w:color w:val="000000"/>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3FE5E9A" id="_x0000_t202" coordsize="21600,21600" o:spt="202" path="m,l,21600r21600,l21600,xe">
              <v:stroke joinstyle="miter"/>
              <v:path gradientshapeok="t" o:connecttype="rect"/>
            </v:shapetype>
            <v:shape id="MSIPCM29684fba8a8cab76a25fd53a" o:spid="_x0000_s1026" type="#_x0000_t202" alt="{&quot;HashCode&quot;:1778812738,&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BTMqu9sAIAAEcFAAAOAAAA&#10;AAAAAAAAAAAAAC4CAABkcnMvZTJvRG9jLnhtbFBLAQItABQABgAIAAAAIQBxnx1f3QAAAAcBAAAP&#10;AAAAAAAAAAAAAAAAAAoFAABkcnMvZG93bnJldi54bWxQSwUGAAAAAAQABADzAAAAFAYAAAAA&#10;" o:allowincell="f" filled="f" stroked="f" strokeweight=".5pt">
              <v:fill o:detectmouseclick="t"/>
              <v:textbox inset=",0,20pt,0">
                <w:txbxContent>
                  <w:p w14:paraId="13FE6497" w14:textId="42488438" w:rsidR="0013253E" w:rsidRPr="0013253E" w:rsidRDefault="0013253E" w:rsidP="0013253E">
                    <w:pPr>
                      <w:spacing w:after="0"/>
                      <w:jc w:val="right"/>
                      <w:rPr>
                        <w:rFonts w:ascii="Calibri" w:hAnsi="Calibri" w:cs="Calibri"/>
                        <w:color w:val="000000"/>
                      </w:rPr>
                    </w:pPr>
                    <w:r w:rsidRPr="0013253E">
                      <w:rPr>
                        <w:rFonts w:ascii="Calibri" w:hAnsi="Calibri" w:cs="Calibri"/>
                        <w:color w:val="000000"/>
                      </w:rPr>
                      <w:t>Luottamuksellinen/Confidential</w:t>
                    </w:r>
                  </w:p>
                </w:txbxContent>
              </v:textbox>
              <w10:wrap anchorx="page" anchory="page"/>
            </v:shape>
          </w:pict>
        </mc:Fallback>
      </mc:AlternateContent>
    </w:r>
  </w:p>
  <w:sdt>
    <w:sdtPr>
      <w:rPr>
        <w:rFonts w:cs="Arial"/>
        <w:sz w:val="18"/>
        <w:szCs w:val="18"/>
      </w:rPr>
      <w:id w:val="-1318336367"/>
      <w:docPartObj>
        <w:docPartGallery w:val="Page Numbers (Top of Page)"/>
        <w:docPartUnique/>
      </w:docPartObj>
    </w:sdtPr>
    <w:sdtEndPr/>
    <w:sdtContent>
      <w:p w14:paraId="5ECA7F7E" w14:textId="2E4163A6" w:rsidR="005549D9" w:rsidRPr="003C513D" w:rsidRDefault="005549D9" w:rsidP="00B35646">
        <w:pPr>
          <w:pStyle w:val="Yltunniste"/>
          <w:jc w:val="right"/>
          <w:rPr>
            <w:rFonts w:cs="Arial"/>
            <w:sz w:val="18"/>
            <w:szCs w:val="18"/>
          </w:rPr>
        </w:pPr>
        <w:r w:rsidRPr="00044F98">
          <w:rPr>
            <w:rFonts w:eastAsia="Times New Roman" w:cs="Times New Roman"/>
            <w:noProof/>
            <w:sz w:val="24"/>
            <w:szCs w:val="20"/>
          </w:rPr>
          <w:drawing>
            <wp:anchor distT="0" distB="0" distL="114300" distR="114300" simplePos="0" relativeHeight="251659264" behindDoc="0" locked="0" layoutInCell="1" allowOverlap="1" wp14:anchorId="627B062F" wp14:editId="22899A75">
              <wp:simplePos x="0" y="0"/>
              <wp:positionH relativeFrom="margin">
                <wp:posOffset>-133350</wp:posOffset>
              </wp:positionH>
              <wp:positionV relativeFrom="paragraph">
                <wp:posOffset>-343535</wp:posOffset>
              </wp:positionV>
              <wp:extent cx="2264400" cy="720000"/>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_fi.jpg"/>
                      <pic:cNvPicPr/>
                    </pic:nvPicPr>
                    <pic:blipFill>
                      <a:blip r:embed="rId1">
                        <a:extLst>
                          <a:ext uri="{28A0092B-C50C-407E-A947-70E740481C1C}">
                            <a14:useLocalDpi xmlns:a14="http://schemas.microsoft.com/office/drawing/2010/main" val="0"/>
                          </a:ext>
                        </a:extLst>
                      </a:blip>
                      <a:stretch>
                        <a:fillRect/>
                      </a:stretch>
                    </pic:blipFill>
                    <pic:spPr>
                      <a:xfrm>
                        <a:off x="0" y="0"/>
                        <a:ext cx="2264400" cy="720000"/>
                      </a:xfrm>
                      <a:prstGeom prst="rect">
                        <a:avLst/>
                      </a:prstGeom>
                    </pic:spPr>
                  </pic:pic>
                </a:graphicData>
              </a:graphic>
              <wp14:sizeRelH relativeFrom="margin">
                <wp14:pctWidth>0</wp14:pctWidth>
              </wp14:sizeRelH>
              <wp14:sizeRelV relativeFrom="margin">
                <wp14:pctHeight>0</wp14:pctHeight>
              </wp14:sizeRelV>
            </wp:anchor>
          </w:drawing>
        </w:r>
        <w:r w:rsidRPr="003C513D">
          <w:rPr>
            <w:rFonts w:cs="Arial"/>
            <w:sz w:val="18"/>
            <w:szCs w:val="18"/>
          </w:rPr>
          <w:fldChar w:fldCharType="begin"/>
        </w:r>
        <w:r w:rsidRPr="003C513D">
          <w:rPr>
            <w:rFonts w:cs="Arial"/>
            <w:sz w:val="18"/>
            <w:szCs w:val="18"/>
          </w:rPr>
          <w:instrText>PAGE</w:instrText>
        </w:r>
        <w:r w:rsidRPr="003C513D">
          <w:rPr>
            <w:rFonts w:cs="Arial"/>
            <w:sz w:val="18"/>
            <w:szCs w:val="18"/>
          </w:rPr>
          <w:fldChar w:fldCharType="separate"/>
        </w:r>
        <w:r w:rsidRPr="003C513D">
          <w:rPr>
            <w:rFonts w:cs="Arial"/>
            <w:sz w:val="18"/>
            <w:szCs w:val="18"/>
          </w:rPr>
          <w:t>1</w:t>
        </w:r>
        <w:r w:rsidRPr="003C513D">
          <w:rPr>
            <w:rFonts w:cs="Arial"/>
            <w:sz w:val="18"/>
            <w:szCs w:val="18"/>
          </w:rPr>
          <w:fldChar w:fldCharType="end"/>
        </w:r>
        <w:r>
          <w:rPr>
            <w:sz w:val="18"/>
            <w:szCs w:val="18"/>
          </w:rPr>
          <w:t xml:space="preserve"> </w:t>
        </w:r>
        <w:r>
          <w:t>(</w:t>
        </w:r>
        <w:r w:rsidRPr="003C513D">
          <w:rPr>
            <w:rFonts w:cs="Arial"/>
            <w:sz w:val="18"/>
            <w:szCs w:val="18"/>
          </w:rPr>
          <w:fldChar w:fldCharType="begin"/>
        </w:r>
        <w:r w:rsidRPr="003C513D">
          <w:rPr>
            <w:rFonts w:cs="Arial"/>
            <w:sz w:val="18"/>
            <w:szCs w:val="18"/>
          </w:rPr>
          <w:instrText>NUMPAGES</w:instrText>
        </w:r>
        <w:r w:rsidRPr="003C513D">
          <w:rPr>
            <w:rFonts w:cs="Arial"/>
            <w:sz w:val="18"/>
            <w:szCs w:val="18"/>
          </w:rPr>
          <w:fldChar w:fldCharType="separate"/>
        </w:r>
        <w:r w:rsidRPr="003C513D">
          <w:rPr>
            <w:rFonts w:cs="Arial"/>
            <w:sz w:val="18"/>
            <w:szCs w:val="18"/>
          </w:rPr>
          <w:t>1</w:t>
        </w:r>
        <w:r w:rsidRPr="003C513D">
          <w:rPr>
            <w:rFonts w:cs="Arial"/>
            <w:sz w:val="18"/>
            <w:szCs w:val="18"/>
          </w:rPr>
          <w:fldChar w:fldCharType="end"/>
        </w:r>
        <w:r>
          <w:t>)</w:t>
        </w:r>
      </w:p>
      <w:p w14:paraId="1989E92E" w14:textId="77777777" w:rsidR="005549D9" w:rsidRPr="003C513D" w:rsidRDefault="005549D9" w:rsidP="00B35646">
        <w:pPr>
          <w:pStyle w:val="Yltunniste"/>
          <w:jc w:val="right"/>
          <w:rPr>
            <w:rFonts w:cs="Arial"/>
            <w:sz w:val="18"/>
            <w:szCs w:val="18"/>
          </w:rPr>
        </w:pPr>
      </w:p>
      <w:p w14:paraId="5AC34C79" w14:textId="77777777" w:rsidR="005549D9" w:rsidRPr="003C513D" w:rsidRDefault="005549D9" w:rsidP="00B92C64">
        <w:pPr>
          <w:pStyle w:val="Yltunniste"/>
          <w:jc w:val="right"/>
          <w:rPr>
            <w:rFonts w:cs="Arial"/>
            <w:sz w:val="18"/>
            <w:szCs w:val="18"/>
          </w:rPr>
        </w:pPr>
      </w:p>
      <w:p w14:paraId="115991BB" w14:textId="77777777" w:rsidR="005549D9" w:rsidRPr="003C513D" w:rsidRDefault="005549D9" w:rsidP="00B92C64">
        <w:pPr>
          <w:pStyle w:val="Yltunniste"/>
          <w:jc w:val="right"/>
          <w:rPr>
            <w:rFonts w:cs="Arial"/>
            <w:sz w:val="18"/>
            <w:szCs w:val="18"/>
          </w:rPr>
        </w:pPr>
      </w:p>
      <w:p w14:paraId="34386942" w14:textId="77777777" w:rsidR="005549D9" w:rsidRPr="003C513D" w:rsidRDefault="0013253E" w:rsidP="00B92C64">
        <w:pPr>
          <w:pStyle w:val="Yltunniste"/>
          <w:jc w:val="right"/>
          <w:rPr>
            <w:rFonts w:cs="Arial"/>
            <w:sz w:val="18"/>
            <w:szCs w:val="18"/>
          </w:rPr>
        </w:pPr>
      </w:p>
    </w:sdtContent>
  </w:sdt>
  <w:p w14:paraId="732AD6E6" w14:textId="77777777" w:rsidR="005549D9" w:rsidRPr="003C513D" w:rsidRDefault="005549D9" w:rsidP="00B92C64">
    <w:pPr>
      <w:pStyle w:val="Yltunniste"/>
      <w:jc w:val="right"/>
      <w:rPr>
        <w:rFonts w:cs="Arial"/>
        <w:sz w:val="18"/>
        <w:szCs w:val="18"/>
      </w:rPr>
    </w:pPr>
  </w:p>
  <w:p w14:paraId="4D833229" w14:textId="77777777" w:rsidR="005549D9" w:rsidRPr="003C513D" w:rsidRDefault="005549D9" w:rsidP="00B70723">
    <w:pPr>
      <w:pStyle w:val="Yltunniste"/>
      <w:jc w:val="right"/>
      <w:rPr>
        <w:rFonts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60E6" w14:textId="2ABF7D6E" w:rsidR="0013253E" w:rsidRDefault="0013253E">
    <w:pPr>
      <w:pStyle w:val="Yltunniste"/>
    </w:pPr>
    <w:r>
      <w:rPr>
        <w:noProof/>
      </w:rPr>
      <mc:AlternateContent>
        <mc:Choice Requires="wps">
          <w:drawing>
            <wp:anchor distT="0" distB="0" distL="114300" distR="114300" simplePos="0" relativeHeight="251661312" behindDoc="0" locked="0" layoutInCell="0" allowOverlap="1" wp14:anchorId="0F3BB54A" wp14:editId="5058D126">
              <wp:simplePos x="0" y="0"/>
              <wp:positionH relativeFrom="page">
                <wp:posOffset>0</wp:posOffset>
              </wp:positionH>
              <wp:positionV relativeFrom="page">
                <wp:posOffset>190500</wp:posOffset>
              </wp:positionV>
              <wp:extent cx="7560310" cy="273050"/>
              <wp:effectExtent l="0" t="0" r="0" b="12700"/>
              <wp:wrapNone/>
              <wp:docPr id="4" name="MSIPCM6e9447849132e4db995cc494" descr="{&quot;HashCode&quot;:177881273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BBD213" w14:textId="36407D13" w:rsidR="0013253E" w:rsidRPr="0013253E" w:rsidRDefault="0013253E" w:rsidP="0013253E">
                          <w:pPr>
                            <w:spacing w:after="0"/>
                            <w:jc w:val="right"/>
                            <w:rPr>
                              <w:rFonts w:ascii="Calibri" w:hAnsi="Calibri" w:cs="Calibri"/>
                              <w:color w:val="000000"/>
                            </w:rPr>
                          </w:pPr>
                          <w:r w:rsidRPr="0013253E">
                            <w:rPr>
                              <w:rFonts w:ascii="Calibri" w:hAnsi="Calibri" w:cs="Calibri"/>
                              <w:color w:val="000000"/>
                            </w:rPr>
                            <w:t>Luottamuksellinen/Confidential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F3BB54A" id="_x0000_t202" coordsize="21600,21600" o:spt="202" path="m,l,21600r21600,l21600,xe">
              <v:stroke joinstyle="miter"/>
              <v:path gradientshapeok="t" o:connecttype="rect"/>
            </v:shapetype>
            <v:shape id="MSIPCM6e9447849132e4db995cc494" o:spid="_x0000_s1027" type="#_x0000_t202" alt="{&quot;HashCode&quot;:1778812738,&quot;Height&quot;:841.0,&quot;Width&quot;:595.0,&quot;Placement&quot;:&quot;Header&quot;,&quot;Index&quot;:&quot;FirstPage&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" o:allowincell="f" filled="f" stroked="f" strokeweight=".5pt">
              <v:fill o:detectmouseclick="t"/>
              <v:textbox inset=",0,20pt,0">
                <w:txbxContent>
                  <w:p w14:paraId="2ABBD213" w14:textId="36407D13" w:rsidR="0013253E" w:rsidRPr="0013253E" w:rsidRDefault="0013253E" w:rsidP="0013253E">
                    <w:pPr>
                      <w:spacing w:after="0"/>
                      <w:jc w:val="right"/>
                      <w:rPr>
                        <w:rFonts w:ascii="Calibri" w:hAnsi="Calibri" w:cs="Calibri"/>
                        <w:color w:val="000000"/>
                      </w:rPr>
                    </w:pPr>
                    <w:r w:rsidRPr="0013253E">
                      <w:rPr>
                        <w:rFonts w:ascii="Calibri" w:hAnsi="Calibri" w:cs="Calibri"/>
                        <w:color w:val="000000"/>
                      </w:rPr>
                      <w:t>Luottamuksellinen/Confidential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BB9"/>
    <w:multiLevelType w:val="hybridMultilevel"/>
    <w:tmpl w:val="4BE4E908"/>
    <w:lvl w:ilvl="0" w:tplc="16C851AA">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B0651C"/>
    <w:multiLevelType w:val="hybridMultilevel"/>
    <w:tmpl w:val="7CF0988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12656CDB"/>
    <w:multiLevelType w:val="hybridMultilevel"/>
    <w:tmpl w:val="C98CBA40"/>
    <w:lvl w:ilvl="0" w:tplc="B3EA91D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133C0651"/>
    <w:multiLevelType w:val="multilevel"/>
    <w:tmpl w:val="4B2A17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B071C9"/>
    <w:multiLevelType w:val="multilevel"/>
    <w:tmpl w:val="E296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A65A1"/>
    <w:multiLevelType w:val="multilevel"/>
    <w:tmpl w:val="2786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D18D9"/>
    <w:multiLevelType w:val="multilevel"/>
    <w:tmpl w:val="E66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636CA"/>
    <w:multiLevelType w:val="multilevel"/>
    <w:tmpl w:val="4B56B096"/>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D903966"/>
    <w:multiLevelType w:val="multilevel"/>
    <w:tmpl w:val="5ABA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1566"/>
    <w:multiLevelType w:val="multilevel"/>
    <w:tmpl w:val="457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E140C"/>
    <w:multiLevelType w:val="hybridMultilevel"/>
    <w:tmpl w:val="7D267C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3204654"/>
    <w:multiLevelType w:val="hybridMultilevel"/>
    <w:tmpl w:val="A6A0CEB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8864F5B"/>
    <w:multiLevelType w:val="hybridMultilevel"/>
    <w:tmpl w:val="25A0C5A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BA7697F"/>
    <w:multiLevelType w:val="multilevel"/>
    <w:tmpl w:val="EA5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7409E"/>
    <w:multiLevelType w:val="hybridMultilevel"/>
    <w:tmpl w:val="7D2ECEFC"/>
    <w:lvl w:ilvl="0" w:tplc="39422254">
      <w:start w:val="1"/>
      <w:numFmt w:val="bullet"/>
      <w:lvlText w:val="•"/>
      <w:lvlJc w:val="left"/>
      <w:pPr>
        <w:tabs>
          <w:tab w:val="num" w:pos="720"/>
        </w:tabs>
        <w:ind w:left="720" w:hanging="360"/>
      </w:pPr>
      <w:rPr>
        <w:rFonts w:ascii="Arial" w:hAnsi="Arial" w:hint="default"/>
      </w:rPr>
    </w:lvl>
    <w:lvl w:ilvl="1" w:tplc="38ACAAEE">
      <w:start w:val="1"/>
      <w:numFmt w:val="lowerRoman"/>
      <w:lvlText w:val="%2."/>
      <w:lvlJc w:val="right"/>
      <w:pPr>
        <w:tabs>
          <w:tab w:val="num" w:pos="1440"/>
        </w:tabs>
        <w:ind w:left="1440" w:hanging="360"/>
      </w:pPr>
    </w:lvl>
    <w:lvl w:ilvl="2" w:tplc="FA6A7590" w:tentative="1">
      <w:start w:val="1"/>
      <w:numFmt w:val="bullet"/>
      <w:lvlText w:val="•"/>
      <w:lvlJc w:val="left"/>
      <w:pPr>
        <w:tabs>
          <w:tab w:val="num" w:pos="2160"/>
        </w:tabs>
        <w:ind w:left="2160" w:hanging="360"/>
      </w:pPr>
      <w:rPr>
        <w:rFonts w:ascii="Arial" w:hAnsi="Arial" w:hint="default"/>
      </w:rPr>
    </w:lvl>
    <w:lvl w:ilvl="3" w:tplc="7ECA6A24" w:tentative="1">
      <w:start w:val="1"/>
      <w:numFmt w:val="bullet"/>
      <w:lvlText w:val="•"/>
      <w:lvlJc w:val="left"/>
      <w:pPr>
        <w:tabs>
          <w:tab w:val="num" w:pos="2880"/>
        </w:tabs>
        <w:ind w:left="2880" w:hanging="360"/>
      </w:pPr>
      <w:rPr>
        <w:rFonts w:ascii="Arial" w:hAnsi="Arial" w:hint="default"/>
      </w:rPr>
    </w:lvl>
    <w:lvl w:ilvl="4" w:tplc="6DF6ECFA" w:tentative="1">
      <w:start w:val="1"/>
      <w:numFmt w:val="bullet"/>
      <w:lvlText w:val="•"/>
      <w:lvlJc w:val="left"/>
      <w:pPr>
        <w:tabs>
          <w:tab w:val="num" w:pos="3600"/>
        </w:tabs>
        <w:ind w:left="3600" w:hanging="360"/>
      </w:pPr>
      <w:rPr>
        <w:rFonts w:ascii="Arial" w:hAnsi="Arial" w:hint="default"/>
      </w:rPr>
    </w:lvl>
    <w:lvl w:ilvl="5" w:tplc="E5348A1C" w:tentative="1">
      <w:start w:val="1"/>
      <w:numFmt w:val="bullet"/>
      <w:lvlText w:val="•"/>
      <w:lvlJc w:val="left"/>
      <w:pPr>
        <w:tabs>
          <w:tab w:val="num" w:pos="4320"/>
        </w:tabs>
        <w:ind w:left="4320" w:hanging="360"/>
      </w:pPr>
      <w:rPr>
        <w:rFonts w:ascii="Arial" w:hAnsi="Arial" w:hint="default"/>
      </w:rPr>
    </w:lvl>
    <w:lvl w:ilvl="6" w:tplc="FD24D308" w:tentative="1">
      <w:start w:val="1"/>
      <w:numFmt w:val="bullet"/>
      <w:lvlText w:val="•"/>
      <w:lvlJc w:val="left"/>
      <w:pPr>
        <w:tabs>
          <w:tab w:val="num" w:pos="5040"/>
        </w:tabs>
        <w:ind w:left="5040" w:hanging="360"/>
      </w:pPr>
      <w:rPr>
        <w:rFonts w:ascii="Arial" w:hAnsi="Arial" w:hint="default"/>
      </w:rPr>
    </w:lvl>
    <w:lvl w:ilvl="7" w:tplc="855EF3C0" w:tentative="1">
      <w:start w:val="1"/>
      <w:numFmt w:val="bullet"/>
      <w:lvlText w:val="•"/>
      <w:lvlJc w:val="left"/>
      <w:pPr>
        <w:tabs>
          <w:tab w:val="num" w:pos="5760"/>
        </w:tabs>
        <w:ind w:left="5760" w:hanging="360"/>
      </w:pPr>
      <w:rPr>
        <w:rFonts w:ascii="Arial" w:hAnsi="Arial" w:hint="default"/>
      </w:rPr>
    </w:lvl>
    <w:lvl w:ilvl="8" w:tplc="A3EAE4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A97641"/>
    <w:multiLevelType w:val="hybridMultilevel"/>
    <w:tmpl w:val="B1EE8DEC"/>
    <w:lvl w:ilvl="0" w:tplc="40B48A78">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5D0970D2"/>
    <w:multiLevelType w:val="multilevel"/>
    <w:tmpl w:val="125E054C"/>
    <w:lvl w:ilvl="0">
      <w:start w:val="5"/>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D391A60"/>
    <w:multiLevelType w:val="hybridMultilevel"/>
    <w:tmpl w:val="D722E736"/>
    <w:lvl w:ilvl="0" w:tplc="D5768AD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C609F4"/>
    <w:multiLevelType w:val="hybridMultilevel"/>
    <w:tmpl w:val="0FAC7708"/>
    <w:lvl w:ilvl="0" w:tplc="B3EA91DC">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7254FEB"/>
    <w:multiLevelType w:val="multilevel"/>
    <w:tmpl w:val="51D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2"/>
  </w:num>
  <w:num w:numId="4">
    <w:abstractNumId w:val="17"/>
  </w:num>
  <w:num w:numId="5">
    <w:abstractNumId w:val="7"/>
  </w:num>
  <w:num w:numId="6">
    <w:abstractNumId w:val="8"/>
  </w:num>
  <w:num w:numId="7">
    <w:abstractNumId w:val="9"/>
  </w:num>
  <w:num w:numId="8">
    <w:abstractNumId w:val="14"/>
  </w:num>
  <w:num w:numId="9">
    <w:abstractNumId w:val="0"/>
  </w:num>
  <w:num w:numId="10">
    <w:abstractNumId w:val="3"/>
  </w:num>
  <w:num w:numId="11">
    <w:abstractNumId w:val="15"/>
  </w:num>
  <w:num w:numId="12">
    <w:abstractNumId w:val="1"/>
  </w:num>
  <w:num w:numId="13">
    <w:abstractNumId w:val="18"/>
  </w:num>
  <w:num w:numId="14">
    <w:abstractNumId w:val="19"/>
  </w:num>
  <w:num w:numId="15">
    <w:abstractNumId w:val="2"/>
  </w:num>
  <w:num w:numId="16">
    <w:abstractNumId w:val="16"/>
  </w:num>
  <w:num w:numId="17">
    <w:abstractNumId w:val="6"/>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26"/>
    <w:rsid w:val="000000E3"/>
    <w:rsid w:val="00001C47"/>
    <w:rsid w:val="00002051"/>
    <w:rsid w:val="00002FCA"/>
    <w:rsid w:val="00003E68"/>
    <w:rsid w:val="00005273"/>
    <w:rsid w:val="00006FE0"/>
    <w:rsid w:val="0000745D"/>
    <w:rsid w:val="00010303"/>
    <w:rsid w:val="0001282A"/>
    <w:rsid w:val="00012DC0"/>
    <w:rsid w:val="00012F45"/>
    <w:rsid w:val="00013734"/>
    <w:rsid w:val="00013B48"/>
    <w:rsid w:val="00014430"/>
    <w:rsid w:val="0001608F"/>
    <w:rsid w:val="00017B46"/>
    <w:rsid w:val="000204D6"/>
    <w:rsid w:val="0002051A"/>
    <w:rsid w:val="00020DC7"/>
    <w:rsid w:val="00021235"/>
    <w:rsid w:val="00022F12"/>
    <w:rsid w:val="00022F20"/>
    <w:rsid w:val="00023357"/>
    <w:rsid w:val="00025E80"/>
    <w:rsid w:val="00026695"/>
    <w:rsid w:val="0003003F"/>
    <w:rsid w:val="00030D9D"/>
    <w:rsid w:val="00031715"/>
    <w:rsid w:val="00031C4B"/>
    <w:rsid w:val="00033A32"/>
    <w:rsid w:val="0003469D"/>
    <w:rsid w:val="00034DA2"/>
    <w:rsid w:val="000357B6"/>
    <w:rsid w:val="00036FB3"/>
    <w:rsid w:val="000376F3"/>
    <w:rsid w:val="00037A85"/>
    <w:rsid w:val="00040884"/>
    <w:rsid w:val="00040E0D"/>
    <w:rsid w:val="000417F0"/>
    <w:rsid w:val="00041B3F"/>
    <w:rsid w:val="00041C25"/>
    <w:rsid w:val="000425B0"/>
    <w:rsid w:val="000431EC"/>
    <w:rsid w:val="0004353B"/>
    <w:rsid w:val="00044047"/>
    <w:rsid w:val="000441E2"/>
    <w:rsid w:val="00044F98"/>
    <w:rsid w:val="00046A71"/>
    <w:rsid w:val="00047317"/>
    <w:rsid w:val="00050AF7"/>
    <w:rsid w:val="00050C1F"/>
    <w:rsid w:val="00051090"/>
    <w:rsid w:val="00051EBD"/>
    <w:rsid w:val="000523E1"/>
    <w:rsid w:val="000539BC"/>
    <w:rsid w:val="00053B35"/>
    <w:rsid w:val="000546CF"/>
    <w:rsid w:val="00055387"/>
    <w:rsid w:val="00055B0D"/>
    <w:rsid w:val="00056959"/>
    <w:rsid w:val="00056B73"/>
    <w:rsid w:val="00056DC6"/>
    <w:rsid w:val="000577C4"/>
    <w:rsid w:val="00060A89"/>
    <w:rsid w:val="00061556"/>
    <w:rsid w:val="00063241"/>
    <w:rsid w:val="00064D6C"/>
    <w:rsid w:val="000654D8"/>
    <w:rsid w:val="000657C9"/>
    <w:rsid w:val="00065A6F"/>
    <w:rsid w:val="00067B24"/>
    <w:rsid w:val="00070D7B"/>
    <w:rsid w:val="00071BDB"/>
    <w:rsid w:val="000723CE"/>
    <w:rsid w:val="000728A6"/>
    <w:rsid w:val="0007561F"/>
    <w:rsid w:val="00076B1B"/>
    <w:rsid w:val="00076BF1"/>
    <w:rsid w:val="00077097"/>
    <w:rsid w:val="00077ABA"/>
    <w:rsid w:val="0008016C"/>
    <w:rsid w:val="000804FB"/>
    <w:rsid w:val="000807D7"/>
    <w:rsid w:val="000807E1"/>
    <w:rsid w:val="00081467"/>
    <w:rsid w:val="00082419"/>
    <w:rsid w:val="000831CD"/>
    <w:rsid w:val="0008455A"/>
    <w:rsid w:val="00084BF6"/>
    <w:rsid w:val="00084C83"/>
    <w:rsid w:val="0008635F"/>
    <w:rsid w:val="00086BEF"/>
    <w:rsid w:val="00087083"/>
    <w:rsid w:val="00087C70"/>
    <w:rsid w:val="00093D47"/>
    <w:rsid w:val="000940E7"/>
    <w:rsid w:val="0009493A"/>
    <w:rsid w:val="00094C2C"/>
    <w:rsid w:val="00094EFA"/>
    <w:rsid w:val="00096055"/>
    <w:rsid w:val="00096BF4"/>
    <w:rsid w:val="000978C5"/>
    <w:rsid w:val="000A14DA"/>
    <w:rsid w:val="000A1D28"/>
    <w:rsid w:val="000A21B4"/>
    <w:rsid w:val="000A2D90"/>
    <w:rsid w:val="000A322E"/>
    <w:rsid w:val="000A47ED"/>
    <w:rsid w:val="000A5539"/>
    <w:rsid w:val="000A7834"/>
    <w:rsid w:val="000B1F4D"/>
    <w:rsid w:val="000B2535"/>
    <w:rsid w:val="000B3071"/>
    <w:rsid w:val="000B30FA"/>
    <w:rsid w:val="000B4284"/>
    <w:rsid w:val="000B46C2"/>
    <w:rsid w:val="000B46D8"/>
    <w:rsid w:val="000B5B48"/>
    <w:rsid w:val="000B710A"/>
    <w:rsid w:val="000B7926"/>
    <w:rsid w:val="000B7E8E"/>
    <w:rsid w:val="000C1B57"/>
    <w:rsid w:val="000C2F36"/>
    <w:rsid w:val="000C3D4C"/>
    <w:rsid w:val="000C3DE9"/>
    <w:rsid w:val="000C4F95"/>
    <w:rsid w:val="000C57E8"/>
    <w:rsid w:val="000C5B1D"/>
    <w:rsid w:val="000C5F7B"/>
    <w:rsid w:val="000C61AF"/>
    <w:rsid w:val="000C6DB5"/>
    <w:rsid w:val="000C7023"/>
    <w:rsid w:val="000C7D07"/>
    <w:rsid w:val="000D101F"/>
    <w:rsid w:val="000D1D20"/>
    <w:rsid w:val="000D293F"/>
    <w:rsid w:val="000D29ED"/>
    <w:rsid w:val="000D56DD"/>
    <w:rsid w:val="000D702B"/>
    <w:rsid w:val="000E0411"/>
    <w:rsid w:val="000E1367"/>
    <w:rsid w:val="000E1D43"/>
    <w:rsid w:val="000E1EEF"/>
    <w:rsid w:val="000E22F5"/>
    <w:rsid w:val="000E2D69"/>
    <w:rsid w:val="000E2DFD"/>
    <w:rsid w:val="000E37E1"/>
    <w:rsid w:val="000E3813"/>
    <w:rsid w:val="000E3CF1"/>
    <w:rsid w:val="000E3F3B"/>
    <w:rsid w:val="000E5129"/>
    <w:rsid w:val="000E57BF"/>
    <w:rsid w:val="000E5851"/>
    <w:rsid w:val="000E68E1"/>
    <w:rsid w:val="000E755B"/>
    <w:rsid w:val="000F139E"/>
    <w:rsid w:val="000F3112"/>
    <w:rsid w:val="000F3ECF"/>
    <w:rsid w:val="000F475D"/>
    <w:rsid w:val="000F49D9"/>
    <w:rsid w:val="000F4D10"/>
    <w:rsid w:val="000F68D8"/>
    <w:rsid w:val="000F6A01"/>
    <w:rsid w:val="000F7A38"/>
    <w:rsid w:val="000F7B12"/>
    <w:rsid w:val="0010119A"/>
    <w:rsid w:val="00102AE8"/>
    <w:rsid w:val="0010459C"/>
    <w:rsid w:val="0010479A"/>
    <w:rsid w:val="00105010"/>
    <w:rsid w:val="001059C7"/>
    <w:rsid w:val="0010610F"/>
    <w:rsid w:val="001074B9"/>
    <w:rsid w:val="001075B5"/>
    <w:rsid w:val="001077FD"/>
    <w:rsid w:val="00107C45"/>
    <w:rsid w:val="00112B43"/>
    <w:rsid w:val="001135F7"/>
    <w:rsid w:val="00113CA5"/>
    <w:rsid w:val="00114BD1"/>
    <w:rsid w:val="001159F6"/>
    <w:rsid w:val="00116BD6"/>
    <w:rsid w:val="00117999"/>
    <w:rsid w:val="00117FC4"/>
    <w:rsid w:val="00117FEC"/>
    <w:rsid w:val="0012064B"/>
    <w:rsid w:val="00122250"/>
    <w:rsid w:val="00122A47"/>
    <w:rsid w:val="00123368"/>
    <w:rsid w:val="001239E3"/>
    <w:rsid w:val="00124BEE"/>
    <w:rsid w:val="00126B35"/>
    <w:rsid w:val="0013001F"/>
    <w:rsid w:val="0013103C"/>
    <w:rsid w:val="001318A6"/>
    <w:rsid w:val="0013235B"/>
    <w:rsid w:val="0013253E"/>
    <w:rsid w:val="001336C3"/>
    <w:rsid w:val="00133855"/>
    <w:rsid w:val="00133BFD"/>
    <w:rsid w:val="00134FBC"/>
    <w:rsid w:val="00136535"/>
    <w:rsid w:val="0014067D"/>
    <w:rsid w:val="00140C0B"/>
    <w:rsid w:val="0014148F"/>
    <w:rsid w:val="0014164E"/>
    <w:rsid w:val="00142105"/>
    <w:rsid w:val="0014224C"/>
    <w:rsid w:val="00143017"/>
    <w:rsid w:val="00143383"/>
    <w:rsid w:val="00145864"/>
    <w:rsid w:val="00145E01"/>
    <w:rsid w:val="001461A1"/>
    <w:rsid w:val="00147508"/>
    <w:rsid w:val="0014759B"/>
    <w:rsid w:val="00147F81"/>
    <w:rsid w:val="00150201"/>
    <w:rsid w:val="00150327"/>
    <w:rsid w:val="0015033F"/>
    <w:rsid w:val="0015152C"/>
    <w:rsid w:val="00151542"/>
    <w:rsid w:val="00151819"/>
    <w:rsid w:val="00151900"/>
    <w:rsid w:val="001526F8"/>
    <w:rsid w:val="00153EA5"/>
    <w:rsid w:val="0015459A"/>
    <w:rsid w:val="0015588A"/>
    <w:rsid w:val="00156052"/>
    <w:rsid w:val="001608C6"/>
    <w:rsid w:val="00160F66"/>
    <w:rsid w:val="00162029"/>
    <w:rsid w:val="00164C59"/>
    <w:rsid w:val="001653CF"/>
    <w:rsid w:val="00165640"/>
    <w:rsid w:val="001658EF"/>
    <w:rsid w:val="00166925"/>
    <w:rsid w:val="00167339"/>
    <w:rsid w:val="0017047A"/>
    <w:rsid w:val="00170982"/>
    <w:rsid w:val="00170BEF"/>
    <w:rsid w:val="00171276"/>
    <w:rsid w:val="00171ED4"/>
    <w:rsid w:val="0017332D"/>
    <w:rsid w:val="00173D90"/>
    <w:rsid w:val="00175EF9"/>
    <w:rsid w:val="0017760C"/>
    <w:rsid w:val="00177B16"/>
    <w:rsid w:val="0018076D"/>
    <w:rsid w:val="00180E37"/>
    <w:rsid w:val="001813D5"/>
    <w:rsid w:val="0018237B"/>
    <w:rsid w:val="001825B1"/>
    <w:rsid w:val="001831DC"/>
    <w:rsid w:val="0018479E"/>
    <w:rsid w:val="001862A4"/>
    <w:rsid w:val="0018646A"/>
    <w:rsid w:val="001867CC"/>
    <w:rsid w:val="00186857"/>
    <w:rsid w:val="00186DFF"/>
    <w:rsid w:val="00190B95"/>
    <w:rsid w:val="00190BD2"/>
    <w:rsid w:val="00191DF7"/>
    <w:rsid w:val="001946B8"/>
    <w:rsid w:val="00195081"/>
    <w:rsid w:val="0019696F"/>
    <w:rsid w:val="001A0AF0"/>
    <w:rsid w:val="001A10ED"/>
    <w:rsid w:val="001A2E11"/>
    <w:rsid w:val="001A3FF5"/>
    <w:rsid w:val="001A42A6"/>
    <w:rsid w:val="001A49EE"/>
    <w:rsid w:val="001A4AA4"/>
    <w:rsid w:val="001A4C2F"/>
    <w:rsid w:val="001A5605"/>
    <w:rsid w:val="001A5E53"/>
    <w:rsid w:val="001A6BA7"/>
    <w:rsid w:val="001B0602"/>
    <w:rsid w:val="001B0C3A"/>
    <w:rsid w:val="001B0C4E"/>
    <w:rsid w:val="001B3199"/>
    <w:rsid w:val="001B3967"/>
    <w:rsid w:val="001B3BD0"/>
    <w:rsid w:val="001B40E2"/>
    <w:rsid w:val="001B4CF4"/>
    <w:rsid w:val="001B7690"/>
    <w:rsid w:val="001C1E1B"/>
    <w:rsid w:val="001C2338"/>
    <w:rsid w:val="001C3486"/>
    <w:rsid w:val="001C3646"/>
    <w:rsid w:val="001C3E9E"/>
    <w:rsid w:val="001C4361"/>
    <w:rsid w:val="001C4468"/>
    <w:rsid w:val="001C5294"/>
    <w:rsid w:val="001C55A3"/>
    <w:rsid w:val="001C576A"/>
    <w:rsid w:val="001C7F73"/>
    <w:rsid w:val="001D124E"/>
    <w:rsid w:val="001D1539"/>
    <w:rsid w:val="001D1DDE"/>
    <w:rsid w:val="001D2597"/>
    <w:rsid w:val="001D38F6"/>
    <w:rsid w:val="001D3BA9"/>
    <w:rsid w:val="001D3CFF"/>
    <w:rsid w:val="001D4CAD"/>
    <w:rsid w:val="001D55AD"/>
    <w:rsid w:val="001D625F"/>
    <w:rsid w:val="001D67A2"/>
    <w:rsid w:val="001D7E7F"/>
    <w:rsid w:val="001E082F"/>
    <w:rsid w:val="001E0D17"/>
    <w:rsid w:val="001E0DA2"/>
    <w:rsid w:val="001E1252"/>
    <w:rsid w:val="001E4DE0"/>
    <w:rsid w:val="001E5E6E"/>
    <w:rsid w:val="001E60BF"/>
    <w:rsid w:val="001E680B"/>
    <w:rsid w:val="001E6FE6"/>
    <w:rsid w:val="001E7096"/>
    <w:rsid w:val="001F3492"/>
    <w:rsid w:val="001F38CC"/>
    <w:rsid w:val="001F4BE1"/>
    <w:rsid w:val="001F5CA8"/>
    <w:rsid w:val="001F618A"/>
    <w:rsid w:val="001F6558"/>
    <w:rsid w:val="001F65E1"/>
    <w:rsid w:val="002006DD"/>
    <w:rsid w:val="0020095A"/>
    <w:rsid w:val="00203254"/>
    <w:rsid w:val="00203911"/>
    <w:rsid w:val="00206BEC"/>
    <w:rsid w:val="00207757"/>
    <w:rsid w:val="002079A3"/>
    <w:rsid w:val="00207BF4"/>
    <w:rsid w:val="0021113F"/>
    <w:rsid w:val="00211CB5"/>
    <w:rsid w:val="00213D65"/>
    <w:rsid w:val="002146E8"/>
    <w:rsid w:val="00214F9E"/>
    <w:rsid w:val="00215141"/>
    <w:rsid w:val="00215A8F"/>
    <w:rsid w:val="00216D7B"/>
    <w:rsid w:val="0021788B"/>
    <w:rsid w:val="00217A52"/>
    <w:rsid w:val="00222255"/>
    <w:rsid w:val="0022274F"/>
    <w:rsid w:val="002237E9"/>
    <w:rsid w:val="002239E0"/>
    <w:rsid w:val="00223C09"/>
    <w:rsid w:val="00224FDF"/>
    <w:rsid w:val="00225B65"/>
    <w:rsid w:val="0022782C"/>
    <w:rsid w:val="00230461"/>
    <w:rsid w:val="00230E49"/>
    <w:rsid w:val="00231B9D"/>
    <w:rsid w:val="002328EE"/>
    <w:rsid w:val="002331E8"/>
    <w:rsid w:val="00234027"/>
    <w:rsid w:val="00234786"/>
    <w:rsid w:val="002348EF"/>
    <w:rsid w:val="00235C06"/>
    <w:rsid w:val="0024099C"/>
    <w:rsid w:val="00240C8D"/>
    <w:rsid w:val="00240CCD"/>
    <w:rsid w:val="00240D2C"/>
    <w:rsid w:val="00241C58"/>
    <w:rsid w:val="00242ECA"/>
    <w:rsid w:val="0024313A"/>
    <w:rsid w:val="00244B2A"/>
    <w:rsid w:val="00245620"/>
    <w:rsid w:val="002475CB"/>
    <w:rsid w:val="002500F0"/>
    <w:rsid w:val="002516EB"/>
    <w:rsid w:val="0025199F"/>
    <w:rsid w:val="00251E67"/>
    <w:rsid w:val="00253100"/>
    <w:rsid w:val="00253253"/>
    <w:rsid w:val="00253308"/>
    <w:rsid w:val="00254E3B"/>
    <w:rsid w:val="002565D7"/>
    <w:rsid w:val="00256AFB"/>
    <w:rsid w:val="00256B0B"/>
    <w:rsid w:val="00260FB7"/>
    <w:rsid w:val="002657FA"/>
    <w:rsid w:val="00266600"/>
    <w:rsid w:val="00266D84"/>
    <w:rsid w:val="00267557"/>
    <w:rsid w:val="00267B55"/>
    <w:rsid w:val="00267CB2"/>
    <w:rsid w:val="00271B0C"/>
    <w:rsid w:val="00273902"/>
    <w:rsid w:val="002748C7"/>
    <w:rsid w:val="00275A87"/>
    <w:rsid w:val="00277694"/>
    <w:rsid w:val="00280AAE"/>
    <w:rsid w:val="00281BFE"/>
    <w:rsid w:val="00283D3C"/>
    <w:rsid w:val="00284B4E"/>
    <w:rsid w:val="00284F99"/>
    <w:rsid w:val="002877F4"/>
    <w:rsid w:val="0029068C"/>
    <w:rsid w:val="002908E1"/>
    <w:rsid w:val="00291740"/>
    <w:rsid w:val="00291E0C"/>
    <w:rsid w:val="00293326"/>
    <w:rsid w:val="002939A3"/>
    <w:rsid w:val="00294282"/>
    <w:rsid w:val="00294FDF"/>
    <w:rsid w:val="002953F7"/>
    <w:rsid w:val="002970E9"/>
    <w:rsid w:val="0029751B"/>
    <w:rsid w:val="002A0D78"/>
    <w:rsid w:val="002A0DEB"/>
    <w:rsid w:val="002A0F87"/>
    <w:rsid w:val="002A20CF"/>
    <w:rsid w:val="002A2B41"/>
    <w:rsid w:val="002A350C"/>
    <w:rsid w:val="002A419F"/>
    <w:rsid w:val="002A47B8"/>
    <w:rsid w:val="002A5CA5"/>
    <w:rsid w:val="002A6658"/>
    <w:rsid w:val="002A6C8B"/>
    <w:rsid w:val="002B00AC"/>
    <w:rsid w:val="002B04B8"/>
    <w:rsid w:val="002B060E"/>
    <w:rsid w:val="002B0975"/>
    <w:rsid w:val="002B0CB2"/>
    <w:rsid w:val="002B22D3"/>
    <w:rsid w:val="002B3591"/>
    <w:rsid w:val="002B52B8"/>
    <w:rsid w:val="002B583D"/>
    <w:rsid w:val="002B5E0A"/>
    <w:rsid w:val="002B630D"/>
    <w:rsid w:val="002B64A5"/>
    <w:rsid w:val="002B6B95"/>
    <w:rsid w:val="002B6BFB"/>
    <w:rsid w:val="002B74A0"/>
    <w:rsid w:val="002C012A"/>
    <w:rsid w:val="002C11D0"/>
    <w:rsid w:val="002C17D6"/>
    <w:rsid w:val="002C184E"/>
    <w:rsid w:val="002C2D00"/>
    <w:rsid w:val="002C38BD"/>
    <w:rsid w:val="002C481E"/>
    <w:rsid w:val="002C4A27"/>
    <w:rsid w:val="002C4C25"/>
    <w:rsid w:val="002C509B"/>
    <w:rsid w:val="002C51F5"/>
    <w:rsid w:val="002C66DE"/>
    <w:rsid w:val="002D0A61"/>
    <w:rsid w:val="002D0BF0"/>
    <w:rsid w:val="002D0E5C"/>
    <w:rsid w:val="002D4173"/>
    <w:rsid w:val="002D4A88"/>
    <w:rsid w:val="002D5A71"/>
    <w:rsid w:val="002D69DF"/>
    <w:rsid w:val="002D7162"/>
    <w:rsid w:val="002E22A5"/>
    <w:rsid w:val="002E2D9B"/>
    <w:rsid w:val="002E2E0E"/>
    <w:rsid w:val="002E2E7E"/>
    <w:rsid w:val="002E35FE"/>
    <w:rsid w:val="002E3F54"/>
    <w:rsid w:val="002E4619"/>
    <w:rsid w:val="002E46FC"/>
    <w:rsid w:val="002E5D9D"/>
    <w:rsid w:val="002F02EF"/>
    <w:rsid w:val="002F1B49"/>
    <w:rsid w:val="002F1FFB"/>
    <w:rsid w:val="002F478B"/>
    <w:rsid w:val="002F5EB4"/>
    <w:rsid w:val="002F6406"/>
    <w:rsid w:val="002F6CBF"/>
    <w:rsid w:val="00300010"/>
    <w:rsid w:val="00300600"/>
    <w:rsid w:val="00300860"/>
    <w:rsid w:val="00300ACF"/>
    <w:rsid w:val="003013AE"/>
    <w:rsid w:val="003022DC"/>
    <w:rsid w:val="003027F2"/>
    <w:rsid w:val="003040D3"/>
    <w:rsid w:val="00304A05"/>
    <w:rsid w:val="00304F28"/>
    <w:rsid w:val="003058CA"/>
    <w:rsid w:val="00306791"/>
    <w:rsid w:val="00306F75"/>
    <w:rsid w:val="003070C9"/>
    <w:rsid w:val="003072C4"/>
    <w:rsid w:val="00307D5C"/>
    <w:rsid w:val="00310268"/>
    <w:rsid w:val="00312894"/>
    <w:rsid w:val="00312FD7"/>
    <w:rsid w:val="00313CD7"/>
    <w:rsid w:val="003143AA"/>
    <w:rsid w:val="00314929"/>
    <w:rsid w:val="00315227"/>
    <w:rsid w:val="003166AC"/>
    <w:rsid w:val="0031679B"/>
    <w:rsid w:val="003167D2"/>
    <w:rsid w:val="0032004D"/>
    <w:rsid w:val="003208A9"/>
    <w:rsid w:val="0032187C"/>
    <w:rsid w:val="00321D72"/>
    <w:rsid w:val="00322FD0"/>
    <w:rsid w:val="00323C6B"/>
    <w:rsid w:val="00323F17"/>
    <w:rsid w:val="0032445F"/>
    <w:rsid w:val="00325751"/>
    <w:rsid w:val="003258B8"/>
    <w:rsid w:val="00326564"/>
    <w:rsid w:val="0033190B"/>
    <w:rsid w:val="003323A2"/>
    <w:rsid w:val="003344DB"/>
    <w:rsid w:val="00334C86"/>
    <w:rsid w:val="00334DBC"/>
    <w:rsid w:val="003350E0"/>
    <w:rsid w:val="003352D7"/>
    <w:rsid w:val="00335F51"/>
    <w:rsid w:val="003376F4"/>
    <w:rsid w:val="00342078"/>
    <w:rsid w:val="003422EF"/>
    <w:rsid w:val="0034285F"/>
    <w:rsid w:val="003434F4"/>
    <w:rsid w:val="0034448B"/>
    <w:rsid w:val="00344FD6"/>
    <w:rsid w:val="00345093"/>
    <w:rsid w:val="003455B3"/>
    <w:rsid w:val="00345A56"/>
    <w:rsid w:val="0034633D"/>
    <w:rsid w:val="00346413"/>
    <w:rsid w:val="003509B0"/>
    <w:rsid w:val="00354EA8"/>
    <w:rsid w:val="0035505C"/>
    <w:rsid w:val="00355D28"/>
    <w:rsid w:val="003573F1"/>
    <w:rsid w:val="00357433"/>
    <w:rsid w:val="00357EB6"/>
    <w:rsid w:val="0036060E"/>
    <w:rsid w:val="003606D3"/>
    <w:rsid w:val="0036084A"/>
    <w:rsid w:val="00362D30"/>
    <w:rsid w:val="003648DD"/>
    <w:rsid w:val="003651FD"/>
    <w:rsid w:val="0036531B"/>
    <w:rsid w:val="00367676"/>
    <w:rsid w:val="0037103B"/>
    <w:rsid w:val="00373BEA"/>
    <w:rsid w:val="00373C99"/>
    <w:rsid w:val="003742F9"/>
    <w:rsid w:val="003758AD"/>
    <w:rsid w:val="0037595C"/>
    <w:rsid w:val="00375998"/>
    <w:rsid w:val="00375B35"/>
    <w:rsid w:val="00376B66"/>
    <w:rsid w:val="003843CB"/>
    <w:rsid w:val="00386343"/>
    <w:rsid w:val="00387AB5"/>
    <w:rsid w:val="0039136E"/>
    <w:rsid w:val="00393046"/>
    <w:rsid w:val="0039360C"/>
    <w:rsid w:val="0039393E"/>
    <w:rsid w:val="003940EC"/>
    <w:rsid w:val="00394265"/>
    <w:rsid w:val="00394D7B"/>
    <w:rsid w:val="0039691D"/>
    <w:rsid w:val="00396994"/>
    <w:rsid w:val="00397933"/>
    <w:rsid w:val="00397BC8"/>
    <w:rsid w:val="003A04CE"/>
    <w:rsid w:val="003A08CD"/>
    <w:rsid w:val="003A0E2D"/>
    <w:rsid w:val="003A2D26"/>
    <w:rsid w:val="003A3119"/>
    <w:rsid w:val="003A3D8B"/>
    <w:rsid w:val="003A3DB1"/>
    <w:rsid w:val="003A43EA"/>
    <w:rsid w:val="003A4D4F"/>
    <w:rsid w:val="003A5946"/>
    <w:rsid w:val="003A5A2F"/>
    <w:rsid w:val="003A5FBC"/>
    <w:rsid w:val="003A63FA"/>
    <w:rsid w:val="003A6E9A"/>
    <w:rsid w:val="003A6FD4"/>
    <w:rsid w:val="003A7A2A"/>
    <w:rsid w:val="003B08BD"/>
    <w:rsid w:val="003B0A52"/>
    <w:rsid w:val="003B0E94"/>
    <w:rsid w:val="003B1030"/>
    <w:rsid w:val="003B304E"/>
    <w:rsid w:val="003B312E"/>
    <w:rsid w:val="003B5CB0"/>
    <w:rsid w:val="003B63E9"/>
    <w:rsid w:val="003B79F8"/>
    <w:rsid w:val="003C06AD"/>
    <w:rsid w:val="003C0C58"/>
    <w:rsid w:val="003C0C94"/>
    <w:rsid w:val="003C199A"/>
    <w:rsid w:val="003C34E9"/>
    <w:rsid w:val="003C404A"/>
    <w:rsid w:val="003C4496"/>
    <w:rsid w:val="003C4B80"/>
    <w:rsid w:val="003C513D"/>
    <w:rsid w:val="003C5F17"/>
    <w:rsid w:val="003C70FE"/>
    <w:rsid w:val="003C7505"/>
    <w:rsid w:val="003C7763"/>
    <w:rsid w:val="003D1520"/>
    <w:rsid w:val="003D517D"/>
    <w:rsid w:val="003D5E71"/>
    <w:rsid w:val="003D66E3"/>
    <w:rsid w:val="003E0266"/>
    <w:rsid w:val="003E0A5F"/>
    <w:rsid w:val="003E1227"/>
    <w:rsid w:val="003E19AB"/>
    <w:rsid w:val="003E1B51"/>
    <w:rsid w:val="003E2FF3"/>
    <w:rsid w:val="003E31B5"/>
    <w:rsid w:val="003E3A14"/>
    <w:rsid w:val="003E3F82"/>
    <w:rsid w:val="003E4BAA"/>
    <w:rsid w:val="003E6298"/>
    <w:rsid w:val="003E6447"/>
    <w:rsid w:val="003E775D"/>
    <w:rsid w:val="003E7A06"/>
    <w:rsid w:val="003F08FC"/>
    <w:rsid w:val="003F0A99"/>
    <w:rsid w:val="003F0F8B"/>
    <w:rsid w:val="003F32F3"/>
    <w:rsid w:val="003F3FA5"/>
    <w:rsid w:val="003F4166"/>
    <w:rsid w:val="003F525A"/>
    <w:rsid w:val="003F69AB"/>
    <w:rsid w:val="003F7C24"/>
    <w:rsid w:val="00401270"/>
    <w:rsid w:val="004013EB"/>
    <w:rsid w:val="00401CD3"/>
    <w:rsid w:val="00402001"/>
    <w:rsid w:val="00404E08"/>
    <w:rsid w:val="00404E66"/>
    <w:rsid w:val="004055DB"/>
    <w:rsid w:val="00407473"/>
    <w:rsid w:val="00410E05"/>
    <w:rsid w:val="00413C64"/>
    <w:rsid w:val="004149EE"/>
    <w:rsid w:val="00415255"/>
    <w:rsid w:val="00415D1A"/>
    <w:rsid w:val="004164E8"/>
    <w:rsid w:val="00416700"/>
    <w:rsid w:val="004201AB"/>
    <w:rsid w:val="00420F70"/>
    <w:rsid w:val="0042102F"/>
    <w:rsid w:val="00421EA3"/>
    <w:rsid w:val="0042286A"/>
    <w:rsid w:val="004235C0"/>
    <w:rsid w:val="00424086"/>
    <w:rsid w:val="0042580A"/>
    <w:rsid w:val="00427C14"/>
    <w:rsid w:val="00431691"/>
    <w:rsid w:val="00435297"/>
    <w:rsid w:val="00435543"/>
    <w:rsid w:val="00435744"/>
    <w:rsid w:val="00437388"/>
    <w:rsid w:val="004377CD"/>
    <w:rsid w:val="00442E2B"/>
    <w:rsid w:val="00442FC4"/>
    <w:rsid w:val="00445470"/>
    <w:rsid w:val="00445BED"/>
    <w:rsid w:val="0044611C"/>
    <w:rsid w:val="00446388"/>
    <w:rsid w:val="004467F9"/>
    <w:rsid w:val="0044788D"/>
    <w:rsid w:val="00447F92"/>
    <w:rsid w:val="00451573"/>
    <w:rsid w:val="00452133"/>
    <w:rsid w:val="00454789"/>
    <w:rsid w:val="00454937"/>
    <w:rsid w:val="004552D2"/>
    <w:rsid w:val="00456274"/>
    <w:rsid w:val="00457246"/>
    <w:rsid w:val="00457B8F"/>
    <w:rsid w:val="004604BF"/>
    <w:rsid w:val="004607AA"/>
    <w:rsid w:val="00460885"/>
    <w:rsid w:val="0046093C"/>
    <w:rsid w:val="00460FC2"/>
    <w:rsid w:val="0046170D"/>
    <w:rsid w:val="004631C8"/>
    <w:rsid w:val="00463236"/>
    <w:rsid w:val="00464350"/>
    <w:rsid w:val="004646BC"/>
    <w:rsid w:val="0046755B"/>
    <w:rsid w:val="00467BA7"/>
    <w:rsid w:val="00467C4C"/>
    <w:rsid w:val="00470EE7"/>
    <w:rsid w:val="0047111D"/>
    <w:rsid w:val="004719C2"/>
    <w:rsid w:val="00471A6D"/>
    <w:rsid w:val="00471A91"/>
    <w:rsid w:val="00471F36"/>
    <w:rsid w:val="0047283B"/>
    <w:rsid w:val="00472C02"/>
    <w:rsid w:val="00472C24"/>
    <w:rsid w:val="00473290"/>
    <w:rsid w:val="00473780"/>
    <w:rsid w:val="00473806"/>
    <w:rsid w:val="00473A46"/>
    <w:rsid w:val="004742CF"/>
    <w:rsid w:val="00476EE1"/>
    <w:rsid w:val="00477065"/>
    <w:rsid w:val="00477779"/>
    <w:rsid w:val="0047777C"/>
    <w:rsid w:val="00480555"/>
    <w:rsid w:val="00482FC1"/>
    <w:rsid w:val="00483768"/>
    <w:rsid w:val="00484F91"/>
    <w:rsid w:val="00485109"/>
    <w:rsid w:val="00487325"/>
    <w:rsid w:val="0049055D"/>
    <w:rsid w:val="00492FF8"/>
    <w:rsid w:val="00494889"/>
    <w:rsid w:val="00494BE0"/>
    <w:rsid w:val="004962DA"/>
    <w:rsid w:val="00496ECC"/>
    <w:rsid w:val="004972E0"/>
    <w:rsid w:val="00497874"/>
    <w:rsid w:val="004A0013"/>
    <w:rsid w:val="004A05DF"/>
    <w:rsid w:val="004A05FA"/>
    <w:rsid w:val="004A0C39"/>
    <w:rsid w:val="004A1E67"/>
    <w:rsid w:val="004A2C6B"/>
    <w:rsid w:val="004A398B"/>
    <w:rsid w:val="004A620E"/>
    <w:rsid w:val="004A7608"/>
    <w:rsid w:val="004A77C1"/>
    <w:rsid w:val="004B06F1"/>
    <w:rsid w:val="004B0B59"/>
    <w:rsid w:val="004B160E"/>
    <w:rsid w:val="004B35B7"/>
    <w:rsid w:val="004B36DD"/>
    <w:rsid w:val="004B3ECA"/>
    <w:rsid w:val="004B4D49"/>
    <w:rsid w:val="004B59C1"/>
    <w:rsid w:val="004C13A9"/>
    <w:rsid w:val="004C456B"/>
    <w:rsid w:val="004C4A09"/>
    <w:rsid w:val="004C4CDC"/>
    <w:rsid w:val="004C649B"/>
    <w:rsid w:val="004D06F6"/>
    <w:rsid w:val="004D0F75"/>
    <w:rsid w:val="004D15F1"/>
    <w:rsid w:val="004D1F04"/>
    <w:rsid w:val="004D204D"/>
    <w:rsid w:val="004D2515"/>
    <w:rsid w:val="004D3A62"/>
    <w:rsid w:val="004D4D2F"/>
    <w:rsid w:val="004D58D3"/>
    <w:rsid w:val="004D59C5"/>
    <w:rsid w:val="004D6A0B"/>
    <w:rsid w:val="004D7B26"/>
    <w:rsid w:val="004E199B"/>
    <w:rsid w:val="004E29FB"/>
    <w:rsid w:val="004E332A"/>
    <w:rsid w:val="004E3713"/>
    <w:rsid w:val="004E3B0A"/>
    <w:rsid w:val="004E4084"/>
    <w:rsid w:val="004E4673"/>
    <w:rsid w:val="004E4B96"/>
    <w:rsid w:val="004E4E54"/>
    <w:rsid w:val="004E50D1"/>
    <w:rsid w:val="004E53DF"/>
    <w:rsid w:val="004E6308"/>
    <w:rsid w:val="004E6535"/>
    <w:rsid w:val="004E6BB6"/>
    <w:rsid w:val="004E77C0"/>
    <w:rsid w:val="004F219C"/>
    <w:rsid w:val="004F3E3D"/>
    <w:rsid w:val="004F7210"/>
    <w:rsid w:val="00502037"/>
    <w:rsid w:val="0050272B"/>
    <w:rsid w:val="00503EA0"/>
    <w:rsid w:val="00505F60"/>
    <w:rsid w:val="005068EA"/>
    <w:rsid w:val="00507219"/>
    <w:rsid w:val="00510CBD"/>
    <w:rsid w:val="00510D97"/>
    <w:rsid w:val="00510FA6"/>
    <w:rsid w:val="0051183B"/>
    <w:rsid w:val="005124AD"/>
    <w:rsid w:val="005129A6"/>
    <w:rsid w:val="00512B0A"/>
    <w:rsid w:val="00513D4C"/>
    <w:rsid w:val="0051625A"/>
    <w:rsid w:val="005175DE"/>
    <w:rsid w:val="0051778A"/>
    <w:rsid w:val="005205D1"/>
    <w:rsid w:val="00520740"/>
    <w:rsid w:val="0052085A"/>
    <w:rsid w:val="005219FA"/>
    <w:rsid w:val="00521BA7"/>
    <w:rsid w:val="00522EC0"/>
    <w:rsid w:val="00525F70"/>
    <w:rsid w:val="00531F0B"/>
    <w:rsid w:val="00532EDC"/>
    <w:rsid w:val="0053350A"/>
    <w:rsid w:val="00533CEA"/>
    <w:rsid w:val="00534BC1"/>
    <w:rsid w:val="00535A73"/>
    <w:rsid w:val="0053611D"/>
    <w:rsid w:val="005400F5"/>
    <w:rsid w:val="00541421"/>
    <w:rsid w:val="00541812"/>
    <w:rsid w:val="00543143"/>
    <w:rsid w:val="00543EC2"/>
    <w:rsid w:val="00543EE4"/>
    <w:rsid w:val="00543F62"/>
    <w:rsid w:val="005441CE"/>
    <w:rsid w:val="00544691"/>
    <w:rsid w:val="005449B9"/>
    <w:rsid w:val="00545A08"/>
    <w:rsid w:val="00546CCD"/>
    <w:rsid w:val="00547123"/>
    <w:rsid w:val="005521FC"/>
    <w:rsid w:val="00552EF5"/>
    <w:rsid w:val="005536ED"/>
    <w:rsid w:val="00553D9D"/>
    <w:rsid w:val="005549D9"/>
    <w:rsid w:val="00554C39"/>
    <w:rsid w:val="00554F7E"/>
    <w:rsid w:val="005565B1"/>
    <w:rsid w:val="0055751E"/>
    <w:rsid w:val="00557D1F"/>
    <w:rsid w:val="0056084A"/>
    <w:rsid w:val="00561D98"/>
    <w:rsid w:val="00562ABE"/>
    <w:rsid w:val="005634B1"/>
    <w:rsid w:val="005635E4"/>
    <w:rsid w:val="00563825"/>
    <w:rsid w:val="00564039"/>
    <w:rsid w:val="00564F40"/>
    <w:rsid w:val="005671F8"/>
    <w:rsid w:val="00567C6F"/>
    <w:rsid w:val="0057042E"/>
    <w:rsid w:val="0057130C"/>
    <w:rsid w:val="00571E43"/>
    <w:rsid w:val="0057214B"/>
    <w:rsid w:val="00572223"/>
    <w:rsid w:val="00573A33"/>
    <w:rsid w:val="00575850"/>
    <w:rsid w:val="0057646C"/>
    <w:rsid w:val="00576763"/>
    <w:rsid w:val="00576B97"/>
    <w:rsid w:val="00577C10"/>
    <w:rsid w:val="005802B6"/>
    <w:rsid w:val="00582432"/>
    <w:rsid w:val="005833F9"/>
    <w:rsid w:val="00584B65"/>
    <w:rsid w:val="00585343"/>
    <w:rsid w:val="005869FB"/>
    <w:rsid w:val="00587A08"/>
    <w:rsid w:val="00587ED9"/>
    <w:rsid w:val="00590712"/>
    <w:rsid w:val="00590C65"/>
    <w:rsid w:val="00590E0C"/>
    <w:rsid w:val="00591CC9"/>
    <w:rsid w:val="00592945"/>
    <w:rsid w:val="00592EF4"/>
    <w:rsid w:val="00593095"/>
    <w:rsid w:val="005934DA"/>
    <w:rsid w:val="00594DB2"/>
    <w:rsid w:val="0059518A"/>
    <w:rsid w:val="005954B0"/>
    <w:rsid w:val="00596191"/>
    <w:rsid w:val="00596A0B"/>
    <w:rsid w:val="005972D9"/>
    <w:rsid w:val="005978EE"/>
    <w:rsid w:val="005A0D3D"/>
    <w:rsid w:val="005A19AB"/>
    <w:rsid w:val="005A5143"/>
    <w:rsid w:val="005A5145"/>
    <w:rsid w:val="005A5ED4"/>
    <w:rsid w:val="005A60B8"/>
    <w:rsid w:val="005A610E"/>
    <w:rsid w:val="005A63F4"/>
    <w:rsid w:val="005A66DA"/>
    <w:rsid w:val="005A69B3"/>
    <w:rsid w:val="005A7640"/>
    <w:rsid w:val="005A7CB7"/>
    <w:rsid w:val="005B0CD7"/>
    <w:rsid w:val="005B1A40"/>
    <w:rsid w:val="005B2F10"/>
    <w:rsid w:val="005B3126"/>
    <w:rsid w:val="005B4BE3"/>
    <w:rsid w:val="005B54D7"/>
    <w:rsid w:val="005B5F30"/>
    <w:rsid w:val="005B7D35"/>
    <w:rsid w:val="005C010C"/>
    <w:rsid w:val="005C03D0"/>
    <w:rsid w:val="005C0C29"/>
    <w:rsid w:val="005C0D5B"/>
    <w:rsid w:val="005C0E26"/>
    <w:rsid w:val="005C0E92"/>
    <w:rsid w:val="005C3605"/>
    <w:rsid w:val="005C3B95"/>
    <w:rsid w:val="005C58A0"/>
    <w:rsid w:val="005C5CFB"/>
    <w:rsid w:val="005C5E98"/>
    <w:rsid w:val="005C6770"/>
    <w:rsid w:val="005C76CD"/>
    <w:rsid w:val="005D0F70"/>
    <w:rsid w:val="005D1FF3"/>
    <w:rsid w:val="005D34B6"/>
    <w:rsid w:val="005D3CFB"/>
    <w:rsid w:val="005D4B6F"/>
    <w:rsid w:val="005D7BDC"/>
    <w:rsid w:val="005E0132"/>
    <w:rsid w:val="005E0618"/>
    <w:rsid w:val="005E1FB3"/>
    <w:rsid w:val="005E26C6"/>
    <w:rsid w:val="005E2D09"/>
    <w:rsid w:val="005E3A6C"/>
    <w:rsid w:val="005E4180"/>
    <w:rsid w:val="005E4FB7"/>
    <w:rsid w:val="005E5769"/>
    <w:rsid w:val="005E7F5C"/>
    <w:rsid w:val="005F2513"/>
    <w:rsid w:val="005F3665"/>
    <w:rsid w:val="005F440C"/>
    <w:rsid w:val="005F4CF3"/>
    <w:rsid w:val="005F5888"/>
    <w:rsid w:val="005F75B0"/>
    <w:rsid w:val="005F769D"/>
    <w:rsid w:val="005F7F5F"/>
    <w:rsid w:val="005F7FA4"/>
    <w:rsid w:val="00600FC5"/>
    <w:rsid w:val="00601F99"/>
    <w:rsid w:val="0060376A"/>
    <w:rsid w:val="00603ABA"/>
    <w:rsid w:val="00604164"/>
    <w:rsid w:val="006043F5"/>
    <w:rsid w:val="00606766"/>
    <w:rsid w:val="0060679C"/>
    <w:rsid w:val="00610041"/>
    <w:rsid w:val="0061154F"/>
    <w:rsid w:val="006121DA"/>
    <w:rsid w:val="00613076"/>
    <w:rsid w:val="006130D8"/>
    <w:rsid w:val="0061348B"/>
    <w:rsid w:val="006146F9"/>
    <w:rsid w:val="00614997"/>
    <w:rsid w:val="00615ABA"/>
    <w:rsid w:val="00616C45"/>
    <w:rsid w:val="00616F7D"/>
    <w:rsid w:val="00620467"/>
    <w:rsid w:val="006235C8"/>
    <w:rsid w:val="006240F1"/>
    <w:rsid w:val="00624E10"/>
    <w:rsid w:val="00625038"/>
    <w:rsid w:val="00625EF6"/>
    <w:rsid w:val="006276E1"/>
    <w:rsid w:val="00627C74"/>
    <w:rsid w:val="0063053A"/>
    <w:rsid w:val="0063176A"/>
    <w:rsid w:val="00631D7E"/>
    <w:rsid w:val="006322E7"/>
    <w:rsid w:val="0063243A"/>
    <w:rsid w:val="006340C1"/>
    <w:rsid w:val="00635388"/>
    <w:rsid w:val="00635E05"/>
    <w:rsid w:val="00636BEF"/>
    <w:rsid w:val="00637B57"/>
    <w:rsid w:val="006402BF"/>
    <w:rsid w:val="00640BD3"/>
    <w:rsid w:val="006419DC"/>
    <w:rsid w:val="00641BDE"/>
    <w:rsid w:val="0064227A"/>
    <w:rsid w:val="00643A99"/>
    <w:rsid w:val="0064450A"/>
    <w:rsid w:val="006446ED"/>
    <w:rsid w:val="0064596C"/>
    <w:rsid w:val="006461D1"/>
    <w:rsid w:val="0064647D"/>
    <w:rsid w:val="00646C2F"/>
    <w:rsid w:val="006535E8"/>
    <w:rsid w:val="00653E44"/>
    <w:rsid w:val="0065486D"/>
    <w:rsid w:val="00656732"/>
    <w:rsid w:val="00657F1A"/>
    <w:rsid w:val="006611AE"/>
    <w:rsid w:val="00661C9A"/>
    <w:rsid w:val="00664774"/>
    <w:rsid w:val="00665A12"/>
    <w:rsid w:val="00667151"/>
    <w:rsid w:val="00667E46"/>
    <w:rsid w:val="00670A5A"/>
    <w:rsid w:val="00670CF7"/>
    <w:rsid w:val="00671D02"/>
    <w:rsid w:val="0067202D"/>
    <w:rsid w:val="00672592"/>
    <w:rsid w:val="00673FF3"/>
    <w:rsid w:val="0067499D"/>
    <w:rsid w:val="00675461"/>
    <w:rsid w:val="00675B0F"/>
    <w:rsid w:val="00676981"/>
    <w:rsid w:val="00677390"/>
    <w:rsid w:val="00680A49"/>
    <w:rsid w:val="00681EE5"/>
    <w:rsid w:val="00683028"/>
    <w:rsid w:val="006837D3"/>
    <w:rsid w:val="00683B35"/>
    <w:rsid w:val="0068460E"/>
    <w:rsid w:val="006876CD"/>
    <w:rsid w:val="00691331"/>
    <w:rsid w:val="006933E8"/>
    <w:rsid w:val="006938DE"/>
    <w:rsid w:val="0069511E"/>
    <w:rsid w:val="006952D8"/>
    <w:rsid w:val="00695843"/>
    <w:rsid w:val="00696323"/>
    <w:rsid w:val="006A145B"/>
    <w:rsid w:val="006A148D"/>
    <w:rsid w:val="006A154D"/>
    <w:rsid w:val="006A1ED0"/>
    <w:rsid w:val="006A2317"/>
    <w:rsid w:val="006A309F"/>
    <w:rsid w:val="006A3476"/>
    <w:rsid w:val="006A39B3"/>
    <w:rsid w:val="006A49E9"/>
    <w:rsid w:val="006A4A75"/>
    <w:rsid w:val="006A60E0"/>
    <w:rsid w:val="006A6F19"/>
    <w:rsid w:val="006A7648"/>
    <w:rsid w:val="006A7DD8"/>
    <w:rsid w:val="006B17A2"/>
    <w:rsid w:val="006B2DD3"/>
    <w:rsid w:val="006B338C"/>
    <w:rsid w:val="006B3641"/>
    <w:rsid w:val="006B426B"/>
    <w:rsid w:val="006B4FD1"/>
    <w:rsid w:val="006B51B9"/>
    <w:rsid w:val="006B5938"/>
    <w:rsid w:val="006B695B"/>
    <w:rsid w:val="006B71FF"/>
    <w:rsid w:val="006B7CBF"/>
    <w:rsid w:val="006C2296"/>
    <w:rsid w:val="006C2925"/>
    <w:rsid w:val="006C3DDE"/>
    <w:rsid w:val="006C3E68"/>
    <w:rsid w:val="006C4159"/>
    <w:rsid w:val="006C46FC"/>
    <w:rsid w:val="006C4C34"/>
    <w:rsid w:val="006C4F22"/>
    <w:rsid w:val="006C5206"/>
    <w:rsid w:val="006C5B4B"/>
    <w:rsid w:val="006C6896"/>
    <w:rsid w:val="006C77D5"/>
    <w:rsid w:val="006C7EDF"/>
    <w:rsid w:val="006D1CC0"/>
    <w:rsid w:val="006D22D4"/>
    <w:rsid w:val="006D30F5"/>
    <w:rsid w:val="006D4C84"/>
    <w:rsid w:val="006D5D48"/>
    <w:rsid w:val="006D6750"/>
    <w:rsid w:val="006E11F0"/>
    <w:rsid w:val="006E1953"/>
    <w:rsid w:val="006E1FAA"/>
    <w:rsid w:val="006E208F"/>
    <w:rsid w:val="006E3A65"/>
    <w:rsid w:val="006E627B"/>
    <w:rsid w:val="006E681B"/>
    <w:rsid w:val="006F0ADC"/>
    <w:rsid w:val="006F0F37"/>
    <w:rsid w:val="006F1507"/>
    <w:rsid w:val="006F1C49"/>
    <w:rsid w:val="006F2FB0"/>
    <w:rsid w:val="006F45FD"/>
    <w:rsid w:val="006F4E68"/>
    <w:rsid w:val="006F4F91"/>
    <w:rsid w:val="006F559B"/>
    <w:rsid w:val="006F6047"/>
    <w:rsid w:val="00700E9A"/>
    <w:rsid w:val="007013A5"/>
    <w:rsid w:val="007026E3"/>
    <w:rsid w:val="00703A6B"/>
    <w:rsid w:val="00703B23"/>
    <w:rsid w:val="00703C93"/>
    <w:rsid w:val="0070408D"/>
    <w:rsid w:val="007040DC"/>
    <w:rsid w:val="007042D8"/>
    <w:rsid w:val="007076D8"/>
    <w:rsid w:val="00707F3A"/>
    <w:rsid w:val="00710544"/>
    <w:rsid w:val="00710C6A"/>
    <w:rsid w:val="00712AEA"/>
    <w:rsid w:val="007136BD"/>
    <w:rsid w:val="00713DF6"/>
    <w:rsid w:val="00713F9C"/>
    <w:rsid w:val="007144A9"/>
    <w:rsid w:val="0071593A"/>
    <w:rsid w:val="00715F5F"/>
    <w:rsid w:val="007161EB"/>
    <w:rsid w:val="0071757A"/>
    <w:rsid w:val="0071788F"/>
    <w:rsid w:val="0072037E"/>
    <w:rsid w:val="00723914"/>
    <w:rsid w:val="00723BEE"/>
    <w:rsid w:val="00724ABA"/>
    <w:rsid w:val="00724FFF"/>
    <w:rsid w:val="007304E1"/>
    <w:rsid w:val="0073065A"/>
    <w:rsid w:val="007320B9"/>
    <w:rsid w:val="00732F30"/>
    <w:rsid w:val="007354C1"/>
    <w:rsid w:val="00735742"/>
    <w:rsid w:val="00736076"/>
    <w:rsid w:val="0073648C"/>
    <w:rsid w:val="007365C3"/>
    <w:rsid w:val="00736A7E"/>
    <w:rsid w:val="00737C62"/>
    <w:rsid w:val="00740788"/>
    <w:rsid w:val="0074149C"/>
    <w:rsid w:val="007415A2"/>
    <w:rsid w:val="007415E1"/>
    <w:rsid w:val="00742BA6"/>
    <w:rsid w:val="0074308C"/>
    <w:rsid w:val="00743B00"/>
    <w:rsid w:val="00743D3F"/>
    <w:rsid w:val="00743E08"/>
    <w:rsid w:val="0074484B"/>
    <w:rsid w:val="007456AE"/>
    <w:rsid w:val="00745A9B"/>
    <w:rsid w:val="00745CD3"/>
    <w:rsid w:val="00746F5F"/>
    <w:rsid w:val="0075207D"/>
    <w:rsid w:val="007522A7"/>
    <w:rsid w:val="007527BB"/>
    <w:rsid w:val="007536FB"/>
    <w:rsid w:val="007546C0"/>
    <w:rsid w:val="00755108"/>
    <w:rsid w:val="00755341"/>
    <w:rsid w:val="0075632A"/>
    <w:rsid w:val="00756866"/>
    <w:rsid w:val="00757B5D"/>
    <w:rsid w:val="00760101"/>
    <w:rsid w:val="0076109B"/>
    <w:rsid w:val="007617EF"/>
    <w:rsid w:val="00762544"/>
    <w:rsid w:val="007629EA"/>
    <w:rsid w:val="00763046"/>
    <w:rsid w:val="0076659C"/>
    <w:rsid w:val="00770A87"/>
    <w:rsid w:val="00771842"/>
    <w:rsid w:val="00774142"/>
    <w:rsid w:val="00774DD3"/>
    <w:rsid w:val="00775495"/>
    <w:rsid w:val="00775726"/>
    <w:rsid w:val="00777A26"/>
    <w:rsid w:val="0078159D"/>
    <w:rsid w:val="0078352C"/>
    <w:rsid w:val="00783B46"/>
    <w:rsid w:val="007852AB"/>
    <w:rsid w:val="00785C4D"/>
    <w:rsid w:val="00787B9B"/>
    <w:rsid w:val="00790365"/>
    <w:rsid w:val="00791869"/>
    <w:rsid w:val="00791DF8"/>
    <w:rsid w:val="007921FD"/>
    <w:rsid w:val="00793AFF"/>
    <w:rsid w:val="00794649"/>
    <w:rsid w:val="00794CB2"/>
    <w:rsid w:val="00796105"/>
    <w:rsid w:val="00796B6F"/>
    <w:rsid w:val="00797473"/>
    <w:rsid w:val="007A4D51"/>
    <w:rsid w:val="007A60E9"/>
    <w:rsid w:val="007A691B"/>
    <w:rsid w:val="007A73B7"/>
    <w:rsid w:val="007B0021"/>
    <w:rsid w:val="007B0589"/>
    <w:rsid w:val="007B428D"/>
    <w:rsid w:val="007B477B"/>
    <w:rsid w:val="007B54E0"/>
    <w:rsid w:val="007B63E4"/>
    <w:rsid w:val="007B6907"/>
    <w:rsid w:val="007C00EC"/>
    <w:rsid w:val="007C0574"/>
    <w:rsid w:val="007C1451"/>
    <w:rsid w:val="007C1920"/>
    <w:rsid w:val="007C30AD"/>
    <w:rsid w:val="007C47C0"/>
    <w:rsid w:val="007C489A"/>
    <w:rsid w:val="007C4E38"/>
    <w:rsid w:val="007C6B92"/>
    <w:rsid w:val="007C7ABE"/>
    <w:rsid w:val="007D0872"/>
    <w:rsid w:val="007D092A"/>
    <w:rsid w:val="007D0977"/>
    <w:rsid w:val="007D149F"/>
    <w:rsid w:val="007D26CD"/>
    <w:rsid w:val="007D3A74"/>
    <w:rsid w:val="007D4079"/>
    <w:rsid w:val="007D54D5"/>
    <w:rsid w:val="007D6FE3"/>
    <w:rsid w:val="007D70FB"/>
    <w:rsid w:val="007E26F1"/>
    <w:rsid w:val="007E4F59"/>
    <w:rsid w:val="007E5090"/>
    <w:rsid w:val="007E5160"/>
    <w:rsid w:val="007E56A7"/>
    <w:rsid w:val="007E667E"/>
    <w:rsid w:val="007E6BA1"/>
    <w:rsid w:val="007E7B60"/>
    <w:rsid w:val="007F0083"/>
    <w:rsid w:val="007F0E92"/>
    <w:rsid w:val="007F18AD"/>
    <w:rsid w:val="007F1B67"/>
    <w:rsid w:val="007F1D9B"/>
    <w:rsid w:val="007F284F"/>
    <w:rsid w:val="007F3B8A"/>
    <w:rsid w:val="007F483A"/>
    <w:rsid w:val="007F48A4"/>
    <w:rsid w:val="007F4D80"/>
    <w:rsid w:val="007F5D9B"/>
    <w:rsid w:val="007F661E"/>
    <w:rsid w:val="008028CB"/>
    <w:rsid w:val="00803C1F"/>
    <w:rsid w:val="008040ED"/>
    <w:rsid w:val="00805519"/>
    <w:rsid w:val="008057AA"/>
    <w:rsid w:val="00805A7F"/>
    <w:rsid w:val="008064A7"/>
    <w:rsid w:val="00807914"/>
    <w:rsid w:val="00807EA1"/>
    <w:rsid w:val="008104F9"/>
    <w:rsid w:val="00810FFA"/>
    <w:rsid w:val="00811468"/>
    <w:rsid w:val="0081161C"/>
    <w:rsid w:val="008121C7"/>
    <w:rsid w:val="00812EC5"/>
    <w:rsid w:val="00814336"/>
    <w:rsid w:val="00816045"/>
    <w:rsid w:val="00816981"/>
    <w:rsid w:val="00817D62"/>
    <w:rsid w:val="00817DF8"/>
    <w:rsid w:val="008219BF"/>
    <w:rsid w:val="00821A98"/>
    <w:rsid w:val="00821C5B"/>
    <w:rsid w:val="0082241D"/>
    <w:rsid w:val="00822A92"/>
    <w:rsid w:val="00823BFD"/>
    <w:rsid w:val="00825F9D"/>
    <w:rsid w:val="00826B04"/>
    <w:rsid w:val="00827152"/>
    <w:rsid w:val="0083012C"/>
    <w:rsid w:val="00831C1B"/>
    <w:rsid w:val="00832D9B"/>
    <w:rsid w:val="00833FB7"/>
    <w:rsid w:val="008351DC"/>
    <w:rsid w:val="0083587F"/>
    <w:rsid w:val="00835BE0"/>
    <w:rsid w:val="00837D79"/>
    <w:rsid w:val="00837ED3"/>
    <w:rsid w:val="008404B2"/>
    <w:rsid w:val="00842055"/>
    <w:rsid w:val="0084235A"/>
    <w:rsid w:val="008435EE"/>
    <w:rsid w:val="00843EA9"/>
    <w:rsid w:val="00845DD2"/>
    <w:rsid w:val="00845F59"/>
    <w:rsid w:val="00846D97"/>
    <w:rsid w:val="00846FBB"/>
    <w:rsid w:val="00847E4B"/>
    <w:rsid w:val="00850CE3"/>
    <w:rsid w:val="008535BA"/>
    <w:rsid w:val="00853B18"/>
    <w:rsid w:val="008542F6"/>
    <w:rsid w:val="008545ED"/>
    <w:rsid w:val="00854652"/>
    <w:rsid w:val="008546AC"/>
    <w:rsid w:val="00854ECE"/>
    <w:rsid w:val="00854F9F"/>
    <w:rsid w:val="008612F5"/>
    <w:rsid w:val="00861335"/>
    <w:rsid w:val="00862447"/>
    <w:rsid w:val="008627B5"/>
    <w:rsid w:val="0086296B"/>
    <w:rsid w:val="00863A00"/>
    <w:rsid w:val="00865586"/>
    <w:rsid w:val="00865934"/>
    <w:rsid w:val="008672B8"/>
    <w:rsid w:val="008676B0"/>
    <w:rsid w:val="008717FA"/>
    <w:rsid w:val="00871A1B"/>
    <w:rsid w:val="008721C2"/>
    <w:rsid w:val="0087221C"/>
    <w:rsid w:val="0087240B"/>
    <w:rsid w:val="00872486"/>
    <w:rsid w:val="00872A04"/>
    <w:rsid w:val="00872D73"/>
    <w:rsid w:val="0087322A"/>
    <w:rsid w:val="00873358"/>
    <w:rsid w:val="00873F6E"/>
    <w:rsid w:val="00875968"/>
    <w:rsid w:val="00877B7F"/>
    <w:rsid w:val="00880228"/>
    <w:rsid w:val="008802DD"/>
    <w:rsid w:val="0088044B"/>
    <w:rsid w:val="00880EC3"/>
    <w:rsid w:val="0088201C"/>
    <w:rsid w:val="0088207A"/>
    <w:rsid w:val="008826ED"/>
    <w:rsid w:val="0088363F"/>
    <w:rsid w:val="0088443D"/>
    <w:rsid w:val="008846D9"/>
    <w:rsid w:val="0088557D"/>
    <w:rsid w:val="00885A4C"/>
    <w:rsid w:val="00885BAB"/>
    <w:rsid w:val="00886566"/>
    <w:rsid w:val="00886E11"/>
    <w:rsid w:val="00887006"/>
    <w:rsid w:val="00887735"/>
    <w:rsid w:val="008878B4"/>
    <w:rsid w:val="00890544"/>
    <w:rsid w:val="00890FD4"/>
    <w:rsid w:val="008917DE"/>
    <w:rsid w:val="0089193F"/>
    <w:rsid w:val="00892F54"/>
    <w:rsid w:val="00893175"/>
    <w:rsid w:val="0089382C"/>
    <w:rsid w:val="00894561"/>
    <w:rsid w:val="008945AE"/>
    <w:rsid w:val="00894A05"/>
    <w:rsid w:val="00896536"/>
    <w:rsid w:val="00897B92"/>
    <w:rsid w:val="008A03C5"/>
    <w:rsid w:val="008A0419"/>
    <w:rsid w:val="008A0B85"/>
    <w:rsid w:val="008A1983"/>
    <w:rsid w:val="008A1DB0"/>
    <w:rsid w:val="008A1FC0"/>
    <w:rsid w:val="008A20D1"/>
    <w:rsid w:val="008A3170"/>
    <w:rsid w:val="008A4661"/>
    <w:rsid w:val="008A48F6"/>
    <w:rsid w:val="008A4AA9"/>
    <w:rsid w:val="008A5EDD"/>
    <w:rsid w:val="008A7CF4"/>
    <w:rsid w:val="008B0C53"/>
    <w:rsid w:val="008B21C5"/>
    <w:rsid w:val="008B2AC3"/>
    <w:rsid w:val="008B3ACA"/>
    <w:rsid w:val="008B3BA9"/>
    <w:rsid w:val="008B443D"/>
    <w:rsid w:val="008B4839"/>
    <w:rsid w:val="008B4B47"/>
    <w:rsid w:val="008B60C4"/>
    <w:rsid w:val="008B63FA"/>
    <w:rsid w:val="008B6A3C"/>
    <w:rsid w:val="008B7316"/>
    <w:rsid w:val="008B7A7A"/>
    <w:rsid w:val="008C1398"/>
    <w:rsid w:val="008C2179"/>
    <w:rsid w:val="008C326F"/>
    <w:rsid w:val="008C3574"/>
    <w:rsid w:val="008C3623"/>
    <w:rsid w:val="008C3653"/>
    <w:rsid w:val="008C64F4"/>
    <w:rsid w:val="008C66D2"/>
    <w:rsid w:val="008C777A"/>
    <w:rsid w:val="008D02C1"/>
    <w:rsid w:val="008D0C64"/>
    <w:rsid w:val="008D0EC2"/>
    <w:rsid w:val="008D1427"/>
    <w:rsid w:val="008D153E"/>
    <w:rsid w:val="008D24DB"/>
    <w:rsid w:val="008D257B"/>
    <w:rsid w:val="008D3468"/>
    <w:rsid w:val="008D393C"/>
    <w:rsid w:val="008D52E9"/>
    <w:rsid w:val="008D56D8"/>
    <w:rsid w:val="008D6C9B"/>
    <w:rsid w:val="008D6E7B"/>
    <w:rsid w:val="008D741A"/>
    <w:rsid w:val="008D7F1E"/>
    <w:rsid w:val="008D7F21"/>
    <w:rsid w:val="008E0F2B"/>
    <w:rsid w:val="008E1A5D"/>
    <w:rsid w:val="008E2DF5"/>
    <w:rsid w:val="008E371F"/>
    <w:rsid w:val="008E3921"/>
    <w:rsid w:val="008E4B3C"/>
    <w:rsid w:val="008E5091"/>
    <w:rsid w:val="008E579E"/>
    <w:rsid w:val="008E65F6"/>
    <w:rsid w:val="008F015F"/>
    <w:rsid w:val="008F1B69"/>
    <w:rsid w:val="008F37BB"/>
    <w:rsid w:val="008F54B8"/>
    <w:rsid w:val="008F5526"/>
    <w:rsid w:val="008F689B"/>
    <w:rsid w:val="00900778"/>
    <w:rsid w:val="009007EF"/>
    <w:rsid w:val="00900F6E"/>
    <w:rsid w:val="00903559"/>
    <w:rsid w:val="00903E1F"/>
    <w:rsid w:val="00904758"/>
    <w:rsid w:val="00904CD0"/>
    <w:rsid w:val="00905496"/>
    <w:rsid w:val="00907A19"/>
    <w:rsid w:val="009102C7"/>
    <w:rsid w:val="00910E69"/>
    <w:rsid w:val="00911101"/>
    <w:rsid w:val="00912178"/>
    <w:rsid w:val="009128B2"/>
    <w:rsid w:val="009135DB"/>
    <w:rsid w:val="009158D4"/>
    <w:rsid w:val="009174BA"/>
    <w:rsid w:val="009177AA"/>
    <w:rsid w:val="00917D75"/>
    <w:rsid w:val="009200F6"/>
    <w:rsid w:val="0092145A"/>
    <w:rsid w:val="0092185D"/>
    <w:rsid w:val="00921F58"/>
    <w:rsid w:val="00922A3A"/>
    <w:rsid w:val="00925ED9"/>
    <w:rsid w:val="009264B1"/>
    <w:rsid w:val="00926F18"/>
    <w:rsid w:val="00927308"/>
    <w:rsid w:val="00927986"/>
    <w:rsid w:val="00927CE6"/>
    <w:rsid w:val="00927ED3"/>
    <w:rsid w:val="0093051E"/>
    <w:rsid w:val="009334BF"/>
    <w:rsid w:val="009348FA"/>
    <w:rsid w:val="00935057"/>
    <w:rsid w:val="009364D0"/>
    <w:rsid w:val="00936A04"/>
    <w:rsid w:val="0094060A"/>
    <w:rsid w:val="00940B8D"/>
    <w:rsid w:val="00940DFE"/>
    <w:rsid w:val="009458A9"/>
    <w:rsid w:val="00945CE1"/>
    <w:rsid w:val="009462B6"/>
    <w:rsid w:val="00946B98"/>
    <w:rsid w:val="00946DB7"/>
    <w:rsid w:val="00951616"/>
    <w:rsid w:val="00951F55"/>
    <w:rsid w:val="00954BE4"/>
    <w:rsid w:val="00957C10"/>
    <w:rsid w:val="0096094E"/>
    <w:rsid w:val="009616FF"/>
    <w:rsid w:val="00961E4E"/>
    <w:rsid w:val="00964C42"/>
    <w:rsid w:val="00966069"/>
    <w:rsid w:val="0096620B"/>
    <w:rsid w:val="00966F78"/>
    <w:rsid w:val="00967F9B"/>
    <w:rsid w:val="00971147"/>
    <w:rsid w:val="009711F3"/>
    <w:rsid w:val="00971ACC"/>
    <w:rsid w:val="0097234A"/>
    <w:rsid w:val="0097245F"/>
    <w:rsid w:val="00972AC0"/>
    <w:rsid w:val="00973425"/>
    <w:rsid w:val="009736A0"/>
    <w:rsid w:val="00973920"/>
    <w:rsid w:val="00973B5E"/>
    <w:rsid w:val="00974635"/>
    <w:rsid w:val="0097512E"/>
    <w:rsid w:val="00975A5A"/>
    <w:rsid w:val="00975D7B"/>
    <w:rsid w:val="00975DDD"/>
    <w:rsid w:val="00976222"/>
    <w:rsid w:val="0098004D"/>
    <w:rsid w:val="00982694"/>
    <w:rsid w:val="00983AB3"/>
    <w:rsid w:val="0098469A"/>
    <w:rsid w:val="00986144"/>
    <w:rsid w:val="009875A7"/>
    <w:rsid w:val="00987B98"/>
    <w:rsid w:val="009905E8"/>
    <w:rsid w:val="00993981"/>
    <w:rsid w:val="009955E2"/>
    <w:rsid w:val="00996A7D"/>
    <w:rsid w:val="009A0FAA"/>
    <w:rsid w:val="009A3062"/>
    <w:rsid w:val="009A38BC"/>
    <w:rsid w:val="009A3904"/>
    <w:rsid w:val="009A3C3F"/>
    <w:rsid w:val="009A58B7"/>
    <w:rsid w:val="009A6DEE"/>
    <w:rsid w:val="009A7903"/>
    <w:rsid w:val="009A7C69"/>
    <w:rsid w:val="009B1B53"/>
    <w:rsid w:val="009B3C07"/>
    <w:rsid w:val="009B41B1"/>
    <w:rsid w:val="009B4D48"/>
    <w:rsid w:val="009B51CC"/>
    <w:rsid w:val="009B5566"/>
    <w:rsid w:val="009B587D"/>
    <w:rsid w:val="009B741E"/>
    <w:rsid w:val="009C399E"/>
    <w:rsid w:val="009C5413"/>
    <w:rsid w:val="009C5907"/>
    <w:rsid w:val="009C6296"/>
    <w:rsid w:val="009C7C9E"/>
    <w:rsid w:val="009C7D37"/>
    <w:rsid w:val="009C7E2D"/>
    <w:rsid w:val="009D02C2"/>
    <w:rsid w:val="009D031F"/>
    <w:rsid w:val="009D1009"/>
    <w:rsid w:val="009D1721"/>
    <w:rsid w:val="009D1849"/>
    <w:rsid w:val="009D1C1D"/>
    <w:rsid w:val="009D2C94"/>
    <w:rsid w:val="009D3094"/>
    <w:rsid w:val="009D351D"/>
    <w:rsid w:val="009D35BC"/>
    <w:rsid w:val="009D386F"/>
    <w:rsid w:val="009D3C07"/>
    <w:rsid w:val="009D3E17"/>
    <w:rsid w:val="009D46F1"/>
    <w:rsid w:val="009D4A49"/>
    <w:rsid w:val="009D4EA8"/>
    <w:rsid w:val="009D4F8D"/>
    <w:rsid w:val="009E1339"/>
    <w:rsid w:val="009E133C"/>
    <w:rsid w:val="009E15B1"/>
    <w:rsid w:val="009E1BA6"/>
    <w:rsid w:val="009E2858"/>
    <w:rsid w:val="009E3CE0"/>
    <w:rsid w:val="009E48E0"/>
    <w:rsid w:val="009E693F"/>
    <w:rsid w:val="009E71A2"/>
    <w:rsid w:val="009E7275"/>
    <w:rsid w:val="009F05AB"/>
    <w:rsid w:val="009F1D2E"/>
    <w:rsid w:val="009F1DE8"/>
    <w:rsid w:val="009F1E5D"/>
    <w:rsid w:val="009F4772"/>
    <w:rsid w:val="009F4BAC"/>
    <w:rsid w:val="009F4C33"/>
    <w:rsid w:val="009F55C9"/>
    <w:rsid w:val="009F5823"/>
    <w:rsid w:val="00A00C14"/>
    <w:rsid w:val="00A01D56"/>
    <w:rsid w:val="00A02AE7"/>
    <w:rsid w:val="00A02EC9"/>
    <w:rsid w:val="00A034D8"/>
    <w:rsid w:val="00A034FE"/>
    <w:rsid w:val="00A042F3"/>
    <w:rsid w:val="00A05E79"/>
    <w:rsid w:val="00A10231"/>
    <w:rsid w:val="00A12CEC"/>
    <w:rsid w:val="00A12E1A"/>
    <w:rsid w:val="00A131E3"/>
    <w:rsid w:val="00A14104"/>
    <w:rsid w:val="00A1571F"/>
    <w:rsid w:val="00A171AD"/>
    <w:rsid w:val="00A225C7"/>
    <w:rsid w:val="00A22C1A"/>
    <w:rsid w:val="00A240CD"/>
    <w:rsid w:val="00A257CC"/>
    <w:rsid w:val="00A25FBA"/>
    <w:rsid w:val="00A26120"/>
    <w:rsid w:val="00A26507"/>
    <w:rsid w:val="00A274EF"/>
    <w:rsid w:val="00A304B6"/>
    <w:rsid w:val="00A30A5B"/>
    <w:rsid w:val="00A30C5B"/>
    <w:rsid w:val="00A31529"/>
    <w:rsid w:val="00A31DE9"/>
    <w:rsid w:val="00A32F5F"/>
    <w:rsid w:val="00A330BE"/>
    <w:rsid w:val="00A3437C"/>
    <w:rsid w:val="00A35B87"/>
    <w:rsid w:val="00A36162"/>
    <w:rsid w:val="00A364B3"/>
    <w:rsid w:val="00A364DC"/>
    <w:rsid w:val="00A366A2"/>
    <w:rsid w:val="00A3750B"/>
    <w:rsid w:val="00A405AC"/>
    <w:rsid w:val="00A406D0"/>
    <w:rsid w:val="00A40DEB"/>
    <w:rsid w:val="00A41405"/>
    <w:rsid w:val="00A4264C"/>
    <w:rsid w:val="00A43B78"/>
    <w:rsid w:val="00A443F9"/>
    <w:rsid w:val="00A46284"/>
    <w:rsid w:val="00A471F4"/>
    <w:rsid w:val="00A474F7"/>
    <w:rsid w:val="00A47D33"/>
    <w:rsid w:val="00A50009"/>
    <w:rsid w:val="00A506BF"/>
    <w:rsid w:val="00A507E1"/>
    <w:rsid w:val="00A52529"/>
    <w:rsid w:val="00A5280D"/>
    <w:rsid w:val="00A52BCE"/>
    <w:rsid w:val="00A54078"/>
    <w:rsid w:val="00A55448"/>
    <w:rsid w:val="00A5556A"/>
    <w:rsid w:val="00A55F42"/>
    <w:rsid w:val="00A6080D"/>
    <w:rsid w:val="00A60BF2"/>
    <w:rsid w:val="00A62276"/>
    <w:rsid w:val="00A6323C"/>
    <w:rsid w:val="00A63366"/>
    <w:rsid w:val="00A63C37"/>
    <w:rsid w:val="00A651C8"/>
    <w:rsid w:val="00A67296"/>
    <w:rsid w:val="00A67FA2"/>
    <w:rsid w:val="00A703C6"/>
    <w:rsid w:val="00A704C7"/>
    <w:rsid w:val="00A70949"/>
    <w:rsid w:val="00A70B31"/>
    <w:rsid w:val="00A70D64"/>
    <w:rsid w:val="00A72E17"/>
    <w:rsid w:val="00A738C1"/>
    <w:rsid w:val="00A774EE"/>
    <w:rsid w:val="00A777F8"/>
    <w:rsid w:val="00A801FA"/>
    <w:rsid w:val="00A80A32"/>
    <w:rsid w:val="00A81001"/>
    <w:rsid w:val="00A83809"/>
    <w:rsid w:val="00A849DF"/>
    <w:rsid w:val="00A84AA1"/>
    <w:rsid w:val="00A86A0D"/>
    <w:rsid w:val="00A8721C"/>
    <w:rsid w:val="00A92C68"/>
    <w:rsid w:val="00A930FF"/>
    <w:rsid w:val="00A9484E"/>
    <w:rsid w:val="00A94947"/>
    <w:rsid w:val="00A957EC"/>
    <w:rsid w:val="00A96F38"/>
    <w:rsid w:val="00AA102C"/>
    <w:rsid w:val="00AA1391"/>
    <w:rsid w:val="00AA25CA"/>
    <w:rsid w:val="00AA3262"/>
    <w:rsid w:val="00AA42A1"/>
    <w:rsid w:val="00AA44AC"/>
    <w:rsid w:val="00AA52F9"/>
    <w:rsid w:val="00AA677D"/>
    <w:rsid w:val="00AA6CAC"/>
    <w:rsid w:val="00AB1388"/>
    <w:rsid w:val="00AB13A2"/>
    <w:rsid w:val="00AB2420"/>
    <w:rsid w:val="00AB3C4A"/>
    <w:rsid w:val="00AB5F3F"/>
    <w:rsid w:val="00AC03AB"/>
    <w:rsid w:val="00AC1452"/>
    <w:rsid w:val="00AC15C9"/>
    <w:rsid w:val="00AC2EDD"/>
    <w:rsid w:val="00AC409C"/>
    <w:rsid w:val="00AC4373"/>
    <w:rsid w:val="00AC46AA"/>
    <w:rsid w:val="00AC5394"/>
    <w:rsid w:val="00AC583B"/>
    <w:rsid w:val="00AC697F"/>
    <w:rsid w:val="00AC70A9"/>
    <w:rsid w:val="00AC7851"/>
    <w:rsid w:val="00AD0994"/>
    <w:rsid w:val="00AD1FF9"/>
    <w:rsid w:val="00AD297F"/>
    <w:rsid w:val="00AD3993"/>
    <w:rsid w:val="00AD3F5D"/>
    <w:rsid w:val="00AD4289"/>
    <w:rsid w:val="00AD553C"/>
    <w:rsid w:val="00AD59C9"/>
    <w:rsid w:val="00AE014C"/>
    <w:rsid w:val="00AE3405"/>
    <w:rsid w:val="00AE3611"/>
    <w:rsid w:val="00AE3F34"/>
    <w:rsid w:val="00AE4741"/>
    <w:rsid w:val="00AE5553"/>
    <w:rsid w:val="00AE5DDB"/>
    <w:rsid w:val="00AE65C7"/>
    <w:rsid w:val="00AE7B4F"/>
    <w:rsid w:val="00AF0787"/>
    <w:rsid w:val="00AF0971"/>
    <w:rsid w:val="00AF0A34"/>
    <w:rsid w:val="00AF1F8D"/>
    <w:rsid w:val="00AF2542"/>
    <w:rsid w:val="00AF378B"/>
    <w:rsid w:val="00AF3BCA"/>
    <w:rsid w:val="00AF4540"/>
    <w:rsid w:val="00AF4F31"/>
    <w:rsid w:val="00AF57E8"/>
    <w:rsid w:val="00AF65B4"/>
    <w:rsid w:val="00AF6C6E"/>
    <w:rsid w:val="00AF6F9B"/>
    <w:rsid w:val="00AF76C1"/>
    <w:rsid w:val="00AF7861"/>
    <w:rsid w:val="00B000CC"/>
    <w:rsid w:val="00B00695"/>
    <w:rsid w:val="00B00A6E"/>
    <w:rsid w:val="00B01092"/>
    <w:rsid w:val="00B01411"/>
    <w:rsid w:val="00B023A5"/>
    <w:rsid w:val="00B0301E"/>
    <w:rsid w:val="00B04DA3"/>
    <w:rsid w:val="00B05003"/>
    <w:rsid w:val="00B05846"/>
    <w:rsid w:val="00B11BE5"/>
    <w:rsid w:val="00B12D78"/>
    <w:rsid w:val="00B1323E"/>
    <w:rsid w:val="00B132C5"/>
    <w:rsid w:val="00B14231"/>
    <w:rsid w:val="00B14E88"/>
    <w:rsid w:val="00B166EA"/>
    <w:rsid w:val="00B16B70"/>
    <w:rsid w:val="00B20234"/>
    <w:rsid w:val="00B20289"/>
    <w:rsid w:val="00B21FF4"/>
    <w:rsid w:val="00B22FF5"/>
    <w:rsid w:val="00B2479B"/>
    <w:rsid w:val="00B24E96"/>
    <w:rsid w:val="00B2551D"/>
    <w:rsid w:val="00B32B31"/>
    <w:rsid w:val="00B339E9"/>
    <w:rsid w:val="00B3416B"/>
    <w:rsid w:val="00B35646"/>
    <w:rsid w:val="00B362C5"/>
    <w:rsid w:val="00B36BDB"/>
    <w:rsid w:val="00B37573"/>
    <w:rsid w:val="00B401E2"/>
    <w:rsid w:val="00B4072D"/>
    <w:rsid w:val="00B42454"/>
    <w:rsid w:val="00B452D0"/>
    <w:rsid w:val="00B45BB3"/>
    <w:rsid w:val="00B47297"/>
    <w:rsid w:val="00B475EE"/>
    <w:rsid w:val="00B47AE6"/>
    <w:rsid w:val="00B50173"/>
    <w:rsid w:val="00B50798"/>
    <w:rsid w:val="00B50F9F"/>
    <w:rsid w:val="00B52275"/>
    <w:rsid w:val="00B532A1"/>
    <w:rsid w:val="00B53600"/>
    <w:rsid w:val="00B5389C"/>
    <w:rsid w:val="00B55106"/>
    <w:rsid w:val="00B551C2"/>
    <w:rsid w:val="00B56327"/>
    <w:rsid w:val="00B56DC9"/>
    <w:rsid w:val="00B60230"/>
    <w:rsid w:val="00B605E6"/>
    <w:rsid w:val="00B61D90"/>
    <w:rsid w:val="00B62CD3"/>
    <w:rsid w:val="00B62D0D"/>
    <w:rsid w:val="00B6310B"/>
    <w:rsid w:val="00B6395B"/>
    <w:rsid w:val="00B64A15"/>
    <w:rsid w:val="00B64BDD"/>
    <w:rsid w:val="00B64DC6"/>
    <w:rsid w:val="00B655DA"/>
    <w:rsid w:val="00B65A24"/>
    <w:rsid w:val="00B65BC1"/>
    <w:rsid w:val="00B6731D"/>
    <w:rsid w:val="00B700DE"/>
    <w:rsid w:val="00B70723"/>
    <w:rsid w:val="00B7086C"/>
    <w:rsid w:val="00B71828"/>
    <w:rsid w:val="00B72E70"/>
    <w:rsid w:val="00B7336C"/>
    <w:rsid w:val="00B74080"/>
    <w:rsid w:val="00B742E7"/>
    <w:rsid w:val="00B7487B"/>
    <w:rsid w:val="00B74C9A"/>
    <w:rsid w:val="00B75DB4"/>
    <w:rsid w:val="00B76A6B"/>
    <w:rsid w:val="00B772E6"/>
    <w:rsid w:val="00B77471"/>
    <w:rsid w:val="00B80BA9"/>
    <w:rsid w:val="00B80CC7"/>
    <w:rsid w:val="00B90136"/>
    <w:rsid w:val="00B902FE"/>
    <w:rsid w:val="00B92C64"/>
    <w:rsid w:val="00B93A07"/>
    <w:rsid w:val="00B94ADF"/>
    <w:rsid w:val="00B94B1B"/>
    <w:rsid w:val="00B94B9A"/>
    <w:rsid w:val="00B96248"/>
    <w:rsid w:val="00B974C3"/>
    <w:rsid w:val="00BA1483"/>
    <w:rsid w:val="00BA1DB3"/>
    <w:rsid w:val="00BA24ED"/>
    <w:rsid w:val="00BA2678"/>
    <w:rsid w:val="00BA4128"/>
    <w:rsid w:val="00BA4F04"/>
    <w:rsid w:val="00BA5356"/>
    <w:rsid w:val="00BA5657"/>
    <w:rsid w:val="00BA5D90"/>
    <w:rsid w:val="00BA5DA3"/>
    <w:rsid w:val="00BA75FC"/>
    <w:rsid w:val="00BA7D94"/>
    <w:rsid w:val="00BB1507"/>
    <w:rsid w:val="00BB298C"/>
    <w:rsid w:val="00BB2990"/>
    <w:rsid w:val="00BB3053"/>
    <w:rsid w:val="00BB45E6"/>
    <w:rsid w:val="00BB4FB6"/>
    <w:rsid w:val="00BB5556"/>
    <w:rsid w:val="00BB63CB"/>
    <w:rsid w:val="00BB752B"/>
    <w:rsid w:val="00BC0729"/>
    <w:rsid w:val="00BC2BE4"/>
    <w:rsid w:val="00BC2F69"/>
    <w:rsid w:val="00BC36D9"/>
    <w:rsid w:val="00BC496F"/>
    <w:rsid w:val="00BC4C47"/>
    <w:rsid w:val="00BC5BEC"/>
    <w:rsid w:val="00BC6132"/>
    <w:rsid w:val="00BC65AF"/>
    <w:rsid w:val="00BC7836"/>
    <w:rsid w:val="00BC7989"/>
    <w:rsid w:val="00BD0729"/>
    <w:rsid w:val="00BD0E44"/>
    <w:rsid w:val="00BD1F18"/>
    <w:rsid w:val="00BD20E4"/>
    <w:rsid w:val="00BD29C9"/>
    <w:rsid w:val="00BD2C6E"/>
    <w:rsid w:val="00BD6E27"/>
    <w:rsid w:val="00BD7B92"/>
    <w:rsid w:val="00BE0ECD"/>
    <w:rsid w:val="00BE1526"/>
    <w:rsid w:val="00BE1E7D"/>
    <w:rsid w:val="00BE2E53"/>
    <w:rsid w:val="00BE445F"/>
    <w:rsid w:val="00BE59B7"/>
    <w:rsid w:val="00BE6E27"/>
    <w:rsid w:val="00BE7957"/>
    <w:rsid w:val="00BF16D1"/>
    <w:rsid w:val="00BF17FA"/>
    <w:rsid w:val="00BF1D0C"/>
    <w:rsid w:val="00BF336B"/>
    <w:rsid w:val="00BF4C7B"/>
    <w:rsid w:val="00BF518D"/>
    <w:rsid w:val="00BF54D5"/>
    <w:rsid w:val="00BF5990"/>
    <w:rsid w:val="00C01539"/>
    <w:rsid w:val="00C0194F"/>
    <w:rsid w:val="00C03380"/>
    <w:rsid w:val="00C06ACA"/>
    <w:rsid w:val="00C10063"/>
    <w:rsid w:val="00C1198F"/>
    <w:rsid w:val="00C121F9"/>
    <w:rsid w:val="00C1380F"/>
    <w:rsid w:val="00C13916"/>
    <w:rsid w:val="00C13CC7"/>
    <w:rsid w:val="00C13F6C"/>
    <w:rsid w:val="00C156DC"/>
    <w:rsid w:val="00C164A9"/>
    <w:rsid w:val="00C16C65"/>
    <w:rsid w:val="00C17C0E"/>
    <w:rsid w:val="00C17DB2"/>
    <w:rsid w:val="00C213F3"/>
    <w:rsid w:val="00C21B46"/>
    <w:rsid w:val="00C21CFC"/>
    <w:rsid w:val="00C21D75"/>
    <w:rsid w:val="00C22812"/>
    <w:rsid w:val="00C22BB2"/>
    <w:rsid w:val="00C2391A"/>
    <w:rsid w:val="00C245FB"/>
    <w:rsid w:val="00C246AE"/>
    <w:rsid w:val="00C247BC"/>
    <w:rsid w:val="00C26243"/>
    <w:rsid w:val="00C271D5"/>
    <w:rsid w:val="00C31198"/>
    <w:rsid w:val="00C33599"/>
    <w:rsid w:val="00C33C9B"/>
    <w:rsid w:val="00C34AB7"/>
    <w:rsid w:val="00C3515C"/>
    <w:rsid w:val="00C356BA"/>
    <w:rsid w:val="00C3588F"/>
    <w:rsid w:val="00C362C3"/>
    <w:rsid w:val="00C4053A"/>
    <w:rsid w:val="00C408AB"/>
    <w:rsid w:val="00C41E6F"/>
    <w:rsid w:val="00C42E8C"/>
    <w:rsid w:val="00C43E6D"/>
    <w:rsid w:val="00C45FAB"/>
    <w:rsid w:val="00C46211"/>
    <w:rsid w:val="00C47042"/>
    <w:rsid w:val="00C4718B"/>
    <w:rsid w:val="00C47514"/>
    <w:rsid w:val="00C4781A"/>
    <w:rsid w:val="00C5003C"/>
    <w:rsid w:val="00C5030E"/>
    <w:rsid w:val="00C513E6"/>
    <w:rsid w:val="00C53931"/>
    <w:rsid w:val="00C54752"/>
    <w:rsid w:val="00C55292"/>
    <w:rsid w:val="00C552AA"/>
    <w:rsid w:val="00C55A63"/>
    <w:rsid w:val="00C563FE"/>
    <w:rsid w:val="00C56DB0"/>
    <w:rsid w:val="00C57976"/>
    <w:rsid w:val="00C57BB6"/>
    <w:rsid w:val="00C6161D"/>
    <w:rsid w:val="00C63CA2"/>
    <w:rsid w:val="00C63CE9"/>
    <w:rsid w:val="00C654B4"/>
    <w:rsid w:val="00C6572B"/>
    <w:rsid w:val="00C66699"/>
    <w:rsid w:val="00C67C88"/>
    <w:rsid w:val="00C700A1"/>
    <w:rsid w:val="00C70308"/>
    <w:rsid w:val="00C7082A"/>
    <w:rsid w:val="00C70B8F"/>
    <w:rsid w:val="00C71BEB"/>
    <w:rsid w:val="00C71FDB"/>
    <w:rsid w:val="00C727E3"/>
    <w:rsid w:val="00C73C15"/>
    <w:rsid w:val="00C73CE2"/>
    <w:rsid w:val="00C7418A"/>
    <w:rsid w:val="00C75370"/>
    <w:rsid w:val="00C75583"/>
    <w:rsid w:val="00C761B4"/>
    <w:rsid w:val="00C76758"/>
    <w:rsid w:val="00C76B90"/>
    <w:rsid w:val="00C77A33"/>
    <w:rsid w:val="00C77ABB"/>
    <w:rsid w:val="00C80089"/>
    <w:rsid w:val="00C82067"/>
    <w:rsid w:val="00C82888"/>
    <w:rsid w:val="00C834E0"/>
    <w:rsid w:val="00C836DA"/>
    <w:rsid w:val="00C83960"/>
    <w:rsid w:val="00C85151"/>
    <w:rsid w:val="00C85AE8"/>
    <w:rsid w:val="00C86454"/>
    <w:rsid w:val="00C91590"/>
    <w:rsid w:val="00C91C6D"/>
    <w:rsid w:val="00C91EEE"/>
    <w:rsid w:val="00C9234F"/>
    <w:rsid w:val="00C92C1C"/>
    <w:rsid w:val="00C935C1"/>
    <w:rsid w:val="00C937AD"/>
    <w:rsid w:val="00C93CA1"/>
    <w:rsid w:val="00C9430B"/>
    <w:rsid w:val="00C95091"/>
    <w:rsid w:val="00C959B2"/>
    <w:rsid w:val="00C96931"/>
    <w:rsid w:val="00C97655"/>
    <w:rsid w:val="00C97A5C"/>
    <w:rsid w:val="00C97AB2"/>
    <w:rsid w:val="00CA03D4"/>
    <w:rsid w:val="00CA0D40"/>
    <w:rsid w:val="00CA0E4E"/>
    <w:rsid w:val="00CA13A1"/>
    <w:rsid w:val="00CA162D"/>
    <w:rsid w:val="00CA1E6E"/>
    <w:rsid w:val="00CA24C2"/>
    <w:rsid w:val="00CA2EE6"/>
    <w:rsid w:val="00CA3DFC"/>
    <w:rsid w:val="00CA5B82"/>
    <w:rsid w:val="00CB0855"/>
    <w:rsid w:val="00CB0E7E"/>
    <w:rsid w:val="00CB13BF"/>
    <w:rsid w:val="00CB26CC"/>
    <w:rsid w:val="00CB331D"/>
    <w:rsid w:val="00CB5491"/>
    <w:rsid w:val="00CB613F"/>
    <w:rsid w:val="00CB61BF"/>
    <w:rsid w:val="00CB6911"/>
    <w:rsid w:val="00CC0666"/>
    <w:rsid w:val="00CC24DF"/>
    <w:rsid w:val="00CC6028"/>
    <w:rsid w:val="00CC64FB"/>
    <w:rsid w:val="00CC6980"/>
    <w:rsid w:val="00CD02C0"/>
    <w:rsid w:val="00CD0C75"/>
    <w:rsid w:val="00CD17B6"/>
    <w:rsid w:val="00CD31B9"/>
    <w:rsid w:val="00CD3A84"/>
    <w:rsid w:val="00CD59B5"/>
    <w:rsid w:val="00CD5ABF"/>
    <w:rsid w:val="00CD5EB3"/>
    <w:rsid w:val="00CE091A"/>
    <w:rsid w:val="00CE10FB"/>
    <w:rsid w:val="00CE1AF8"/>
    <w:rsid w:val="00CE2C0E"/>
    <w:rsid w:val="00CE58D1"/>
    <w:rsid w:val="00CE668C"/>
    <w:rsid w:val="00CE67B5"/>
    <w:rsid w:val="00CE6FD1"/>
    <w:rsid w:val="00CE71AD"/>
    <w:rsid w:val="00CE7495"/>
    <w:rsid w:val="00CE7F5A"/>
    <w:rsid w:val="00CF1215"/>
    <w:rsid w:val="00CF14FE"/>
    <w:rsid w:val="00CF2530"/>
    <w:rsid w:val="00CF29E9"/>
    <w:rsid w:val="00CF2CE6"/>
    <w:rsid w:val="00CF3F11"/>
    <w:rsid w:val="00CF4365"/>
    <w:rsid w:val="00CF4608"/>
    <w:rsid w:val="00CF5B0C"/>
    <w:rsid w:val="00CF6539"/>
    <w:rsid w:val="00CF7085"/>
    <w:rsid w:val="00CF7938"/>
    <w:rsid w:val="00D00226"/>
    <w:rsid w:val="00D00431"/>
    <w:rsid w:val="00D01704"/>
    <w:rsid w:val="00D018C8"/>
    <w:rsid w:val="00D01DB4"/>
    <w:rsid w:val="00D0255D"/>
    <w:rsid w:val="00D027E6"/>
    <w:rsid w:val="00D044BC"/>
    <w:rsid w:val="00D04529"/>
    <w:rsid w:val="00D049B4"/>
    <w:rsid w:val="00D05A54"/>
    <w:rsid w:val="00D0650B"/>
    <w:rsid w:val="00D06A71"/>
    <w:rsid w:val="00D0712F"/>
    <w:rsid w:val="00D072C1"/>
    <w:rsid w:val="00D117F9"/>
    <w:rsid w:val="00D1263F"/>
    <w:rsid w:val="00D12E35"/>
    <w:rsid w:val="00D14895"/>
    <w:rsid w:val="00D156A4"/>
    <w:rsid w:val="00D178EE"/>
    <w:rsid w:val="00D17B88"/>
    <w:rsid w:val="00D17D1F"/>
    <w:rsid w:val="00D2366C"/>
    <w:rsid w:val="00D240CC"/>
    <w:rsid w:val="00D2626D"/>
    <w:rsid w:val="00D26828"/>
    <w:rsid w:val="00D306AD"/>
    <w:rsid w:val="00D30943"/>
    <w:rsid w:val="00D30C53"/>
    <w:rsid w:val="00D30CBC"/>
    <w:rsid w:val="00D3233B"/>
    <w:rsid w:val="00D32908"/>
    <w:rsid w:val="00D34AD8"/>
    <w:rsid w:val="00D34F7B"/>
    <w:rsid w:val="00D36279"/>
    <w:rsid w:val="00D368BF"/>
    <w:rsid w:val="00D40D23"/>
    <w:rsid w:val="00D42510"/>
    <w:rsid w:val="00D42EBE"/>
    <w:rsid w:val="00D43079"/>
    <w:rsid w:val="00D4393A"/>
    <w:rsid w:val="00D46F1C"/>
    <w:rsid w:val="00D46FBB"/>
    <w:rsid w:val="00D5016B"/>
    <w:rsid w:val="00D51F93"/>
    <w:rsid w:val="00D52831"/>
    <w:rsid w:val="00D52A26"/>
    <w:rsid w:val="00D52AE4"/>
    <w:rsid w:val="00D5319E"/>
    <w:rsid w:val="00D53387"/>
    <w:rsid w:val="00D56373"/>
    <w:rsid w:val="00D5643D"/>
    <w:rsid w:val="00D56A0E"/>
    <w:rsid w:val="00D578C9"/>
    <w:rsid w:val="00D57B7A"/>
    <w:rsid w:val="00D60F1C"/>
    <w:rsid w:val="00D61BCB"/>
    <w:rsid w:val="00D637E9"/>
    <w:rsid w:val="00D64808"/>
    <w:rsid w:val="00D657F3"/>
    <w:rsid w:val="00D65DE8"/>
    <w:rsid w:val="00D65FBB"/>
    <w:rsid w:val="00D667BD"/>
    <w:rsid w:val="00D66BC2"/>
    <w:rsid w:val="00D67B64"/>
    <w:rsid w:val="00D70B91"/>
    <w:rsid w:val="00D70F3B"/>
    <w:rsid w:val="00D72B4B"/>
    <w:rsid w:val="00D73E7A"/>
    <w:rsid w:val="00D7447E"/>
    <w:rsid w:val="00D75388"/>
    <w:rsid w:val="00D75B64"/>
    <w:rsid w:val="00D7624C"/>
    <w:rsid w:val="00D776C6"/>
    <w:rsid w:val="00D811E9"/>
    <w:rsid w:val="00D8139F"/>
    <w:rsid w:val="00D82B47"/>
    <w:rsid w:val="00D83E85"/>
    <w:rsid w:val="00D905A8"/>
    <w:rsid w:val="00D931B2"/>
    <w:rsid w:val="00D94A7B"/>
    <w:rsid w:val="00D94B13"/>
    <w:rsid w:val="00D94CA4"/>
    <w:rsid w:val="00D95940"/>
    <w:rsid w:val="00D95AC6"/>
    <w:rsid w:val="00DA0309"/>
    <w:rsid w:val="00DA2BBB"/>
    <w:rsid w:val="00DA2C48"/>
    <w:rsid w:val="00DA3546"/>
    <w:rsid w:val="00DA4696"/>
    <w:rsid w:val="00DA599D"/>
    <w:rsid w:val="00DB0308"/>
    <w:rsid w:val="00DB0990"/>
    <w:rsid w:val="00DB25A6"/>
    <w:rsid w:val="00DB2642"/>
    <w:rsid w:val="00DB4699"/>
    <w:rsid w:val="00DB5B30"/>
    <w:rsid w:val="00DB601A"/>
    <w:rsid w:val="00DC031E"/>
    <w:rsid w:val="00DC0376"/>
    <w:rsid w:val="00DC0BBB"/>
    <w:rsid w:val="00DC1E52"/>
    <w:rsid w:val="00DC2244"/>
    <w:rsid w:val="00DC2B6D"/>
    <w:rsid w:val="00DC44EB"/>
    <w:rsid w:val="00DC4E7E"/>
    <w:rsid w:val="00DC502C"/>
    <w:rsid w:val="00DC52A2"/>
    <w:rsid w:val="00DC5944"/>
    <w:rsid w:val="00DC600F"/>
    <w:rsid w:val="00DC6544"/>
    <w:rsid w:val="00DC6802"/>
    <w:rsid w:val="00DD00A4"/>
    <w:rsid w:val="00DD10BB"/>
    <w:rsid w:val="00DD13CD"/>
    <w:rsid w:val="00DD3915"/>
    <w:rsid w:val="00DD4E1C"/>
    <w:rsid w:val="00DD4FF0"/>
    <w:rsid w:val="00DD6233"/>
    <w:rsid w:val="00DE01EA"/>
    <w:rsid w:val="00DE03CB"/>
    <w:rsid w:val="00DE0D90"/>
    <w:rsid w:val="00DE16F5"/>
    <w:rsid w:val="00DE2757"/>
    <w:rsid w:val="00DE3814"/>
    <w:rsid w:val="00DE55F4"/>
    <w:rsid w:val="00DE7017"/>
    <w:rsid w:val="00DE7733"/>
    <w:rsid w:val="00DF0029"/>
    <w:rsid w:val="00DF0697"/>
    <w:rsid w:val="00DF0E3C"/>
    <w:rsid w:val="00DF20A3"/>
    <w:rsid w:val="00DF569B"/>
    <w:rsid w:val="00DF77DB"/>
    <w:rsid w:val="00E01B2B"/>
    <w:rsid w:val="00E023B3"/>
    <w:rsid w:val="00E04134"/>
    <w:rsid w:val="00E0627D"/>
    <w:rsid w:val="00E06E1F"/>
    <w:rsid w:val="00E10812"/>
    <w:rsid w:val="00E10FD4"/>
    <w:rsid w:val="00E11273"/>
    <w:rsid w:val="00E113C7"/>
    <w:rsid w:val="00E12097"/>
    <w:rsid w:val="00E1294A"/>
    <w:rsid w:val="00E12B42"/>
    <w:rsid w:val="00E13902"/>
    <w:rsid w:val="00E139EA"/>
    <w:rsid w:val="00E13EB1"/>
    <w:rsid w:val="00E1424B"/>
    <w:rsid w:val="00E14EE2"/>
    <w:rsid w:val="00E151E5"/>
    <w:rsid w:val="00E1570D"/>
    <w:rsid w:val="00E168B4"/>
    <w:rsid w:val="00E21000"/>
    <w:rsid w:val="00E2295B"/>
    <w:rsid w:val="00E229EF"/>
    <w:rsid w:val="00E22C3C"/>
    <w:rsid w:val="00E22D93"/>
    <w:rsid w:val="00E23942"/>
    <w:rsid w:val="00E24346"/>
    <w:rsid w:val="00E246F7"/>
    <w:rsid w:val="00E25123"/>
    <w:rsid w:val="00E25A29"/>
    <w:rsid w:val="00E25A55"/>
    <w:rsid w:val="00E260B2"/>
    <w:rsid w:val="00E26D4C"/>
    <w:rsid w:val="00E2771F"/>
    <w:rsid w:val="00E27788"/>
    <w:rsid w:val="00E316BD"/>
    <w:rsid w:val="00E3308D"/>
    <w:rsid w:val="00E33C2F"/>
    <w:rsid w:val="00E34C8C"/>
    <w:rsid w:val="00E35834"/>
    <w:rsid w:val="00E35842"/>
    <w:rsid w:val="00E35E4D"/>
    <w:rsid w:val="00E365FE"/>
    <w:rsid w:val="00E379A0"/>
    <w:rsid w:val="00E37FB6"/>
    <w:rsid w:val="00E4326F"/>
    <w:rsid w:val="00E436F0"/>
    <w:rsid w:val="00E443A0"/>
    <w:rsid w:val="00E44565"/>
    <w:rsid w:val="00E44B98"/>
    <w:rsid w:val="00E45339"/>
    <w:rsid w:val="00E46712"/>
    <w:rsid w:val="00E47786"/>
    <w:rsid w:val="00E502FA"/>
    <w:rsid w:val="00E51A70"/>
    <w:rsid w:val="00E52244"/>
    <w:rsid w:val="00E52FCE"/>
    <w:rsid w:val="00E54B9D"/>
    <w:rsid w:val="00E55132"/>
    <w:rsid w:val="00E571DF"/>
    <w:rsid w:val="00E57C43"/>
    <w:rsid w:val="00E57CC8"/>
    <w:rsid w:val="00E605AF"/>
    <w:rsid w:val="00E61266"/>
    <w:rsid w:val="00E612AB"/>
    <w:rsid w:val="00E61A5E"/>
    <w:rsid w:val="00E62F68"/>
    <w:rsid w:val="00E6328D"/>
    <w:rsid w:val="00E64B5E"/>
    <w:rsid w:val="00E65A27"/>
    <w:rsid w:val="00E6602D"/>
    <w:rsid w:val="00E67D5A"/>
    <w:rsid w:val="00E70825"/>
    <w:rsid w:val="00E70E22"/>
    <w:rsid w:val="00E70E4A"/>
    <w:rsid w:val="00E7103D"/>
    <w:rsid w:val="00E721DE"/>
    <w:rsid w:val="00E7278F"/>
    <w:rsid w:val="00E72EC9"/>
    <w:rsid w:val="00E7440E"/>
    <w:rsid w:val="00E74831"/>
    <w:rsid w:val="00E7521B"/>
    <w:rsid w:val="00E82017"/>
    <w:rsid w:val="00E820D2"/>
    <w:rsid w:val="00E821BF"/>
    <w:rsid w:val="00E828D6"/>
    <w:rsid w:val="00E82F69"/>
    <w:rsid w:val="00E833D8"/>
    <w:rsid w:val="00E835D0"/>
    <w:rsid w:val="00E83778"/>
    <w:rsid w:val="00E83BCC"/>
    <w:rsid w:val="00E84A21"/>
    <w:rsid w:val="00E85AA7"/>
    <w:rsid w:val="00E85F2C"/>
    <w:rsid w:val="00E86E69"/>
    <w:rsid w:val="00E878DB"/>
    <w:rsid w:val="00E87C82"/>
    <w:rsid w:val="00E90A89"/>
    <w:rsid w:val="00E90D05"/>
    <w:rsid w:val="00E92138"/>
    <w:rsid w:val="00E94FB4"/>
    <w:rsid w:val="00E964FD"/>
    <w:rsid w:val="00E96F05"/>
    <w:rsid w:val="00E9752D"/>
    <w:rsid w:val="00E975BA"/>
    <w:rsid w:val="00E97FDC"/>
    <w:rsid w:val="00EA0503"/>
    <w:rsid w:val="00EA0CAD"/>
    <w:rsid w:val="00EA1ADC"/>
    <w:rsid w:val="00EA2C04"/>
    <w:rsid w:val="00EA3730"/>
    <w:rsid w:val="00EA40B7"/>
    <w:rsid w:val="00EA4237"/>
    <w:rsid w:val="00EA587E"/>
    <w:rsid w:val="00EA58A2"/>
    <w:rsid w:val="00EA709B"/>
    <w:rsid w:val="00EB0B16"/>
    <w:rsid w:val="00EB0D21"/>
    <w:rsid w:val="00EB1696"/>
    <w:rsid w:val="00EB19E3"/>
    <w:rsid w:val="00EB1AFE"/>
    <w:rsid w:val="00EB34EE"/>
    <w:rsid w:val="00EB5894"/>
    <w:rsid w:val="00EB6401"/>
    <w:rsid w:val="00EB6D07"/>
    <w:rsid w:val="00EB79D2"/>
    <w:rsid w:val="00EC1176"/>
    <w:rsid w:val="00EC2119"/>
    <w:rsid w:val="00EC21A2"/>
    <w:rsid w:val="00EC255C"/>
    <w:rsid w:val="00EC37D3"/>
    <w:rsid w:val="00EC488C"/>
    <w:rsid w:val="00EC4A7E"/>
    <w:rsid w:val="00EC6298"/>
    <w:rsid w:val="00EC6C58"/>
    <w:rsid w:val="00ED0217"/>
    <w:rsid w:val="00ED5D6C"/>
    <w:rsid w:val="00ED6AE3"/>
    <w:rsid w:val="00EE0F94"/>
    <w:rsid w:val="00EE112D"/>
    <w:rsid w:val="00EE182D"/>
    <w:rsid w:val="00EE1D0E"/>
    <w:rsid w:val="00EE71B6"/>
    <w:rsid w:val="00EE726A"/>
    <w:rsid w:val="00EE77CF"/>
    <w:rsid w:val="00EE796D"/>
    <w:rsid w:val="00EE7F9D"/>
    <w:rsid w:val="00EE7FB1"/>
    <w:rsid w:val="00EF16D7"/>
    <w:rsid w:val="00EF20D0"/>
    <w:rsid w:val="00EF21DB"/>
    <w:rsid w:val="00EF294F"/>
    <w:rsid w:val="00EF2BE4"/>
    <w:rsid w:val="00EF338A"/>
    <w:rsid w:val="00EF3C92"/>
    <w:rsid w:val="00EF487C"/>
    <w:rsid w:val="00EF61C9"/>
    <w:rsid w:val="00EF69A2"/>
    <w:rsid w:val="00EF70D2"/>
    <w:rsid w:val="00EF7801"/>
    <w:rsid w:val="00EF7864"/>
    <w:rsid w:val="00EF79FF"/>
    <w:rsid w:val="00EF7A24"/>
    <w:rsid w:val="00F02E20"/>
    <w:rsid w:val="00F1341A"/>
    <w:rsid w:val="00F136BA"/>
    <w:rsid w:val="00F15084"/>
    <w:rsid w:val="00F1519C"/>
    <w:rsid w:val="00F15255"/>
    <w:rsid w:val="00F153E3"/>
    <w:rsid w:val="00F17151"/>
    <w:rsid w:val="00F17F90"/>
    <w:rsid w:val="00F2128D"/>
    <w:rsid w:val="00F225B2"/>
    <w:rsid w:val="00F22E73"/>
    <w:rsid w:val="00F240B8"/>
    <w:rsid w:val="00F246FF"/>
    <w:rsid w:val="00F249CF"/>
    <w:rsid w:val="00F24D5A"/>
    <w:rsid w:val="00F25656"/>
    <w:rsid w:val="00F26B9D"/>
    <w:rsid w:val="00F26D64"/>
    <w:rsid w:val="00F304E3"/>
    <w:rsid w:val="00F3238F"/>
    <w:rsid w:val="00F34824"/>
    <w:rsid w:val="00F36960"/>
    <w:rsid w:val="00F36AEC"/>
    <w:rsid w:val="00F37BD2"/>
    <w:rsid w:val="00F41246"/>
    <w:rsid w:val="00F41E72"/>
    <w:rsid w:val="00F4350F"/>
    <w:rsid w:val="00F43707"/>
    <w:rsid w:val="00F43E35"/>
    <w:rsid w:val="00F43FA8"/>
    <w:rsid w:val="00F441CB"/>
    <w:rsid w:val="00F44229"/>
    <w:rsid w:val="00F44785"/>
    <w:rsid w:val="00F448B7"/>
    <w:rsid w:val="00F44E82"/>
    <w:rsid w:val="00F455B3"/>
    <w:rsid w:val="00F455C3"/>
    <w:rsid w:val="00F46D65"/>
    <w:rsid w:val="00F50C1B"/>
    <w:rsid w:val="00F51306"/>
    <w:rsid w:val="00F5436F"/>
    <w:rsid w:val="00F54D3F"/>
    <w:rsid w:val="00F60D64"/>
    <w:rsid w:val="00F60F2B"/>
    <w:rsid w:val="00F60F94"/>
    <w:rsid w:val="00F612E6"/>
    <w:rsid w:val="00F61907"/>
    <w:rsid w:val="00F629D7"/>
    <w:rsid w:val="00F62A2D"/>
    <w:rsid w:val="00F62A35"/>
    <w:rsid w:val="00F63A7F"/>
    <w:rsid w:val="00F63C91"/>
    <w:rsid w:val="00F652E8"/>
    <w:rsid w:val="00F67F7E"/>
    <w:rsid w:val="00F707C2"/>
    <w:rsid w:val="00F708F0"/>
    <w:rsid w:val="00F722F1"/>
    <w:rsid w:val="00F726BE"/>
    <w:rsid w:val="00F72807"/>
    <w:rsid w:val="00F73DF3"/>
    <w:rsid w:val="00F75727"/>
    <w:rsid w:val="00F760A2"/>
    <w:rsid w:val="00F761BC"/>
    <w:rsid w:val="00F80741"/>
    <w:rsid w:val="00F80D44"/>
    <w:rsid w:val="00F8153C"/>
    <w:rsid w:val="00F81FD1"/>
    <w:rsid w:val="00F82646"/>
    <w:rsid w:val="00F83A80"/>
    <w:rsid w:val="00F8456F"/>
    <w:rsid w:val="00F848D6"/>
    <w:rsid w:val="00F851D2"/>
    <w:rsid w:val="00F855B4"/>
    <w:rsid w:val="00F85F56"/>
    <w:rsid w:val="00F8761B"/>
    <w:rsid w:val="00F92296"/>
    <w:rsid w:val="00F94967"/>
    <w:rsid w:val="00F94D7E"/>
    <w:rsid w:val="00F974FA"/>
    <w:rsid w:val="00F97514"/>
    <w:rsid w:val="00FA0F11"/>
    <w:rsid w:val="00FA247C"/>
    <w:rsid w:val="00FA24D4"/>
    <w:rsid w:val="00FA251C"/>
    <w:rsid w:val="00FA314D"/>
    <w:rsid w:val="00FA552C"/>
    <w:rsid w:val="00FA5723"/>
    <w:rsid w:val="00FA57CE"/>
    <w:rsid w:val="00FA6AB0"/>
    <w:rsid w:val="00FA6F71"/>
    <w:rsid w:val="00FA714A"/>
    <w:rsid w:val="00FA7782"/>
    <w:rsid w:val="00FA7926"/>
    <w:rsid w:val="00FB0559"/>
    <w:rsid w:val="00FB1BAF"/>
    <w:rsid w:val="00FB21C7"/>
    <w:rsid w:val="00FB3A28"/>
    <w:rsid w:val="00FB40D0"/>
    <w:rsid w:val="00FB42B2"/>
    <w:rsid w:val="00FB49D4"/>
    <w:rsid w:val="00FB4D45"/>
    <w:rsid w:val="00FC0410"/>
    <w:rsid w:val="00FC0C69"/>
    <w:rsid w:val="00FC1A00"/>
    <w:rsid w:val="00FC21BA"/>
    <w:rsid w:val="00FC390B"/>
    <w:rsid w:val="00FC3D34"/>
    <w:rsid w:val="00FC485F"/>
    <w:rsid w:val="00FC557E"/>
    <w:rsid w:val="00FC5D20"/>
    <w:rsid w:val="00FC6241"/>
    <w:rsid w:val="00FC6741"/>
    <w:rsid w:val="00FC6780"/>
    <w:rsid w:val="00FC697D"/>
    <w:rsid w:val="00FC6F5F"/>
    <w:rsid w:val="00FD0F5D"/>
    <w:rsid w:val="00FD1B8C"/>
    <w:rsid w:val="00FD1E16"/>
    <w:rsid w:val="00FD289B"/>
    <w:rsid w:val="00FD39ED"/>
    <w:rsid w:val="00FD5659"/>
    <w:rsid w:val="00FD5A4C"/>
    <w:rsid w:val="00FD684F"/>
    <w:rsid w:val="00FD6B78"/>
    <w:rsid w:val="00FD7DEB"/>
    <w:rsid w:val="00FE3239"/>
    <w:rsid w:val="00FE3792"/>
    <w:rsid w:val="00FE46C1"/>
    <w:rsid w:val="00FE6062"/>
    <w:rsid w:val="00FE6EA8"/>
    <w:rsid w:val="00FE6EAD"/>
    <w:rsid w:val="00FF04CB"/>
    <w:rsid w:val="00FF093D"/>
    <w:rsid w:val="00FF117D"/>
    <w:rsid w:val="00FF4555"/>
    <w:rsid w:val="00FF6812"/>
    <w:rsid w:val="00FF7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1DA0F"/>
  <w15:chartTrackingRefBased/>
  <w15:docId w15:val="{0E24B652-5E23-4BEF-BA84-822FE932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65A12"/>
    <w:pPr>
      <w:spacing w:line="324" w:lineRule="auto"/>
    </w:pPr>
    <w:rPr>
      <w:rFonts w:ascii="Arial" w:hAnsi="Arial"/>
    </w:rPr>
  </w:style>
  <w:style w:type="paragraph" w:styleId="Otsikko1">
    <w:name w:val="heading 1"/>
    <w:basedOn w:val="Normaali"/>
    <w:next w:val="Normaali"/>
    <w:link w:val="Otsikko1Char"/>
    <w:uiPriority w:val="9"/>
    <w:qFormat/>
    <w:rsid w:val="007C47C0"/>
    <w:pPr>
      <w:keepNext/>
      <w:keepLines/>
      <w:spacing w:before="280" w:after="40"/>
      <w:outlineLvl w:val="0"/>
    </w:pPr>
    <w:rPr>
      <w:rFonts w:eastAsiaTheme="majorEastAsia" w:cstheme="majorBidi"/>
      <w:b/>
      <w:color w:val="4E008E"/>
      <w:sz w:val="44"/>
      <w:szCs w:val="32"/>
    </w:rPr>
  </w:style>
  <w:style w:type="paragraph" w:styleId="Otsikko2">
    <w:name w:val="heading 2"/>
    <w:basedOn w:val="Otsikko1"/>
    <w:next w:val="Normaali"/>
    <w:link w:val="Otsikko2Char"/>
    <w:uiPriority w:val="9"/>
    <w:unhideWhenUsed/>
    <w:qFormat/>
    <w:rsid w:val="007C47C0"/>
    <w:pPr>
      <w:outlineLvl w:val="1"/>
    </w:pPr>
    <w:rPr>
      <w:sz w:val="36"/>
      <w:szCs w:val="26"/>
    </w:rPr>
  </w:style>
  <w:style w:type="paragraph" w:styleId="Otsikko3">
    <w:name w:val="heading 3"/>
    <w:basedOn w:val="Otsikko2"/>
    <w:next w:val="Normaali"/>
    <w:link w:val="Otsikko3Char"/>
    <w:uiPriority w:val="9"/>
    <w:unhideWhenUsed/>
    <w:qFormat/>
    <w:rsid w:val="00DE03CB"/>
    <w:pPr>
      <w:outlineLvl w:val="2"/>
    </w:pPr>
    <w:rPr>
      <w:color w:val="000000" w:themeColor="text1"/>
      <w:sz w:val="28"/>
      <w:szCs w:val="24"/>
    </w:rPr>
  </w:style>
  <w:style w:type="paragraph" w:styleId="Otsikko4">
    <w:name w:val="heading 4"/>
    <w:basedOn w:val="Otsikko3"/>
    <w:next w:val="Normaali"/>
    <w:link w:val="Otsikko4Char"/>
    <w:uiPriority w:val="9"/>
    <w:unhideWhenUsed/>
    <w:qFormat/>
    <w:rsid w:val="009E133C"/>
    <w:pPr>
      <w:outlineLvl w:val="3"/>
    </w:pPr>
    <w:rPr>
      <w:iCs/>
      <w:sz w:val="24"/>
    </w:rPr>
  </w:style>
  <w:style w:type="paragraph" w:styleId="Otsikko5">
    <w:name w:val="heading 5"/>
    <w:basedOn w:val="Otsikko4"/>
    <w:next w:val="Normaali"/>
    <w:link w:val="Otsikko5Char"/>
    <w:uiPriority w:val="9"/>
    <w:unhideWhenUsed/>
    <w:qFormat/>
    <w:rsid w:val="009E133C"/>
    <w:pPr>
      <w:outlineLvl w:val="4"/>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92C6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92C64"/>
  </w:style>
  <w:style w:type="paragraph" w:styleId="Alatunniste">
    <w:name w:val="footer"/>
    <w:basedOn w:val="Normaali"/>
    <w:link w:val="AlatunnisteChar"/>
    <w:uiPriority w:val="99"/>
    <w:unhideWhenUsed/>
    <w:rsid w:val="00B92C6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92C64"/>
  </w:style>
  <w:style w:type="table" w:styleId="TaulukkoRuudukko">
    <w:name w:val="Table Grid"/>
    <w:basedOn w:val="Normaalitaulukko"/>
    <w:uiPriority w:val="39"/>
    <w:rsid w:val="003C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uettelotaulukko3-korostus1">
    <w:name w:val="List Table 3 Accent 1"/>
    <w:basedOn w:val="Normaalitaulukko"/>
    <w:uiPriority w:val="48"/>
    <w:rsid w:val="003C0C58"/>
    <w:pPr>
      <w:spacing w:after="0" w:line="240" w:lineRule="auto"/>
    </w:pPr>
    <w:tblPr>
      <w:tblStyleRowBandSize w:val="1"/>
      <w:tblStyleColBandSize w:val="1"/>
      <w:tblBorders>
        <w:top w:val="single" w:sz="4" w:space="0" w:color="4E008E" w:themeColor="accent1"/>
        <w:left w:val="single" w:sz="4" w:space="0" w:color="4E008E" w:themeColor="accent1"/>
        <w:bottom w:val="single" w:sz="4" w:space="0" w:color="4E008E" w:themeColor="accent1"/>
        <w:right w:val="single" w:sz="4" w:space="0" w:color="4E008E" w:themeColor="accent1"/>
      </w:tblBorders>
    </w:tblPr>
    <w:tblStylePr w:type="firstRow">
      <w:rPr>
        <w:b/>
        <w:bCs/>
        <w:color w:val="FFFFFF" w:themeColor="background1"/>
      </w:rPr>
      <w:tblPr/>
      <w:tcPr>
        <w:shd w:val="clear" w:color="auto" w:fill="4E008E" w:themeFill="accent1"/>
      </w:tcPr>
    </w:tblStylePr>
    <w:tblStylePr w:type="lastRow">
      <w:rPr>
        <w:b/>
        <w:bCs/>
      </w:rPr>
      <w:tblPr/>
      <w:tcPr>
        <w:tcBorders>
          <w:top w:val="double" w:sz="4" w:space="0" w:color="4E00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008E" w:themeColor="accent1"/>
          <w:right w:val="single" w:sz="4" w:space="0" w:color="4E008E" w:themeColor="accent1"/>
        </w:tcBorders>
      </w:tcPr>
    </w:tblStylePr>
    <w:tblStylePr w:type="band1Horz">
      <w:tblPr/>
      <w:tcPr>
        <w:tcBorders>
          <w:top w:val="single" w:sz="4" w:space="0" w:color="4E008E" w:themeColor="accent1"/>
          <w:bottom w:val="single" w:sz="4" w:space="0" w:color="4E00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008E" w:themeColor="accent1"/>
          <w:left w:val="nil"/>
        </w:tcBorders>
      </w:tcPr>
    </w:tblStylePr>
    <w:tblStylePr w:type="swCell">
      <w:tblPr/>
      <w:tcPr>
        <w:tcBorders>
          <w:top w:val="double" w:sz="4" w:space="0" w:color="4E008E" w:themeColor="accent1"/>
          <w:right w:val="nil"/>
        </w:tcBorders>
      </w:tcPr>
    </w:tblStylePr>
  </w:style>
  <w:style w:type="character" w:customStyle="1" w:styleId="Otsikko1Char">
    <w:name w:val="Otsikko 1 Char"/>
    <w:basedOn w:val="Kappaleenoletusfontti"/>
    <w:link w:val="Otsikko1"/>
    <w:uiPriority w:val="9"/>
    <w:rsid w:val="007C47C0"/>
    <w:rPr>
      <w:rFonts w:ascii="Arial" w:eastAsiaTheme="majorEastAsia" w:hAnsi="Arial" w:cstheme="majorBidi"/>
      <w:b/>
      <w:color w:val="4E008E"/>
      <w:sz w:val="44"/>
      <w:szCs w:val="32"/>
    </w:rPr>
  </w:style>
  <w:style w:type="character" w:customStyle="1" w:styleId="Otsikko2Char">
    <w:name w:val="Otsikko 2 Char"/>
    <w:basedOn w:val="Kappaleenoletusfontti"/>
    <w:link w:val="Otsikko2"/>
    <w:uiPriority w:val="9"/>
    <w:rsid w:val="007C47C0"/>
    <w:rPr>
      <w:rFonts w:ascii="Arial" w:eastAsiaTheme="majorEastAsia" w:hAnsi="Arial" w:cstheme="majorBidi"/>
      <w:b/>
      <w:color w:val="4E008E"/>
      <w:sz w:val="36"/>
      <w:szCs w:val="26"/>
    </w:rPr>
  </w:style>
  <w:style w:type="character" w:customStyle="1" w:styleId="Otsikko3Char">
    <w:name w:val="Otsikko 3 Char"/>
    <w:basedOn w:val="Kappaleenoletusfontti"/>
    <w:link w:val="Otsikko3"/>
    <w:uiPriority w:val="9"/>
    <w:rsid w:val="00DE03CB"/>
    <w:rPr>
      <w:rFonts w:ascii="Arial" w:eastAsiaTheme="majorEastAsia" w:hAnsi="Arial" w:cstheme="majorBidi"/>
      <w:b/>
      <w:color w:val="000000" w:themeColor="text1"/>
      <w:sz w:val="28"/>
      <w:szCs w:val="24"/>
    </w:rPr>
  </w:style>
  <w:style w:type="character" w:customStyle="1" w:styleId="Otsikko4Char">
    <w:name w:val="Otsikko 4 Char"/>
    <w:basedOn w:val="Kappaleenoletusfontti"/>
    <w:link w:val="Otsikko4"/>
    <w:uiPriority w:val="9"/>
    <w:rsid w:val="009E133C"/>
    <w:rPr>
      <w:rFonts w:ascii="Arial" w:eastAsiaTheme="majorEastAsia" w:hAnsi="Arial" w:cstheme="majorBidi"/>
      <w:b/>
      <w:iCs/>
      <w:color w:val="000000" w:themeColor="text1"/>
      <w:sz w:val="24"/>
      <w:szCs w:val="24"/>
    </w:rPr>
  </w:style>
  <w:style w:type="character" w:customStyle="1" w:styleId="Otsikko5Char">
    <w:name w:val="Otsikko 5 Char"/>
    <w:basedOn w:val="Kappaleenoletusfontti"/>
    <w:link w:val="Otsikko5"/>
    <w:uiPriority w:val="9"/>
    <w:rsid w:val="009E133C"/>
    <w:rPr>
      <w:rFonts w:ascii="Arial" w:eastAsiaTheme="majorEastAsia" w:hAnsi="Arial" w:cstheme="majorBidi"/>
      <w:b/>
      <w:iCs/>
      <w:color w:val="000000" w:themeColor="text1"/>
      <w:szCs w:val="24"/>
    </w:rPr>
  </w:style>
  <w:style w:type="paragraph" w:styleId="Eivli">
    <w:name w:val="No Spacing"/>
    <w:link w:val="EivliChar"/>
    <w:uiPriority w:val="1"/>
    <w:qFormat/>
    <w:rsid w:val="00665A12"/>
    <w:pPr>
      <w:spacing w:after="0" w:line="240" w:lineRule="auto"/>
    </w:pPr>
    <w:rPr>
      <w:rFonts w:ascii="Arial" w:hAnsi="Arial"/>
    </w:rPr>
  </w:style>
  <w:style w:type="paragraph" w:styleId="Luettelokappale">
    <w:name w:val="List Paragraph"/>
    <w:basedOn w:val="Normaali"/>
    <w:uiPriority w:val="34"/>
    <w:qFormat/>
    <w:rsid w:val="00665A12"/>
    <w:pPr>
      <w:ind w:left="720"/>
      <w:contextualSpacing/>
    </w:pPr>
  </w:style>
  <w:style w:type="paragraph" w:styleId="Sisllysluettelonotsikko">
    <w:name w:val="TOC Heading"/>
    <w:basedOn w:val="Otsikko1"/>
    <w:next w:val="Normaali"/>
    <w:uiPriority w:val="39"/>
    <w:unhideWhenUsed/>
    <w:qFormat/>
    <w:rsid w:val="00665A12"/>
    <w:pPr>
      <w:spacing w:after="0"/>
      <w:outlineLvl w:val="9"/>
    </w:pPr>
    <w:rPr>
      <w:sz w:val="36"/>
    </w:rPr>
  </w:style>
  <w:style w:type="paragraph" w:styleId="Sisluet1">
    <w:name w:val="toc 1"/>
    <w:basedOn w:val="Normaali"/>
    <w:next w:val="Normaali"/>
    <w:autoRedefine/>
    <w:uiPriority w:val="39"/>
    <w:unhideWhenUsed/>
    <w:rsid w:val="002348EF"/>
    <w:pPr>
      <w:spacing w:after="100"/>
    </w:pPr>
  </w:style>
  <w:style w:type="paragraph" w:styleId="Sisluet2">
    <w:name w:val="toc 2"/>
    <w:basedOn w:val="Normaali"/>
    <w:next w:val="Normaali"/>
    <w:autoRedefine/>
    <w:uiPriority w:val="39"/>
    <w:unhideWhenUsed/>
    <w:rsid w:val="002348EF"/>
    <w:pPr>
      <w:spacing w:after="100"/>
      <w:ind w:left="220"/>
    </w:pPr>
  </w:style>
  <w:style w:type="paragraph" w:styleId="Sisluet3">
    <w:name w:val="toc 3"/>
    <w:basedOn w:val="Normaali"/>
    <w:next w:val="Normaali"/>
    <w:autoRedefine/>
    <w:uiPriority w:val="39"/>
    <w:unhideWhenUsed/>
    <w:rsid w:val="002348EF"/>
    <w:pPr>
      <w:spacing w:after="100"/>
      <w:ind w:left="440"/>
    </w:pPr>
  </w:style>
  <w:style w:type="character" w:styleId="Hyperlinkki">
    <w:name w:val="Hyperlink"/>
    <w:basedOn w:val="Kappaleenoletusfontti"/>
    <w:uiPriority w:val="99"/>
    <w:unhideWhenUsed/>
    <w:rsid w:val="002348EF"/>
    <w:rPr>
      <w:color w:val="0041BE" w:themeColor="hyperlink"/>
      <w:u w:val="single"/>
    </w:rPr>
  </w:style>
  <w:style w:type="character" w:styleId="Hienovarainenviittaus">
    <w:name w:val="Subtle Reference"/>
    <w:basedOn w:val="Kappaleenoletusfontti"/>
    <w:uiPriority w:val="31"/>
    <w:rsid w:val="00FC21BA"/>
    <w:rPr>
      <w:smallCaps/>
      <w:color w:val="5A5A5A" w:themeColor="text1" w:themeTint="A5"/>
    </w:rPr>
  </w:style>
  <w:style w:type="character" w:styleId="Erottuvaviittaus">
    <w:name w:val="Intense Reference"/>
    <w:basedOn w:val="Kappaleenoletusfontti"/>
    <w:uiPriority w:val="32"/>
    <w:rsid w:val="00FC21BA"/>
    <w:rPr>
      <w:rFonts w:ascii="Arial" w:hAnsi="Arial"/>
      <w:b/>
      <w:bCs/>
      <w:smallCaps/>
      <w:color w:val="4E008E" w:themeColor="accent1"/>
      <w:spacing w:val="5"/>
    </w:rPr>
  </w:style>
  <w:style w:type="paragraph" w:styleId="Alaotsikko">
    <w:name w:val="Subtitle"/>
    <w:basedOn w:val="Normaali"/>
    <w:next w:val="Normaali"/>
    <w:link w:val="AlaotsikkoChar"/>
    <w:uiPriority w:val="11"/>
    <w:rsid w:val="00FC21B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FC21BA"/>
    <w:rPr>
      <w:rFonts w:ascii="Arial" w:eastAsiaTheme="minorEastAsia" w:hAnsi="Arial"/>
      <w:color w:val="5A5A5A" w:themeColor="text1" w:themeTint="A5"/>
      <w:spacing w:val="15"/>
    </w:rPr>
  </w:style>
  <w:style w:type="character" w:styleId="Hienovarainenkorostus">
    <w:name w:val="Subtle Emphasis"/>
    <w:basedOn w:val="Kappaleenoletusfontti"/>
    <w:uiPriority w:val="19"/>
    <w:rsid w:val="00FC21BA"/>
    <w:rPr>
      <w:rFonts w:ascii="Arial" w:hAnsi="Arial"/>
      <w:i/>
      <w:iCs/>
      <w:color w:val="404040" w:themeColor="text1" w:themeTint="BF"/>
    </w:rPr>
  </w:style>
  <w:style w:type="character" w:styleId="Korostus">
    <w:name w:val="Emphasis"/>
    <w:basedOn w:val="Kappaleenoletusfontti"/>
    <w:uiPriority w:val="20"/>
    <w:qFormat/>
    <w:rsid w:val="00665A12"/>
    <w:rPr>
      <w:rFonts w:ascii="Arial" w:hAnsi="Arial"/>
      <w:i w:val="0"/>
      <w:iCs/>
      <w:color w:val="4E008E"/>
      <w:lang w:val="en-GB"/>
    </w:rPr>
  </w:style>
  <w:style w:type="character" w:styleId="Voimakaskorostus">
    <w:name w:val="Intense Emphasis"/>
    <w:basedOn w:val="Kappaleenoletusfontti"/>
    <w:uiPriority w:val="21"/>
    <w:rsid w:val="00FC1A00"/>
    <w:rPr>
      <w:rFonts w:ascii="Arial" w:hAnsi="Arial"/>
      <w:i w:val="0"/>
      <w:iCs/>
      <w:color w:val="4E008E"/>
    </w:rPr>
  </w:style>
  <w:style w:type="character" w:styleId="Voimakas">
    <w:name w:val="Strong"/>
    <w:basedOn w:val="Kappaleenoletusfontti"/>
    <w:uiPriority w:val="22"/>
    <w:qFormat/>
    <w:rsid w:val="00665A12"/>
    <w:rPr>
      <w:rFonts w:ascii="Arial" w:hAnsi="Arial"/>
      <w:b/>
      <w:bCs/>
      <w:color w:val="4E008E"/>
      <w:lang w:val="en-GB"/>
    </w:rPr>
  </w:style>
  <w:style w:type="paragraph" w:styleId="Lainaus">
    <w:name w:val="Quote"/>
    <w:basedOn w:val="Normaali"/>
    <w:next w:val="Normaali"/>
    <w:link w:val="LainausChar"/>
    <w:uiPriority w:val="29"/>
    <w:qFormat/>
    <w:rsid w:val="00665A12"/>
    <w:pPr>
      <w:spacing w:before="200"/>
      <w:ind w:left="864" w:right="864"/>
      <w:jc w:val="center"/>
    </w:pPr>
    <w:rPr>
      <w:iCs/>
      <w:color w:val="404040" w:themeColor="text1" w:themeTint="BF"/>
    </w:rPr>
  </w:style>
  <w:style w:type="character" w:customStyle="1" w:styleId="LainausChar">
    <w:name w:val="Lainaus Char"/>
    <w:basedOn w:val="Kappaleenoletusfontti"/>
    <w:link w:val="Lainaus"/>
    <w:uiPriority w:val="29"/>
    <w:rsid w:val="00665A12"/>
    <w:rPr>
      <w:rFonts w:ascii="Arial" w:hAnsi="Arial"/>
      <w:iCs/>
      <w:color w:val="404040" w:themeColor="text1" w:themeTint="BF"/>
      <w:lang w:val="en-GB"/>
    </w:rPr>
  </w:style>
  <w:style w:type="character" w:styleId="Kirjannimike">
    <w:name w:val="Book Title"/>
    <w:basedOn w:val="Kappaleenoletusfontti"/>
    <w:uiPriority w:val="33"/>
    <w:rsid w:val="00FC21BA"/>
    <w:rPr>
      <w:rFonts w:ascii="Arial" w:hAnsi="Arial"/>
      <w:b/>
      <w:bCs/>
      <w:i/>
      <w:iCs/>
      <w:spacing w:val="5"/>
    </w:rPr>
  </w:style>
  <w:style w:type="character" w:styleId="Ratkaisematonmaininta">
    <w:name w:val="Unresolved Mention"/>
    <w:basedOn w:val="Kappaleenoletusfontti"/>
    <w:uiPriority w:val="99"/>
    <w:semiHidden/>
    <w:unhideWhenUsed/>
    <w:rsid w:val="007C47C0"/>
    <w:rPr>
      <w:color w:val="605E5C"/>
      <w:shd w:val="clear" w:color="auto" w:fill="E1DFDD"/>
    </w:rPr>
  </w:style>
  <w:style w:type="paragraph" w:styleId="Erottuvalainaus">
    <w:name w:val="Intense Quote"/>
    <w:basedOn w:val="Normaali"/>
    <w:next w:val="Normaali"/>
    <w:link w:val="ErottuvalainausChar"/>
    <w:uiPriority w:val="30"/>
    <w:qFormat/>
    <w:rsid w:val="009F4C33"/>
    <w:pPr>
      <w:pBdr>
        <w:top w:val="single" w:sz="4" w:space="10" w:color="4E008E" w:themeColor="accent1"/>
        <w:bottom w:val="single" w:sz="4" w:space="10" w:color="4E008E" w:themeColor="accent1"/>
      </w:pBdr>
      <w:spacing w:before="360" w:after="360"/>
      <w:ind w:left="864" w:right="864"/>
      <w:jc w:val="center"/>
    </w:pPr>
    <w:rPr>
      <w:iCs/>
      <w:color w:val="4E008E" w:themeColor="accent1"/>
    </w:rPr>
  </w:style>
  <w:style w:type="character" w:customStyle="1" w:styleId="ErottuvalainausChar">
    <w:name w:val="Erottuva lainaus Char"/>
    <w:basedOn w:val="Kappaleenoletusfontti"/>
    <w:link w:val="Erottuvalainaus"/>
    <w:uiPriority w:val="30"/>
    <w:rsid w:val="009F4C33"/>
    <w:rPr>
      <w:rFonts w:ascii="Arial" w:hAnsi="Arial"/>
      <w:iCs/>
      <w:color w:val="4E008E" w:themeColor="accent1"/>
    </w:rPr>
  </w:style>
  <w:style w:type="table" w:styleId="Luettelotaulukko4-korostus1">
    <w:name w:val="List Table 4 Accent 1"/>
    <w:basedOn w:val="Normaalitaulukko"/>
    <w:uiPriority w:val="49"/>
    <w:rsid w:val="006C2925"/>
    <w:pPr>
      <w:spacing w:after="0" w:line="240" w:lineRule="auto"/>
    </w:pPr>
    <w:tblPr>
      <w:tblStyleRowBandSize w:val="1"/>
      <w:tblStyleColBandSize w:val="1"/>
      <w:tblBorders>
        <w:top w:val="single" w:sz="4" w:space="0" w:color="9B22FF" w:themeColor="accent1" w:themeTint="99"/>
        <w:left w:val="single" w:sz="4" w:space="0" w:color="9B22FF" w:themeColor="accent1" w:themeTint="99"/>
        <w:bottom w:val="single" w:sz="4" w:space="0" w:color="9B22FF" w:themeColor="accent1" w:themeTint="99"/>
        <w:right w:val="single" w:sz="4" w:space="0" w:color="9B22FF" w:themeColor="accent1" w:themeTint="99"/>
        <w:insideH w:val="single" w:sz="4" w:space="0" w:color="9B22FF" w:themeColor="accent1" w:themeTint="99"/>
      </w:tblBorders>
    </w:tblPr>
    <w:tblStylePr w:type="firstRow">
      <w:rPr>
        <w:b/>
        <w:bCs/>
        <w:color w:val="FFFFFF" w:themeColor="background1"/>
      </w:rPr>
      <w:tblPr/>
      <w:tcPr>
        <w:tcBorders>
          <w:top w:val="single" w:sz="4" w:space="0" w:color="4E008E" w:themeColor="accent1"/>
          <w:left w:val="single" w:sz="4" w:space="0" w:color="4E008E" w:themeColor="accent1"/>
          <w:bottom w:val="single" w:sz="4" w:space="0" w:color="4E008E" w:themeColor="accent1"/>
          <w:right w:val="single" w:sz="4" w:space="0" w:color="4E008E" w:themeColor="accent1"/>
          <w:insideH w:val="nil"/>
        </w:tcBorders>
        <w:shd w:val="clear" w:color="auto" w:fill="4E008E" w:themeFill="accent1"/>
      </w:tcPr>
    </w:tblStylePr>
    <w:tblStylePr w:type="lastRow">
      <w:rPr>
        <w:b/>
        <w:bCs/>
      </w:rPr>
      <w:tblPr/>
      <w:tcPr>
        <w:tcBorders>
          <w:top w:val="double" w:sz="4" w:space="0" w:color="9B22FF" w:themeColor="accent1" w:themeTint="99"/>
        </w:tcBorders>
      </w:tcPr>
    </w:tblStylePr>
    <w:tblStylePr w:type="firstCol">
      <w:rPr>
        <w:b/>
        <w:bCs/>
      </w:rPr>
    </w:tblStylePr>
    <w:tblStylePr w:type="lastCol">
      <w:rPr>
        <w:b/>
        <w:bCs/>
      </w:rPr>
    </w:tblStylePr>
    <w:tblStylePr w:type="band1Vert">
      <w:tblPr/>
      <w:tcPr>
        <w:shd w:val="clear" w:color="auto" w:fill="DDB5FF" w:themeFill="accent1" w:themeFillTint="33"/>
      </w:tcPr>
    </w:tblStylePr>
    <w:tblStylePr w:type="band1Horz">
      <w:tblPr/>
      <w:tcPr>
        <w:shd w:val="clear" w:color="auto" w:fill="DDB5FF" w:themeFill="accent1" w:themeFillTint="33"/>
      </w:tcPr>
    </w:tblStylePr>
  </w:style>
  <w:style w:type="table" w:styleId="Vaalearuudukkotaulukko1-korostus4">
    <w:name w:val="Grid Table 1 Light Accent 4"/>
    <w:basedOn w:val="Normaalitaulukko"/>
    <w:uiPriority w:val="46"/>
    <w:rsid w:val="006C2925"/>
    <w:pPr>
      <w:spacing w:after="0" w:line="240" w:lineRule="auto"/>
    </w:pPr>
    <w:tblPr>
      <w:tblStyleRowBandSize w:val="1"/>
      <w:tblStyleColBandSize w:val="1"/>
      <w:tblBorders>
        <w:top w:val="single" w:sz="4" w:space="0" w:color="EEA6C4" w:themeColor="accent4" w:themeTint="66"/>
        <w:left w:val="single" w:sz="4" w:space="0" w:color="EEA6C4" w:themeColor="accent4" w:themeTint="66"/>
        <w:bottom w:val="single" w:sz="4" w:space="0" w:color="EEA6C4" w:themeColor="accent4" w:themeTint="66"/>
        <w:right w:val="single" w:sz="4" w:space="0" w:color="EEA6C4" w:themeColor="accent4" w:themeTint="66"/>
        <w:insideH w:val="single" w:sz="4" w:space="0" w:color="EEA6C4" w:themeColor="accent4" w:themeTint="66"/>
        <w:insideV w:val="single" w:sz="4" w:space="0" w:color="EEA6C4" w:themeColor="accent4" w:themeTint="66"/>
      </w:tblBorders>
    </w:tblPr>
    <w:tblStylePr w:type="firstRow">
      <w:rPr>
        <w:b/>
        <w:bCs/>
      </w:rPr>
      <w:tblPr/>
      <w:tcPr>
        <w:tcBorders>
          <w:bottom w:val="single" w:sz="12" w:space="0" w:color="E57AA7" w:themeColor="accent4" w:themeTint="99"/>
        </w:tcBorders>
      </w:tcPr>
    </w:tblStylePr>
    <w:tblStylePr w:type="lastRow">
      <w:rPr>
        <w:b/>
        <w:bCs/>
      </w:rPr>
      <w:tblPr/>
      <w:tcPr>
        <w:tcBorders>
          <w:top w:val="double" w:sz="2" w:space="0" w:color="E57AA7" w:themeColor="accent4" w:themeTint="99"/>
        </w:tcBorders>
      </w:tcPr>
    </w:tblStylePr>
    <w:tblStylePr w:type="firstCol">
      <w:rPr>
        <w:b/>
        <w:bCs/>
      </w:rPr>
    </w:tblStylePr>
    <w:tblStylePr w:type="lastCol">
      <w:rPr>
        <w:b/>
        <w:bCs/>
      </w:rPr>
    </w:tblStylePr>
  </w:style>
  <w:style w:type="character" w:customStyle="1" w:styleId="EivliChar">
    <w:name w:val="Ei väliä Char"/>
    <w:basedOn w:val="Kappaleenoletusfontti"/>
    <w:link w:val="Eivli"/>
    <w:uiPriority w:val="1"/>
    <w:rsid w:val="00665A12"/>
    <w:rPr>
      <w:rFonts w:ascii="Arial" w:hAnsi="Arial"/>
      <w:lang w:val="en-GB"/>
    </w:rPr>
  </w:style>
  <w:style w:type="paragraph" w:customStyle="1" w:styleId="Otsikkokansilehti">
    <w:name w:val="Otsikko kansilehti"/>
    <w:basedOn w:val="Normaali"/>
    <w:link w:val="OtsikkokansilehtiChar"/>
    <w:qFormat/>
    <w:rsid w:val="0053350A"/>
    <w:pPr>
      <w:jc w:val="center"/>
    </w:pPr>
    <w:rPr>
      <w:b/>
      <w:bCs/>
      <w:color w:val="4E008E"/>
      <w:sz w:val="56"/>
      <w:szCs w:val="56"/>
    </w:rPr>
  </w:style>
  <w:style w:type="character" w:styleId="Paikkamerkkiteksti">
    <w:name w:val="Placeholder Text"/>
    <w:basedOn w:val="Kappaleenoletusfontti"/>
    <w:uiPriority w:val="99"/>
    <w:semiHidden/>
    <w:rsid w:val="00D01704"/>
    <w:rPr>
      <w:color w:val="808080"/>
    </w:rPr>
  </w:style>
  <w:style w:type="character" w:customStyle="1" w:styleId="OtsikkokansilehtiChar">
    <w:name w:val="Otsikko kansilehti Char"/>
    <w:basedOn w:val="Kappaleenoletusfontti"/>
    <w:link w:val="Otsikkokansilehti"/>
    <w:rsid w:val="0053350A"/>
    <w:rPr>
      <w:rFonts w:ascii="Arial" w:hAnsi="Arial"/>
      <w:b/>
      <w:bCs/>
      <w:color w:val="4E008E"/>
      <w:sz w:val="56"/>
      <w:szCs w:val="56"/>
      <w:lang w:val="en-GB"/>
    </w:rPr>
  </w:style>
  <w:style w:type="paragraph" w:styleId="Seliteteksti">
    <w:name w:val="Balloon Text"/>
    <w:basedOn w:val="Normaali"/>
    <w:link w:val="SelitetekstiChar"/>
    <w:uiPriority w:val="99"/>
    <w:semiHidden/>
    <w:unhideWhenUsed/>
    <w:rsid w:val="00E64B5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64B5E"/>
    <w:rPr>
      <w:rFonts w:ascii="Segoe UI" w:hAnsi="Segoe UI" w:cs="Segoe UI"/>
      <w:sz w:val="18"/>
      <w:szCs w:val="18"/>
    </w:rPr>
  </w:style>
  <w:style w:type="paragraph" w:customStyle="1" w:styleId="lead">
    <w:name w:val="lead"/>
    <w:basedOn w:val="Normaali"/>
    <w:rsid w:val="00E64B5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E64B5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616C45"/>
    <w:rPr>
      <w:sz w:val="16"/>
      <w:szCs w:val="16"/>
    </w:rPr>
  </w:style>
  <w:style w:type="paragraph" w:styleId="Kommentinteksti">
    <w:name w:val="annotation text"/>
    <w:basedOn w:val="Normaali"/>
    <w:link w:val="KommentintekstiChar"/>
    <w:uiPriority w:val="99"/>
    <w:semiHidden/>
    <w:unhideWhenUsed/>
    <w:rsid w:val="00616C4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6C4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16C45"/>
    <w:rPr>
      <w:b/>
      <w:bCs/>
    </w:rPr>
  </w:style>
  <w:style w:type="character" w:customStyle="1" w:styleId="KommentinotsikkoChar">
    <w:name w:val="Kommentin otsikko Char"/>
    <w:basedOn w:val="KommentintekstiChar"/>
    <w:link w:val="Kommentinotsikko"/>
    <w:uiPriority w:val="99"/>
    <w:semiHidden/>
    <w:rsid w:val="00616C45"/>
    <w:rPr>
      <w:rFonts w:ascii="Arial" w:hAnsi="Arial"/>
      <w:b/>
      <w:bCs/>
      <w:sz w:val="20"/>
      <w:szCs w:val="20"/>
    </w:rPr>
  </w:style>
  <w:style w:type="character" w:customStyle="1" w:styleId="Style1">
    <w:name w:val="Style1"/>
    <w:basedOn w:val="Kappaleenoletusfontti"/>
    <w:uiPriority w:val="1"/>
    <w:rsid w:val="00B56327"/>
    <w:rPr>
      <w:rFonts w:ascii="Arial" w:hAnsi="Arial"/>
      <w:b/>
      <w:sz w:val="28"/>
    </w:rPr>
  </w:style>
  <w:style w:type="character" w:customStyle="1" w:styleId="Style2">
    <w:name w:val="Style2"/>
    <w:basedOn w:val="Otsikko2Char"/>
    <w:uiPriority w:val="1"/>
    <w:rsid w:val="00B56327"/>
    <w:rPr>
      <w:rFonts w:ascii="Arial" w:eastAsiaTheme="majorEastAsia" w:hAnsi="Arial" w:cstheme="majorBidi"/>
      <w:b/>
      <w:color w:val="4E008E"/>
      <w:sz w:val="36"/>
      <w:szCs w:val="26"/>
    </w:rPr>
  </w:style>
  <w:style w:type="paragraph" w:styleId="Alaviitteenteksti">
    <w:name w:val="footnote text"/>
    <w:basedOn w:val="Normaali"/>
    <w:link w:val="AlaviitteentekstiChar"/>
    <w:uiPriority w:val="99"/>
    <w:semiHidden/>
    <w:unhideWhenUsed/>
    <w:rsid w:val="0010479A"/>
    <w:pPr>
      <w:spacing w:after="0" w:line="240" w:lineRule="auto"/>
    </w:pPr>
    <w:rPr>
      <w:rFonts w:asciiTheme="minorHAnsi" w:hAnsiTheme="minorHAnsi"/>
      <w:sz w:val="20"/>
      <w:szCs w:val="20"/>
    </w:rPr>
  </w:style>
  <w:style w:type="character" w:customStyle="1" w:styleId="AlaviitteentekstiChar">
    <w:name w:val="Alaviitteen teksti Char"/>
    <w:basedOn w:val="Kappaleenoletusfontti"/>
    <w:link w:val="Alaviitteenteksti"/>
    <w:uiPriority w:val="99"/>
    <w:semiHidden/>
    <w:rsid w:val="0010479A"/>
    <w:rPr>
      <w:sz w:val="20"/>
      <w:szCs w:val="20"/>
    </w:rPr>
  </w:style>
  <w:style w:type="character" w:styleId="Alaviitteenviite">
    <w:name w:val="footnote reference"/>
    <w:basedOn w:val="Kappaleenoletusfontti"/>
    <w:uiPriority w:val="99"/>
    <w:semiHidden/>
    <w:unhideWhenUsed/>
    <w:rsid w:val="0010479A"/>
    <w:rPr>
      <w:vertAlign w:val="superscript"/>
    </w:rPr>
  </w:style>
  <w:style w:type="character" w:styleId="AvattuHyperlinkki">
    <w:name w:val="FollowedHyperlink"/>
    <w:basedOn w:val="Kappaleenoletusfontti"/>
    <w:uiPriority w:val="99"/>
    <w:semiHidden/>
    <w:unhideWhenUsed/>
    <w:rsid w:val="005E5769"/>
    <w:rPr>
      <w:color w:val="CF28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8868">
      <w:bodyDiv w:val="1"/>
      <w:marLeft w:val="0"/>
      <w:marRight w:val="0"/>
      <w:marTop w:val="0"/>
      <w:marBottom w:val="0"/>
      <w:divBdr>
        <w:top w:val="none" w:sz="0" w:space="0" w:color="auto"/>
        <w:left w:val="none" w:sz="0" w:space="0" w:color="auto"/>
        <w:bottom w:val="none" w:sz="0" w:space="0" w:color="auto"/>
        <w:right w:val="none" w:sz="0" w:space="0" w:color="auto"/>
      </w:divBdr>
      <w:divsChild>
        <w:div w:id="953943356">
          <w:marLeft w:val="288"/>
          <w:marRight w:val="0"/>
          <w:marTop w:val="200"/>
          <w:marBottom w:val="0"/>
          <w:divBdr>
            <w:top w:val="none" w:sz="0" w:space="0" w:color="auto"/>
            <w:left w:val="none" w:sz="0" w:space="0" w:color="auto"/>
            <w:bottom w:val="none" w:sz="0" w:space="0" w:color="auto"/>
            <w:right w:val="none" w:sz="0" w:space="0" w:color="auto"/>
          </w:divBdr>
        </w:div>
        <w:div w:id="246959455">
          <w:marLeft w:val="1123"/>
          <w:marRight w:val="0"/>
          <w:marTop w:val="100"/>
          <w:marBottom w:val="0"/>
          <w:divBdr>
            <w:top w:val="none" w:sz="0" w:space="0" w:color="auto"/>
            <w:left w:val="none" w:sz="0" w:space="0" w:color="auto"/>
            <w:bottom w:val="none" w:sz="0" w:space="0" w:color="auto"/>
            <w:right w:val="none" w:sz="0" w:space="0" w:color="auto"/>
          </w:divBdr>
        </w:div>
        <w:div w:id="687174923">
          <w:marLeft w:val="1123"/>
          <w:marRight w:val="0"/>
          <w:marTop w:val="100"/>
          <w:marBottom w:val="0"/>
          <w:divBdr>
            <w:top w:val="none" w:sz="0" w:space="0" w:color="auto"/>
            <w:left w:val="none" w:sz="0" w:space="0" w:color="auto"/>
            <w:bottom w:val="none" w:sz="0" w:space="0" w:color="auto"/>
            <w:right w:val="none" w:sz="0" w:space="0" w:color="auto"/>
          </w:divBdr>
        </w:div>
        <w:div w:id="1960407087">
          <w:marLeft w:val="1123"/>
          <w:marRight w:val="0"/>
          <w:marTop w:val="100"/>
          <w:marBottom w:val="0"/>
          <w:divBdr>
            <w:top w:val="none" w:sz="0" w:space="0" w:color="auto"/>
            <w:left w:val="none" w:sz="0" w:space="0" w:color="auto"/>
            <w:bottom w:val="none" w:sz="0" w:space="0" w:color="auto"/>
            <w:right w:val="none" w:sz="0" w:space="0" w:color="auto"/>
          </w:divBdr>
        </w:div>
        <w:div w:id="677580617">
          <w:marLeft w:val="288"/>
          <w:marRight w:val="0"/>
          <w:marTop w:val="200"/>
          <w:marBottom w:val="0"/>
          <w:divBdr>
            <w:top w:val="none" w:sz="0" w:space="0" w:color="auto"/>
            <w:left w:val="none" w:sz="0" w:space="0" w:color="auto"/>
            <w:bottom w:val="none" w:sz="0" w:space="0" w:color="auto"/>
            <w:right w:val="none" w:sz="0" w:space="0" w:color="auto"/>
          </w:divBdr>
        </w:div>
        <w:div w:id="1579365261">
          <w:marLeft w:val="288"/>
          <w:marRight w:val="0"/>
          <w:marTop w:val="200"/>
          <w:marBottom w:val="0"/>
          <w:divBdr>
            <w:top w:val="none" w:sz="0" w:space="0" w:color="auto"/>
            <w:left w:val="none" w:sz="0" w:space="0" w:color="auto"/>
            <w:bottom w:val="none" w:sz="0" w:space="0" w:color="auto"/>
            <w:right w:val="none" w:sz="0" w:space="0" w:color="auto"/>
          </w:divBdr>
        </w:div>
        <w:div w:id="455376118">
          <w:marLeft w:val="288"/>
          <w:marRight w:val="0"/>
          <w:marTop w:val="200"/>
          <w:marBottom w:val="0"/>
          <w:divBdr>
            <w:top w:val="none" w:sz="0" w:space="0" w:color="auto"/>
            <w:left w:val="none" w:sz="0" w:space="0" w:color="auto"/>
            <w:bottom w:val="none" w:sz="0" w:space="0" w:color="auto"/>
            <w:right w:val="none" w:sz="0" w:space="0" w:color="auto"/>
          </w:divBdr>
        </w:div>
      </w:divsChild>
    </w:div>
    <w:div w:id="114369170">
      <w:bodyDiv w:val="1"/>
      <w:marLeft w:val="0"/>
      <w:marRight w:val="0"/>
      <w:marTop w:val="0"/>
      <w:marBottom w:val="0"/>
      <w:divBdr>
        <w:top w:val="none" w:sz="0" w:space="0" w:color="auto"/>
        <w:left w:val="none" w:sz="0" w:space="0" w:color="auto"/>
        <w:bottom w:val="none" w:sz="0" w:space="0" w:color="auto"/>
        <w:right w:val="none" w:sz="0" w:space="0" w:color="auto"/>
      </w:divBdr>
    </w:div>
    <w:div w:id="131561410">
      <w:bodyDiv w:val="1"/>
      <w:marLeft w:val="0"/>
      <w:marRight w:val="0"/>
      <w:marTop w:val="0"/>
      <w:marBottom w:val="0"/>
      <w:divBdr>
        <w:top w:val="none" w:sz="0" w:space="0" w:color="auto"/>
        <w:left w:val="none" w:sz="0" w:space="0" w:color="auto"/>
        <w:bottom w:val="none" w:sz="0" w:space="0" w:color="auto"/>
        <w:right w:val="none" w:sz="0" w:space="0" w:color="auto"/>
      </w:divBdr>
    </w:div>
    <w:div w:id="164831336">
      <w:bodyDiv w:val="1"/>
      <w:marLeft w:val="0"/>
      <w:marRight w:val="0"/>
      <w:marTop w:val="0"/>
      <w:marBottom w:val="0"/>
      <w:divBdr>
        <w:top w:val="none" w:sz="0" w:space="0" w:color="auto"/>
        <w:left w:val="none" w:sz="0" w:space="0" w:color="auto"/>
        <w:bottom w:val="none" w:sz="0" w:space="0" w:color="auto"/>
        <w:right w:val="none" w:sz="0" w:space="0" w:color="auto"/>
      </w:divBdr>
    </w:div>
    <w:div w:id="199588521">
      <w:bodyDiv w:val="1"/>
      <w:marLeft w:val="0"/>
      <w:marRight w:val="0"/>
      <w:marTop w:val="0"/>
      <w:marBottom w:val="0"/>
      <w:divBdr>
        <w:top w:val="none" w:sz="0" w:space="0" w:color="auto"/>
        <w:left w:val="none" w:sz="0" w:space="0" w:color="auto"/>
        <w:bottom w:val="none" w:sz="0" w:space="0" w:color="auto"/>
        <w:right w:val="none" w:sz="0" w:space="0" w:color="auto"/>
      </w:divBdr>
    </w:div>
    <w:div w:id="285358702">
      <w:bodyDiv w:val="1"/>
      <w:marLeft w:val="0"/>
      <w:marRight w:val="0"/>
      <w:marTop w:val="0"/>
      <w:marBottom w:val="0"/>
      <w:divBdr>
        <w:top w:val="none" w:sz="0" w:space="0" w:color="auto"/>
        <w:left w:val="none" w:sz="0" w:space="0" w:color="auto"/>
        <w:bottom w:val="none" w:sz="0" w:space="0" w:color="auto"/>
        <w:right w:val="none" w:sz="0" w:space="0" w:color="auto"/>
      </w:divBdr>
    </w:div>
    <w:div w:id="494615675">
      <w:bodyDiv w:val="1"/>
      <w:marLeft w:val="0"/>
      <w:marRight w:val="0"/>
      <w:marTop w:val="0"/>
      <w:marBottom w:val="0"/>
      <w:divBdr>
        <w:top w:val="none" w:sz="0" w:space="0" w:color="auto"/>
        <w:left w:val="none" w:sz="0" w:space="0" w:color="auto"/>
        <w:bottom w:val="none" w:sz="0" w:space="0" w:color="auto"/>
        <w:right w:val="none" w:sz="0" w:space="0" w:color="auto"/>
      </w:divBdr>
    </w:div>
    <w:div w:id="502552632">
      <w:bodyDiv w:val="1"/>
      <w:marLeft w:val="0"/>
      <w:marRight w:val="0"/>
      <w:marTop w:val="0"/>
      <w:marBottom w:val="0"/>
      <w:divBdr>
        <w:top w:val="none" w:sz="0" w:space="0" w:color="auto"/>
        <w:left w:val="none" w:sz="0" w:space="0" w:color="auto"/>
        <w:bottom w:val="none" w:sz="0" w:space="0" w:color="auto"/>
        <w:right w:val="none" w:sz="0" w:space="0" w:color="auto"/>
      </w:divBdr>
    </w:div>
    <w:div w:id="546602902">
      <w:bodyDiv w:val="1"/>
      <w:marLeft w:val="0"/>
      <w:marRight w:val="0"/>
      <w:marTop w:val="0"/>
      <w:marBottom w:val="0"/>
      <w:divBdr>
        <w:top w:val="none" w:sz="0" w:space="0" w:color="auto"/>
        <w:left w:val="none" w:sz="0" w:space="0" w:color="auto"/>
        <w:bottom w:val="none" w:sz="0" w:space="0" w:color="auto"/>
        <w:right w:val="none" w:sz="0" w:space="0" w:color="auto"/>
      </w:divBdr>
    </w:div>
    <w:div w:id="716929201">
      <w:bodyDiv w:val="1"/>
      <w:marLeft w:val="0"/>
      <w:marRight w:val="0"/>
      <w:marTop w:val="0"/>
      <w:marBottom w:val="0"/>
      <w:divBdr>
        <w:top w:val="none" w:sz="0" w:space="0" w:color="auto"/>
        <w:left w:val="none" w:sz="0" w:space="0" w:color="auto"/>
        <w:bottom w:val="none" w:sz="0" w:space="0" w:color="auto"/>
        <w:right w:val="none" w:sz="0" w:space="0" w:color="auto"/>
      </w:divBdr>
    </w:div>
    <w:div w:id="752750298">
      <w:bodyDiv w:val="1"/>
      <w:marLeft w:val="0"/>
      <w:marRight w:val="0"/>
      <w:marTop w:val="0"/>
      <w:marBottom w:val="0"/>
      <w:divBdr>
        <w:top w:val="none" w:sz="0" w:space="0" w:color="auto"/>
        <w:left w:val="none" w:sz="0" w:space="0" w:color="auto"/>
        <w:bottom w:val="none" w:sz="0" w:space="0" w:color="auto"/>
        <w:right w:val="none" w:sz="0" w:space="0" w:color="auto"/>
      </w:divBdr>
      <w:divsChild>
        <w:div w:id="184643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503527">
      <w:bodyDiv w:val="1"/>
      <w:marLeft w:val="0"/>
      <w:marRight w:val="0"/>
      <w:marTop w:val="0"/>
      <w:marBottom w:val="0"/>
      <w:divBdr>
        <w:top w:val="none" w:sz="0" w:space="0" w:color="auto"/>
        <w:left w:val="none" w:sz="0" w:space="0" w:color="auto"/>
        <w:bottom w:val="none" w:sz="0" w:space="0" w:color="auto"/>
        <w:right w:val="none" w:sz="0" w:space="0" w:color="auto"/>
      </w:divBdr>
    </w:div>
    <w:div w:id="955141265">
      <w:bodyDiv w:val="1"/>
      <w:marLeft w:val="0"/>
      <w:marRight w:val="0"/>
      <w:marTop w:val="0"/>
      <w:marBottom w:val="0"/>
      <w:divBdr>
        <w:top w:val="none" w:sz="0" w:space="0" w:color="auto"/>
        <w:left w:val="none" w:sz="0" w:space="0" w:color="auto"/>
        <w:bottom w:val="none" w:sz="0" w:space="0" w:color="auto"/>
        <w:right w:val="none" w:sz="0" w:space="0" w:color="auto"/>
      </w:divBdr>
    </w:div>
    <w:div w:id="963846648">
      <w:bodyDiv w:val="1"/>
      <w:marLeft w:val="0"/>
      <w:marRight w:val="0"/>
      <w:marTop w:val="0"/>
      <w:marBottom w:val="0"/>
      <w:divBdr>
        <w:top w:val="none" w:sz="0" w:space="0" w:color="auto"/>
        <w:left w:val="none" w:sz="0" w:space="0" w:color="auto"/>
        <w:bottom w:val="none" w:sz="0" w:space="0" w:color="auto"/>
        <w:right w:val="none" w:sz="0" w:space="0" w:color="auto"/>
      </w:divBdr>
      <w:divsChild>
        <w:div w:id="78076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705471">
      <w:bodyDiv w:val="1"/>
      <w:marLeft w:val="0"/>
      <w:marRight w:val="0"/>
      <w:marTop w:val="0"/>
      <w:marBottom w:val="0"/>
      <w:divBdr>
        <w:top w:val="none" w:sz="0" w:space="0" w:color="auto"/>
        <w:left w:val="none" w:sz="0" w:space="0" w:color="auto"/>
        <w:bottom w:val="none" w:sz="0" w:space="0" w:color="auto"/>
        <w:right w:val="none" w:sz="0" w:space="0" w:color="auto"/>
      </w:divBdr>
    </w:div>
    <w:div w:id="1194029499">
      <w:bodyDiv w:val="1"/>
      <w:marLeft w:val="0"/>
      <w:marRight w:val="0"/>
      <w:marTop w:val="0"/>
      <w:marBottom w:val="0"/>
      <w:divBdr>
        <w:top w:val="none" w:sz="0" w:space="0" w:color="auto"/>
        <w:left w:val="none" w:sz="0" w:space="0" w:color="auto"/>
        <w:bottom w:val="none" w:sz="0" w:space="0" w:color="auto"/>
        <w:right w:val="none" w:sz="0" w:space="0" w:color="auto"/>
      </w:divBdr>
    </w:div>
    <w:div w:id="1376006095">
      <w:bodyDiv w:val="1"/>
      <w:marLeft w:val="0"/>
      <w:marRight w:val="0"/>
      <w:marTop w:val="0"/>
      <w:marBottom w:val="0"/>
      <w:divBdr>
        <w:top w:val="none" w:sz="0" w:space="0" w:color="auto"/>
        <w:left w:val="none" w:sz="0" w:space="0" w:color="auto"/>
        <w:bottom w:val="none" w:sz="0" w:space="0" w:color="auto"/>
        <w:right w:val="none" w:sz="0" w:space="0" w:color="auto"/>
      </w:divBdr>
    </w:div>
    <w:div w:id="1396468142">
      <w:bodyDiv w:val="1"/>
      <w:marLeft w:val="0"/>
      <w:marRight w:val="0"/>
      <w:marTop w:val="0"/>
      <w:marBottom w:val="0"/>
      <w:divBdr>
        <w:top w:val="none" w:sz="0" w:space="0" w:color="auto"/>
        <w:left w:val="none" w:sz="0" w:space="0" w:color="auto"/>
        <w:bottom w:val="none" w:sz="0" w:space="0" w:color="auto"/>
        <w:right w:val="none" w:sz="0" w:space="0" w:color="auto"/>
      </w:divBdr>
    </w:div>
    <w:div w:id="1410930445">
      <w:bodyDiv w:val="1"/>
      <w:marLeft w:val="0"/>
      <w:marRight w:val="0"/>
      <w:marTop w:val="0"/>
      <w:marBottom w:val="0"/>
      <w:divBdr>
        <w:top w:val="none" w:sz="0" w:space="0" w:color="auto"/>
        <w:left w:val="none" w:sz="0" w:space="0" w:color="auto"/>
        <w:bottom w:val="none" w:sz="0" w:space="0" w:color="auto"/>
        <w:right w:val="none" w:sz="0" w:space="0" w:color="auto"/>
      </w:divBdr>
    </w:div>
    <w:div w:id="1459377480">
      <w:bodyDiv w:val="1"/>
      <w:marLeft w:val="0"/>
      <w:marRight w:val="0"/>
      <w:marTop w:val="0"/>
      <w:marBottom w:val="0"/>
      <w:divBdr>
        <w:top w:val="none" w:sz="0" w:space="0" w:color="auto"/>
        <w:left w:val="none" w:sz="0" w:space="0" w:color="auto"/>
        <w:bottom w:val="none" w:sz="0" w:space="0" w:color="auto"/>
        <w:right w:val="none" w:sz="0" w:space="0" w:color="auto"/>
      </w:divBdr>
    </w:div>
    <w:div w:id="1492677265">
      <w:bodyDiv w:val="1"/>
      <w:marLeft w:val="0"/>
      <w:marRight w:val="0"/>
      <w:marTop w:val="0"/>
      <w:marBottom w:val="0"/>
      <w:divBdr>
        <w:top w:val="none" w:sz="0" w:space="0" w:color="auto"/>
        <w:left w:val="none" w:sz="0" w:space="0" w:color="auto"/>
        <w:bottom w:val="none" w:sz="0" w:space="0" w:color="auto"/>
        <w:right w:val="none" w:sz="0" w:space="0" w:color="auto"/>
      </w:divBdr>
    </w:div>
    <w:div w:id="1509902806">
      <w:bodyDiv w:val="1"/>
      <w:marLeft w:val="0"/>
      <w:marRight w:val="0"/>
      <w:marTop w:val="0"/>
      <w:marBottom w:val="0"/>
      <w:divBdr>
        <w:top w:val="none" w:sz="0" w:space="0" w:color="auto"/>
        <w:left w:val="none" w:sz="0" w:space="0" w:color="auto"/>
        <w:bottom w:val="none" w:sz="0" w:space="0" w:color="auto"/>
        <w:right w:val="none" w:sz="0" w:space="0" w:color="auto"/>
      </w:divBdr>
      <w:divsChild>
        <w:div w:id="714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060052">
      <w:bodyDiv w:val="1"/>
      <w:marLeft w:val="0"/>
      <w:marRight w:val="0"/>
      <w:marTop w:val="0"/>
      <w:marBottom w:val="0"/>
      <w:divBdr>
        <w:top w:val="none" w:sz="0" w:space="0" w:color="auto"/>
        <w:left w:val="none" w:sz="0" w:space="0" w:color="auto"/>
        <w:bottom w:val="none" w:sz="0" w:space="0" w:color="auto"/>
        <w:right w:val="none" w:sz="0" w:space="0" w:color="auto"/>
      </w:divBdr>
    </w:div>
    <w:div w:id="1685401681">
      <w:bodyDiv w:val="1"/>
      <w:marLeft w:val="0"/>
      <w:marRight w:val="0"/>
      <w:marTop w:val="0"/>
      <w:marBottom w:val="0"/>
      <w:divBdr>
        <w:top w:val="none" w:sz="0" w:space="0" w:color="auto"/>
        <w:left w:val="none" w:sz="0" w:space="0" w:color="auto"/>
        <w:bottom w:val="none" w:sz="0" w:space="0" w:color="auto"/>
        <w:right w:val="none" w:sz="0" w:space="0" w:color="auto"/>
      </w:divBdr>
    </w:div>
    <w:div w:id="1708555901">
      <w:bodyDiv w:val="1"/>
      <w:marLeft w:val="0"/>
      <w:marRight w:val="0"/>
      <w:marTop w:val="0"/>
      <w:marBottom w:val="0"/>
      <w:divBdr>
        <w:top w:val="none" w:sz="0" w:space="0" w:color="auto"/>
        <w:left w:val="none" w:sz="0" w:space="0" w:color="auto"/>
        <w:bottom w:val="none" w:sz="0" w:space="0" w:color="auto"/>
        <w:right w:val="none" w:sz="0" w:space="0" w:color="auto"/>
      </w:divBdr>
      <w:divsChild>
        <w:div w:id="1221748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916643">
      <w:bodyDiv w:val="1"/>
      <w:marLeft w:val="0"/>
      <w:marRight w:val="0"/>
      <w:marTop w:val="0"/>
      <w:marBottom w:val="0"/>
      <w:divBdr>
        <w:top w:val="none" w:sz="0" w:space="0" w:color="auto"/>
        <w:left w:val="none" w:sz="0" w:space="0" w:color="auto"/>
        <w:bottom w:val="none" w:sz="0" w:space="0" w:color="auto"/>
        <w:right w:val="none" w:sz="0" w:space="0" w:color="auto"/>
      </w:divBdr>
    </w:div>
    <w:div w:id="1801876835">
      <w:bodyDiv w:val="1"/>
      <w:marLeft w:val="0"/>
      <w:marRight w:val="0"/>
      <w:marTop w:val="0"/>
      <w:marBottom w:val="0"/>
      <w:divBdr>
        <w:top w:val="none" w:sz="0" w:space="0" w:color="auto"/>
        <w:left w:val="none" w:sz="0" w:space="0" w:color="auto"/>
        <w:bottom w:val="none" w:sz="0" w:space="0" w:color="auto"/>
        <w:right w:val="none" w:sz="0" w:space="0" w:color="auto"/>
      </w:divBdr>
    </w:div>
    <w:div w:id="1849250958">
      <w:bodyDiv w:val="1"/>
      <w:marLeft w:val="0"/>
      <w:marRight w:val="0"/>
      <w:marTop w:val="0"/>
      <w:marBottom w:val="0"/>
      <w:divBdr>
        <w:top w:val="none" w:sz="0" w:space="0" w:color="auto"/>
        <w:left w:val="none" w:sz="0" w:space="0" w:color="auto"/>
        <w:bottom w:val="none" w:sz="0" w:space="0" w:color="auto"/>
        <w:right w:val="none" w:sz="0" w:space="0" w:color="auto"/>
      </w:divBdr>
    </w:div>
    <w:div w:id="1849635484">
      <w:bodyDiv w:val="1"/>
      <w:marLeft w:val="0"/>
      <w:marRight w:val="0"/>
      <w:marTop w:val="0"/>
      <w:marBottom w:val="0"/>
      <w:divBdr>
        <w:top w:val="none" w:sz="0" w:space="0" w:color="auto"/>
        <w:left w:val="none" w:sz="0" w:space="0" w:color="auto"/>
        <w:bottom w:val="none" w:sz="0" w:space="0" w:color="auto"/>
        <w:right w:val="none" w:sz="0" w:space="0" w:color="auto"/>
      </w:divBdr>
      <w:divsChild>
        <w:div w:id="1567765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143993">
      <w:bodyDiv w:val="1"/>
      <w:marLeft w:val="0"/>
      <w:marRight w:val="0"/>
      <w:marTop w:val="0"/>
      <w:marBottom w:val="0"/>
      <w:divBdr>
        <w:top w:val="none" w:sz="0" w:space="0" w:color="auto"/>
        <w:left w:val="none" w:sz="0" w:space="0" w:color="auto"/>
        <w:bottom w:val="none" w:sz="0" w:space="0" w:color="auto"/>
        <w:right w:val="none" w:sz="0" w:space="0" w:color="auto"/>
      </w:divBdr>
    </w:div>
    <w:div w:id="2095081792">
      <w:bodyDiv w:val="1"/>
      <w:marLeft w:val="0"/>
      <w:marRight w:val="0"/>
      <w:marTop w:val="0"/>
      <w:marBottom w:val="0"/>
      <w:divBdr>
        <w:top w:val="none" w:sz="0" w:space="0" w:color="auto"/>
        <w:left w:val="none" w:sz="0" w:space="0" w:color="auto"/>
        <w:bottom w:val="none" w:sz="0" w:space="0" w:color="auto"/>
        <w:right w:val="none" w:sz="0" w:space="0" w:color="auto"/>
      </w:divBdr>
    </w:div>
    <w:div w:id="2131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tuni.f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TUNI%20Office%20Templates\TAU%20pohja%20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1721233232442E900E3FD3A847F606"/>
        <w:category>
          <w:name w:val="General"/>
          <w:gallery w:val="placeholder"/>
        </w:category>
        <w:types>
          <w:type w:val="bbPlcHdr"/>
        </w:types>
        <w:behaviors>
          <w:behavior w:val="content"/>
        </w:behaviors>
        <w:guid w:val="{CE511C6D-CDF2-4194-8219-2E15229E8651}"/>
      </w:docPartPr>
      <w:docPartBody>
        <w:p w:rsidR="00CB4B06" w:rsidRDefault="006E4AD7">
          <w:pPr>
            <w:pStyle w:val="5E1721233232442E900E3FD3A847F606"/>
          </w:pPr>
          <w:r w:rsidRPr="005D1644">
            <w:rPr>
              <w:rStyle w:val="Paikkamerkkiteksti"/>
            </w:rPr>
            <w:t>[Otsikko]</w:t>
          </w:r>
        </w:p>
      </w:docPartBody>
    </w:docPart>
    <w:docPart>
      <w:docPartPr>
        <w:name w:val="C5FF7DCB369943278B80501D931E5D8D"/>
        <w:category>
          <w:name w:val="General"/>
          <w:gallery w:val="placeholder"/>
        </w:category>
        <w:types>
          <w:type w:val="bbPlcHdr"/>
        </w:types>
        <w:behaviors>
          <w:behavior w:val="content"/>
        </w:behaviors>
        <w:guid w:val="{64061E0B-44DE-47C5-A8C5-61641204C8F2}"/>
      </w:docPartPr>
      <w:docPartBody>
        <w:p w:rsidR="00886428" w:rsidRDefault="00F1144A" w:rsidP="00F1144A">
          <w:r>
            <w:rPr>
              <w:rStyle w:val="Paikkamerkkiteksti"/>
            </w:rPr>
            <w:t>Name of the research study or other identifier</w:t>
          </w:r>
        </w:p>
      </w:docPartBody>
    </w:docPart>
    <w:docPart>
      <w:docPartPr>
        <w:name w:val="B8CBBB2054D14101879827FA5509D3FD"/>
        <w:category>
          <w:name w:val="General"/>
          <w:gallery w:val="placeholder"/>
        </w:category>
        <w:types>
          <w:type w:val="bbPlcHdr"/>
        </w:types>
        <w:behaviors>
          <w:behavior w:val="content"/>
        </w:behaviors>
        <w:guid w:val="{150DB501-27BE-4A50-85F4-01EF7FBB7621}"/>
      </w:docPartPr>
      <w:docPartBody>
        <w:p w:rsidR="00886428" w:rsidRDefault="00F1144A" w:rsidP="00F1144A">
          <w:r>
            <w:rPr>
              <w:rStyle w:val="Paikkamerkkiteksti"/>
            </w:rPr>
            <w:t>Principal investigator</w:t>
          </w:r>
        </w:p>
      </w:docPartBody>
    </w:docPart>
    <w:docPart>
      <w:docPartPr>
        <w:name w:val="5568286CD6C34E1C8B2D96D50A935C6F"/>
        <w:category>
          <w:name w:val="General"/>
          <w:gallery w:val="placeholder"/>
        </w:category>
        <w:types>
          <w:type w:val="bbPlcHdr"/>
        </w:types>
        <w:behaviors>
          <w:behavior w:val="content"/>
        </w:behaviors>
        <w:guid w:val="{1585DB7A-AA73-46A9-9CBE-00C789355D71}"/>
      </w:docPartPr>
      <w:docPartBody>
        <w:p w:rsidR="00886428" w:rsidRDefault="00F1144A" w:rsidP="00F1144A">
          <w:r>
            <w:rPr>
              <w:rStyle w:val="Paikkamerkkiteksti"/>
            </w:rPr>
            <w:t>Principal investigator’s contact details</w:t>
          </w:r>
        </w:p>
      </w:docPartBody>
    </w:docPart>
    <w:docPart>
      <w:docPartPr>
        <w:name w:val="A982E9ACA6F14CF2B3FB82F1BCA3C39B"/>
        <w:category>
          <w:name w:val="General"/>
          <w:gallery w:val="placeholder"/>
        </w:category>
        <w:types>
          <w:type w:val="bbPlcHdr"/>
        </w:types>
        <w:behaviors>
          <w:behavior w:val="content"/>
        </w:behaviors>
        <w:guid w:val="{AC042D78-0BE7-4474-B6E3-348F05C5F1BF}"/>
      </w:docPartPr>
      <w:docPartBody>
        <w:p w:rsidR="00886428" w:rsidRDefault="00F1144A" w:rsidP="00F1144A">
          <w:r>
            <w:rPr>
              <w:rStyle w:val="Paikkamerkkiteksti"/>
            </w:rPr>
            <w:t>Research group or field of research</w:t>
          </w:r>
        </w:p>
      </w:docPartBody>
    </w:docPart>
    <w:docPart>
      <w:docPartPr>
        <w:name w:val="F8900E20A9E24A85B3CAE0E9F4BC2150"/>
        <w:category>
          <w:name w:val="General"/>
          <w:gallery w:val="placeholder"/>
        </w:category>
        <w:types>
          <w:type w:val="bbPlcHdr"/>
        </w:types>
        <w:behaviors>
          <w:behavior w:val="content"/>
        </w:behaviors>
        <w:guid w:val="{CCFC5915-A240-4420-96B0-FCA325782831}"/>
      </w:docPartPr>
      <w:docPartBody>
        <w:p w:rsidR="00886428" w:rsidRDefault="00F1144A" w:rsidP="00F1144A">
          <w:r>
            <w:rPr>
              <w:rStyle w:val="Paikkamerkkiteksti"/>
            </w:rPr>
            <w:t>Click or tap to enter a date.</w:t>
          </w:r>
        </w:p>
      </w:docPartBody>
    </w:docPart>
    <w:docPart>
      <w:docPartPr>
        <w:name w:val="0317F88620774BAD9867A5AD31719823"/>
        <w:category>
          <w:name w:val="General"/>
          <w:gallery w:val="placeholder"/>
        </w:category>
        <w:types>
          <w:type w:val="bbPlcHdr"/>
        </w:types>
        <w:behaviors>
          <w:behavior w:val="content"/>
        </w:behaviors>
        <w:guid w:val="{FAE6FC9D-6EF1-4C53-A190-7BC6F1214690}"/>
      </w:docPartPr>
      <w:docPartBody>
        <w:p w:rsidR="00886428" w:rsidRDefault="00F1144A" w:rsidP="00F1144A">
          <w:r>
            <w:rPr>
              <w:rStyle w:val="Paikkamerkkiteksti"/>
            </w:rPr>
            <w:t>Click or tap here to enter text.</w:t>
          </w:r>
        </w:p>
      </w:docPartBody>
    </w:docPart>
    <w:docPart>
      <w:docPartPr>
        <w:name w:val="1050F2D6DEFB4FBBBF6652B5A0FB0498"/>
        <w:category>
          <w:name w:val="General"/>
          <w:gallery w:val="placeholder"/>
        </w:category>
        <w:types>
          <w:type w:val="bbPlcHdr"/>
        </w:types>
        <w:behaviors>
          <w:behavior w:val="content"/>
        </w:behaviors>
        <w:guid w:val="{FC531998-C35E-4579-9CA5-C2CFB7BEAF90}"/>
      </w:docPartPr>
      <w:docPartBody>
        <w:p w:rsidR="00886428" w:rsidRDefault="00F1144A" w:rsidP="00F1144A">
          <w:r>
            <w:rPr>
              <w:rStyle w:val="Paikkamerkkiteksti"/>
            </w:rPr>
            <w:t>Click or tap to enter a date.</w:t>
          </w:r>
        </w:p>
      </w:docPartBody>
    </w:docPart>
    <w:docPart>
      <w:docPartPr>
        <w:name w:val="4F3CAFB3B89840F985C2CAAAB5B89F1D"/>
        <w:category>
          <w:name w:val="General"/>
          <w:gallery w:val="placeholder"/>
        </w:category>
        <w:types>
          <w:type w:val="bbPlcHdr"/>
        </w:types>
        <w:behaviors>
          <w:behavior w:val="content"/>
        </w:behaviors>
        <w:guid w:val="{0283F127-AEC8-4F35-ADBD-5E38C9A832D5}"/>
      </w:docPartPr>
      <w:docPartBody>
        <w:p w:rsidR="002B07F3" w:rsidRDefault="00F1144A" w:rsidP="00F1144A">
          <w:r>
            <w:rPr>
              <w:rStyle w:val="Paikkamerkkiteksti"/>
            </w:rPr>
            <w:t>Select</w:t>
          </w:r>
        </w:p>
      </w:docPartBody>
    </w:docPart>
    <w:docPart>
      <w:docPartPr>
        <w:name w:val="D2DE5D1B7BA147F08DCA41B81EE64055"/>
        <w:category>
          <w:name w:val="General"/>
          <w:gallery w:val="placeholder"/>
        </w:category>
        <w:types>
          <w:type w:val="bbPlcHdr"/>
        </w:types>
        <w:behaviors>
          <w:behavior w:val="content"/>
        </w:behaviors>
        <w:guid w:val="{C66B19AA-0239-4098-B992-43234803660D}"/>
      </w:docPartPr>
      <w:docPartBody>
        <w:p w:rsidR="002B07F3" w:rsidRDefault="00F1144A" w:rsidP="00F1144A">
          <w:r>
            <w:rPr>
              <w:rStyle w:val="Paikkamerkkiteksti"/>
            </w:rPr>
            <w:t>Number of research subjects (estimate)</w:t>
          </w:r>
        </w:p>
      </w:docPartBody>
    </w:docPart>
    <w:docPart>
      <w:docPartPr>
        <w:name w:val="4560D880406D409A8CB037F6B4F9CB6A"/>
        <w:category>
          <w:name w:val="General"/>
          <w:gallery w:val="placeholder"/>
        </w:category>
        <w:types>
          <w:type w:val="bbPlcHdr"/>
        </w:types>
        <w:behaviors>
          <w:behavior w:val="content"/>
        </w:behaviors>
        <w:guid w:val="{0F966514-C18B-408C-8BC5-ED8164F750C4}"/>
      </w:docPartPr>
      <w:docPartBody>
        <w:p w:rsidR="002B07F3" w:rsidRDefault="00F1144A" w:rsidP="00F1144A">
          <w:r>
            <w:rPr>
              <w:rStyle w:val="Paikkamerkkiteksti"/>
            </w:rPr>
            <w:t>start date</w:t>
          </w:r>
        </w:p>
      </w:docPartBody>
    </w:docPart>
    <w:docPart>
      <w:docPartPr>
        <w:name w:val="2E6EB0372AFA444AB88FCE136513DE12"/>
        <w:category>
          <w:name w:val="General"/>
          <w:gallery w:val="placeholder"/>
        </w:category>
        <w:types>
          <w:type w:val="bbPlcHdr"/>
        </w:types>
        <w:behaviors>
          <w:behavior w:val="content"/>
        </w:behaviors>
        <w:guid w:val="{D55EB0AE-447F-4FAE-8D7D-8C4ECEE4E324}"/>
      </w:docPartPr>
      <w:docPartBody>
        <w:p w:rsidR="002B07F3" w:rsidRDefault="00F1144A" w:rsidP="00F1144A">
          <w:r>
            <w:rPr>
              <w:rStyle w:val="Paikkamerkkiteksti"/>
            </w:rPr>
            <w:t>end date</w:t>
          </w:r>
        </w:p>
      </w:docPartBody>
    </w:docPart>
    <w:docPart>
      <w:docPartPr>
        <w:name w:val="D4BA9AC05AE94ED8A8512428E7CBE9C0"/>
        <w:category>
          <w:name w:val="General"/>
          <w:gallery w:val="placeholder"/>
        </w:category>
        <w:types>
          <w:type w:val="bbPlcHdr"/>
        </w:types>
        <w:behaviors>
          <w:behavior w:val="content"/>
        </w:behaviors>
        <w:guid w:val="{E553FCC6-2CFE-44A2-9E95-D8138FA5D9C2}"/>
      </w:docPartPr>
      <w:docPartBody>
        <w:p w:rsidR="002B07F3" w:rsidRDefault="00F1144A" w:rsidP="00F1144A">
          <w:r>
            <w:rPr>
              <w:rStyle w:val="Paikkamerkkiteksti"/>
            </w:rPr>
            <w:t>Click or tap here to enter text.</w:t>
          </w:r>
        </w:p>
      </w:docPartBody>
    </w:docPart>
    <w:docPart>
      <w:docPartPr>
        <w:name w:val="5DFB57E757F74C2DB0ED1CD083CC2E69"/>
        <w:category>
          <w:name w:val="General"/>
          <w:gallery w:val="placeholder"/>
        </w:category>
        <w:types>
          <w:type w:val="bbPlcHdr"/>
        </w:types>
        <w:behaviors>
          <w:behavior w:val="content"/>
        </w:behaviors>
        <w:guid w:val="{83EEC5C2-6302-44FD-9DC4-D9FA49121023}"/>
      </w:docPartPr>
      <w:docPartBody>
        <w:p w:rsidR="002B07F3" w:rsidRDefault="00F1144A" w:rsidP="00F1144A">
          <w:r>
            <w:rPr>
              <w:rStyle w:val="Paikkamerkkiteksti"/>
            </w:rPr>
            <w:t>Click or tap here to enter text.</w:t>
          </w:r>
        </w:p>
      </w:docPartBody>
    </w:docPart>
    <w:docPart>
      <w:docPartPr>
        <w:name w:val="6C3DD71044E3447F830351D1ADE48B2F"/>
        <w:category>
          <w:name w:val="General"/>
          <w:gallery w:val="placeholder"/>
        </w:category>
        <w:types>
          <w:type w:val="bbPlcHdr"/>
        </w:types>
        <w:behaviors>
          <w:behavior w:val="content"/>
        </w:behaviors>
        <w:guid w:val="{E87815B1-E0FF-42FC-881A-2DE5E30F2067}"/>
      </w:docPartPr>
      <w:docPartBody>
        <w:p w:rsidR="000D351E" w:rsidRDefault="00F1144A" w:rsidP="00F1144A">
          <w:r>
            <w:rPr>
              <w:rStyle w:val="Paikkamerkkiteksti"/>
            </w:rPr>
            <w:t>Enter the date</w:t>
          </w:r>
        </w:p>
      </w:docPartBody>
    </w:docPart>
    <w:docPart>
      <w:docPartPr>
        <w:name w:val="7ED455A4B1E84E1A9FCBDC190DB0ECF3"/>
        <w:category>
          <w:name w:val="General"/>
          <w:gallery w:val="placeholder"/>
        </w:category>
        <w:types>
          <w:type w:val="bbPlcHdr"/>
        </w:types>
        <w:behaviors>
          <w:behavior w:val="content"/>
        </w:behaviors>
        <w:guid w:val="{C94069E8-BFF7-4DD7-A9E1-A5A2ECE1A21A}"/>
      </w:docPartPr>
      <w:docPartBody>
        <w:p w:rsidR="000D351E" w:rsidRDefault="00F1144A" w:rsidP="00F1144A">
          <w:r>
            <w:rPr>
              <w:rStyle w:val="Paikkamerkkiteksti"/>
            </w:rPr>
            <w:t>Enter the date</w:t>
          </w:r>
        </w:p>
      </w:docPartBody>
    </w:docPart>
    <w:docPart>
      <w:docPartPr>
        <w:name w:val="9FEAF581465B4C3BA01A8F0DEAADE9F0"/>
        <w:category>
          <w:name w:val="General"/>
          <w:gallery w:val="placeholder"/>
        </w:category>
        <w:types>
          <w:type w:val="bbPlcHdr"/>
        </w:types>
        <w:behaviors>
          <w:behavior w:val="content"/>
        </w:behaviors>
        <w:guid w:val="{8B10C2C7-1DE0-4D76-B735-2C1607947BB6}"/>
      </w:docPartPr>
      <w:docPartBody>
        <w:p w:rsidR="000D351E" w:rsidRDefault="00F1144A" w:rsidP="00F1144A">
          <w:r>
            <w:rPr>
              <w:rStyle w:val="Paikkamerkkiteksti"/>
            </w:rPr>
            <w:t>Enter the date</w:t>
          </w:r>
        </w:p>
      </w:docPartBody>
    </w:docPart>
    <w:docPart>
      <w:docPartPr>
        <w:name w:val="7E51DB61D0834B68BE3954AFAD42FD2B"/>
        <w:category>
          <w:name w:val="General"/>
          <w:gallery w:val="placeholder"/>
        </w:category>
        <w:types>
          <w:type w:val="bbPlcHdr"/>
        </w:types>
        <w:behaviors>
          <w:behavior w:val="content"/>
        </w:behaviors>
        <w:guid w:val="{53893C81-AADF-4EF2-9135-727BAC415235}"/>
      </w:docPartPr>
      <w:docPartBody>
        <w:p w:rsidR="000D351E" w:rsidRDefault="00F1144A" w:rsidP="00F1144A">
          <w:r>
            <w:rPr>
              <w:rStyle w:val="Paikkamerkkiteksti"/>
            </w:rPr>
            <w:t>Name</w:t>
          </w:r>
        </w:p>
      </w:docPartBody>
    </w:docPart>
    <w:docPart>
      <w:docPartPr>
        <w:name w:val="6CF6833F2A4944D1870EFEC6A2349B8D"/>
        <w:category>
          <w:name w:val="General"/>
          <w:gallery w:val="placeholder"/>
        </w:category>
        <w:types>
          <w:type w:val="bbPlcHdr"/>
        </w:types>
        <w:behaviors>
          <w:behavior w:val="content"/>
        </w:behaviors>
        <w:guid w:val="{87C6A809-0D29-4893-A13C-0A2FFC7B10A9}"/>
      </w:docPartPr>
      <w:docPartBody>
        <w:p w:rsidR="000D351E" w:rsidRDefault="00F1144A" w:rsidP="00F1144A">
          <w:r>
            <w:rPr>
              <w:rStyle w:val="Paikkamerkkiteksti"/>
            </w:rPr>
            <w:t>Name</w:t>
          </w:r>
        </w:p>
      </w:docPartBody>
    </w:docPart>
    <w:docPart>
      <w:docPartPr>
        <w:name w:val="F867C50B9F094231BD697190845055A3"/>
        <w:category>
          <w:name w:val="General"/>
          <w:gallery w:val="placeholder"/>
        </w:category>
        <w:types>
          <w:type w:val="bbPlcHdr"/>
        </w:types>
        <w:behaviors>
          <w:behavior w:val="content"/>
        </w:behaviors>
        <w:guid w:val="{E7D7C491-10D5-4FA6-9615-C68A267C068E}"/>
      </w:docPartPr>
      <w:docPartBody>
        <w:p w:rsidR="000D351E" w:rsidRDefault="00F1144A" w:rsidP="00F1144A">
          <w:r>
            <w:rPr>
              <w:rStyle w:val="Paikkamerkkiteksti"/>
            </w:rPr>
            <w:t>Name</w:t>
          </w:r>
        </w:p>
      </w:docPartBody>
    </w:docPart>
    <w:docPart>
      <w:docPartPr>
        <w:name w:val="E36CB0CF13DF4755AD8F2BEA338B53BE"/>
        <w:category>
          <w:name w:val="General"/>
          <w:gallery w:val="placeholder"/>
        </w:category>
        <w:types>
          <w:type w:val="bbPlcHdr"/>
        </w:types>
        <w:behaviors>
          <w:behavior w:val="content"/>
        </w:behaviors>
        <w:guid w:val="{619EC66D-8992-4EF0-90D6-466A48431E77}"/>
      </w:docPartPr>
      <w:docPartBody>
        <w:p w:rsidR="000D351E" w:rsidRDefault="00F1144A" w:rsidP="00F1144A">
          <w:r>
            <w:rPr>
              <w:rStyle w:val="Paikkamerkkiteksti"/>
            </w:rPr>
            <w:t>Comments</w:t>
          </w:r>
        </w:p>
      </w:docPartBody>
    </w:docPart>
    <w:docPart>
      <w:docPartPr>
        <w:name w:val="19000E4A5BA04E8696B0E0552A71203F"/>
        <w:category>
          <w:name w:val="General"/>
          <w:gallery w:val="placeholder"/>
        </w:category>
        <w:types>
          <w:type w:val="bbPlcHdr"/>
        </w:types>
        <w:behaviors>
          <w:behavior w:val="content"/>
        </w:behaviors>
        <w:guid w:val="{7AB47F42-2461-43C3-84B5-1FE3BBAC3E56}"/>
      </w:docPartPr>
      <w:docPartBody>
        <w:p w:rsidR="000D351E" w:rsidRDefault="00F1144A" w:rsidP="00F1144A">
          <w:r>
            <w:rPr>
              <w:rStyle w:val="Paikkamerkkiteksti"/>
            </w:rPr>
            <w:t>Comments</w:t>
          </w:r>
        </w:p>
      </w:docPartBody>
    </w:docPart>
    <w:docPart>
      <w:docPartPr>
        <w:name w:val="17D999DE45334B5E9186C9D603709D24"/>
        <w:category>
          <w:name w:val="General"/>
          <w:gallery w:val="placeholder"/>
        </w:category>
        <w:types>
          <w:type w:val="bbPlcHdr"/>
        </w:types>
        <w:behaviors>
          <w:behavior w:val="content"/>
        </w:behaviors>
        <w:guid w:val="{57E3C708-1D9D-437A-B66F-68BCBF0BA559}"/>
      </w:docPartPr>
      <w:docPartBody>
        <w:p w:rsidR="000D351E" w:rsidRDefault="00F1144A" w:rsidP="00F1144A">
          <w:r>
            <w:rPr>
              <w:rStyle w:val="Paikkamerkkiteksti"/>
            </w:rPr>
            <w:t>Comments</w:t>
          </w:r>
        </w:p>
      </w:docPartBody>
    </w:docPart>
    <w:docPart>
      <w:docPartPr>
        <w:name w:val="24294F63E179449399B30E86986E4663"/>
        <w:category>
          <w:name w:val="General"/>
          <w:gallery w:val="placeholder"/>
        </w:category>
        <w:types>
          <w:type w:val="bbPlcHdr"/>
        </w:types>
        <w:behaviors>
          <w:behavior w:val="content"/>
        </w:behaviors>
        <w:guid w:val="{C9982985-09A5-4BD4-BC75-9B53195ED20C}"/>
      </w:docPartPr>
      <w:docPartBody>
        <w:p w:rsidR="004909B2" w:rsidRDefault="00107230" w:rsidP="00107230">
          <w:pPr>
            <w:pStyle w:val="24294F63E179449399B30E86986E4663"/>
          </w:pPr>
          <w:r>
            <w:rPr>
              <w:rStyle w:val="Paikkamerkkiteksti"/>
            </w:rPr>
            <w:t>Select</w:t>
          </w:r>
        </w:p>
      </w:docPartBody>
    </w:docPart>
    <w:docPart>
      <w:docPartPr>
        <w:name w:val="0FC1136238974AADB902C48D40B3B491"/>
        <w:category>
          <w:name w:val="General"/>
          <w:gallery w:val="placeholder"/>
        </w:category>
        <w:types>
          <w:type w:val="bbPlcHdr"/>
        </w:types>
        <w:behaviors>
          <w:behavior w:val="content"/>
        </w:behaviors>
        <w:guid w:val="{F1F8393B-EEB8-493E-899D-5DBF29ED872C}"/>
      </w:docPartPr>
      <w:docPartBody>
        <w:p w:rsidR="004909B2" w:rsidRDefault="00107230" w:rsidP="00107230">
          <w:pPr>
            <w:pStyle w:val="0FC1136238974AADB902C48D40B3B491"/>
          </w:pPr>
          <w:r>
            <w:rPr>
              <w:rStyle w:val="Paikkamerkkiteksti"/>
            </w:rPr>
            <w:t>Select</w:t>
          </w:r>
        </w:p>
      </w:docPartBody>
    </w:docPart>
    <w:docPart>
      <w:docPartPr>
        <w:name w:val="0393A093C1074B3098CF83B6E0043A84"/>
        <w:category>
          <w:name w:val="General"/>
          <w:gallery w:val="placeholder"/>
        </w:category>
        <w:types>
          <w:type w:val="bbPlcHdr"/>
        </w:types>
        <w:behaviors>
          <w:behavior w:val="content"/>
        </w:behaviors>
        <w:guid w:val="{E0A3BC6C-1304-4BD0-8FFB-E176D4897134}"/>
      </w:docPartPr>
      <w:docPartBody>
        <w:p w:rsidR="004909B2" w:rsidRDefault="00107230" w:rsidP="00107230">
          <w:pPr>
            <w:pStyle w:val="0393A093C1074B3098CF83B6E0043A84"/>
          </w:pPr>
          <w:r>
            <w:rPr>
              <w:rStyle w:val="Paikkamerkkiteksti"/>
            </w:rPr>
            <w:t>Select</w:t>
          </w:r>
        </w:p>
      </w:docPartBody>
    </w:docPart>
    <w:docPart>
      <w:docPartPr>
        <w:name w:val="7C25971FBE484632B0140FCA76805683"/>
        <w:category>
          <w:name w:val="General"/>
          <w:gallery w:val="placeholder"/>
        </w:category>
        <w:types>
          <w:type w:val="bbPlcHdr"/>
        </w:types>
        <w:behaviors>
          <w:behavior w:val="content"/>
        </w:behaviors>
        <w:guid w:val="{3873B651-D103-4466-A329-4D1F0820075D}"/>
      </w:docPartPr>
      <w:docPartBody>
        <w:p w:rsidR="004909B2" w:rsidRDefault="00107230" w:rsidP="00107230">
          <w:pPr>
            <w:pStyle w:val="7C25971FBE484632B0140FCA76805683"/>
          </w:pPr>
          <w:r>
            <w:rPr>
              <w:rStyle w:val="Paikkamerkkiteksti"/>
            </w:rPr>
            <w:t>Select</w:t>
          </w:r>
        </w:p>
      </w:docPartBody>
    </w:docPart>
    <w:docPart>
      <w:docPartPr>
        <w:name w:val="E191C35B0FF34702A44F5B065D24D33A"/>
        <w:category>
          <w:name w:val="General"/>
          <w:gallery w:val="placeholder"/>
        </w:category>
        <w:types>
          <w:type w:val="bbPlcHdr"/>
        </w:types>
        <w:behaviors>
          <w:behavior w:val="content"/>
        </w:behaviors>
        <w:guid w:val="{37BD324D-CC2D-41F7-8EC6-87861401700C}"/>
      </w:docPartPr>
      <w:docPartBody>
        <w:p w:rsidR="004909B2" w:rsidRDefault="00107230" w:rsidP="00107230">
          <w:pPr>
            <w:pStyle w:val="E191C35B0FF34702A44F5B065D24D33A"/>
          </w:pPr>
          <w:r>
            <w:rPr>
              <w:rStyle w:val="Paikkamerkkiteksti"/>
            </w:rPr>
            <w:t>Select</w:t>
          </w:r>
        </w:p>
      </w:docPartBody>
    </w:docPart>
    <w:docPart>
      <w:docPartPr>
        <w:name w:val="C89B76C0E6B44487AB1D451A623CA9C3"/>
        <w:category>
          <w:name w:val="General"/>
          <w:gallery w:val="placeholder"/>
        </w:category>
        <w:types>
          <w:type w:val="bbPlcHdr"/>
        </w:types>
        <w:behaviors>
          <w:behavior w:val="content"/>
        </w:behaviors>
        <w:guid w:val="{5AC1EA5F-D1FE-4B1B-9272-4BD8B67EFD74}"/>
      </w:docPartPr>
      <w:docPartBody>
        <w:p w:rsidR="004909B2" w:rsidRDefault="00107230" w:rsidP="00107230">
          <w:pPr>
            <w:pStyle w:val="C89B76C0E6B44487AB1D451A623CA9C3"/>
          </w:pPr>
          <w:r>
            <w:rPr>
              <w:rStyle w:val="Paikkamerkkiteksti"/>
            </w:rPr>
            <w:t>Select</w:t>
          </w:r>
        </w:p>
      </w:docPartBody>
    </w:docPart>
    <w:docPart>
      <w:docPartPr>
        <w:name w:val="D863D2A48ED0487A8A5AF2BBA4233193"/>
        <w:category>
          <w:name w:val="General"/>
          <w:gallery w:val="placeholder"/>
        </w:category>
        <w:types>
          <w:type w:val="bbPlcHdr"/>
        </w:types>
        <w:behaviors>
          <w:behavior w:val="content"/>
        </w:behaviors>
        <w:guid w:val="{2B61ABD8-FBF6-479D-814D-0DBB2999369B}"/>
      </w:docPartPr>
      <w:docPartBody>
        <w:p w:rsidR="004909B2" w:rsidRDefault="00107230" w:rsidP="00107230">
          <w:pPr>
            <w:pStyle w:val="D863D2A48ED0487A8A5AF2BBA4233193"/>
          </w:pPr>
          <w:r>
            <w:rPr>
              <w:rStyle w:val="Paikkamerkkiteksti"/>
            </w:rPr>
            <w:t>Select</w:t>
          </w:r>
        </w:p>
      </w:docPartBody>
    </w:docPart>
    <w:docPart>
      <w:docPartPr>
        <w:name w:val="6BD7CEB425C84D2FA620F0F85BC63F26"/>
        <w:category>
          <w:name w:val="General"/>
          <w:gallery w:val="placeholder"/>
        </w:category>
        <w:types>
          <w:type w:val="bbPlcHdr"/>
        </w:types>
        <w:behaviors>
          <w:behavior w:val="content"/>
        </w:behaviors>
        <w:guid w:val="{B09965B4-9630-4E21-9775-BC66C7ADB45E}"/>
      </w:docPartPr>
      <w:docPartBody>
        <w:p w:rsidR="004909B2" w:rsidRDefault="00107230" w:rsidP="00107230">
          <w:pPr>
            <w:pStyle w:val="6BD7CEB425C84D2FA620F0F85BC63F26"/>
          </w:pPr>
          <w:r>
            <w:rPr>
              <w:rStyle w:val="Paikkamerkkiteksti"/>
            </w:rPr>
            <w:t>Select</w:t>
          </w:r>
        </w:p>
      </w:docPartBody>
    </w:docPart>
    <w:docPart>
      <w:docPartPr>
        <w:name w:val="C41129B8BD814652B2AE10C917E14E95"/>
        <w:category>
          <w:name w:val="General"/>
          <w:gallery w:val="placeholder"/>
        </w:category>
        <w:types>
          <w:type w:val="bbPlcHdr"/>
        </w:types>
        <w:behaviors>
          <w:behavior w:val="content"/>
        </w:behaviors>
        <w:guid w:val="{7BD89AAC-0436-4AB4-A0A6-2EA1E20BD1CA}"/>
      </w:docPartPr>
      <w:docPartBody>
        <w:p w:rsidR="004909B2" w:rsidRDefault="00107230" w:rsidP="00107230">
          <w:pPr>
            <w:pStyle w:val="C41129B8BD814652B2AE10C917E14E95"/>
          </w:pPr>
          <w:r>
            <w:rPr>
              <w:rStyle w:val="Paikkamerkkiteksti"/>
            </w:rPr>
            <w:t>Select</w:t>
          </w:r>
        </w:p>
      </w:docPartBody>
    </w:docPart>
    <w:docPart>
      <w:docPartPr>
        <w:name w:val="619263ADC1084904A6C64590F2694FBD"/>
        <w:category>
          <w:name w:val="General"/>
          <w:gallery w:val="placeholder"/>
        </w:category>
        <w:types>
          <w:type w:val="bbPlcHdr"/>
        </w:types>
        <w:behaviors>
          <w:behavior w:val="content"/>
        </w:behaviors>
        <w:guid w:val="{FA6D6839-AE52-4D37-A22A-5C38B22DEC0C}"/>
      </w:docPartPr>
      <w:docPartBody>
        <w:p w:rsidR="004909B2" w:rsidRDefault="00107230" w:rsidP="00107230">
          <w:pPr>
            <w:pStyle w:val="619263ADC1084904A6C64590F2694FBD"/>
          </w:pPr>
          <w:r>
            <w:rPr>
              <w:rStyle w:val="Paikkamerkkiteksti"/>
            </w:rPr>
            <w:t>Select</w:t>
          </w:r>
        </w:p>
      </w:docPartBody>
    </w:docPart>
    <w:docPart>
      <w:docPartPr>
        <w:name w:val="3CA2CCB5336B40209316332F62F851A7"/>
        <w:category>
          <w:name w:val="General"/>
          <w:gallery w:val="placeholder"/>
        </w:category>
        <w:types>
          <w:type w:val="bbPlcHdr"/>
        </w:types>
        <w:behaviors>
          <w:behavior w:val="content"/>
        </w:behaviors>
        <w:guid w:val="{B426329E-FDC2-405B-9F42-E76B10ABD34C}"/>
      </w:docPartPr>
      <w:docPartBody>
        <w:p w:rsidR="004909B2" w:rsidRDefault="00107230" w:rsidP="00107230">
          <w:pPr>
            <w:pStyle w:val="3CA2CCB5336B40209316332F62F851A7"/>
          </w:pPr>
          <w:r>
            <w:rPr>
              <w:rStyle w:val="Paikkamerkkiteksti"/>
            </w:rPr>
            <w:t>Select</w:t>
          </w:r>
        </w:p>
      </w:docPartBody>
    </w:docPart>
    <w:docPart>
      <w:docPartPr>
        <w:name w:val="57AFC4889BAB430FAD2691A8A86A821B"/>
        <w:category>
          <w:name w:val="General"/>
          <w:gallery w:val="placeholder"/>
        </w:category>
        <w:types>
          <w:type w:val="bbPlcHdr"/>
        </w:types>
        <w:behaviors>
          <w:behavior w:val="content"/>
        </w:behaviors>
        <w:guid w:val="{15133A92-B63F-4721-B810-EFFC49B1F1F8}"/>
      </w:docPartPr>
      <w:docPartBody>
        <w:p w:rsidR="004909B2" w:rsidRDefault="00107230" w:rsidP="00107230">
          <w:pPr>
            <w:pStyle w:val="57AFC4889BAB430FAD2691A8A86A821B"/>
          </w:pPr>
          <w:r>
            <w:rPr>
              <w:rStyle w:val="Paikkamerkkiteksti"/>
            </w:rPr>
            <w:t>Select</w:t>
          </w:r>
        </w:p>
      </w:docPartBody>
    </w:docPart>
    <w:docPart>
      <w:docPartPr>
        <w:name w:val="15DF0B4A3CF8468292D389FBF4ACCD59"/>
        <w:category>
          <w:name w:val="General"/>
          <w:gallery w:val="placeholder"/>
        </w:category>
        <w:types>
          <w:type w:val="bbPlcHdr"/>
        </w:types>
        <w:behaviors>
          <w:behavior w:val="content"/>
        </w:behaviors>
        <w:guid w:val="{37835AD8-FC30-46C8-8544-97A41DB502D2}"/>
      </w:docPartPr>
      <w:docPartBody>
        <w:p w:rsidR="004909B2" w:rsidRDefault="00107230" w:rsidP="00107230">
          <w:pPr>
            <w:pStyle w:val="15DF0B4A3CF8468292D389FBF4ACCD59"/>
          </w:pPr>
          <w:r>
            <w:rPr>
              <w:rStyle w:val="Paikkamerkkiteksti"/>
            </w:rPr>
            <w:t>Select</w:t>
          </w:r>
        </w:p>
      </w:docPartBody>
    </w:docPart>
    <w:docPart>
      <w:docPartPr>
        <w:name w:val="4875BBC3FB864D66B8F23E50A4C32C9F"/>
        <w:category>
          <w:name w:val="General"/>
          <w:gallery w:val="placeholder"/>
        </w:category>
        <w:types>
          <w:type w:val="bbPlcHdr"/>
        </w:types>
        <w:behaviors>
          <w:behavior w:val="content"/>
        </w:behaviors>
        <w:guid w:val="{1E78129E-A00E-4118-9603-30C85E399E58}"/>
      </w:docPartPr>
      <w:docPartBody>
        <w:p w:rsidR="004909B2" w:rsidRDefault="00107230" w:rsidP="00107230">
          <w:pPr>
            <w:pStyle w:val="4875BBC3FB864D66B8F23E50A4C32C9F"/>
          </w:pPr>
          <w:r>
            <w:rPr>
              <w:rStyle w:val="Paikkamerkkiteksti"/>
            </w:rPr>
            <w:t>Select</w:t>
          </w:r>
        </w:p>
      </w:docPartBody>
    </w:docPart>
    <w:docPart>
      <w:docPartPr>
        <w:name w:val="F4D22043FCF44F10915053B7E71FED96"/>
        <w:category>
          <w:name w:val="General"/>
          <w:gallery w:val="placeholder"/>
        </w:category>
        <w:types>
          <w:type w:val="bbPlcHdr"/>
        </w:types>
        <w:behaviors>
          <w:behavior w:val="content"/>
        </w:behaviors>
        <w:guid w:val="{96DF067B-85D9-4225-AF4A-96A2AE7677FB}"/>
      </w:docPartPr>
      <w:docPartBody>
        <w:p w:rsidR="004909B2" w:rsidRDefault="00107230" w:rsidP="00107230">
          <w:pPr>
            <w:pStyle w:val="F4D22043FCF44F10915053B7E71FED96"/>
          </w:pPr>
          <w:r>
            <w:rPr>
              <w:rStyle w:val="Paikkamerkkiteksti"/>
            </w:rPr>
            <w:t>Select</w:t>
          </w:r>
        </w:p>
      </w:docPartBody>
    </w:docPart>
    <w:docPart>
      <w:docPartPr>
        <w:name w:val="42F7053A2F744982BB77BA5F6A30EBF8"/>
        <w:category>
          <w:name w:val="General"/>
          <w:gallery w:val="placeholder"/>
        </w:category>
        <w:types>
          <w:type w:val="bbPlcHdr"/>
        </w:types>
        <w:behaviors>
          <w:behavior w:val="content"/>
        </w:behaviors>
        <w:guid w:val="{7F1F4AC8-2D6A-419A-AF98-615748D09846}"/>
      </w:docPartPr>
      <w:docPartBody>
        <w:p w:rsidR="004909B2" w:rsidRDefault="00107230" w:rsidP="00107230">
          <w:pPr>
            <w:pStyle w:val="42F7053A2F744982BB77BA5F6A30EBF8"/>
          </w:pPr>
          <w:r>
            <w:rPr>
              <w:rStyle w:val="Paikkamerkkiteksti"/>
            </w:rPr>
            <w:t>Select</w:t>
          </w:r>
        </w:p>
      </w:docPartBody>
    </w:docPart>
    <w:docPart>
      <w:docPartPr>
        <w:name w:val="186D006DFEAE4660B5477B02F5B1E78F"/>
        <w:category>
          <w:name w:val="General"/>
          <w:gallery w:val="placeholder"/>
        </w:category>
        <w:types>
          <w:type w:val="bbPlcHdr"/>
        </w:types>
        <w:behaviors>
          <w:behavior w:val="content"/>
        </w:behaviors>
        <w:guid w:val="{8CF58122-E322-4794-8019-91339DDD2BB6}"/>
      </w:docPartPr>
      <w:docPartBody>
        <w:p w:rsidR="004909B2" w:rsidRDefault="00107230" w:rsidP="00107230">
          <w:pPr>
            <w:pStyle w:val="186D006DFEAE4660B5477B02F5B1E78F"/>
          </w:pPr>
          <w:r>
            <w:rPr>
              <w:rStyle w:val="Paikkamerkkiteksti"/>
            </w:rPr>
            <w:t>Select</w:t>
          </w:r>
        </w:p>
      </w:docPartBody>
    </w:docPart>
    <w:docPart>
      <w:docPartPr>
        <w:name w:val="EDB54C1358E343648073F6139396D020"/>
        <w:category>
          <w:name w:val="General"/>
          <w:gallery w:val="placeholder"/>
        </w:category>
        <w:types>
          <w:type w:val="bbPlcHdr"/>
        </w:types>
        <w:behaviors>
          <w:behavior w:val="content"/>
        </w:behaviors>
        <w:guid w:val="{CAA15EA7-848A-444F-AAB4-146753E58DEF}"/>
      </w:docPartPr>
      <w:docPartBody>
        <w:p w:rsidR="004909B2" w:rsidRDefault="00107230" w:rsidP="00107230">
          <w:pPr>
            <w:pStyle w:val="EDB54C1358E343648073F6139396D020"/>
          </w:pPr>
          <w:r>
            <w:rPr>
              <w:rStyle w:val="Paikkamerkkiteksti"/>
            </w:rPr>
            <w:t>Select</w:t>
          </w:r>
        </w:p>
      </w:docPartBody>
    </w:docPart>
    <w:docPart>
      <w:docPartPr>
        <w:name w:val="6ADCDCB231D04D01A3770FC429E49745"/>
        <w:category>
          <w:name w:val="General"/>
          <w:gallery w:val="placeholder"/>
        </w:category>
        <w:types>
          <w:type w:val="bbPlcHdr"/>
        </w:types>
        <w:behaviors>
          <w:behavior w:val="content"/>
        </w:behaviors>
        <w:guid w:val="{C3A72027-D243-4631-9FDD-CDD940B41924}"/>
      </w:docPartPr>
      <w:docPartBody>
        <w:p w:rsidR="004909B2" w:rsidRDefault="00107230" w:rsidP="00107230">
          <w:pPr>
            <w:pStyle w:val="6ADCDCB231D04D01A3770FC429E49745"/>
          </w:pPr>
          <w:r>
            <w:rPr>
              <w:rStyle w:val="Paikkamerkkiteksti"/>
            </w:rPr>
            <w:t>Select</w:t>
          </w:r>
        </w:p>
      </w:docPartBody>
    </w:docPart>
    <w:docPart>
      <w:docPartPr>
        <w:name w:val="09E5698A50544484ACEF72694216AD8C"/>
        <w:category>
          <w:name w:val="General"/>
          <w:gallery w:val="placeholder"/>
        </w:category>
        <w:types>
          <w:type w:val="bbPlcHdr"/>
        </w:types>
        <w:behaviors>
          <w:behavior w:val="content"/>
        </w:behaviors>
        <w:guid w:val="{E887F434-61D6-4C81-AAB4-F32240F6EB61}"/>
      </w:docPartPr>
      <w:docPartBody>
        <w:p w:rsidR="004909B2" w:rsidRDefault="00107230" w:rsidP="00107230">
          <w:pPr>
            <w:pStyle w:val="09E5698A50544484ACEF72694216AD8C"/>
          </w:pPr>
          <w:r>
            <w:rPr>
              <w:rStyle w:val="Paikkamerkkiteksti"/>
            </w:rPr>
            <w:t>Select</w:t>
          </w:r>
        </w:p>
      </w:docPartBody>
    </w:docPart>
    <w:docPart>
      <w:docPartPr>
        <w:name w:val="748F8F84AEA64D1AA11D812762F14BAA"/>
        <w:category>
          <w:name w:val="General"/>
          <w:gallery w:val="placeholder"/>
        </w:category>
        <w:types>
          <w:type w:val="bbPlcHdr"/>
        </w:types>
        <w:behaviors>
          <w:behavior w:val="content"/>
        </w:behaviors>
        <w:guid w:val="{E17359F1-7E62-4FDE-9B9B-E729FDB919E5}"/>
      </w:docPartPr>
      <w:docPartBody>
        <w:p w:rsidR="004909B2" w:rsidRDefault="00107230" w:rsidP="00107230">
          <w:pPr>
            <w:pStyle w:val="748F8F84AEA64D1AA11D812762F14BAA"/>
          </w:pPr>
          <w:r>
            <w:rPr>
              <w:rStyle w:val="Paikkamerkkiteksti"/>
            </w:rPr>
            <w:t>Select</w:t>
          </w:r>
        </w:p>
      </w:docPartBody>
    </w:docPart>
    <w:docPart>
      <w:docPartPr>
        <w:name w:val="2B0A13410FFD4AFDBF9203FE47CBC9BF"/>
        <w:category>
          <w:name w:val="General"/>
          <w:gallery w:val="placeholder"/>
        </w:category>
        <w:types>
          <w:type w:val="bbPlcHdr"/>
        </w:types>
        <w:behaviors>
          <w:behavior w:val="content"/>
        </w:behaviors>
        <w:guid w:val="{33464CC8-AD63-4108-84C8-223EB67381CB}"/>
      </w:docPartPr>
      <w:docPartBody>
        <w:p w:rsidR="004909B2" w:rsidRDefault="00107230" w:rsidP="00107230">
          <w:pPr>
            <w:pStyle w:val="2B0A13410FFD4AFDBF9203FE47CBC9BF"/>
          </w:pPr>
          <w:r>
            <w:rPr>
              <w:rStyle w:val="Paikkamerkkiteksti"/>
            </w:rPr>
            <w:t>Select</w:t>
          </w:r>
        </w:p>
      </w:docPartBody>
    </w:docPart>
    <w:docPart>
      <w:docPartPr>
        <w:name w:val="E485F8AB877F48C08DA02AFFA0A22622"/>
        <w:category>
          <w:name w:val="General"/>
          <w:gallery w:val="placeholder"/>
        </w:category>
        <w:types>
          <w:type w:val="bbPlcHdr"/>
        </w:types>
        <w:behaviors>
          <w:behavior w:val="content"/>
        </w:behaviors>
        <w:guid w:val="{B34F4C73-85C9-4B62-AF2E-64420F97ECDE}"/>
      </w:docPartPr>
      <w:docPartBody>
        <w:p w:rsidR="004909B2" w:rsidRDefault="00107230" w:rsidP="00107230">
          <w:pPr>
            <w:pStyle w:val="E485F8AB877F48C08DA02AFFA0A22622"/>
          </w:pPr>
          <w:r>
            <w:rPr>
              <w:rStyle w:val="Paikkamerkkiteksti"/>
            </w:rPr>
            <w:t>Select</w:t>
          </w:r>
        </w:p>
      </w:docPartBody>
    </w:docPart>
    <w:docPart>
      <w:docPartPr>
        <w:name w:val="DA8110BE21BA43578A175A4EDDB29644"/>
        <w:category>
          <w:name w:val="General"/>
          <w:gallery w:val="placeholder"/>
        </w:category>
        <w:types>
          <w:type w:val="bbPlcHdr"/>
        </w:types>
        <w:behaviors>
          <w:behavior w:val="content"/>
        </w:behaviors>
        <w:guid w:val="{DDAD87FE-870B-4FAB-B80D-DA73A6F0675C}"/>
      </w:docPartPr>
      <w:docPartBody>
        <w:p w:rsidR="004909B2" w:rsidRDefault="00107230" w:rsidP="00107230">
          <w:pPr>
            <w:pStyle w:val="DA8110BE21BA43578A175A4EDDB29644"/>
          </w:pPr>
          <w:r>
            <w:rPr>
              <w:rStyle w:val="Paikkamerkkiteksti"/>
            </w:rPr>
            <w:t>Select</w:t>
          </w:r>
        </w:p>
      </w:docPartBody>
    </w:docPart>
    <w:docPart>
      <w:docPartPr>
        <w:name w:val="B85B83A50B7B4DA9ACD45D5B50565229"/>
        <w:category>
          <w:name w:val="General"/>
          <w:gallery w:val="placeholder"/>
        </w:category>
        <w:types>
          <w:type w:val="bbPlcHdr"/>
        </w:types>
        <w:behaviors>
          <w:behavior w:val="content"/>
        </w:behaviors>
        <w:guid w:val="{023A6155-6774-4F0F-9A8F-095925679C55}"/>
      </w:docPartPr>
      <w:docPartBody>
        <w:p w:rsidR="004909B2" w:rsidRDefault="00107230" w:rsidP="00107230">
          <w:pPr>
            <w:pStyle w:val="B85B83A50B7B4DA9ACD45D5B50565229"/>
          </w:pPr>
          <w:r>
            <w:rPr>
              <w:rStyle w:val="Paikkamerkkiteksti"/>
            </w:rPr>
            <w:t>Select</w:t>
          </w:r>
        </w:p>
      </w:docPartBody>
    </w:docPart>
    <w:docPart>
      <w:docPartPr>
        <w:name w:val="871B89D522104A0683E024C091256D92"/>
        <w:category>
          <w:name w:val="General"/>
          <w:gallery w:val="placeholder"/>
        </w:category>
        <w:types>
          <w:type w:val="bbPlcHdr"/>
        </w:types>
        <w:behaviors>
          <w:behavior w:val="content"/>
        </w:behaviors>
        <w:guid w:val="{6EF1FDB4-4429-47E8-84C2-9AA94D58E4F0}"/>
      </w:docPartPr>
      <w:docPartBody>
        <w:p w:rsidR="004909B2" w:rsidRDefault="00107230" w:rsidP="00107230">
          <w:pPr>
            <w:pStyle w:val="871B89D522104A0683E024C091256D92"/>
          </w:pPr>
          <w:r>
            <w:rPr>
              <w:rStyle w:val="Paikkamerkkiteksti"/>
            </w:rPr>
            <w:t>Select</w:t>
          </w:r>
        </w:p>
      </w:docPartBody>
    </w:docPart>
    <w:docPart>
      <w:docPartPr>
        <w:name w:val="121A49FABEE440C38B072B5E25EB85D8"/>
        <w:category>
          <w:name w:val="General"/>
          <w:gallery w:val="placeholder"/>
        </w:category>
        <w:types>
          <w:type w:val="bbPlcHdr"/>
        </w:types>
        <w:behaviors>
          <w:behavior w:val="content"/>
        </w:behaviors>
        <w:guid w:val="{78714F04-1867-4C2A-8B79-3E4A3265A832}"/>
      </w:docPartPr>
      <w:docPartBody>
        <w:p w:rsidR="004909B2" w:rsidRDefault="00107230" w:rsidP="00107230">
          <w:pPr>
            <w:pStyle w:val="121A49FABEE440C38B072B5E25EB85D8"/>
          </w:pPr>
          <w:r>
            <w:rPr>
              <w:rStyle w:val="Paikkamerkkiteksti"/>
            </w:rPr>
            <w:t>Select</w:t>
          </w:r>
        </w:p>
      </w:docPartBody>
    </w:docPart>
    <w:docPart>
      <w:docPartPr>
        <w:name w:val="85AE668DC4C04EDB9A1B080880372639"/>
        <w:category>
          <w:name w:val="General"/>
          <w:gallery w:val="placeholder"/>
        </w:category>
        <w:types>
          <w:type w:val="bbPlcHdr"/>
        </w:types>
        <w:behaviors>
          <w:behavior w:val="content"/>
        </w:behaviors>
        <w:guid w:val="{BC076C52-6223-4028-BBD6-61EB1B31C7F6}"/>
      </w:docPartPr>
      <w:docPartBody>
        <w:p w:rsidR="004909B2" w:rsidRDefault="00107230" w:rsidP="00107230">
          <w:pPr>
            <w:pStyle w:val="85AE668DC4C04EDB9A1B080880372639"/>
          </w:pPr>
          <w:r>
            <w:rPr>
              <w:rStyle w:val="Paikkamerkkiteksti"/>
            </w:rPr>
            <w:t>Select</w:t>
          </w:r>
        </w:p>
      </w:docPartBody>
    </w:docPart>
    <w:docPart>
      <w:docPartPr>
        <w:name w:val="6C1AD828DDF54562B344BDCFE276C71E"/>
        <w:category>
          <w:name w:val="General"/>
          <w:gallery w:val="placeholder"/>
        </w:category>
        <w:types>
          <w:type w:val="bbPlcHdr"/>
        </w:types>
        <w:behaviors>
          <w:behavior w:val="content"/>
        </w:behaviors>
        <w:guid w:val="{32591AE4-578A-407E-A67C-AE7C5606F6AB}"/>
      </w:docPartPr>
      <w:docPartBody>
        <w:p w:rsidR="004909B2" w:rsidRDefault="00107230" w:rsidP="00107230">
          <w:pPr>
            <w:pStyle w:val="6C1AD828DDF54562B344BDCFE276C71E"/>
          </w:pPr>
          <w:r>
            <w:rPr>
              <w:rStyle w:val="Paikkamerkkiteksti"/>
            </w:rPr>
            <w:t>Select</w:t>
          </w:r>
        </w:p>
      </w:docPartBody>
    </w:docPart>
    <w:docPart>
      <w:docPartPr>
        <w:name w:val="A5E9363C1EFC4CE28CFA0A5A3A667484"/>
        <w:category>
          <w:name w:val="General"/>
          <w:gallery w:val="placeholder"/>
        </w:category>
        <w:types>
          <w:type w:val="bbPlcHdr"/>
        </w:types>
        <w:behaviors>
          <w:behavior w:val="content"/>
        </w:behaviors>
        <w:guid w:val="{061E7CDC-EBBD-4C6C-BC71-47FA387B46D4}"/>
      </w:docPartPr>
      <w:docPartBody>
        <w:p w:rsidR="004909B2" w:rsidRDefault="00107230" w:rsidP="00107230">
          <w:pPr>
            <w:pStyle w:val="A5E9363C1EFC4CE28CFA0A5A3A667484"/>
          </w:pPr>
          <w:r>
            <w:rPr>
              <w:rStyle w:val="Paikkamerkkiteksti"/>
            </w:rPr>
            <w:t>Select</w:t>
          </w:r>
        </w:p>
      </w:docPartBody>
    </w:docPart>
    <w:docPart>
      <w:docPartPr>
        <w:name w:val="FB3EC3F54A4643038453D7B9C4C2A2B4"/>
        <w:category>
          <w:name w:val="General"/>
          <w:gallery w:val="placeholder"/>
        </w:category>
        <w:types>
          <w:type w:val="bbPlcHdr"/>
        </w:types>
        <w:behaviors>
          <w:behavior w:val="content"/>
        </w:behaviors>
        <w:guid w:val="{FD300CE7-C156-4B05-A5C1-621C45583D93}"/>
      </w:docPartPr>
      <w:docPartBody>
        <w:p w:rsidR="004909B2" w:rsidRDefault="00107230" w:rsidP="00107230">
          <w:pPr>
            <w:pStyle w:val="FB3EC3F54A4643038453D7B9C4C2A2B4"/>
          </w:pPr>
          <w:r>
            <w:rPr>
              <w:rStyle w:val="Paikkamerkkiteksti"/>
            </w:rPr>
            <w:t>Select</w:t>
          </w:r>
        </w:p>
      </w:docPartBody>
    </w:docPart>
    <w:docPart>
      <w:docPartPr>
        <w:name w:val="5D8A471DA57C41908204292BA6A40F4C"/>
        <w:category>
          <w:name w:val="General"/>
          <w:gallery w:val="placeholder"/>
        </w:category>
        <w:types>
          <w:type w:val="bbPlcHdr"/>
        </w:types>
        <w:behaviors>
          <w:behavior w:val="content"/>
        </w:behaviors>
        <w:guid w:val="{F19D0B20-85F6-4AA2-97EE-43C44011BA64}"/>
      </w:docPartPr>
      <w:docPartBody>
        <w:p w:rsidR="004909B2" w:rsidRDefault="00107230" w:rsidP="00107230">
          <w:pPr>
            <w:pStyle w:val="5D8A471DA57C41908204292BA6A40F4C"/>
          </w:pPr>
          <w:r>
            <w:rPr>
              <w:rStyle w:val="Paikkamerkkiteksti"/>
            </w:rPr>
            <w:t>Select</w:t>
          </w:r>
        </w:p>
      </w:docPartBody>
    </w:docPart>
    <w:docPart>
      <w:docPartPr>
        <w:name w:val="C990D5C037914A11BA978FA316446504"/>
        <w:category>
          <w:name w:val="General"/>
          <w:gallery w:val="placeholder"/>
        </w:category>
        <w:types>
          <w:type w:val="bbPlcHdr"/>
        </w:types>
        <w:behaviors>
          <w:behavior w:val="content"/>
        </w:behaviors>
        <w:guid w:val="{B3D14E14-4548-40B2-85C7-E7C2FE993B39}"/>
      </w:docPartPr>
      <w:docPartBody>
        <w:p w:rsidR="004909B2" w:rsidRDefault="00107230" w:rsidP="00107230">
          <w:pPr>
            <w:pStyle w:val="C990D5C037914A11BA978FA316446504"/>
          </w:pPr>
          <w:r>
            <w:rPr>
              <w:rStyle w:val="Paikkamerkkiteksti"/>
            </w:rPr>
            <w:t>Select</w:t>
          </w:r>
        </w:p>
      </w:docPartBody>
    </w:docPart>
    <w:docPart>
      <w:docPartPr>
        <w:name w:val="03F690BBF6FD4171B95C1995BFE96FF9"/>
        <w:category>
          <w:name w:val="General"/>
          <w:gallery w:val="placeholder"/>
        </w:category>
        <w:types>
          <w:type w:val="bbPlcHdr"/>
        </w:types>
        <w:behaviors>
          <w:behavior w:val="content"/>
        </w:behaviors>
        <w:guid w:val="{7EA13E9E-47BC-48C4-8230-FB274ABCF17C}"/>
      </w:docPartPr>
      <w:docPartBody>
        <w:p w:rsidR="004909B2" w:rsidRDefault="00107230" w:rsidP="00107230">
          <w:pPr>
            <w:pStyle w:val="03F690BBF6FD4171B95C1995BFE96FF9"/>
          </w:pPr>
          <w:r>
            <w:rPr>
              <w:rStyle w:val="Paikkamerkkiteksti"/>
            </w:rPr>
            <w:t>Select</w:t>
          </w:r>
        </w:p>
      </w:docPartBody>
    </w:docPart>
    <w:docPart>
      <w:docPartPr>
        <w:name w:val="8498D173D7A641E89F35895CE2281615"/>
        <w:category>
          <w:name w:val="General"/>
          <w:gallery w:val="placeholder"/>
        </w:category>
        <w:types>
          <w:type w:val="bbPlcHdr"/>
        </w:types>
        <w:behaviors>
          <w:behavior w:val="content"/>
        </w:behaviors>
        <w:guid w:val="{43F794DE-BA7A-4ECA-905D-FF032F73E1D4}"/>
      </w:docPartPr>
      <w:docPartBody>
        <w:p w:rsidR="004909B2" w:rsidRDefault="00107230" w:rsidP="00107230">
          <w:pPr>
            <w:pStyle w:val="8498D173D7A641E89F35895CE2281615"/>
          </w:pPr>
          <w:r>
            <w:rPr>
              <w:rStyle w:val="Paikkamerkkiteksti"/>
            </w:rPr>
            <w:t>Select</w:t>
          </w:r>
        </w:p>
      </w:docPartBody>
    </w:docPart>
    <w:docPart>
      <w:docPartPr>
        <w:name w:val="F9D312C53784449382EA3ECFA57C0007"/>
        <w:category>
          <w:name w:val="General"/>
          <w:gallery w:val="placeholder"/>
        </w:category>
        <w:types>
          <w:type w:val="bbPlcHdr"/>
        </w:types>
        <w:behaviors>
          <w:behavior w:val="content"/>
        </w:behaviors>
        <w:guid w:val="{4D3102A0-C316-48C9-B5FE-99869F4A2AB7}"/>
      </w:docPartPr>
      <w:docPartBody>
        <w:p w:rsidR="004909B2" w:rsidRDefault="00107230" w:rsidP="00107230">
          <w:pPr>
            <w:pStyle w:val="F9D312C53784449382EA3ECFA57C0007"/>
          </w:pPr>
          <w:r>
            <w:rPr>
              <w:rStyle w:val="Paikkamerkkiteksti"/>
            </w:rPr>
            <w:t>Select</w:t>
          </w:r>
        </w:p>
      </w:docPartBody>
    </w:docPart>
    <w:docPart>
      <w:docPartPr>
        <w:name w:val="F92AC693486942AE9CB4820A95BA7211"/>
        <w:category>
          <w:name w:val="General"/>
          <w:gallery w:val="placeholder"/>
        </w:category>
        <w:types>
          <w:type w:val="bbPlcHdr"/>
        </w:types>
        <w:behaviors>
          <w:behavior w:val="content"/>
        </w:behaviors>
        <w:guid w:val="{CDF1E94B-D94A-444F-A9B0-728AF16A3CA1}"/>
      </w:docPartPr>
      <w:docPartBody>
        <w:p w:rsidR="004909B2" w:rsidRDefault="00107230" w:rsidP="00107230">
          <w:pPr>
            <w:pStyle w:val="F92AC693486942AE9CB4820A95BA7211"/>
          </w:pPr>
          <w:r>
            <w:rPr>
              <w:rStyle w:val="Paikkamerkkiteksti"/>
            </w:rPr>
            <w:t>Select</w:t>
          </w:r>
        </w:p>
      </w:docPartBody>
    </w:docPart>
    <w:docPart>
      <w:docPartPr>
        <w:name w:val="EB0CB2329EE34B7CA4EC6A2E2382BDB3"/>
        <w:category>
          <w:name w:val="General"/>
          <w:gallery w:val="placeholder"/>
        </w:category>
        <w:types>
          <w:type w:val="bbPlcHdr"/>
        </w:types>
        <w:behaviors>
          <w:behavior w:val="content"/>
        </w:behaviors>
        <w:guid w:val="{D9A973E9-0F9D-456B-85A7-D7C3201DC07C}"/>
      </w:docPartPr>
      <w:docPartBody>
        <w:p w:rsidR="004909B2" w:rsidRDefault="00107230" w:rsidP="00107230">
          <w:pPr>
            <w:pStyle w:val="EB0CB2329EE34B7CA4EC6A2E2382BDB3"/>
          </w:pPr>
          <w:r>
            <w:rPr>
              <w:rStyle w:val="Paikkamerkkiteksti"/>
            </w:rPr>
            <w:t>Select</w:t>
          </w:r>
        </w:p>
      </w:docPartBody>
    </w:docPart>
    <w:docPart>
      <w:docPartPr>
        <w:name w:val="C77EC2584BA246468D9A3A706324E8D3"/>
        <w:category>
          <w:name w:val="General"/>
          <w:gallery w:val="placeholder"/>
        </w:category>
        <w:types>
          <w:type w:val="bbPlcHdr"/>
        </w:types>
        <w:behaviors>
          <w:behavior w:val="content"/>
        </w:behaviors>
        <w:guid w:val="{3D6663A4-E328-48B1-9558-625EB627F22B}"/>
      </w:docPartPr>
      <w:docPartBody>
        <w:p w:rsidR="004909B2" w:rsidRDefault="00107230" w:rsidP="00107230">
          <w:pPr>
            <w:pStyle w:val="C77EC2584BA246468D9A3A706324E8D3"/>
          </w:pPr>
          <w:r>
            <w:rPr>
              <w:rStyle w:val="Paikkamerkkiteksti"/>
            </w:rPr>
            <w:t>Select</w:t>
          </w:r>
        </w:p>
      </w:docPartBody>
    </w:docPart>
    <w:docPart>
      <w:docPartPr>
        <w:name w:val="2164C51406A5438ABC4739A4F9F9A349"/>
        <w:category>
          <w:name w:val="General"/>
          <w:gallery w:val="placeholder"/>
        </w:category>
        <w:types>
          <w:type w:val="bbPlcHdr"/>
        </w:types>
        <w:behaviors>
          <w:behavior w:val="content"/>
        </w:behaviors>
        <w:guid w:val="{4C1BEBA0-2775-4B96-98DA-7D8495B9BA62}"/>
      </w:docPartPr>
      <w:docPartBody>
        <w:p w:rsidR="004909B2" w:rsidRDefault="00107230" w:rsidP="00107230">
          <w:pPr>
            <w:pStyle w:val="2164C51406A5438ABC4739A4F9F9A349"/>
          </w:pPr>
          <w:r>
            <w:rPr>
              <w:rStyle w:val="Paikkamerkkiteksti"/>
            </w:rPr>
            <w:t>Select</w:t>
          </w:r>
        </w:p>
      </w:docPartBody>
    </w:docPart>
    <w:docPart>
      <w:docPartPr>
        <w:name w:val="59E34032329541269017CFFE5FAB74C1"/>
        <w:category>
          <w:name w:val="General"/>
          <w:gallery w:val="placeholder"/>
        </w:category>
        <w:types>
          <w:type w:val="bbPlcHdr"/>
        </w:types>
        <w:behaviors>
          <w:behavior w:val="content"/>
        </w:behaviors>
        <w:guid w:val="{B45FF45D-7FB6-4577-AC0B-C60B2ABE3AB9}"/>
      </w:docPartPr>
      <w:docPartBody>
        <w:p w:rsidR="004909B2" w:rsidRDefault="00107230" w:rsidP="00107230">
          <w:pPr>
            <w:pStyle w:val="59E34032329541269017CFFE5FAB74C1"/>
          </w:pPr>
          <w:r>
            <w:rPr>
              <w:rStyle w:val="Paikkamerkkiteksti"/>
            </w:rPr>
            <w:t>Select</w:t>
          </w:r>
        </w:p>
      </w:docPartBody>
    </w:docPart>
    <w:docPart>
      <w:docPartPr>
        <w:name w:val="79D1CB62477D4755BD04BA6D99BCBEE3"/>
        <w:category>
          <w:name w:val="General"/>
          <w:gallery w:val="placeholder"/>
        </w:category>
        <w:types>
          <w:type w:val="bbPlcHdr"/>
        </w:types>
        <w:behaviors>
          <w:behavior w:val="content"/>
        </w:behaviors>
        <w:guid w:val="{5A0FAB98-7EAC-4021-93F0-8D2FB41C7D8E}"/>
      </w:docPartPr>
      <w:docPartBody>
        <w:p w:rsidR="004909B2" w:rsidRDefault="00107230" w:rsidP="00107230">
          <w:pPr>
            <w:pStyle w:val="79D1CB62477D4755BD04BA6D99BCBEE3"/>
          </w:pPr>
          <w:r>
            <w:rPr>
              <w:rStyle w:val="Paikkamerkkiteksti"/>
            </w:rPr>
            <w:t>Select</w:t>
          </w:r>
        </w:p>
      </w:docPartBody>
    </w:docPart>
    <w:docPart>
      <w:docPartPr>
        <w:name w:val="3D1C48D2240945C697C81D5ACA1629E6"/>
        <w:category>
          <w:name w:val="General"/>
          <w:gallery w:val="placeholder"/>
        </w:category>
        <w:types>
          <w:type w:val="bbPlcHdr"/>
        </w:types>
        <w:behaviors>
          <w:behavior w:val="content"/>
        </w:behaviors>
        <w:guid w:val="{01C5E571-F097-4BBD-AD55-DB072BBDD4A0}"/>
      </w:docPartPr>
      <w:docPartBody>
        <w:p w:rsidR="004909B2" w:rsidRDefault="00107230" w:rsidP="00107230">
          <w:pPr>
            <w:pStyle w:val="3D1C48D2240945C697C81D5ACA1629E6"/>
          </w:pPr>
          <w:r>
            <w:rPr>
              <w:rStyle w:val="Paikkamerkkiteksti"/>
            </w:rPr>
            <w:t>Select</w:t>
          </w:r>
        </w:p>
      </w:docPartBody>
    </w:docPart>
    <w:docPart>
      <w:docPartPr>
        <w:name w:val="287BF41994274112A586B3C788265A58"/>
        <w:category>
          <w:name w:val="General"/>
          <w:gallery w:val="placeholder"/>
        </w:category>
        <w:types>
          <w:type w:val="bbPlcHdr"/>
        </w:types>
        <w:behaviors>
          <w:behavior w:val="content"/>
        </w:behaviors>
        <w:guid w:val="{4D8CA2CE-EF96-444C-88EA-92BF3C48D1A5}"/>
      </w:docPartPr>
      <w:docPartBody>
        <w:p w:rsidR="004909B2" w:rsidRDefault="00107230" w:rsidP="00107230">
          <w:pPr>
            <w:pStyle w:val="287BF41994274112A586B3C788265A58"/>
          </w:pPr>
          <w:r>
            <w:rPr>
              <w:rStyle w:val="Paikkamerkkiteksti"/>
            </w:rPr>
            <w:t>Select</w:t>
          </w:r>
        </w:p>
      </w:docPartBody>
    </w:docPart>
    <w:docPart>
      <w:docPartPr>
        <w:name w:val="5B83E949920141029ACFF899A9184F70"/>
        <w:category>
          <w:name w:val="General"/>
          <w:gallery w:val="placeholder"/>
        </w:category>
        <w:types>
          <w:type w:val="bbPlcHdr"/>
        </w:types>
        <w:behaviors>
          <w:behavior w:val="content"/>
        </w:behaviors>
        <w:guid w:val="{98508425-161A-4B92-A17A-BE2A81B16CBF}"/>
      </w:docPartPr>
      <w:docPartBody>
        <w:p w:rsidR="004909B2" w:rsidRDefault="00107230" w:rsidP="00107230">
          <w:pPr>
            <w:pStyle w:val="5B83E949920141029ACFF899A9184F70"/>
          </w:pPr>
          <w:r>
            <w:rPr>
              <w:rStyle w:val="Paikkamerkkiteksti"/>
            </w:rPr>
            <w:t>Select</w:t>
          </w:r>
        </w:p>
      </w:docPartBody>
    </w:docPart>
    <w:docPart>
      <w:docPartPr>
        <w:name w:val="D76E1D426646442B850098251156C726"/>
        <w:category>
          <w:name w:val="General"/>
          <w:gallery w:val="placeholder"/>
        </w:category>
        <w:types>
          <w:type w:val="bbPlcHdr"/>
        </w:types>
        <w:behaviors>
          <w:behavior w:val="content"/>
        </w:behaviors>
        <w:guid w:val="{EFAFC5AA-BDC4-4765-BD0E-2176501AD204}"/>
      </w:docPartPr>
      <w:docPartBody>
        <w:p w:rsidR="004909B2" w:rsidRDefault="00107230" w:rsidP="00107230">
          <w:pPr>
            <w:pStyle w:val="D76E1D426646442B850098251156C726"/>
          </w:pPr>
          <w:r>
            <w:rPr>
              <w:rStyle w:val="Paikkamerkkiteksti"/>
            </w:rPr>
            <w:t>Select</w:t>
          </w:r>
        </w:p>
      </w:docPartBody>
    </w:docPart>
    <w:docPart>
      <w:docPartPr>
        <w:name w:val="1C48294A4FCF47E4BC15F728F37F63EF"/>
        <w:category>
          <w:name w:val="General"/>
          <w:gallery w:val="placeholder"/>
        </w:category>
        <w:types>
          <w:type w:val="bbPlcHdr"/>
        </w:types>
        <w:behaviors>
          <w:behavior w:val="content"/>
        </w:behaviors>
        <w:guid w:val="{1A362563-9A41-4592-89D5-6CF84897A8C6}"/>
      </w:docPartPr>
      <w:docPartBody>
        <w:p w:rsidR="004909B2" w:rsidRDefault="00107230" w:rsidP="00107230">
          <w:pPr>
            <w:pStyle w:val="1C48294A4FCF47E4BC15F728F37F63EF"/>
          </w:pPr>
          <w:r>
            <w:rPr>
              <w:rStyle w:val="Paikkamerkkiteksti"/>
            </w:rPr>
            <w:t>Select</w:t>
          </w:r>
        </w:p>
      </w:docPartBody>
    </w:docPart>
    <w:docPart>
      <w:docPartPr>
        <w:name w:val="3AFEB21F6D9E49C5884774A0942A7E7F"/>
        <w:category>
          <w:name w:val="General"/>
          <w:gallery w:val="placeholder"/>
        </w:category>
        <w:types>
          <w:type w:val="bbPlcHdr"/>
        </w:types>
        <w:behaviors>
          <w:behavior w:val="content"/>
        </w:behaviors>
        <w:guid w:val="{D29472E7-37B7-4578-A588-AE3F0027E36A}"/>
      </w:docPartPr>
      <w:docPartBody>
        <w:p w:rsidR="004909B2" w:rsidRDefault="00107230" w:rsidP="00107230">
          <w:pPr>
            <w:pStyle w:val="3AFEB21F6D9E49C5884774A0942A7E7F"/>
          </w:pPr>
          <w:r>
            <w:rPr>
              <w:rStyle w:val="Paikkamerkkiteksti"/>
            </w:rPr>
            <w:t>Select</w:t>
          </w:r>
        </w:p>
      </w:docPartBody>
    </w:docPart>
    <w:docPart>
      <w:docPartPr>
        <w:name w:val="CF1B66B9FD9B489B9D16D555C8261D28"/>
        <w:category>
          <w:name w:val="General"/>
          <w:gallery w:val="placeholder"/>
        </w:category>
        <w:types>
          <w:type w:val="bbPlcHdr"/>
        </w:types>
        <w:behaviors>
          <w:behavior w:val="content"/>
        </w:behaviors>
        <w:guid w:val="{F3A9BAF2-5F72-4065-8EDE-77C3C42CF862}"/>
      </w:docPartPr>
      <w:docPartBody>
        <w:p w:rsidR="004909B2" w:rsidRDefault="00107230" w:rsidP="00107230">
          <w:pPr>
            <w:pStyle w:val="CF1B66B9FD9B489B9D16D555C8261D28"/>
          </w:pPr>
          <w:r>
            <w:rPr>
              <w:rStyle w:val="Paikkamerkkiteksti"/>
            </w:rPr>
            <w:t>Select</w:t>
          </w:r>
        </w:p>
      </w:docPartBody>
    </w:docPart>
    <w:docPart>
      <w:docPartPr>
        <w:name w:val="88C2BDD14C1645CEB8868B79EF59EF5A"/>
        <w:category>
          <w:name w:val="General"/>
          <w:gallery w:val="placeholder"/>
        </w:category>
        <w:types>
          <w:type w:val="bbPlcHdr"/>
        </w:types>
        <w:behaviors>
          <w:behavior w:val="content"/>
        </w:behaviors>
        <w:guid w:val="{3839328F-4A8F-4D8F-B33E-7FD4019C6FCF}"/>
      </w:docPartPr>
      <w:docPartBody>
        <w:p w:rsidR="004909B2" w:rsidRDefault="00107230" w:rsidP="00107230">
          <w:pPr>
            <w:pStyle w:val="88C2BDD14C1645CEB8868B79EF59EF5A"/>
          </w:pPr>
          <w:r>
            <w:rPr>
              <w:rStyle w:val="Paikkamerkkiteksti"/>
            </w:rPr>
            <w:t>Select</w:t>
          </w:r>
        </w:p>
      </w:docPartBody>
    </w:docPart>
    <w:docPart>
      <w:docPartPr>
        <w:name w:val="36C035E8463C4B0F94C83241B48C5966"/>
        <w:category>
          <w:name w:val="General"/>
          <w:gallery w:val="placeholder"/>
        </w:category>
        <w:types>
          <w:type w:val="bbPlcHdr"/>
        </w:types>
        <w:behaviors>
          <w:behavior w:val="content"/>
        </w:behaviors>
        <w:guid w:val="{CBC9C025-4D66-453A-9478-926D6CA5DE38}"/>
      </w:docPartPr>
      <w:docPartBody>
        <w:p w:rsidR="004909B2" w:rsidRDefault="00107230" w:rsidP="00107230">
          <w:pPr>
            <w:pStyle w:val="36C035E8463C4B0F94C83241B48C5966"/>
          </w:pPr>
          <w:r>
            <w:rPr>
              <w:rStyle w:val="Paikkamerkkiteksti"/>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E2"/>
    <w:rsid w:val="000D351E"/>
    <w:rsid w:val="00107230"/>
    <w:rsid w:val="00112BBD"/>
    <w:rsid w:val="00252A61"/>
    <w:rsid w:val="002B07F3"/>
    <w:rsid w:val="00471D5E"/>
    <w:rsid w:val="004909B2"/>
    <w:rsid w:val="004A1857"/>
    <w:rsid w:val="004F4F77"/>
    <w:rsid w:val="00520831"/>
    <w:rsid w:val="00522CE2"/>
    <w:rsid w:val="005843A7"/>
    <w:rsid w:val="005914F7"/>
    <w:rsid w:val="00621387"/>
    <w:rsid w:val="0067705A"/>
    <w:rsid w:val="006E4AD7"/>
    <w:rsid w:val="00775154"/>
    <w:rsid w:val="007E2136"/>
    <w:rsid w:val="00833F3B"/>
    <w:rsid w:val="00886428"/>
    <w:rsid w:val="00911334"/>
    <w:rsid w:val="0099785F"/>
    <w:rsid w:val="00B47D5F"/>
    <w:rsid w:val="00CB4B06"/>
    <w:rsid w:val="00D47942"/>
    <w:rsid w:val="00DA4881"/>
    <w:rsid w:val="00DC7A5C"/>
    <w:rsid w:val="00E31B63"/>
    <w:rsid w:val="00E456C6"/>
    <w:rsid w:val="00E76B24"/>
    <w:rsid w:val="00E965B9"/>
    <w:rsid w:val="00EC3883"/>
    <w:rsid w:val="00F1144A"/>
    <w:rsid w:val="00F332D3"/>
    <w:rsid w:val="00FD6F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07230"/>
    <w:rPr>
      <w:color w:val="808080"/>
    </w:rPr>
  </w:style>
  <w:style w:type="paragraph" w:customStyle="1" w:styleId="5E1721233232442E900E3FD3A847F606">
    <w:name w:val="5E1721233232442E900E3FD3A847F606"/>
  </w:style>
  <w:style w:type="paragraph" w:customStyle="1" w:styleId="0DE99117C5D5467282D162329D5CCA03">
    <w:name w:val="0DE99117C5D5467282D162329D5CCA03"/>
    <w:rsid w:val="00522CE2"/>
  </w:style>
  <w:style w:type="paragraph" w:customStyle="1" w:styleId="AC80E9E16B8C4869B12123AD91B4AC1E">
    <w:name w:val="AC80E9E16B8C4869B12123AD91B4AC1E"/>
    <w:rsid w:val="00522CE2"/>
  </w:style>
  <w:style w:type="paragraph" w:customStyle="1" w:styleId="9DC6345DC6D449DEB0709FABF13A8BBF">
    <w:name w:val="9DC6345DC6D449DEB0709FABF13A8BBF"/>
    <w:rsid w:val="00522CE2"/>
  </w:style>
  <w:style w:type="paragraph" w:customStyle="1" w:styleId="55A9AFBB259C4A37A2AB032FD71CB518">
    <w:name w:val="55A9AFBB259C4A37A2AB032FD71CB518"/>
    <w:rsid w:val="00CB4B06"/>
  </w:style>
  <w:style w:type="paragraph" w:customStyle="1" w:styleId="4F449358851A40B582648E426F39EC48">
    <w:name w:val="4F449358851A40B582648E426F39EC48"/>
    <w:rsid w:val="00CB4B06"/>
  </w:style>
  <w:style w:type="paragraph" w:customStyle="1" w:styleId="263CD9A3731A4BF292BDEB4AC21BEED0">
    <w:name w:val="263CD9A3731A4BF292BDEB4AC21BEED0"/>
    <w:rsid w:val="00CB4B06"/>
  </w:style>
  <w:style w:type="paragraph" w:customStyle="1" w:styleId="6ED4E66547394EFDB4E9A0EC2AB64180">
    <w:name w:val="6ED4E66547394EFDB4E9A0EC2AB64180"/>
    <w:rsid w:val="00CB4B06"/>
  </w:style>
  <w:style w:type="paragraph" w:customStyle="1" w:styleId="45ABC77497F2484F986D73C704A1D1BE">
    <w:name w:val="45ABC77497F2484F986D73C704A1D1BE"/>
    <w:rsid w:val="00CB4B06"/>
  </w:style>
  <w:style w:type="paragraph" w:customStyle="1" w:styleId="9ED42C7472844D77AA44E55976DA592F">
    <w:name w:val="9ED42C7472844D77AA44E55976DA592F"/>
    <w:rsid w:val="00CB4B06"/>
  </w:style>
  <w:style w:type="paragraph" w:customStyle="1" w:styleId="C5FF7DCB369943278B80501D931E5D8D">
    <w:name w:val="C5FF7DCB369943278B80501D931E5D8D"/>
    <w:rsid w:val="00520831"/>
    <w:pPr>
      <w:spacing w:line="324" w:lineRule="auto"/>
      <w:ind w:left="720"/>
      <w:contextualSpacing/>
    </w:pPr>
    <w:rPr>
      <w:rFonts w:ascii="Arial" w:eastAsiaTheme="minorHAnsi" w:hAnsi="Arial"/>
      <w:lang w:eastAsia="en-US"/>
    </w:rPr>
  </w:style>
  <w:style w:type="paragraph" w:customStyle="1" w:styleId="B8CBBB2054D14101879827FA5509D3FD">
    <w:name w:val="B8CBBB2054D14101879827FA5509D3FD"/>
    <w:rsid w:val="00520831"/>
    <w:pPr>
      <w:spacing w:line="324" w:lineRule="auto"/>
      <w:ind w:left="720"/>
      <w:contextualSpacing/>
    </w:pPr>
    <w:rPr>
      <w:rFonts w:ascii="Arial" w:eastAsiaTheme="minorHAnsi" w:hAnsi="Arial"/>
      <w:lang w:eastAsia="en-US"/>
    </w:rPr>
  </w:style>
  <w:style w:type="paragraph" w:customStyle="1" w:styleId="5568286CD6C34E1C8B2D96D50A935C6F">
    <w:name w:val="5568286CD6C34E1C8B2D96D50A935C6F"/>
    <w:rsid w:val="00520831"/>
    <w:pPr>
      <w:spacing w:line="324" w:lineRule="auto"/>
      <w:ind w:left="720"/>
      <w:contextualSpacing/>
    </w:pPr>
    <w:rPr>
      <w:rFonts w:ascii="Arial" w:eastAsiaTheme="minorHAnsi" w:hAnsi="Arial"/>
      <w:lang w:eastAsia="en-US"/>
    </w:rPr>
  </w:style>
  <w:style w:type="paragraph" w:customStyle="1" w:styleId="A982E9ACA6F14CF2B3FB82F1BCA3C39B">
    <w:name w:val="A982E9ACA6F14CF2B3FB82F1BCA3C39B"/>
    <w:rsid w:val="00520831"/>
    <w:pPr>
      <w:spacing w:line="324" w:lineRule="auto"/>
      <w:ind w:left="720"/>
      <w:contextualSpacing/>
    </w:pPr>
    <w:rPr>
      <w:rFonts w:ascii="Arial" w:eastAsiaTheme="minorHAnsi" w:hAnsi="Arial"/>
      <w:lang w:eastAsia="en-US"/>
    </w:rPr>
  </w:style>
  <w:style w:type="paragraph" w:customStyle="1" w:styleId="C5FF7DCB369943278B80501D931E5D8D1">
    <w:name w:val="C5FF7DCB369943278B80501D931E5D8D1"/>
    <w:rsid w:val="00520831"/>
    <w:pPr>
      <w:spacing w:line="324" w:lineRule="auto"/>
      <w:ind w:left="720"/>
      <w:contextualSpacing/>
    </w:pPr>
    <w:rPr>
      <w:rFonts w:ascii="Arial" w:eastAsiaTheme="minorHAnsi" w:hAnsi="Arial"/>
      <w:lang w:eastAsia="en-US"/>
    </w:rPr>
  </w:style>
  <w:style w:type="paragraph" w:customStyle="1" w:styleId="B8CBBB2054D14101879827FA5509D3FD1">
    <w:name w:val="B8CBBB2054D14101879827FA5509D3FD1"/>
    <w:rsid w:val="00520831"/>
    <w:pPr>
      <w:spacing w:line="324" w:lineRule="auto"/>
      <w:ind w:left="720"/>
      <w:contextualSpacing/>
    </w:pPr>
    <w:rPr>
      <w:rFonts w:ascii="Arial" w:eastAsiaTheme="minorHAnsi" w:hAnsi="Arial"/>
      <w:lang w:eastAsia="en-US"/>
    </w:rPr>
  </w:style>
  <w:style w:type="paragraph" w:customStyle="1" w:styleId="5568286CD6C34E1C8B2D96D50A935C6F1">
    <w:name w:val="5568286CD6C34E1C8B2D96D50A935C6F1"/>
    <w:rsid w:val="00520831"/>
    <w:pPr>
      <w:spacing w:line="324" w:lineRule="auto"/>
      <w:ind w:left="720"/>
      <w:contextualSpacing/>
    </w:pPr>
    <w:rPr>
      <w:rFonts w:ascii="Arial" w:eastAsiaTheme="minorHAnsi" w:hAnsi="Arial"/>
      <w:lang w:eastAsia="en-US"/>
    </w:rPr>
  </w:style>
  <w:style w:type="paragraph" w:customStyle="1" w:styleId="A982E9ACA6F14CF2B3FB82F1BCA3C39B1">
    <w:name w:val="A982E9ACA6F14CF2B3FB82F1BCA3C39B1"/>
    <w:rsid w:val="00520831"/>
    <w:pPr>
      <w:spacing w:line="324" w:lineRule="auto"/>
      <w:ind w:left="720"/>
      <w:contextualSpacing/>
    </w:pPr>
    <w:rPr>
      <w:rFonts w:ascii="Arial" w:eastAsiaTheme="minorHAnsi" w:hAnsi="Arial"/>
      <w:lang w:eastAsia="en-US"/>
    </w:rPr>
  </w:style>
  <w:style w:type="paragraph" w:customStyle="1" w:styleId="0E36475B7B4E42E9BE8A3AE3C1311DC0">
    <w:name w:val="0E36475B7B4E42E9BE8A3AE3C1311DC0"/>
    <w:rsid w:val="00520831"/>
    <w:pPr>
      <w:spacing w:line="324" w:lineRule="auto"/>
      <w:ind w:left="720"/>
      <w:contextualSpacing/>
    </w:pPr>
    <w:rPr>
      <w:rFonts w:ascii="Arial" w:eastAsiaTheme="minorHAnsi" w:hAnsi="Arial"/>
      <w:lang w:eastAsia="en-US"/>
    </w:rPr>
  </w:style>
  <w:style w:type="paragraph" w:customStyle="1" w:styleId="0BEDD44453FC4BD6A63372222C71526C">
    <w:name w:val="0BEDD44453FC4BD6A63372222C71526C"/>
    <w:rsid w:val="00520831"/>
    <w:pPr>
      <w:spacing w:line="324" w:lineRule="auto"/>
      <w:ind w:left="720"/>
      <w:contextualSpacing/>
    </w:pPr>
    <w:rPr>
      <w:rFonts w:ascii="Arial" w:eastAsiaTheme="minorHAnsi" w:hAnsi="Arial"/>
      <w:lang w:eastAsia="en-US"/>
    </w:rPr>
  </w:style>
  <w:style w:type="paragraph" w:customStyle="1" w:styleId="F8900E20A9E24A85B3CAE0E9F4BC2150">
    <w:name w:val="F8900E20A9E24A85B3CAE0E9F4BC2150"/>
    <w:rsid w:val="00520831"/>
  </w:style>
  <w:style w:type="paragraph" w:customStyle="1" w:styleId="0317F88620774BAD9867A5AD31719823">
    <w:name w:val="0317F88620774BAD9867A5AD31719823"/>
    <w:rsid w:val="00520831"/>
  </w:style>
  <w:style w:type="paragraph" w:customStyle="1" w:styleId="1050F2D6DEFB4FBBBF6652B5A0FB0498">
    <w:name w:val="1050F2D6DEFB4FBBBF6652B5A0FB0498"/>
    <w:rsid w:val="00520831"/>
  </w:style>
  <w:style w:type="paragraph" w:customStyle="1" w:styleId="230DF80755474C428D5BAABD03EC91F1">
    <w:name w:val="230DF80755474C428D5BAABD03EC91F1"/>
    <w:rsid w:val="00520831"/>
  </w:style>
  <w:style w:type="paragraph" w:customStyle="1" w:styleId="B30EF37638E5405E88505163F2071474">
    <w:name w:val="B30EF37638E5405E88505163F2071474"/>
    <w:rsid w:val="00520831"/>
  </w:style>
  <w:style w:type="paragraph" w:customStyle="1" w:styleId="CDC25D7DB8264032ABE3F739E376EFD4">
    <w:name w:val="CDC25D7DB8264032ABE3F739E376EFD4"/>
    <w:rsid w:val="00520831"/>
  </w:style>
  <w:style w:type="paragraph" w:customStyle="1" w:styleId="8D84164ECA1F468F80D76CC855658BDE">
    <w:name w:val="8D84164ECA1F468F80D76CC855658BDE"/>
    <w:rsid w:val="00520831"/>
  </w:style>
  <w:style w:type="paragraph" w:customStyle="1" w:styleId="245F8E19CCF34B478E3CAFEC9F0A7277">
    <w:name w:val="245F8E19CCF34B478E3CAFEC9F0A7277"/>
    <w:rsid w:val="00520831"/>
  </w:style>
  <w:style w:type="paragraph" w:customStyle="1" w:styleId="21431573592E44ED98695BB3B503CED7">
    <w:name w:val="21431573592E44ED98695BB3B503CED7"/>
    <w:rsid w:val="00520831"/>
  </w:style>
  <w:style w:type="paragraph" w:customStyle="1" w:styleId="48B7C06A8E2E4272AC443F3D3F34958D">
    <w:name w:val="48B7C06A8E2E4272AC443F3D3F34958D"/>
    <w:rsid w:val="00520831"/>
  </w:style>
  <w:style w:type="paragraph" w:customStyle="1" w:styleId="E2A42A3A14104B9EBF9C8288D5A1B003">
    <w:name w:val="E2A42A3A14104B9EBF9C8288D5A1B003"/>
    <w:rsid w:val="00520831"/>
  </w:style>
  <w:style w:type="paragraph" w:customStyle="1" w:styleId="5419D1104098492082D6E918FC565315">
    <w:name w:val="5419D1104098492082D6E918FC565315"/>
    <w:rsid w:val="00520831"/>
  </w:style>
  <w:style w:type="paragraph" w:customStyle="1" w:styleId="E771211EC9A8451ABACD580A1A9AC48C">
    <w:name w:val="E771211EC9A8451ABACD580A1A9AC48C"/>
    <w:rsid w:val="00520831"/>
  </w:style>
  <w:style w:type="paragraph" w:customStyle="1" w:styleId="91B80D94A085417CBFFC4065B0E3DD1D">
    <w:name w:val="91B80D94A085417CBFFC4065B0E3DD1D"/>
    <w:rsid w:val="00520831"/>
  </w:style>
  <w:style w:type="paragraph" w:customStyle="1" w:styleId="1847DEC4CA5A4F70B6093290DD3AEF2A">
    <w:name w:val="1847DEC4CA5A4F70B6093290DD3AEF2A"/>
    <w:rsid w:val="00520831"/>
  </w:style>
  <w:style w:type="paragraph" w:customStyle="1" w:styleId="9DA35F9F42E24D839F1ABFD415FF62F8">
    <w:name w:val="9DA35F9F42E24D839F1ABFD415FF62F8"/>
    <w:rsid w:val="00520831"/>
  </w:style>
  <w:style w:type="paragraph" w:customStyle="1" w:styleId="87F2AA7EE9694E119F753170D642E069">
    <w:name w:val="87F2AA7EE9694E119F753170D642E069"/>
    <w:rsid w:val="00520831"/>
  </w:style>
  <w:style w:type="paragraph" w:customStyle="1" w:styleId="908DA25CEFEF4ABFB960804C9D9ED454">
    <w:name w:val="908DA25CEFEF4ABFB960804C9D9ED454"/>
    <w:rsid w:val="00520831"/>
  </w:style>
  <w:style w:type="paragraph" w:customStyle="1" w:styleId="A90F4699BFB2452ABD5778ACD134E44D">
    <w:name w:val="A90F4699BFB2452ABD5778ACD134E44D"/>
    <w:rsid w:val="00520831"/>
  </w:style>
  <w:style w:type="paragraph" w:customStyle="1" w:styleId="ED0FBD145CD44CA485A73D1F2AF725E9">
    <w:name w:val="ED0FBD145CD44CA485A73D1F2AF725E9"/>
    <w:rsid w:val="00520831"/>
  </w:style>
  <w:style w:type="paragraph" w:customStyle="1" w:styleId="89B0B1B63EDA4589BCAC8F25BC2BFC70">
    <w:name w:val="89B0B1B63EDA4589BCAC8F25BC2BFC70"/>
    <w:rsid w:val="00520831"/>
  </w:style>
  <w:style w:type="paragraph" w:customStyle="1" w:styleId="843AE38ED5684A9BBA46BDC5B0B46FC8">
    <w:name w:val="843AE38ED5684A9BBA46BDC5B0B46FC8"/>
    <w:rsid w:val="00520831"/>
  </w:style>
  <w:style w:type="paragraph" w:customStyle="1" w:styleId="BD99EF66519E4643A8FDBC79551199C8">
    <w:name w:val="BD99EF66519E4643A8FDBC79551199C8"/>
    <w:rsid w:val="00520831"/>
  </w:style>
  <w:style w:type="paragraph" w:customStyle="1" w:styleId="98E4FCB5B3EB4A68AC8EC20C4E67E848">
    <w:name w:val="98E4FCB5B3EB4A68AC8EC20C4E67E848"/>
    <w:rsid w:val="00520831"/>
  </w:style>
  <w:style w:type="paragraph" w:customStyle="1" w:styleId="B7086D93BCC24F1C95E2CD7A05D5A782">
    <w:name w:val="B7086D93BCC24F1C95E2CD7A05D5A782"/>
    <w:rsid w:val="00520831"/>
  </w:style>
  <w:style w:type="paragraph" w:customStyle="1" w:styleId="78986AF56EA74D6AAD1620AD3590A49B">
    <w:name w:val="78986AF56EA74D6AAD1620AD3590A49B"/>
    <w:rsid w:val="00520831"/>
  </w:style>
  <w:style w:type="paragraph" w:customStyle="1" w:styleId="B75F93B31E944AC4A5BD1090A9666D84">
    <w:name w:val="B75F93B31E944AC4A5BD1090A9666D84"/>
    <w:rsid w:val="00520831"/>
  </w:style>
  <w:style w:type="paragraph" w:customStyle="1" w:styleId="483CF47E3F6043C0AC5077B8274D3BCB">
    <w:name w:val="483CF47E3F6043C0AC5077B8274D3BCB"/>
    <w:rsid w:val="00520831"/>
  </w:style>
  <w:style w:type="paragraph" w:customStyle="1" w:styleId="D2268CD46D194047B8863EA34F37DCE5">
    <w:name w:val="D2268CD46D194047B8863EA34F37DCE5"/>
    <w:rsid w:val="00520831"/>
  </w:style>
  <w:style w:type="paragraph" w:customStyle="1" w:styleId="9E92CF61BA1245909DF9E4F5B9167824">
    <w:name w:val="9E92CF61BA1245909DF9E4F5B9167824"/>
    <w:rsid w:val="00DA4881"/>
  </w:style>
  <w:style w:type="paragraph" w:customStyle="1" w:styleId="49D4FF06F8C140EEB4999E6706EEDFC8">
    <w:name w:val="49D4FF06F8C140EEB4999E6706EEDFC8"/>
    <w:rsid w:val="00DA4881"/>
  </w:style>
  <w:style w:type="paragraph" w:customStyle="1" w:styleId="CC595D8D4C8449F38549905132DFDDF0">
    <w:name w:val="CC595D8D4C8449F38549905132DFDDF0"/>
    <w:rsid w:val="00DA4881"/>
  </w:style>
  <w:style w:type="paragraph" w:customStyle="1" w:styleId="4F3CAFB3B89840F985C2CAAAB5B89F1D">
    <w:name w:val="4F3CAFB3B89840F985C2CAAAB5B89F1D"/>
    <w:rsid w:val="00DA4881"/>
  </w:style>
  <w:style w:type="paragraph" w:customStyle="1" w:styleId="96FB67F59602407A9030469B1BA81F58">
    <w:name w:val="96FB67F59602407A9030469B1BA81F58"/>
    <w:rsid w:val="00DA4881"/>
  </w:style>
  <w:style w:type="paragraph" w:customStyle="1" w:styleId="405ADB04C73C4B909FC19306E6D2A963">
    <w:name w:val="405ADB04C73C4B909FC19306E6D2A963"/>
    <w:rsid w:val="00DA4881"/>
  </w:style>
  <w:style w:type="paragraph" w:customStyle="1" w:styleId="28B909FCEA55414787C2EC78BE2322D3">
    <w:name w:val="28B909FCEA55414787C2EC78BE2322D3"/>
    <w:rsid w:val="00DA4881"/>
  </w:style>
  <w:style w:type="paragraph" w:customStyle="1" w:styleId="43A8A841AD4845D68E8979432C1DAD42">
    <w:name w:val="43A8A841AD4845D68E8979432C1DAD42"/>
    <w:rsid w:val="00DA4881"/>
  </w:style>
  <w:style w:type="paragraph" w:customStyle="1" w:styleId="098EF49E0E33409B89EA67AD47872785">
    <w:name w:val="098EF49E0E33409B89EA67AD47872785"/>
    <w:rsid w:val="00DA4881"/>
  </w:style>
  <w:style w:type="paragraph" w:customStyle="1" w:styleId="9A1B3566C0A34860A8846429E79C5189">
    <w:name w:val="9A1B3566C0A34860A8846429E79C5189"/>
    <w:rsid w:val="00DA4881"/>
  </w:style>
  <w:style w:type="paragraph" w:customStyle="1" w:styleId="5E9804A0EBAF4D2DAE00574E8711793C">
    <w:name w:val="5E9804A0EBAF4D2DAE00574E8711793C"/>
    <w:rsid w:val="00DA4881"/>
  </w:style>
  <w:style w:type="paragraph" w:customStyle="1" w:styleId="B9CA2B8343074349B992CFFAC553AAE9">
    <w:name w:val="B9CA2B8343074349B992CFFAC553AAE9"/>
    <w:rsid w:val="00DA4881"/>
  </w:style>
  <w:style w:type="paragraph" w:customStyle="1" w:styleId="F091F3818A2847E1AC9CEB986EFB5B85">
    <w:name w:val="F091F3818A2847E1AC9CEB986EFB5B85"/>
    <w:rsid w:val="00DA4881"/>
  </w:style>
  <w:style w:type="paragraph" w:customStyle="1" w:styleId="3FB7D5A97F244DD38821AD4E0E531291">
    <w:name w:val="3FB7D5A97F244DD38821AD4E0E531291"/>
    <w:rsid w:val="00DA4881"/>
  </w:style>
  <w:style w:type="paragraph" w:customStyle="1" w:styleId="DEE4FDF2AE414DEBBA8B97A16DCC0FBC">
    <w:name w:val="DEE4FDF2AE414DEBBA8B97A16DCC0FBC"/>
    <w:rsid w:val="00DA4881"/>
  </w:style>
  <w:style w:type="paragraph" w:customStyle="1" w:styleId="F5CCED5E6AAD4D2889B0537D452D5FC3">
    <w:name w:val="F5CCED5E6AAD4D2889B0537D452D5FC3"/>
    <w:rsid w:val="00DA4881"/>
  </w:style>
  <w:style w:type="paragraph" w:customStyle="1" w:styleId="4702E902F5E04BA09FBED5C501D59110">
    <w:name w:val="4702E902F5E04BA09FBED5C501D59110"/>
    <w:rsid w:val="00DA4881"/>
  </w:style>
  <w:style w:type="paragraph" w:customStyle="1" w:styleId="5EDE5A80705145CFBBDBC3C27EAD5DD2">
    <w:name w:val="5EDE5A80705145CFBBDBC3C27EAD5DD2"/>
    <w:rsid w:val="00DA4881"/>
  </w:style>
  <w:style w:type="paragraph" w:customStyle="1" w:styleId="1E311EFE93544C488580FE86FC2D6A49">
    <w:name w:val="1E311EFE93544C488580FE86FC2D6A49"/>
    <w:rsid w:val="00DA4881"/>
  </w:style>
  <w:style w:type="paragraph" w:customStyle="1" w:styleId="78DBC69F7FAE42FDAF94CC3BE40BCB07">
    <w:name w:val="78DBC69F7FAE42FDAF94CC3BE40BCB07"/>
    <w:rsid w:val="00DA4881"/>
  </w:style>
  <w:style w:type="paragraph" w:customStyle="1" w:styleId="C02DBD256E9A41E79632EFFA3AC2D81C">
    <w:name w:val="C02DBD256E9A41E79632EFFA3AC2D81C"/>
    <w:rsid w:val="00DA4881"/>
  </w:style>
  <w:style w:type="paragraph" w:customStyle="1" w:styleId="5087C86EFE9C48FFAAB32CA9CC1CF2E1">
    <w:name w:val="5087C86EFE9C48FFAAB32CA9CC1CF2E1"/>
    <w:rsid w:val="00DA4881"/>
  </w:style>
  <w:style w:type="paragraph" w:customStyle="1" w:styleId="3590DFF9130240E0B9BF360A510144DC">
    <w:name w:val="3590DFF9130240E0B9BF360A510144DC"/>
    <w:rsid w:val="00DA4881"/>
  </w:style>
  <w:style w:type="paragraph" w:customStyle="1" w:styleId="8D11B70B7A5745D2B1EAA6E82DB0CAB9">
    <w:name w:val="8D11B70B7A5745D2B1EAA6E82DB0CAB9"/>
    <w:rsid w:val="00DA4881"/>
  </w:style>
  <w:style w:type="paragraph" w:customStyle="1" w:styleId="D39CA95519344A9587267B23894D56C3">
    <w:name w:val="D39CA95519344A9587267B23894D56C3"/>
    <w:rsid w:val="00DA4881"/>
  </w:style>
  <w:style w:type="paragraph" w:customStyle="1" w:styleId="30B5414AB28640AFAD369D2B98687030">
    <w:name w:val="30B5414AB28640AFAD369D2B98687030"/>
    <w:rsid w:val="00DA4881"/>
  </w:style>
  <w:style w:type="paragraph" w:customStyle="1" w:styleId="43D64E84EB7E40D49F0ADC032B063F42">
    <w:name w:val="43D64E84EB7E40D49F0ADC032B063F42"/>
    <w:rsid w:val="00DA4881"/>
  </w:style>
  <w:style w:type="paragraph" w:customStyle="1" w:styleId="BD34EDD80AD945BD9D3EF63571FD9071">
    <w:name w:val="BD34EDD80AD945BD9D3EF63571FD9071"/>
    <w:rsid w:val="00DA4881"/>
  </w:style>
  <w:style w:type="paragraph" w:customStyle="1" w:styleId="44E6906AB5D741038E913DDFDC824208">
    <w:name w:val="44E6906AB5D741038E913DDFDC824208"/>
    <w:rsid w:val="00DA4881"/>
  </w:style>
  <w:style w:type="paragraph" w:customStyle="1" w:styleId="566E9AFF226E45C9B03ACDDA7E966539">
    <w:name w:val="566E9AFF226E45C9B03ACDDA7E966539"/>
    <w:rsid w:val="00DA4881"/>
  </w:style>
  <w:style w:type="paragraph" w:customStyle="1" w:styleId="3174E4487A754D31AE99BFA3C0D362EA">
    <w:name w:val="3174E4487A754D31AE99BFA3C0D362EA"/>
    <w:rsid w:val="00DA4881"/>
  </w:style>
  <w:style w:type="paragraph" w:customStyle="1" w:styleId="7321C30ADA8E4254BFE7E47D7D20FB35">
    <w:name w:val="7321C30ADA8E4254BFE7E47D7D20FB35"/>
    <w:rsid w:val="00DA4881"/>
  </w:style>
  <w:style w:type="paragraph" w:customStyle="1" w:styleId="8D564BCAB5914E4CB8DC1F04AE91D121">
    <w:name w:val="8D564BCAB5914E4CB8DC1F04AE91D121"/>
    <w:rsid w:val="00DA4881"/>
  </w:style>
  <w:style w:type="paragraph" w:customStyle="1" w:styleId="4D694117B514419DBDB9B0CB4ECEE910">
    <w:name w:val="4D694117B514419DBDB9B0CB4ECEE910"/>
    <w:rsid w:val="00DA4881"/>
  </w:style>
  <w:style w:type="paragraph" w:customStyle="1" w:styleId="CB4B09E7988248ACA0565FE157C2F13F">
    <w:name w:val="CB4B09E7988248ACA0565FE157C2F13F"/>
    <w:rsid w:val="00DA4881"/>
  </w:style>
  <w:style w:type="paragraph" w:customStyle="1" w:styleId="3A21F805D05640F89560154F8B3EAF02">
    <w:name w:val="3A21F805D05640F89560154F8B3EAF02"/>
    <w:rsid w:val="00DA4881"/>
  </w:style>
  <w:style w:type="paragraph" w:customStyle="1" w:styleId="F16DB0169BBE4F5685C910676FE8A562">
    <w:name w:val="F16DB0169BBE4F5685C910676FE8A562"/>
    <w:rsid w:val="00DA4881"/>
  </w:style>
  <w:style w:type="paragraph" w:customStyle="1" w:styleId="0D688F47B5554126884839F1B3AA50BD">
    <w:name w:val="0D688F47B5554126884839F1B3AA50BD"/>
    <w:rsid w:val="00DA4881"/>
  </w:style>
  <w:style w:type="paragraph" w:customStyle="1" w:styleId="561941608DCD49A09E153799789C2CD0">
    <w:name w:val="561941608DCD49A09E153799789C2CD0"/>
    <w:rsid w:val="00DA4881"/>
  </w:style>
  <w:style w:type="paragraph" w:customStyle="1" w:styleId="157D4B4C861B49DCBF1057D595BCB443">
    <w:name w:val="157D4B4C861B49DCBF1057D595BCB443"/>
    <w:rsid w:val="00DA4881"/>
  </w:style>
  <w:style w:type="paragraph" w:customStyle="1" w:styleId="CB70623FEBE64060A6E6CE9120F57210">
    <w:name w:val="CB70623FEBE64060A6E6CE9120F57210"/>
    <w:rsid w:val="00DA4881"/>
  </w:style>
  <w:style w:type="paragraph" w:customStyle="1" w:styleId="88EB2F7D4E704D12B84C6760264D61F8">
    <w:name w:val="88EB2F7D4E704D12B84C6760264D61F8"/>
    <w:rsid w:val="00DA4881"/>
  </w:style>
  <w:style w:type="paragraph" w:customStyle="1" w:styleId="A198A33E7C5E415E99C8E13698403E6E">
    <w:name w:val="A198A33E7C5E415E99C8E13698403E6E"/>
    <w:rsid w:val="00DA4881"/>
  </w:style>
  <w:style w:type="paragraph" w:customStyle="1" w:styleId="05C4F3F8F1FE4FE7A2780EFDB6BC9072">
    <w:name w:val="05C4F3F8F1FE4FE7A2780EFDB6BC9072"/>
    <w:rsid w:val="00DA4881"/>
  </w:style>
  <w:style w:type="paragraph" w:customStyle="1" w:styleId="17CF6AE22D91442490DD7A74606A79DD">
    <w:name w:val="17CF6AE22D91442490DD7A74606A79DD"/>
    <w:rsid w:val="00DA4881"/>
  </w:style>
  <w:style w:type="paragraph" w:customStyle="1" w:styleId="03D340F8EE78443CAE8A9691AAF5924E">
    <w:name w:val="03D340F8EE78443CAE8A9691AAF5924E"/>
    <w:rsid w:val="00DA4881"/>
  </w:style>
  <w:style w:type="paragraph" w:customStyle="1" w:styleId="BBEF33BE0BDD4043813F053D886F70E8">
    <w:name w:val="BBEF33BE0BDD4043813F053D886F70E8"/>
    <w:rsid w:val="00DA4881"/>
  </w:style>
  <w:style w:type="paragraph" w:customStyle="1" w:styleId="CBF56176DC0141CFADCE381ED92896DD">
    <w:name w:val="CBF56176DC0141CFADCE381ED92896DD"/>
    <w:rsid w:val="00DA4881"/>
  </w:style>
  <w:style w:type="paragraph" w:customStyle="1" w:styleId="96FF58CB6F5E4119844ADB9207B06A17">
    <w:name w:val="96FF58CB6F5E4119844ADB9207B06A17"/>
    <w:rsid w:val="00DA4881"/>
  </w:style>
  <w:style w:type="paragraph" w:customStyle="1" w:styleId="C431EDFD91104AC8861393F3E6C7E978">
    <w:name w:val="C431EDFD91104AC8861393F3E6C7E978"/>
    <w:rsid w:val="00DA4881"/>
  </w:style>
  <w:style w:type="paragraph" w:customStyle="1" w:styleId="63082142A92B4A7CBAC4E6D15EBDB29C">
    <w:name w:val="63082142A92B4A7CBAC4E6D15EBDB29C"/>
    <w:rsid w:val="00DA4881"/>
  </w:style>
  <w:style w:type="paragraph" w:customStyle="1" w:styleId="EBAD865553C94E0BB2F3676A65114233">
    <w:name w:val="EBAD865553C94E0BB2F3676A65114233"/>
    <w:rsid w:val="00DA4881"/>
  </w:style>
  <w:style w:type="paragraph" w:customStyle="1" w:styleId="47F37F6568734262B378CEED0EBF0850">
    <w:name w:val="47F37F6568734262B378CEED0EBF0850"/>
    <w:rsid w:val="00DA4881"/>
  </w:style>
  <w:style w:type="paragraph" w:customStyle="1" w:styleId="E03CCC6A710548CE914249872D6D9819">
    <w:name w:val="E03CCC6A710548CE914249872D6D9819"/>
    <w:rsid w:val="00DA4881"/>
  </w:style>
  <w:style w:type="paragraph" w:customStyle="1" w:styleId="96D60CEAC5E5494EA2CC531F50FA44E6">
    <w:name w:val="96D60CEAC5E5494EA2CC531F50FA44E6"/>
    <w:rsid w:val="00DA4881"/>
  </w:style>
  <w:style w:type="paragraph" w:customStyle="1" w:styleId="08B92A1C93EF44A08CF5E3549633DDCB">
    <w:name w:val="08B92A1C93EF44A08CF5E3549633DDCB"/>
    <w:rsid w:val="00DA4881"/>
  </w:style>
  <w:style w:type="paragraph" w:customStyle="1" w:styleId="2042F1AC294F4DA6B19D8462FC2DBEF0">
    <w:name w:val="2042F1AC294F4DA6B19D8462FC2DBEF0"/>
    <w:rsid w:val="00DA4881"/>
  </w:style>
  <w:style w:type="paragraph" w:customStyle="1" w:styleId="60E1F62AF8A1402083D1867D6E65C10D">
    <w:name w:val="60E1F62AF8A1402083D1867D6E65C10D"/>
    <w:rsid w:val="00DA4881"/>
  </w:style>
  <w:style w:type="paragraph" w:customStyle="1" w:styleId="21F1E2FA4A354219965F630D7E914399">
    <w:name w:val="21F1E2FA4A354219965F630D7E914399"/>
    <w:rsid w:val="00DA4881"/>
  </w:style>
  <w:style w:type="paragraph" w:customStyle="1" w:styleId="5372C90821934DA9B10198103A158EDB">
    <w:name w:val="5372C90821934DA9B10198103A158EDB"/>
    <w:rsid w:val="00DA4881"/>
  </w:style>
  <w:style w:type="paragraph" w:customStyle="1" w:styleId="2DB3D89216C74D41A1B3663475221BCD">
    <w:name w:val="2DB3D89216C74D41A1B3663475221BCD"/>
    <w:rsid w:val="00DA4881"/>
  </w:style>
  <w:style w:type="paragraph" w:customStyle="1" w:styleId="8678D19EF8A2439A8D82C83F331E47E8">
    <w:name w:val="8678D19EF8A2439A8D82C83F331E47E8"/>
    <w:rsid w:val="00DA4881"/>
  </w:style>
  <w:style w:type="paragraph" w:customStyle="1" w:styleId="A44F3689862E4F11895DD51E4DC195DE">
    <w:name w:val="A44F3689862E4F11895DD51E4DC195DE"/>
    <w:rsid w:val="00DA4881"/>
  </w:style>
  <w:style w:type="paragraph" w:customStyle="1" w:styleId="15C36762B15B4A8FAFE388786DE4896B">
    <w:name w:val="15C36762B15B4A8FAFE388786DE4896B"/>
    <w:rsid w:val="00DA4881"/>
  </w:style>
  <w:style w:type="paragraph" w:customStyle="1" w:styleId="E76E51FB18ED48E7BF3F663C22A8FB54">
    <w:name w:val="E76E51FB18ED48E7BF3F663C22A8FB54"/>
    <w:rsid w:val="00DA4881"/>
  </w:style>
  <w:style w:type="paragraph" w:customStyle="1" w:styleId="9F237293A28D4761882170618BA31B3E">
    <w:name w:val="9F237293A28D4761882170618BA31B3E"/>
    <w:rsid w:val="00DA4881"/>
  </w:style>
  <w:style w:type="paragraph" w:customStyle="1" w:styleId="7406872383A04920981E1F049D59E17F">
    <w:name w:val="7406872383A04920981E1F049D59E17F"/>
    <w:rsid w:val="00DA4881"/>
  </w:style>
  <w:style w:type="paragraph" w:customStyle="1" w:styleId="17F894F7C7B04BB585DE7257D7BE1195">
    <w:name w:val="17F894F7C7B04BB585DE7257D7BE1195"/>
    <w:rsid w:val="00DA4881"/>
  </w:style>
  <w:style w:type="paragraph" w:customStyle="1" w:styleId="054EB155CA7341DAA272BC3A44101239">
    <w:name w:val="054EB155CA7341DAA272BC3A44101239"/>
    <w:rsid w:val="00DA4881"/>
  </w:style>
  <w:style w:type="paragraph" w:customStyle="1" w:styleId="D949D2D7A1E94FF7AC32AD859C837335">
    <w:name w:val="D949D2D7A1E94FF7AC32AD859C837335"/>
    <w:rsid w:val="00DA4881"/>
  </w:style>
  <w:style w:type="paragraph" w:customStyle="1" w:styleId="5285BD7F879F4039A166A57C90FEABD8">
    <w:name w:val="5285BD7F879F4039A166A57C90FEABD8"/>
    <w:rsid w:val="00DA4881"/>
  </w:style>
  <w:style w:type="paragraph" w:customStyle="1" w:styleId="94A6FEB439B941E9B168D5F748A01C60">
    <w:name w:val="94A6FEB439B941E9B168D5F748A01C60"/>
    <w:rsid w:val="00DA4881"/>
  </w:style>
  <w:style w:type="paragraph" w:customStyle="1" w:styleId="8AA495BB58704EDE81DB0F25D926BE9F">
    <w:name w:val="8AA495BB58704EDE81DB0F25D926BE9F"/>
    <w:rsid w:val="00DA4881"/>
  </w:style>
  <w:style w:type="paragraph" w:customStyle="1" w:styleId="A1A15707DD344DE685B9290B0F5C50B9">
    <w:name w:val="A1A15707DD344DE685B9290B0F5C50B9"/>
    <w:rsid w:val="00DA4881"/>
  </w:style>
  <w:style w:type="paragraph" w:customStyle="1" w:styleId="8EDEFE4018CC4F9B8B01DE0CD28B88A8">
    <w:name w:val="8EDEFE4018CC4F9B8B01DE0CD28B88A8"/>
    <w:rsid w:val="00DA4881"/>
  </w:style>
  <w:style w:type="paragraph" w:customStyle="1" w:styleId="11EED79352AA48FA8F8739BD726ECB4F">
    <w:name w:val="11EED79352AA48FA8F8739BD726ECB4F"/>
    <w:rsid w:val="00DA4881"/>
  </w:style>
  <w:style w:type="paragraph" w:customStyle="1" w:styleId="B9F4067C3DBA4706887A8B686AD96F1B">
    <w:name w:val="B9F4067C3DBA4706887A8B686AD96F1B"/>
    <w:rsid w:val="00DA4881"/>
  </w:style>
  <w:style w:type="paragraph" w:customStyle="1" w:styleId="EFE6E6BD32AD41F0AF23647CFE23341F">
    <w:name w:val="EFE6E6BD32AD41F0AF23647CFE23341F"/>
    <w:rsid w:val="00DA4881"/>
  </w:style>
  <w:style w:type="paragraph" w:customStyle="1" w:styleId="BC781605C17D4601A3D9AEE70DC8B4AD">
    <w:name w:val="BC781605C17D4601A3D9AEE70DC8B4AD"/>
    <w:rsid w:val="00DA4881"/>
  </w:style>
  <w:style w:type="paragraph" w:customStyle="1" w:styleId="58B159EB4C014EB0A500B3820638C0E2">
    <w:name w:val="58B159EB4C014EB0A500B3820638C0E2"/>
    <w:rsid w:val="00DA4881"/>
  </w:style>
  <w:style w:type="paragraph" w:customStyle="1" w:styleId="999597149F5E4F6EA1C88AE47324CE24">
    <w:name w:val="999597149F5E4F6EA1C88AE47324CE24"/>
    <w:rsid w:val="00DA4881"/>
  </w:style>
  <w:style w:type="paragraph" w:customStyle="1" w:styleId="FF6476FC427B42A7AB8016E1A8F4405D">
    <w:name w:val="FF6476FC427B42A7AB8016E1A8F4405D"/>
    <w:rsid w:val="00DA4881"/>
  </w:style>
  <w:style w:type="paragraph" w:customStyle="1" w:styleId="0F76CF9F532A4F1B8084D3ED523B881B">
    <w:name w:val="0F76CF9F532A4F1B8084D3ED523B881B"/>
    <w:rsid w:val="00DA4881"/>
  </w:style>
  <w:style w:type="paragraph" w:customStyle="1" w:styleId="CB4A317AF13F4DA1BF2A8BB83BB2EF70">
    <w:name w:val="CB4A317AF13F4DA1BF2A8BB83BB2EF70"/>
    <w:rsid w:val="00DA4881"/>
  </w:style>
  <w:style w:type="paragraph" w:customStyle="1" w:styleId="F55093E37E4A4E638F92237D62AB6EB0">
    <w:name w:val="F55093E37E4A4E638F92237D62AB6EB0"/>
    <w:rsid w:val="00DA4881"/>
  </w:style>
  <w:style w:type="paragraph" w:customStyle="1" w:styleId="78D8A5A617044483B463D384C1763085">
    <w:name w:val="78D8A5A617044483B463D384C1763085"/>
    <w:rsid w:val="00DA4881"/>
  </w:style>
  <w:style w:type="paragraph" w:customStyle="1" w:styleId="9A4AF8DACFE9452780108694578324F6">
    <w:name w:val="9A4AF8DACFE9452780108694578324F6"/>
    <w:rsid w:val="00DA4881"/>
  </w:style>
  <w:style w:type="paragraph" w:customStyle="1" w:styleId="8E8256776011460880AF43A9CC2A0DA9">
    <w:name w:val="8E8256776011460880AF43A9CC2A0DA9"/>
    <w:rsid w:val="00DA4881"/>
  </w:style>
  <w:style w:type="paragraph" w:customStyle="1" w:styleId="53585F310B2B49C484355AD2B79454AA">
    <w:name w:val="53585F310B2B49C484355AD2B79454AA"/>
    <w:rsid w:val="00DA4881"/>
  </w:style>
  <w:style w:type="paragraph" w:customStyle="1" w:styleId="E6C7D6A6BC744F4B94363318D92F44DC">
    <w:name w:val="E6C7D6A6BC744F4B94363318D92F44DC"/>
    <w:rsid w:val="00DA4881"/>
  </w:style>
  <w:style w:type="paragraph" w:customStyle="1" w:styleId="B982AE6DA11A478494D9A41646C375A7">
    <w:name w:val="B982AE6DA11A478494D9A41646C375A7"/>
    <w:rsid w:val="00DA4881"/>
  </w:style>
  <w:style w:type="paragraph" w:customStyle="1" w:styleId="5D62A76102DA4A64BA631AD5044A101D">
    <w:name w:val="5D62A76102DA4A64BA631AD5044A101D"/>
    <w:rsid w:val="00DA4881"/>
  </w:style>
  <w:style w:type="paragraph" w:customStyle="1" w:styleId="E2A9A2388F204AA5ADA223FBDD42A8F7">
    <w:name w:val="E2A9A2388F204AA5ADA223FBDD42A8F7"/>
    <w:rsid w:val="00DA4881"/>
  </w:style>
  <w:style w:type="paragraph" w:customStyle="1" w:styleId="7F35C830619F4C8FA06558910A8273A1">
    <w:name w:val="7F35C830619F4C8FA06558910A8273A1"/>
    <w:rsid w:val="00DA4881"/>
  </w:style>
  <w:style w:type="paragraph" w:customStyle="1" w:styleId="A3575069FA6C4E14BD37BA9AAB0ADC1D">
    <w:name w:val="A3575069FA6C4E14BD37BA9AAB0ADC1D"/>
    <w:rsid w:val="00DA4881"/>
  </w:style>
  <w:style w:type="paragraph" w:customStyle="1" w:styleId="FD1C29325853456D8E082EC0F5FC629C">
    <w:name w:val="FD1C29325853456D8E082EC0F5FC629C"/>
    <w:rsid w:val="00DA4881"/>
  </w:style>
  <w:style w:type="paragraph" w:customStyle="1" w:styleId="F7CB6F3EB0884D55BB077D93AB7D7045">
    <w:name w:val="F7CB6F3EB0884D55BB077D93AB7D7045"/>
    <w:rsid w:val="00DA4881"/>
  </w:style>
  <w:style w:type="paragraph" w:customStyle="1" w:styleId="149B99AA050B4A65AE74166EB1493AC6">
    <w:name w:val="149B99AA050B4A65AE74166EB1493AC6"/>
    <w:rsid w:val="00DA4881"/>
  </w:style>
  <w:style w:type="paragraph" w:customStyle="1" w:styleId="0B47359571E94F0CB3CE5E316A0258B0">
    <w:name w:val="0B47359571E94F0CB3CE5E316A0258B0"/>
    <w:rsid w:val="00DA4881"/>
  </w:style>
  <w:style w:type="paragraph" w:customStyle="1" w:styleId="FC5DF259B47F463CA2892502A1F1F0A8">
    <w:name w:val="FC5DF259B47F463CA2892502A1F1F0A8"/>
    <w:rsid w:val="00DA4881"/>
  </w:style>
  <w:style w:type="paragraph" w:customStyle="1" w:styleId="253EE88C70BF4473BC6174E23027FB2B">
    <w:name w:val="253EE88C70BF4473BC6174E23027FB2B"/>
    <w:rsid w:val="00DA4881"/>
  </w:style>
  <w:style w:type="paragraph" w:customStyle="1" w:styleId="299382FF2CDB44408FA76865733C3D86">
    <w:name w:val="299382FF2CDB44408FA76865733C3D86"/>
    <w:rsid w:val="00DA4881"/>
  </w:style>
  <w:style w:type="paragraph" w:customStyle="1" w:styleId="AD599CB107664EEAB19213E94EB69C70">
    <w:name w:val="AD599CB107664EEAB19213E94EB69C70"/>
    <w:rsid w:val="00DA4881"/>
  </w:style>
  <w:style w:type="paragraph" w:customStyle="1" w:styleId="7404C54D83D0428DB8779D5686EBE3C9">
    <w:name w:val="7404C54D83D0428DB8779D5686EBE3C9"/>
    <w:rsid w:val="00DA4881"/>
  </w:style>
  <w:style w:type="paragraph" w:customStyle="1" w:styleId="B8F4DA733EA3425F9E64AE6CEDBB2C51">
    <w:name w:val="B8F4DA733EA3425F9E64AE6CEDBB2C51"/>
    <w:rsid w:val="00DA4881"/>
  </w:style>
  <w:style w:type="paragraph" w:customStyle="1" w:styleId="E86F3F59B63E41B1A2880BD4A8E79180">
    <w:name w:val="E86F3F59B63E41B1A2880BD4A8E79180"/>
    <w:rsid w:val="00DA4881"/>
  </w:style>
  <w:style w:type="paragraph" w:customStyle="1" w:styleId="5F523B5A38A64AE1B153ED468A280B61">
    <w:name w:val="5F523B5A38A64AE1B153ED468A280B61"/>
    <w:rsid w:val="00DA4881"/>
  </w:style>
  <w:style w:type="paragraph" w:customStyle="1" w:styleId="31638690D68F416080C688686F8AD0F7">
    <w:name w:val="31638690D68F416080C688686F8AD0F7"/>
    <w:rsid w:val="00DA4881"/>
  </w:style>
  <w:style w:type="paragraph" w:customStyle="1" w:styleId="B2C209FEB41C4C5D82396EB275454FB0">
    <w:name w:val="B2C209FEB41C4C5D82396EB275454FB0"/>
    <w:rsid w:val="00DA4881"/>
  </w:style>
  <w:style w:type="paragraph" w:customStyle="1" w:styleId="16ADC7A5E9204A45B03EC7BFA73C5F92">
    <w:name w:val="16ADC7A5E9204A45B03EC7BFA73C5F92"/>
    <w:rsid w:val="00DA4881"/>
  </w:style>
  <w:style w:type="paragraph" w:customStyle="1" w:styleId="6D7CDF354D8D40EC801B69760E41E37C">
    <w:name w:val="6D7CDF354D8D40EC801B69760E41E37C"/>
    <w:rsid w:val="00DA4881"/>
  </w:style>
  <w:style w:type="paragraph" w:customStyle="1" w:styleId="85B0571E4DC54B2E8317BAD418574CC3">
    <w:name w:val="85B0571E4DC54B2E8317BAD418574CC3"/>
    <w:rsid w:val="00DA4881"/>
  </w:style>
  <w:style w:type="paragraph" w:customStyle="1" w:styleId="A686CEE03737425C87B08070CD5921E7">
    <w:name w:val="A686CEE03737425C87B08070CD5921E7"/>
    <w:rsid w:val="00DA4881"/>
  </w:style>
  <w:style w:type="paragraph" w:customStyle="1" w:styleId="FC13BF341621420F97E851457182D8A3">
    <w:name w:val="FC13BF341621420F97E851457182D8A3"/>
    <w:rsid w:val="00DA4881"/>
  </w:style>
  <w:style w:type="paragraph" w:customStyle="1" w:styleId="94F04F39F3E14E75B6864AE25F4F095F">
    <w:name w:val="94F04F39F3E14E75B6864AE25F4F095F"/>
    <w:rsid w:val="00DA4881"/>
  </w:style>
  <w:style w:type="paragraph" w:customStyle="1" w:styleId="09AB59B7A16341FEBCF1769EF39E4C27">
    <w:name w:val="09AB59B7A16341FEBCF1769EF39E4C27"/>
    <w:rsid w:val="00DA4881"/>
  </w:style>
  <w:style w:type="paragraph" w:customStyle="1" w:styleId="DC203AD9BC0E4501830DB4A96C62C45B">
    <w:name w:val="DC203AD9BC0E4501830DB4A96C62C45B"/>
    <w:rsid w:val="00DA4881"/>
  </w:style>
  <w:style w:type="paragraph" w:customStyle="1" w:styleId="A23756AEF1D1408284CBBA5BFAD9A058">
    <w:name w:val="A23756AEF1D1408284CBBA5BFAD9A058"/>
    <w:rsid w:val="00DA4881"/>
  </w:style>
  <w:style w:type="paragraph" w:customStyle="1" w:styleId="B2220746925D47149846B85CC3ED0475">
    <w:name w:val="B2220746925D47149846B85CC3ED0475"/>
    <w:rsid w:val="00DA4881"/>
  </w:style>
  <w:style w:type="paragraph" w:customStyle="1" w:styleId="A37B6238EEE749FDBF4FC77ACF368455">
    <w:name w:val="A37B6238EEE749FDBF4FC77ACF368455"/>
    <w:rsid w:val="00DA4881"/>
  </w:style>
  <w:style w:type="paragraph" w:customStyle="1" w:styleId="CF75C2980B3A40CDAA5F64A5EB7E52C1">
    <w:name w:val="CF75C2980B3A40CDAA5F64A5EB7E52C1"/>
    <w:rsid w:val="00DA4881"/>
  </w:style>
  <w:style w:type="paragraph" w:customStyle="1" w:styleId="A2193F84C90D4EFE8732A62C2DB4C5C2">
    <w:name w:val="A2193F84C90D4EFE8732A62C2DB4C5C2"/>
    <w:rsid w:val="00DA4881"/>
  </w:style>
  <w:style w:type="paragraph" w:customStyle="1" w:styleId="05427A42EF22419BB4F3790FFA6772A5">
    <w:name w:val="05427A42EF22419BB4F3790FFA6772A5"/>
    <w:rsid w:val="00DA4881"/>
  </w:style>
  <w:style w:type="paragraph" w:customStyle="1" w:styleId="4F114BC447634F5A95F8AD2CC76F9804">
    <w:name w:val="4F114BC447634F5A95F8AD2CC76F9804"/>
    <w:rsid w:val="00DA4881"/>
  </w:style>
  <w:style w:type="paragraph" w:customStyle="1" w:styleId="E842BCF8A9C749278CF59BC41668425D">
    <w:name w:val="E842BCF8A9C749278CF59BC41668425D"/>
    <w:rsid w:val="00DA4881"/>
  </w:style>
  <w:style w:type="paragraph" w:customStyle="1" w:styleId="7A3350E9DAE94762B117D86C00C2D75A">
    <w:name w:val="7A3350E9DAE94762B117D86C00C2D75A"/>
    <w:rsid w:val="00DA4881"/>
  </w:style>
  <w:style w:type="paragraph" w:customStyle="1" w:styleId="85707B4B5A414647B5CF2D69346CCD0C">
    <w:name w:val="85707B4B5A414647B5CF2D69346CCD0C"/>
    <w:rsid w:val="00DA4881"/>
  </w:style>
  <w:style w:type="paragraph" w:customStyle="1" w:styleId="DCB447A4B86E4D30842B38F996007A79">
    <w:name w:val="DCB447A4B86E4D30842B38F996007A79"/>
    <w:rsid w:val="00DA4881"/>
  </w:style>
  <w:style w:type="paragraph" w:customStyle="1" w:styleId="6D3E6F7C55F240368369C8C7CD9B7087">
    <w:name w:val="6D3E6F7C55F240368369C8C7CD9B7087"/>
    <w:rsid w:val="00DA4881"/>
  </w:style>
  <w:style w:type="paragraph" w:customStyle="1" w:styleId="33022478C5EE42F8901FF9DFCBCB5009">
    <w:name w:val="33022478C5EE42F8901FF9DFCBCB5009"/>
    <w:rsid w:val="00DA4881"/>
  </w:style>
  <w:style w:type="paragraph" w:customStyle="1" w:styleId="76E6CD21786E4E81AEC123CEEA1D4A58">
    <w:name w:val="76E6CD21786E4E81AEC123CEEA1D4A58"/>
    <w:rsid w:val="00DA4881"/>
  </w:style>
  <w:style w:type="paragraph" w:customStyle="1" w:styleId="1043575C82DA4DDEA3A88C45D3AA0C8E">
    <w:name w:val="1043575C82DA4DDEA3A88C45D3AA0C8E"/>
    <w:rsid w:val="00DA4881"/>
  </w:style>
  <w:style w:type="paragraph" w:customStyle="1" w:styleId="8B798900808B45A19058CF6109FF1532">
    <w:name w:val="8B798900808B45A19058CF6109FF1532"/>
    <w:rsid w:val="00DA4881"/>
  </w:style>
  <w:style w:type="paragraph" w:customStyle="1" w:styleId="BF8EC0818E5740D398432EAD7CDE1068">
    <w:name w:val="BF8EC0818E5740D398432EAD7CDE1068"/>
    <w:rsid w:val="00DA4881"/>
  </w:style>
  <w:style w:type="paragraph" w:customStyle="1" w:styleId="A422FF149AEF48A0AA404A5D4F713892">
    <w:name w:val="A422FF149AEF48A0AA404A5D4F713892"/>
    <w:rsid w:val="00DA4881"/>
  </w:style>
  <w:style w:type="paragraph" w:customStyle="1" w:styleId="4A5F745FE1C048129D8EDFDEF0ECEEF9">
    <w:name w:val="4A5F745FE1C048129D8EDFDEF0ECEEF9"/>
    <w:rsid w:val="00DA4881"/>
  </w:style>
  <w:style w:type="paragraph" w:customStyle="1" w:styleId="328234741E86406CB8D1C4AC25DAF8DB">
    <w:name w:val="328234741E86406CB8D1C4AC25DAF8DB"/>
    <w:rsid w:val="00DA4881"/>
  </w:style>
  <w:style w:type="paragraph" w:customStyle="1" w:styleId="89E7B13C1BBB42D6B59F0A6833F560F5">
    <w:name w:val="89E7B13C1BBB42D6B59F0A6833F560F5"/>
    <w:rsid w:val="00DA4881"/>
  </w:style>
  <w:style w:type="paragraph" w:customStyle="1" w:styleId="203AF469C6D842D485AB83452481CB39">
    <w:name w:val="203AF469C6D842D485AB83452481CB39"/>
    <w:rsid w:val="00DA4881"/>
  </w:style>
  <w:style w:type="paragraph" w:customStyle="1" w:styleId="99DA9488C3E94E14B1A50C1C849E58F4">
    <w:name w:val="99DA9488C3E94E14B1A50C1C849E58F4"/>
    <w:rsid w:val="00DA4881"/>
  </w:style>
  <w:style w:type="paragraph" w:customStyle="1" w:styleId="3C2C13D737A94CE391B6BAAA49FF26D6">
    <w:name w:val="3C2C13D737A94CE391B6BAAA49FF26D6"/>
    <w:rsid w:val="00DA4881"/>
  </w:style>
  <w:style w:type="paragraph" w:customStyle="1" w:styleId="548D7F77B59F4B969EF827DA573FAF3F">
    <w:name w:val="548D7F77B59F4B969EF827DA573FAF3F"/>
    <w:rsid w:val="00DA4881"/>
  </w:style>
  <w:style w:type="paragraph" w:customStyle="1" w:styleId="7A9213E5085C4ADDAEBA5F3C6727A042">
    <w:name w:val="7A9213E5085C4ADDAEBA5F3C6727A042"/>
    <w:rsid w:val="00DA4881"/>
  </w:style>
  <w:style w:type="paragraph" w:customStyle="1" w:styleId="BB138C610F8C4B4F8A6A77094CBDE713">
    <w:name w:val="BB138C610F8C4B4F8A6A77094CBDE713"/>
    <w:rsid w:val="00DA4881"/>
  </w:style>
  <w:style w:type="paragraph" w:customStyle="1" w:styleId="920956E5007F46859FAEE97B5AAD7B12">
    <w:name w:val="920956E5007F46859FAEE97B5AAD7B12"/>
    <w:rsid w:val="00DA4881"/>
  </w:style>
  <w:style w:type="paragraph" w:customStyle="1" w:styleId="049B088CB61D437CBB1C31084A90D971">
    <w:name w:val="049B088CB61D437CBB1C31084A90D971"/>
    <w:rsid w:val="00DA4881"/>
  </w:style>
  <w:style w:type="paragraph" w:customStyle="1" w:styleId="9B82C89ACE954D2C9728E405B3F5BCDA">
    <w:name w:val="9B82C89ACE954D2C9728E405B3F5BCDA"/>
    <w:rsid w:val="00DA4881"/>
  </w:style>
  <w:style w:type="paragraph" w:customStyle="1" w:styleId="BA73CE047F6F4098B14536833446F335">
    <w:name w:val="BA73CE047F6F4098B14536833446F335"/>
    <w:rsid w:val="00DA4881"/>
  </w:style>
  <w:style w:type="paragraph" w:customStyle="1" w:styleId="88D1915AB1C24CA1B21F7005727F17B9">
    <w:name w:val="88D1915AB1C24CA1B21F7005727F17B9"/>
    <w:rsid w:val="00DA4881"/>
  </w:style>
  <w:style w:type="paragraph" w:customStyle="1" w:styleId="03C6EB88F6954002AC1A9BFF0BAAB764">
    <w:name w:val="03C6EB88F6954002AC1A9BFF0BAAB764"/>
    <w:rsid w:val="00DA4881"/>
  </w:style>
  <w:style w:type="paragraph" w:customStyle="1" w:styleId="9BA0113E5ECE4409951EEC1B9825AAEB">
    <w:name w:val="9BA0113E5ECE4409951EEC1B9825AAEB"/>
    <w:rsid w:val="00DA4881"/>
  </w:style>
  <w:style w:type="paragraph" w:customStyle="1" w:styleId="38C6F9C23DC44304BD8192444F6C9624">
    <w:name w:val="38C6F9C23DC44304BD8192444F6C9624"/>
    <w:rsid w:val="00DA4881"/>
  </w:style>
  <w:style w:type="paragraph" w:customStyle="1" w:styleId="BBF709A4AD874CEC904E87FD3F85A3A6">
    <w:name w:val="BBF709A4AD874CEC904E87FD3F85A3A6"/>
    <w:rsid w:val="00DA4881"/>
  </w:style>
  <w:style w:type="paragraph" w:customStyle="1" w:styleId="DB907DA90D2B4985BD7306376200F7B6">
    <w:name w:val="DB907DA90D2B4985BD7306376200F7B6"/>
    <w:rsid w:val="00DA4881"/>
  </w:style>
  <w:style w:type="paragraph" w:customStyle="1" w:styleId="2F253E2301684B8FB1849D73A7EAB1C6">
    <w:name w:val="2F253E2301684B8FB1849D73A7EAB1C6"/>
    <w:rsid w:val="00DA4881"/>
  </w:style>
  <w:style w:type="paragraph" w:customStyle="1" w:styleId="D7DF041E2DB64838A2B4EFD6DE726A2C">
    <w:name w:val="D7DF041E2DB64838A2B4EFD6DE726A2C"/>
    <w:rsid w:val="00DA4881"/>
  </w:style>
  <w:style w:type="paragraph" w:customStyle="1" w:styleId="2D4CEDC646D540A7A78F31ECAF0041A8">
    <w:name w:val="2D4CEDC646D540A7A78F31ECAF0041A8"/>
    <w:rsid w:val="00DA4881"/>
  </w:style>
  <w:style w:type="paragraph" w:customStyle="1" w:styleId="5CE1005CF3E14507B8694F38A9E12CF8">
    <w:name w:val="5CE1005CF3E14507B8694F38A9E12CF8"/>
    <w:rsid w:val="00DA4881"/>
  </w:style>
  <w:style w:type="paragraph" w:customStyle="1" w:styleId="3CF4385861B4488F85F280456D38DCFE">
    <w:name w:val="3CF4385861B4488F85F280456D38DCFE"/>
    <w:rsid w:val="00DA4881"/>
  </w:style>
  <w:style w:type="paragraph" w:customStyle="1" w:styleId="9D0879308F0B4661B521BF9E1AB0B871">
    <w:name w:val="9D0879308F0B4661B521BF9E1AB0B871"/>
    <w:rsid w:val="00DA4881"/>
  </w:style>
  <w:style w:type="paragraph" w:customStyle="1" w:styleId="AF5387B0FBBE40F9A5B95E878265142A">
    <w:name w:val="AF5387B0FBBE40F9A5B95E878265142A"/>
    <w:rsid w:val="00DA4881"/>
  </w:style>
  <w:style w:type="paragraph" w:customStyle="1" w:styleId="6C0FC3C132524861BD93C7636880DA36">
    <w:name w:val="6C0FC3C132524861BD93C7636880DA36"/>
    <w:rsid w:val="00DA4881"/>
  </w:style>
  <w:style w:type="paragraph" w:customStyle="1" w:styleId="6E25840595F946AF834206E891EC7CC6">
    <w:name w:val="6E25840595F946AF834206E891EC7CC6"/>
    <w:rsid w:val="00DA4881"/>
  </w:style>
  <w:style w:type="paragraph" w:customStyle="1" w:styleId="B6A6E5196E9449C7A7AD29DAEFD9CE8D">
    <w:name w:val="B6A6E5196E9449C7A7AD29DAEFD9CE8D"/>
    <w:rsid w:val="00DA4881"/>
  </w:style>
  <w:style w:type="paragraph" w:customStyle="1" w:styleId="440D00B53CED4B159B80239EDC2C22CD">
    <w:name w:val="440D00B53CED4B159B80239EDC2C22CD"/>
    <w:rsid w:val="00DA4881"/>
  </w:style>
  <w:style w:type="paragraph" w:customStyle="1" w:styleId="41EF99869EC94BDFB25565C81C046639">
    <w:name w:val="41EF99869EC94BDFB25565C81C046639"/>
    <w:rsid w:val="00DA4881"/>
  </w:style>
  <w:style w:type="paragraph" w:customStyle="1" w:styleId="A34B5E24715F41B1B1108E8E6624B44F">
    <w:name w:val="A34B5E24715F41B1B1108E8E6624B44F"/>
    <w:rsid w:val="00DA4881"/>
  </w:style>
  <w:style w:type="paragraph" w:customStyle="1" w:styleId="3714CD88054248F3B0771CE43BF7BACB">
    <w:name w:val="3714CD88054248F3B0771CE43BF7BACB"/>
    <w:rsid w:val="00DA4881"/>
  </w:style>
  <w:style w:type="paragraph" w:customStyle="1" w:styleId="88A75382FF2C49A3961DCE7AD31C22D2">
    <w:name w:val="88A75382FF2C49A3961DCE7AD31C22D2"/>
    <w:rsid w:val="00DA4881"/>
  </w:style>
  <w:style w:type="paragraph" w:customStyle="1" w:styleId="6C5100D3B16649CAAA30106E53204AD2">
    <w:name w:val="6C5100D3B16649CAAA30106E53204AD2"/>
    <w:rsid w:val="00DA4881"/>
  </w:style>
  <w:style w:type="paragraph" w:customStyle="1" w:styleId="DA11C0AA896B4070ABB304DB08E2885C">
    <w:name w:val="DA11C0AA896B4070ABB304DB08E2885C"/>
    <w:rsid w:val="00DA4881"/>
  </w:style>
  <w:style w:type="paragraph" w:customStyle="1" w:styleId="175D9E2E64BD46B6ADAB477EB638C803">
    <w:name w:val="175D9E2E64BD46B6ADAB477EB638C803"/>
    <w:rsid w:val="00DA4881"/>
  </w:style>
  <w:style w:type="paragraph" w:customStyle="1" w:styleId="9E7662667C30465C8F6EFFBBE5D5235C">
    <w:name w:val="9E7662667C30465C8F6EFFBBE5D5235C"/>
    <w:rsid w:val="00DA4881"/>
  </w:style>
  <w:style w:type="paragraph" w:customStyle="1" w:styleId="C69A4E16F77340849B80AA932DF2CF7E">
    <w:name w:val="C69A4E16F77340849B80AA932DF2CF7E"/>
    <w:rsid w:val="00DA4881"/>
  </w:style>
  <w:style w:type="paragraph" w:customStyle="1" w:styleId="9B599BB05E4549DE84223FF6D920105F">
    <w:name w:val="9B599BB05E4549DE84223FF6D920105F"/>
    <w:rsid w:val="00DA4881"/>
  </w:style>
  <w:style w:type="paragraph" w:customStyle="1" w:styleId="5A23382685ED4891A9A2E239329F4279">
    <w:name w:val="5A23382685ED4891A9A2E239329F4279"/>
    <w:rsid w:val="00DA4881"/>
  </w:style>
  <w:style w:type="paragraph" w:customStyle="1" w:styleId="20BA66E60F784DC08616D35D59E99BBF">
    <w:name w:val="20BA66E60F784DC08616D35D59E99BBF"/>
    <w:rsid w:val="00DA4881"/>
  </w:style>
  <w:style w:type="paragraph" w:customStyle="1" w:styleId="C5FF7DCB369943278B80501D931E5D8D2">
    <w:name w:val="C5FF7DCB369943278B80501D931E5D8D2"/>
    <w:rsid w:val="00DA4881"/>
    <w:pPr>
      <w:spacing w:line="324" w:lineRule="auto"/>
      <w:ind w:left="720"/>
      <w:contextualSpacing/>
    </w:pPr>
    <w:rPr>
      <w:rFonts w:ascii="Arial" w:eastAsiaTheme="minorHAnsi" w:hAnsi="Arial"/>
      <w:lang w:eastAsia="en-US"/>
    </w:rPr>
  </w:style>
  <w:style w:type="paragraph" w:customStyle="1" w:styleId="B8CBBB2054D14101879827FA5509D3FD2">
    <w:name w:val="B8CBBB2054D14101879827FA5509D3FD2"/>
    <w:rsid w:val="00DA4881"/>
    <w:pPr>
      <w:spacing w:line="324" w:lineRule="auto"/>
      <w:ind w:left="720"/>
      <w:contextualSpacing/>
    </w:pPr>
    <w:rPr>
      <w:rFonts w:ascii="Arial" w:eastAsiaTheme="minorHAnsi" w:hAnsi="Arial"/>
      <w:lang w:eastAsia="en-US"/>
    </w:rPr>
  </w:style>
  <w:style w:type="paragraph" w:customStyle="1" w:styleId="5568286CD6C34E1C8B2D96D50A935C6F2">
    <w:name w:val="5568286CD6C34E1C8B2D96D50A935C6F2"/>
    <w:rsid w:val="00DA4881"/>
    <w:pPr>
      <w:spacing w:line="324" w:lineRule="auto"/>
      <w:ind w:left="720"/>
      <w:contextualSpacing/>
    </w:pPr>
    <w:rPr>
      <w:rFonts w:ascii="Arial" w:eastAsiaTheme="minorHAnsi" w:hAnsi="Arial"/>
      <w:lang w:eastAsia="en-US"/>
    </w:rPr>
  </w:style>
  <w:style w:type="paragraph" w:customStyle="1" w:styleId="A982E9ACA6F14CF2B3FB82F1BCA3C39B2">
    <w:name w:val="A982E9ACA6F14CF2B3FB82F1BCA3C39B2"/>
    <w:rsid w:val="00DA4881"/>
    <w:pPr>
      <w:spacing w:line="324" w:lineRule="auto"/>
      <w:ind w:left="720"/>
      <w:contextualSpacing/>
    </w:pPr>
    <w:rPr>
      <w:rFonts w:ascii="Arial" w:eastAsiaTheme="minorHAnsi" w:hAnsi="Arial"/>
      <w:lang w:eastAsia="en-US"/>
    </w:rPr>
  </w:style>
  <w:style w:type="paragraph" w:customStyle="1" w:styleId="0E36475B7B4E42E9BE8A3AE3C1311DC01">
    <w:name w:val="0E36475B7B4E42E9BE8A3AE3C1311DC01"/>
    <w:rsid w:val="00DA4881"/>
    <w:pPr>
      <w:spacing w:line="324" w:lineRule="auto"/>
      <w:ind w:left="720"/>
      <w:contextualSpacing/>
    </w:pPr>
    <w:rPr>
      <w:rFonts w:ascii="Arial" w:eastAsiaTheme="minorHAnsi" w:hAnsi="Arial"/>
      <w:lang w:eastAsia="en-US"/>
    </w:rPr>
  </w:style>
  <w:style w:type="paragraph" w:customStyle="1" w:styleId="D2DE5D1B7BA147F08DCA41B81EE64055">
    <w:name w:val="D2DE5D1B7BA147F08DCA41B81EE64055"/>
    <w:rsid w:val="00DA4881"/>
    <w:pPr>
      <w:spacing w:line="324" w:lineRule="auto"/>
      <w:ind w:left="720"/>
      <w:contextualSpacing/>
    </w:pPr>
    <w:rPr>
      <w:rFonts w:ascii="Arial" w:eastAsiaTheme="minorHAnsi" w:hAnsi="Arial"/>
      <w:lang w:eastAsia="en-US"/>
    </w:rPr>
  </w:style>
  <w:style w:type="paragraph" w:customStyle="1" w:styleId="4560D880406D409A8CB037F6B4F9CB6A">
    <w:name w:val="4560D880406D409A8CB037F6B4F9CB6A"/>
    <w:rsid w:val="00DA4881"/>
    <w:pPr>
      <w:spacing w:line="324" w:lineRule="auto"/>
      <w:ind w:left="720"/>
      <w:contextualSpacing/>
    </w:pPr>
    <w:rPr>
      <w:rFonts w:ascii="Arial" w:eastAsiaTheme="minorHAnsi" w:hAnsi="Arial"/>
      <w:lang w:eastAsia="en-US"/>
    </w:rPr>
  </w:style>
  <w:style w:type="paragraph" w:customStyle="1" w:styleId="2E6EB0372AFA444AB88FCE136513DE12">
    <w:name w:val="2E6EB0372AFA444AB88FCE136513DE12"/>
    <w:rsid w:val="00DA4881"/>
    <w:pPr>
      <w:spacing w:line="324" w:lineRule="auto"/>
      <w:ind w:left="720"/>
      <w:contextualSpacing/>
    </w:pPr>
    <w:rPr>
      <w:rFonts w:ascii="Arial" w:eastAsiaTheme="minorHAnsi" w:hAnsi="Arial"/>
      <w:lang w:eastAsia="en-US"/>
    </w:rPr>
  </w:style>
  <w:style w:type="paragraph" w:customStyle="1" w:styleId="DDF48D22ADEB4858B6DB5B7C0D10278F">
    <w:name w:val="DDF48D22ADEB4858B6DB5B7C0D10278F"/>
    <w:rsid w:val="00DA4881"/>
    <w:pPr>
      <w:spacing w:line="324" w:lineRule="auto"/>
    </w:pPr>
    <w:rPr>
      <w:rFonts w:ascii="Arial" w:eastAsiaTheme="minorHAnsi" w:hAnsi="Arial"/>
      <w:lang w:eastAsia="en-US"/>
    </w:rPr>
  </w:style>
  <w:style w:type="paragraph" w:customStyle="1" w:styleId="BBF709A4AD874CEC904E87FD3F85A3A61">
    <w:name w:val="BBF709A4AD874CEC904E87FD3F85A3A61"/>
    <w:rsid w:val="00DA4881"/>
    <w:pPr>
      <w:spacing w:line="324" w:lineRule="auto"/>
    </w:pPr>
    <w:rPr>
      <w:rFonts w:ascii="Arial" w:eastAsiaTheme="minorHAnsi" w:hAnsi="Arial"/>
      <w:lang w:eastAsia="en-US"/>
    </w:rPr>
  </w:style>
  <w:style w:type="paragraph" w:customStyle="1" w:styleId="BD34EDD80AD945BD9D3EF63571FD90711">
    <w:name w:val="BD34EDD80AD945BD9D3EF63571FD90711"/>
    <w:rsid w:val="00DA4881"/>
    <w:pPr>
      <w:spacing w:line="324" w:lineRule="auto"/>
    </w:pPr>
    <w:rPr>
      <w:rFonts w:ascii="Arial" w:eastAsiaTheme="minorHAnsi" w:hAnsi="Arial"/>
      <w:lang w:eastAsia="en-US"/>
    </w:rPr>
  </w:style>
  <w:style w:type="paragraph" w:customStyle="1" w:styleId="44E6906AB5D741038E913DDFDC8242081">
    <w:name w:val="44E6906AB5D741038E913DDFDC8242081"/>
    <w:rsid w:val="00DA4881"/>
    <w:pPr>
      <w:spacing w:line="324" w:lineRule="auto"/>
    </w:pPr>
    <w:rPr>
      <w:rFonts w:ascii="Arial" w:eastAsiaTheme="minorHAnsi" w:hAnsi="Arial"/>
      <w:lang w:eastAsia="en-US"/>
    </w:rPr>
  </w:style>
  <w:style w:type="paragraph" w:customStyle="1" w:styleId="566E9AFF226E45C9B03ACDDA7E9665391">
    <w:name w:val="566E9AFF226E45C9B03ACDDA7E9665391"/>
    <w:rsid w:val="00DA4881"/>
    <w:pPr>
      <w:spacing w:line="324" w:lineRule="auto"/>
    </w:pPr>
    <w:rPr>
      <w:rFonts w:ascii="Arial" w:eastAsiaTheme="minorHAnsi" w:hAnsi="Arial"/>
      <w:lang w:eastAsia="en-US"/>
    </w:rPr>
  </w:style>
  <w:style w:type="paragraph" w:customStyle="1" w:styleId="3174E4487A754D31AE99BFA3C0D362EA1">
    <w:name w:val="3174E4487A754D31AE99BFA3C0D362EA1"/>
    <w:rsid w:val="00DA4881"/>
    <w:pPr>
      <w:spacing w:line="324" w:lineRule="auto"/>
    </w:pPr>
    <w:rPr>
      <w:rFonts w:ascii="Arial" w:eastAsiaTheme="minorHAnsi" w:hAnsi="Arial"/>
      <w:lang w:eastAsia="en-US"/>
    </w:rPr>
  </w:style>
  <w:style w:type="paragraph" w:customStyle="1" w:styleId="7321C30ADA8E4254BFE7E47D7D20FB351">
    <w:name w:val="7321C30ADA8E4254BFE7E47D7D20FB351"/>
    <w:rsid w:val="00DA4881"/>
    <w:pPr>
      <w:spacing w:line="324" w:lineRule="auto"/>
    </w:pPr>
    <w:rPr>
      <w:rFonts w:ascii="Arial" w:eastAsiaTheme="minorHAnsi" w:hAnsi="Arial"/>
      <w:lang w:eastAsia="en-US"/>
    </w:rPr>
  </w:style>
  <w:style w:type="paragraph" w:customStyle="1" w:styleId="8D564BCAB5914E4CB8DC1F04AE91D1211">
    <w:name w:val="8D564BCAB5914E4CB8DC1F04AE91D1211"/>
    <w:rsid w:val="00DA4881"/>
    <w:pPr>
      <w:spacing w:line="324" w:lineRule="auto"/>
    </w:pPr>
    <w:rPr>
      <w:rFonts w:ascii="Arial" w:eastAsiaTheme="minorHAnsi" w:hAnsi="Arial"/>
      <w:lang w:eastAsia="en-US"/>
    </w:rPr>
  </w:style>
  <w:style w:type="paragraph" w:customStyle="1" w:styleId="4D694117B514419DBDB9B0CB4ECEE9101">
    <w:name w:val="4D694117B514419DBDB9B0CB4ECEE9101"/>
    <w:rsid w:val="00DA4881"/>
    <w:pPr>
      <w:spacing w:line="324" w:lineRule="auto"/>
    </w:pPr>
    <w:rPr>
      <w:rFonts w:ascii="Arial" w:eastAsiaTheme="minorHAnsi" w:hAnsi="Arial"/>
      <w:lang w:eastAsia="en-US"/>
    </w:rPr>
  </w:style>
  <w:style w:type="paragraph" w:customStyle="1" w:styleId="CB4B09E7988248ACA0565FE157C2F13F1">
    <w:name w:val="CB4B09E7988248ACA0565FE157C2F13F1"/>
    <w:rsid w:val="00DA4881"/>
    <w:pPr>
      <w:spacing w:line="324" w:lineRule="auto"/>
    </w:pPr>
    <w:rPr>
      <w:rFonts w:ascii="Arial" w:eastAsiaTheme="minorHAnsi" w:hAnsi="Arial"/>
      <w:lang w:eastAsia="en-US"/>
    </w:rPr>
  </w:style>
  <w:style w:type="paragraph" w:customStyle="1" w:styleId="3A21F805D05640F89560154F8B3EAF021">
    <w:name w:val="3A21F805D05640F89560154F8B3EAF021"/>
    <w:rsid w:val="00DA4881"/>
    <w:pPr>
      <w:spacing w:line="324" w:lineRule="auto"/>
    </w:pPr>
    <w:rPr>
      <w:rFonts w:ascii="Arial" w:eastAsiaTheme="minorHAnsi" w:hAnsi="Arial"/>
      <w:lang w:eastAsia="en-US"/>
    </w:rPr>
  </w:style>
  <w:style w:type="paragraph" w:customStyle="1" w:styleId="F16DB0169BBE4F5685C910676FE8A5621">
    <w:name w:val="F16DB0169BBE4F5685C910676FE8A5621"/>
    <w:rsid w:val="00DA4881"/>
    <w:pPr>
      <w:spacing w:line="324" w:lineRule="auto"/>
    </w:pPr>
    <w:rPr>
      <w:rFonts w:ascii="Arial" w:eastAsiaTheme="minorHAnsi" w:hAnsi="Arial"/>
      <w:lang w:eastAsia="en-US"/>
    </w:rPr>
  </w:style>
  <w:style w:type="paragraph" w:customStyle="1" w:styleId="0D688F47B5554126884839F1B3AA50BD1">
    <w:name w:val="0D688F47B5554126884839F1B3AA50BD1"/>
    <w:rsid w:val="00DA4881"/>
    <w:pPr>
      <w:spacing w:line="324" w:lineRule="auto"/>
    </w:pPr>
    <w:rPr>
      <w:rFonts w:ascii="Arial" w:eastAsiaTheme="minorHAnsi" w:hAnsi="Arial"/>
      <w:lang w:eastAsia="en-US"/>
    </w:rPr>
  </w:style>
  <w:style w:type="paragraph" w:customStyle="1" w:styleId="17CF6AE22D91442490DD7A74606A79DD1">
    <w:name w:val="17CF6AE22D91442490DD7A74606A79DD1"/>
    <w:rsid w:val="00DA4881"/>
    <w:pPr>
      <w:spacing w:line="324" w:lineRule="auto"/>
    </w:pPr>
    <w:rPr>
      <w:rFonts w:ascii="Arial" w:eastAsiaTheme="minorHAnsi" w:hAnsi="Arial"/>
      <w:lang w:eastAsia="en-US"/>
    </w:rPr>
  </w:style>
  <w:style w:type="paragraph" w:customStyle="1" w:styleId="03D340F8EE78443CAE8A9691AAF5924E1">
    <w:name w:val="03D340F8EE78443CAE8A9691AAF5924E1"/>
    <w:rsid w:val="00DA4881"/>
    <w:pPr>
      <w:spacing w:line="324" w:lineRule="auto"/>
    </w:pPr>
    <w:rPr>
      <w:rFonts w:ascii="Arial" w:eastAsiaTheme="minorHAnsi" w:hAnsi="Arial"/>
      <w:lang w:eastAsia="en-US"/>
    </w:rPr>
  </w:style>
  <w:style w:type="paragraph" w:customStyle="1" w:styleId="BBEF33BE0BDD4043813F053D886F70E81">
    <w:name w:val="BBEF33BE0BDD4043813F053D886F70E81"/>
    <w:rsid w:val="00DA4881"/>
    <w:pPr>
      <w:spacing w:line="324" w:lineRule="auto"/>
    </w:pPr>
    <w:rPr>
      <w:rFonts w:ascii="Arial" w:eastAsiaTheme="minorHAnsi" w:hAnsi="Arial"/>
      <w:lang w:eastAsia="en-US"/>
    </w:rPr>
  </w:style>
  <w:style w:type="paragraph" w:customStyle="1" w:styleId="CBF56176DC0141CFADCE381ED92896DD1">
    <w:name w:val="CBF56176DC0141CFADCE381ED92896DD1"/>
    <w:rsid w:val="00DA4881"/>
    <w:pPr>
      <w:spacing w:line="324" w:lineRule="auto"/>
    </w:pPr>
    <w:rPr>
      <w:rFonts w:ascii="Arial" w:eastAsiaTheme="minorHAnsi" w:hAnsi="Arial"/>
      <w:lang w:eastAsia="en-US"/>
    </w:rPr>
  </w:style>
  <w:style w:type="paragraph" w:customStyle="1" w:styleId="96FF58CB6F5E4119844ADB9207B06A171">
    <w:name w:val="96FF58CB6F5E4119844ADB9207B06A171"/>
    <w:rsid w:val="00DA4881"/>
    <w:pPr>
      <w:spacing w:line="324" w:lineRule="auto"/>
    </w:pPr>
    <w:rPr>
      <w:rFonts w:ascii="Arial" w:eastAsiaTheme="minorHAnsi" w:hAnsi="Arial"/>
      <w:lang w:eastAsia="en-US"/>
    </w:rPr>
  </w:style>
  <w:style w:type="paragraph" w:customStyle="1" w:styleId="C431EDFD91104AC8861393F3E6C7E9781">
    <w:name w:val="C431EDFD91104AC8861393F3E6C7E9781"/>
    <w:rsid w:val="00DA4881"/>
    <w:pPr>
      <w:spacing w:line="324" w:lineRule="auto"/>
    </w:pPr>
    <w:rPr>
      <w:rFonts w:ascii="Arial" w:eastAsiaTheme="minorHAnsi" w:hAnsi="Arial"/>
      <w:lang w:eastAsia="en-US"/>
    </w:rPr>
  </w:style>
  <w:style w:type="paragraph" w:customStyle="1" w:styleId="17F894F7C7B04BB585DE7257D7BE11951">
    <w:name w:val="17F894F7C7B04BB585DE7257D7BE11951"/>
    <w:rsid w:val="00DA4881"/>
    <w:pPr>
      <w:spacing w:line="324" w:lineRule="auto"/>
    </w:pPr>
    <w:rPr>
      <w:rFonts w:ascii="Arial" w:eastAsiaTheme="minorHAnsi" w:hAnsi="Arial"/>
      <w:lang w:eastAsia="en-US"/>
    </w:rPr>
  </w:style>
  <w:style w:type="paragraph" w:customStyle="1" w:styleId="054EB155CA7341DAA272BC3A441012391">
    <w:name w:val="054EB155CA7341DAA272BC3A441012391"/>
    <w:rsid w:val="00DA4881"/>
    <w:pPr>
      <w:spacing w:line="324" w:lineRule="auto"/>
    </w:pPr>
    <w:rPr>
      <w:rFonts w:ascii="Arial" w:eastAsiaTheme="minorHAnsi" w:hAnsi="Arial"/>
      <w:lang w:eastAsia="en-US"/>
    </w:rPr>
  </w:style>
  <w:style w:type="paragraph" w:customStyle="1" w:styleId="D949D2D7A1E94FF7AC32AD859C8373351">
    <w:name w:val="D949D2D7A1E94FF7AC32AD859C8373351"/>
    <w:rsid w:val="00DA4881"/>
    <w:pPr>
      <w:spacing w:line="324" w:lineRule="auto"/>
    </w:pPr>
    <w:rPr>
      <w:rFonts w:ascii="Arial" w:eastAsiaTheme="minorHAnsi" w:hAnsi="Arial"/>
      <w:lang w:eastAsia="en-US"/>
    </w:rPr>
  </w:style>
  <w:style w:type="paragraph" w:customStyle="1" w:styleId="5285BD7F879F4039A166A57C90FEABD81">
    <w:name w:val="5285BD7F879F4039A166A57C90FEABD81"/>
    <w:rsid w:val="00DA4881"/>
    <w:pPr>
      <w:spacing w:line="324" w:lineRule="auto"/>
    </w:pPr>
    <w:rPr>
      <w:rFonts w:ascii="Arial" w:eastAsiaTheme="minorHAnsi" w:hAnsi="Arial"/>
      <w:lang w:eastAsia="en-US"/>
    </w:rPr>
  </w:style>
  <w:style w:type="paragraph" w:customStyle="1" w:styleId="94A6FEB439B941E9B168D5F748A01C601">
    <w:name w:val="94A6FEB439B941E9B168D5F748A01C601"/>
    <w:rsid w:val="00DA4881"/>
    <w:pPr>
      <w:spacing w:line="324" w:lineRule="auto"/>
    </w:pPr>
    <w:rPr>
      <w:rFonts w:ascii="Arial" w:eastAsiaTheme="minorHAnsi" w:hAnsi="Arial"/>
      <w:lang w:eastAsia="en-US"/>
    </w:rPr>
  </w:style>
  <w:style w:type="paragraph" w:customStyle="1" w:styleId="8AA495BB58704EDE81DB0F25D926BE9F1">
    <w:name w:val="8AA495BB58704EDE81DB0F25D926BE9F1"/>
    <w:rsid w:val="00DA4881"/>
    <w:pPr>
      <w:spacing w:line="324" w:lineRule="auto"/>
    </w:pPr>
    <w:rPr>
      <w:rFonts w:ascii="Arial" w:eastAsiaTheme="minorHAnsi" w:hAnsi="Arial"/>
      <w:lang w:eastAsia="en-US"/>
    </w:rPr>
  </w:style>
  <w:style w:type="paragraph" w:customStyle="1" w:styleId="A1A15707DD344DE685B9290B0F5C50B91">
    <w:name w:val="A1A15707DD344DE685B9290B0F5C50B91"/>
    <w:rsid w:val="00DA4881"/>
    <w:pPr>
      <w:spacing w:line="324" w:lineRule="auto"/>
    </w:pPr>
    <w:rPr>
      <w:rFonts w:ascii="Arial" w:eastAsiaTheme="minorHAnsi" w:hAnsi="Arial"/>
      <w:lang w:eastAsia="en-US"/>
    </w:rPr>
  </w:style>
  <w:style w:type="paragraph" w:customStyle="1" w:styleId="8EDEFE4018CC4F9B8B01DE0CD28B88A81">
    <w:name w:val="8EDEFE4018CC4F9B8B01DE0CD28B88A81"/>
    <w:rsid w:val="00DA4881"/>
    <w:pPr>
      <w:spacing w:line="324" w:lineRule="auto"/>
    </w:pPr>
    <w:rPr>
      <w:rFonts w:ascii="Arial" w:eastAsiaTheme="minorHAnsi" w:hAnsi="Arial"/>
      <w:lang w:eastAsia="en-US"/>
    </w:rPr>
  </w:style>
  <w:style w:type="paragraph" w:customStyle="1" w:styleId="11EED79352AA48FA8F8739BD726ECB4F1">
    <w:name w:val="11EED79352AA48FA8F8739BD726ECB4F1"/>
    <w:rsid w:val="00DA4881"/>
    <w:pPr>
      <w:spacing w:line="324" w:lineRule="auto"/>
    </w:pPr>
    <w:rPr>
      <w:rFonts w:ascii="Arial" w:eastAsiaTheme="minorHAnsi" w:hAnsi="Arial"/>
      <w:lang w:eastAsia="en-US"/>
    </w:rPr>
  </w:style>
  <w:style w:type="paragraph" w:customStyle="1" w:styleId="B9F4067C3DBA4706887A8B686AD96F1B1">
    <w:name w:val="B9F4067C3DBA4706887A8B686AD96F1B1"/>
    <w:rsid w:val="00DA4881"/>
    <w:pPr>
      <w:spacing w:line="324" w:lineRule="auto"/>
    </w:pPr>
    <w:rPr>
      <w:rFonts w:ascii="Arial" w:eastAsiaTheme="minorHAnsi" w:hAnsi="Arial"/>
      <w:lang w:eastAsia="en-US"/>
    </w:rPr>
  </w:style>
  <w:style w:type="paragraph" w:customStyle="1" w:styleId="EFE6E6BD32AD41F0AF23647CFE23341F1">
    <w:name w:val="EFE6E6BD32AD41F0AF23647CFE23341F1"/>
    <w:rsid w:val="00DA4881"/>
    <w:pPr>
      <w:spacing w:line="324" w:lineRule="auto"/>
    </w:pPr>
    <w:rPr>
      <w:rFonts w:ascii="Arial" w:eastAsiaTheme="minorHAnsi" w:hAnsi="Arial"/>
      <w:lang w:eastAsia="en-US"/>
    </w:rPr>
  </w:style>
  <w:style w:type="paragraph" w:customStyle="1" w:styleId="BC781605C17D4601A3D9AEE70DC8B4AD1">
    <w:name w:val="BC781605C17D4601A3D9AEE70DC8B4AD1"/>
    <w:rsid w:val="00DA4881"/>
    <w:pPr>
      <w:spacing w:line="324" w:lineRule="auto"/>
    </w:pPr>
    <w:rPr>
      <w:rFonts w:ascii="Arial" w:eastAsiaTheme="minorHAnsi" w:hAnsi="Arial"/>
      <w:lang w:eastAsia="en-US"/>
    </w:rPr>
  </w:style>
  <w:style w:type="paragraph" w:customStyle="1" w:styleId="58B159EB4C014EB0A500B3820638C0E21">
    <w:name w:val="58B159EB4C014EB0A500B3820638C0E21"/>
    <w:rsid w:val="00DA4881"/>
    <w:pPr>
      <w:spacing w:line="324" w:lineRule="auto"/>
    </w:pPr>
    <w:rPr>
      <w:rFonts w:ascii="Arial" w:eastAsiaTheme="minorHAnsi" w:hAnsi="Arial"/>
      <w:lang w:eastAsia="en-US"/>
    </w:rPr>
  </w:style>
  <w:style w:type="paragraph" w:customStyle="1" w:styleId="999597149F5E4F6EA1C88AE47324CE241">
    <w:name w:val="999597149F5E4F6EA1C88AE47324CE241"/>
    <w:rsid w:val="00DA4881"/>
    <w:pPr>
      <w:spacing w:line="324" w:lineRule="auto"/>
    </w:pPr>
    <w:rPr>
      <w:rFonts w:ascii="Arial" w:eastAsiaTheme="minorHAnsi" w:hAnsi="Arial"/>
      <w:lang w:eastAsia="en-US"/>
    </w:rPr>
  </w:style>
  <w:style w:type="paragraph" w:customStyle="1" w:styleId="FF6476FC427B42A7AB8016E1A8F4405D1">
    <w:name w:val="FF6476FC427B42A7AB8016E1A8F4405D1"/>
    <w:rsid w:val="00DA4881"/>
    <w:pPr>
      <w:spacing w:line="324" w:lineRule="auto"/>
    </w:pPr>
    <w:rPr>
      <w:rFonts w:ascii="Arial" w:eastAsiaTheme="minorHAnsi" w:hAnsi="Arial"/>
      <w:lang w:eastAsia="en-US"/>
    </w:rPr>
  </w:style>
  <w:style w:type="paragraph" w:customStyle="1" w:styleId="0F76CF9F532A4F1B8084D3ED523B881B1">
    <w:name w:val="0F76CF9F532A4F1B8084D3ED523B881B1"/>
    <w:rsid w:val="00DA4881"/>
    <w:pPr>
      <w:spacing w:line="324" w:lineRule="auto"/>
    </w:pPr>
    <w:rPr>
      <w:rFonts w:ascii="Arial" w:eastAsiaTheme="minorHAnsi" w:hAnsi="Arial"/>
      <w:lang w:eastAsia="en-US"/>
    </w:rPr>
  </w:style>
  <w:style w:type="paragraph" w:customStyle="1" w:styleId="CB4A317AF13F4DA1BF2A8BB83BB2EF701">
    <w:name w:val="CB4A317AF13F4DA1BF2A8BB83BB2EF701"/>
    <w:rsid w:val="00DA4881"/>
    <w:pPr>
      <w:spacing w:line="324" w:lineRule="auto"/>
    </w:pPr>
    <w:rPr>
      <w:rFonts w:ascii="Arial" w:eastAsiaTheme="minorHAnsi" w:hAnsi="Arial"/>
      <w:lang w:eastAsia="en-US"/>
    </w:rPr>
  </w:style>
  <w:style w:type="paragraph" w:customStyle="1" w:styleId="4A5F745FE1C048129D8EDFDEF0ECEEF91">
    <w:name w:val="4A5F745FE1C048129D8EDFDEF0ECEEF91"/>
    <w:rsid w:val="00DA4881"/>
    <w:pPr>
      <w:spacing w:line="324" w:lineRule="auto"/>
    </w:pPr>
    <w:rPr>
      <w:rFonts w:ascii="Arial" w:eastAsiaTheme="minorHAnsi" w:hAnsi="Arial"/>
      <w:lang w:eastAsia="en-US"/>
    </w:rPr>
  </w:style>
  <w:style w:type="paragraph" w:customStyle="1" w:styleId="328234741E86406CB8D1C4AC25DAF8DB1">
    <w:name w:val="328234741E86406CB8D1C4AC25DAF8DB1"/>
    <w:rsid w:val="00DA4881"/>
    <w:pPr>
      <w:spacing w:line="324" w:lineRule="auto"/>
    </w:pPr>
    <w:rPr>
      <w:rFonts w:ascii="Arial" w:eastAsiaTheme="minorHAnsi" w:hAnsi="Arial"/>
      <w:lang w:eastAsia="en-US"/>
    </w:rPr>
  </w:style>
  <w:style w:type="paragraph" w:customStyle="1" w:styleId="89E7B13C1BBB42D6B59F0A6833F560F51">
    <w:name w:val="89E7B13C1BBB42D6B59F0A6833F560F51"/>
    <w:rsid w:val="00DA4881"/>
    <w:pPr>
      <w:spacing w:line="324" w:lineRule="auto"/>
    </w:pPr>
    <w:rPr>
      <w:rFonts w:ascii="Arial" w:eastAsiaTheme="minorHAnsi" w:hAnsi="Arial"/>
      <w:lang w:eastAsia="en-US"/>
    </w:rPr>
  </w:style>
  <w:style w:type="paragraph" w:customStyle="1" w:styleId="203AF469C6D842D485AB83452481CB391">
    <w:name w:val="203AF469C6D842D485AB83452481CB391"/>
    <w:rsid w:val="00DA4881"/>
    <w:pPr>
      <w:spacing w:line="324" w:lineRule="auto"/>
    </w:pPr>
    <w:rPr>
      <w:rFonts w:ascii="Arial" w:eastAsiaTheme="minorHAnsi" w:hAnsi="Arial"/>
      <w:lang w:eastAsia="en-US"/>
    </w:rPr>
  </w:style>
  <w:style w:type="paragraph" w:customStyle="1" w:styleId="99DA9488C3E94E14B1A50C1C849E58F41">
    <w:name w:val="99DA9488C3E94E14B1A50C1C849E58F41"/>
    <w:rsid w:val="00DA4881"/>
    <w:pPr>
      <w:spacing w:line="324" w:lineRule="auto"/>
    </w:pPr>
    <w:rPr>
      <w:rFonts w:ascii="Arial" w:eastAsiaTheme="minorHAnsi" w:hAnsi="Arial"/>
      <w:lang w:eastAsia="en-US"/>
    </w:rPr>
  </w:style>
  <w:style w:type="paragraph" w:customStyle="1" w:styleId="3C2C13D737A94CE391B6BAAA49FF26D61">
    <w:name w:val="3C2C13D737A94CE391B6BAAA49FF26D61"/>
    <w:rsid w:val="00DA4881"/>
    <w:pPr>
      <w:spacing w:line="324" w:lineRule="auto"/>
    </w:pPr>
    <w:rPr>
      <w:rFonts w:ascii="Arial" w:eastAsiaTheme="minorHAnsi" w:hAnsi="Arial"/>
      <w:lang w:eastAsia="en-US"/>
    </w:rPr>
  </w:style>
  <w:style w:type="paragraph" w:customStyle="1" w:styleId="548D7F77B59F4B969EF827DA573FAF3F1">
    <w:name w:val="548D7F77B59F4B969EF827DA573FAF3F1"/>
    <w:rsid w:val="00DA4881"/>
    <w:pPr>
      <w:spacing w:line="324" w:lineRule="auto"/>
    </w:pPr>
    <w:rPr>
      <w:rFonts w:ascii="Arial" w:eastAsiaTheme="minorHAnsi" w:hAnsi="Arial"/>
      <w:lang w:eastAsia="en-US"/>
    </w:rPr>
  </w:style>
  <w:style w:type="paragraph" w:customStyle="1" w:styleId="7A9213E5085C4ADDAEBA5F3C6727A0421">
    <w:name w:val="7A9213E5085C4ADDAEBA5F3C6727A0421"/>
    <w:rsid w:val="00DA4881"/>
    <w:pPr>
      <w:spacing w:line="324" w:lineRule="auto"/>
    </w:pPr>
    <w:rPr>
      <w:rFonts w:ascii="Arial" w:eastAsiaTheme="minorHAnsi" w:hAnsi="Arial"/>
      <w:lang w:eastAsia="en-US"/>
    </w:rPr>
  </w:style>
  <w:style w:type="paragraph" w:customStyle="1" w:styleId="BB138C610F8C4B4F8A6A77094CBDE7131">
    <w:name w:val="BB138C610F8C4B4F8A6A77094CBDE7131"/>
    <w:rsid w:val="00DA4881"/>
    <w:pPr>
      <w:spacing w:line="324" w:lineRule="auto"/>
    </w:pPr>
    <w:rPr>
      <w:rFonts w:ascii="Arial" w:eastAsiaTheme="minorHAnsi" w:hAnsi="Arial"/>
      <w:lang w:eastAsia="en-US"/>
    </w:rPr>
  </w:style>
  <w:style w:type="paragraph" w:customStyle="1" w:styleId="920956E5007F46859FAEE97B5AAD7B121">
    <w:name w:val="920956E5007F46859FAEE97B5AAD7B121"/>
    <w:rsid w:val="00DA4881"/>
    <w:pPr>
      <w:spacing w:line="324" w:lineRule="auto"/>
    </w:pPr>
    <w:rPr>
      <w:rFonts w:ascii="Arial" w:eastAsiaTheme="minorHAnsi" w:hAnsi="Arial"/>
      <w:lang w:eastAsia="en-US"/>
    </w:rPr>
  </w:style>
  <w:style w:type="paragraph" w:customStyle="1" w:styleId="049B088CB61D437CBB1C31084A90D9711">
    <w:name w:val="049B088CB61D437CBB1C31084A90D9711"/>
    <w:rsid w:val="00DA4881"/>
    <w:pPr>
      <w:spacing w:line="324" w:lineRule="auto"/>
    </w:pPr>
    <w:rPr>
      <w:rFonts w:ascii="Arial" w:eastAsiaTheme="minorHAnsi" w:hAnsi="Arial"/>
      <w:lang w:eastAsia="en-US"/>
    </w:rPr>
  </w:style>
  <w:style w:type="paragraph" w:customStyle="1" w:styleId="9B82C89ACE954D2C9728E405B3F5BCDA1">
    <w:name w:val="9B82C89ACE954D2C9728E405B3F5BCDA1"/>
    <w:rsid w:val="00DA4881"/>
    <w:pPr>
      <w:spacing w:line="324" w:lineRule="auto"/>
    </w:pPr>
    <w:rPr>
      <w:rFonts w:ascii="Arial" w:eastAsiaTheme="minorHAnsi" w:hAnsi="Arial"/>
      <w:lang w:eastAsia="en-US"/>
    </w:rPr>
  </w:style>
  <w:style w:type="paragraph" w:customStyle="1" w:styleId="BA73CE047F6F4098B14536833446F3351">
    <w:name w:val="BA73CE047F6F4098B14536833446F3351"/>
    <w:rsid w:val="00DA4881"/>
    <w:pPr>
      <w:spacing w:line="324" w:lineRule="auto"/>
    </w:pPr>
    <w:rPr>
      <w:rFonts w:ascii="Arial" w:eastAsiaTheme="minorHAnsi" w:hAnsi="Arial"/>
      <w:lang w:eastAsia="en-US"/>
    </w:rPr>
  </w:style>
  <w:style w:type="paragraph" w:customStyle="1" w:styleId="88D1915AB1C24CA1B21F7005727F17B91">
    <w:name w:val="88D1915AB1C24CA1B21F7005727F17B91"/>
    <w:rsid w:val="00DA4881"/>
    <w:pPr>
      <w:spacing w:line="324" w:lineRule="auto"/>
    </w:pPr>
    <w:rPr>
      <w:rFonts w:ascii="Arial" w:eastAsiaTheme="minorHAnsi" w:hAnsi="Arial"/>
      <w:lang w:eastAsia="en-US"/>
    </w:rPr>
  </w:style>
  <w:style w:type="paragraph" w:customStyle="1" w:styleId="03C6EB88F6954002AC1A9BFF0BAAB7641">
    <w:name w:val="03C6EB88F6954002AC1A9BFF0BAAB7641"/>
    <w:rsid w:val="00DA4881"/>
    <w:pPr>
      <w:spacing w:line="324" w:lineRule="auto"/>
    </w:pPr>
    <w:rPr>
      <w:rFonts w:ascii="Arial" w:eastAsiaTheme="minorHAnsi" w:hAnsi="Arial"/>
      <w:lang w:eastAsia="en-US"/>
    </w:rPr>
  </w:style>
  <w:style w:type="paragraph" w:customStyle="1" w:styleId="9BA0113E5ECE4409951EEC1B9825AAEB1">
    <w:name w:val="9BA0113E5ECE4409951EEC1B9825AAEB1"/>
    <w:rsid w:val="00DA4881"/>
    <w:pPr>
      <w:spacing w:line="324" w:lineRule="auto"/>
    </w:pPr>
    <w:rPr>
      <w:rFonts w:ascii="Arial" w:eastAsiaTheme="minorHAnsi" w:hAnsi="Arial"/>
      <w:lang w:eastAsia="en-US"/>
    </w:rPr>
  </w:style>
  <w:style w:type="paragraph" w:customStyle="1" w:styleId="38C6F9C23DC44304BD8192444F6C96241">
    <w:name w:val="38C6F9C23DC44304BD8192444F6C96241"/>
    <w:rsid w:val="00DA4881"/>
    <w:pPr>
      <w:spacing w:line="324" w:lineRule="auto"/>
    </w:pPr>
    <w:rPr>
      <w:rFonts w:ascii="Arial" w:eastAsiaTheme="minorHAnsi" w:hAnsi="Arial"/>
      <w:lang w:eastAsia="en-US"/>
    </w:rPr>
  </w:style>
  <w:style w:type="paragraph" w:customStyle="1" w:styleId="4F3CAFB3B89840F985C2CAAAB5B89F1D1">
    <w:name w:val="4F3CAFB3B89840F985C2CAAAB5B89F1D1"/>
    <w:rsid w:val="00DA4881"/>
    <w:pPr>
      <w:spacing w:line="324" w:lineRule="auto"/>
    </w:pPr>
    <w:rPr>
      <w:rFonts w:ascii="Arial" w:eastAsiaTheme="minorHAnsi" w:hAnsi="Arial"/>
      <w:lang w:eastAsia="en-US"/>
    </w:rPr>
  </w:style>
  <w:style w:type="paragraph" w:customStyle="1" w:styleId="D4BA9AC05AE94ED8A8512428E7CBE9C0">
    <w:name w:val="D4BA9AC05AE94ED8A8512428E7CBE9C0"/>
    <w:rsid w:val="00DA4881"/>
    <w:pPr>
      <w:spacing w:line="324" w:lineRule="auto"/>
    </w:pPr>
    <w:rPr>
      <w:rFonts w:ascii="Arial" w:eastAsiaTheme="minorHAnsi" w:hAnsi="Arial"/>
      <w:lang w:eastAsia="en-US"/>
    </w:rPr>
  </w:style>
  <w:style w:type="paragraph" w:customStyle="1" w:styleId="F8900E20A9E24A85B3CAE0E9F4BC21501">
    <w:name w:val="F8900E20A9E24A85B3CAE0E9F4BC21501"/>
    <w:rsid w:val="00DA4881"/>
    <w:pPr>
      <w:spacing w:line="324" w:lineRule="auto"/>
    </w:pPr>
    <w:rPr>
      <w:rFonts w:ascii="Arial" w:eastAsiaTheme="minorHAnsi" w:hAnsi="Arial"/>
      <w:lang w:eastAsia="en-US"/>
    </w:rPr>
  </w:style>
  <w:style w:type="paragraph" w:customStyle="1" w:styleId="5DFB57E757F74C2DB0ED1CD083CC2E69">
    <w:name w:val="5DFB57E757F74C2DB0ED1CD083CC2E69"/>
    <w:rsid w:val="00DA4881"/>
    <w:pPr>
      <w:spacing w:line="324" w:lineRule="auto"/>
    </w:pPr>
    <w:rPr>
      <w:rFonts w:ascii="Arial" w:eastAsiaTheme="minorHAnsi" w:hAnsi="Arial"/>
      <w:lang w:eastAsia="en-US"/>
    </w:rPr>
  </w:style>
  <w:style w:type="paragraph" w:customStyle="1" w:styleId="0317F88620774BAD9867A5AD317198231">
    <w:name w:val="0317F88620774BAD9867A5AD317198231"/>
    <w:rsid w:val="00DA4881"/>
    <w:pPr>
      <w:spacing w:line="324" w:lineRule="auto"/>
    </w:pPr>
    <w:rPr>
      <w:rFonts w:ascii="Arial" w:eastAsiaTheme="minorHAnsi" w:hAnsi="Arial"/>
      <w:lang w:eastAsia="en-US"/>
    </w:rPr>
  </w:style>
  <w:style w:type="paragraph" w:customStyle="1" w:styleId="1050F2D6DEFB4FBBBF6652B5A0FB04981">
    <w:name w:val="1050F2D6DEFB4FBBBF6652B5A0FB04981"/>
    <w:rsid w:val="00DA4881"/>
    <w:pPr>
      <w:spacing w:line="324" w:lineRule="auto"/>
    </w:pPr>
    <w:rPr>
      <w:rFonts w:ascii="Arial" w:eastAsiaTheme="minorHAnsi" w:hAnsi="Arial"/>
      <w:lang w:eastAsia="en-US"/>
    </w:rPr>
  </w:style>
  <w:style w:type="paragraph" w:customStyle="1" w:styleId="230DF80755474C428D5BAABD03EC91F11">
    <w:name w:val="230DF80755474C428D5BAABD03EC91F11"/>
    <w:rsid w:val="00DA4881"/>
    <w:pPr>
      <w:spacing w:line="324" w:lineRule="auto"/>
    </w:pPr>
    <w:rPr>
      <w:rFonts w:ascii="Arial" w:eastAsiaTheme="minorHAnsi" w:hAnsi="Arial"/>
      <w:lang w:eastAsia="en-US"/>
    </w:rPr>
  </w:style>
  <w:style w:type="paragraph" w:customStyle="1" w:styleId="B30EF37638E5405E88505163F20714741">
    <w:name w:val="B30EF37638E5405E88505163F20714741"/>
    <w:rsid w:val="00DA4881"/>
    <w:pPr>
      <w:spacing w:line="324" w:lineRule="auto"/>
    </w:pPr>
    <w:rPr>
      <w:rFonts w:ascii="Arial" w:eastAsiaTheme="minorHAnsi" w:hAnsi="Arial"/>
      <w:lang w:eastAsia="en-US"/>
    </w:rPr>
  </w:style>
  <w:style w:type="paragraph" w:customStyle="1" w:styleId="CDC25D7DB8264032ABE3F739E376EFD41">
    <w:name w:val="CDC25D7DB8264032ABE3F739E376EFD41"/>
    <w:rsid w:val="00DA4881"/>
    <w:pPr>
      <w:spacing w:line="324" w:lineRule="auto"/>
    </w:pPr>
    <w:rPr>
      <w:rFonts w:ascii="Arial" w:eastAsiaTheme="minorHAnsi" w:hAnsi="Arial"/>
      <w:lang w:eastAsia="en-US"/>
    </w:rPr>
  </w:style>
  <w:style w:type="paragraph" w:customStyle="1" w:styleId="FF08A4A5A71940E991A6093B8E476E43">
    <w:name w:val="FF08A4A5A71940E991A6093B8E476E43"/>
    <w:rsid w:val="00DA4881"/>
    <w:pPr>
      <w:spacing w:line="324" w:lineRule="auto"/>
    </w:pPr>
    <w:rPr>
      <w:rFonts w:ascii="Arial" w:eastAsiaTheme="minorHAnsi" w:hAnsi="Arial"/>
      <w:lang w:eastAsia="en-US"/>
    </w:rPr>
  </w:style>
  <w:style w:type="paragraph" w:customStyle="1" w:styleId="D07F7167380E4ADC96D36BB5BF691A1D">
    <w:name w:val="D07F7167380E4ADC96D36BB5BF691A1D"/>
    <w:rsid w:val="00DA4881"/>
    <w:pPr>
      <w:spacing w:line="324" w:lineRule="auto"/>
    </w:pPr>
    <w:rPr>
      <w:rFonts w:ascii="Arial" w:eastAsiaTheme="minorHAnsi" w:hAnsi="Arial"/>
      <w:lang w:eastAsia="en-US"/>
    </w:rPr>
  </w:style>
  <w:style w:type="paragraph" w:customStyle="1" w:styleId="C5FF7DCB369943278B80501D931E5D8D3">
    <w:name w:val="C5FF7DCB369943278B80501D931E5D8D3"/>
    <w:rsid w:val="00DA4881"/>
    <w:pPr>
      <w:spacing w:line="324" w:lineRule="auto"/>
      <w:ind w:left="720"/>
      <w:contextualSpacing/>
    </w:pPr>
    <w:rPr>
      <w:rFonts w:ascii="Arial" w:eastAsiaTheme="minorHAnsi" w:hAnsi="Arial"/>
      <w:lang w:eastAsia="en-US"/>
    </w:rPr>
  </w:style>
  <w:style w:type="paragraph" w:customStyle="1" w:styleId="B8CBBB2054D14101879827FA5509D3FD3">
    <w:name w:val="B8CBBB2054D14101879827FA5509D3FD3"/>
    <w:rsid w:val="00DA4881"/>
    <w:pPr>
      <w:spacing w:line="324" w:lineRule="auto"/>
      <w:ind w:left="720"/>
      <w:contextualSpacing/>
    </w:pPr>
    <w:rPr>
      <w:rFonts w:ascii="Arial" w:eastAsiaTheme="minorHAnsi" w:hAnsi="Arial"/>
      <w:lang w:eastAsia="en-US"/>
    </w:rPr>
  </w:style>
  <w:style w:type="paragraph" w:customStyle="1" w:styleId="5568286CD6C34E1C8B2D96D50A935C6F3">
    <w:name w:val="5568286CD6C34E1C8B2D96D50A935C6F3"/>
    <w:rsid w:val="00DA4881"/>
    <w:pPr>
      <w:spacing w:line="324" w:lineRule="auto"/>
      <w:ind w:left="720"/>
      <w:contextualSpacing/>
    </w:pPr>
    <w:rPr>
      <w:rFonts w:ascii="Arial" w:eastAsiaTheme="minorHAnsi" w:hAnsi="Arial"/>
      <w:lang w:eastAsia="en-US"/>
    </w:rPr>
  </w:style>
  <w:style w:type="paragraph" w:customStyle="1" w:styleId="A982E9ACA6F14CF2B3FB82F1BCA3C39B3">
    <w:name w:val="A982E9ACA6F14CF2B3FB82F1BCA3C39B3"/>
    <w:rsid w:val="00DA4881"/>
    <w:pPr>
      <w:spacing w:line="324" w:lineRule="auto"/>
      <w:ind w:left="720"/>
      <w:contextualSpacing/>
    </w:pPr>
    <w:rPr>
      <w:rFonts w:ascii="Arial" w:eastAsiaTheme="minorHAnsi" w:hAnsi="Arial"/>
      <w:lang w:eastAsia="en-US"/>
    </w:rPr>
  </w:style>
  <w:style w:type="paragraph" w:customStyle="1" w:styleId="0E36475B7B4E42E9BE8A3AE3C1311DC02">
    <w:name w:val="0E36475B7B4E42E9BE8A3AE3C1311DC02"/>
    <w:rsid w:val="00DA4881"/>
    <w:pPr>
      <w:spacing w:line="324" w:lineRule="auto"/>
      <w:ind w:left="720"/>
      <w:contextualSpacing/>
    </w:pPr>
    <w:rPr>
      <w:rFonts w:ascii="Arial" w:eastAsiaTheme="minorHAnsi" w:hAnsi="Arial"/>
      <w:lang w:eastAsia="en-US"/>
    </w:rPr>
  </w:style>
  <w:style w:type="paragraph" w:customStyle="1" w:styleId="D2DE5D1B7BA147F08DCA41B81EE640551">
    <w:name w:val="D2DE5D1B7BA147F08DCA41B81EE640551"/>
    <w:rsid w:val="00DA4881"/>
    <w:pPr>
      <w:spacing w:line="324" w:lineRule="auto"/>
      <w:ind w:left="720"/>
      <w:contextualSpacing/>
    </w:pPr>
    <w:rPr>
      <w:rFonts w:ascii="Arial" w:eastAsiaTheme="minorHAnsi" w:hAnsi="Arial"/>
      <w:lang w:eastAsia="en-US"/>
    </w:rPr>
  </w:style>
  <w:style w:type="paragraph" w:customStyle="1" w:styleId="4560D880406D409A8CB037F6B4F9CB6A1">
    <w:name w:val="4560D880406D409A8CB037F6B4F9CB6A1"/>
    <w:rsid w:val="00DA4881"/>
    <w:pPr>
      <w:spacing w:line="324" w:lineRule="auto"/>
      <w:ind w:left="720"/>
      <w:contextualSpacing/>
    </w:pPr>
    <w:rPr>
      <w:rFonts w:ascii="Arial" w:eastAsiaTheme="minorHAnsi" w:hAnsi="Arial"/>
      <w:lang w:eastAsia="en-US"/>
    </w:rPr>
  </w:style>
  <w:style w:type="paragraph" w:customStyle="1" w:styleId="2E6EB0372AFA444AB88FCE136513DE121">
    <w:name w:val="2E6EB0372AFA444AB88FCE136513DE121"/>
    <w:rsid w:val="00DA4881"/>
    <w:pPr>
      <w:spacing w:line="324" w:lineRule="auto"/>
      <w:ind w:left="720"/>
      <w:contextualSpacing/>
    </w:pPr>
    <w:rPr>
      <w:rFonts w:ascii="Arial" w:eastAsiaTheme="minorHAnsi" w:hAnsi="Arial"/>
      <w:lang w:eastAsia="en-US"/>
    </w:rPr>
  </w:style>
  <w:style w:type="paragraph" w:customStyle="1" w:styleId="DDF48D22ADEB4858B6DB5B7C0D10278F1">
    <w:name w:val="DDF48D22ADEB4858B6DB5B7C0D10278F1"/>
    <w:rsid w:val="00DA4881"/>
    <w:pPr>
      <w:spacing w:line="324" w:lineRule="auto"/>
    </w:pPr>
    <w:rPr>
      <w:rFonts w:ascii="Arial" w:eastAsiaTheme="minorHAnsi" w:hAnsi="Arial"/>
      <w:lang w:eastAsia="en-US"/>
    </w:rPr>
  </w:style>
  <w:style w:type="paragraph" w:customStyle="1" w:styleId="BBF709A4AD874CEC904E87FD3F85A3A62">
    <w:name w:val="BBF709A4AD874CEC904E87FD3F85A3A62"/>
    <w:rsid w:val="00DA4881"/>
    <w:pPr>
      <w:spacing w:line="324" w:lineRule="auto"/>
    </w:pPr>
    <w:rPr>
      <w:rFonts w:ascii="Arial" w:eastAsiaTheme="minorHAnsi" w:hAnsi="Arial"/>
      <w:lang w:eastAsia="en-US"/>
    </w:rPr>
  </w:style>
  <w:style w:type="paragraph" w:customStyle="1" w:styleId="BD34EDD80AD945BD9D3EF63571FD90712">
    <w:name w:val="BD34EDD80AD945BD9D3EF63571FD90712"/>
    <w:rsid w:val="00DA4881"/>
    <w:pPr>
      <w:spacing w:line="324" w:lineRule="auto"/>
    </w:pPr>
    <w:rPr>
      <w:rFonts w:ascii="Arial" w:eastAsiaTheme="minorHAnsi" w:hAnsi="Arial"/>
      <w:lang w:eastAsia="en-US"/>
    </w:rPr>
  </w:style>
  <w:style w:type="paragraph" w:customStyle="1" w:styleId="44E6906AB5D741038E913DDFDC8242082">
    <w:name w:val="44E6906AB5D741038E913DDFDC8242082"/>
    <w:rsid w:val="00DA4881"/>
    <w:pPr>
      <w:spacing w:line="324" w:lineRule="auto"/>
    </w:pPr>
    <w:rPr>
      <w:rFonts w:ascii="Arial" w:eastAsiaTheme="minorHAnsi" w:hAnsi="Arial"/>
      <w:lang w:eastAsia="en-US"/>
    </w:rPr>
  </w:style>
  <w:style w:type="paragraph" w:customStyle="1" w:styleId="566E9AFF226E45C9B03ACDDA7E9665392">
    <w:name w:val="566E9AFF226E45C9B03ACDDA7E9665392"/>
    <w:rsid w:val="00DA4881"/>
    <w:pPr>
      <w:spacing w:line="324" w:lineRule="auto"/>
    </w:pPr>
    <w:rPr>
      <w:rFonts w:ascii="Arial" w:eastAsiaTheme="minorHAnsi" w:hAnsi="Arial"/>
      <w:lang w:eastAsia="en-US"/>
    </w:rPr>
  </w:style>
  <w:style w:type="paragraph" w:customStyle="1" w:styleId="3174E4487A754D31AE99BFA3C0D362EA2">
    <w:name w:val="3174E4487A754D31AE99BFA3C0D362EA2"/>
    <w:rsid w:val="00DA4881"/>
    <w:pPr>
      <w:spacing w:line="324" w:lineRule="auto"/>
    </w:pPr>
    <w:rPr>
      <w:rFonts w:ascii="Arial" w:eastAsiaTheme="minorHAnsi" w:hAnsi="Arial"/>
      <w:lang w:eastAsia="en-US"/>
    </w:rPr>
  </w:style>
  <w:style w:type="paragraph" w:customStyle="1" w:styleId="7321C30ADA8E4254BFE7E47D7D20FB352">
    <w:name w:val="7321C30ADA8E4254BFE7E47D7D20FB352"/>
    <w:rsid w:val="00DA4881"/>
    <w:pPr>
      <w:spacing w:line="324" w:lineRule="auto"/>
    </w:pPr>
    <w:rPr>
      <w:rFonts w:ascii="Arial" w:eastAsiaTheme="minorHAnsi" w:hAnsi="Arial"/>
      <w:lang w:eastAsia="en-US"/>
    </w:rPr>
  </w:style>
  <w:style w:type="paragraph" w:customStyle="1" w:styleId="8D564BCAB5914E4CB8DC1F04AE91D1212">
    <w:name w:val="8D564BCAB5914E4CB8DC1F04AE91D1212"/>
    <w:rsid w:val="00DA4881"/>
    <w:pPr>
      <w:spacing w:line="324" w:lineRule="auto"/>
    </w:pPr>
    <w:rPr>
      <w:rFonts w:ascii="Arial" w:eastAsiaTheme="minorHAnsi" w:hAnsi="Arial"/>
      <w:lang w:eastAsia="en-US"/>
    </w:rPr>
  </w:style>
  <w:style w:type="paragraph" w:customStyle="1" w:styleId="4D694117B514419DBDB9B0CB4ECEE9102">
    <w:name w:val="4D694117B514419DBDB9B0CB4ECEE9102"/>
    <w:rsid w:val="00DA4881"/>
    <w:pPr>
      <w:spacing w:line="324" w:lineRule="auto"/>
    </w:pPr>
    <w:rPr>
      <w:rFonts w:ascii="Arial" w:eastAsiaTheme="minorHAnsi" w:hAnsi="Arial"/>
      <w:lang w:eastAsia="en-US"/>
    </w:rPr>
  </w:style>
  <w:style w:type="paragraph" w:customStyle="1" w:styleId="CB4B09E7988248ACA0565FE157C2F13F2">
    <w:name w:val="CB4B09E7988248ACA0565FE157C2F13F2"/>
    <w:rsid w:val="00DA4881"/>
    <w:pPr>
      <w:spacing w:line="324" w:lineRule="auto"/>
    </w:pPr>
    <w:rPr>
      <w:rFonts w:ascii="Arial" w:eastAsiaTheme="minorHAnsi" w:hAnsi="Arial"/>
      <w:lang w:eastAsia="en-US"/>
    </w:rPr>
  </w:style>
  <w:style w:type="paragraph" w:customStyle="1" w:styleId="3A21F805D05640F89560154F8B3EAF022">
    <w:name w:val="3A21F805D05640F89560154F8B3EAF022"/>
    <w:rsid w:val="00DA4881"/>
    <w:pPr>
      <w:spacing w:line="324" w:lineRule="auto"/>
    </w:pPr>
    <w:rPr>
      <w:rFonts w:ascii="Arial" w:eastAsiaTheme="minorHAnsi" w:hAnsi="Arial"/>
      <w:lang w:eastAsia="en-US"/>
    </w:rPr>
  </w:style>
  <w:style w:type="paragraph" w:customStyle="1" w:styleId="F16DB0169BBE4F5685C910676FE8A5622">
    <w:name w:val="F16DB0169BBE4F5685C910676FE8A5622"/>
    <w:rsid w:val="00DA4881"/>
    <w:pPr>
      <w:spacing w:line="324" w:lineRule="auto"/>
    </w:pPr>
    <w:rPr>
      <w:rFonts w:ascii="Arial" w:eastAsiaTheme="minorHAnsi" w:hAnsi="Arial"/>
      <w:lang w:eastAsia="en-US"/>
    </w:rPr>
  </w:style>
  <w:style w:type="paragraph" w:customStyle="1" w:styleId="0D688F47B5554126884839F1B3AA50BD2">
    <w:name w:val="0D688F47B5554126884839F1B3AA50BD2"/>
    <w:rsid w:val="00DA4881"/>
    <w:pPr>
      <w:spacing w:line="324" w:lineRule="auto"/>
    </w:pPr>
    <w:rPr>
      <w:rFonts w:ascii="Arial" w:eastAsiaTheme="minorHAnsi" w:hAnsi="Arial"/>
      <w:lang w:eastAsia="en-US"/>
    </w:rPr>
  </w:style>
  <w:style w:type="paragraph" w:customStyle="1" w:styleId="17CF6AE22D91442490DD7A74606A79DD2">
    <w:name w:val="17CF6AE22D91442490DD7A74606A79DD2"/>
    <w:rsid w:val="00DA4881"/>
    <w:pPr>
      <w:spacing w:line="324" w:lineRule="auto"/>
    </w:pPr>
    <w:rPr>
      <w:rFonts w:ascii="Arial" w:eastAsiaTheme="minorHAnsi" w:hAnsi="Arial"/>
      <w:lang w:eastAsia="en-US"/>
    </w:rPr>
  </w:style>
  <w:style w:type="paragraph" w:customStyle="1" w:styleId="03D340F8EE78443CAE8A9691AAF5924E2">
    <w:name w:val="03D340F8EE78443CAE8A9691AAF5924E2"/>
    <w:rsid w:val="00DA4881"/>
    <w:pPr>
      <w:spacing w:line="324" w:lineRule="auto"/>
    </w:pPr>
    <w:rPr>
      <w:rFonts w:ascii="Arial" w:eastAsiaTheme="minorHAnsi" w:hAnsi="Arial"/>
      <w:lang w:eastAsia="en-US"/>
    </w:rPr>
  </w:style>
  <w:style w:type="paragraph" w:customStyle="1" w:styleId="BBEF33BE0BDD4043813F053D886F70E82">
    <w:name w:val="BBEF33BE0BDD4043813F053D886F70E82"/>
    <w:rsid w:val="00DA4881"/>
    <w:pPr>
      <w:spacing w:line="324" w:lineRule="auto"/>
    </w:pPr>
    <w:rPr>
      <w:rFonts w:ascii="Arial" w:eastAsiaTheme="minorHAnsi" w:hAnsi="Arial"/>
      <w:lang w:eastAsia="en-US"/>
    </w:rPr>
  </w:style>
  <w:style w:type="paragraph" w:customStyle="1" w:styleId="CBF56176DC0141CFADCE381ED92896DD2">
    <w:name w:val="CBF56176DC0141CFADCE381ED92896DD2"/>
    <w:rsid w:val="00DA4881"/>
    <w:pPr>
      <w:spacing w:line="324" w:lineRule="auto"/>
    </w:pPr>
    <w:rPr>
      <w:rFonts w:ascii="Arial" w:eastAsiaTheme="minorHAnsi" w:hAnsi="Arial"/>
      <w:lang w:eastAsia="en-US"/>
    </w:rPr>
  </w:style>
  <w:style w:type="paragraph" w:customStyle="1" w:styleId="96FF58CB6F5E4119844ADB9207B06A172">
    <w:name w:val="96FF58CB6F5E4119844ADB9207B06A172"/>
    <w:rsid w:val="00DA4881"/>
    <w:pPr>
      <w:spacing w:line="324" w:lineRule="auto"/>
    </w:pPr>
    <w:rPr>
      <w:rFonts w:ascii="Arial" w:eastAsiaTheme="minorHAnsi" w:hAnsi="Arial"/>
      <w:lang w:eastAsia="en-US"/>
    </w:rPr>
  </w:style>
  <w:style w:type="paragraph" w:customStyle="1" w:styleId="C431EDFD91104AC8861393F3E6C7E9782">
    <w:name w:val="C431EDFD91104AC8861393F3E6C7E9782"/>
    <w:rsid w:val="00DA4881"/>
    <w:pPr>
      <w:spacing w:line="324" w:lineRule="auto"/>
    </w:pPr>
    <w:rPr>
      <w:rFonts w:ascii="Arial" w:eastAsiaTheme="minorHAnsi" w:hAnsi="Arial"/>
      <w:lang w:eastAsia="en-US"/>
    </w:rPr>
  </w:style>
  <w:style w:type="paragraph" w:customStyle="1" w:styleId="17F894F7C7B04BB585DE7257D7BE11952">
    <w:name w:val="17F894F7C7B04BB585DE7257D7BE11952"/>
    <w:rsid w:val="00DA4881"/>
    <w:pPr>
      <w:spacing w:line="324" w:lineRule="auto"/>
    </w:pPr>
    <w:rPr>
      <w:rFonts w:ascii="Arial" w:eastAsiaTheme="minorHAnsi" w:hAnsi="Arial"/>
      <w:lang w:eastAsia="en-US"/>
    </w:rPr>
  </w:style>
  <w:style w:type="paragraph" w:customStyle="1" w:styleId="054EB155CA7341DAA272BC3A441012392">
    <w:name w:val="054EB155CA7341DAA272BC3A441012392"/>
    <w:rsid w:val="00DA4881"/>
    <w:pPr>
      <w:spacing w:line="324" w:lineRule="auto"/>
    </w:pPr>
    <w:rPr>
      <w:rFonts w:ascii="Arial" w:eastAsiaTheme="minorHAnsi" w:hAnsi="Arial"/>
      <w:lang w:eastAsia="en-US"/>
    </w:rPr>
  </w:style>
  <w:style w:type="paragraph" w:customStyle="1" w:styleId="D949D2D7A1E94FF7AC32AD859C8373352">
    <w:name w:val="D949D2D7A1E94FF7AC32AD859C8373352"/>
    <w:rsid w:val="00DA4881"/>
    <w:pPr>
      <w:spacing w:line="324" w:lineRule="auto"/>
    </w:pPr>
    <w:rPr>
      <w:rFonts w:ascii="Arial" w:eastAsiaTheme="minorHAnsi" w:hAnsi="Arial"/>
      <w:lang w:eastAsia="en-US"/>
    </w:rPr>
  </w:style>
  <w:style w:type="paragraph" w:customStyle="1" w:styleId="5285BD7F879F4039A166A57C90FEABD82">
    <w:name w:val="5285BD7F879F4039A166A57C90FEABD82"/>
    <w:rsid w:val="00DA4881"/>
    <w:pPr>
      <w:spacing w:line="324" w:lineRule="auto"/>
    </w:pPr>
    <w:rPr>
      <w:rFonts w:ascii="Arial" w:eastAsiaTheme="minorHAnsi" w:hAnsi="Arial"/>
      <w:lang w:eastAsia="en-US"/>
    </w:rPr>
  </w:style>
  <w:style w:type="paragraph" w:customStyle="1" w:styleId="94A6FEB439B941E9B168D5F748A01C602">
    <w:name w:val="94A6FEB439B941E9B168D5F748A01C602"/>
    <w:rsid w:val="00DA4881"/>
    <w:pPr>
      <w:spacing w:line="324" w:lineRule="auto"/>
    </w:pPr>
    <w:rPr>
      <w:rFonts w:ascii="Arial" w:eastAsiaTheme="minorHAnsi" w:hAnsi="Arial"/>
      <w:lang w:eastAsia="en-US"/>
    </w:rPr>
  </w:style>
  <w:style w:type="paragraph" w:customStyle="1" w:styleId="8AA495BB58704EDE81DB0F25D926BE9F2">
    <w:name w:val="8AA495BB58704EDE81DB0F25D926BE9F2"/>
    <w:rsid w:val="00DA4881"/>
    <w:pPr>
      <w:spacing w:line="324" w:lineRule="auto"/>
    </w:pPr>
    <w:rPr>
      <w:rFonts w:ascii="Arial" w:eastAsiaTheme="minorHAnsi" w:hAnsi="Arial"/>
      <w:lang w:eastAsia="en-US"/>
    </w:rPr>
  </w:style>
  <w:style w:type="paragraph" w:customStyle="1" w:styleId="A1A15707DD344DE685B9290B0F5C50B92">
    <w:name w:val="A1A15707DD344DE685B9290B0F5C50B92"/>
    <w:rsid w:val="00DA4881"/>
    <w:pPr>
      <w:spacing w:line="324" w:lineRule="auto"/>
    </w:pPr>
    <w:rPr>
      <w:rFonts w:ascii="Arial" w:eastAsiaTheme="minorHAnsi" w:hAnsi="Arial"/>
      <w:lang w:eastAsia="en-US"/>
    </w:rPr>
  </w:style>
  <w:style w:type="paragraph" w:customStyle="1" w:styleId="8EDEFE4018CC4F9B8B01DE0CD28B88A82">
    <w:name w:val="8EDEFE4018CC4F9B8B01DE0CD28B88A82"/>
    <w:rsid w:val="00DA4881"/>
    <w:pPr>
      <w:spacing w:line="324" w:lineRule="auto"/>
    </w:pPr>
    <w:rPr>
      <w:rFonts w:ascii="Arial" w:eastAsiaTheme="minorHAnsi" w:hAnsi="Arial"/>
      <w:lang w:eastAsia="en-US"/>
    </w:rPr>
  </w:style>
  <w:style w:type="paragraph" w:customStyle="1" w:styleId="11EED79352AA48FA8F8739BD726ECB4F2">
    <w:name w:val="11EED79352AA48FA8F8739BD726ECB4F2"/>
    <w:rsid w:val="00DA4881"/>
    <w:pPr>
      <w:spacing w:line="324" w:lineRule="auto"/>
    </w:pPr>
    <w:rPr>
      <w:rFonts w:ascii="Arial" w:eastAsiaTheme="minorHAnsi" w:hAnsi="Arial"/>
      <w:lang w:eastAsia="en-US"/>
    </w:rPr>
  </w:style>
  <w:style w:type="paragraph" w:customStyle="1" w:styleId="B9F4067C3DBA4706887A8B686AD96F1B2">
    <w:name w:val="B9F4067C3DBA4706887A8B686AD96F1B2"/>
    <w:rsid w:val="00DA4881"/>
    <w:pPr>
      <w:spacing w:line="324" w:lineRule="auto"/>
    </w:pPr>
    <w:rPr>
      <w:rFonts w:ascii="Arial" w:eastAsiaTheme="minorHAnsi" w:hAnsi="Arial"/>
      <w:lang w:eastAsia="en-US"/>
    </w:rPr>
  </w:style>
  <w:style w:type="paragraph" w:customStyle="1" w:styleId="EFE6E6BD32AD41F0AF23647CFE23341F2">
    <w:name w:val="EFE6E6BD32AD41F0AF23647CFE23341F2"/>
    <w:rsid w:val="00DA4881"/>
    <w:pPr>
      <w:spacing w:line="324" w:lineRule="auto"/>
    </w:pPr>
    <w:rPr>
      <w:rFonts w:ascii="Arial" w:eastAsiaTheme="minorHAnsi" w:hAnsi="Arial"/>
      <w:lang w:eastAsia="en-US"/>
    </w:rPr>
  </w:style>
  <w:style w:type="paragraph" w:customStyle="1" w:styleId="BC781605C17D4601A3D9AEE70DC8B4AD2">
    <w:name w:val="BC781605C17D4601A3D9AEE70DC8B4AD2"/>
    <w:rsid w:val="00DA4881"/>
    <w:pPr>
      <w:spacing w:line="324" w:lineRule="auto"/>
    </w:pPr>
    <w:rPr>
      <w:rFonts w:ascii="Arial" w:eastAsiaTheme="minorHAnsi" w:hAnsi="Arial"/>
      <w:lang w:eastAsia="en-US"/>
    </w:rPr>
  </w:style>
  <w:style w:type="paragraph" w:customStyle="1" w:styleId="58B159EB4C014EB0A500B3820638C0E22">
    <w:name w:val="58B159EB4C014EB0A500B3820638C0E22"/>
    <w:rsid w:val="00DA4881"/>
    <w:pPr>
      <w:spacing w:line="324" w:lineRule="auto"/>
    </w:pPr>
    <w:rPr>
      <w:rFonts w:ascii="Arial" w:eastAsiaTheme="minorHAnsi" w:hAnsi="Arial"/>
      <w:lang w:eastAsia="en-US"/>
    </w:rPr>
  </w:style>
  <w:style w:type="paragraph" w:customStyle="1" w:styleId="999597149F5E4F6EA1C88AE47324CE242">
    <w:name w:val="999597149F5E4F6EA1C88AE47324CE242"/>
    <w:rsid w:val="00DA4881"/>
    <w:pPr>
      <w:spacing w:line="324" w:lineRule="auto"/>
    </w:pPr>
    <w:rPr>
      <w:rFonts w:ascii="Arial" w:eastAsiaTheme="minorHAnsi" w:hAnsi="Arial"/>
      <w:lang w:eastAsia="en-US"/>
    </w:rPr>
  </w:style>
  <w:style w:type="paragraph" w:customStyle="1" w:styleId="FF6476FC427B42A7AB8016E1A8F4405D2">
    <w:name w:val="FF6476FC427B42A7AB8016E1A8F4405D2"/>
    <w:rsid w:val="00DA4881"/>
    <w:pPr>
      <w:spacing w:line="324" w:lineRule="auto"/>
    </w:pPr>
    <w:rPr>
      <w:rFonts w:ascii="Arial" w:eastAsiaTheme="minorHAnsi" w:hAnsi="Arial"/>
      <w:lang w:eastAsia="en-US"/>
    </w:rPr>
  </w:style>
  <w:style w:type="paragraph" w:customStyle="1" w:styleId="0F76CF9F532A4F1B8084D3ED523B881B2">
    <w:name w:val="0F76CF9F532A4F1B8084D3ED523B881B2"/>
    <w:rsid w:val="00DA4881"/>
    <w:pPr>
      <w:spacing w:line="324" w:lineRule="auto"/>
    </w:pPr>
    <w:rPr>
      <w:rFonts w:ascii="Arial" w:eastAsiaTheme="minorHAnsi" w:hAnsi="Arial"/>
      <w:lang w:eastAsia="en-US"/>
    </w:rPr>
  </w:style>
  <w:style w:type="paragraph" w:customStyle="1" w:styleId="CB4A317AF13F4DA1BF2A8BB83BB2EF702">
    <w:name w:val="CB4A317AF13F4DA1BF2A8BB83BB2EF702"/>
    <w:rsid w:val="00DA4881"/>
    <w:pPr>
      <w:spacing w:line="324" w:lineRule="auto"/>
    </w:pPr>
    <w:rPr>
      <w:rFonts w:ascii="Arial" w:eastAsiaTheme="minorHAnsi" w:hAnsi="Arial"/>
      <w:lang w:eastAsia="en-US"/>
    </w:rPr>
  </w:style>
  <w:style w:type="paragraph" w:customStyle="1" w:styleId="4A5F745FE1C048129D8EDFDEF0ECEEF92">
    <w:name w:val="4A5F745FE1C048129D8EDFDEF0ECEEF92"/>
    <w:rsid w:val="00DA4881"/>
    <w:pPr>
      <w:spacing w:line="324" w:lineRule="auto"/>
    </w:pPr>
    <w:rPr>
      <w:rFonts w:ascii="Arial" w:eastAsiaTheme="minorHAnsi" w:hAnsi="Arial"/>
      <w:lang w:eastAsia="en-US"/>
    </w:rPr>
  </w:style>
  <w:style w:type="paragraph" w:customStyle="1" w:styleId="328234741E86406CB8D1C4AC25DAF8DB2">
    <w:name w:val="328234741E86406CB8D1C4AC25DAF8DB2"/>
    <w:rsid w:val="00DA4881"/>
    <w:pPr>
      <w:spacing w:line="324" w:lineRule="auto"/>
    </w:pPr>
    <w:rPr>
      <w:rFonts w:ascii="Arial" w:eastAsiaTheme="minorHAnsi" w:hAnsi="Arial"/>
      <w:lang w:eastAsia="en-US"/>
    </w:rPr>
  </w:style>
  <w:style w:type="paragraph" w:customStyle="1" w:styleId="89E7B13C1BBB42D6B59F0A6833F560F52">
    <w:name w:val="89E7B13C1BBB42D6B59F0A6833F560F52"/>
    <w:rsid w:val="00DA4881"/>
    <w:pPr>
      <w:spacing w:line="324" w:lineRule="auto"/>
    </w:pPr>
    <w:rPr>
      <w:rFonts w:ascii="Arial" w:eastAsiaTheme="minorHAnsi" w:hAnsi="Arial"/>
      <w:lang w:eastAsia="en-US"/>
    </w:rPr>
  </w:style>
  <w:style w:type="paragraph" w:customStyle="1" w:styleId="203AF469C6D842D485AB83452481CB392">
    <w:name w:val="203AF469C6D842D485AB83452481CB392"/>
    <w:rsid w:val="00DA4881"/>
    <w:pPr>
      <w:spacing w:line="324" w:lineRule="auto"/>
    </w:pPr>
    <w:rPr>
      <w:rFonts w:ascii="Arial" w:eastAsiaTheme="minorHAnsi" w:hAnsi="Arial"/>
      <w:lang w:eastAsia="en-US"/>
    </w:rPr>
  </w:style>
  <w:style w:type="paragraph" w:customStyle="1" w:styleId="99DA9488C3E94E14B1A50C1C849E58F42">
    <w:name w:val="99DA9488C3E94E14B1A50C1C849E58F42"/>
    <w:rsid w:val="00DA4881"/>
    <w:pPr>
      <w:spacing w:line="324" w:lineRule="auto"/>
    </w:pPr>
    <w:rPr>
      <w:rFonts w:ascii="Arial" w:eastAsiaTheme="minorHAnsi" w:hAnsi="Arial"/>
      <w:lang w:eastAsia="en-US"/>
    </w:rPr>
  </w:style>
  <w:style w:type="paragraph" w:customStyle="1" w:styleId="3C2C13D737A94CE391B6BAAA49FF26D62">
    <w:name w:val="3C2C13D737A94CE391B6BAAA49FF26D62"/>
    <w:rsid w:val="00DA4881"/>
    <w:pPr>
      <w:spacing w:line="324" w:lineRule="auto"/>
    </w:pPr>
    <w:rPr>
      <w:rFonts w:ascii="Arial" w:eastAsiaTheme="minorHAnsi" w:hAnsi="Arial"/>
      <w:lang w:eastAsia="en-US"/>
    </w:rPr>
  </w:style>
  <w:style w:type="paragraph" w:customStyle="1" w:styleId="548D7F77B59F4B969EF827DA573FAF3F2">
    <w:name w:val="548D7F77B59F4B969EF827DA573FAF3F2"/>
    <w:rsid w:val="00DA4881"/>
    <w:pPr>
      <w:spacing w:line="324" w:lineRule="auto"/>
    </w:pPr>
    <w:rPr>
      <w:rFonts w:ascii="Arial" w:eastAsiaTheme="minorHAnsi" w:hAnsi="Arial"/>
      <w:lang w:eastAsia="en-US"/>
    </w:rPr>
  </w:style>
  <w:style w:type="paragraph" w:customStyle="1" w:styleId="7A9213E5085C4ADDAEBA5F3C6727A0422">
    <w:name w:val="7A9213E5085C4ADDAEBA5F3C6727A0422"/>
    <w:rsid w:val="00DA4881"/>
    <w:pPr>
      <w:spacing w:line="324" w:lineRule="auto"/>
    </w:pPr>
    <w:rPr>
      <w:rFonts w:ascii="Arial" w:eastAsiaTheme="minorHAnsi" w:hAnsi="Arial"/>
      <w:lang w:eastAsia="en-US"/>
    </w:rPr>
  </w:style>
  <w:style w:type="paragraph" w:customStyle="1" w:styleId="BB138C610F8C4B4F8A6A77094CBDE7132">
    <w:name w:val="BB138C610F8C4B4F8A6A77094CBDE7132"/>
    <w:rsid w:val="00DA4881"/>
    <w:pPr>
      <w:spacing w:line="324" w:lineRule="auto"/>
    </w:pPr>
    <w:rPr>
      <w:rFonts w:ascii="Arial" w:eastAsiaTheme="minorHAnsi" w:hAnsi="Arial"/>
      <w:lang w:eastAsia="en-US"/>
    </w:rPr>
  </w:style>
  <w:style w:type="paragraph" w:customStyle="1" w:styleId="920956E5007F46859FAEE97B5AAD7B122">
    <w:name w:val="920956E5007F46859FAEE97B5AAD7B122"/>
    <w:rsid w:val="00DA4881"/>
    <w:pPr>
      <w:spacing w:line="324" w:lineRule="auto"/>
    </w:pPr>
    <w:rPr>
      <w:rFonts w:ascii="Arial" w:eastAsiaTheme="minorHAnsi" w:hAnsi="Arial"/>
      <w:lang w:eastAsia="en-US"/>
    </w:rPr>
  </w:style>
  <w:style w:type="paragraph" w:customStyle="1" w:styleId="049B088CB61D437CBB1C31084A90D9712">
    <w:name w:val="049B088CB61D437CBB1C31084A90D9712"/>
    <w:rsid w:val="00DA4881"/>
    <w:pPr>
      <w:spacing w:line="324" w:lineRule="auto"/>
    </w:pPr>
    <w:rPr>
      <w:rFonts w:ascii="Arial" w:eastAsiaTheme="minorHAnsi" w:hAnsi="Arial"/>
      <w:lang w:eastAsia="en-US"/>
    </w:rPr>
  </w:style>
  <w:style w:type="paragraph" w:customStyle="1" w:styleId="9B82C89ACE954D2C9728E405B3F5BCDA2">
    <w:name w:val="9B82C89ACE954D2C9728E405B3F5BCDA2"/>
    <w:rsid w:val="00DA4881"/>
    <w:pPr>
      <w:spacing w:line="324" w:lineRule="auto"/>
    </w:pPr>
    <w:rPr>
      <w:rFonts w:ascii="Arial" w:eastAsiaTheme="minorHAnsi" w:hAnsi="Arial"/>
      <w:lang w:eastAsia="en-US"/>
    </w:rPr>
  </w:style>
  <w:style w:type="paragraph" w:customStyle="1" w:styleId="BA73CE047F6F4098B14536833446F3352">
    <w:name w:val="BA73CE047F6F4098B14536833446F3352"/>
    <w:rsid w:val="00DA4881"/>
    <w:pPr>
      <w:spacing w:line="324" w:lineRule="auto"/>
    </w:pPr>
    <w:rPr>
      <w:rFonts w:ascii="Arial" w:eastAsiaTheme="minorHAnsi" w:hAnsi="Arial"/>
      <w:lang w:eastAsia="en-US"/>
    </w:rPr>
  </w:style>
  <w:style w:type="paragraph" w:customStyle="1" w:styleId="88D1915AB1C24CA1B21F7005727F17B92">
    <w:name w:val="88D1915AB1C24CA1B21F7005727F17B92"/>
    <w:rsid w:val="00DA4881"/>
    <w:pPr>
      <w:spacing w:line="324" w:lineRule="auto"/>
    </w:pPr>
    <w:rPr>
      <w:rFonts w:ascii="Arial" w:eastAsiaTheme="minorHAnsi" w:hAnsi="Arial"/>
      <w:lang w:eastAsia="en-US"/>
    </w:rPr>
  </w:style>
  <w:style w:type="paragraph" w:customStyle="1" w:styleId="03C6EB88F6954002AC1A9BFF0BAAB7642">
    <w:name w:val="03C6EB88F6954002AC1A9BFF0BAAB7642"/>
    <w:rsid w:val="00DA4881"/>
    <w:pPr>
      <w:spacing w:line="324" w:lineRule="auto"/>
    </w:pPr>
    <w:rPr>
      <w:rFonts w:ascii="Arial" w:eastAsiaTheme="minorHAnsi" w:hAnsi="Arial"/>
      <w:lang w:eastAsia="en-US"/>
    </w:rPr>
  </w:style>
  <w:style w:type="paragraph" w:customStyle="1" w:styleId="9BA0113E5ECE4409951EEC1B9825AAEB2">
    <w:name w:val="9BA0113E5ECE4409951EEC1B9825AAEB2"/>
    <w:rsid w:val="00DA4881"/>
    <w:pPr>
      <w:spacing w:line="324" w:lineRule="auto"/>
    </w:pPr>
    <w:rPr>
      <w:rFonts w:ascii="Arial" w:eastAsiaTheme="minorHAnsi" w:hAnsi="Arial"/>
      <w:lang w:eastAsia="en-US"/>
    </w:rPr>
  </w:style>
  <w:style w:type="paragraph" w:customStyle="1" w:styleId="38C6F9C23DC44304BD8192444F6C96242">
    <w:name w:val="38C6F9C23DC44304BD8192444F6C96242"/>
    <w:rsid w:val="00DA4881"/>
    <w:pPr>
      <w:spacing w:line="324" w:lineRule="auto"/>
    </w:pPr>
    <w:rPr>
      <w:rFonts w:ascii="Arial" w:eastAsiaTheme="minorHAnsi" w:hAnsi="Arial"/>
      <w:lang w:eastAsia="en-US"/>
    </w:rPr>
  </w:style>
  <w:style w:type="paragraph" w:customStyle="1" w:styleId="4F3CAFB3B89840F985C2CAAAB5B89F1D2">
    <w:name w:val="4F3CAFB3B89840F985C2CAAAB5B89F1D2"/>
    <w:rsid w:val="00DA4881"/>
    <w:pPr>
      <w:spacing w:line="324" w:lineRule="auto"/>
    </w:pPr>
    <w:rPr>
      <w:rFonts w:ascii="Arial" w:eastAsiaTheme="minorHAnsi" w:hAnsi="Arial"/>
      <w:lang w:eastAsia="en-US"/>
    </w:rPr>
  </w:style>
  <w:style w:type="paragraph" w:customStyle="1" w:styleId="D4BA9AC05AE94ED8A8512428E7CBE9C01">
    <w:name w:val="D4BA9AC05AE94ED8A8512428E7CBE9C01"/>
    <w:rsid w:val="00DA4881"/>
    <w:pPr>
      <w:spacing w:line="324" w:lineRule="auto"/>
    </w:pPr>
    <w:rPr>
      <w:rFonts w:ascii="Arial" w:eastAsiaTheme="minorHAnsi" w:hAnsi="Arial"/>
      <w:lang w:eastAsia="en-US"/>
    </w:rPr>
  </w:style>
  <w:style w:type="paragraph" w:customStyle="1" w:styleId="F8900E20A9E24A85B3CAE0E9F4BC21502">
    <w:name w:val="F8900E20A9E24A85B3CAE0E9F4BC21502"/>
    <w:rsid w:val="00DA4881"/>
    <w:pPr>
      <w:spacing w:line="324" w:lineRule="auto"/>
    </w:pPr>
    <w:rPr>
      <w:rFonts w:ascii="Arial" w:eastAsiaTheme="minorHAnsi" w:hAnsi="Arial"/>
      <w:lang w:eastAsia="en-US"/>
    </w:rPr>
  </w:style>
  <w:style w:type="paragraph" w:customStyle="1" w:styleId="5DFB57E757F74C2DB0ED1CD083CC2E691">
    <w:name w:val="5DFB57E757F74C2DB0ED1CD083CC2E691"/>
    <w:rsid w:val="00DA4881"/>
    <w:pPr>
      <w:spacing w:line="324" w:lineRule="auto"/>
    </w:pPr>
    <w:rPr>
      <w:rFonts w:ascii="Arial" w:eastAsiaTheme="minorHAnsi" w:hAnsi="Arial"/>
      <w:lang w:eastAsia="en-US"/>
    </w:rPr>
  </w:style>
  <w:style w:type="paragraph" w:customStyle="1" w:styleId="0317F88620774BAD9867A5AD317198232">
    <w:name w:val="0317F88620774BAD9867A5AD317198232"/>
    <w:rsid w:val="00DA4881"/>
    <w:pPr>
      <w:spacing w:line="324" w:lineRule="auto"/>
    </w:pPr>
    <w:rPr>
      <w:rFonts w:ascii="Arial" w:eastAsiaTheme="minorHAnsi" w:hAnsi="Arial"/>
      <w:lang w:eastAsia="en-US"/>
    </w:rPr>
  </w:style>
  <w:style w:type="paragraph" w:customStyle="1" w:styleId="1050F2D6DEFB4FBBBF6652B5A0FB04982">
    <w:name w:val="1050F2D6DEFB4FBBBF6652B5A0FB04982"/>
    <w:rsid w:val="00DA4881"/>
    <w:pPr>
      <w:spacing w:line="324" w:lineRule="auto"/>
    </w:pPr>
    <w:rPr>
      <w:rFonts w:ascii="Arial" w:eastAsiaTheme="minorHAnsi" w:hAnsi="Arial"/>
      <w:lang w:eastAsia="en-US"/>
    </w:rPr>
  </w:style>
  <w:style w:type="paragraph" w:customStyle="1" w:styleId="230DF80755474C428D5BAABD03EC91F12">
    <w:name w:val="230DF80755474C428D5BAABD03EC91F12"/>
    <w:rsid w:val="00DA4881"/>
    <w:pPr>
      <w:spacing w:line="324" w:lineRule="auto"/>
    </w:pPr>
    <w:rPr>
      <w:rFonts w:ascii="Arial" w:eastAsiaTheme="minorHAnsi" w:hAnsi="Arial"/>
      <w:lang w:eastAsia="en-US"/>
    </w:rPr>
  </w:style>
  <w:style w:type="paragraph" w:customStyle="1" w:styleId="B30EF37638E5405E88505163F20714742">
    <w:name w:val="B30EF37638E5405E88505163F20714742"/>
    <w:rsid w:val="00DA4881"/>
    <w:pPr>
      <w:spacing w:line="324" w:lineRule="auto"/>
    </w:pPr>
    <w:rPr>
      <w:rFonts w:ascii="Arial" w:eastAsiaTheme="minorHAnsi" w:hAnsi="Arial"/>
      <w:lang w:eastAsia="en-US"/>
    </w:rPr>
  </w:style>
  <w:style w:type="paragraph" w:customStyle="1" w:styleId="CDC25D7DB8264032ABE3F739E376EFD42">
    <w:name w:val="CDC25D7DB8264032ABE3F739E376EFD42"/>
    <w:rsid w:val="00DA4881"/>
    <w:pPr>
      <w:spacing w:line="324" w:lineRule="auto"/>
    </w:pPr>
    <w:rPr>
      <w:rFonts w:ascii="Arial" w:eastAsiaTheme="minorHAnsi" w:hAnsi="Arial"/>
      <w:lang w:eastAsia="en-US"/>
    </w:rPr>
  </w:style>
  <w:style w:type="paragraph" w:customStyle="1" w:styleId="FF08A4A5A71940E991A6093B8E476E431">
    <w:name w:val="FF08A4A5A71940E991A6093B8E476E431"/>
    <w:rsid w:val="00DA4881"/>
    <w:pPr>
      <w:spacing w:line="324" w:lineRule="auto"/>
    </w:pPr>
    <w:rPr>
      <w:rFonts w:ascii="Arial" w:eastAsiaTheme="minorHAnsi" w:hAnsi="Arial"/>
      <w:lang w:eastAsia="en-US"/>
    </w:rPr>
  </w:style>
  <w:style w:type="paragraph" w:customStyle="1" w:styleId="D07F7167380E4ADC96D36BB5BF691A1D1">
    <w:name w:val="D07F7167380E4ADC96D36BB5BF691A1D1"/>
    <w:rsid w:val="00DA4881"/>
    <w:pPr>
      <w:spacing w:line="324" w:lineRule="auto"/>
    </w:pPr>
    <w:rPr>
      <w:rFonts w:ascii="Arial" w:eastAsiaTheme="minorHAnsi" w:hAnsi="Arial"/>
      <w:lang w:eastAsia="en-US"/>
    </w:rPr>
  </w:style>
  <w:style w:type="paragraph" w:customStyle="1" w:styleId="C5FF7DCB369943278B80501D931E5D8D4">
    <w:name w:val="C5FF7DCB369943278B80501D931E5D8D4"/>
    <w:rsid w:val="00DA4881"/>
    <w:pPr>
      <w:spacing w:line="324" w:lineRule="auto"/>
      <w:ind w:left="720"/>
      <w:contextualSpacing/>
    </w:pPr>
    <w:rPr>
      <w:rFonts w:ascii="Arial" w:eastAsiaTheme="minorHAnsi" w:hAnsi="Arial"/>
      <w:lang w:eastAsia="en-US"/>
    </w:rPr>
  </w:style>
  <w:style w:type="paragraph" w:customStyle="1" w:styleId="B8CBBB2054D14101879827FA5509D3FD4">
    <w:name w:val="B8CBBB2054D14101879827FA5509D3FD4"/>
    <w:rsid w:val="00DA4881"/>
    <w:pPr>
      <w:spacing w:line="324" w:lineRule="auto"/>
      <w:ind w:left="720"/>
      <w:contextualSpacing/>
    </w:pPr>
    <w:rPr>
      <w:rFonts w:ascii="Arial" w:eastAsiaTheme="minorHAnsi" w:hAnsi="Arial"/>
      <w:lang w:eastAsia="en-US"/>
    </w:rPr>
  </w:style>
  <w:style w:type="paragraph" w:customStyle="1" w:styleId="5568286CD6C34E1C8B2D96D50A935C6F4">
    <w:name w:val="5568286CD6C34E1C8B2D96D50A935C6F4"/>
    <w:rsid w:val="00DA4881"/>
    <w:pPr>
      <w:spacing w:line="324" w:lineRule="auto"/>
      <w:ind w:left="720"/>
      <w:contextualSpacing/>
    </w:pPr>
    <w:rPr>
      <w:rFonts w:ascii="Arial" w:eastAsiaTheme="minorHAnsi" w:hAnsi="Arial"/>
      <w:lang w:eastAsia="en-US"/>
    </w:rPr>
  </w:style>
  <w:style w:type="paragraph" w:customStyle="1" w:styleId="A982E9ACA6F14CF2B3FB82F1BCA3C39B4">
    <w:name w:val="A982E9ACA6F14CF2B3FB82F1BCA3C39B4"/>
    <w:rsid w:val="00DA4881"/>
    <w:pPr>
      <w:spacing w:line="324" w:lineRule="auto"/>
      <w:ind w:left="720"/>
      <w:contextualSpacing/>
    </w:pPr>
    <w:rPr>
      <w:rFonts w:ascii="Arial" w:eastAsiaTheme="minorHAnsi" w:hAnsi="Arial"/>
      <w:lang w:eastAsia="en-US"/>
    </w:rPr>
  </w:style>
  <w:style w:type="paragraph" w:customStyle="1" w:styleId="0E36475B7B4E42E9BE8A3AE3C1311DC03">
    <w:name w:val="0E36475B7B4E42E9BE8A3AE3C1311DC03"/>
    <w:rsid w:val="00DA4881"/>
    <w:pPr>
      <w:spacing w:line="324" w:lineRule="auto"/>
      <w:ind w:left="720"/>
      <w:contextualSpacing/>
    </w:pPr>
    <w:rPr>
      <w:rFonts w:ascii="Arial" w:eastAsiaTheme="minorHAnsi" w:hAnsi="Arial"/>
      <w:lang w:eastAsia="en-US"/>
    </w:rPr>
  </w:style>
  <w:style w:type="paragraph" w:customStyle="1" w:styleId="D2DE5D1B7BA147F08DCA41B81EE640552">
    <w:name w:val="D2DE5D1B7BA147F08DCA41B81EE640552"/>
    <w:rsid w:val="00DA4881"/>
    <w:pPr>
      <w:spacing w:line="324" w:lineRule="auto"/>
      <w:ind w:left="720"/>
      <w:contextualSpacing/>
    </w:pPr>
    <w:rPr>
      <w:rFonts w:ascii="Arial" w:eastAsiaTheme="minorHAnsi" w:hAnsi="Arial"/>
      <w:lang w:eastAsia="en-US"/>
    </w:rPr>
  </w:style>
  <w:style w:type="paragraph" w:customStyle="1" w:styleId="4560D880406D409A8CB037F6B4F9CB6A2">
    <w:name w:val="4560D880406D409A8CB037F6B4F9CB6A2"/>
    <w:rsid w:val="00DA4881"/>
    <w:pPr>
      <w:spacing w:line="324" w:lineRule="auto"/>
      <w:ind w:left="720"/>
      <w:contextualSpacing/>
    </w:pPr>
    <w:rPr>
      <w:rFonts w:ascii="Arial" w:eastAsiaTheme="minorHAnsi" w:hAnsi="Arial"/>
      <w:lang w:eastAsia="en-US"/>
    </w:rPr>
  </w:style>
  <w:style w:type="paragraph" w:customStyle="1" w:styleId="2E6EB0372AFA444AB88FCE136513DE122">
    <w:name w:val="2E6EB0372AFA444AB88FCE136513DE122"/>
    <w:rsid w:val="00DA4881"/>
    <w:pPr>
      <w:spacing w:line="324" w:lineRule="auto"/>
      <w:ind w:left="720"/>
      <w:contextualSpacing/>
    </w:pPr>
    <w:rPr>
      <w:rFonts w:ascii="Arial" w:eastAsiaTheme="minorHAnsi" w:hAnsi="Arial"/>
      <w:lang w:eastAsia="en-US"/>
    </w:rPr>
  </w:style>
  <w:style w:type="paragraph" w:customStyle="1" w:styleId="6F9BEC0D3D964644889D8776AC2B73D7">
    <w:name w:val="6F9BEC0D3D964644889D8776AC2B73D7"/>
    <w:rsid w:val="00DA4881"/>
    <w:pPr>
      <w:spacing w:line="324" w:lineRule="auto"/>
    </w:pPr>
    <w:rPr>
      <w:rFonts w:ascii="Arial" w:eastAsiaTheme="minorHAnsi" w:hAnsi="Arial"/>
      <w:lang w:eastAsia="en-US"/>
    </w:rPr>
  </w:style>
  <w:style w:type="paragraph" w:customStyle="1" w:styleId="DDF48D22ADEB4858B6DB5B7C0D10278F2">
    <w:name w:val="DDF48D22ADEB4858B6DB5B7C0D10278F2"/>
    <w:rsid w:val="00DA4881"/>
    <w:pPr>
      <w:spacing w:line="324" w:lineRule="auto"/>
    </w:pPr>
    <w:rPr>
      <w:rFonts w:ascii="Arial" w:eastAsiaTheme="minorHAnsi" w:hAnsi="Arial"/>
      <w:lang w:eastAsia="en-US"/>
    </w:rPr>
  </w:style>
  <w:style w:type="paragraph" w:customStyle="1" w:styleId="BBF709A4AD874CEC904E87FD3F85A3A63">
    <w:name w:val="BBF709A4AD874CEC904E87FD3F85A3A63"/>
    <w:rsid w:val="00DA4881"/>
    <w:pPr>
      <w:spacing w:line="324" w:lineRule="auto"/>
    </w:pPr>
    <w:rPr>
      <w:rFonts w:ascii="Arial" w:eastAsiaTheme="minorHAnsi" w:hAnsi="Arial"/>
      <w:lang w:eastAsia="en-US"/>
    </w:rPr>
  </w:style>
  <w:style w:type="paragraph" w:customStyle="1" w:styleId="BD34EDD80AD945BD9D3EF63571FD90713">
    <w:name w:val="BD34EDD80AD945BD9D3EF63571FD90713"/>
    <w:rsid w:val="00DA4881"/>
    <w:pPr>
      <w:spacing w:line="324" w:lineRule="auto"/>
    </w:pPr>
    <w:rPr>
      <w:rFonts w:ascii="Arial" w:eastAsiaTheme="minorHAnsi" w:hAnsi="Arial"/>
      <w:lang w:eastAsia="en-US"/>
    </w:rPr>
  </w:style>
  <w:style w:type="paragraph" w:customStyle="1" w:styleId="44E6906AB5D741038E913DDFDC8242083">
    <w:name w:val="44E6906AB5D741038E913DDFDC8242083"/>
    <w:rsid w:val="00DA4881"/>
    <w:pPr>
      <w:spacing w:line="324" w:lineRule="auto"/>
    </w:pPr>
    <w:rPr>
      <w:rFonts w:ascii="Arial" w:eastAsiaTheme="minorHAnsi" w:hAnsi="Arial"/>
      <w:lang w:eastAsia="en-US"/>
    </w:rPr>
  </w:style>
  <w:style w:type="paragraph" w:customStyle="1" w:styleId="566E9AFF226E45C9B03ACDDA7E9665393">
    <w:name w:val="566E9AFF226E45C9B03ACDDA7E9665393"/>
    <w:rsid w:val="00DA4881"/>
    <w:pPr>
      <w:spacing w:line="324" w:lineRule="auto"/>
    </w:pPr>
    <w:rPr>
      <w:rFonts w:ascii="Arial" w:eastAsiaTheme="minorHAnsi" w:hAnsi="Arial"/>
      <w:lang w:eastAsia="en-US"/>
    </w:rPr>
  </w:style>
  <w:style w:type="paragraph" w:customStyle="1" w:styleId="3174E4487A754D31AE99BFA3C0D362EA3">
    <w:name w:val="3174E4487A754D31AE99BFA3C0D362EA3"/>
    <w:rsid w:val="00DA4881"/>
    <w:pPr>
      <w:spacing w:line="324" w:lineRule="auto"/>
    </w:pPr>
    <w:rPr>
      <w:rFonts w:ascii="Arial" w:eastAsiaTheme="minorHAnsi" w:hAnsi="Arial"/>
      <w:lang w:eastAsia="en-US"/>
    </w:rPr>
  </w:style>
  <w:style w:type="paragraph" w:customStyle="1" w:styleId="7321C30ADA8E4254BFE7E47D7D20FB353">
    <w:name w:val="7321C30ADA8E4254BFE7E47D7D20FB353"/>
    <w:rsid w:val="00DA4881"/>
    <w:pPr>
      <w:spacing w:line="324" w:lineRule="auto"/>
    </w:pPr>
    <w:rPr>
      <w:rFonts w:ascii="Arial" w:eastAsiaTheme="minorHAnsi" w:hAnsi="Arial"/>
      <w:lang w:eastAsia="en-US"/>
    </w:rPr>
  </w:style>
  <w:style w:type="paragraph" w:customStyle="1" w:styleId="8D564BCAB5914E4CB8DC1F04AE91D1213">
    <w:name w:val="8D564BCAB5914E4CB8DC1F04AE91D1213"/>
    <w:rsid w:val="00DA4881"/>
    <w:pPr>
      <w:spacing w:line="324" w:lineRule="auto"/>
    </w:pPr>
    <w:rPr>
      <w:rFonts w:ascii="Arial" w:eastAsiaTheme="minorHAnsi" w:hAnsi="Arial"/>
      <w:lang w:eastAsia="en-US"/>
    </w:rPr>
  </w:style>
  <w:style w:type="paragraph" w:customStyle="1" w:styleId="4D694117B514419DBDB9B0CB4ECEE9103">
    <w:name w:val="4D694117B514419DBDB9B0CB4ECEE9103"/>
    <w:rsid w:val="00DA4881"/>
    <w:pPr>
      <w:spacing w:line="324" w:lineRule="auto"/>
    </w:pPr>
    <w:rPr>
      <w:rFonts w:ascii="Arial" w:eastAsiaTheme="minorHAnsi" w:hAnsi="Arial"/>
      <w:lang w:eastAsia="en-US"/>
    </w:rPr>
  </w:style>
  <w:style w:type="paragraph" w:customStyle="1" w:styleId="CB4B09E7988248ACA0565FE157C2F13F3">
    <w:name w:val="CB4B09E7988248ACA0565FE157C2F13F3"/>
    <w:rsid w:val="00DA4881"/>
    <w:pPr>
      <w:spacing w:line="324" w:lineRule="auto"/>
    </w:pPr>
    <w:rPr>
      <w:rFonts w:ascii="Arial" w:eastAsiaTheme="minorHAnsi" w:hAnsi="Arial"/>
      <w:lang w:eastAsia="en-US"/>
    </w:rPr>
  </w:style>
  <w:style w:type="paragraph" w:customStyle="1" w:styleId="3A21F805D05640F89560154F8B3EAF023">
    <w:name w:val="3A21F805D05640F89560154F8B3EAF023"/>
    <w:rsid w:val="00DA4881"/>
    <w:pPr>
      <w:spacing w:line="324" w:lineRule="auto"/>
    </w:pPr>
    <w:rPr>
      <w:rFonts w:ascii="Arial" w:eastAsiaTheme="minorHAnsi" w:hAnsi="Arial"/>
      <w:lang w:eastAsia="en-US"/>
    </w:rPr>
  </w:style>
  <w:style w:type="paragraph" w:customStyle="1" w:styleId="F16DB0169BBE4F5685C910676FE8A5623">
    <w:name w:val="F16DB0169BBE4F5685C910676FE8A5623"/>
    <w:rsid w:val="00DA4881"/>
    <w:pPr>
      <w:spacing w:line="324" w:lineRule="auto"/>
    </w:pPr>
    <w:rPr>
      <w:rFonts w:ascii="Arial" w:eastAsiaTheme="minorHAnsi" w:hAnsi="Arial"/>
      <w:lang w:eastAsia="en-US"/>
    </w:rPr>
  </w:style>
  <w:style w:type="paragraph" w:customStyle="1" w:styleId="0D688F47B5554126884839F1B3AA50BD3">
    <w:name w:val="0D688F47B5554126884839F1B3AA50BD3"/>
    <w:rsid w:val="00DA4881"/>
    <w:pPr>
      <w:spacing w:line="324" w:lineRule="auto"/>
    </w:pPr>
    <w:rPr>
      <w:rFonts w:ascii="Arial" w:eastAsiaTheme="minorHAnsi" w:hAnsi="Arial"/>
      <w:lang w:eastAsia="en-US"/>
    </w:rPr>
  </w:style>
  <w:style w:type="paragraph" w:customStyle="1" w:styleId="17CF6AE22D91442490DD7A74606A79DD3">
    <w:name w:val="17CF6AE22D91442490DD7A74606A79DD3"/>
    <w:rsid w:val="00DA4881"/>
    <w:pPr>
      <w:spacing w:line="324" w:lineRule="auto"/>
    </w:pPr>
    <w:rPr>
      <w:rFonts w:ascii="Arial" w:eastAsiaTheme="minorHAnsi" w:hAnsi="Arial"/>
      <w:lang w:eastAsia="en-US"/>
    </w:rPr>
  </w:style>
  <w:style w:type="paragraph" w:customStyle="1" w:styleId="03D340F8EE78443CAE8A9691AAF5924E3">
    <w:name w:val="03D340F8EE78443CAE8A9691AAF5924E3"/>
    <w:rsid w:val="00DA4881"/>
    <w:pPr>
      <w:spacing w:line="324" w:lineRule="auto"/>
    </w:pPr>
    <w:rPr>
      <w:rFonts w:ascii="Arial" w:eastAsiaTheme="minorHAnsi" w:hAnsi="Arial"/>
      <w:lang w:eastAsia="en-US"/>
    </w:rPr>
  </w:style>
  <w:style w:type="paragraph" w:customStyle="1" w:styleId="BBEF33BE0BDD4043813F053D886F70E83">
    <w:name w:val="BBEF33BE0BDD4043813F053D886F70E83"/>
    <w:rsid w:val="00DA4881"/>
    <w:pPr>
      <w:spacing w:line="324" w:lineRule="auto"/>
    </w:pPr>
    <w:rPr>
      <w:rFonts w:ascii="Arial" w:eastAsiaTheme="minorHAnsi" w:hAnsi="Arial"/>
      <w:lang w:eastAsia="en-US"/>
    </w:rPr>
  </w:style>
  <w:style w:type="paragraph" w:customStyle="1" w:styleId="CBF56176DC0141CFADCE381ED92896DD3">
    <w:name w:val="CBF56176DC0141CFADCE381ED92896DD3"/>
    <w:rsid w:val="00DA4881"/>
    <w:pPr>
      <w:spacing w:line="324" w:lineRule="auto"/>
    </w:pPr>
    <w:rPr>
      <w:rFonts w:ascii="Arial" w:eastAsiaTheme="minorHAnsi" w:hAnsi="Arial"/>
      <w:lang w:eastAsia="en-US"/>
    </w:rPr>
  </w:style>
  <w:style w:type="paragraph" w:customStyle="1" w:styleId="96FF58CB6F5E4119844ADB9207B06A173">
    <w:name w:val="96FF58CB6F5E4119844ADB9207B06A173"/>
    <w:rsid w:val="00DA4881"/>
    <w:pPr>
      <w:spacing w:line="324" w:lineRule="auto"/>
    </w:pPr>
    <w:rPr>
      <w:rFonts w:ascii="Arial" w:eastAsiaTheme="minorHAnsi" w:hAnsi="Arial"/>
      <w:lang w:eastAsia="en-US"/>
    </w:rPr>
  </w:style>
  <w:style w:type="paragraph" w:customStyle="1" w:styleId="C431EDFD91104AC8861393F3E6C7E9783">
    <w:name w:val="C431EDFD91104AC8861393F3E6C7E9783"/>
    <w:rsid w:val="00DA4881"/>
    <w:pPr>
      <w:spacing w:line="324" w:lineRule="auto"/>
    </w:pPr>
    <w:rPr>
      <w:rFonts w:ascii="Arial" w:eastAsiaTheme="minorHAnsi" w:hAnsi="Arial"/>
      <w:lang w:eastAsia="en-US"/>
    </w:rPr>
  </w:style>
  <w:style w:type="paragraph" w:customStyle="1" w:styleId="17F894F7C7B04BB585DE7257D7BE11953">
    <w:name w:val="17F894F7C7B04BB585DE7257D7BE11953"/>
    <w:rsid w:val="00DA4881"/>
    <w:pPr>
      <w:spacing w:line="324" w:lineRule="auto"/>
    </w:pPr>
    <w:rPr>
      <w:rFonts w:ascii="Arial" w:eastAsiaTheme="minorHAnsi" w:hAnsi="Arial"/>
      <w:lang w:eastAsia="en-US"/>
    </w:rPr>
  </w:style>
  <w:style w:type="paragraph" w:customStyle="1" w:styleId="054EB155CA7341DAA272BC3A441012393">
    <w:name w:val="054EB155CA7341DAA272BC3A441012393"/>
    <w:rsid w:val="00DA4881"/>
    <w:pPr>
      <w:spacing w:line="324" w:lineRule="auto"/>
    </w:pPr>
    <w:rPr>
      <w:rFonts w:ascii="Arial" w:eastAsiaTheme="minorHAnsi" w:hAnsi="Arial"/>
      <w:lang w:eastAsia="en-US"/>
    </w:rPr>
  </w:style>
  <w:style w:type="paragraph" w:customStyle="1" w:styleId="D949D2D7A1E94FF7AC32AD859C8373353">
    <w:name w:val="D949D2D7A1E94FF7AC32AD859C8373353"/>
    <w:rsid w:val="00DA4881"/>
    <w:pPr>
      <w:spacing w:line="324" w:lineRule="auto"/>
    </w:pPr>
    <w:rPr>
      <w:rFonts w:ascii="Arial" w:eastAsiaTheme="minorHAnsi" w:hAnsi="Arial"/>
      <w:lang w:eastAsia="en-US"/>
    </w:rPr>
  </w:style>
  <w:style w:type="paragraph" w:customStyle="1" w:styleId="5285BD7F879F4039A166A57C90FEABD83">
    <w:name w:val="5285BD7F879F4039A166A57C90FEABD83"/>
    <w:rsid w:val="00DA4881"/>
    <w:pPr>
      <w:spacing w:line="324" w:lineRule="auto"/>
    </w:pPr>
    <w:rPr>
      <w:rFonts w:ascii="Arial" w:eastAsiaTheme="minorHAnsi" w:hAnsi="Arial"/>
      <w:lang w:eastAsia="en-US"/>
    </w:rPr>
  </w:style>
  <w:style w:type="paragraph" w:customStyle="1" w:styleId="94A6FEB439B941E9B168D5F748A01C603">
    <w:name w:val="94A6FEB439B941E9B168D5F748A01C603"/>
    <w:rsid w:val="00DA4881"/>
    <w:pPr>
      <w:spacing w:line="324" w:lineRule="auto"/>
    </w:pPr>
    <w:rPr>
      <w:rFonts w:ascii="Arial" w:eastAsiaTheme="minorHAnsi" w:hAnsi="Arial"/>
      <w:lang w:eastAsia="en-US"/>
    </w:rPr>
  </w:style>
  <w:style w:type="paragraph" w:customStyle="1" w:styleId="8AA495BB58704EDE81DB0F25D926BE9F3">
    <w:name w:val="8AA495BB58704EDE81DB0F25D926BE9F3"/>
    <w:rsid w:val="00DA4881"/>
    <w:pPr>
      <w:spacing w:line="324" w:lineRule="auto"/>
    </w:pPr>
    <w:rPr>
      <w:rFonts w:ascii="Arial" w:eastAsiaTheme="minorHAnsi" w:hAnsi="Arial"/>
      <w:lang w:eastAsia="en-US"/>
    </w:rPr>
  </w:style>
  <w:style w:type="paragraph" w:customStyle="1" w:styleId="A1A15707DD344DE685B9290B0F5C50B93">
    <w:name w:val="A1A15707DD344DE685B9290B0F5C50B93"/>
    <w:rsid w:val="00DA4881"/>
    <w:pPr>
      <w:spacing w:line="324" w:lineRule="auto"/>
    </w:pPr>
    <w:rPr>
      <w:rFonts w:ascii="Arial" w:eastAsiaTheme="minorHAnsi" w:hAnsi="Arial"/>
      <w:lang w:eastAsia="en-US"/>
    </w:rPr>
  </w:style>
  <w:style w:type="paragraph" w:customStyle="1" w:styleId="8EDEFE4018CC4F9B8B01DE0CD28B88A83">
    <w:name w:val="8EDEFE4018CC4F9B8B01DE0CD28B88A83"/>
    <w:rsid w:val="00DA4881"/>
    <w:pPr>
      <w:spacing w:line="324" w:lineRule="auto"/>
    </w:pPr>
    <w:rPr>
      <w:rFonts w:ascii="Arial" w:eastAsiaTheme="minorHAnsi" w:hAnsi="Arial"/>
      <w:lang w:eastAsia="en-US"/>
    </w:rPr>
  </w:style>
  <w:style w:type="paragraph" w:customStyle="1" w:styleId="11EED79352AA48FA8F8739BD726ECB4F3">
    <w:name w:val="11EED79352AA48FA8F8739BD726ECB4F3"/>
    <w:rsid w:val="00DA4881"/>
    <w:pPr>
      <w:spacing w:line="324" w:lineRule="auto"/>
    </w:pPr>
    <w:rPr>
      <w:rFonts w:ascii="Arial" w:eastAsiaTheme="minorHAnsi" w:hAnsi="Arial"/>
      <w:lang w:eastAsia="en-US"/>
    </w:rPr>
  </w:style>
  <w:style w:type="paragraph" w:customStyle="1" w:styleId="B9F4067C3DBA4706887A8B686AD96F1B3">
    <w:name w:val="B9F4067C3DBA4706887A8B686AD96F1B3"/>
    <w:rsid w:val="00DA4881"/>
    <w:pPr>
      <w:spacing w:line="324" w:lineRule="auto"/>
    </w:pPr>
    <w:rPr>
      <w:rFonts w:ascii="Arial" w:eastAsiaTheme="minorHAnsi" w:hAnsi="Arial"/>
      <w:lang w:eastAsia="en-US"/>
    </w:rPr>
  </w:style>
  <w:style w:type="paragraph" w:customStyle="1" w:styleId="EFE6E6BD32AD41F0AF23647CFE23341F3">
    <w:name w:val="EFE6E6BD32AD41F0AF23647CFE23341F3"/>
    <w:rsid w:val="00DA4881"/>
    <w:pPr>
      <w:spacing w:line="324" w:lineRule="auto"/>
    </w:pPr>
    <w:rPr>
      <w:rFonts w:ascii="Arial" w:eastAsiaTheme="minorHAnsi" w:hAnsi="Arial"/>
      <w:lang w:eastAsia="en-US"/>
    </w:rPr>
  </w:style>
  <w:style w:type="paragraph" w:customStyle="1" w:styleId="BC781605C17D4601A3D9AEE70DC8B4AD3">
    <w:name w:val="BC781605C17D4601A3D9AEE70DC8B4AD3"/>
    <w:rsid w:val="00DA4881"/>
    <w:pPr>
      <w:spacing w:line="324" w:lineRule="auto"/>
    </w:pPr>
    <w:rPr>
      <w:rFonts w:ascii="Arial" w:eastAsiaTheme="minorHAnsi" w:hAnsi="Arial"/>
      <w:lang w:eastAsia="en-US"/>
    </w:rPr>
  </w:style>
  <w:style w:type="paragraph" w:customStyle="1" w:styleId="58B159EB4C014EB0A500B3820638C0E23">
    <w:name w:val="58B159EB4C014EB0A500B3820638C0E23"/>
    <w:rsid w:val="00DA4881"/>
    <w:pPr>
      <w:spacing w:line="324" w:lineRule="auto"/>
    </w:pPr>
    <w:rPr>
      <w:rFonts w:ascii="Arial" w:eastAsiaTheme="minorHAnsi" w:hAnsi="Arial"/>
      <w:lang w:eastAsia="en-US"/>
    </w:rPr>
  </w:style>
  <w:style w:type="paragraph" w:customStyle="1" w:styleId="999597149F5E4F6EA1C88AE47324CE243">
    <w:name w:val="999597149F5E4F6EA1C88AE47324CE243"/>
    <w:rsid w:val="00DA4881"/>
    <w:pPr>
      <w:spacing w:line="324" w:lineRule="auto"/>
    </w:pPr>
    <w:rPr>
      <w:rFonts w:ascii="Arial" w:eastAsiaTheme="minorHAnsi" w:hAnsi="Arial"/>
      <w:lang w:eastAsia="en-US"/>
    </w:rPr>
  </w:style>
  <w:style w:type="paragraph" w:customStyle="1" w:styleId="FF6476FC427B42A7AB8016E1A8F4405D3">
    <w:name w:val="FF6476FC427B42A7AB8016E1A8F4405D3"/>
    <w:rsid w:val="00DA4881"/>
    <w:pPr>
      <w:spacing w:line="324" w:lineRule="auto"/>
    </w:pPr>
    <w:rPr>
      <w:rFonts w:ascii="Arial" w:eastAsiaTheme="minorHAnsi" w:hAnsi="Arial"/>
      <w:lang w:eastAsia="en-US"/>
    </w:rPr>
  </w:style>
  <w:style w:type="paragraph" w:customStyle="1" w:styleId="0F76CF9F532A4F1B8084D3ED523B881B3">
    <w:name w:val="0F76CF9F532A4F1B8084D3ED523B881B3"/>
    <w:rsid w:val="00DA4881"/>
    <w:pPr>
      <w:spacing w:line="324" w:lineRule="auto"/>
    </w:pPr>
    <w:rPr>
      <w:rFonts w:ascii="Arial" w:eastAsiaTheme="minorHAnsi" w:hAnsi="Arial"/>
      <w:lang w:eastAsia="en-US"/>
    </w:rPr>
  </w:style>
  <w:style w:type="paragraph" w:customStyle="1" w:styleId="CB4A317AF13F4DA1BF2A8BB83BB2EF703">
    <w:name w:val="CB4A317AF13F4DA1BF2A8BB83BB2EF703"/>
    <w:rsid w:val="00DA4881"/>
    <w:pPr>
      <w:spacing w:line="324" w:lineRule="auto"/>
    </w:pPr>
    <w:rPr>
      <w:rFonts w:ascii="Arial" w:eastAsiaTheme="minorHAnsi" w:hAnsi="Arial"/>
      <w:lang w:eastAsia="en-US"/>
    </w:rPr>
  </w:style>
  <w:style w:type="paragraph" w:customStyle="1" w:styleId="4A5F745FE1C048129D8EDFDEF0ECEEF93">
    <w:name w:val="4A5F745FE1C048129D8EDFDEF0ECEEF93"/>
    <w:rsid w:val="00DA4881"/>
    <w:pPr>
      <w:spacing w:line="324" w:lineRule="auto"/>
    </w:pPr>
    <w:rPr>
      <w:rFonts w:ascii="Arial" w:eastAsiaTheme="minorHAnsi" w:hAnsi="Arial"/>
      <w:lang w:eastAsia="en-US"/>
    </w:rPr>
  </w:style>
  <w:style w:type="paragraph" w:customStyle="1" w:styleId="328234741E86406CB8D1C4AC25DAF8DB3">
    <w:name w:val="328234741E86406CB8D1C4AC25DAF8DB3"/>
    <w:rsid w:val="00DA4881"/>
    <w:pPr>
      <w:spacing w:line="324" w:lineRule="auto"/>
    </w:pPr>
    <w:rPr>
      <w:rFonts w:ascii="Arial" w:eastAsiaTheme="minorHAnsi" w:hAnsi="Arial"/>
      <w:lang w:eastAsia="en-US"/>
    </w:rPr>
  </w:style>
  <w:style w:type="paragraph" w:customStyle="1" w:styleId="89E7B13C1BBB42D6B59F0A6833F560F53">
    <w:name w:val="89E7B13C1BBB42D6B59F0A6833F560F53"/>
    <w:rsid w:val="00DA4881"/>
    <w:pPr>
      <w:spacing w:line="324" w:lineRule="auto"/>
    </w:pPr>
    <w:rPr>
      <w:rFonts w:ascii="Arial" w:eastAsiaTheme="minorHAnsi" w:hAnsi="Arial"/>
      <w:lang w:eastAsia="en-US"/>
    </w:rPr>
  </w:style>
  <w:style w:type="paragraph" w:customStyle="1" w:styleId="203AF469C6D842D485AB83452481CB393">
    <w:name w:val="203AF469C6D842D485AB83452481CB393"/>
    <w:rsid w:val="00DA4881"/>
    <w:pPr>
      <w:spacing w:line="324" w:lineRule="auto"/>
    </w:pPr>
    <w:rPr>
      <w:rFonts w:ascii="Arial" w:eastAsiaTheme="minorHAnsi" w:hAnsi="Arial"/>
      <w:lang w:eastAsia="en-US"/>
    </w:rPr>
  </w:style>
  <w:style w:type="paragraph" w:customStyle="1" w:styleId="99DA9488C3E94E14B1A50C1C849E58F43">
    <w:name w:val="99DA9488C3E94E14B1A50C1C849E58F43"/>
    <w:rsid w:val="00DA4881"/>
    <w:pPr>
      <w:spacing w:line="324" w:lineRule="auto"/>
    </w:pPr>
    <w:rPr>
      <w:rFonts w:ascii="Arial" w:eastAsiaTheme="minorHAnsi" w:hAnsi="Arial"/>
      <w:lang w:eastAsia="en-US"/>
    </w:rPr>
  </w:style>
  <w:style w:type="paragraph" w:customStyle="1" w:styleId="3C2C13D737A94CE391B6BAAA49FF26D63">
    <w:name w:val="3C2C13D737A94CE391B6BAAA49FF26D63"/>
    <w:rsid w:val="00DA4881"/>
    <w:pPr>
      <w:spacing w:line="324" w:lineRule="auto"/>
    </w:pPr>
    <w:rPr>
      <w:rFonts w:ascii="Arial" w:eastAsiaTheme="minorHAnsi" w:hAnsi="Arial"/>
      <w:lang w:eastAsia="en-US"/>
    </w:rPr>
  </w:style>
  <w:style w:type="paragraph" w:customStyle="1" w:styleId="548D7F77B59F4B969EF827DA573FAF3F3">
    <w:name w:val="548D7F77B59F4B969EF827DA573FAF3F3"/>
    <w:rsid w:val="00DA4881"/>
    <w:pPr>
      <w:spacing w:line="324" w:lineRule="auto"/>
    </w:pPr>
    <w:rPr>
      <w:rFonts w:ascii="Arial" w:eastAsiaTheme="minorHAnsi" w:hAnsi="Arial"/>
      <w:lang w:eastAsia="en-US"/>
    </w:rPr>
  </w:style>
  <w:style w:type="paragraph" w:customStyle="1" w:styleId="7A9213E5085C4ADDAEBA5F3C6727A0423">
    <w:name w:val="7A9213E5085C4ADDAEBA5F3C6727A0423"/>
    <w:rsid w:val="00DA4881"/>
    <w:pPr>
      <w:spacing w:line="324" w:lineRule="auto"/>
    </w:pPr>
    <w:rPr>
      <w:rFonts w:ascii="Arial" w:eastAsiaTheme="minorHAnsi" w:hAnsi="Arial"/>
      <w:lang w:eastAsia="en-US"/>
    </w:rPr>
  </w:style>
  <w:style w:type="paragraph" w:customStyle="1" w:styleId="BB138C610F8C4B4F8A6A77094CBDE7133">
    <w:name w:val="BB138C610F8C4B4F8A6A77094CBDE7133"/>
    <w:rsid w:val="00DA4881"/>
    <w:pPr>
      <w:spacing w:line="324" w:lineRule="auto"/>
    </w:pPr>
    <w:rPr>
      <w:rFonts w:ascii="Arial" w:eastAsiaTheme="minorHAnsi" w:hAnsi="Arial"/>
      <w:lang w:eastAsia="en-US"/>
    </w:rPr>
  </w:style>
  <w:style w:type="paragraph" w:customStyle="1" w:styleId="920956E5007F46859FAEE97B5AAD7B123">
    <w:name w:val="920956E5007F46859FAEE97B5AAD7B123"/>
    <w:rsid w:val="00DA4881"/>
    <w:pPr>
      <w:spacing w:line="324" w:lineRule="auto"/>
    </w:pPr>
    <w:rPr>
      <w:rFonts w:ascii="Arial" w:eastAsiaTheme="minorHAnsi" w:hAnsi="Arial"/>
      <w:lang w:eastAsia="en-US"/>
    </w:rPr>
  </w:style>
  <w:style w:type="paragraph" w:customStyle="1" w:styleId="049B088CB61D437CBB1C31084A90D9713">
    <w:name w:val="049B088CB61D437CBB1C31084A90D9713"/>
    <w:rsid w:val="00DA4881"/>
    <w:pPr>
      <w:spacing w:line="324" w:lineRule="auto"/>
    </w:pPr>
    <w:rPr>
      <w:rFonts w:ascii="Arial" w:eastAsiaTheme="minorHAnsi" w:hAnsi="Arial"/>
      <w:lang w:eastAsia="en-US"/>
    </w:rPr>
  </w:style>
  <w:style w:type="paragraph" w:customStyle="1" w:styleId="9B82C89ACE954D2C9728E405B3F5BCDA3">
    <w:name w:val="9B82C89ACE954D2C9728E405B3F5BCDA3"/>
    <w:rsid w:val="00DA4881"/>
    <w:pPr>
      <w:spacing w:line="324" w:lineRule="auto"/>
    </w:pPr>
    <w:rPr>
      <w:rFonts w:ascii="Arial" w:eastAsiaTheme="minorHAnsi" w:hAnsi="Arial"/>
      <w:lang w:eastAsia="en-US"/>
    </w:rPr>
  </w:style>
  <w:style w:type="paragraph" w:customStyle="1" w:styleId="BA73CE047F6F4098B14536833446F3353">
    <w:name w:val="BA73CE047F6F4098B14536833446F3353"/>
    <w:rsid w:val="00DA4881"/>
    <w:pPr>
      <w:spacing w:line="324" w:lineRule="auto"/>
    </w:pPr>
    <w:rPr>
      <w:rFonts w:ascii="Arial" w:eastAsiaTheme="minorHAnsi" w:hAnsi="Arial"/>
      <w:lang w:eastAsia="en-US"/>
    </w:rPr>
  </w:style>
  <w:style w:type="paragraph" w:customStyle="1" w:styleId="88D1915AB1C24CA1B21F7005727F17B93">
    <w:name w:val="88D1915AB1C24CA1B21F7005727F17B93"/>
    <w:rsid w:val="00DA4881"/>
    <w:pPr>
      <w:spacing w:line="324" w:lineRule="auto"/>
    </w:pPr>
    <w:rPr>
      <w:rFonts w:ascii="Arial" w:eastAsiaTheme="minorHAnsi" w:hAnsi="Arial"/>
      <w:lang w:eastAsia="en-US"/>
    </w:rPr>
  </w:style>
  <w:style w:type="paragraph" w:customStyle="1" w:styleId="03C6EB88F6954002AC1A9BFF0BAAB7643">
    <w:name w:val="03C6EB88F6954002AC1A9BFF0BAAB7643"/>
    <w:rsid w:val="00DA4881"/>
    <w:pPr>
      <w:spacing w:line="324" w:lineRule="auto"/>
    </w:pPr>
    <w:rPr>
      <w:rFonts w:ascii="Arial" w:eastAsiaTheme="minorHAnsi" w:hAnsi="Arial"/>
      <w:lang w:eastAsia="en-US"/>
    </w:rPr>
  </w:style>
  <w:style w:type="paragraph" w:customStyle="1" w:styleId="9BA0113E5ECE4409951EEC1B9825AAEB3">
    <w:name w:val="9BA0113E5ECE4409951EEC1B9825AAEB3"/>
    <w:rsid w:val="00DA4881"/>
    <w:pPr>
      <w:spacing w:line="324" w:lineRule="auto"/>
    </w:pPr>
    <w:rPr>
      <w:rFonts w:ascii="Arial" w:eastAsiaTheme="minorHAnsi" w:hAnsi="Arial"/>
      <w:lang w:eastAsia="en-US"/>
    </w:rPr>
  </w:style>
  <w:style w:type="paragraph" w:customStyle="1" w:styleId="38C6F9C23DC44304BD8192444F6C96243">
    <w:name w:val="38C6F9C23DC44304BD8192444F6C96243"/>
    <w:rsid w:val="00DA4881"/>
    <w:pPr>
      <w:spacing w:line="324" w:lineRule="auto"/>
    </w:pPr>
    <w:rPr>
      <w:rFonts w:ascii="Arial" w:eastAsiaTheme="minorHAnsi" w:hAnsi="Arial"/>
      <w:lang w:eastAsia="en-US"/>
    </w:rPr>
  </w:style>
  <w:style w:type="paragraph" w:customStyle="1" w:styleId="4F3CAFB3B89840F985C2CAAAB5B89F1D3">
    <w:name w:val="4F3CAFB3B89840F985C2CAAAB5B89F1D3"/>
    <w:rsid w:val="00DA4881"/>
    <w:pPr>
      <w:spacing w:line="324" w:lineRule="auto"/>
    </w:pPr>
    <w:rPr>
      <w:rFonts w:ascii="Arial" w:eastAsiaTheme="minorHAnsi" w:hAnsi="Arial"/>
      <w:lang w:eastAsia="en-US"/>
    </w:rPr>
  </w:style>
  <w:style w:type="paragraph" w:customStyle="1" w:styleId="D4BA9AC05AE94ED8A8512428E7CBE9C02">
    <w:name w:val="D4BA9AC05AE94ED8A8512428E7CBE9C02"/>
    <w:rsid w:val="00DA4881"/>
    <w:pPr>
      <w:spacing w:line="324" w:lineRule="auto"/>
    </w:pPr>
    <w:rPr>
      <w:rFonts w:ascii="Arial" w:eastAsiaTheme="minorHAnsi" w:hAnsi="Arial"/>
      <w:lang w:eastAsia="en-US"/>
    </w:rPr>
  </w:style>
  <w:style w:type="paragraph" w:customStyle="1" w:styleId="F8900E20A9E24A85B3CAE0E9F4BC21503">
    <w:name w:val="F8900E20A9E24A85B3CAE0E9F4BC21503"/>
    <w:rsid w:val="00DA4881"/>
    <w:pPr>
      <w:spacing w:line="324" w:lineRule="auto"/>
    </w:pPr>
    <w:rPr>
      <w:rFonts w:ascii="Arial" w:eastAsiaTheme="minorHAnsi" w:hAnsi="Arial"/>
      <w:lang w:eastAsia="en-US"/>
    </w:rPr>
  </w:style>
  <w:style w:type="paragraph" w:customStyle="1" w:styleId="5DFB57E757F74C2DB0ED1CD083CC2E692">
    <w:name w:val="5DFB57E757F74C2DB0ED1CD083CC2E692"/>
    <w:rsid w:val="00DA4881"/>
    <w:pPr>
      <w:spacing w:line="324" w:lineRule="auto"/>
    </w:pPr>
    <w:rPr>
      <w:rFonts w:ascii="Arial" w:eastAsiaTheme="minorHAnsi" w:hAnsi="Arial"/>
      <w:lang w:eastAsia="en-US"/>
    </w:rPr>
  </w:style>
  <w:style w:type="paragraph" w:customStyle="1" w:styleId="0317F88620774BAD9867A5AD317198233">
    <w:name w:val="0317F88620774BAD9867A5AD317198233"/>
    <w:rsid w:val="00DA4881"/>
    <w:pPr>
      <w:spacing w:line="324" w:lineRule="auto"/>
    </w:pPr>
    <w:rPr>
      <w:rFonts w:ascii="Arial" w:eastAsiaTheme="minorHAnsi" w:hAnsi="Arial"/>
      <w:lang w:eastAsia="en-US"/>
    </w:rPr>
  </w:style>
  <w:style w:type="paragraph" w:customStyle="1" w:styleId="1050F2D6DEFB4FBBBF6652B5A0FB04983">
    <w:name w:val="1050F2D6DEFB4FBBBF6652B5A0FB04983"/>
    <w:rsid w:val="00DA4881"/>
    <w:pPr>
      <w:spacing w:line="324" w:lineRule="auto"/>
    </w:pPr>
    <w:rPr>
      <w:rFonts w:ascii="Arial" w:eastAsiaTheme="minorHAnsi" w:hAnsi="Arial"/>
      <w:lang w:eastAsia="en-US"/>
    </w:rPr>
  </w:style>
  <w:style w:type="paragraph" w:customStyle="1" w:styleId="230DF80755474C428D5BAABD03EC91F13">
    <w:name w:val="230DF80755474C428D5BAABD03EC91F13"/>
    <w:rsid w:val="00DA4881"/>
    <w:pPr>
      <w:spacing w:line="324" w:lineRule="auto"/>
    </w:pPr>
    <w:rPr>
      <w:rFonts w:ascii="Arial" w:eastAsiaTheme="minorHAnsi" w:hAnsi="Arial"/>
      <w:lang w:eastAsia="en-US"/>
    </w:rPr>
  </w:style>
  <w:style w:type="paragraph" w:customStyle="1" w:styleId="B30EF37638E5405E88505163F20714743">
    <w:name w:val="B30EF37638E5405E88505163F20714743"/>
    <w:rsid w:val="00DA4881"/>
    <w:pPr>
      <w:spacing w:line="324" w:lineRule="auto"/>
    </w:pPr>
    <w:rPr>
      <w:rFonts w:ascii="Arial" w:eastAsiaTheme="minorHAnsi" w:hAnsi="Arial"/>
      <w:lang w:eastAsia="en-US"/>
    </w:rPr>
  </w:style>
  <w:style w:type="paragraph" w:customStyle="1" w:styleId="CDC25D7DB8264032ABE3F739E376EFD43">
    <w:name w:val="CDC25D7DB8264032ABE3F739E376EFD43"/>
    <w:rsid w:val="00DA4881"/>
    <w:pPr>
      <w:spacing w:line="324" w:lineRule="auto"/>
    </w:pPr>
    <w:rPr>
      <w:rFonts w:ascii="Arial" w:eastAsiaTheme="minorHAnsi" w:hAnsi="Arial"/>
      <w:lang w:eastAsia="en-US"/>
    </w:rPr>
  </w:style>
  <w:style w:type="paragraph" w:customStyle="1" w:styleId="FF08A4A5A71940E991A6093B8E476E432">
    <w:name w:val="FF08A4A5A71940E991A6093B8E476E432"/>
    <w:rsid w:val="00DA4881"/>
    <w:pPr>
      <w:spacing w:line="324" w:lineRule="auto"/>
    </w:pPr>
    <w:rPr>
      <w:rFonts w:ascii="Arial" w:eastAsiaTheme="minorHAnsi" w:hAnsi="Arial"/>
      <w:lang w:eastAsia="en-US"/>
    </w:rPr>
  </w:style>
  <w:style w:type="paragraph" w:customStyle="1" w:styleId="D07F7167380E4ADC96D36BB5BF691A1D2">
    <w:name w:val="D07F7167380E4ADC96D36BB5BF691A1D2"/>
    <w:rsid w:val="00DA4881"/>
    <w:pPr>
      <w:spacing w:line="324" w:lineRule="auto"/>
    </w:pPr>
    <w:rPr>
      <w:rFonts w:ascii="Arial" w:eastAsiaTheme="minorHAnsi" w:hAnsi="Arial"/>
      <w:lang w:eastAsia="en-US"/>
    </w:rPr>
  </w:style>
  <w:style w:type="paragraph" w:customStyle="1" w:styleId="C5FF7DCB369943278B80501D931E5D8D5">
    <w:name w:val="C5FF7DCB369943278B80501D931E5D8D5"/>
    <w:rsid w:val="00DA4881"/>
    <w:pPr>
      <w:spacing w:line="324" w:lineRule="auto"/>
      <w:ind w:left="720"/>
      <w:contextualSpacing/>
    </w:pPr>
    <w:rPr>
      <w:rFonts w:ascii="Arial" w:eastAsiaTheme="minorHAnsi" w:hAnsi="Arial"/>
      <w:lang w:eastAsia="en-US"/>
    </w:rPr>
  </w:style>
  <w:style w:type="paragraph" w:customStyle="1" w:styleId="B8CBBB2054D14101879827FA5509D3FD5">
    <w:name w:val="B8CBBB2054D14101879827FA5509D3FD5"/>
    <w:rsid w:val="00DA4881"/>
    <w:pPr>
      <w:spacing w:line="324" w:lineRule="auto"/>
      <w:ind w:left="720"/>
      <w:contextualSpacing/>
    </w:pPr>
    <w:rPr>
      <w:rFonts w:ascii="Arial" w:eastAsiaTheme="minorHAnsi" w:hAnsi="Arial"/>
      <w:lang w:eastAsia="en-US"/>
    </w:rPr>
  </w:style>
  <w:style w:type="paragraph" w:customStyle="1" w:styleId="5568286CD6C34E1C8B2D96D50A935C6F5">
    <w:name w:val="5568286CD6C34E1C8B2D96D50A935C6F5"/>
    <w:rsid w:val="00DA4881"/>
    <w:pPr>
      <w:spacing w:line="324" w:lineRule="auto"/>
      <w:ind w:left="720"/>
      <w:contextualSpacing/>
    </w:pPr>
    <w:rPr>
      <w:rFonts w:ascii="Arial" w:eastAsiaTheme="minorHAnsi" w:hAnsi="Arial"/>
      <w:lang w:eastAsia="en-US"/>
    </w:rPr>
  </w:style>
  <w:style w:type="paragraph" w:customStyle="1" w:styleId="A982E9ACA6F14CF2B3FB82F1BCA3C39B5">
    <w:name w:val="A982E9ACA6F14CF2B3FB82F1BCA3C39B5"/>
    <w:rsid w:val="00DA4881"/>
    <w:pPr>
      <w:spacing w:line="324" w:lineRule="auto"/>
      <w:ind w:left="720"/>
      <w:contextualSpacing/>
    </w:pPr>
    <w:rPr>
      <w:rFonts w:ascii="Arial" w:eastAsiaTheme="minorHAnsi" w:hAnsi="Arial"/>
      <w:lang w:eastAsia="en-US"/>
    </w:rPr>
  </w:style>
  <w:style w:type="paragraph" w:customStyle="1" w:styleId="0E36475B7B4E42E9BE8A3AE3C1311DC04">
    <w:name w:val="0E36475B7B4E42E9BE8A3AE3C1311DC04"/>
    <w:rsid w:val="00DA4881"/>
    <w:pPr>
      <w:spacing w:line="324" w:lineRule="auto"/>
      <w:ind w:left="720"/>
      <w:contextualSpacing/>
    </w:pPr>
    <w:rPr>
      <w:rFonts w:ascii="Arial" w:eastAsiaTheme="minorHAnsi" w:hAnsi="Arial"/>
      <w:lang w:eastAsia="en-US"/>
    </w:rPr>
  </w:style>
  <w:style w:type="paragraph" w:customStyle="1" w:styleId="D2DE5D1B7BA147F08DCA41B81EE640553">
    <w:name w:val="D2DE5D1B7BA147F08DCA41B81EE640553"/>
    <w:rsid w:val="00DA4881"/>
    <w:pPr>
      <w:spacing w:line="324" w:lineRule="auto"/>
      <w:ind w:left="720"/>
      <w:contextualSpacing/>
    </w:pPr>
    <w:rPr>
      <w:rFonts w:ascii="Arial" w:eastAsiaTheme="minorHAnsi" w:hAnsi="Arial"/>
      <w:lang w:eastAsia="en-US"/>
    </w:rPr>
  </w:style>
  <w:style w:type="paragraph" w:customStyle="1" w:styleId="4560D880406D409A8CB037F6B4F9CB6A3">
    <w:name w:val="4560D880406D409A8CB037F6B4F9CB6A3"/>
    <w:rsid w:val="00DA4881"/>
    <w:pPr>
      <w:spacing w:line="324" w:lineRule="auto"/>
      <w:ind w:left="720"/>
      <w:contextualSpacing/>
    </w:pPr>
    <w:rPr>
      <w:rFonts w:ascii="Arial" w:eastAsiaTheme="minorHAnsi" w:hAnsi="Arial"/>
      <w:lang w:eastAsia="en-US"/>
    </w:rPr>
  </w:style>
  <w:style w:type="paragraph" w:customStyle="1" w:styleId="2E6EB0372AFA444AB88FCE136513DE123">
    <w:name w:val="2E6EB0372AFA444AB88FCE136513DE123"/>
    <w:rsid w:val="00DA4881"/>
    <w:pPr>
      <w:spacing w:line="324" w:lineRule="auto"/>
      <w:ind w:left="720"/>
      <w:contextualSpacing/>
    </w:pPr>
    <w:rPr>
      <w:rFonts w:ascii="Arial" w:eastAsiaTheme="minorHAnsi" w:hAnsi="Arial"/>
      <w:lang w:eastAsia="en-US"/>
    </w:rPr>
  </w:style>
  <w:style w:type="paragraph" w:customStyle="1" w:styleId="6F9BEC0D3D964644889D8776AC2B73D71">
    <w:name w:val="6F9BEC0D3D964644889D8776AC2B73D71"/>
    <w:rsid w:val="00DA4881"/>
    <w:pPr>
      <w:spacing w:line="324" w:lineRule="auto"/>
    </w:pPr>
    <w:rPr>
      <w:rFonts w:ascii="Arial" w:eastAsiaTheme="minorHAnsi" w:hAnsi="Arial"/>
      <w:lang w:eastAsia="en-US"/>
    </w:rPr>
  </w:style>
  <w:style w:type="paragraph" w:customStyle="1" w:styleId="B6D6767D493B408E9B091B1F7F558203">
    <w:name w:val="B6D6767D493B408E9B091B1F7F558203"/>
    <w:rsid w:val="00DA4881"/>
    <w:pPr>
      <w:spacing w:line="324" w:lineRule="auto"/>
    </w:pPr>
    <w:rPr>
      <w:rFonts w:ascii="Arial" w:eastAsiaTheme="minorHAnsi" w:hAnsi="Arial"/>
      <w:lang w:eastAsia="en-US"/>
    </w:rPr>
  </w:style>
  <w:style w:type="paragraph" w:customStyle="1" w:styleId="DDF48D22ADEB4858B6DB5B7C0D10278F3">
    <w:name w:val="DDF48D22ADEB4858B6DB5B7C0D10278F3"/>
    <w:rsid w:val="00DA4881"/>
    <w:pPr>
      <w:spacing w:line="324" w:lineRule="auto"/>
    </w:pPr>
    <w:rPr>
      <w:rFonts w:ascii="Arial" w:eastAsiaTheme="minorHAnsi" w:hAnsi="Arial"/>
      <w:lang w:eastAsia="en-US"/>
    </w:rPr>
  </w:style>
  <w:style w:type="paragraph" w:customStyle="1" w:styleId="BBF709A4AD874CEC904E87FD3F85A3A64">
    <w:name w:val="BBF709A4AD874CEC904E87FD3F85A3A64"/>
    <w:rsid w:val="00DA4881"/>
    <w:pPr>
      <w:spacing w:line="324" w:lineRule="auto"/>
    </w:pPr>
    <w:rPr>
      <w:rFonts w:ascii="Arial" w:eastAsiaTheme="minorHAnsi" w:hAnsi="Arial"/>
      <w:lang w:eastAsia="en-US"/>
    </w:rPr>
  </w:style>
  <w:style w:type="paragraph" w:customStyle="1" w:styleId="BD34EDD80AD945BD9D3EF63571FD90714">
    <w:name w:val="BD34EDD80AD945BD9D3EF63571FD90714"/>
    <w:rsid w:val="00DA4881"/>
    <w:pPr>
      <w:spacing w:line="324" w:lineRule="auto"/>
    </w:pPr>
    <w:rPr>
      <w:rFonts w:ascii="Arial" w:eastAsiaTheme="minorHAnsi" w:hAnsi="Arial"/>
      <w:lang w:eastAsia="en-US"/>
    </w:rPr>
  </w:style>
  <w:style w:type="paragraph" w:customStyle="1" w:styleId="44E6906AB5D741038E913DDFDC8242084">
    <w:name w:val="44E6906AB5D741038E913DDFDC8242084"/>
    <w:rsid w:val="00DA4881"/>
    <w:pPr>
      <w:spacing w:line="324" w:lineRule="auto"/>
    </w:pPr>
    <w:rPr>
      <w:rFonts w:ascii="Arial" w:eastAsiaTheme="minorHAnsi" w:hAnsi="Arial"/>
      <w:lang w:eastAsia="en-US"/>
    </w:rPr>
  </w:style>
  <w:style w:type="paragraph" w:customStyle="1" w:styleId="566E9AFF226E45C9B03ACDDA7E9665394">
    <w:name w:val="566E9AFF226E45C9B03ACDDA7E9665394"/>
    <w:rsid w:val="00DA4881"/>
    <w:pPr>
      <w:spacing w:line="324" w:lineRule="auto"/>
    </w:pPr>
    <w:rPr>
      <w:rFonts w:ascii="Arial" w:eastAsiaTheme="minorHAnsi" w:hAnsi="Arial"/>
      <w:lang w:eastAsia="en-US"/>
    </w:rPr>
  </w:style>
  <w:style w:type="paragraph" w:customStyle="1" w:styleId="3174E4487A754D31AE99BFA3C0D362EA4">
    <w:name w:val="3174E4487A754D31AE99BFA3C0D362EA4"/>
    <w:rsid w:val="00DA4881"/>
    <w:pPr>
      <w:spacing w:line="324" w:lineRule="auto"/>
    </w:pPr>
    <w:rPr>
      <w:rFonts w:ascii="Arial" w:eastAsiaTheme="minorHAnsi" w:hAnsi="Arial"/>
      <w:lang w:eastAsia="en-US"/>
    </w:rPr>
  </w:style>
  <w:style w:type="paragraph" w:customStyle="1" w:styleId="7321C30ADA8E4254BFE7E47D7D20FB354">
    <w:name w:val="7321C30ADA8E4254BFE7E47D7D20FB354"/>
    <w:rsid w:val="00DA4881"/>
    <w:pPr>
      <w:spacing w:line="324" w:lineRule="auto"/>
    </w:pPr>
    <w:rPr>
      <w:rFonts w:ascii="Arial" w:eastAsiaTheme="minorHAnsi" w:hAnsi="Arial"/>
      <w:lang w:eastAsia="en-US"/>
    </w:rPr>
  </w:style>
  <w:style w:type="paragraph" w:customStyle="1" w:styleId="8D564BCAB5914E4CB8DC1F04AE91D1214">
    <w:name w:val="8D564BCAB5914E4CB8DC1F04AE91D1214"/>
    <w:rsid w:val="00DA4881"/>
    <w:pPr>
      <w:spacing w:line="324" w:lineRule="auto"/>
    </w:pPr>
    <w:rPr>
      <w:rFonts w:ascii="Arial" w:eastAsiaTheme="minorHAnsi" w:hAnsi="Arial"/>
      <w:lang w:eastAsia="en-US"/>
    </w:rPr>
  </w:style>
  <w:style w:type="paragraph" w:customStyle="1" w:styleId="4D694117B514419DBDB9B0CB4ECEE9104">
    <w:name w:val="4D694117B514419DBDB9B0CB4ECEE9104"/>
    <w:rsid w:val="00DA4881"/>
    <w:pPr>
      <w:spacing w:line="324" w:lineRule="auto"/>
    </w:pPr>
    <w:rPr>
      <w:rFonts w:ascii="Arial" w:eastAsiaTheme="minorHAnsi" w:hAnsi="Arial"/>
      <w:lang w:eastAsia="en-US"/>
    </w:rPr>
  </w:style>
  <w:style w:type="paragraph" w:customStyle="1" w:styleId="CB4B09E7988248ACA0565FE157C2F13F4">
    <w:name w:val="CB4B09E7988248ACA0565FE157C2F13F4"/>
    <w:rsid w:val="00DA4881"/>
    <w:pPr>
      <w:spacing w:line="324" w:lineRule="auto"/>
    </w:pPr>
    <w:rPr>
      <w:rFonts w:ascii="Arial" w:eastAsiaTheme="minorHAnsi" w:hAnsi="Arial"/>
      <w:lang w:eastAsia="en-US"/>
    </w:rPr>
  </w:style>
  <w:style w:type="paragraph" w:customStyle="1" w:styleId="3A21F805D05640F89560154F8B3EAF024">
    <w:name w:val="3A21F805D05640F89560154F8B3EAF024"/>
    <w:rsid w:val="00DA4881"/>
    <w:pPr>
      <w:spacing w:line="324" w:lineRule="auto"/>
    </w:pPr>
    <w:rPr>
      <w:rFonts w:ascii="Arial" w:eastAsiaTheme="minorHAnsi" w:hAnsi="Arial"/>
      <w:lang w:eastAsia="en-US"/>
    </w:rPr>
  </w:style>
  <w:style w:type="paragraph" w:customStyle="1" w:styleId="F16DB0169BBE4F5685C910676FE8A5624">
    <w:name w:val="F16DB0169BBE4F5685C910676FE8A5624"/>
    <w:rsid w:val="00DA4881"/>
    <w:pPr>
      <w:spacing w:line="324" w:lineRule="auto"/>
    </w:pPr>
    <w:rPr>
      <w:rFonts w:ascii="Arial" w:eastAsiaTheme="minorHAnsi" w:hAnsi="Arial"/>
      <w:lang w:eastAsia="en-US"/>
    </w:rPr>
  </w:style>
  <w:style w:type="paragraph" w:customStyle="1" w:styleId="0D688F47B5554126884839F1B3AA50BD4">
    <w:name w:val="0D688F47B5554126884839F1B3AA50BD4"/>
    <w:rsid w:val="00DA4881"/>
    <w:pPr>
      <w:spacing w:line="324" w:lineRule="auto"/>
    </w:pPr>
    <w:rPr>
      <w:rFonts w:ascii="Arial" w:eastAsiaTheme="minorHAnsi" w:hAnsi="Arial"/>
      <w:lang w:eastAsia="en-US"/>
    </w:rPr>
  </w:style>
  <w:style w:type="paragraph" w:customStyle="1" w:styleId="17CF6AE22D91442490DD7A74606A79DD4">
    <w:name w:val="17CF6AE22D91442490DD7A74606A79DD4"/>
    <w:rsid w:val="00DA4881"/>
    <w:pPr>
      <w:spacing w:line="324" w:lineRule="auto"/>
    </w:pPr>
    <w:rPr>
      <w:rFonts w:ascii="Arial" w:eastAsiaTheme="minorHAnsi" w:hAnsi="Arial"/>
      <w:lang w:eastAsia="en-US"/>
    </w:rPr>
  </w:style>
  <w:style w:type="paragraph" w:customStyle="1" w:styleId="03D340F8EE78443CAE8A9691AAF5924E4">
    <w:name w:val="03D340F8EE78443CAE8A9691AAF5924E4"/>
    <w:rsid w:val="00DA4881"/>
    <w:pPr>
      <w:spacing w:line="324" w:lineRule="auto"/>
    </w:pPr>
    <w:rPr>
      <w:rFonts w:ascii="Arial" w:eastAsiaTheme="minorHAnsi" w:hAnsi="Arial"/>
      <w:lang w:eastAsia="en-US"/>
    </w:rPr>
  </w:style>
  <w:style w:type="paragraph" w:customStyle="1" w:styleId="BBEF33BE0BDD4043813F053D886F70E84">
    <w:name w:val="BBEF33BE0BDD4043813F053D886F70E84"/>
    <w:rsid w:val="00DA4881"/>
    <w:pPr>
      <w:spacing w:line="324" w:lineRule="auto"/>
    </w:pPr>
    <w:rPr>
      <w:rFonts w:ascii="Arial" w:eastAsiaTheme="minorHAnsi" w:hAnsi="Arial"/>
      <w:lang w:eastAsia="en-US"/>
    </w:rPr>
  </w:style>
  <w:style w:type="paragraph" w:customStyle="1" w:styleId="CBF56176DC0141CFADCE381ED92896DD4">
    <w:name w:val="CBF56176DC0141CFADCE381ED92896DD4"/>
    <w:rsid w:val="00DA4881"/>
    <w:pPr>
      <w:spacing w:line="324" w:lineRule="auto"/>
    </w:pPr>
    <w:rPr>
      <w:rFonts w:ascii="Arial" w:eastAsiaTheme="minorHAnsi" w:hAnsi="Arial"/>
      <w:lang w:eastAsia="en-US"/>
    </w:rPr>
  </w:style>
  <w:style w:type="paragraph" w:customStyle="1" w:styleId="96FF58CB6F5E4119844ADB9207B06A174">
    <w:name w:val="96FF58CB6F5E4119844ADB9207B06A174"/>
    <w:rsid w:val="00DA4881"/>
    <w:pPr>
      <w:spacing w:line="324" w:lineRule="auto"/>
    </w:pPr>
    <w:rPr>
      <w:rFonts w:ascii="Arial" w:eastAsiaTheme="minorHAnsi" w:hAnsi="Arial"/>
      <w:lang w:eastAsia="en-US"/>
    </w:rPr>
  </w:style>
  <w:style w:type="paragraph" w:customStyle="1" w:styleId="C431EDFD91104AC8861393F3E6C7E9784">
    <w:name w:val="C431EDFD91104AC8861393F3E6C7E9784"/>
    <w:rsid w:val="00DA4881"/>
    <w:pPr>
      <w:spacing w:line="324" w:lineRule="auto"/>
    </w:pPr>
    <w:rPr>
      <w:rFonts w:ascii="Arial" w:eastAsiaTheme="minorHAnsi" w:hAnsi="Arial"/>
      <w:lang w:eastAsia="en-US"/>
    </w:rPr>
  </w:style>
  <w:style w:type="paragraph" w:customStyle="1" w:styleId="17F894F7C7B04BB585DE7257D7BE11954">
    <w:name w:val="17F894F7C7B04BB585DE7257D7BE11954"/>
    <w:rsid w:val="00DA4881"/>
    <w:pPr>
      <w:spacing w:line="324" w:lineRule="auto"/>
    </w:pPr>
    <w:rPr>
      <w:rFonts w:ascii="Arial" w:eastAsiaTheme="minorHAnsi" w:hAnsi="Arial"/>
      <w:lang w:eastAsia="en-US"/>
    </w:rPr>
  </w:style>
  <w:style w:type="paragraph" w:customStyle="1" w:styleId="054EB155CA7341DAA272BC3A441012394">
    <w:name w:val="054EB155CA7341DAA272BC3A441012394"/>
    <w:rsid w:val="00DA4881"/>
    <w:pPr>
      <w:spacing w:line="324" w:lineRule="auto"/>
    </w:pPr>
    <w:rPr>
      <w:rFonts w:ascii="Arial" w:eastAsiaTheme="minorHAnsi" w:hAnsi="Arial"/>
      <w:lang w:eastAsia="en-US"/>
    </w:rPr>
  </w:style>
  <w:style w:type="paragraph" w:customStyle="1" w:styleId="D949D2D7A1E94FF7AC32AD859C8373354">
    <w:name w:val="D949D2D7A1E94FF7AC32AD859C8373354"/>
    <w:rsid w:val="00DA4881"/>
    <w:pPr>
      <w:spacing w:line="324" w:lineRule="auto"/>
    </w:pPr>
    <w:rPr>
      <w:rFonts w:ascii="Arial" w:eastAsiaTheme="minorHAnsi" w:hAnsi="Arial"/>
      <w:lang w:eastAsia="en-US"/>
    </w:rPr>
  </w:style>
  <w:style w:type="paragraph" w:customStyle="1" w:styleId="5285BD7F879F4039A166A57C90FEABD84">
    <w:name w:val="5285BD7F879F4039A166A57C90FEABD84"/>
    <w:rsid w:val="00DA4881"/>
    <w:pPr>
      <w:spacing w:line="324" w:lineRule="auto"/>
    </w:pPr>
    <w:rPr>
      <w:rFonts w:ascii="Arial" w:eastAsiaTheme="minorHAnsi" w:hAnsi="Arial"/>
      <w:lang w:eastAsia="en-US"/>
    </w:rPr>
  </w:style>
  <w:style w:type="paragraph" w:customStyle="1" w:styleId="94A6FEB439B941E9B168D5F748A01C604">
    <w:name w:val="94A6FEB439B941E9B168D5F748A01C604"/>
    <w:rsid w:val="00DA4881"/>
    <w:pPr>
      <w:spacing w:line="324" w:lineRule="auto"/>
    </w:pPr>
    <w:rPr>
      <w:rFonts w:ascii="Arial" w:eastAsiaTheme="minorHAnsi" w:hAnsi="Arial"/>
      <w:lang w:eastAsia="en-US"/>
    </w:rPr>
  </w:style>
  <w:style w:type="paragraph" w:customStyle="1" w:styleId="8AA495BB58704EDE81DB0F25D926BE9F4">
    <w:name w:val="8AA495BB58704EDE81DB0F25D926BE9F4"/>
    <w:rsid w:val="00DA4881"/>
    <w:pPr>
      <w:spacing w:line="324" w:lineRule="auto"/>
    </w:pPr>
    <w:rPr>
      <w:rFonts w:ascii="Arial" w:eastAsiaTheme="minorHAnsi" w:hAnsi="Arial"/>
      <w:lang w:eastAsia="en-US"/>
    </w:rPr>
  </w:style>
  <w:style w:type="paragraph" w:customStyle="1" w:styleId="A1A15707DD344DE685B9290B0F5C50B94">
    <w:name w:val="A1A15707DD344DE685B9290B0F5C50B94"/>
    <w:rsid w:val="00DA4881"/>
    <w:pPr>
      <w:spacing w:line="324" w:lineRule="auto"/>
    </w:pPr>
    <w:rPr>
      <w:rFonts w:ascii="Arial" w:eastAsiaTheme="minorHAnsi" w:hAnsi="Arial"/>
      <w:lang w:eastAsia="en-US"/>
    </w:rPr>
  </w:style>
  <w:style w:type="paragraph" w:customStyle="1" w:styleId="8EDEFE4018CC4F9B8B01DE0CD28B88A84">
    <w:name w:val="8EDEFE4018CC4F9B8B01DE0CD28B88A84"/>
    <w:rsid w:val="00DA4881"/>
    <w:pPr>
      <w:spacing w:line="324" w:lineRule="auto"/>
    </w:pPr>
    <w:rPr>
      <w:rFonts w:ascii="Arial" w:eastAsiaTheme="minorHAnsi" w:hAnsi="Arial"/>
      <w:lang w:eastAsia="en-US"/>
    </w:rPr>
  </w:style>
  <w:style w:type="paragraph" w:customStyle="1" w:styleId="11EED79352AA48FA8F8739BD726ECB4F4">
    <w:name w:val="11EED79352AA48FA8F8739BD726ECB4F4"/>
    <w:rsid w:val="00DA4881"/>
    <w:pPr>
      <w:spacing w:line="324" w:lineRule="auto"/>
    </w:pPr>
    <w:rPr>
      <w:rFonts w:ascii="Arial" w:eastAsiaTheme="minorHAnsi" w:hAnsi="Arial"/>
      <w:lang w:eastAsia="en-US"/>
    </w:rPr>
  </w:style>
  <w:style w:type="paragraph" w:customStyle="1" w:styleId="B9F4067C3DBA4706887A8B686AD96F1B4">
    <w:name w:val="B9F4067C3DBA4706887A8B686AD96F1B4"/>
    <w:rsid w:val="00DA4881"/>
    <w:pPr>
      <w:spacing w:line="324" w:lineRule="auto"/>
    </w:pPr>
    <w:rPr>
      <w:rFonts w:ascii="Arial" w:eastAsiaTheme="minorHAnsi" w:hAnsi="Arial"/>
      <w:lang w:eastAsia="en-US"/>
    </w:rPr>
  </w:style>
  <w:style w:type="paragraph" w:customStyle="1" w:styleId="EFE6E6BD32AD41F0AF23647CFE23341F4">
    <w:name w:val="EFE6E6BD32AD41F0AF23647CFE23341F4"/>
    <w:rsid w:val="00DA4881"/>
    <w:pPr>
      <w:spacing w:line="324" w:lineRule="auto"/>
    </w:pPr>
    <w:rPr>
      <w:rFonts w:ascii="Arial" w:eastAsiaTheme="minorHAnsi" w:hAnsi="Arial"/>
      <w:lang w:eastAsia="en-US"/>
    </w:rPr>
  </w:style>
  <w:style w:type="paragraph" w:customStyle="1" w:styleId="BC781605C17D4601A3D9AEE70DC8B4AD4">
    <w:name w:val="BC781605C17D4601A3D9AEE70DC8B4AD4"/>
    <w:rsid w:val="00DA4881"/>
    <w:pPr>
      <w:spacing w:line="324" w:lineRule="auto"/>
    </w:pPr>
    <w:rPr>
      <w:rFonts w:ascii="Arial" w:eastAsiaTheme="minorHAnsi" w:hAnsi="Arial"/>
      <w:lang w:eastAsia="en-US"/>
    </w:rPr>
  </w:style>
  <w:style w:type="paragraph" w:customStyle="1" w:styleId="58B159EB4C014EB0A500B3820638C0E24">
    <w:name w:val="58B159EB4C014EB0A500B3820638C0E24"/>
    <w:rsid w:val="00DA4881"/>
    <w:pPr>
      <w:spacing w:line="324" w:lineRule="auto"/>
    </w:pPr>
    <w:rPr>
      <w:rFonts w:ascii="Arial" w:eastAsiaTheme="minorHAnsi" w:hAnsi="Arial"/>
      <w:lang w:eastAsia="en-US"/>
    </w:rPr>
  </w:style>
  <w:style w:type="paragraph" w:customStyle="1" w:styleId="999597149F5E4F6EA1C88AE47324CE244">
    <w:name w:val="999597149F5E4F6EA1C88AE47324CE244"/>
    <w:rsid w:val="00DA4881"/>
    <w:pPr>
      <w:spacing w:line="324" w:lineRule="auto"/>
    </w:pPr>
    <w:rPr>
      <w:rFonts w:ascii="Arial" w:eastAsiaTheme="minorHAnsi" w:hAnsi="Arial"/>
      <w:lang w:eastAsia="en-US"/>
    </w:rPr>
  </w:style>
  <w:style w:type="paragraph" w:customStyle="1" w:styleId="FF6476FC427B42A7AB8016E1A8F4405D4">
    <w:name w:val="FF6476FC427B42A7AB8016E1A8F4405D4"/>
    <w:rsid w:val="00DA4881"/>
    <w:pPr>
      <w:spacing w:line="324" w:lineRule="auto"/>
    </w:pPr>
    <w:rPr>
      <w:rFonts w:ascii="Arial" w:eastAsiaTheme="minorHAnsi" w:hAnsi="Arial"/>
      <w:lang w:eastAsia="en-US"/>
    </w:rPr>
  </w:style>
  <w:style w:type="paragraph" w:customStyle="1" w:styleId="0F76CF9F532A4F1B8084D3ED523B881B4">
    <w:name w:val="0F76CF9F532A4F1B8084D3ED523B881B4"/>
    <w:rsid w:val="00DA4881"/>
    <w:pPr>
      <w:spacing w:line="324" w:lineRule="auto"/>
    </w:pPr>
    <w:rPr>
      <w:rFonts w:ascii="Arial" w:eastAsiaTheme="minorHAnsi" w:hAnsi="Arial"/>
      <w:lang w:eastAsia="en-US"/>
    </w:rPr>
  </w:style>
  <w:style w:type="paragraph" w:customStyle="1" w:styleId="CB4A317AF13F4DA1BF2A8BB83BB2EF704">
    <w:name w:val="CB4A317AF13F4DA1BF2A8BB83BB2EF704"/>
    <w:rsid w:val="00DA4881"/>
    <w:pPr>
      <w:spacing w:line="324" w:lineRule="auto"/>
    </w:pPr>
    <w:rPr>
      <w:rFonts w:ascii="Arial" w:eastAsiaTheme="minorHAnsi" w:hAnsi="Arial"/>
      <w:lang w:eastAsia="en-US"/>
    </w:rPr>
  </w:style>
  <w:style w:type="paragraph" w:customStyle="1" w:styleId="4A5F745FE1C048129D8EDFDEF0ECEEF94">
    <w:name w:val="4A5F745FE1C048129D8EDFDEF0ECEEF94"/>
    <w:rsid w:val="00DA4881"/>
    <w:pPr>
      <w:spacing w:line="324" w:lineRule="auto"/>
    </w:pPr>
    <w:rPr>
      <w:rFonts w:ascii="Arial" w:eastAsiaTheme="minorHAnsi" w:hAnsi="Arial"/>
      <w:lang w:eastAsia="en-US"/>
    </w:rPr>
  </w:style>
  <w:style w:type="paragraph" w:customStyle="1" w:styleId="328234741E86406CB8D1C4AC25DAF8DB4">
    <w:name w:val="328234741E86406CB8D1C4AC25DAF8DB4"/>
    <w:rsid w:val="00DA4881"/>
    <w:pPr>
      <w:spacing w:line="324" w:lineRule="auto"/>
    </w:pPr>
    <w:rPr>
      <w:rFonts w:ascii="Arial" w:eastAsiaTheme="minorHAnsi" w:hAnsi="Arial"/>
      <w:lang w:eastAsia="en-US"/>
    </w:rPr>
  </w:style>
  <w:style w:type="paragraph" w:customStyle="1" w:styleId="89E7B13C1BBB42D6B59F0A6833F560F54">
    <w:name w:val="89E7B13C1BBB42D6B59F0A6833F560F54"/>
    <w:rsid w:val="00DA4881"/>
    <w:pPr>
      <w:spacing w:line="324" w:lineRule="auto"/>
    </w:pPr>
    <w:rPr>
      <w:rFonts w:ascii="Arial" w:eastAsiaTheme="minorHAnsi" w:hAnsi="Arial"/>
      <w:lang w:eastAsia="en-US"/>
    </w:rPr>
  </w:style>
  <w:style w:type="paragraph" w:customStyle="1" w:styleId="203AF469C6D842D485AB83452481CB394">
    <w:name w:val="203AF469C6D842D485AB83452481CB394"/>
    <w:rsid w:val="00DA4881"/>
    <w:pPr>
      <w:spacing w:line="324" w:lineRule="auto"/>
    </w:pPr>
    <w:rPr>
      <w:rFonts w:ascii="Arial" w:eastAsiaTheme="minorHAnsi" w:hAnsi="Arial"/>
      <w:lang w:eastAsia="en-US"/>
    </w:rPr>
  </w:style>
  <w:style w:type="paragraph" w:customStyle="1" w:styleId="99DA9488C3E94E14B1A50C1C849E58F44">
    <w:name w:val="99DA9488C3E94E14B1A50C1C849E58F44"/>
    <w:rsid w:val="00DA4881"/>
    <w:pPr>
      <w:spacing w:line="324" w:lineRule="auto"/>
    </w:pPr>
    <w:rPr>
      <w:rFonts w:ascii="Arial" w:eastAsiaTheme="minorHAnsi" w:hAnsi="Arial"/>
      <w:lang w:eastAsia="en-US"/>
    </w:rPr>
  </w:style>
  <w:style w:type="paragraph" w:customStyle="1" w:styleId="3C2C13D737A94CE391B6BAAA49FF26D64">
    <w:name w:val="3C2C13D737A94CE391B6BAAA49FF26D64"/>
    <w:rsid w:val="00DA4881"/>
    <w:pPr>
      <w:spacing w:line="324" w:lineRule="auto"/>
    </w:pPr>
    <w:rPr>
      <w:rFonts w:ascii="Arial" w:eastAsiaTheme="minorHAnsi" w:hAnsi="Arial"/>
      <w:lang w:eastAsia="en-US"/>
    </w:rPr>
  </w:style>
  <w:style w:type="paragraph" w:customStyle="1" w:styleId="548D7F77B59F4B969EF827DA573FAF3F4">
    <w:name w:val="548D7F77B59F4B969EF827DA573FAF3F4"/>
    <w:rsid w:val="00DA4881"/>
    <w:pPr>
      <w:spacing w:line="324" w:lineRule="auto"/>
    </w:pPr>
    <w:rPr>
      <w:rFonts w:ascii="Arial" w:eastAsiaTheme="minorHAnsi" w:hAnsi="Arial"/>
      <w:lang w:eastAsia="en-US"/>
    </w:rPr>
  </w:style>
  <w:style w:type="paragraph" w:customStyle="1" w:styleId="7A9213E5085C4ADDAEBA5F3C6727A0424">
    <w:name w:val="7A9213E5085C4ADDAEBA5F3C6727A0424"/>
    <w:rsid w:val="00DA4881"/>
    <w:pPr>
      <w:spacing w:line="324" w:lineRule="auto"/>
    </w:pPr>
    <w:rPr>
      <w:rFonts w:ascii="Arial" w:eastAsiaTheme="minorHAnsi" w:hAnsi="Arial"/>
      <w:lang w:eastAsia="en-US"/>
    </w:rPr>
  </w:style>
  <w:style w:type="paragraph" w:customStyle="1" w:styleId="BB138C610F8C4B4F8A6A77094CBDE7134">
    <w:name w:val="BB138C610F8C4B4F8A6A77094CBDE7134"/>
    <w:rsid w:val="00DA4881"/>
    <w:pPr>
      <w:spacing w:line="324" w:lineRule="auto"/>
    </w:pPr>
    <w:rPr>
      <w:rFonts w:ascii="Arial" w:eastAsiaTheme="minorHAnsi" w:hAnsi="Arial"/>
      <w:lang w:eastAsia="en-US"/>
    </w:rPr>
  </w:style>
  <w:style w:type="paragraph" w:customStyle="1" w:styleId="920956E5007F46859FAEE97B5AAD7B124">
    <w:name w:val="920956E5007F46859FAEE97B5AAD7B124"/>
    <w:rsid w:val="00DA4881"/>
    <w:pPr>
      <w:spacing w:line="324" w:lineRule="auto"/>
    </w:pPr>
    <w:rPr>
      <w:rFonts w:ascii="Arial" w:eastAsiaTheme="minorHAnsi" w:hAnsi="Arial"/>
      <w:lang w:eastAsia="en-US"/>
    </w:rPr>
  </w:style>
  <w:style w:type="paragraph" w:customStyle="1" w:styleId="049B088CB61D437CBB1C31084A90D9714">
    <w:name w:val="049B088CB61D437CBB1C31084A90D9714"/>
    <w:rsid w:val="00DA4881"/>
    <w:pPr>
      <w:spacing w:line="324" w:lineRule="auto"/>
    </w:pPr>
    <w:rPr>
      <w:rFonts w:ascii="Arial" w:eastAsiaTheme="minorHAnsi" w:hAnsi="Arial"/>
      <w:lang w:eastAsia="en-US"/>
    </w:rPr>
  </w:style>
  <w:style w:type="paragraph" w:customStyle="1" w:styleId="9B82C89ACE954D2C9728E405B3F5BCDA4">
    <w:name w:val="9B82C89ACE954D2C9728E405B3F5BCDA4"/>
    <w:rsid w:val="00DA4881"/>
    <w:pPr>
      <w:spacing w:line="324" w:lineRule="auto"/>
    </w:pPr>
    <w:rPr>
      <w:rFonts w:ascii="Arial" w:eastAsiaTheme="minorHAnsi" w:hAnsi="Arial"/>
      <w:lang w:eastAsia="en-US"/>
    </w:rPr>
  </w:style>
  <w:style w:type="paragraph" w:customStyle="1" w:styleId="BA73CE047F6F4098B14536833446F3354">
    <w:name w:val="BA73CE047F6F4098B14536833446F3354"/>
    <w:rsid w:val="00DA4881"/>
    <w:pPr>
      <w:spacing w:line="324" w:lineRule="auto"/>
    </w:pPr>
    <w:rPr>
      <w:rFonts w:ascii="Arial" w:eastAsiaTheme="minorHAnsi" w:hAnsi="Arial"/>
      <w:lang w:eastAsia="en-US"/>
    </w:rPr>
  </w:style>
  <w:style w:type="paragraph" w:customStyle="1" w:styleId="88D1915AB1C24CA1B21F7005727F17B94">
    <w:name w:val="88D1915AB1C24CA1B21F7005727F17B94"/>
    <w:rsid w:val="00DA4881"/>
    <w:pPr>
      <w:spacing w:line="324" w:lineRule="auto"/>
    </w:pPr>
    <w:rPr>
      <w:rFonts w:ascii="Arial" w:eastAsiaTheme="minorHAnsi" w:hAnsi="Arial"/>
      <w:lang w:eastAsia="en-US"/>
    </w:rPr>
  </w:style>
  <w:style w:type="paragraph" w:customStyle="1" w:styleId="03C6EB88F6954002AC1A9BFF0BAAB7644">
    <w:name w:val="03C6EB88F6954002AC1A9BFF0BAAB7644"/>
    <w:rsid w:val="00DA4881"/>
    <w:pPr>
      <w:spacing w:line="324" w:lineRule="auto"/>
    </w:pPr>
    <w:rPr>
      <w:rFonts w:ascii="Arial" w:eastAsiaTheme="minorHAnsi" w:hAnsi="Arial"/>
      <w:lang w:eastAsia="en-US"/>
    </w:rPr>
  </w:style>
  <w:style w:type="paragraph" w:customStyle="1" w:styleId="9BA0113E5ECE4409951EEC1B9825AAEB4">
    <w:name w:val="9BA0113E5ECE4409951EEC1B9825AAEB4"/>
    <w:rsid w:val="00DA4881"/>
    <w:pPr>
      <w:spacing w:line="324" w:lineRule="auto"/>
    </w:pPr>
    <w:rPr>
      <w:rFonts w:ascii="Arial" w:eastAsiaTheme="minorHAnsi" w:hAnsi="Arial"/>
      <w:lang w:eastAsia="en-US"/>
    </w:rPr>
  </w:style>
  <w:style w:type="paragraph" w:customStyle="1" w:styleId="38C6F9C23DC44304BD8192444F6C96244">
    <w:name w:val="38C6F9C23DC44304BD8192444F6C96244"/>
    <w:rsid w:val="00DA4881"/>
    <w:pPr>
      <w:spacing w:line="324" w:lineRule="auto"/>
    </w:pPr>
    <w:rPr>
      <w:rFonts w:ascii="Arial" w:eastAsiaTheme="minorHAnsi" w:hAnsi="Arial"/>
      <w:lang w:eastAsia="en-US"/>
    </w:rPr>
  </w:style>
  <w:style w:type="paragraph" w:customStyle="1" w:styleId="4F3CAFB3B89840F985C2CAAAB5B89F1D4">
    <w:name w:val="4F3CAFB3B89840F985C2CAAAB5B89F1D4"/>
    <w:rsid w:val="00DA4881"/>
    <w:pPr>
      <w:spacing w:line="324" w:lineRule="auto"/>
    </w:pPr>
    <w:rPr>
      <w:rFonts w:ascii="Arial" w:eastAsiaTheme="minorHAnsi" w:hAnsi="Arial"/>
      <w:lang w:eastAsia="en-US"/>
    </w:rPr>
  </w:style>
  <w:style w:type="paragraph" w:customStyle="1" w:styleId="D4BA9AC05AE94ED8A8512428E7CBE9C03">
    <w:name w:val="D4BA9AC05AE94ED8A8512428E7CBE9C03"/>
    <w:rsid w:val="00DA4881"/>
    <w:pPr>
      <w:spacing w:line="324" w:lineRule="auto"/>
    </w:pPr>
    <w:rPr>
      <w:rFonts w:ascii="Arial" w:eastAsiaTheme="minorHAnsi" w:hAnsi="Arial"/>
      <w:lang w:eastAsia="en-US"/>
    </w:rPr>
  </w:style>
  <w:style w:type="paragraph" w:customStyle="1" w:styleId="F8900E20A9E24A85B3CAE0E9F4BC21504">
    <w:name w:val="F8900E20A9E24A85B3CAE0E9F4BC21504"/>
    <w:rsid w:val="00DA4881"/>
    <w:pPr>
      <w:spacing w:line="324" w:lineRule="auto"/>
    </w:pPr>
    <w:rPr>
      <w:rFonts w:ascii="Arial" w:eastAsiaTheme="minorHAnsi" w:hAnsi="Arial"/>
      <w:lang w:eastAsia="en-US"/>
    </w:rPr>
  </w:style>
  <w:style w:type="paragraph" w:customStyle="1" w:styleId="5DFB57E757F74C2DB0ED1CD083CC2E693">
    <w:name w:val="5DFB57E757F74C2DB0ED1CD083CC2E693"/>
    <w:rsid w:val="00DA4881"/>
    <w:pPr>
      <w:spacing w:line="324" w:lineRule="auto"/>
    </w:pPr>
    <w:rPr>
      <w:rFonts w:ascii="Arial" w:eastAsiaTheme="minorHAnsi" w:hAnsi="Arial"/>
      <w:lang w:eastAsia="en-US"/>
    </w:rPr>
  </w:style>
  <w:style w:type="paragraph" w:customStyle="1" w:styleId="0317F88620774BAD9867A5AD317198234">
    <w:name w:val="0317F88620774BAD9867A5AD317198234"/>
    <w:rsid w:val="00DA4881"/>
    <w:pPr>
      <w:spacing w:line="324" w:lineRule="auto"/>
    </w:pPr>
    <w:rPr>
      <w:rFonts w:ascii="Arial" w:eastAsiaTheme="minorHAnsi" w:hAnsi="Arial"/>
      <w:lang w:eastAsia="en-US"/>
    </w:rPr>
  </w:style>
  <w:style w:type="paragraph" w:customStyle="1" w:styleId="1050F2D6DEFB4FBBBF6652B5A0FB04984">
    <w:name w:val="1050F2D6DEFB4FBBBF6652B5A0FB04984"/>
    <w:rsid w:val="00DA4881"/>
    <w:pPr>
      <w:spacing w:line="324" w:lineRule="auto"/>
    </w:pPr>
    <w:rPr>
      <w:rFonts w:ascii="Arial" w:eastAsiaTheme="minorHAnsi" w:hAnsi="Arial"/>
      <w:lang w:eastAsia="en-US"/>
    </w:rPr>
  </w:style>
  <w:style w:type="paragraph" w:customStyle="1" w:styleId="230DF80755474C428D5BAABD03EC91F14">
    <w:name w:val="230DF80755474C428D5BAABD03EC91F14"/>
    <w:rsid w:val="00DA4881"/>
    <w:pPr>
      <w:spacing w:line="324" w:lineRule="auto"/>
    </w:pPr>
    <w:rPr>
      <w:rFonts w:ascii="Arial" w:eastAsiaTheme="minorHAnsi" w:hAnsi="Arial"/>
      <w:lang w:eastAsia="en-US"/>
    </w:rPr>
  </w:style>
  <w:style w:type="paragraph" w:customStyle="1" w:styleId="B30EF37638E5405E88505163F20714744">
    <w:name w:val="B30EF37638E5405E88505163F20714744"/>
    <w:rsid w:val="00DA4881"/>
    <w:pPr>
      <w:spacing w:line="324" w:lineRule="auto"/>
    </w:pPr>
    <w:rPr>
      <w:rFonts w:ascii="Arial" w:eastAsiaTheme="minorHAnsi" w:hAnsi="Arial"/>
      <w:lang w:eastAsia="en-US"/>
    </w:rPr>
  </w:style>
  <w:style w:type="paragraph" w:customStyle="1" w:styleId="CDC25D7DB8264032ABE3F739E376EFD44">
    <w:name w:val="CDC25D7DB8264032ABE3F739E376EFD44"/>
    <w:rsid w:val="00DA4881"/>
    <w:pPr>
      <w:spacing w:line="324" w:lineRule="auto"/>
    </w:pPr>
    <w:rPr>
      <w:rFonts w:ascii="Arial" w:eastAsiaTheme="minorHAnsi" w:hAnsi="Arial"/>
      <w:lang w:eastAsia="en-US"/>
    </w:rPr>
  </w:style>
  <w:style w:type="paragraph" w:customStyle="1" w:styleId="FF08A4A5A71940E991A6093B8E476E433">
    <w:name w:val="FF08A4A5A71940E991A6093B8E476E433"/>
    <w:rsid w:val="00DA4881"/>
    <w:pPr>
      <w:spacing w:line="324" w:lineRule="auto"/>
    </w:pPr>
    <w:rPr>
      <w:rFonts w:ascii="Arial" w:eastAsiaTheme="minorHAnsi" w:hAnsi="Arial"/>
      <w:lang w:eastAsia="en-US"/>
    </w:rPr>
  </w:style>
  <w:style w:type="paragraph" w:customStyle="1" w:styleId="D07F7167380E4ADC96D36BB5BF691A1D3">
    <w:name w:val="D07F7167380E4ADC96D36BB5BF691A1D3"/>
    <w:rsid w:val="00DA4881"/>
    <w:pPr>
      <w:spacing w:line="324" w:lineRule="auto"/>
    </w:pPr>
    <w:rPr>
      <w:rFonts w:ascii="Arial" w:eastAsiaTheme="minorHAnsi" w:hAnsi="Arial"/>
      <w:lang w:eastAsia="en-US"/>
    </w:rPr>
  </w:style>
  <w:style w:type="paragraph" w:customStyle="1" w:styleId="4004C4BAA14A4059A7E2E0904F42F41F">
    <w:name w:val="4004C4BAA14A4059A7E2E0904F42F41F"/>
    <w:rsid w:val="00DA4881"/>
  </w:style>
  <w:style w:type="paragraph" w:customStyle="1" w:styleId="AC769EAF419C4045B98D81E269A16FCB">
    <w:name w:val="AC769EAF419C4045B98D81E269A16FCB"/>
    <w:rsid w:val="00DA4881"/>
  </w:style>
  <w:style w:type="paragraph" w:customStyle="1" w:styleId="AAC3FF8C78254E7D8DD266B86EB5A597">
    <w:name w:val="AAC3FF8C78254E7D8DD266B86EB5A597"/>
    <w:rsid w:val="00DA4881"/>
  </w:style>
  <w:style w:type="paragraph" w:customStyle="1" w:styleId="06D07AC514404A96900325F595D74D46">
    <w:name w:val="06D07AC514404A96900325F595D74D46"/>
    <w:rsid w:val="00DA4881"/>
  </w:style>
  <w:style w:type="paragraph" w:customStyle="1" w:styleId="C5FF7DCB369943278B80501D931E5D8D6">
    <w:name w:val="C5FF7DCB369943278B80501D931E5D8D6"/>
    <w:rsid w:val="002B07F3"/>
    <w:pPr>
      <w:spacing w:line="324" w:lineRule="auto"/>
      <w:ind w:left="720"/>
      <w:contextualSpacing/>
    </w:pPr>
    <w:rPr>
      <w:rFonts w:ascii="Arial" w:eastAsiaTheme="minorHAnsi" w:hAnsi="Arial"/>
      <w:lang w:eastAsia="en-US"/>
    </w:rPr>
  </w:style>
  <w:style w:type="paragraph" w:customStyle="1" w:styleId="B8CBBB2054D14101879827FA5509D3FD6">
    <w:name w:val="B8CBBB2054D14101879827FA5509D3FD6"/>
    <w:rsid w:val="002B07F3"/>
    <w:pPr>
      <w:spacing w:line="324" w:lineRule="auto"/>
      <w:ind w:left="720"/>
      <w:contextualSpacing/>
    </w:pPr>
    <w:rPr>
      <w:rFonts w:ascii="Arial" w:eastAsiaTheme="minorHAnsi" w:hAnsi="Arial"/>
      <w:lang w:eastAsia="en-US"/>
    </w:rPr>
  </w:style>
  <w:style w:type="paragraph" w:customStyle="1" w:styleId="5568286CD6C34E1C8B2D96D50A935C6F6">
    <w:name w:val="5568286CD6C34E1C8B2D96D50A935C6F6"/>
    <w:rsid w:val="002B07F3"/>
    <w:pPr>
      <w:spacing w:line="324" w:lineRule="auto"/>
      <w:ind w:left="720"/>
      <w:contextualSpacing/>
    </w:pPr>
    <w:rPr>
      <w:rFonts w:ascii="Arial" w:eastAsiaTheme="minorHAnsi" w:hAnsi="Arial"/>
      <w:lang w:eastAsia="en-US"/>
    </w:rPr>
  </w:style>
  <w:style w:type="paragraph" w:customStyle="1" w:styleId="A982E9ACA6F14CF2B3FB82F1BCA3C39B6">
    <w:name w:val="A982E9ACA6F14CF2B3FB82F1BCA3C39B6"/>
    <w:rsid w:val="002B07F3"/>
    <w:pPr>
      <w:spacing w:line="324" w:lineRule="auto"/>
      <w:ind w:left="720"/>
      <w:contextualSpacing/>
    </w:pPr>
    <w:rPr>
      <w:rFonts w:ascii="Arial" w:eastAsiaTheme="minorHAnsi" w:hAnsi="Arial"/>
      <w:lang w:eastAsia="en-US"/>
    </w:rPr>
  </w:style>
  <w:style w:type="paragraph" w:customStyle="1" w:styleId="0E36475B7B4E42E9BE8A3AE3C1311DC05">
    <w:name w:val="0E36475B7B4E42E9BE8A3AE3C1311DC05"/>
    <w:rsid w:val="002B07F3"/>
    <w:pPr>
      <w:spacing w:line="324" w:lineRule="auto"/>
      <w:ind w:left="720"/>
      <w:contextualSpacing/>
    </w:pPr>
    <w:rPr>
      <w:rFonts w:ascii="Arial" w:eastAsiaTheme="minorHAnsi" w:hAnsi="Arial"/>
      <w:lang w:eastAsia="en-US"/>
    </w:rPr>
  </w:style>
  <w:style w:type="paragraph" w:customStyle="1" w:styleId="D2DE5D1B7BA147F08DCA41B81EE640554">
    <w:name w:val="D2DE5D1B7BA147F08DCA41B81EE640554"/>
    <w:rsid w:val="002B07F3"/>
    <w:pPr>
      <w:spacing w:line="324" w:lineRule="auto"/>
      <w:ind w:left="720"/>
      <w:contextualSpacing/>
    </w:pPr>
    <w:rPr>
      <w:rFonts w:ascii="Arial" w:eastAsiaTheme="minorHAnsi" w:hAnsi="Arial"/>
      <w:lang w:eastAsia="en-US"/>
    </w:rPr>
  </w:style>
  <w:style w:type="paragraph" w:customStyle="1" w:styleId="4560D880406D409A8CB037F6B4F9CB6A4">
    <w:name w:val="4560D880406D409A8CB037F6B4F9CB6A4"/>
    <w:rsid w:val="002B07F3"/>
    <w:pPr>
      <w:spacing w:line="324" w:lineRule="auto"/>
      <w:ind w:left="720"/>
      <w:contextualSpacing/>
    </w:pPr>
    <w:rPr>
      <w:rFonts w:ascii="Arial" w:eastAsiaTheme="minorHAnsi" w:hAnsi="Arial"/>
      <w:lang w:eastAsia="en-US"/>
    </w:rPr>
  </w:style>
  <w:style w:type="paragraph" w:customStyle="1" w:styleId="2E6EB0372AFA444AB88FCE136513DE124">
    <w:name w:val="2E6EB0372AFA444AB88FCE136513DE124"/>
    <w:rsid w:val="002B07F3"/>
    <w:pPr>
      <w:spacing w:line="324" w:lineRule="auto"/>
      <w:ind w:left="720"/>
      <w:contextualSpacing/>
    </w:pPr>
    <w:rPr>
      <w:rFonts w:ascii="Arial" w:eastAsiaTheme="minorHAnsi" w:hAnsi="Arial"/>
      <w:lang w:eastAsia="en-US"/>
    </w:rPr>
  </w:style>
  <w:style w:type="paragraph" w:customStyle="1" w:styleId="6F9BEC0D3D964644889D8776AC2B73D72">
    <w:name w:val="6F9BEC0D3D964644889D8776AC2B73D72"/>
    <w:rsid w:val="002B07F3"/>
    <w:pPr>
      <w:spacing w:line="324" w:lineRule="auto"/>
    </w:pPr>
    <w:rPr>
      <w:rFonts w:ascii="Arial" w:eastAsiaTheme="minorHAnsi" w:hAnsi="Arial"/>
      <w:lang w:eastAsia="en-US"/>
    </w:rPr>
  </w:style>
  <w:style w:type="paragraph" w:customStyle="1" w:styleId="B6D6767D493B408E9B091B1F7F5582031">
    <w:name w:val="B6D6767D493B408E9B091B1F7F5582031"/>
    <w:rsid w:val="002B07F3"/>
    <w:pPr>
      <w:spacing w:line="324" w:lineRule="auto"/>
    </w:pPr>
    <w:rPr>
      <w:rFonts w:ascii="Arial" w:eastAsiaTheme="minorHAnsi" w:hAnsi="Arial"/>
      <w:lang w:eastAsia="en-US"/>
    </w:rPr>
  </w:style>
  <w:style w:type="paragraph" w:customStyle="1" w:styleId="DDF48D22ADEB4858B6DB5B7C0D10278F4">
    <w:name w:val="DDF48D22ADEB4858B6DB5B7C0D10278F4"/>
    <w:rsid w:val="002B07F3"/>
    <w:pPr>
      <w:spacing w:line="324" w:lineRule="auto"/>
    </w:pPr>
    <w:rPr>
      <w:rFonts w:ascii="Arial" w:eastAsiaTheme="minorHAnsi" w:hAnsi="Arial"/>
      <w:lang w:eastAsia="en-US"/>
    </w:rPr>
  </w:style>
  <w:style w:type="paragraph" w:customStyle="1" w:styleId="5F2CED2C006A4396A782DE4D8293A00A">
    <w:name w:val="5F2CED2C006A4396A782DE4D8293A00A"/>
    <w:rsid w:val="002B07F3"/>
    <w:pPr>
      <w:spacing w:line="324" w:lineRule="auto"/>
    </w:pPr>
    <w:rPr>
      <w:rFonts w:ascii="Arial" w:eastAsiaTheme="minorHAnsi" w:hAnsi="Arial"/>
      <w:lang w:eastAsia="en-US"/>
    </w:rPr>
  </w:style>
  <w:style w:type="paragraph" w:customStyle="1" w:styleId="4004C4BAA14A4059A7E2E0904F42F41F1">
    <w:name w:val="4004C4BAA14A4059A7E2E0904F42F41F1"/>
    <w:rsid w:val="002B07F3"/>
    <w:pPr>
      <w:spacing w:line="324" w:lineRule="auto"/>
    </w:pPr>
    <w:rPr>
      <w:rFonts w:ascii="Arial" w:eastAsiaTheme="minorHAnsi" w:hAnsi="Arial"/>
      <w:lang w:eastAsia="en-US"/>
    </w:rPr>
  </w:style>
  <w:style w:type="paragraph" w:customStyle="1" w:styleId="BBF709A4AD874CEC904E87FD3F85A3A65">
    <w:name w:val="BBF709A4AD874CEC904E87FD3F85A3A65"/>
    <w:rsid w:val="002B07F3"/>
    <w:pPr>
      <w:spacing w:line="324" w:lineRule="auto"/>
    </w:pPr>
    <w:rPr>
      <w:rFonts w:ascii="Arial" w:eastAsiaTheme="minorHAnsi" w:hAnsi="Arial"/>
      <w:lang w:eastAsia="en-US"/>
    </w:rPr>
  </w:style>
  <w:style w:type="paragraph" w:customStyle="1" w:styleId="BD34EDD80AD945BD9D3EF63571FD90715">
    <w:name w:val="BD34EDD80AD945BD9D3EF63571FD90715"/>
    <w:rsid w:val="002B07F3"/>
    <w:pPr>
      <w:spacing w:line="324" w:lineRule="auto"/>
    </w:pPr>
    <w:rPr>
      <w:rFonts w:ascii="Arial" w:eastAsiaTheme="minorHAnsi" w:hAnsi="Arial"/>
      <w:lang w:eastAsia="en-US"/>
    </w:rPr>
  </w:style>
  <w:style w:type="paragraph" w:customStyle="1" w:styleId="44E6906AB5D741038E913DDFDC8242085">
    <w:name w:val="44E6906AB5D741038E913DDFDC8242085"/>
    <w:rsid w:val="002B07F3"/>
    <w:pPr>
      <w:spacing w:line="324" w:lineRule="auto"/>
    </w:pPr>
    <w:rPr>
      <w:rFonts w:ascii="Arial" w:eastAsiaTheme="minorHAnsi" w:hAnsi="Arial"/>
      <w:lang w:eastAsia="en-US"/>
    </w:rPr>
  </w:style>
  <w:style w:type="paragraph" w:customStyle="1" w:styleId="566E9AFF226E45C9B03ACDDA7E9665395">
    <w:name w:val="566E9AFF226E45C9B03ACDDA7E9665395"/>
    <w:rsid w:val="002B07F3"/>
    <w:pPr>
      <w:spacing w:line="324" w:lineRule="auto"/>
    </w:pPr>
    <w:rPr>
      <w:rFonts w:ascii="Arial" w:eastAsiaTheme="minorHAnsi" w:hAnsi="Arial"/>
      <w:lang w:eastAsia="en-US"/>
    </w:rPr>
  </w:style>
  <w:style w:type="paragraph" w:customStyle="1" w:styleId="3174E4487A754D31AE99BFA3C0D362EA5">
    <w:name w:val="3174E4487A754D31AE99BFA3C0D362EA5"/>
    <w:rsid w:val="002B07F3"/>
    <w:pPr>
      <w:spacing w:line="324" w:lineRule="auto"/>
    </w:pPr>
    <w:rPr>
      <w:rFonts w:ascii="Arial" w:eastAsiaTheme="minorHAnsi" w:hAnsi="Arial"/>
      <w:lang w:eastAsia="en-US"/>
    </w:rPr>
  </w:style>
  <w:style w:type="paragraph" w:customStyle="1" w:styleId="7321C30ADA8E4254BFE7E47D7D20FB355">
    <w:name w:val="7321C30ADA8E4254BFE7E47D7D20FB355"/>
    <w:rsid w:val="002B07F3"/>
    <w:pPr>
      <w:spacing w:line="324" w:lineRule="auto"/>
    </w:pPr>
    <w:rPr>
      <w:rFonts w:ascii="Arial" w:eastAsiaTheme="minorHAnsi" w:hAnsi="Arial"/>
      <w:lang w:eastAsia="en-US"/>
    </w:rPr>
  </w:style>
  <w:style w:type="paragraph" w:customStyle="1" w:styleId="8D564BCAB5914E4CB8DC1F04AE91D1215">
    <w:name w:val="8D564BCAB5914E4CB8DC1F04AE91D1215"/>
    <w:rsid w:val="002B07F3"/>
    <w:pPr>
      <w:spacing w:line="324" w:lineRule="auto"/>
    </w:pPr>
    <w:rPr>
      <w:rFonts w:ascii="Arial" w:eastAsiaTheme="minorHAnsi" w:hAnsi="Arial"/>
      <w:lang w:eastAsia="en-US"/>
    </w:rPr>
  </w:style>
  <w:style w:type="paragraph" w:customStyle="1" w:styleId="4D694117B514419DBDB9B0CB4ECEE9105">
    <w:name w:val="4D694117B514419DBDB9B0CB4ECEE9105"/>
    <w:rsid w:val="002B07F3"/>
    <w:pPr>
      <w:spacing w:line="324" w:lineRule="auto"/>
    </w:pPr>
    <w:rPr>
      <w:rFonts w:ascii="Arial" w:eastAsiaTheme="minorHAnsi" w:hAnsi="Arial"/>
      <w:lang w:eastAsia="en-US"/>
    </w:rPr>
  </w:style>
  <w:style w:type="paragraph" w:customStyle="1" w:styleId="CB4B09E7988248ACA0565FE157C2F13F5">
    <w:name w:val="CB4B09E7988248ACA0565FE157C2F13F5"/>
    <w:rsid w:val="002B07F3"/>
    <w:pPr>
      <w:spacing w:line="324" w:lineRule="auto"/>
    </w:pPr>
    <w:rPr>
      <w:rFonts w:ascii="Arial" w:eastAsiaTheme="minorHAnsi" w:hAnsi="Arial"/>
      <w:lang w:eastAsia="en-US"/>
    </w:rPr>
  </w:style>
  <w:style w:type="paragraph" w:customStyle="1" w:styleId="3A21F805D05640F89560154F8B3EAF025">
    <w:name w:val="3A21F805D05640F89560154F8B3EAF025"/>
    <w:rsid w:val="002B07F3"/>
    <w:pPr>
      <w:spacing w:line="324" w:lineRule="auto"/>
    </w:pPr>
    <w:rPr>
      <w:rFonts w:ascii="Arial" w:eastAsiaTheme="minorHAnsi" w:hAnsi="Arial"/>
      <w:lang w:eastAsia="en-US"/>
    </w:rPr>
  </w:style>
  <w:style w:type="paragraph" w:customStyle="1" w:styleId="F16DB0169BBE4F5685C910676FE8A5625">
    <w:name w:val="F16DB0169BBE4F5685C910676FE8A5625"/>
    <w:rsid w:val="002B07F3"/>
    <w:pPr>
      <w:spacing w:line="324" w:lineRule="auto"/>
    </w:pPr>
    <w:rPr>
      <w:rFonts w:ascii="Arial" w:eastAsiaTheme="minorHAnsi" w:hAnsi="Arial"/>
      <w:lang w:eastAsia="en-US"/>
    </w:rPr>
  </w:style>
  <w:style w:type="paragraph" w:customStyle="1" w:styleId="0D688F47B5554126884839F1B3AA50BD5">
    <w:name w:val="0D688F47B5554126884839F1B3AA50BD5"/>
    <w:rsid w:val="002B07F3"/>
    <w:pPr>
      <w:spacing w:line="324" w:lineRule="auto"/>
    </w:pPr>
    <w:rPr>
      <w:rFonts w:ascii="Arial" w:eastAsiaTheme="minorHAnsi" w:hAnsi="Arial"/>
      <w:lang w:eastAsia="en-US"/>
    </w:rPr>
  </w:style>
  <w:style w:type="paragraph" w:customStyle="1" w:styleId="17CF6AE22D91442490DD7A74606A79DD5">
    <w:name w:val="17CF6AE22D91442490DD7A74606A79DD5"/>
    <w:rsid w:val="002B07F3"/>
    <w:pPr>
      <w:spacing w:line="324" w:lineRule="auto"/>
    </w:pPr>
    <w:rPr>
      <w:rFonts w:ascii="Arial" w:eastAsiaTheme="minorHAnsi" w:hAnsi="Arial"/>
      <w:lang w:eastAsia="en-US"/>
    </w:rPr>
  </w:style>
  <w:style w:type="paragraph" w:customStyle="1" w:styleId="03D340F8EE78443CAE8A9691AAF5924E5">
    <w:name w:val="03D340F8EE78443CAE8A9691AAF5924E5"/>
    <w:rsid w:val="002B07F3"/>
    <w:pPr>
      <w:spacing w:line="324" w:lineRule="auto"/>
    </w:pPr>
    <w:rPr>
      <w:rFonts w:ascii="Arial" w:eastAsiaTheme="minorHAnsi" w:hAnsi="Arial"/>
      <w:lang w:eastAsia="en-US"/>
    </w:rPr>
  </w:style>
  <w:style w:type="paragraph" w:customStyle="1" w:styleId="BBEF33BE0BDD4043813F053D886F70E85">
    <w:name w:val="BBEF33BE0BDD4043813F053D886F70E85"/>
    <w:rsid w:val="002B07F3"/>
    <w:pPr>
      <w:spacing w:line="324" w:lineRule="auto"/>
    </w:pPr>
    <w:rPr>
      <w:rFonts w:ascii="Arial" w:eastAsiaTheme="minorHAnsi" w:hAnsi="Arial"/>
      <w:lang w:eastAsia="en-US"/>
    </w:rPr>
  </w:style>
  <w:style w:type="paragraph" w:customStyle="1" w:styleId="CBF56176DC0141CFADCE381ED92896DD5">
    <w:name w:val="CBF56176DC0141CFADCE381ED92896DD5"/>
    <w:rsid w:val="002B07F3"/>
    <w:pPr>
      <w:spacing w:line="324" w:lineRule="auto"/>
    </w:pPr>
    <w:rPr>
      <w:rFonts w:ascii="Arial" w:eastAsiaTheme="minorHAnsi" w:hAnsi="Arial"/>
      <w:lang w:eastAsia="en-US"/>
    </w:rPr>
  </w:style>
  <w:style w:type="paragraph" w:customStyle="1" w:styleId="96FF58CB6F5E4119844ADB9207B06A175">
    <w:name w:val="96FF58CB6F5E4119844ADB9207B06A175"/>
    <w:rsid w:val="002B07F3"/>
    <w:pPr>
      <w:spacing w:line="324" w:lineRule="auto"/>
    </w:pPr>
    <w:rPr>
      <w:rFonts w:ascii="Arial" w:eastAsiaTheme="minorHAnsi" w:hAnsi="Arial"/>
      <w:lang w:eastAsia="en-US"/>
    </w:rPr>
  </w:style>
  <w:style w:type="paragraph" w:customStyle="1" w:styleId="C431EDFD91104AC8861393F3E6C7E9785">
    <w:name w:val="C431EDFD91104AC8861393F3E6C7E9785"/>
    <w:rsid w:val="002B07F3"/>
    <w:pPr>
      <w:spacing w:line="324" w:lineRule="auto"/>
    </w:pPr>
    <w:rPr>
      <w:rFonts w:ascii="Arial" w:eastAsiaTheme="minorHAnsi" w:hAnsi="Arial"/>
      <w:lang w:eastAsia="en-US"/>
    </w:rPr>
  </w:style>
  <w:style w:type="paragraph" w:customStyle="1" w:styleId="17F894F7C7B04BB585DE7257D7BE11955">
    <w:name w:val="17F894F7C7B04BB585DE7257D7BE11955"/>
    <w:rsid w:val="002B07F3"/>
    <w:pPr>
      <w:spacing w:line="324" w:lineRule="auto"/>
    </w:pPr>
    <w:rPr>
      <w:rFonts w:ascii="Arial" w:eastAsiaTheme="minorHAnsi" w:hAnsi="Arial"/>
      <w:lang w:eastAsia="en-US"/>
    </w:rPr>
  </w:style>
  <w:style w:type="paragraph" w:customStyle="1" w:styleId="054EB155CA7341DAA272BC3A441012395">
    <w:name w:val="054EB155CA7341DAA272BC3A441012395"/>
    <w:rsid w:val="002B07F3"/>
    <w:pPr>
      <w:spacing w:line="324" w:lineRule="auto"/>
    </w:pPr>
    <w:rPr>
      <w:rFonts w:ascii="Arial" w:eastAsiaTheme="minorHAnsi" w:hAnsi="Arial"/>
      <w:lang w:eastAsia="en-US"/>
    </w:rPr>
  </w:style>
  <w:style w:type="paragraph" w:customStyle="1" w:styleId="D949D2D7A1E94FF7AC32AD859C8373355">
    <w:name w:val="D949D2D7A1E94FF7AC32AD859C8373355"/>
    <w:rsid w:val="002B07F3"/>
    <w:pPr>
      <w:spacing w:line="324" w:lineRule="auto"/>
    </w:pPr>
    <w:rPr>
      <w:rFonts w:ascii="Arial" w:eastAsiaTheme="minorHAnsi" w:hAnsi="Arial"/>
      <w:lang w:eastAsia="en-US"/>
    </w:rPr>
  </w:style>
  <w:style w:type="paragraph" w:customStyle="1" w:styleId="5285BD7F879F4039A166A57C90FEABD85">
    <w:name w:val="5285BD7F879F4039A166A57C90FEABD85"/>
    <w:rsid w:val="002B07F3"/>
    <w:pPr>
      <w:spacing w:line="324" w:lineRule="auto"/>
    </w:pPr>
    <w:rPr>
      <w:rFonts w:ascii="Arial" w:eastAsiaTheme="minorHAnsi" w:hAnsi="Arial"/>
      <w:lang w:eastAsia="en-US"/>
    </w:rPr>
  </w:style>
  <w:style w:type="paragraph" w:customStyle="1" w:styleId="94A6FEB439B941E9B168D5F748A01C605">
    <w:name w:val="94A6FEB439B941E9B168D5F748A01C605"/>
    <w:rsid w:val="002B07F3"/>
    <w:pPr>
      <w:spacing w:line="324" w:lineRule="auto"/>
    </w:pPr>
    <w:rPr>
      <w:rFonts w:ascii="Arial" w:eastAsiaTheme="minorHAnsi" w:hAnsi="Arial"/>
      <w:lang w:eastAsia="en-US"/>
    </w:rPr>
  </w:style>
  <w:style w:type="paragraph" w:customStyle="1" w:styleId="8AA495BB58704EDE81DB0F25D926BE9F5">
    <w:name w:val="8AA495BB58704EDE81DB0F25D926BE9F5"/>
    <w:rsid w:val="002B07F3"/>
    <w:pPr>
      <w:spacing w:line="324" w:lineRule="auto"/>
    </w:pPr>
    <w:rPr>
      <w:rFonts w:ascii="Arial" w:eastAsiaTheme="minorHAnsi" w:hAnsi="Arial"/>
      <w:lang w:eastAsia="en-US"/>
    </w:rPr>
  </w:style>
  <w:style w:type="paragraph" w:customStyle="1" w:styleId="A1A15707DD344DE685B9290B0F5C50B95">
    <w:name w:val="A1A15707DD344DE685B9290B0F5C50B95"/>
    <w:rsid w:val="002B07F3"/>
    <w:pPr>
      <w:spacing w:line="324" w:lineRule="auto"/>
    </w:pPr>
    <w:rPr>
      <w:rFonts w:ascii="Arial" w:eastAsiaTheme="minorHAnsi" w:hAnsi="Arial"/>
      <w:lang w:eastAsia="en-US"/>
    </w:rPr>
  </w:style>
  <w:style w:type="paragraph" w:customStyle="1" w:styleId="8EDEFE4018CC4F9B8B01DE0CD28B88A85">
    <w:name w:val="8EDEFE4018CC4F9B8B01DE0CD28B88A85"/>
    <w:rsid w:val="002B07F3"/>
    <w:pPr>
      <w:spacing w:line="324" w:lineRule="auto"/>
    </w:pPr>
    <w:rPr>
      <w:rFonts w:ascii="Arial" w:eastAsiaTheme="minorHAnsi" w:hAnsi="Arial"/>
      <w:lang w:eastAsia="en-US"/>
    </w:rPr>
  </w:style>
  <w:style w:type="paragraph" w:customStyle="1" w:styleId="11EED79352AA48FA8F8739BD726ECB4F5">
    <w:name w:val="11EED79352AA48FA8F8739BD726ECB4F5"/>
    <w:rsid w:val="002B07F3"/>
    <w:pPr>
      <w:spacing w:line="324" w:lineRule="auto"/>
    </w:pPr>
    <w:rPr>
      <w:rFonts w:ascii="Arial" w:eastAsiaTheme="minorHAnsi" w:hAnsi="Arial"/>
      <w:lang w:eastAsia="en-US"/>
    </w:rPr>
  </w:style>
  <w:style w:type="paragraph" w:customStyle="1" w:styleId="B9F4067C3DBA4706887A8B686AD96F1B5">
    <w:name w:val="B9F4067C3DBA4706887A8B686AD96F1B5"/>
    <w:rsid w:val="002B07F3"/>
    <w:pPr>
      <w:spacing w:line="324" w:lineRule="auto"/>
    </w:pPr>
    <w:rPr>
      <w:rFonts w:ascii="Arial" w:eastAsiaTheme="minorHAnsi" w:hAnsi="Arial"/>
      <w:lang w:eastAsia="en-US"/>
    </w:rPr>
  </w:style>
  <w:style w:type="paragraph" w:customStyle="1" w:styleId="EFE6E6BD32AD41F0AF23647CFE23341F5">
    <w:name w:val="EFE6E6BD32AD41F0AF23647CFE23341F5"/>
    <w:rsid w:val="002B07F3"/>
    <w:pPr>
      <w:spacing w:line="324" w:lineRule="auto"/>
    </w:pPr>
    <w:rPr>
      <w:rFonts w:ascii="Arial" w:eastAsiaTheme="minorHAnsi" w:hAnsi="Arial"/>
      <w:lang w:eastAsia="en-US"/>
    </w:rPr>
  </w:style>
  <w:style w:type="paragraph" w:customStyle="1" w:styleId="BC781605C17D4601A3D9AEE70DC8B4AD5">
    <w:name w:val="BC781605C17D4601A3D9AEE70DC8B4AD5"/>
    <w:rsid w:val="002B07F3"/>
    <w:pPr>
      <w:spacing w:line="324" w:lineRule="auto"/>
    </w:pPr>
    <w:rPr>
      <w:rFonts w:ascii="Arial" w:eastAsiaTheme="minorHAnsi" w:hAnsi="Arial"/>
      <w:lang w:eastAsia="en-US"/>
    </w:rPr>
  </w:style>
  <w:style w:type="paragraph" w:customStyle="1" w:styleId="58B159EB4C014EB0A500B3820638C0E25">
    <w:name w:val="58B159EB4C014EB0A500B3820638C0E25"/>
    <w:rsid w:val="002B07F3"/>
    <w:pPr>
      <w:spacing w:line="324" w:lineRule="auto"/>
    </w:pPr>
    <w:rPr>
      <w:rFonts w:ascii="Arial" w:eastAsiaTheme="minorHAnsi" w:hAnsi="Arial"/>
      <w:lang w:eastAsia="en-US"/>
    </w:rPr>
  </w:style>
  <w:style w:type="paragraph" w:customStyle="1" w:styleId="999597149F5E4F6EA1C88AE47324CE245">
    <w:name w:val="999597149F5E4F6EA1C88AE47324CE245"/>
    <w:rsid w:val="002B07F3"/>
    <w:pPr>
      <w:spacing w:line="324" w:lineRule="auto"/>
    </w:pPr>
    <w:rPr>
      <w:rFonts w:ascii="Arial" w:eastAsiaTheme="minorHAnsi" w:hAnsi="Arial"/>
      <w:lang w:eastAsia="en-US"/>
    </w:rPr>
  </w:style>
  <w:style w:type="paragraph" w:customStyle="1" w:styleId="FF6476FC427B42A7AB8016E1A8F4405D5">
    <w:name w:val="FF6476FC427B42A7AB8016E1A8F4405D5"/>
    <w:rsid w:val="002B07F3"/>
    <w:pPr>
      <w:spacing w:line="324" w:lineRule="auto"/>
    </w:pPr>
    <w:rPr>
      <w:rFonts w:ascii="Arial" w:eastAsiaTheme="minorHAnsi" w:hAnsi="Arial"/>
      <w:lang w:eastAsia="en-US"/>
    </w:rPr>
  </w:style>
  <w:style w:type="paragraph" w:customStyle="1" w:styleId="0F76CF9F532A4F1B8084D3ED523B881B5">
    <w:name w:val="0F76CF9F532A4F1B8084D3ED523B881B5"/>
    <w:rsid w:val="002B07F3"/>
    <w:pPr>
      <w:spacing w:line="324" w:lineRule="auto"/>
    </w:pPr>
    <w:rPr>
      <w:rFonts w:ascii="Arial" w:eastAsiaTheme="minorHAnsi" w:hAnsi="Arial"/>
      <w:lang w:eastAsia="en-US"/>
    </w:rPr>
  </w:style>
  <w:style w:type="paragraph" w:customStyle="1" w:styleId="CB4A317AF13F4DA1BF2A8BB83BB2EF705">
    <w:name w:val="CB4A317AF13F4DA1BF2A8BB83BB2EF705"/>
    <w:rsid w:val="002B07F3"/>
    <w:pPr>
      <w:spacing w:line="324" w:lineRule="auto"/>
    </w:pPr>
    <w:rPr>
      <w:rFonts w:ascii="Arial" w:eastAsiaTheme="minorHAnsi" w:hAnsi="Arial"/>
      <w:lang w:eastAsia="en-US"/>
    </w:rPr>
  </w:style>
  <w:style w:type="paragraph" w:customStyle="1" w:styleId="4A5F745FE1C048129D8EDFDEF0ECEEF95">
    <w:name w:val="4A5F745FE1C048129D8EDFDEF0ECEEF95"/>
    <w:rsid w:val="002B07F3"/>
    <w:pPr>
      <w:spacing w:line="324" w:lineRule="auto"/>
    </w:pPr>
    <w:rPr>
      <w:rFonts w:ascii="Arial" w:eastAsiaTheme="minorHAnsi" w:hAnsi="Arial"/>
      <w:lang w:eastAsia="en-US"/>
    </w:rPr>
  </w:style>
  <w:style w:type="paragraph" w:customStyle="1" w:styleId="328234741E86406CB8D1C4AC25DAF8DB5">
    <w:name w:val="328234741E86406CB8D1C4AC25DAF8DB5"/>
    <w:rsid w:val="002B07F3"/>
    <w:pPr>
      <w:spacing w:line="324" w:lineRule="auto"/>
    </w:pPr>
    <w:rPr>
      <w:rFonts w:ascii="Arial" w:eastAsiaTheme="minorHAnsi" w:hAnsi="Arial"/>
      <w:lang w:eastAsia="en-US"/>
    </w:rPr>
  </w:style>
  <w:style w:type="paragraph" w:customStyle="1" w:styleId="89E7B13C1BBB42D6B59F0A6833F560F55">
    <w:name w:val="89E7B13C1BBB42D6B59F0A6833F560F55"/>
    <w:rsid w:val="002B07F3"/>
    <w:pPr>
      <w:spacing w:line="324" w:lineRule="auto"/>
    </w:pPr>
    <w:rPr>
      <w:rFonts w:ascii="Arial" w:eastAsiaTheme="minorHAnsi" w:hAnsi="Arial"/>
      <w:lang w:eastAsia="en-US"/>
    </w:rPr>
  </w:style>
  <w:style w:type="paragraph" w:customStyle="1" w:styleId="203AF469C6D842D485AB83452481CB395">
    <w:name w:val="203AF469C6D842D485AB83452481CB395"/>
    <w:rsid w:val="002B07F3"/>
    <w:pPr>
      <w:spacing w:line="324" w:lineRule="auto"/>
    </w:pPr>
    <w:rPr>
      <w:rFonts w:ascii="Arial" w:eastAsiaTheme="minorHAnsi" w:hAnsi="Arial"/>
      <w:lang w:eastAsia="en-US"/>
    </w:rPr>
  </w:style>
  <w:style w:type="paragraph" w:customStyle="1" w:styleId="99DA9488C3E94E14B1A50C1C849E58F45">
    <w:name w:val="99DA9488C3E94E14B1A50C1C849E58F45"/>
    <w:rsid w:val="002B07F3"/>
    <w:pPr>
      <w:spacing w:line="324" w:lineRule="auto"/>
    </w:pPr>
    <w:rPr>
      <w:rFonts w:ascii="Arial" w:eastAsiaTheme="minorHAnsi" w:hAnsi="Arial"/>
      <w:lang w:eastAsia="en-US"/>
    </w:rPr>
  </w:style>
  <w:style w:type="paragraph" w:customStyle="1" w:styleId="3C2C13D737A94CE391B6BAAA49FF26D65">
    <w:name w:val="3C2C13D737A94CE391B6BAAA49FF26D65"/>
    <w:rsid w:val="002B07F3"/>
    <w:pPr>
      <w:spacing w:line="324" w:lineRule="auto"/>
    </w:pPr>
    <w:rPr>
      <w:rFonts w:ascii="Arial" w:eastAsiaTheme="minorHAnsi" w:hAnsi="Arial"/>
      <w:lang w:eastAsia="en-US"/>
    </w:rPr>
  </w:style>
  <w:style w:type="paragraph" w:customStyle="1" w:styleId="548D7F77B59F4B969EF827DA573FAF3F5">
    <w:name w:val="548D7F77B59F4B969EF827DA573FAF3F5"/>
    <w:rsid w:val="002B07F3"/>
    <w:pPr>
      <w:spacing w:line="324" w:lineRule="auto"/>
    </w:pPr>
    <w:rPr>
      <w:rFonts w:ascii="Arial" w:eastAsiaTheme="minorHAnsi" w:hAnsi="Arial"/>
      <w:lang w:eastAsia="en-US"/>
    </w:rPr>
  </w:style>
  <w:style w:type="paragraph" w:customStyle="1" w:styleId="7A9213E5085C4ADDAEBA5F3C6727A0425">
    <w:name w:val="7A9213E5085C4ADDAEBA5F3C6727A0425"/>
    <w:rsid w:val="002B07F3"/>
    <w:pPr>
      <w:spacing w:line="324" w:lineRule="auto"/>
    </w:pPr>
    <w:rPr>
      <w:rFonts w:ascii="Arial" w:eastAsiaTheme="minorHAnsi" w:hAnsi="Arial"/>
      <w:lang w:eastAsia="en-US"/>
    </w:rPr>
  </w:style>
  <w:style w:type="paragraph" w:customStyle="1" w:styleId="BB138C610F8C4B4F8A6A77094CBDE7135">
    <w:name w:val="BB138C610F8C4B4F8A6A77094CBDE7135"/>
    <w:rsid w:val="002B07F3"/>
    <w:pPr>
      <w:spacing w:line="324" w:lineRule="auto"/>
    </w:pPr>
    <w:rPr>
      <w:rFonts w:ascii="Arial" w:eastAsiaTheme="minorHAnsi" w:hAnsi="Arial"/>
      <w:lang w:eastAsia="en-US"/>
    </w:rPr>
  </w:style>
  <w:style w:type="paragraph" w:customStyle="1" w:styleId="920956E5007F46859FAEE97B5AAD7B125">
    <w:name w:val="920956E5007F46859FAEE97B5AAD7B125"/>
    <w:rsid w:val="002B07F3"/>
    <w:pPr>
      <w:spacing w:line="324" w:lineRule="auto"/>
    </w:pPr>
    <w:rPr>
      <w:rFonts w:ascii="Arial" w:eastAsiaTheme="minorHAnsi" w:hAnsi="Arial"/>
      <w:lang w:eastAsia="en-US"/>
    </w:rPr>
  </w:style>
  <w:style w:type="paragraph" w:customStyle="1" w:styleId="049B088CB61D437CBB1C31084A90D9715">
    <w:name w:val="049B088CB61D437CBB1C31084A90D9715"/>
    <w:rsid w:val="002B07F3"/>
    <w:pPr>
      <w:spacing w:line="324" w:lineRule="auto"/>
    </w:pPr>
    <w:rPr>
      <w:rFonts w:ascii="Arial" w:eastAsiaTheme="minorHAnsi" w:hAnsi="Arial"/>
      <w:lang w:eastAsia="en-US"/>
    </w:rPr>
  </w:style>
  <w:style w:type="paragraph" w:customStyle="1" w:styleId="9B82C89ACE954D2C9728E405B3F5BCDA5">
    <w:name w:val="9B82C89ACE954D2C9728E405B3F5BCDA5"/>
    <w:rsid w:val="002B07F3"/>
    <w:pPr>
      <w:spacing w:line="324" w:lineRule="auto"/>
    </w:pPr>
    <w:rPr>
      <w:rFonts w:ascii="Arial" w:eastAsiaTheme="minorHAnsi" w:hAnsi="Arial"/>
      <w:lang w:eastAsia="en-US"/>
    </w:rPr>
  </w:style>
  <w:style w:type="paragraph" w:customStyle="1" w:styleId="BA73CE047F6F4098B14536833446F3355">
    <w:name w:val="BA73CE047F6F4098B14536833446F3355"/>
    <w:rsid w:val="002B07F3"/>
    <w:pPr>
      <w:spacing w:line="324" w:lineRule="auto"/>
    </w:pPr>
    <w:rPr>
      <w:rFonts w:ascii="Arial" w:eastAsiaTheme="minorHAnsi" w:hAnsi="Arial"/>
      <w:lang w:eastAsia="en-US"/>
    </w:rPr>
  </w:style>
  <w:style w:type="paragraph" w:customStyle="1" w:styleId="88D1915AB1C24CA1B21F7005727F17B95">
    <w:name w:val="88D1915AB1C24CA1B21F7005727F17B95"/>
    <w:rsid w:val="002B07F3"/>
    <w:pPr>
      <w:spacing w:line="324" w:lineRule="auto"/>
    </w:pPr>
    <w:rPr>
      <w:rFonts w:ascii="Arial" w:eastAsiaTheme="minorHAnsi" w:hAnsi="Arial"/>
      <w:lang w:eastAsia="en-US"/>
    </w:rPr>
  </w:style>
  <w:style w:type="paragraph" w:customStyle="1" w:styleId="03C6EB88F6954002AC1A9BFF0BAAB7645">
    <w:name w:val="03C6EB88F6954002AC1A9BFF0BAAB7645"/>
    <w:rsid w:val="002B07F3"/>
    <w:pPr>
      <w:spacing w:line="324" w:lineRule="auto"/>
    </w:pPr>
    <w:rPr>
      <w:rFonts w:ascii="Arial" w:eastAsiaTheme="minorHAnsi" w:hAnsi="Arial"/>
      <w:lang w:eastAsia="en-US"/>
    </w:rPr>
  </w:style>
  <w:style w:type="paragraph" w:customStyle="1" w:styleId="9BA0113E5ECE4409951EEC1B9825AAEB5">
    <w:name w:val="9BA0113E5ECE4409951EEC1B9825AAEB5"/>
    <w:rsid w:val="002B07F3"/>
    <w:pPr>
      <w:spacing w:line="324" w:lineRule="auto"/>
    </w:pPr>
    <w:rPr>
      <w:rFonts w:ascii="Arial" w:eastAsiaTheme="minorHAnsi" w:hAnsi="Arial"/>
      <w:lang w:eastAsia="en-US"/>
    </w:rPr>
  </w:style>
  <w:style w:type="paragraph" w:customStyle="1" w:styleId="38C6F9C23DC44304BD8192444F6C96245">
    <w:name w:val="38C6F9C23DC44304BD8192444F6C96245"/>
    <w:rsid w:val="002B07F3"/>
    <w:pPr>
      <w:spacing w:line="324" w:lineRule="auto"/>
    </w:pPr>
    <w:rPr>
      <w:rFonts w:ascii="Arial" w:eastAsiaTheme="minorHAnsi" w:hAnsi="Arial"/>
      <w:lang w:eastAsia="en-US"/>
    </w:rPr>
  </w:style>
  <w:style w:type="paragraph" w:customStyle="1" w:styleId="4F3CAFB3B89840F985C2CAAAB5B89F1D5">
    <w:name w:val="4F3CAFB3B89840F985C2CAAAB5B89F1D5"/>
    <w:rsid w:val="002B07F3"/>
    <w:pPr>
      <w:spacing w:line="324" w:lineRule="auto"/>
    </w:pPr>
    <w:rPr>
      <w:rFonts w:ascii="Arial" w:eastAsiaTheme="minorHAnsi" w:hAnsi="Arial"/>
      <w:lang w:eastAsia="en-US"/>
    </w:rPr>
  </w:style>
  <w:style w:type="paragraph" w:customStyle="1" w:styleId="D4BA9AC05AE94ED8A8512428E7CBE9C04">
    <w:name w:val="D4BA9AC05AE94ED8A8512428E7CBE9C04"/>
    <w:rsid w:val="002B07F3"/>
    <w:pPr>
      <w:spacing w:line="324" w:lineRule="auto"/>
    </w:pPr>
    <w:rPr>
      <w:rFonts w:ascii="Arial" w:eastAsiaTheme="minorHAnsi" w:hAnsi="Arial"/>
      <w:lang w:eastAsia="en-US"/>
    </w:rPr>
  </w:style>
  <w:style w:type="paragraph" w:customStyle="1" w:styleId="F8900E20A9E24A85B3CAE0E9F4BC21505">
    <w:name w:val="F8900E20A9E24A85B3CAE0E9F4BC21505"/>
    <w:rsid w:val="002B07F3"/>
    <w:pPr>
      <w:spacing w:line="324" w:lineRule="auto"/>
    </w:pPr>
    <w:rPr>
      <w:rFonts w:ascii="Arial" w:eastAsiaTheme="minorHAnsi" w:hAnsi="Arial"/>
      <w:lang w:eastAsia="en-US"/>
    </w:rPr>
  </w:style>
  <w:style w:type="paragraph" w:customStyle="1" w:styleId="5DFB57E757F74C2DB0ED1CD083CC2E694">
    <w:name w:val="5DFB57E757F74C2DB0ED1CD083CC2E694"/>
    <w:rsid w:val="002B07F3"/>
    <w:pPr>
      <w:spacing w:line="324" w:lineRule="auto"/>
    </w:pPr>
    <w:rPr>
      <w:rFonts w:ascii="Arial" w:eastAsiaTheme="minorHAnsi" w:hAnsi="Arial"/>
      <w:lang w:eastAsia="en-US"/>
    </w:rPr>
  </w:style>
  <w:style w:type="paragraph" w:customStyle="1" w:styleId="0317F88620774BAD9867A5AD317198235">
    <w:name w:val="0317F88620774BAD9867A5AD317198235"/>
    <w:rsid w:val="002B07F3"/>
    <w:pPr>
      <w:spacing w:line="324" w:lineRule="auto"/>
    </w:pPr>
    <w:rPr>
      <w:rFonts w:ascii="Arial" w:eastAsiaTheme="minorHAnsi" w:hAnsi="Arial"/>
      <w:lang w:eastAsia="en-US"/>
    </w:rPr>
  </w:style>
  <w:style w:type="paragraph" w:customStyle="1" w:styleId="1050F2D6DEFB4FBBBF6652B5A0FB04985">
    <w:name w:val="1050F2D6DEFB4FBBBF6652B5A0FB04985"/>
    <w:rsid w:val="002B07F3"/>
    <w:pPr>
      <w:spacing w:line="324" w:lineRule="auto"/>
    </w:pPr>
    <w:rPr>
      <w:rFonts w:ascii="Arial" w:eastAsiaTheme="minorHAnsi" w:hAnsi="Arial"/>
      <w:lang w:eastAsia="en-US"/>
    </w:rPr>
  </w:style>
  <w:style w:type="paragraph" w:customStyle="1" w:styleId="230DF80755474C428D5BAABD03EC91F15">
    <w:name w:val="230DF80755474C428D5BAABD03EC91F15"/>
    <w:rsid w:val="002B07F3"/>
    <w:pPr>
      <w:spacing w:line="324" w:lineRule="auto"/>
    </w:pPr>
    <w:rPr>
      <w:rFonts w:ascii="Arial" w:eastAsiaTheme="minorHAnsi" w:hAnsi="Arial"/>
      <w:lang w:eastAsia="en-US"/>
    </w:rPr>
  </w:style>
  <w:style w:type="paragraph" w:customStyle="1" w:styleId="B30EF37638E5405E88505163F20714745">
    <w:name w:val="B30EF37638E5405E88505163F20714745"/>
    <w:rsid w:val="002B07F3"/>
    <w:pPr>
      <w:spacing w:line="324" w:lineRule="auto"/>
    </w:pPr>
    <w:rPr>
      <w:rFonts w:ascii="Arial" w:eastAsiaTheme="minorHAnsi" w:hAnsi="Arial"/>
      <w:lang w:eastAsia="en-US"/>
    </w:rPr>
  </w:style>
  <w:style w:type="paragraph" w:customStyle="1" w:styleId="CDC25D7DB8264032ABE3F739E376EFD45">
    <w:name w:val="CDC25D7DB8264032ABE3F739E376EFD45"/>
    <w:rsid w:val="002B07F3"/>
    <w:pPr>
      <w:spacing w:line="324" w:lineRule="auto"/>
    </w:pPr>
    <w:rPr>
      <w:rFonts w:ascii="Arial" w:eastAsiaTheme="minorHAnsi" w:hAnsi="Arial"/>
      <w:lang w:eastAsia="en-US"/>
    </w:rPr>
  </w:style>
  <w:style w:type="paragraph" w:customStyle="1" w:styleId="FF08A4A5A71940E991A6093B8E476E434">
    <w:name w:val="FF08A4A5A71940E991A6093B8E476E434"/>
    <w:rsid w:val="002B07F3"/>
    <w:pPr>
      <w:spacing w:line="324" w:lineRule="auto"/>
    </w:pPr>
    <w:rPr>
      <w:rFonts w:ascii="Arial" w:eastAsiaTheme="minorHAnsi" w:hAnsi="Arial"/>
      <w:lang w:eastAsia="en-US"/>
    </w:rPr>
  </w:style>
  <w:style w:type="paragraph" w:customStyle="1" w:styleId="D07F7167380E4ADC96D36BB5BF691A1D4">
    <w:name w:val="D07F7167380E4ADC96D36BB5BF691A1D4"/>
    <w:rsid w:val="002B07F3"/>
    <w:pPr>
      <w:spacing w:line="324" w:lineRule="auto"/>
    </w:pPr>
    <w:rPr>
      <w:rFonts w:ascii="Arial" w:eastAsiaTheme="minorHAnsi" w:hAnsi="Arial"/>
      <w:lang w:eastAsia="en-US"/>
    </w:rPr>
  </w:style>
  <w:style w:type="paragraph" w:customStyle="1" w:styleId="45EED3D10F784C14AD32545DAADA6040">
    <w:name w:val="45EED3D10F784C14AD32545DAADA6040"/>
    <w:rsid w:val="002B07F3"/>
  </w:style>
  <w:style w:type="paragraph" w:customStyle="1" w:styleId="D25B0BA790E44E9A96817A417CE80E45">
    <w:name w:val="D25B0BA790E44E9A96817A417CE80E45"/>
    <w:rsid w:val="002B07F3"/>
  </w:style>
  <w:style w:type="paragraph" w:customStyle="1" w:styleId="029EA42C36C44BA8B4ABAC7DC51D4641">
    <w:name w:val="029EA42C36C44BA8B4ABAC7DC51D4641"/>
    <w:rsid w:val="002B07F3"/>
  </w:style>
  <w:style w:type="paragraph" w:customStyle="1" w:styleId="ED54AC1398084290ADF11A909401578A">
    <w:name w:val="ED54AC1398084290ADF11A909401578A"/>
    <w:rsid w:val="002B07F3"/>
  </w:style>
  <w:style w:type="paragraph" w:customStyle="1" w:styleId="226B1FE87AE74438930E809B7415343B">
    <w:name w:val="226B1FE87AE74438930E809B7415343B"/>
    <w:rsid w:val="002B07F3"/>
  </w:style>
  <w:style w:type="paragraph" w:customStyle="1" w:styleId="02AE3C4C2C8E4A31BE6A14C1FA4225FF">
    <w:name w:val="02AE3C4C2C8E4A31BE6A14C1FA4225FF"/>
    <w:rsid w:val="002B07F3"/>
  </w:style>
  <w:style w:type="paragraph" w:customStyle="1" w:styleId="CC45322D469B4135B55A26CEA675C698">
    <w:name w:val="CC45322D469B4135B55A26CEA675C698"/>
    <w:rsid w:val="002B07F3"/>
  </w:style>
  <w:style w:type="paragraph" w:customStyle="1" w:styleId="CCC50B1722864C319528E28D86DC5BC1">
    <w:name w:val="CCC50B1722864C319528E28D86DC5BC1"/>
    <w:rsid w:val="002B07F3"/>
  </w:style>
  <w:style w:type="paragraph" w:customStyle="1" w:styleId="8D8FABCAB0AE4382BF7E24BF04C4C139">
    <w:name w:val="8D8FABCAB0AE4382BF7E24BF04C4C139"/>
    <w:rsid w:val="002B07F3"/>
  </w:style>
  <w:style w:type="paragraph" w:customStyle="1" w:styleId="D08E5D2CD6F841C8B42CE23E0F6743C2">
    <w:name w:val="D08E5D2CD6F841C8B42CE23E0F6743C2"/>
    <w:rsid w:val="002B07F3"/>
  </w:style>
  <w:style w:type="paragraph" w:customStyle="1" w:styleId="31A73DA4CF944E8E947A8D207C700AA2">
    <w:name w:val="31A73DA4CF944E8E947A8D207C700AA2"/>
    <w:rsid w:val="002B07F3"/>
  </w:style>
  <w:style w:type="paragraph" w:customStyle="1" w:styleId="82E3385A76F54EEAB6994A36D4D246B1">
    <w:name w:val="82E3385A76F54EEAB6994A36D4D246B1"/>
    <w:rsid w:val="002B07F3"/>
  </w:style>
  <w:style w:type="paragraph" w:customStyle="1" w:styleId="A2901EFC99C545779FB0A170F291017C">
    <w:name w:val="A2901EFC99C545779FB0A170F291017C"/>
    <w:rsid w:val="002B07F3"/>
  </w:style>
  <w:style w:type="paragraph" w:customStyle="1" w:styleId="6D471F99872142698498B0B78F7EC5D1">
    <w:name w:val="6D471F99872142698498B0B78F7EC5D1"/>
    <w:rsid w:val="002B07F3"/>
  </w:style>
  <w:style w:type="paragraph" w:customStyle="1" w:styleId="2913726E8E454AE897E98933BE73EECD">
    <w:name w:val="2913726E8E454AE897E98933BE73EECD"/>
    <w:rsid w:val="002B07F3"/>
  </w:style>
  <w:style w:type="paragraph" w:customStyle="1" w:styleId="E351487ED540409191AC816DBA20AE19">
    <w:name w:val="E351487ED540409191AC816DBA20AE19"/>
    <w:rsid w:val="002B07F3"/>
  </w:style>
  <w:style w:type="paragraph" w:customStyle="1" w:styleId="0DC9ACC8408341B881ACE8F07F5F97F4">
    <w:name w:val="0DC9ACC8408341B881ACE8F07F5F97F4"/>
    <w:rsid w:val="002B07F3"/>
  </w:style>
  <w:style w:type="paragraph" w:customStyle="1" w:styleId="4B2F276918EB4DEABBE4270994EA870B">
    <w:name w:val="4B2F276918EB4DEABBE4270994EA870B"/>
    <w:rsid w:val="002B07F3"/>
  </w:style>
  <w:style w:type="paragraph" w:customStyle="1" w:styleId="C5FF7DCB369943278B80501D931E5D8D7">
    <w:name w:val="C5FF7DCB369943278B80501D931E5D8D7"/>
    <w:rsid w:val="002B07F3"/>
    <w:pPr>
      <w:spacing w:line="324" w:lineRule="auto"/>
      <w:ind w:left="720"/>
      <w:contextualSpacing/>
    </w:pPr>
    <w:rPr>
      <w:rFonts w:ascii="Arial" w:eastAsiaTheme="minorHAnsi" w:hAnsi="Arial"/>
      <w:lang w:eastAsia="en-US"/>
    </w:rPr>
  </w:style>
  <w:style w:type="paragraph" w:customStyle="1" w:styleId="B8CBBB2054D14101879827FA5509D3FD7">
    <w:name w:val="B8CBBB2054D14101879827FA5509D3FD7"/>
    <w:rsid w:val="002B07F3"/>
    <w:pPr>
      <w:spacing w:line="324" w:lineRule="auto"/>
      <w:ind w:left="720"/>
      <w:contextualSpacing/>
    </w:pPr>
    <w:rPr>
      <w:rFonts w:ascii="Arial" w:eastAsiaTheme="minorHAnsi" w:hAnsi="Arial"/>
      <w:lang w:eastAsia="en-US"/>
    </w:rPr>
  </w:style>
  <w:style w:type="paragraph" w:customStyle="1" w:styleId="5568286CD6C34E1C8B2D96D50A935C6F7">
    <w:name w:val="5568286CD6C34E1C8B2D96D50A935C6F7"/>
    <w:rsid w:val="002B07F3"/>
    <w:pPr>
      <w:spacing w:line="324" w:lineRule="auto"/>
      <w:ind w:left="720"/>
      <w:contextualSpacing/>
    </w:pPr>
    <w:rPr>
      <w:rFonts w:ascii="Arial" w:eastAsiaTheme="minorHAnsi" w:hAnsi="Arial"/>
      <w:lang w:eastAsia="en-US"/>
    </w:rPr>
  </w:style>
  <w:style w:type="paragraph" w:customStyle="1" w:styleId="A982E9ACA6F14CF2B3FB82F1BCA3C39B7">
    <w:name w:val="A982E9ACA6F14CF2B3FB82F1BCA3C39B7"/>
    <w:rsid w:val="002B07F3"/>
    <w:pPr>
      <w:spacing w:line="324" w:lineRule="auto"/>
      <w:ind w:left="720"/>
      <w:contextualSpacing/>
    </w:pPr>
    <w:rPr>
      <w:rFonts w:ascii="Arial" w:eastAsiaTheme="minorHAnsi" w:hAnsi="Arial"/>
      <w:lang w:eastAsia="en-US"/>
    </w:rPr>
  </w:style>
  <w:style w:type="paragraph" w:customStyle="1" w:styleId="0E36475B7B4E42E9BE8A3AE3C1311DC06">
    <w:name w:val="0E36475B7B4E42E9BE8A3AE3C1311DC06"/>
    <w:rsid w:val="002B07F3"/>
    <w:pPr>
      <w:spacing w:line="324" w:lineRule="auto"/>
      <w:ind w:left="720"/>
      <w:contextualSpacing/>
    </w:pPr>
    <w:rPr>
      <w:rFonts w:ascii="Arial" w:eastAsiaTheme="minorHAnsi" w:hAnsi="Arial"/>
      <w:lang w:eastAsia="en-US"/>
    </w:rPr>
  </w:style>
  <w:style w:type="paragraph" w:customStyle="1" w:styleId="D2DE5D1B7BA147F08DCA41B81EE640555">
    <w:name w:val="D2DE5D1B7BA147F08DCA41B81EE640555"/>
    <w:rsid w:val="002B07F3"/>
    <w:pPr>
      <w:spacing w:line="324" w:lineRule="auto"/>
      <w:ind w:left="720"/>
      <w:contextualSpacing/>
    </w:pPr>
    <w:rPr>
      <w:rFonts w:ascii="Arial" w:eastAsiaTheme="minorHAnsi" w:hAnsi="Arial"/>
      <w:lang w:eastAsia="en-US"/>
    </w:rPr>
  </w:style>
  <w:style w:type="paragraph" w:customStyle="1" w:styleId="4560D880406D409A8CB037F6B4F9CB6A5">
    <w:name w:val="4560D880406D409A8CB037F6B4F9CB6A5"/>
    <w:rsid w:val="002B07F3"/>
    <w:pPr>
      <w:spacing w:line="324" w:lineRule="auto"/>
      <w:ind w:left="720"/>
      <w:contextualSpacing/>
    </w:pPr>
    <w:rPr>
      <w:rFonts w:ascii="Arial" w:eastAsiaTheme="minorHAnsi" w:hAnsi="Arial"/>
      <w:lang w:eastAsia="en-US"/>
    </w:rPr>
  </w:style>
  <w:style w:type="paragraph" w:customStyle="1" w:styleId="2E6EB0372AFA444AB88FCE136513DE125">
    <w:name w:val="2E6EB0372AFA444AB88FCE136513DE125"/>
    <w:rsid w:val="002B07F3"/>
    <w:pPr>
      <w:spacing w:line="324" w:lineRule="auto"/>
      <w:ind w:left="720"/>
      <w:contextualSpacing/>
    </w:pPr>
    <w:rPr>
      <w:rFonts w:ascii="Arial" w:eastAsiaTheme="minorHAnsi" w:hAnsi="Arial"/>
      <w:lang w:eastAsia="en-US"/>
    </w:rPr>
  </w:style>
  <w:style w:type="paragraph" w:customStyle="1" w:styleId="6F9BEC0D3D964644889D8776AC2B73D73">
    <w:name w:val="6F9BEC0D3D964644889D8776AC2B73D73"/>
    <w:rsid w:val="002B07F3"/>
    <w:pPr>
      <w:spacing w:line="324" w:lineRule="auto"/>
    </w:pPr>
    <w:rPr>
      <w:rFonts w:ascii="Arial" w:eastAsiaTheme="minorHAnsi" w:hAnsi="Arial"/>
      <w:lang w:eastAsia="en-US"/>
    </w:rPr>
  </w:style>
  <w:style w:type="paragraph" w:customStyle="1" w:styleId="B6D6767D493B408E9B091B1F7F5582032">
    <w:name w:val="B6D6767D493B408E9B091B1F7F5582032"/>
    <w:rsid w:val="002B07F3"/>
    <w:pPr>
      <w:spacing w:line="324" w:lineRule="auto"/>
    </w:pPr>
    <w:rPr>
      <w:rFonts w:ascii="Arial" w:eastAsiaTheme="minorHAnsi" w:hAnsi="Arial"/>
      <w:lang w:eastAsia="en-US"/>
    </w:rPr>
  </w:style>
  <w:style w:type="paragraph" w:customStyle="1" w:styleId="DDF48D22ADEB4858B6DB5B7C0D10278F5">
    <w:name w:val="DDF48D22ADEB4858B6DB5B7C0D10278F5"/>
    <w:rsid w:val="002B07F3"/>
    <w:pPr>
      <w:spacing w:line="324" w:lineRule="auto"/>
    </w:pPr>
    <w:rPr>
      <w:rFonts w:ascii="Arial" w:eastAsiaTheme="minorHAnsi" w:hAnsi="Arial"/>
      <w:lang w:eastAsia="en-US"/>
    </w:rPr>
  </w:style>
  <w:style w:type="paragraph" w:customStyle="1" w:styleId="45EED3D10F784C14AD32545DAADA60401">
    <w:name w:val="45EED3D10F784C14AD32545DAADA60401"/>
    <w:rsid w:val="002B07F3"/>
    <w:pPr>
      <w:spacing w:line="324" w:lineRule="auto"/>
    </w:pPr>
    <w:rPr>
      <w:rFonts w:ascii="Arial" w:eastAsiaTheme="minorHAnsi" w:hAnsi="Arial"/>
      <w:lang w:eastAsia="en-US"/>
    </w:rPr>
  </w:style>
  <w:style w:type="paragraph" w:customStyle="1" w:styleId="D25B0BA790E44E9A96817A417CE80E451">
    <w:name w:val="D25B0BA790E44E9A96817A417CE80E451"/>
    <w:rsid w:val="002B07F3"/>
    <w:pPr>
      <w:spacing w:line="324" w:lineRule="auto"/>
    </w:pPr>
    <w:rPr>
      <w:rFonts w:ascii="Arial" w:eastAsiaTheme="minorHAnsi" w:hAnsi="Arial"/>
      <w:lang w:eastAsia="en-US"/>
    </w:rPr>
  </w:style>
  <w:style w:type="paragraph" w:customStyle="1" w:styleId="029EA42C36C44BA8B4ABAC7DC51D46411">
    <w:name w:val="029EA42C36C44BA8B4ABAC7DC51D46411"/>
    <w:rsid w:val="002B07F3"/>
    <w:pPr>
      <w:spacing w:line="324" w:lineRule="auto"/>
    </w:pPr>
    <w:rPr>
      <w:rFonts w:ascii="Arial" w:eastAsiaTheme="minorHAnsi" w:hAnsi="Arial"/>
      <w:lang w:eastAsia="en-US"/>
    </w:rPr>
  </w:style>
  <w:style w:type="paragraph" w:customStyle="1" w:styleId="ED54AC1398084290ADF11A909401578A1">
    <w:name w:val="ED54AC1398084290ADF11A909401578A1"/>
    <w:rsid w:val="002B07F3"/>
    <w:pPr>
      <w:spacing w:line="324" w:lineRule="auto"/>
    </w:pPr>
    <w:rPr>
      <w:rFonts w:ascii="Arial" w:eastAsiaTheme="minorHAnsi" w:hAnsi="Arial"/>
      <w:lang w:eastAsia="en-US"/>
    </w:rPr>
  </w:style>
  <w:style w:type="paragraph" w:customStyle="1" w:styleId="226B1FE87AE74438930E809B7415343B1">
    <w:name w:val="226B1FE87AE74438930E809B7415343B1"/>
    <w:rsid w:val="002B07F3"/>
    <w:pPr>
      <w:spacing w:line="324" w:lineRule="auto"/>
    </w:pPr>
    <w:rPr>
      <w:rFonts w:ascii="Arial" w:eastAsiaTheme="minorHAnsi" w:hAnsi="Arial"/>
      <w:lang w:eastAsia="en-US"/>
    </w:rPr>
  </w:style>
  <w:style w:type="paragraph" w:customStyle="1" w:styleId="02AE3C4C2C8E4A31BE6A14C1FA4225FF1">
    <w:name w:val="02AE3C4C2C8E4A31BE6A14C1FA4225FF1"/>
    <w:rsid w:val="002B07F3"/>
    <w:pPr>
      <w:spacing w:line="324" w:lineRule="auto"/>
    </w:pPr>
    <w:rPr>
      <w:rFonts w:ascii="Arial" w:eastAsiaTheme="minorHAnsi" w:hAnsi="Arial"/>
      <w:lang w:eastAsia="en-US"/>
    </w:rPr>
  </w:style>
  <w:style w:type="paragraph" w:customStyle="1" w:styleId="CC45322D469B4135B55A26CEA675C6981">
    <w:name w:val="CC45322D469B4135B55A26CEA675C6981"/>
    <w:rsid w:val="002B07F3"/>
    <w:pPr>
      <w:spacing w:line="324" w:lineRule="auto"/>
    </w:pPr>
    <w:rPr>
      <w:rFonts w:ascii="Arial" w:eastAsiaTheme="minorHAnsi" w:hAnsi="Arial"/>
      <w:lang w:eastAsia="en-US"/>
    </w:rPr>
  </w:style>
  <w:style w:type="paragraph" w:customStyle="1" w:styleId="CCC50B1722864C319528E28D86DC5BC11">
    <w:name w:val="CCC50B1722864C319528E28D86DC5BC11"/>
    <w:rsid w:val="002B07F3"/>
    <w:pPr>
      <w:spacing w:line="324" w:lineRule="auto"/>
    </w:pPr>
    <w:rPr>
      <w:rFonts w:ascii="Arial" w:eastAsiaTheme="minorHAnsi" w:hAnsi="Arial"/>
      <w:lang w:eastAsia="en-US"/>
    </w:rPr>
  </w:style>
  <w:style w:type="paragraph" w:customStyle="1" w:styleId="8D8FABCAB0AE4382BF7E24BF04C4C1391">
    <w:name w:val="8D8FABCAB0AE4382BF7E24BF04C4C1391"/>
    <w:rsid w:val="002B07F3"/>
    <w:pPr>
      <w:spacing w:line="324" w:lineRule="auto"/>
    </w:pPr>
    <w:rPr>
      <w:rFonts w:ascii="Arial" w:eastAsiaTheme="minorHAnsi" w:hAnsi="Arial"/>
      <w:lang w:eastAsia="en-US"/>
    </w:rPr>
  </w:style>
  <w:style w:type="paragraph" w:customStyle="1" w:styleId="5F2CED2C006A4396A782DE4D8293A00A1">
    <w:name w:val="5F2CED2C006A4396A782DE4D8293A00A1"/>
    <w:rsid w:val="002B07F3"/>
    <w:pPr>
      <w:spacing w:line="324" w:lineRule="auto"/>
    </w:pPr>
    <w:rPr>
      <w:rFonts w:ascii="Arial" w:eastAsiaTheme="minorHAnsi" w:hAnsi="Arial"/>
      <w:lang w:eastAsia="en-US"/>
    </w:rPr>
  </w:style>
  <w:style w:type="paragraph" w:customStyle="1" w:styleId="4004C4BAA14A4059A7E2E0904F42F41F2">
    <w:name w:val="4004C4BAA14A4059A7E2E0904F42F41F2"/>
    <w:rsid w:val="002B07F3"/>
    <w:pPr>
      <w:spacing w:line="324" w:lineRule="auto"/>
    </w:pPr>
    <w:rPr>
      <w:rFonts w:ascii="Arial" w:eastAsiaTheme="minorHAnsi" w:hAnsi="Arial"/>
      <w:lang w:eastAsia="en-US"/>
    </w:rPr>
  </w:style>
  <w:style w:type="paragraph" w:customStyle="1" w:styleId="BBF709A4AD874CEC904E87FD3F85A3A66">
    <w:name w:val="BBF709A4AD874CEC904E87FD3F85A3A66"/>
    <w:rsid w:val="002B07F3"/>
    <w:pPr>
      <w:spacing w:line="324" w:lineRule="auto"/>
    </w:pPr>
    <w:rPr>
      <w:rFonts w:ascii="Arial" w:eastAsiaTheme="minorHAnsi" w:hAnsi="Arial"/>
      <w:lang w:eastAsia="en-US"/>
    </w:rPr>
  </w:style>
  <w:style w:type="paragraph" w:customStyle="1" w:styleId="D08E5D2CD6F841C8B42CE23E0F6743C21">
    <w:name w:val="D08E5D2CD6F841C8B42CE23E0F6743C21"/>
    <w:rsid w:val="002B07F3"/>
    <w:pPr>
      <w:spacing w:line="324" w:lineRule="auto"/>
    </w:pPr>
    <w:rPr>
      <w:rFonts w:ascii="Arial" w:eastAsiaTheme="minorHAnsi" w:hAnsi="Arial"/>
      <w:lang w:eastAsia="en-US"/>
    </w:rPr>
  </w:style>
  <w:style w:type="paragraph" w:customStyle="1" w:styleId="31A73DA4CF944E8E947A8D207C700AA21">
    <w:name w:val="31A73DA4CF944E8E947A8D207C700AA21"/>
    <w:rsid w:val="002B07F3"/>
    <w:pPr>
      <w:spacing w:line="324" w:lineRule="auto"/>
    </w:pPr>
    <w:rPr>
      <w:rFonts w:ascii="Arial" w:eastAsiaTheme="minorHAnsi" w:hAnsi="Arial"/>
      <w:lang w:eastAsia="en-US"/>
    </w:rPr>
  </w:style>
  <w:style w:type="paragraph" w:customStyle="1" w:styleId="82E3385A76F54EEAB6994A36D4D246B11">
    <w:name w:val="82E3385A76F54EEAB6994A36D4D246B11"/>
    <w:rsid w:val="002B07F3"/>
    <w:pPr>
      <w:spacing w:line="324" w:lineRule="auto"/>
    </w:pPr>
    <w:rPr>
      <w:rFonts w:ascii="Arial" w:eastAsiaTheme="minorHAnsi" w:hAnsi="Arial"/>
      <w:lang w:eastAsia="en-US"/>
    </w:rPr>
  </w:style>
  <w:style w:type="paragraph" w:customStyle="1" w:styleId="A2901EFC99C545779FB0A170F291017C1">
    <w:name w:val="A2901EFC99C545779FB0A170F291017C1"/>
    <w:rsid w:val="002B07F3"/>
    <w:pPr>
      <w:spacing w:line="324" w:lineRule="auto"/>
    </w:pPr>
    <w:rPr>
      <w:rFonts w:ascii="Arial" w:eastAsiaTheme="minorHAnsi" w:hAnsi="Arial"/>
      <w:lang w:eastAsia="en-US"/>
    </w:rPr>
  </w:style>
  <w:style w:type="paragraph" w:customStyle="1" w:styleId="6D471F99872142698498B0B78F7EC5D11">
    <w:name w:val="6D471F99872142698498B0B78F7EC5D11"/>
    <w:rsid w:val="002B07F3"/>
    <w:pPr>
      <w:spacing w:line="324" w:lineRule="auto"/>
    </w:pPr>
    <w:rPr>
      <w:rFonts w:ascii="Arial" w:eastAsiaTheme="minorHAnsi" w:hAnsi="Arial"/>
      <w:lang w:eastAsia="en-US"/>
    </w:rPr>
  </w:style>
  <w:style w:type="paragraph" w:customStyle="1" w:styleId="2913726E8E454AE897E98933BE73EECD1">
    <w:name w:val="2913726E8E454AE897E98933BE73EECD1"/>
    <w:rsid w:val="002B07F3"/>
    <w:pPr>
      <w:spacing w:line="324" w:lineRule="auto"/>
    </w:pPr>
    <w:rPr>
      <w:rFonts w:ascii="Arial" w:eastAsiaTheme="minorHAnsi" w:hAnsi="Arial"/>
      <w:lang w:eastAsia="en-US"/>
    </w:rPr>
  </w:style>
  <w:style w:type="paragraph" w:customStyle="1" w:styleId="E351487ED540409191AC816DBA20AE191">
    <w:name w:val="E351487ED540409191AC816DBA20AE191"/>
    <w:rsid w:val="002B07F3"/>
    <w:pPr>
      <w:spacing w:line="324" w:lineRule="auto"/>
    </w:pPr>
    <w:rPr>
      <w:rFonts w:ascii="Arial" w:eastAsiaTheme="minorHAnsi" w:hAnsi="Arial"/>
      <w:lang w:eastAsia="en-US"/>
    </w:rPr>
  </w:style>
  <w:style w:type="paragraph" w:customStyle="1" w:styleId="0DC9ACC8408341B881ACE8F07F5F97F41">
    <w:name w:val="0DC9ACC8408341B881ACE8F07F5F97F41"/>
    <w:rsid w:val="002B07F3"/>
    <w:pPr>
      <w:spacing w:line="324" w:lineRule="auto"/>
    </w:pPr>
    <w:rPr>
      <w:rFonts w:ascii="Arial" w:eastAsiaTheme="minorHAnsi" w:hAnsi="Arial"/>
      <w:lang w:eastAsia="en-US"/>
    </w:rPr>
  </w:style>
  <w:style w:type="paragraph" w:customStyle="1" w:styleId="4B2F276918EB4DEABBE4270994EA870B1">
    <w:name w:val="4B2F276918EB4DEABBE4270994EA870B1"/>
    <w:rsid w:val="002B07F3"/>
    <w:pPr>
      <w:spacing w:line="324" w:lineRule="auto"/>
    </w:pPr>
    <w:rPr>
      <w:rFonts w:ascii="Arial" w:eastAsiaTheme="minorHAnsi" w:hAnsi="Arial"/>
      <w:lang w:eastAsia="en-US"/>
    </w:rPr>
  </w:style>
  <w:style w:type="paragraph" w:customStyle="1" w:styleId="BD34EDD80AD945BD9D3EF63571FD90716">
    <w:name w:val="BD34EDD80AD945BD9D3EF63571FD90716"/>
    <w:rsid w:val="002B07F3"/>
    <w:pPr>
      <w:spacing w:line="324" w:lineRule="auto"/>
    </w:pPr>
    <w:rPr>
      <w:rFonts w:ascii="Arial" w:eastAsiaTheme="minorHAnsi" w:hAnsi="Arial"/>
      <w:lang w:eastAsia="en-US"/>
    </w:rPr>
  </w:style>
  <w:style w:type="paragraph" w:customStyle="1" w:styleId="44E6906AB5D741038E913DDFDC8242086">
    <w:name w:val="44E6906AB5D741038E913DDFDC8242086"/>
    <w:rsid w:val="002B07F3"/>
    <w:pPr>
      <w:spacing w:line="324" w:lineRule="auto"/>
    </w:pPr>
    <w:rPr>
      <w:rFonts w:ascii="Arial" w:eastAsiaTheme="minorHAnsi" w:hAnsi="Arial"/>
      <w:lang w:eastAsia="en-US"/>
    </w:rPr>
  </w:style>
  <w:style w:type="paragraph" w:customStyle="1" w:styleId="566E9AFF226E45C9B03ACDDA7E9665396">
    <w:name w:val="566E9AFF226E45C9B03ACDDA7E9665396"/>
    <w:rsid w:val="002B07F3"/>
    <w:pPr>
      <w:spacing w:line="324" w:lineRule="auto"/>
    </w:pPr>
    <w:rPr>
      <w:rFonts w:ascii="Arial" w:eastAsiaTheme="minorHAnsi" w:hAnsi="Arial"/>
      <w:lang w:eastAsia="en-US"/>
    </w:rPr>
  </w:style>
  <w:style w:type="paragraph" w:customStyle="1" w:styleId="3174E4487A754D31AE99BFA3C0D362EA6">
    <w:name w:val="3174E4487A754D31AE99BFA3C0D362EA6"/>
    <w:rsid w:val="002B07F3"/>
    <w:pPr>
      <w:spacing w:line="324" w:lineRule="auto"/>
    </w:pPr>
    <w:rPr>
      <w:rFonts w:ascii="Arial" w:eastAsiaTheme="minorHAnsi" w:hAnsi="Arial"/>
      <w:lang w:eastAsia="en-US"/>
    </w:rPr>
  </w:style>
  <w:style w:type="paragraph" w:customStyle="1" w:styleId="7321C30ADA8E4254BFE7E47D7D20FB356">
    <w:name w:val="7321C30ADA8E4254BFE7E47D7D20FB356"/>
    <w:rsid w:val="002B07F3"/>
    <w:pPr>
      <w:spacing w:line="324" w:lineRule="auto"/>
    </w:pPr>
    <w:rPr>
      <w:rFonts w:ascii="Arial" w:eastAsiaTheme="minorHAnsi" w:hAnsi="Arial"/>
      <w:lang w:eastAsia="en-US"/>
    </w:rPr>
  </w:style>
  <w:style w:type="paragraph" w:customStyle="1" w:styleId="8D564BCAB5914E4CB8DC1F04AE91D1216">
    <w:name w:val="8D564BCAB5914E4CB8DC1F04AE91D1216"/>
    <w:rsid w:val="002B07F3"/>
    <w:pPr>
      <w:spacing w:line="324" w:lineRule="auto"/>
    </w:pPr>
    <w:rPr>
      <w:rFonts w:ascii="Arial" w:eastAsiaTheme="minorHAnsi" w:hAnsi="Arial"/>
      <w:lang w:eastAsia="en-US"/>
    </w:rPr>
  </w:style>
  <w:style w:type="paragraph" w:customStyle="1" w:styleId="4D694117B514419DBDB9B0CB4ECEE9106">
    <w:name w:val="4D694117B514419DBDB9B0CB4ECEE9106"/>
    <w:rsid w:val="002B07F3"/>
    <w:pPr>
      <w:spacing w:line="324" w:lineRule="auto"/>
    </w:pPr>
    <w:rPr>
      <w:rFonts w:ascii="Arial" w:eastAsiaTheme="minorHAnsi" w:hAnsi="Arial"/>
      <w:lang w:eastAsia="en-US"/>
    </w:rPr>
  </w:style>
  <w:style w:type="paragraph" w:customStyle="1" w:styleId="CB4B09E7988248ACA0565FE157C2F13F6">
    <w:name w:val="CB4B09E7988248ACA0565FE157C2F13F6"/>
    <w:rsid w:val="002B07F3"/>
    <w:pPr>
      <w:spacing w:line="324" w:lineRule="auto"/>
    </w:pPr>
    <w:rPr>
      <w:rFonts w:ascii="Arial" w:eastAsiaTheme="minorHAnsi" w:hAnsi="Arial"/>
      <w:lang w:eastAsia="en-US"/>
    </w:rPr>
  </w:style>
  <w:style w:type="paragraph" w:customStyle="1" w:styleId="3A21F805D05640F89560154F8B3EAF026">
    <w:name w:val="3A21F805D05640F89560154F8B3EAF026"/>
    <w:rsid w:val="002B07F3"/>
    <w:pPr>
      <w:spacing w:line="324" w:lineRule="auto"/>
    </w:pPr>
    <w:rPr>
      <w:rFonts w:ascii="Arial" w:eastAsiaTheme="minorHAnsi" w:hAnsi="Arial"/>
      <w:lang w:eastAsia="en-US"/>
    </w:rPr>
  </w:style>
  <w:style w:type="paragraph" w:customStyle="1" w:styleId="F16DB0169BBE4F5685C910676FE8A5626">
    <w:name w:val="F16DB0169BBE4F5685C910676FE8A5626"/>
    <w:rsid w:val="002B07F3"/>
    <w:pPr>
      <w:spacing w:line="324" w:lineRule="auto"/>
    </w:pPr>
    <w:rPr>
      <w:rFonts w:ascii="Arial" w:eastAsiaTheme="minorHAnsi" w:hAnsi="Arial"/>
      <w:lang w:eastAsia="en-US"/>
    </w:rPr>
  </w:style>
  <w:style w:type="paragraph" w:customStyle="1" w:styleId="0D688F47B5554126884839F1B3AA50BD6">
    <w:name w:val="0D688F47B5554126884839F1B3AA50BD6"/>
    <w:rsid w:val="002B07F3"/>
    <w:pPr>
      <w:spacing w:line="324" w:lineRule="auto"/>
    </w:pPr>
    <w:rPr>
      <w:rFonts w:ascii="Arial" w:eastAsiaTheme="minorHAnsi" w:hAnsi="Arial"/>
      <w:lang w:eastAsia="en-US"/>
    </w:rPr>
  </w:style>
  <w:style w:type="paragraph" w:customStyle="1" w:styleId="17CF6AE22D91442490DD7A74606A79DD6">
    <w:name w:val="17CF6AE22D91442490DD7A74606A79DD6"/>
    <w:rsid w:val="002B07F3"/>
    <w:pPr>
      <w:spacing w:line="324" w:lineRule="auto"/>
    </w:pPr>
    <w:rPr>
      <w:rFonts w:ascii="Arial" w:eastAsiaTheme="minorHAnsi" w:hAnsi="Arial"/>
      <w:lang w:eastAsia="en-US"/>
    </w:rPr>
  </w:style>
  <w:style w:type="paragraph" w:customStyle="1" w:styleId="03D340F8EE78443CAE8A9691AAF5924E6">
    <w:name w:val="03D340F8EE78443CAE8A9691AAF5924E6"/>
    <w:rsid w:val="002B07F3"/>
    <w:pPr>
      <w:spacing w:line="324" w:lineRule="auto"/>
    </w:pPr>
    <w:rPr>
      <w:rFonts w:ascii="Arial" w:eastAsiaTheme="minorHAnsi" w:hAnsi="Arial"/>
      <w:lang w:eastAsia="en-US"/>
    </w:rPr>
  </w:style>
  <w:style w:type="paragraph" w:customStyle="1" w:styleId="BBEF33BE0BDD4043813F053D886F70E86">
    <w:name w:val="BBEF33BE0BDD4043813F053D886F70E86"/>
    <w:rsid w:val="002B07F3"/>
    <w:pPr>
      <w:spacing w:line="324" w:lineRule="auto"/>
    </w:pPr>
    <w:rPr>
      <w:rFonts w:ascii="Arial" w:eastAsiaTheme="minorHAnsi" w:hAnsi="Arial"/>
      <w:lang w:eastAsia="en-US"/>
    </w:rPr>
  </w:style>
  <w:style w:type="paragraph" w:customStyle="1" w:styleId="CBF56176DC0141CFADCE381ED92896DD6">
    <w:name w:val="CBF56176DC0141CFADCE381ED92896DD6"/>
    <w:rsid w:val="002B07F3"/>
    <w:pPr>
      <w:spacing w:line="324" w:lineRule="auto"/>
    </w:pPr>
    <w:rPr>
      <w:rFonts w:ascii="Arial" w:eastAsiaTheme="minorHAnsi" w:hAnsi="Arial"/>
      <w:lang w:eastAsia="en-US"/>
    </w:rPr>
  </w:style>
  <w:style w:type="paragraph" w:customStyle="1" w:styleId="96FF58CB6F5E4119844ADB9207B06A176">
    <w:name w:val="96FF58CB6F5E4119844ADB9207B06A176"/>
    <w:rsid w:val="002B07F3"/>
    <w:pPr>
      <w:spacing w:line="324" w:lineRule="auto"/>
    </w:pPr>
    <w:rPr>
      <w:rFonts w:ascii="Arial" w:eastAsiaTheme="minorHAnsi" w:hAnsi="Arial"/>
      <w:lang w:eastAsia="en-US"/>
    </w:rPr>
  </w:style>
  <w:style w:type="paragraph" w:customStyle="1" w:styleId="C431EDFD91104AC8861393F3E6C7E9786">
    <w:name w:val="C431EDFD91104AC8861393F3E6C7E9786"/>
    <w:rsid w:val="002B07F3"/>
    <w:pPr>
      <w:spacing w:line="324" w:lineRule="auto"/>
    </w:pPr>
    <w:rPr>
      <w:rFonts w:ascii="Arial" w:eastAsiaTheme="minorHAnsi" w:hAnsi="Arial"/>
      <w:lang w:eastAsia="en-US"/>
    </w:rPr>
  </w:style>
  <w:style w:type="paragraph" w:customStyle="1" w:styleId="17F894F7C7B04BB585DE7257D7BE11956">
    <w:name w:val="17F894F7C7B04BB585DE7257D7BE11956"/>
    <w:rsid w:val="002B07F3"/>
    <w:pPr>
      <w:spacing w:line="324" w:lineRule="auto"/>
    </w:pPr>
    <w:rPr>
      <w:rFonts w:ascii="Arial" w:eastAsiaTheme="minorHAnsi" w:hAnsi="Arial"/>
      <w:lang w:eastAsia="en-US"/>
    </w:rPr>
  </w:style>
  <w:style w:type="paragraph" w:customStyle="1" w:styleId="054EB155CA7341DAA272BC3A441012396">
    <w:name w:val="054EB155CA7341DAA272BC3A441012396"/>
    <w:rsid w:val="002B07F3"/>
    <w:pPr>
      <w:spacing w:line="324" w:lineRule="auto"/>
    </w:pPr>
    <w:rPr>
      <w:rFonts w:ascii="Arial" w:eastAsiaTheme="minorHAnsi" w:hAnsi="Arial"/>
      <w:lang w:eastAsia="en-US"/>
    </w:rPr>
  </w:style>
  <w:style w:type="paragraph" w:customStyle="1" w:styleId="D949D2D7A1E94FF7AC32AD859C8373356">
    <w:name w:val="D949D2D7A1E94FF7AC32AD859C8373356"/>
    <w:rsid w:val="002B07F3"/>
    <w:pPr>
      <w:spacing w:line="324" w:lineRule="auto"/>
    </w:pPr>
    <w:rPr>
      <w:rFonts w:ascii="Arial" w:eastAsiaTheme="minorHAnsi" w:hAnsi="Arial"/>
      <w:lang w:eastAsia="en-US"/>
    </w:rPr>
  </w:style>
  <w:style w:type="paragraph" w:customStyle="1" w:styleId="5285BD7F879F4039A166A57C90FEABD86">
    <w:name w:val="5285BD7F879F4039A166A57C90FEABD86"/>
    <w:rsid w:val="002B07F3"/>
    <w:pPr>
      <w:spacing w:line="324" w:lineRule="auto"/>
    </w:pPr>
    <w:rPr>
      <w:rFonts w:ascii="Arial" w:eastAsiaTheme="minorHAnsi" w:hAnsi="Arial"/>
      <w:lang w:eastAsia="en-US"/>
    </w:rPr>
  </w:style>
  <w:style w:type="paragraph" w:customStyle="1" w:styleId="94A6FEB439B941E9B168D5F748A01C606">
    <w:name w:val="94A6FEB439B941E9B168D5F748A01C606"/>
    <w:rsid w:val="002B07F3"/>
    <w:pPr>
      <w:spacing w:line="324" w:lineRule="auto"/>
    </w:pPr>
    <w:rPr>
      <w:rFonts w:ascii="Arial" w:eastAsiaTheme="minorHAnsi" w:hAnsi="Arial"/>
      <w:lang w:eastAsia="en-US"/>
    </w:rPr>
  </w:style>
  <w:style w:type="paragraph" w:customStyle="1" w:styleId="8AA495BB58704EDE81DB0F25D926BE9F6">
    <w:name w:val="8AA495BB58704EDE81DB0F25D926BE9F6"/>
    <w:rsid w:val="002B07F3"/>
    <w:pPr>
      <w:spacing w:line="324" w:lineRule="auto"/>
    </w:pPr>
    <w:rPr>
      <w:rFonts w:ascii="Arial" w:eastAsiaTheme="minorHAnsi" w:hAnsi="Arial"/>
      <w:lang w:eastAsia="en-US"/>
    </w:rPr>
  </w:style>
  <w:style w:type="paragraph" w:customStyle="1" w:styleId="A1A15707DD344DE685B9290B0F5C50B96">
    <w:name w:val="A1A15707DD344DE685B9290B0F5C50B96"/>
    <w:rsid w:val="002B07F3"/>
    <w:pPr>
      <w:spacing w:line="324" w:lineRule="auto"/>
    </w:pPr>
    <w:rPr>
      <w:rFonts w:ascii="Arial" w:eastAsiaTheme="minorHAnsi" w:hAnsi="Arial"/>
      <w:lang w:eastAsia="en-US"/>
    </w:rPr>
  </w:style>
  <w:style w:type="paragraph" w:customStyle="1" w:styleId="8EDEFE4018CC4F9B8B01DE0CD28B88A86">
    <w:name w:val="8EDEFE4018CC4F9B8B01DE0CD28B88A86"/>
    <w:rsid w:val="002B07F3"/>
    <w:pPr>
      <w:spacing w:line="324" w:lineRule="auto"/>
    </w:pPr>
    <w:rPr>
      <w:rFonts w:ascii="Arial" w:eastAsiaTheme="minorHAnsi" w:hAnsi="Arial"/>
      <w:lang w:eastAsia="en-US"/>
    </w:rPr>
  </w:style>
  <w:style w:type="paragraph" w:customStyle="1" w:styleId="11EED79352AA48FA8F8739BD726ECB4F6">
    <w:name w:val="11EED79352AA48FA8F8739BD726ECB4F6"/>
    <w:rsid w:val="002B07F3"/>
    <w:pPr>
      <w:spacing w:line="324" w:lineRule="auto"/>
    </w:pPr>
    <w:rPr>
      <w:rFonts w:ascii="Arial" w:eastAsiaTheme="minorHAnsi" w:hAnsi="Arial"/>
      <w:lang w:eastAsia="en-US"/>
    </w:rPr>
  </w:style>
  <w:style w:type="paragraph" w:customStyle="1" w:styleId="B9F4067C3DBA4706887A8B686AD96F1B6">
    <w:name w:val="B9F4067C3DBA4706887A8B686AD96F1B6"/>
    <w:rsid w:val="002B07F3"/>
    <w:pPr>
      <w:spacing w:line="324" w:lineRule="auto"/>
    </w:pPr>
    <w:rPr>
      <w:rFonts w:ascii="Arial" w:eastAsiaTheme="minorHAnsi" w:hAnsi="Arial"/>
      <w:lang w:eastAsia="en-US"/>
    </w:rPr>
  </w:style>
  <w:style w:type="paragraph" w:customStyle="1" w:styleId="EFE6E6BD32AD41F0AF23647CFE23341F6">
    <w:name w:val="EFE6E6BD32AD41F0AF23647CFE23341F6"/>
    <w:rsid w:val="002B07F3"/>
    <w:pPr>
      <w:spacing w:line="324" w:lineRule="auto"/>
    </w:pPr>
    <w:rPr>
      <w:rFonts w:ascii="Arial" w:eastAsiaTheme="minorHAnsi" w:hAnsi="Arial"/>
      <w:lang w:eastAsia="en-US"/>
    </w:rPr>
  </w:style>
  <w:style w:type="paragraph" w:customStyle="1" w:styleId="BC781605C17D4601A3D9AEE70DC8B4AD6">
    <w:name w:val="BC781605C17D4601A3D9AEE70DC8B4AD6"/>
    <w:rsid w:val="002B07F3"/>
    <w:pPr>
      <w:spacing w:line="324" w:lineRule="auto"/>
    </w:pPr>
    <w:rPr>
      <w:rFonts w:ascii="Arial" w:eastAsiaTheme="minorHAnsi" w:hAnsi="Arial"/>
      <w:lang w:eastAsia="en-US"/>
    </w:rPr>
  </w:style>
  <w:style w:type="paragraph" w:customStyle="1" w:styleId="58B159EB4C014EB0A500B3820638C0E26">
    <w:name w:val="58B159EB4C014EB0A500B3820638C0E26"/>
    <w:rsid w:val="002B07F3"/>
    <w:pPr>
      <w:spacing w:line="324" w:lineRule="auto"/>
    </w:pPr>
    <w:rPr>
      <w:rFonts w:ascii="Arial" w:eastAsiaTheme="minorHAnsi" w:hAnsi="Arial"/>
      <w:lang w:eastAsia="en-US"/>
    </w:rPr>
  </w:style>
  <w:style w:type="paragraph" w:customStyle="1" w:styleId="999597149F5E4F6EA1C88AE47324CE246">
    <w:name w:val="999597149F5E4F6EA1C88AE47324CE246"/>
    <w:rsid w:val="002B07F3"/>
    <w:pPr>
      <w:spacing w:line="324" w:lineRule="auto"/>
    </w:pPr>
    <w:rPr>
      <w:rFonts w:ascii="Arial" w:eastAsiaTheme="minorHAnsi" w:hAnsi="Arial"/>
      <w:lang w:eastAsia="en-US"/>
    </w:rPr>
  </w:style>
  <w:style w:type="paragraph" w:customStyle="1" w:styleId="FF6476FC427B42A7AB8016E1A8F4405D6">
    <w:name w:val="FF6476FC427B42A7AB8016E1A8F4405D6"/>
    <w:rsid w:val="002B07F3"/>
    <w:pPr>
      <w:spacing w:line="324" w:lineRule="auto"/>
    </w:pPr>
    <w:rPr>
      <w:rFonts w:ascii="Arial" w:eastAsiaTheme="minorHAnsi" w:hAnsi="Arial"/>
      <w:lang w:eastAsia="en-US"/>
    </w:rPr>
  </w:style>
  <w:style w:type="paragraph" w:customStyle="1" w:styleId="0F76CF9F532A4F1B8084D3ED523B881B6">
    <w:name w:val="0F76CF9F532A4F1B8084D3ED523B881B6"/>
    <w:rsid w:val="002B07F3"/>
    <w:pPr>
      <w:spacing w:line="324" w:lineRule="auto"/>
    </w:pPr>
    <w:rPr>
      <w:rFonts w:ascii="Arial" w:eastAsiaTheme="minorHAnsi" w:hAnsi="Arial"/>
      <w:lang w:eastAsia="en-US"/>
    </w:rPr>
  </w:style>
  <w:style w:type="paragraph" w:customStyle="1" w:styleId="CB4A317AF13F4DA1BF2A8BB83BB2EF706">
    <w:name w:val="CB4A317AF13F4DA1BF2A8BB83BB2EF706"/>
    <w:rsid w:val="002B07F3"/>
    <w:pPr>
      <w:spacing w:line="324" w:lineRule="auto"/>
    </w:pPr>
    <w:rPr>
      <w:rFonts w:ascii="Arial" w:eastAsiaTheme="minorHAnsi" w:hAnsi="Arial"/>
      <w:lang w:eastAsia="en-US"/>
    </w:rPr>
  </w:style>
  <w:style w:type="paragraph" w:customStyle="1" w:styleId="4A5F745FE1C048129D8EDFDEF0ECEEF96">
    <w:name w:val="4A5F745FE1C048129D8EDFDEF0ECEEF96"/>
    <w:rsid w:val="002B07F3"/>
    <w:pPr>
      <w:spacing w:line="324" w:lineRule="auto"/>
    </w:pPr>
    <w:rPr>
      <w:rFonts w:ascii="Arial" w:eastAsiaTheme="minorHAnsi" w:hAnsi="Arial"/>
      <w:lang w:eastAsia="en-US"/>
    </w:rPr>
  </w:style>
  <w:style w:type="paragraph" w:customStyle="1" w:styleId="328234741E86406CB8D1C4AC25DAF8DB6">
    <w:name w:val="328234741E86406CB8D1C4AC25DAF8DB6"/>
    <w:rsid w:val="002B07F3"/>
    <w:pPr>
      <w:spacing w:line="324" w:lineRule="auto"/>
    </w:pPr>
    <w:rPr>
      <w:rFonts w:ascii="Arial" w:eastAsiaTheme="minorHAnsi" w:hAnsi="Arial"/>
      <w:lang w:eastAsia="en-US"/>
    </w:rPr>
  </w:style>
  <w:style w:type="paragraph" w:customStyle="1" w:styleId="89E7B13C1BBB42D6B59F0A6833F560F56">
    <w:name w:val="89E7B13C1BBB42D6B59F0A6833F560F56"/>
    <w:rsid w:val="002B07F3"/>
    <w:pPr>
      <w:spacing w:line="324" w:lineRule="auto"/>
    </w:pPr>
    <w:rPr>
      <w:rFonts w:ascii="Arial" w:eastAsiaTheme="minorHAnsi" w:hAnsi="Arial"/>
      <w:lang w:eastAsia="en-US"/>
    </w:rPr>
  </w:style>
  <w:style w:type="paragraph" w:customStyle="1" w:styleId="203AF469C6D842D485AB83452481CB396">
    <w:name w:val="203AF469C6D842D485AB83452481CB396"/>
    <w:rsid w:val="002B07F3"/>
    <w:pPr>
      <w:spacing w:line="324" w:lineRule="auto"/>
    </w:pPr>
    <w:rPr>
      <w:rFonts w:ascii="Arial" w:eastAsiaTheme="minorHAnsi" w:hAnsi="Arial"/>
      <w:lang w:eastAsia="en-US"/>
    </w:rPr>
  </w:style>
  <w:style w:type="paragraph" w:customStyle="1" w:styleId="99DA9488C3E94E14B1A50C1C849E58F46">
    <w:name w:val="99DA9488C3E94E14B1A50C1C849E58F46"/>
    <w:rsid w:val="002B07F3"/>
    <w:pPr>
      <w:spacing w:line="324" w:lineRule="auto"/>
    </w:pPr>
    <w:rPr>
      <w:rFonts w:ascii="Arial" w:eastAsiaTheme="minorHAnsi" w:hAnsi="Arial"/>
      <w:lang w:eastAsia="en-US"/>
    </w:rPr>
  </w:style>
  <w:style w:type="paragraph" w:customStyle="1" w:styleId="3C2C13D737A94CE391B6BAAA49FF26D66">
    <w:name w:val="3C2C13D737A94CE391B6BAAA49FF26D66"/>
    <w:rsid w:val="002B07F3"/>
    <w:pPr>
      <w:spacing w:line="324" w:lineRule="auto"/>
    </w:pPr>
    <w:rPr>
      <w:rFonts w:ascii="Arial" w:eastAsiaTheme="minorHAnsi" w:hAnsi="Arial"/>
      <w:lang w:eastAsia="en-US"/>
    </w:rPr>
  </w:style>
  <w:style w:type="paragraph" w:customStyle="1" w:styleId="548D7F77B59F4B969EF827DA573FAF3F6">
    <w:name w:val="548D7F77B59F4B969EF827DA573FAF3F6"/>
    <w:rsid w:val="002B07F3"/>
    <w:pPr>
      <w:spacing w:line="324" w:lineRule="auto"/>
    </w:pPr>
    <w:rPr>
      <w:rFonts w:ascii="Arial" w:eastAsiaTheme="minorHAnsi" w:hAnsi="Arial"/>
      <w:lang w:eastAsia="en-US"/>
    </w:rPr>
  </w:style>
  <w:style w:type="paragraph" w:customStyle="1" w:styleId="7A9213E5085C4ADDAEBA5F3C6727A0426">
    <w:name w:val="7A9213E5085C4ADDAEBA5F3C6727A0426"/>
    <w:rsid w:val="002B07F3"/>
    <w:pPr>
      <w:spacing w:line="324" w:lineRule="auto"/>
    </w:pPr>
    <w:rPr>
      <w:rFonts w:ascii="Arial" w:eastAsiaTheme="minorHAnsi" w:hAnsi="Arial"/>
      <w:lang w:eastAsia="en-US"/>
    </w:rPr>
  </w:style>
  <w:style w:type="paragraph" w:customStyle="1" w:styleId="BB138C610F8C4B4F8A6A77094CBDE7136">
    <w:name w:val="BB138C610F8C4B4F8A6A77094CBDE7136"/>
    <w:rsid w:val="002B07F3"/>
    <w:pPr>
      <w:spacing w:line="324" w:lineRule="auto"/>
    </w:pPr>
    <w:rPr>
      <w:rFonts w:ascii="Arial" w:eastAsiaTheme="minorHAnsi" w:hAnsi="Arial"/>
      <w:lang w:eastAsia="en-US"/>
    </w:rPr>
  </w:style>
  <w:style w:type="paragraph" w:customStyle="1" w:styleId="920956E5007F46859FAEE97B5AAD7B126">
    <w:name w:val="920956E5007F46859FAEE97B5AAD7B126"/>
    <w:rsid w:val="002B07F3"/>
    <w:pPr>
      <w:spacing w:line="324" w:lineRule="auto"/>
    </w:pPr>
    <w:rPr>
      <w:rFonts w:ascii="Arial" w:eastAsiaTheme="minorHAnsi" w:hAnsi="Arial"/>
      <w:lang w:eastAsia="en-US"/>
    </w:rPr>
  </w:style>
  <w:style w:type="paragraph" w:customStyle="1" w:styleId="049B088CB61D437CBB1C31084A90D9716">
    <w:name w:val="049B088CB61D437CBB1C31084A90D9716"/>
    <w:rsid w:val="002B07F3"/>
    <w:pPr>
      <w:spacing w:line="324" w:lineRule="auto"/>
    </w:pPr>
    <w:rPr>
      <w:rFonts w:ascii="Arial" w:eastAsiaTheme="minorHAnsi" w:hAnsi="Arial"/>
      <w:lang w:eastAsia="en-US"/>
    </w:rPr>
  </w:style>
  <w:style w:type="paragraph" w:customStyle="1" w:styleId="9B82C89ACE954D2C9728E405B3F5BCDA6">
    <w:name w:val="9B82C89ACE954D2C9728E405B3F5BCDA6"/>
    <w:rsid w:val="002B07F3"/>
    <w:pPr>
      <w:spacing w:line="324" w:lineRule="auto"/>
    </w:pPr>
    <w:rPr>
      <w:rFonts w:ascii="Arial" w:eastAsiaTheme="minorHAnsi" w:hAnsi="Arial"/>
      <w:lang w:eastAsia="en-US"/>
    </w:rPr>
  </w:style>
  <w:style w:type="paragraph" w:customStyle="1" w:styleId="BA73CE047F6F4098B14536833446F3356">
    <w:name w:val="BA73CE047F6F4098B14536833446F3356"/>
    <w:rsid w:val="002B07F3"/>
    <w:pPr>
      <w:spacing w:line="324" w:lineRule="auto"/>
    </w:pPr>
    <w:rPr>
      <w:rFonts w:ascii="Arial" w:eastAsiaTheme="minorHAnsi" w:hAnsi="Arial"/>
      <w:lang w:eastAsia="en-US"/>
    </w:rPr>
  </w:style>
  <w:style w:type="paragraph" w:customStyle="1" w:styleId="88D1915AB1C24CA1B21F7005727F17B96">
    <w:name w:val="88D1915AB1C24CA1B21F7005727F17B96"/>
    <w:rsid w:val="002B07F3"/>
    <w:pPr>
      <w:spacing w:line="324" w:lineRule="auto"/>
    </w:pPr>
    <w:rPr>
      <w:rFonts w:ascii="Arial" w:eastAsiaTheme="minorHAnsi" w:hAnsi="Arial"/>
      <w:lang w:eastAsia="en-US"/>
    </w:rPr>
  </w:style>
  <w:style w:type="paragraph" w:customStyle="1" w:styleId="03C6EB88F6954002AC1A9BFF0BAAB7646">
    <w:name w:val="03C6EB88F6954002AC1A9BFF0BAAB7646"/>
    <w:rsid w:val="002B07F3"/>
    <w:pPr>
      <w:spacing w:line="324" w:lineRule="auto"/>
    </w:pPr>
    <w:rPr>
      <w:rFonts w:ascii="Arial" w:eastAsiaTheme="minorHAnsi" w:hAnsi="Arial"/>
      <w:lang w:eastAsia="en-US"/>
    </w:rPr>
  </w:style>
  <w:style w:type="paragraph" w:customStyle="1" w:styleId="9BA0113E5ECE4409951EEC1B9825AAEB6">
    <w:name w:val="9BA0113E5ECE4409951EEC1B9825AAEB6"/>
    <w:rsid w:val="002B07F3"/>
    <w:pPr>
      <w:spacing w:line="324" w:lineRule="auto"/>
    </w:pPr>
    <w:rPr>
      <w:rFonts w:ascii="Arial" w:eastAsiaTheme="minorHAnsi" w:hAnsi="Arial"/>
      <w:lang w:eastAsia="en-US"/>
    </w:rPr>
  </w:style>
  <w:style w:type="paragraph" w:customStyle="1" w:styleId="38C6F9C23DC44304BD8192444F6C96246">
    <w:name w:val="38C6F9C23DC44304BD8192444F6C96246"/>
    <w:rsid w:val="002B07F3"/>
    <w:pPr>
      <w:spacing w:line="324" w:lineRule="auto"/>
    </w:pPr>
    <w:rPr>
      <w:rFonts w:ascii="Arial" w:eastAsiaTheme="minorHAnsi" w:hAnsi="Arial"/>
      <w:lang w:eastAsia="en-US"/>
    </w:rPr>
  </w:style>
  <w:style w:type="paragraph" w:customStyle="1" w:styleId="4F3CAFB3B89840F985C2CAAAB5B89F1D6">
    <w:name w:val="4F3CAFB3B89840F985C2CAAAB5B89F1D6"/>
    <w:rsid w:val="002B07F3"/>
    <w:pPr>
      <w:spacing w:line="324" w:lineRule="auto"/>
    </w:pPr>
    <w:rPr>
      <w:rFonts w:ascii="Arial" w:eastAsiaTheme="minorHAnsi" w:hAnsi="Arial"/>
      <w:lang w:eastAsia="en-US"/>
    </w:rPr>
  </w:style>
  <w:style w:type="paragraph" w:customStyle="1" w:styleId="D4BA9AC05AE94ED8A8512428E7CBE9C05">
    <w:name w:val="D4BA9AC05AE94ED8A8512428E7CBE9C05"/>
    <w:rsid w:val="002B07F3"/>
    <w:pPr>
      <w:spacing w:line="324" w:lineRule="auto"/>
    </w:pPr>
    <w:rPr>
      <w:rFonts w:ascii="Arial" w:eastAsiaTheme="minorHAnsi" w:hAnsi="Arial"/>
      <w:lang w:eastAsia="en-US"/>
    </w:rPr>
  </w:style>
  <w:style w:type="paragraph" w:customStyle="1" w:styleId="F8900E20A9E24A85B3CAE0E9F4BC21506">
    <w:name w:val="F8900E20A9E24A85B3CAE0E9F4BC21506"/>
    <w:rsid w:val="002B07F3"/>
    <w:pPr>
      <w:spacing w:line="324" w:lineRule="auto"/>
    </w:pPr>
    <w:rPr>
      <w:rFonts w:ascii="Arial" w:eastAsiaTheme="minorHAnsi" w:hAnsi="Arial"/>
      <w:lang w:eastAsia="en-US"/>
    </w:rPr>
  </w:style>
  <w:style w:type="paragraph" w:customStyle="1" w:styleId="5DFB57E757F74C2DB0ED1CD083CC2E695">
    <w:name w:val="5DFB57E757F74C2DB0ED1CD083CC2E695"/>
    <w:rsid w:val="002B07F3"/>
    <w:pPr>
      <w:spacing w:line="324" w:lineRule="auto"/>
    </w:pPr>
    <w:rPr>
      <w:rFonts w:ascii="Arial" w:eastAsiaTheme="minorHAnsi" w:hAnsi="Arial"/>
      <w:lang w:eastAsia="en-US"/>
    </w:rPr>
  </w:style>
  <w:style w:type="paragraph" w:customStyle="1" w:styleId="0317F88620774BAD9867A5AD317198236">
    <w:name w:val="0317F88620774BAD9867A5AD317198236"/>
    <w:rsid w:val="002B07F3"/>
    <w:pPr>
      <w:spacing w:line="324" w:lineRule="auto"/>
    </w:pPr>
    <w:rPr>
      <w:rFonts w:ascii="Arial" w:eastAsiaTheme="minorHAnsi" w:hAnsi="Arial"/>
      <w:lang w:eastAsia="en-US"/>
    </w:rPr>
  </w:style>
  <w:style w:type="paragraph" w:customStyle="1" w:styleId="1050F2D6DEFB4FBBBF6652B5A0FB04986">
    <w:name w:val="1050F2D6DEFB4FBBBF6652B5A0FB04986"/>
    <w:rsid w:val="002B07F3"/>
    <w:pPr>
      <w:spacing w:line="324" w:lineRule="auto"/>
    </w:pPr>
    <w:rPr>
      <w:rFonts w:ascii="Arial" w:eastAsiaTheme="minorHAnsi" w:hAnsi="Arial"/>
      <w:lang w:eastAsia="en-US"/>
    </w:rPr>
  </w:style>
  <w:style w:type="paragraph" w:customStyle="1" w:styleId="230DF80755474C428D5BAABD03EC91F16">
    <w:name w:val="230DF80755474C428D5BAABD03EC91F16"/>
    <w:rsid w:val="002B07F3"/>
    <w:pPr>
      <w:spacing w:line="324" w:lineRule="auto"/>
    </w:pPr>
    <w:rPr>
      <w:rFonts w:ascii="Arial" w:eastAsiaTheme="minorHAnsi" w:hAnsi="Arial"/>
      <w:lang w:eastAsia="en-US"/>
    </w:rPr>
  </w:style>
  <w:style w:type="paragraph" w:customStyle="1" w:styleId="B30EF37638E5405E88505163F20714746">
    <w:name w:val="B30EF37638E5405E88505163F20714746"/>
    <w:rsid w:val="002B07F3"/>
    <w:pPr>
      <w:spacing w:line="324" w:lineRule="auto"/>
    </w:pPr>
    <w:rPr>
      <w:rFonts w:ascii="Arial" w:eastAsiaTheme="minorHAnsi" w:hAnsi="Arial"/>
      <w:lang w:eastAsia="en-US"/>
    </w:rPr>
  </w:style>
  <w:style w:type="paragraph" w:customStyle="1" w:styleId="CDC25D7DB8264032ABE3F739E376EFD46">
    <w:name w:val="CDC25D7DB8264032ABE3F739E376EFD46"/>
    <w:rsid w:val="002B07F3"/>
    <w:pPr>
      <w:spacing w:line="324" w:lineRule="auto"/>
    </w:pPr>
    <w:rPr>
      <w:rFonts w:ascii="Arial" w:eastAsiaTheme="minorHAnsi" w:hAnsi="Arial"/>
      <w:lang w:eastAsia="en-US"/>
    </w:rPr>
  </w:style>
  <w:style w:type="paragraph" w:customStyle="1" w:styleId="FF08A4A5A71940E991A6093B8E476E435">
    <w:name w:val="FF08A4A5A71940E991A6093B8E476E435"/>
    <w:rsid w:val="002B07F3"/>
    <w:pPr>
      <w:spacing w:line="324" w:lineRule="auto"/>
    </w:pPr>
    <w:rPr>
      <w:rFonts w:ascii="Arial" w:eastAsiaTheme="minorHAnsi" w:hAnsi="Arial"/>
      <w:lang w:eastAsia="en-US"/>
    </w:rPr>
  </w:style>
  <w:style w:type="paragraph" w:customStyle="1" w:styleId="D07F7167380E4ADC96D36BB5BF691A1D5">
    <w:name w:val="D07F7167380E4ADC96D36BB5BF691A1D5"/>
    <w:rsid w:val="002B07F3"/>
    <w:pPr>
      <w:spacing w:line="324" w:lineRule="auto"/>
    </w:pPr>
    <w:rPr>
      <w:rFonts w:ascii="Arial" w:eastAsiaTheme="minorHAnsi" w:hAnsi="Arial"/>
      <w:lang w:eastAsia="en-US"/>
    </w:rPr>
  </w:style>
  <w:style w:type="paragraph" w:customStyle="1" w:styleId="C5FF7DCB369943278B80501D931E5D8D8">
    <w:name w:val="C5FF7DCB369943278B80501D931E5D8D8"/>
    <w:rsid w:val="002B07F3"/>
    <w:pPr>
      <w:spacing w:line="324" w:lineRule="auto"/>
      <w:ind w:left="720"/>
      <w:contextualSpacing/>
    </w:pPr>
    <w:rPr>
      <w:rFonts w:ascii="Arial" w:eastAsiaTheme="minorHAnsi" w:hAnsi="Arial"/>
      <w:lang w:eastAsia="en-US"/>
    </w:rPr>
  </w:style>
  <w:style w:type="paragraph" w:customStyle="1" w:styleId="B8CBBB2054D14101879827FA5509D3FD8">
    <w:name w:val="B8CBBB2054D14101879827FA5509D3FD8"/>
    <w:rsid w:val="002B07F3"/>
    <w:pPr>
      <w:spacing w:line="324" w:lineRule="auto"/>
      <w:ind w:left="720"/>
      <w:contextualSpacing/>
    </w:pPr>
    <w:rPr>
      <w:rFonts w:ascii="Arial" w:eastAsiaTheme="minorHAnsi" w:hAnsi="Arial"/>
      <w:lang w:eastAsia="en-US"/>
    </w:rPr>
  </w:style>
  <w:style w:type="paragraph" w:customStyle="1" w:styleId="5568286CD6C34E1C8B2D96D50A935C6F8">
    <w:name w:val="5568286CD6C34E1C8B2D96D50A935C6F8"/>
    <w:rsid w:val="002B07F3"/>
    <w:pPr>
      <w:spacing w:line="324" w:lineRule="auto"/>
      <w:ind w:left="720"/>
      <w:contextualSpacing/>
    </w:pPr>
    <w:rPr>
      <w:rFonts w:ascii="Arial" w:eastAsiaTheme="minorHAnsi" w:hAnsi="Arial"/>
      <w:lang w:eastAsia="en-US"/>
    </w:rPr>
  </w:style>
  <w:style w:type="paragraph" w:customStyle="1" w:styleId="A982E9ACA6F14CF2B3FB82F1BCA3C39B8">
    <w:name w:val="A982E9ACA6F14CF2B3FB82F1BCA3C39B8"/>
    <w:rsid w:val="002B07F3"/>
    <w:pPr>
      <w:spacing w:line="324" w:lineRule="auto"/>
      <w:ind w:left="720"/>
      <w:contextualSpacing/>
    </w:pPr>
    <w:rPr>
      <w:rFonts w:ascii="Arial" w:eastAsiaTheme="minorHAnsi" w:hAnsi="Arial"/>
      <w:lang w:eastAsia="en-US"/>
    </w:rPr>
  </w:style>
  <w:style w:type="paragraph" w:customStyle="1" w:styleId="0E36475B7B4E42E9BE8A3AE3C1311DC07">
    <w:name w:val="0E36475B7B4E42E9BE8A3AE3C1311DC07"/>
    <w:rsid w:val="002B07F3"/>
    <w:pPr>
      <w:spacing w:line="324" w:lineRule="auto"/>
      <w:ind w:left="720"/>
      <w:contextualSpacing/>
    </w:pPr>
    <w:rPr>
      <w:rFonts w:ascii="Arial" w:eastAsiaTheme="minorHAnsi" w:hAnsi="Arial"/>
      <w:lang w:eastAsia="en-US"/>
    </w:rPr>
  </w:style>
  <w:style w:type="paragraph" w:customStyle="1" w:styleId="D2DE5D1B7BA147F08DCA41B81EE640556">
    <w:name w:val="D2DE5D1B7BA147F08DCA41B81EE640556"/>
    <w:rsid w:val="002B07F3"/>
    <w:pPr>
      <w:spacing w:line="324" w:lineRule="auto"/>
      <w:ind w:left="720"/>
      <w:contextualSpacing/>
    </w:pPr>
    <w:rPr>
      <w:rFonts w:ascii="Arial" w:eastAsiaTheme="minorHAnsi" w:hAnsi="Arial"/>
      <w:lang w:eastAsia="en-US"/>
    </w:rPr>
  </w:style>
  <w:style w:type="paragraph" w:customStyle="1" w:styleId="4560D880406D409A8CB037F6B4F9CB6A6">
    <w:name w:val="4560D880406D409A8CB037F6B4F9CB6A6"/>
    <w:rsid w:val="002B07F3"/>
    <w:pPr>
      <w:spacing w:line="324" w:lineRule="auto"/>
      <w:ind w:left="720"/>
      <w:contextualSpacing/>
    </w:pPr>
    <w:rPr>
      <w:rFonts w:ascii="Arial" w:eastAsiaTheme="minorHAnsi" w:hAnsi="Arial"/>
      <w:lang w:eastAsia="en-US"/>
    </w:rPr>
  </w:style>
  <w:style w:type="paragraph" w:customStyle="1" w:styleId="2E6EB0372AFA444AB88FCE136513DE126">
    <w:name w:val="2E6EB0372AFA444AB88FCE136513DE126"/>
    <w:rsid w:val="002B07F3"/>
    <w:pPr>
      <w:spacing w:line="324" w:lineRule="auto"/>
      <w:ind w:left="720"/>
      <w:contextualSpacing/>
    </w:pPr>
    <w:rPr>
      <w:rFonts w:ascii="Arial" w:eastAsiaTheme="minorHAnsi" w:hAnsi="Arial"/>
      <w:lang w:eastAsia="en-US"/>
    </w:rPr>
  </w:style>
  <w:style w:type="paragraph" w:customStyle="1" w:styleId="6F9BEC0D3D964644889D8776AC2B73D74">
    <w:name w:val="6F9BEC0D3D964644889D8776AC2B73D74"/>
    <w:rsid w:val="002B07F3"/>
    <w:pPr>
      <w:spacing w:line="324" w:lineRule="auto"/>
    </w:pPr>
    <w:rPr>
      <w:rFonts w:ascii="Arial" w:eastAsiaTheme="minorHAnsi" w:hAnsi="Arial"/>
      <w:lang w:eastAsia="en-US"/>
    </w:rPr>
  </w:style>
  <w:style w:type="paragraph" w:customStyle="1" w:styleId="B6D6767D493B408E9B091B1F7F5582033">
    <w:name w:val="B6D6767D493B408E9B091B1F7F5582033"/>
    <w:rsid w:val="002B07F3"/>
    <w:pPr>
      <w:spacing w:line="324" w:lineRule="auto"/>
    </w:pPr>
    <w:rPr>
      <w:rFonts w:ascii="Arial" w:eastAsiaTheme="minorHAnsi" w:hAnsi="Arial"/>
      <w:lang w:eastAsia="en-US"/>
    </w:rPr>
  </w:style>
  <w:style w:type="paragraph" w:customStyle="1" w:styleId="DDF48D22ADEB4858B6DB5B7C0D10278F6">
    <w:name w:val="DDF48D22ADEB4858B6DB5B7C0D10278F6"/>
    <w:rsid w:val="002B07F3"/>
    <w:pPr>
      <w:spacing w:line="324" w:lineRule="auto"/>
    </w:pPr>
    <w:rPr>
      <w:rFonts w:ascii="Arial" w:eastAsiaTheme="minorHAnsi" w:hAnsi="Arial"/>
      <w:lang w:eastAsia="en-US"/>
    </w:rPr>
  </w:style>
  <w:style w:type="paragraph" w:customStyle="1" w:styleId="45EED3D10F784C14AD32545DAADA60402">
    <w:name w:val="45EED3D10F784C14AD32545DAADA60402"/>
    <w:rsid w:val="002B07F3"/>
    <w:pPr>
      <w:spacing w:line="324" w:lineRule="auto"/>
    </w:pPr>
    <w:rPr>
      <w:rFonts w:ascii="Arial" w:eastAsiaTheme="minorHAnsi" w:hAnsi="Arial"/>
      <w:lang w:eastAsia="en-US"/>
    </w:rPr>
  </w:style>
  <w:style w:type="paragraph" w:customStyle="1" w:styleId="029EA42C36C44BA8B4ABAC7DC51D46412">
    <w:name w:val="029EA42C36C44BA8B4ABAC7DC51D46412"/>
    <w:rsid w:val="002B07F3"/>
    <w:pPr>
      <w:spacing w:line="324" w:lineRule="auto"/>
    </w:pPr>
    <w:rPr>
      <w:rFonts w:ascii="Arial" w:eastAsiaTheme="minorHAnsi" w:hAnsi="Arial"/>
      <w:lang w:eastAsia="en-US"/>
    </w:rPr>
  </w:style>
  <w:style w:type="paragraph" w:customStyle="1" w:styleId="ED54AC1398084290ADF11A909401578A2">
    <w:name w:val="ED54AC1398084290ADF11A909401578A2"/>
    <w:rsid w:val="002B07F3"/>
    <w:pPr>
      <w:spacing w:line="324" w:lineRule="auto"/>
    </w:pPr>
    <w:rPr>
      <w:rFonts w:ascii="Arial" w:eastAsiaTheme="minorHAnsi" w:hAnsi="Arial"/>
      <w:lang w:eastAsia="en-US"/>
    </w:rPr>
  </w:style>
  <w:style w:type="paragraph" w:customStyle="1" w:styleId="02AE3C4C2C8E4A31BE6A14C1FA4225FF2">
    <w:name w:val="02AE3C4C2C8E4A31BE6A14C1FA4225FF2"/>
    <w:rsid w:val="002B07F3"/>
    <w:pPr>
      <w:spacing w:line="324" w:lineRule="auto"/>
    </w:pPr>
    <w:rPr>
      <w:rFonts w:ascii="Arial" w:eastAsiaTheme="minorHAnsi" w:hAnsi="Arial"/>
      <w:lang w:eastAsia="en-US"/>
    </w:rPr>
  </w:style>
  <w:style w:type="paragraph" w:customStyle="1" w:styleId="CC45322D469B4135B55A26CEA675C6982">
    <w:name w:val="CC45322D469B4135B55A26CEA675C6982"/>
    <w:rsid w:val="002B07F3"/>
    <w:pPr>
      <w:spacing w:line="324" w:lineRule="auto"/>
    </w:pPr>
    <w:rPr>
      <w:rFonts w:ascii="Arial" w:eastAsiaTheme="minorHAnsi" w:hAnsi="Arial"/>
      <w:lang w:eastAsia="en-US"/>
    </w:rPr>
  </w:style>
  <w:style w:type="paragraph" w:customStyle="1" w:styleId="8D8FABCAB0AE4382BF7E24BF04C4C1392">
    <w:name w:val="8D8FABCAB0AE4382BF7E24BF04C4C1392"/>
    <w:rsid w:val="002B07F3"/>
    <w:pPr>
      <w:spacing w:line="324" w:lineRule="auto"/>
    </w:pPr>
    <w:rPr>
      <w:rFonts w:ascii="Arial" w:eastAsiaTheme="minorHAnsi" w:hAnsi="Arial"/>
      <w:lang w:eastAsia="en-US"/>
    </w:rPr>
  </w:style>
  <w:style w:type="paragraph" w:customStyle="1" w:styleId="5F2CED2C006A4396A782DE4D8293A00A2">
    <w:name w:val="5F2CED2C006A4396A782DE4D8293A00A2"/>
    <w:rsid w:val="002B07F3"/>
    <w:pPr>
      <w:spacing w:line="324" w:lineRule="auto"/>
    </w:pPr>
    <w:rPr>
      <w:rFonts w:ascii="Arial" w:eastAsiaTheme="minorHAnsi" w:hAnsi="Arial"/>
      <w:lang w:eastAsia="en-US"/>
    </w:rPr>
  </w:style>
  <w:style w:type="paragraph" w:customStyle="1" w:styleId="BBF709A4AD874CEC904E87FD3F85A3A67">
    <w:name w:val="BBF709A4AD874CEC904E87FD3F85A3A67"/>
    <w:rsid w:val="002B07F3"/>
    <w:pPr>
      <w:spacing w:line="324" w:lineRule="auto"/>
    </w:pPr>
    <w:rPr>
      <w:rFonts w:ascii="Arial" w:eastAsiaTheme="minorHAnsi" w:hAnsi="Arial"/>
      <w:lang w:eastAsia="en-US"/>
    </w:rPr>
  </w:style>
  <w:style w:type="paragraph" w:customStyle="1" w:styleId="D08E5D2CD6F841C8B42CE23E0F6743C22">
    <w:name w:val="D08E5D2CD6F841C8B42CE23E0F6743C22"/>
    <w:rsid w:val="002B07F3"/>
    <w:pPr>
      <w:spacing w:line="324" w:lineRule="auto"/>
    </w:pPr>
    <w:rPr>
      <w:rFonts w:ascii="Arial" w:eastAsiaTheme="minorHAnsi" w:hAnsi="Arial"/>
      <w:lang w:eastAsia="en-US"/>
    </w:rPr>
  </w:style>
  <w:style w:type="paragraph" w:customStyle="1" w:styleId="82E3385A76F54EEAB6994A36D4D246B12">
    <w:name w:val="82E3385A76F54EEAB6994A36D4D246B12"/>
    <w:rsid w:val="002B07F3"/>
    <w:pPr>
      <w:spacing w:line="324" w:lineRule="auto"/>
    </w:pPr>
    <w:rPr>
      <w:rFonts w:ascii="Arial" w:eastAsiaTheme="minorHAnsi" w:hAnsi="Arial"/>
      <w:lang w:eastAsia="en-US"/>
    </w:rPr>
  </w:style>
  <w:style w:type="paragraph" w:customStyle="1" w:styleId="A2901EFC99C545779FB0A170F291017C2">
    <w:name w:val="A2901EFC99C545779FB0A170F291017C2"/>
    <w:rsid w:val="002B07F3"/>
    <w:pPr>
      <w:spacing w:line="324" w:lineRule="auto"/>
    </w:pPr>
    <w:rPr>
      <w:rFonts w:ascii="Arial" w:eastAsiaTheme="minorHAnsi" w:hAnsi="Arial"/>
      <w:lang w:eastAsia="en-US"/>
    </w:rPr>
  </w:style>
  <w:style w:type="paragraph" w:customStyle="1" w:styleId="2913726E8E454AE897E98933BE73EECD2">
    <w:name w:val="2913726E8E454AE897E98933BE73EECD2"/>
    <w:rsid w:val="002B07F3"/>
    <w:pPr>
      <w:spacing w:line="324" w:lineRule="auto"/>
    </w:pPr>
    <w:rPr>
      <w:rFonts w:ascii="Arial" w:eastAsiaTheme="minorHAnsi" w:hAnsi="Arial"/>
      <w:lang w:eastAsia="en-US"/>
    </w:rPr>
  </w:style>
  <w:style w:type="paragraph" w:customStyle="1" w:styleId="E351487ED540409191AC816DBA20AE192">
    <w:name w:val="E351487ED540409191AC816DBA20AE192"/>
    <w:rsid w:val="002B07F3"/>
    <w:pPr>
      <w:spacing w:line="324" w:lineRule="auto"/>
    </w:pPr>
    <w:rPr>
      <w:rFonts w:ascii="Arial" w:eastAsiaTheme="minorHAnsi" w:hAnsi="Arial"/>
      <w:lang w:eastAsia="en-US"/>
    </w:rPr>
  </w:style>
  <w:style w:type="paragraph" w:customStyle="1" w:styleId="4B2F276918EB4DEABBE4270994EA870B2">
    <w:name w:val="4B2F276918EB4DEABBE4270994EA870B2"/>
    <w:rsid w:val="002B07F3"/>
    <w:pPr>
      <w:spacing w:line="324" w:lineRule="auto"/>
    </w:pPr>
    <w:rPr>
      <w:rFonts w:ascii="Arial" w:eastAsiaTheme="minorHAnsi" w:hAnsi="Arial"/>
      <w:lang w:eastAsia="en-US"/>
    </w:rPr>
  </w:style>
  <w:style w:type="paragraph" w:customStyle="1" w:styleId="7796008BC56A44A0863780C45720B521">
    <w:name w:val="7796008BC56A44A0863780C45720B521"/>
    <w:rsid w:val="002B07F3"/>
    <w:pPr>
      <w:spacing w:line="324" w:lineRule="auto"/>
      <w:ind w:left="720"/>
      <w:contextualSpacing/>
    </w:pPr>
    <w:rPr>
      <w:rFonts w:ascii="Arial" w:eastAsiaTheme="minorHAnsi" w:hAnsi="Arial"/>
      <w:lang w:eastAsia="en-US"/>
    </w:rPr>
  </w:style>
  <w:style w:type="paragraph" w:customStyle="1" w:styleId="BD34EDD80AD945BD9D3EF63571FD90717">
    <w:name w:val="BD34EDD80AD945BD9D3EF63571FD90717"/>
    <w:rsid w:val="002B07F3"/>
    <w:pPr>
      <w:spacing w:line="324" w:lineRule="auto"/>
    </w:pPr>
    <w:rPr>
      <w:rFonts w:ascii="Arial" w:eastAsiaTheme="minorHAnsi" w:hAnsi="Arial"/>
      <w:lang w:eastAsia="en-US"/>
    </w:rPr>
  </w:style>
  <w:style w:type="paragraph" w:customStyle="1" w:styleId="44E6906AB5D741038E913DDFDC8242087">
    <w:name w:val="44E6906AB5D741038E913DDFDC8242087"/>
    <w:rsid w:val="002B07F3"/>
    <w:pPr>
      <w:spacing w:line="324" w:lineRule="auto"/>
    </w:pPr>
    <w:rPr>
      <w:rFonts w:ascii="Arial" w:eastAsiaTheme="minorHAnsi" w:hAnsi="Arial"/>
      <w:lang w:eastAsia="en-US"/>
    </w:rPr>
  </w:style>
  <w:style w:type="paragraph" w:customStyle="1" w:styleId="566E9AFF226E45C9B03ACDDA7E9665397">
    <w:name w:val="566E9AFF226E45C9B03ACDDA7E9665397"/>
    <w:rsid w:val="002B07F3"/>
    <w:pPr>
      <w:spacing w:line="324" w:lineRule="auto"/>
    </w:pPr>
    <w:rPr>
      <w:rFonts w:ascii="Arial" w:eastAsiaTheme="minorHAnsi" w:hAnsi="Arial"/>
      <w:lang w:eastAsia="en-US"/>
    </w:rPr>
  </w:style>
  <w:style w:type="paragraph" w:customStyle="1" w:styleId="3174E4487A754D31AE99BFA3C0D362EA7">
    <w:name w:val="3174E4487A754D31AE99BFA3C0D362EA7"/>
    <w:rsid w:val="002B07F3"/>
    <w:pPr>
      <w:spacing w:line="324" w:lineRule="auto"/>
    </w:pPr>
    <w:rPr>
      <w:rFonts w:ascii="Arial" w:eastAsiaTheme="minorHAnsi" w:hAnsi="Arial"/>
      <w:lang w:eastAsia="en-US"/>
    </w:rPr>
  </w:style>
  <w:style w:type="paragraph" w:customStyle="1" w:styleId="7321C30ADA8E4254BFE7E47D7D20FB357">
    <w:name w:val="7321C30ADA8E4254BFE7E47D7D20FB357"/>
    <w:rsid w:val="002B07F3"/>
    <w:pPr>
      <w:spacing w:line="324" w:lineRule="auto"/>
    </w:pPr>
    <w:rPr>
      <w:rFonts w:ascii="Arial" w:eastAsiaTheme="minorHAnsi" w:hAnsi="Arial"/>
      <w:lang w:eastAsia="en-US"/>
    </w:rPr>
  </w:style>
  <w:style w:type="paragraph" w:customStyle="1" w:styleId="8D564BCAB5914E4CB8DC1F04AE91D1217">
    <w:name w:val="8D564BCAB5914E4CB8DC1F04AE91D1217"/>
    <w:rsid w:val="002B07F3"/>
    <w:pPr>
      <w:spacing w:line="324" w:lineRule="auto"/>
    </w:pPr>
    <w:rPr>
      <w:rFonts w:ascii="Arial" w:eastAsiaTheme="minorHAnsi" w:hAnsi="Arial"/>
      <w:lang w:eastAsia="en-US"/>
    </w:rPr>
  </w:style>
  <w:style w:type="paragraph" w:customStyle="1" w:styleId="4D694117B514419DBDB9B0CB4ECEE9107">
    <w:name w:val="4D694117B514419DBDB9B0CB4ECEE9107"/>
    <w:rsid w:val="002B07F3"/>
    <w:pPr>
      <w:spacing w:line="324" w:lineRule="auto"/>
    </w:pPr>
    <w:rPr>
      <w:rFonts w:ascii="Arial" w:eastAsiaTheme="minorHAnsi" w:hAnsi="Arial"/>
      <w:lang w:eastAsia="en-US"/>
    </w:rPr>
  </w:style>
  <w:style w:type="paragraph" w:customStyle="1" w:styleId="CB4B09E7988248ACA0565FE157C2F13F7">
    <w:name w:val="CB4B09E7988248ACA0565FE157C2F13F7"/>
    <w:rsid w:val="002B07F3"/>
    <w:pPr>
      <w:spacing w:line="324" w:lineRule="auto"/>
    </w:pPr>
    <w:rPr>
      <w:rFonts w:ascii="Arial" w:eastAsiaTheme="minorHAnsi" w:hAnsi="Arial"/>
      <w:lang w:eastAsia="en-US"/>
    </w:rPr>
  </w:style>
  <w:style w:type="paragraph" w:customStyle="1" w:styleId="3A21F805D05640F89560154F8B3EAF027">
    <w:name w:val="3A21F805D05640F89560154F8B3EAF027"/>
    <w:rsid w:val="002B07F3"/>
    <w:pPr>
      <w:spacing w:line="324" w:lineRule="auto"/>
    </w:pPr>
    <w:rPr>
      <w:rFonts w:ascii="Arial" w:eastAsiaTheme="minorHAnsi" w:hAnsi="Arial"/>
      <w:lang w:eastAsia="en-US"/>
    </w:rPr>
  </w:style>
  <w:style w:type="paragraph" w:customStyle="1" w:styleId="F16DB0169BBE4F5685C910676FE8A5627">
    <w:name w:val="F16DB0169BBE4F5685C910676FE8A5627"/>
    <w:rsid w:val="002B07F3"/>
    <w:pPr>
      <w:spacing w:line="324" w:lineRule="auto"/>
    </w:pPr>
    <w:rPr>
      <w:rFonts w:ascii="Arial" w:eastAsiaTheme="minorHAnsi" w:hAnsi="Arial"/>
      <w:lang w:eastAsia="en-US"/>
    </w:rPr>
  </w:style>
  <w:style w:type="paragraph" w:customStyle="1" w:styleId="0D688F47B5554126884839F1B3AA50BD7">
    <w:name w:val="0D688F47B5554126884839F1B3AA50BD7"/>
    <w:rsid w:val="002B07F3"/>
    <w:pPr>
      <w:spacing w:line="324" w:lineRule="auto"/>
    </w:pPr>
    <w:rPr>
      <w:rFonts w:ascii="Arial" w:eastAsiaTheme="minorHAnsi" w:hAnsi="Arial"/>
      <w:lang w:eastAsia="en-US"/>
    </w:rPr>
  </w:style>
  <w:style w:type="paragraph" w:customStyle="1" w:styleId="17CF6AE22D91442490DD7A74606A79DD7">
    <w:name w:val="17CF6AE22D91442490DD7A74606A79DD7"/>
    <w:rsid w:val="002B07F3"/>
    <w:pPr>
      <w:spacing w:line="324" w:lineRule="auto"/>
    </w:pPr>
    <w:rPr>
      <w:rFonts w:ascii="Arial" w:eastAsiaTheme="minorHAnsi" w:hAnsi="Arial"/>
      <w:lang w:eastAsia="en-US"/>
    </w:rPr>
  </w:style>
  <w:style w:type="paragraph" w:customStyle="1" w:styleId="03D340F8EE78443CAE8A9691AAF5924E7">
    <w:name w:val="03D340F8EE78443CAE8A9691AAF5924E7"/>
    <w:rsid w:val="002B07F3"/>
    <w:pPr>
      <w:spacing w:line="324" w:lineRule="auto"/>
    </w:pPr>
    <w:rPr>
      <w:rFonts w:ascii="Arial" w:eastAsiaTheme="minorHAnsi" w:hAnsi="Arial"/>
      <w:lang w:eastAsia="en-US"/>
    </w:rPr>
  </w:style>
  <w:style w:type="paragraph" w:customStyle="1" w:styleId="BBEF33BE0BDD4043813F053D886F70E87">
    <w:name w:val="BBEF33BE0BDD4043813F053D886F70E87"/>
    <w:rsid w:val="002B07F3"/>
    <w:pPr>
      <w:spacing w:line="324" w:lineRule="auto"/>
    </w:pPr>
    <w:rPr>
      <w:rFonts w:ascii="Arial" w:eastAsiaTheme="minorHAnsi" w:hAnsi="Arial"/>
      <w:lang w:eastAsia="en-US"/>
    </w:rPr>
  </w:style>
  <w:style w:type="paragraph" w:customStyle="1" w:styleId="CBF56176DC0141CFADCE381ED92896DD7">
    <w:name w:val="CBF56176DC0141CFADCE381ED92896DD7"/>
    <w:rsid w:val="002B07F3"/>
    <w:pPr>
      <w:spacing w:line="324" w:lineRule="auto"/>
    </w:pPr>
    <w:rPr>
      <w:rFonts w:ascii="Arial" w:eastAsiaTheme="minorHAnsi" w:hAnsi="Arial"/>
      <w:lang w:eastAsia="en-US"/>
    </w:rPr>
  </w:style>
  <w:style w:type="paragraph" w:customStyle="1" w:styleId="96FF58CB6F5E4119844ADB9207B06A177">
    <w:name w:val="96FF58CB6F5E4119844ADB9207B06A177"/>
    <w:rsid w:val="002B07F3"/>
    <w:pPr>
      <w:spacing w:line="324" w:lineRule="auto"/>
    </w:pPr>
    <w:rPr>
      <w:rFonts w:ascii="Arial" w:eastAsiaTheme="minorHAnsi" w:hAnsi="Arial"/>
      <w:lang w:eastAsia="en-US"/>
    </w:rPr>
  </w:style>
  <w:style w:type="paragraph" w:customStyle="1" w:styleId="C431EDFD91104AC8861393F3E6C7E9787">
    <w:name w:val="C431EDFD91104AC8861393F3E6C7E9787"/>
    <w:rsid w:val="002B07F3"/>
    <w:pPr>
      <w:spacing w:line="324" w:lineRule="auto"/>
    </w:pPr>
    <w:rPr>
      <w:rFonts w:ascii="Arial" w:eastAsiaTheme="minorHAnsi" w:hAnsi="Arial"/>
      <w:lang w:eastAsia="en-US"/>
    </w:rPr>
  </w:style>
  <w:style w:type="paragraph" w:customStyle="1" w:styleId="17F894F7C7B04BB585DE7257D7BE11957">
    <w:name w:val="17F894F7C7B04BB585DE7257D7BE11957"/>
    <w:rsid w:val="002B07F3"/>
    <w:pPr>
      <w:spacing w:line="324" w:lineRule="auto"/>
    </w:pPr>
    <w:rPr>
      <w:rFonts w:ascii="Arial" w:eastAsiaTheme="minorHAnsi" w:hAnsi="Arial"/>
      <w:lang w:eastAsia="en-US"/>
    </w:rPr>
  </w:style>
  <w:style w:type="paragraph" w:customStyle="1" w:styleId="054EB155CA7341DAA272BC3A441012397">
    <w:name w:val="054EB155CA7341DAA272BC3A441012397"/>
    <w:rsid w:val="002B07F3"/>
    <w:pPr>
      <w:spacing w:line="324" w:lineRule="auto"/>
    </w:pPr>
    <w:rPr>
      <w:rFonts w:ascii="Arial" w:eastAsiaTheme="minorHAnsi" w:hAnsi="Arial"/>
      <w:lang w:eastAsia="en-US"/>
    </w:rPr>
  </w:style>
  <w:style w:type="paragraph" w:customStyle="1" w:styleId="D949D2D7A1E94FF7AC32AD859C8373357">
    <w:name w:val="D949D2D7A1E94FF7AC32AD859C8373357"/>
    <w:rsid w:val="002B07F3"/>
    <w:pPr>
      <w:spacing w:line="324" w:lineRule="auto"/>
    </w:pPr>
    <w:rPr>
      <w:rFonts w:ascii="Arial" w:eastAsiaTheme="minorHAnsi" w:hAnsi="Arial"/>
      <w:lang w:eastAsia="en-US"/>
    </w:rPr>
  </w:style>
  <w:style w:type="paragraph" w:customStyle="1" w:styleId="5285BD7F879F4039A166A57C90FEABD87">
    <w:name w:val="5285BD7F879F4039A166A57C90FEABD87"/>
    <w:rsid w:val="002B07F3"/>
    <w:pPr>
      <w:spacing w:line="324" w:lineRule="auto"/>
    </w:pPr>
    <w:rPr>
      <w:rFonts w:ascii="Arial" w:eastAsiaTheme="minorHAnsi" w:hAnsi="Arial"/>
      <w:lang w:eastAsia="en-US"/>
    </w:rPr>
  </w:style>
  <w:style w:type="paragraph" w:customStyle="1" w:styleId="94A6FEB439B941E9B168D5F748A01C607">
    <w:name w:val="94A6FEB439B941E9B168D5F748A01C607"/>
    <w:rsid w:val="002B07F3"/>
    <w:pPr>
      <w:spacing w:line="324" w:lineRule="auto"/>
    </w:pPr>
    <w:rPr>
      <w:rFonts w:ascii="Arial" w:eastAsiaTheme="minorHAnsi" w:hAnsi="Arial"/>
      <w:lang w:eastAsia="en-US"/>
    </w:rPr>
  </w:style>
  <w:style w:type="paragraph" w:customStyle="1" w:styleId="8AA495BB58704EDE81DB0F25D926BE9F7">
    <w:name w:val="8AA495BB58704EDE81DB0F25D926BE9F7"/>
    <w:rsid w:val="002B07F3"/>
    <w:pPr>
      <w:spacing w:line="324" w:lineRule="auto"/>
    </w:pPr>
    <w:rPr>
      <w:rFonts w:ascii="Arial" w:eastAsiaTheme="minorHAnsi" w:hAnsi="Arial"/>
      <w:lang w:eastAsia="en-US"/>
    </w:rPr>
  </w:style>
  <w:style w:type="paragraph" w:customStyle="1" w:styleId="A1A15707DD344DE685B9290B0F5C50B97">
    <w:name w:val="A1A15707DD344DE685B9290B0F5C50B97"/>
    <w:rsid w:val="002B07F3"/>
    <w:pPr>
      <w:spacing w:line="324" w:lineRule="auto"/>
    </w:pPr>
    <w:rPr>
      <w:rFonts w:ascii="Arial" w:eastAsiaTheme="minorHAnsi" w:hAnsi="Arial"/>
      <w:lang w:eastAsia="en-US"/>
    </w:rPr>
  </w:style>
  <w:style w:type="paragraph" w:customStyle="1" w:styleId="8EDEFE4018CC4F9B8B01DE0CD28B88A87">
    <w:name w:val="8EDEFE4018CC4F9B8B01DE0CD28B88A87"/>
    <w:rsid w:val="002B07F3"/>
    <w:pPr>
      <w:spacing w:line="324" w:lineRule="auto"/>
    </w:pPr>
    <w:rPr>
      <w:rFonts w:ascii="Arial" w:eastAsiaTheme="minorHAnsi" w:hAnsi="Arial"/>
      <w:lang w:eastAsia="en-US"/>
    </w:rPr>
  </w:style>
  <w:style w:type="paragraph" w:customStyle="1" w:styleId="11EED79352AA48FA8F8739BD726ECB4F7">
    <w:name w:val="11EED79352AA48FA8F8739BD726ECB4F7"/>
    <w:rsid w:val="002B07F3"/>
    <w:pPr>
      <w:spacing w:line="324" w:lineRule="auto"/>
    </w:pPr>
    <w:rPr>
      <w:rFonts w:ascii="Arial" w:eastAsiaTheme="minorHAnsi" w:hAnsi="Arial"/>
      <w:lang w:eastAsia="en-US"/>
    </w:rPr>
  </w:style>
  <w:style w:type="paragraph" w:customStyle="1" w:styleId="B9F4067C3DBA4706887A8B686AD96F1B7">
    <w:name w:val="B9F4067C3DBA4706887A8B686AD96F1B7"/>
    <w:rsid w:val="002B07F3"/>
    <w:pPr>
      <w:spacing w:line="324" w:lineRule="auto"/>
    </w:pPr>
    <w:rPr>
      <w:rFonts w:ascii="Arial" w:eastAsiaTheme="minorHAnsi" w:hAnsi="Arial"/>
      <w:lang w:eastAsia="en-US"/>
    </w:rPr>
  </w:style>
  <w:style w:type="paragraph" w:customStyle="1" w:styleId="EFE6E6BD32AD41F0AF23647CFE23341F7">
    <w:name w:val="EFE6E6BD32AD41F0AF23647CFE23341F7"/>
    <w:rsid w:val="002B07F3"/>
    <w:pPr>
      <w:spacing w:line="324" w:lineRule="auto"/>
    </w:pPr>
    <w:rPr>
      <w:rFonts w:ascii="Arial" w:eastAsiaTheme="minorHAnsi" w:hAnsi="Arial"/>
      <w:lang w:eastAsia="en-US"/>
    </w:rPr>
  </w:style>
  <w:style w:type="paragraph" w:customStyle="1" w:styleId="BC781605C17D4601A3D9AEE70DC8B4AD7">
    <w:name w:val="BC781605C17D4601A3D9AEE70DC8B4AD7"/>
    <w:rsid w:val="002B07F3"/>
    <w:pPr>
      <w:spacing w:line="324" w:lineRule="auto"/>
    </w:pPr>
    <w:rPr>
      <w:rFonts w:ascii="Arial" w:eastAsiaTheme="minorHAnsi" w:hAnsi="Arial"/>
      <w:lang w:eastAsia="en-US"/>
    </w:rPr>
  </w:style>
  <w:style w:type="paragraph" w:customStyle="1" w:styleId="58B159EB4C014EB0A500B3820638C0E27">
    <w:name w:val="58B159EB4C014EB0A500B3820638C0E27"/>
    <w:rsid w:val="002B07F3"/>
    <w:pPr>
      <w:spacing w:line="324" w:lineRule="auto"/>
    </w:pPr>
    <w:rPr>
      <w:rFonts w:ascii="Arial" w:eastAsiaTheme="minorHAnsi" w:hAnsi="Arial"/>
      <w:lang w:eastAsia="en-US"/>
    </w:rPr>
  </w:style>
  <w:style w:type="paragraph" w:customStyle="1" w:styleId="999597149F5E4F6EA1C88AE47324CE247">
    <w:name w:val="999597149F5E4F6EA1C88AE47324CE247"/>
    <w:rsid w:val="002B07F3"/>
    <w:pPr>
      <w:spacing w:line="324" w:lineRule="auto"/>
    </w:pPr>
    <w:rPr>
      <w:rFonts w:ascii="Arial" w:eastAsiaTheme="minorHAnsi" w:hAnsi="Arial"/>
      <w:lang w:eastAsia="en-US"/>
    </w:rPr>
  </w:style>
  <w:style w:type="paragraph" w:customStyle="1" w:styleId="FF6476FC427B42A7AB8016E1A8F4405D7">
    <w:name w:val="FF6476FC427B42A7AB8016E1A8F4405D7"/>
    <w:rsid w:val="002B07F3"/>
    <w:pPr>
      <w:spacing w:line="324" w:lineRule="auto"/>
    </w:pPr>
    <w:rPr>
      <w:rFonts w:ascii="Arial" w:eastAsiaTheme="minorHAnsi" w:hAnsi="Arial"/>
      <w:lang w:eastAsia="en-US"/>
    </w:rPr>
  </w:style>
  <w:style w:type="paragraph" w:customStyle="1" w:styleId="0F76CF9F532A4F1B8084D3ED523B881B7">
    <w:name w:val="0F76CF9F532A4F1B8084D3ED523B881B7"/>
    <w:rsid w:val="002B07F3"/>
    <w:pPr>
      <w:spacing w:line="324" w:lineRule="auto"/>
    </w:pPr>
    <w:rPr>
      <w:rFonts w:ascii="Arial" w:eastAsiaTheme="minorHAnsi" w:hAnsi="Arial"/>
      <w:lang w:eastAsia="en-US"/>
    </w:rPr>
  </w:style>
  <w:style w:type="paragraph" w:customStyle="1" w:styleId="CB4A317AF13F4DA1BF2A8BB83BB2EF707">
    <w:name w:val="CB4A317AF13F4DA1BF2A8BB83BB2EF707"/>
    <w:rsid w:val="002B07F3"/>
    <w:pPr>
      <w:spacing w:line="324" w:lineRule="auto"/>
    </w:pPr>
    <w:rPr>
      <w:rFonts w:ascii="Arial" w:eastAsiaTheme="minorHAnsi" w:hAnsi="Arial"/>
      <w:lang w:eastAsia="en-US"/>
    </w:rPr>
  </w:style>
  <w:style w:type="paragraph" w:customStyle="1" w:styleId="4A5F745FE1C048129D8EDFDEF0ECEEF97">
    <w:name w:val="4A5F745FE1C048129D8EDFDEF0ECEEF97"/>
    <w:rsid w:val="002B07F3"/>
    <w:pPr>
      <w:spacing w:line="324" w:lineRule="auto"/>
    </w:pPr>
    <w:rPr>
      <w:rFonts w:ascii="Arial" w:eastAsiaTheme="minorHAnsi" w:hAnsi="Arial"/>
      <w:lang w:eastAsia="en-US"/>
    </w:rPr>
  </w:style>
  <w:style w:type="paragraph" w:customStyle="1" w:styleId="328234741E86406CB8D1C4AC25DAF8DB7">
    <w:name w:val="328234741E86406CB8D1C4AC25DAF8DB7"/>
    <w:rsid w:val="002B07F3"/>
    <w:pPr>
      <w:spacing w:line="324" w:lineRule="auto"/>
    </w:pPr>
    <w:rPr>
      <w:rFonts w:ascii="Arial" w:eastAsiaTheme="minorHAnsi" w:hAnsi="Arial"/>
      <w:lang w:eastAsia="en-US"/>
    </w:rPr>
  </w:style>
  <w:style w:type="paragraph" w:customStyle="1" w:styleId="89E7B13C1BBB42D6B59F0A6833F560F57">
    <w:name w:val="89E7B13C1BBB42D6B59F0A6833F560F57"/>
    <w:rsid w:val="002B07F3"/>
    <w:pPr>
      <w:spacing w:line="324" w:lineRule="auto"/>
    </w:pPr>
    <w:rPr>
      <w:rFonts w:ascii="Arial" w:eastAsiaTheme="minorHAnsi" w:hAnsi="Arial"/>
      <w:lang w:eastAsia="en-US"/>
    </w:rPr>
  </w:style>
  <w:style w:type="paragraph" w:customStyle="1" w:styleId="203AF469C6D842D485AB83452481CB397">
    <w:name w:val="203AF469C6D842D485AB83452481CB397"/>
    <w:rsid w:val="002B07F3"/>
    <w:pPr>
      <w:spacing w:line="324" w:lineRule="auto"/>
    </w:pPr>
    <w:rPr>
      <w:rFonts w:ascii="Arial" w:eastAsiaTheme="minorHAnsi" w:hAnsi="Arial"/>
      <w:lang w:eastAsia="en-US"/>
    </w:rPr>
  </w:style>
  <w:style w:type="paragraph" w:customStyle="1" w:styleId="99DA9488C3E94E14B1A50C1C849E58F47">
    <w:name w:val="99DA9488C3E94E14B1A50C1C849E58F47"/>
    <w:rsid w:val="002B07F3"/>
    <w:pPr>
      <w:spacing w:line="324" w:lineRule="auto"/>
    </w:pPr>
    <w:rPr>
      <w:rFonts w:ascii="Arial" w:eastAsiaTheme="minorHAnsi" w:hAnsi="Arial"/>
      <w:lang w:eastAsia="en-US"/>
    </w:rPr>
  </w:style>
  <w:style w:type="paragraph" w:customStyle="1" w:styleId="3C2C13D737A94CE391B6BAAA49FF26D67">
    <w:name w:val="3C2C13D737A94CE391B6BAAA49FF26D67"/>
    <w:rsid w:val="002B07F3"/>
    <w:pPr>
      <w:spacing w:line="324" w:lineRule="auto"/>
    </w:pPr>
    <w:rPr>
      <w:rFonts w:ascii="Arial" w:eastAsiaTheme="minorHAnsi" w:hAnsi="Arial"/>
      <w:lang w:eastAsia="en-US"/>
    </w:rPr>
  </w:style>
  <w:style w:type="paragraph" w:customStyle="1" w:styleId="548D7F77B59F4B969EF827DA573FAF3F7">
    <w:name w:val="548D7F77B59F4B969EF827DA573FAF3F7"/>
    <w:rsid w:val="002B07F3"/>
    <w:pPr>
      <w:spacing w:line="324" w:lineRule="auto"/>
    </w:pPr>
    <w:rPr>
      <w:rFonts w:ascii="Arial" w:eastAsiaTheme="minorHAnsi" w:hAnsi="Arial"/>
      <w:lang w:eastAsia="en-US"/>
    </w:rPr>
  </w:style>
  <w:style w:type="paragraph" w:customStyle="1" w:styleId="7A9213E5085C4ADDAEBA5F3C6727A0427">
    <w:name w:val="7A9213E5085C4ADDAEBA5F3C6727A0427"/>
    <w:rsid w:val="002B07F3"/>
    <w:pPr>
      <w:spacing w:line="324" w:lineRule="auto"/>
    </w:pPr>
    <w:rPr>
      <w:rFonts w:ascii="Arial" w:eastAsiaTheme="minorHAnsi" w:hAnsi="Arial"/>
      <w:lang w:eastAsia="en-US"/>
    </w:rPr>
  </w:style>
  <w:style w:type="paragraph" w:customStyle="1" w:styleId="BB138C610F8C4B4F8A6A77094CBDE7137">
    <w:name w:val="BB138C610F8C4B4F8A6A77094CBDE7137"/>
    <w:rsid w:val="002B07F3"/>
    <w:pPr>
      <w:spacing w:line="324" w:lineRule="auto"/>
    </w:pPr>
    <w:rPr>
      <w:rFonts w:ascii="Arial" w:eastAsiaTheme="minorHAnsi" w:hAnsi="Arial"/>
      <w:lang w:eastAsia="en-US"/>
    </w:rPr>
  </w:style>
  <w:style w:type="paragraph" w:customStyle="1" w:styleId="920956E5007F46859FAEE97B5AAD7B127">
    <w:name w:val="920956E5007F46859FAEE97B5AAD7B127"/>
    <w:rsid w:val="002B07F3"/>
    <w:pPr>
      <w:spacing w:line="324" w:lineRule="auto"/>
    </w:pPr>
    <w:rPr>
      <w:rFonts w:ascii="Arial" w:eastAsiaTheme="minorHAnsi" w:hAnsi="Arial"/>
      <w:lang w:eastAsia="en-US"/>
    </w:rPr>
  </w:style>
  <w:style w:type="paragraph" w:customStyle="1" w:styleId="049B088CB61D437CBB1C31084A90D9717">
    <w:name w:val="049B088CB61D437CBB1C31084A90D9717"/>
    <w:rsid w:val="002B07F3"/>
    <w:pPr>
      <w:spacing w:line="324" w:lineRule="auto"/>
    </w:pPr>
    <w:rPr>
      <w:rFonts w:ascii="Arial" w:eastAsiaTheme="minorHAnsi" w:hAnsi="Arial"/>
      <w:lang w:eastAsia="en-US"/>
    </w:rPr>
  </w:style>
  <w:style w:type="paragraph" w:customStyle="1" w:styleId="9B82C89ACE954D2C9728E405B3F5BCDA7">
    <w:name w:val="9B82C89ACE954D2C9728E405B3F5BCDA7"/>
    <w:rsid w:val="002B07F3"/>
    <w:pPr>
      <w:spacing w:line="324" w:lineRule="auto"/>
    </w:pPr>
    <w:rPr>
      <w:rFonts w:ascii="Arial" w:eastAsiaTheme="minorHAnsi" w:hAnsi="Arial"/>
      <w:lang w:eastAsia="en-US"/>
    </w:rPr>
  </w:style>
  <w:style w:type="paragraph" w:customStyle="1" w:styleId="BA73CE047F6F4098B14536833446F3357">
    <w:name w:val="BA73CE047F6F4098B14536833446F3357"/>
    <w:rsid w:val="002B07F3"/>
    <w:pPr>
      <w:spacing w:line="324" w:lineRule="auto"/>
    </w:pPr>
    <w:rPr>
      <w:rFonts w:ascii="Arial" w:eastAsiaTheme="minorHAnsi" w:hAnsi="Arial"/>
      <w:lang w:eastAsia="en-US"/>
    </w:rPr>
  </w:style>
  <w:style w:type="paragraph" w:customStyle="1" w:styleId="88D1915AB1C24CA1B21F7005727F17B97">
    <w:name w:val="88D1915AB1C24CA1B21F7005727F17B97"/>
    <w:rsid w:val="002B07F3"/>
    <w:pPr>
      <w:spacing w:line="324" w:lineRule="auto"/>
    </w:pPr>
    <w:rPr>
      <w:rFonts w:ascii="Arial" w:eastAsiaTheme="minorHAnsi" w:hAnsi="Arial"/>
      <w:lang w:eastAsia="en-US"/>
    </w:rPr>
  </w:style>
  <w:style w:type="paragraph" w:customStyle="1" w:styleId="03C6EB88F6954002AC1A9BFF0BAAB7647">
    <w:name w:val="03C6EB88F6954002AC1A9BFF0BAAB7647"/>
    <w:rsid w:val="002B07F3"/>
    <w:pPr>
      <w:spacing w:line="324" w:lineRule="auto"/>
    </w:pPr>
    <w:rPr>
      <w:rFonts w:ascii="Arial" w:eastAsiaTheme="minorHAnsi" w:hAnsi="Arial"/>
      <w:lang w:eastAsia="en-US"/>
    </w:rPr>
  </w:style>
  <w:style w:type="paragraph" w:customStyle="1" w:styleId="9BA0113E5ECE4409951EEC1B9825AAEB7">
    <w:name w:val="9BA0113E5ECE4409951EEC1B9825AAEB7"/>
    <w:rsid w:val="002B07F3"/>
    <w:pPr>
      <w:spacing w:line="324" w:lineRule="auto"/>
    </w:pPr>
    <w:rPr>
      <w:rFonts w:ascii="Arial" w:eastAsiaTheme="minorHAnsi" w:hAnsi="Arial"/>
      <w:lang w:eastAsia="en-US"/>
    </w:rPr>
  </w:style>
  <w:style w:type="paragraph" w:customStyle="1" w:styleId="38C6F9C23DC44304BD8192444F6C96247">
    <w:name w:val="38C6F9C23DC44304BD8192444F6C96247"/>
    <w:rsid w:val="002B07F3"/>
    <w:pPr>
      <w:spacing w:line="324" w:lineRule="auto"/>
    </w:pPr>
    <w:rPr>
      <w:rFonts w:ascii="Arial" w:eastAsiaTheme="minorHAnsi" w:hAnsi="Arial"/>
      <w:lang w:eastAsia="en-US"/>
    </w:rPr>
  </w:style>
  <w:style w:type="paragraph" w:customStyle="1" w:styleId="4F3CAFB3B89840F985C2CAAAB5B89F1D7">
    <w:name w:val="4F3CAFB3B89840F985C2CAAAB5B89F1D7"/>
    <w:rsid w:val="002B07F3"/>
    <w:pPr>
      <w:spacing w:line="324" w:lineRule="auto"/>
    </w:pPr>
    <w:rPr>
      <w:rFonts w:ascii="Arial" w:eastAsiaTheme="minorHAnsi" w:hAnsi="Arial"/>
      <w:lang w:eastAsia="en-US"/>
    </w:rPr>
  </w:style>
  <w:style w:type="paragraph" w:customStyle="1" w:styleId="D4BA9AC05AE94ED8A8512428E7CBE9C06">
    <w:name w:val="D4BA9AC05AE94ED8A8512428E7CBE9C06"/>
    <w:rsid w:val="002B07F3"/>
    <w:pPr>
      <w:spacing w:line="324" w:lineRule="auto"/>
    </w:pPr>
    <w:rPr>
      <w:rFonts w:ascii="Arial" w:eastAsiaTheme="minorHAnsi" w:hAnsi="Arial"/>
      <w:lang w:eastAsia="en-US"/>
    </w:rPr>
  </w:style>
  <w:style w:type="paragraph" w:customStyle="1" w:styleId="F8900E20A9E24A85B3CAE0E9F4BC21507">
    <w:name w:val="F8900E20A9E24A85B3CAE0E9F4BC21507"/>
    <w:rsid w:val="002B07F3"/>
    <w:pPr>
      <w:spacing w:line="324" w:lineRule="auto"/>
    </w:pPr>
    <w:rPr>
      <w:rFonts w:ascii="Arial" w:eastAsiaTheme="minorHAnsi" w:hAnsi="Arial"/>
      <w:lang w:eastAsia="en-US"/>
    </w:rPr>
  </w:style>
  <w:style w:type="paragraph" w:customStyle="1" w:styleId="5DFB57E757F74C2DB0ED1CD083CC2E696">
    <w:name w:val="5DFB57E757F74C2DB0ED1CD083CC2E696"/>
    <w:rsid w:val="002B07F3"/>
    <w:pPr>
      <w:spacing w:line="324" w:lineRule="auto"/>
    </w:pPr>
    <w:rPr>
      <w:rFonts w:ascii="Arial" w:eastAsiaTheme="minorHAnsi" w:hAnsi="Arial"/>
      <w:lang w:eastAsia="en-US"/>
    </w:rPr>
  </w:style>
  <w:style w:type="paragraph" w:customStyle="1" w:styleId="0317F88620774BAD9867A5AD317198237">
    <w:name w:val="0317F88620774BAD9867A5AD317198237"/>
    <w:rsid w:val="002B07F3"/>
    <w:pPr>
      <w:spacing w:line="324" w:lineRule="auto"/>
    </w:pPr>
    <w:rPr>
      <w:rFonts w:ascii="Arial" w:eastAsiaTheme="minorHAnsi" w:hAnsi="Arial"/>
      <w:lang w:eastAsia="en-US"/>
    </w:rPr>
  </w:style>
  <w:style w:type="paragraph" w:customStyle="1" w:styleId="1050F2D6DEFB4FBBBF6652B5A0FB04987">
    <w:name w:val="1050F2D6DEFB4FBBBF6652B5A0FB04987"/>
    <w:rsid w:val="002B07F3"/>
    <w:pPr>
      <w:spacing w:line="324" w:lineRule="auto"/>
    </w:pPr>
    <w:rPr>
      <w:rFonts w:ascii="Arial" w:eastAsiaTheme="minorHAnsi" w:hAnsi="Arial"/>
      <w:lang w:eastAsia="en-US"/>
    </w:rPr>
  </w:style>
  <w:style w:type="paragraph" w:customStyle="1" w:styleId="230DF80755474C428D5BAABD03EC91F17">
    <w:name w:val="230DF80755474C428D5BAABD03EC91F17"/>
    <w:rsid w:val="002B07F3"/>
    <w:pPr>
      <w:spacing w:line="324" w:lineRule="auto"/>
    </w:pPr>
    <w:rPr>
      <w:rFonts w:ascii="Arial" w:eastAsiaTheme="minorHAnsi" w:hAnsi="Arial"/>
      <w:lang w:eastAsia="en-US"/>
    </w:rPr>
  </w:style>
  <w:style w:type="paragraph" w:customStyle="1" w:styleId="B30EF37638E5405E88505163F20714747">
    <w:name w:val="B30EF37638E5405E88505163F20714747"/>
    <w:rsid w:val="002B07F3"/>
    <w:pPr>
      <w:spacing w:line="324" w:lineRule="auto"/>
    </w:pPr>
    <w:rPr>
      <w:rFonts w:ascii="Arial" w:eastAsiaTheme="minorHAnsi" w:hAnsi="Arial"/>
      <w:lang w:eastAsia="en-US"/>
    </w:rPr>
  </w:style>
  <w:style w:type="paragraph" w:customStyle="1" w:styleId="CDC25D7DB8264032ABE3F739E376EFD47">
    <w:name w:val="CDC25D7DB8264032ABE3F739E376EFD47"/>
    <w:rsid w:val="002B07F3"/>
    <w:pPr>
      <w:spacing w:line="324" w:lineRule="auto"/>
    </w:pPr>
    <w:rPr>
      <w:rFonts w:ascii="Arial" w:eastAsiaTheme="minorHAnsi" w:hAnsi="Arial"/>
      <w:lang w:eastAsia="en-US"/>
    </w:rPr>
  </w:style>
  <w:style w:type="paragraph" w:customStyle="1" w:styleId="FF08A4A5A71940E991A6093B8E476E436">
    <w:name w:val="FF08A4A5A71940E991A6093B8E476E436"/>
    <w:rsid w:val="002B07F3"/>
    <w:pPr>
      <w:spacing w:line="324" w:lineRule="auto"/>
    </w:pPr>
    <w:rPr>
      <w:rFonts w:ascii="Arial" w:eastAsiaTheme="minorHAnsi" w:hAnsi="Arial"/>
      <w:lang w:eastAsia="en-US"/>
    </w:rPr>
  </w:style>
  <w:style w:type="paragraph" w:customStyle="1" w:styleId="D07F7167380E4ADC96D36BB5BF691A1D6">
    <w:name w:val="D07F7167380E4ADC96D36BB5BF691A1D6"/>
    <w:rsid w:val="002B07F3"/>
    <w:pPr>
      <w:spacing w:line="324" w:lineRule="auto"/>
    </w:pPr>
    <w:rPr>
      <w:rFonts w:ascii="Arial" w:eastAsiaTheme="minorHAnsi" w:hAnsi="Arial"/>
      <w:lang w:eastAsia="en-US"/>
    </w:rPr>
  </w:style>
  <w:style w:type="paragraph" w:customStyle="1" w:styleId="C863080563954E73BD15E0023DE4FB83">
    <w:name w:val="C863080563954E73BD15E0023DE4FB83"/>
    <w:rsid w:val="002B07F3"/>
  </w:style>
  <w:style w:type="paragraph" w:customStyle="1" w:styleId="685FCC04F8EF4AC98188A366291B589D">
    <w:name w:val="685FCC04F8EF4AC98188A366291B589D"/>
    <w:rsid w:val="002B07F3"/>
  </w:style>
  <w:style w:type="paragraph" w:customStyle="1" w:styleId="C5FF7DCB369943278B80501D931E5D8D9">
    <w:name w:val="C5FF7DCB369943278B80501D931E5D8D9"/>
    <w:rsid w:val="002B07F3"/>
    <w:pPr>
      <w:spacing w:line="324" w:lineRule="auto"/>
      <w:ind w:left="720"/>
      <w:contextualSpacing/>
    </w:pPr>
    <w:rPr>
      <w:rFonts w:ascii="Arial" w:eastAsiaTheme="minorHAnsi" w:hAnsi="Arial"/>
      <w:lang w:eastAsia="en-US"/>
    </w:rPr>
  </w:style>
  <w:style w:type="paragraph" w:customStyle="1" w:styleId="B8CBBB2054D14101879827FA5509D3FD9">
    <w:name w:val="B8CBBB2054D14101879827FA5509D3FD9"/>
    <w:rsid w:val="002B07F3"/>
    <w:pPr>
      <w:spacing w:line="324" w:lineRule="auto"/>
      <w:ind w:left="720"/>
      <w:contextualSpacing/>
    </w:pPr>
    <w:rPr>
      <w:rFonts w:ascii="Arial" w:eastAsiaTheme="minorHAnsi" w:hAnsi="Arial"/>
      <w:lang w:eastAsia="en-US"/>
    </w:rPr>
  </w:style>
  <w:style w:type="paragraph" w:customStyle="1" w:styleId="5568286CD6C34E1C8B2D96D50A935C6F9">
    <w:name w:val="5568286CD6C34E1C8B2D96D50A935C6F9"/>
    <w:rsid w:val="002B07F3"/>
    <w:pPr>
      <w:spacing w:line="324" w:lineRule="auto"/>
      <w:ind w:left="720"/>
      <w:contextualSpacing/>
    </w:pPr>
    <w:rPr>
      <w:rFonts w:ascii="Arial" w:eastAsiaTheme="minorHAnsi" w:hAnsi="Arial"/>
      <w:lang w:eastAsia="en-US"/>
    </w:rPr>
  </w:style>
  <w:style w:type="paragraph" w:customStyle="1" w:styleId="A982E9ACA6F14CF2B3FB82F1BCA3C39B9">
    <w:name w:val="A982E9ACA6F14CF2B3FB82F1BCA3C39B9"/>
    <w:rsid w:val="002B07F3"/>
    <w:pPr>
      <w:spacing w:line="324" w:lineRule="auto"/>
      <w:ind w:left="720"/>
      <w:contextualSpacing/>
    </w:pPr>
    <w:rPr>
      <w:rFonts w:ascii="Arial" w:eastAsiaTheme="minorHAnsi" w:hAnsi="Arial"/>
      <w:lang w:eastAsia="en-US"/>
    </w:rPr>
  </w:style>
  <w:style w:type="paragraph" w:customStyle="1" w:styleId="0E36475B7B4E42E9BE8A3AE3C1311DC08">
    <w:name w:val="0E36475B7B4E42E9BE8A3AE3C1311DC08"/>
    <w:rsid w:val="002B07F3"/>
    <w:pPr>
      <w:spacing w:line="324" w:lineRule="auto"/>
      <w:ind w:left="720"/>
      <w:contextualSpacing/>
    </w:pPr>
    <w:rPr>
      <w:rFonts w:ascii="Arial" w:eastAsiaTheme="minorHAnsi" w:hAnsi="Arial"/>
      <w:lang w:eastAsia="en-US"/>
    </w:rPr>
  </w:style>
  <w:style w:type="paragraph" w:customStyle="1" w:styleId="D2DE5D1B7BA147F08DCA41B81EE640557">
    <w:name w:val="D2DE5D1B7BA147F08DCA41B81EE640557"/>
    <w:rsid w:val="002B07F3"/>
    <w:pPr>
      <w:spacing w:line="324" w:lineRule="auto"/>
      <w:ind w:left="720"/>
      <w:contextualSpacing/>
    </w:pPr>
    <w:rPr>
      <w:rFonts w:ascii="Arial" w:eastAsiaTheme="minorHAnsi" w:hAnsi="Arial"/>
      <w:lang w:eastAsia="en-US"/>
    </w:rPr>
  </w:style>
  <w:style w:type="paragraph" w:customStyle="1" w:styleId="4560D880406D409A8CB037F6B4F9CB6A7">
    <w:name w:val="4560D880406D409A8CB037F6B4F9CB6A7"/>
    <w:rsid w:val="002B07F3"/>
    <w:pPr>
      <w:spacing w:line="324" w:lineRule="auto"/>
      <w:ind w:left="720"/>
      <w:contextualSpacing/>
    </w:pPr>
    <w:rPr>
      <w:rFonts w:ascii="Arial" w:eastAsiaTheme="minorHAnsi" w:hAnsi="Arial"/>
      <w:lang w:eastAsia="en-US"/>
    </w:rPr>
  </w:style>
  <w:style w:type="paragraph" w:customStyle="1" w:styleId="2E6EB0372AFA444AB88FCE136513DE127">
    <w:name w:val="2E6EB0372AFA444AB88FCE136513DE127"/>
    <w:rsid w:val="002B07F3"/>
    <w:pPr>
      <w:spacing w:line="324" w:lineRule="auto"/>
      <w:ind w:left="720"/>
      <w:contextualSpacing/>
    </w:pPr>
    <w:rPr>
      <w:rFonts w:ascii="Arial" w:eastAsiaTheme="minorHAnsi" w:hAnsi="Arial"/>
      <w:lang w:eastAsia="en-US"/>
    </w:rPr>
  </w:style>
  <w:style w:type="paragraph" w:customStyle="1" w:styleId="685FCC04F8EF4AC98188A366291B589D1">
    <w:name w:val="685FCC04F8EF4AC98188A366291B589D1"/>
    <w:rsid w:val="002B07F3"/>
    <w:pPr>
      <w:spacing w:line="324" w:lineRule="auto"/>
      <w:ind w:left="720"/>
      <w:contextualSpacing/>
    </w:pPr>
    <w:rPr>
      <w:rFonts w:ascii="Arial" w:eastAsiaTheme="minorHAnsi" w:hAnsi="Arial"/>
      <w:lang w:eastAsia="en-US"/>
    </w:rPr>
  </w:style>
  <w:style w:type="paragraph" w:customStyle="1" w:styleId="6F9BEC0D3D964644889D8776AC2B73D75">
    <w:name w:val="6F9BEC0D3D964644889D8776AC2B73D75"/>
    <w:rsid w:val="002B07F3"/>
    <w:pPr>
      <w:spacing w:line="324" w:lineRule="auto"/>
    </w:pPr>
    <w:rPr>
      <w:rFonts w:ascii="Arial" w:eastAsiaTheme="minorHAnsi" w:hAnsi="Arial"/>
      <w:lang w:eastAsia="en-US"/>
    </w:rPr>
  </w:style>
  <w:style w:type="paragraph" w:customStyle="1" w:styleId="B6D6767D493B408E9B091B1F7F5582034">
    <w:name w:val="B6D6767D493B408E9B091B1F7F5582034"/>
    <w:rsid w:val="002B07F3"/>
    <w:pPr>
      <w:spacing w:line="324" w:lineRule="auto"/>
    </w:pPr>
    <w:rPr>
      <w:rFonts w:ascii="Arial" w:eastAsiaTheme="minorHAnsi" w:hAnsi="Arial"/>
      <w:lang w:eastAsia="en-US"/>
    </w:rPr>
  </w:style>
  <w:style w:type="paragraph" w:customStyle="1" w:styleId="DDF48D22ADEB4858B6DB5B7C0D10278F7">
    <w:name w:val="DDF48D22ADEB4858B6DB5B7C0D10278F7"/>
    <w:rsid w:val="002B07F3"/>
    <w:pPr>
      <w:spacing w:line="324" w:lineRule="auto"/>
    </w:pPr>
    <w:rPr>
      <w:rFonts w:ascii="Arial" w:eastAsiaTheme="minorHAnsi" w:hAnsi="Arial"/>
      <w:lang w:eastAsia="en-US"/>
    </w:rPr>
  </w:style>
  <w:style w:type="paragraph" w:customStyle="1" w:styleId="45EED3D10F784C14AD32545DAADA60403">
    <w:name w:val="45EED3D10F784C14AD32545DAADA60403"/>
    <w:rsid w:val="002B07F3"/>
    <w:pPr>
      <w:spacing w:line="324" w:lineRule="auto"/>
    </w:pPr>
    <w:rPr>
      <w:rFonts w:ascii="Arial" w:eastAsiaTheme="minorHAnsi" w:hAnsi="Arial"/>
      <w:lang w:eastAsia="en-US"/>
    </w:rPr>
  </w:style>
  <w:style w:type="paragraph" w:customStyle="1" w:styleId="029EA42C36C44BA8B4ABAC7DC51D46413">
    <w:name w:val="029EA42C36C44BA8B4ABAC7DC51D46413"/>
    <w:rsid w:val="002B07F3"/>
    <w:pPr>
      <w:spacing w:line="324" w:lineRule="auto"/>
    </w:pPr>
    <w:rPr>
      <w:rFonts w:ascii="Arial" w:eastAsiaTheme="minorHAnsi" w:hAnsi="Arial"/>
      <w:lang w:eastAsia="en-US"/>
    </w:rPr>
  </w:style>
  <w:style w:type="paragraph" w:customStyle="1" w:styleId="ED54AC1398084290ADF11A909401578A3">
    <w:name w:val="ED54AC1398084290ADF11A909401578A3"/>
    <w:rsid w:val="002B07F3"/>
    <w:pPr>
      <w:spacing w:line="324" w:lineRule="auto"/>
    </w:pPr>
    <w:rPr>
      <w:rFonts w:ascii="Arial" w:eastAsiaTheme="minorHAnsi" w:hAnsi="Arial"/>
      <w:lang w:eastAsia="en-US"/>
    </w:rPr>
  </w:style>
  <w:style w:type="paragraph" w:customStyle="1" w:styleId="02AE3C4C2C8E4A31BE6A14C1FA4225FF3">
    <w:name w:val="02AE3C4C2C8E4A31BE6A14C1FA4225FF3"/>
    <w:rsid w:val="002B07F3"/>
    <w:pPr>
      <w:spacing w:line="324" w:lineRule="auto"/>
    </w:pPr>
    <w:rPr>
      <w:rFonts w:ascii="Arial" w:eastAsiaTheme="minorHAnsi" w:hAnsi="Arial"/>
      <w:lang w:eastAsia="en-US"/>
    </w:rPr>
  </w:style>
  <w:style w:type="paragraph" w:customStyle="1" w:styleId="CC45322D469B4135B55A26CEA675C6983">
    <w:name w:val="CC45322D469B4135B55A26CEA675C6983"/>
    <w:rsid w:val="002B07F3"/>
    <w:pPr>
      <w:spacing w:line="324" w:lineRule="auto"/>
    </w:pPr>
    <w:rPr>
      <w:rFonts w:ascii="Arial" w:eastAsiaTheme="minorHAnsi" w:hAnsi="Arial"/>
      <w:lang w:eastAsia="en-US"/>
    </w:rPr>
  </w:style>
  <w:style w:type="paragraph" w:customStyle="1" w:styleId="8D8FABCAB0AE4382BF7E24BF04C4C1393">
    <w:name w:val="8D8FABCAB0AE4382BF7E24BF04C4C1393"/>
    <w:rsid w:val="002B07F3"/>
    <w:pPr>
      <w:spacing w:line="324" w:lineRule="auto"/>
    </w:pPr>
    <w:rPr>
      <w:rFonts w:ascii="Arial" w:eastAsiaTheme="minorHAnsi" w:hAnsi="Arial"/>
      <w:lang w:eastAsia="en-US"/>
    </w:rPr>
  </w:style>
  <w:style w:type="paragraph" w:customStyle="1" w:styleId="5F2CED2C006A4396A782DE4D8293A00A3">
    <w:name w:val="5F2CED2C006A4396A782DE4D8293A00A3"/>
    <w:rsid w:val="002B07F3"/>
    <w:pPr>
      <w:spacing w:line="324" w:lineRule="auto"/>
    </w:pPr>
    <w:rPr>
      <w:rFonts w:ascii="Arial" w:eastAsiaTheme="minorHAnsi" w:hAnsi="Arial"/>
      <w:lang w:eastAsia="en-US"/>
    </w:rPr>
  </w:style>
  <w:style w:type="paragraph" w:customStyle="1" w:styleId="BBF709A4AD874CEC904E87FD3F85A3A68">
    <w:name w:val="BBF709A4AD874CEC904E87FD3F85A3A68"/>
    <w:rsid w:val="002B07F3"/>
    <w:pPr>
      <w:spacing w:line="324" w:lineRule="auto"/>
    </w:pPr>
    <w:rPr>
      <w:rFonts w:ascii="Arial" w:eastAsiaTheme="minorHAnsi" w:hAnsi="Arial"/>
      <w:lang w:eastAsia="en-US"/>
    </w:rPr>
  </w:style>
  <w:style w:type="paragraph" w:customStyle="1" w:styleId="D08E5D2CD6F841C8B42CE23E0F6743C23">
    <w:name w:val="D08E5D2CD6F841C8B42CE23E0F6743C23"/>
    <w:rsid w:val="002B07F3"/>
    <w:pPr>
      <w:spacing w:line="324" w:lineRule="auto"/>
    </w:pPr>
    <w:rPr>
      <w:rFonts w:ascii="Arial" w:eastAsiaTheme="minorHAnsi" w:hAnsi="Arial"/>
      <w:lang w:eastAsia="en-US"/>
    </w:rPr>
  </w:style>
  <w:style w:type="paragraph" w:customStyle="1" w:styleId="82E3385A76F54EEAB6994A36D4D246B13">
    <w:name w:val="82E3385A76F54EEAB6994A36D4D246B13"/>
    <w:rsid w:val="002B07F3"/>
    <w:pPr>
      <w:spacing w:line="324" w:lineRule="auto"/>
    </w:pPr>
    <w:rPr>
      <w:rFonts w:ascii="Arial" w:eastAsiaTheme="minorHAnsi" w:hAnsi="Arial"/>
      <w:lang w:eastAsia="en-US"/>
    </w:rPr>
  </w:style>
  <w:style w:type="paragraph" w:customStyle="1" w:styleId="A2901EFC99C545779FB0A170F291017C3">
    <w:name w:val="A2901EFC99C545779FB0A170F291017C3"/>
    <w:rsid w:val="002B07F3"/>
    <w:pPr>
      <w:spacing w:line="324" w:lineRule="auto"/>
    </w:pPr>
    <w:rPr>
      <w:rFonts w:ascii="Arial" w:eastAsiaTheme="minorHAnsi" w:hAnsi="Arial"/>
      <w:lang w:eastAsia="en-US"/>
    </w:rPr>
  </w:style>
  <w:style w:type="paragraph" w:customStyle="1" w:styleId="2913726E8E454AE897E98933BE73EECD3">
    <w:name w:val="2913726E8E454AE897E98933BE73EECD3"/>
    <w:rsid w:val="002B07F3"/>
    <w:pPr>
      <w:spacing w:line="324" w:lineRule="auto"/>
    </w:pPr>
    <w:rPr>
      <w:rFonts w:ascii="Arial" w:eastAsiaTheme="minorHAnsi" w:hAnsi="Arial"/>
      <w:lang w:eastAsia="en-US"/>
    </w:rPr>
  </w:style>
  <w:style w:type="paragraph" w:customStyle="1" w:styleId="E351487ED540409191AC816DBA20AE193">
    <w:name w:val="E351487ED540409191AC816DBA20AE193"/>
    <w:rsid w:val="002B07F3"/>
    <w:pPr>
      <w:spacing w:line="324" w:lineRule="auto"/>
    </w:pPr>
    <w:rPr>
      <w:rFonts w:ascii="Arial" w:eastAsiaTheme="minorHAnsi" w:hAnsi="Arial"/>
      <w:lang w:eastAsia="en-US"/>
    </w:rPr>
  </w:style>
  <w:style w:type="paragraph" w:customStyle="1" w:styleId="4B2F276918EB4DEABBE4270994EA870B3">
    <w:name w:val="4B2F276918EB4DEABBE4270994EA870B3"/>
    <w:rsid w:val="002B07F3"/>
    <w:pPr>
      <w:spacing w:line="324" w:lineRule="auto"/>
    </w:pPr>
    <w:rPr>
      <w:rFonts w:ascii="Arial" w:eastAsiaTheme="minorHAnsi" w:hAnsi="Arial"/>
      <w:lang w:eastAsia="en-US"/>
    </w:rPr>
  </w:style>
  <w:style w:type="paragraph" w:customStyle="1" w:styleId="6AE3969AA9C143E2B7EA4907CE162B01">
    <w:name w:val="6AE3969AA9C143E2B7EA4907CE162B01"/>
    <w:rsid w:val="002B07F3"/>
    <w:pPr>
      <w:spacing w:line="324" w:lineRule="auto"/>
    </w:pPr>
    <w:rPr>
      <w:rFonts w:ascii="Arial" w:eastAsiaTheme="minorHAnsi" w:hAnsi="Arial"/>
      <w:lang w:eastAsia="en-US"/>
    </w:rPr>
  </w:style>
  <w:style w:type="paragraph" w:customStyle="1" w:styleId="BD34EDD80AD945BD9D3EF63571FD90718">
    <w:name w:val="BD34EDD80AD945BD9D3EF63571FD90718"/>
    <w:rsid w:val="002B07F3"/>
    <w:pPr>
      <w:spacing w:line="324" w:lineRule="auto"/>
    </w:pPr>
    <w:rPr>
      <w:rFonts w:ascii="Arial" w:eastAsiaTheme="minorHAnsi" w:hAnsi="Arial"/>
      <w:lang w:eastAsia="en-US"/>
    </w:rPr>
  </w:style>
  <w:style w:type="paragraph" w:customStyle="1" w:styleId="44E6906AB5D741038E913DDFDC8242088">
    <w:name w:val="44E6906AB5D741038E913DDFDC8242088"/>
    <w:rsid w:val="002B07F3"/>
    <w:pPr>
      <w:spacing w:line="324" w:lineRule="auto"/>
    </w:pPr>
    <w:rPr>
      <w:rFonts w:ascii="Arial" w:eastAsiaTheme="minorHAnsi" w:hAnsi="Arial"/>
      <w:lang w:eastAsia="en-US"/>
    </w:rPr>
  </w:style>
  <w:style w:type="paragraph" w:customStyle="1" w:styleId="566E9AFF226E45C9B03ACDDA7E9665398">
    <w:name w:val="566E9AFF226E45C9B03ACDDA7E9665398"/>
    <w:rsid w:val="002B07F3"/>
    <w:pPr>
      <w:spacing w:line="324" w:lineRule="auto"/>
    </w:pPr>
    <w:rPr>
      <w:rFonts w:ascii="Arial" w:eastAsiaTheme="minorHAnsi" w:hAnsi="Arial"/>
      <w:lang w:eastAsia="en-US"/>
    </w:rPr>
  </w:style>
  <w:style w:type="paragraph" w:customStyle="1" w:styleId="3174E4487A754D31AE99BFA3C0D362EA8">
    <w:name w:val="3174E4487A754D31AE99BFA3C0D362EA8"/>
    <w:rsid w:val="002B07F3"/>
    <w:pPr>
      <w:spacing w:line="324" w:lineRule="auto"/>
    </w:pPr>
    <w:rPr>
      <w:rFonts w:ascii="Arial" w:eastAsiaTheme="minorHAnsi" w:hAnsi="Arial"/>
      <w:lang w:eastAsia="en-US"/>
    </w:rPr>
  </w:style>
  <w:style w:type="paragraph" w:customStyle="1" w:styleId="7321C30ADA8E4254BFE7E47D7D20FB358">
    <w:name w:val="7321C30ADA8E4254BFE7E47D7D20FB358"/>
    <w:rsid w:val="002B07F3"/>
    <w:pPr>
      <w:spacing w:line="324" w:lineRule="auto"/>
    </w:pPr>
    <w:rPr>
      <w:rFonts w:ascii="Arial" w:eastAsiaTheme="minorHAnsi" w:hAnsi="Arial"/>
      <w:lang w:eastAsia="en-US"/>
    </w:rPr>
  </w:style>
  <w:style w:type="paragraph" w:customStyle="1" w:styleId="8D564BCAB5914E4CB8DC1F04AE91D1218">
    <w:name w:val="8D564BCAB5914E4CB8DC1F04AE91D1218"/>
    <w:rsid w:val="002B07F3"/>
    <w:pPr>
      <w:spacing w:line="324" w:lineRule="auto"/>
    </w:pPr>
    <w:rPr>
      <w:rFonts w:ascii="Arial" w:eastAsiaTheme="minorHAnsi" w:hAnsi="Arial"/>
      <w:lang w:eastAsia="en-US"/>
    </w:rPr>
  </w:style>
  <w:style w:type="paragraph" w:customStyle="1" w:styleId="4D694117B514419DBDB9B0CB4ECEE9108">
    <w:name w:val="4D694117B514419DBDB9B0CB4ECEE9108"/>
    <w:rsid w:val="002B07F3"/>
    <w:pPr>
      <w:spacing w:line="324" w:lineRule="auto"/>
    </w:pPr>
    <w:rPr>
      <w:rFonts w:ascii="Arial" w:eastAsiaTheme="minorHAnsi" w:hAnsi="Arial"/>
      <w:lang w:eastAsia="en-US"/>
    </w:rPr>
  </w:style>
  <w:style w:type="paragraph" w:customStyle="1" w:styleId="CB4B09E7988248ACA0565FE157C2F13F8">
    <w:name w:val="CB4B09E7988248ACA0565FE157C2F13F8"/>
    <w:rsid w:val="002B07F3"/>
    <w:pPr>
      <w:spacing w:line="324" w:lineRule="auto"/>
    </w:pPr>
    <w:rPr>
      <w:rFonts w:ascii="Arial" w:eastAsiaTheme="minorHAnsi" w:hAnsi="Arial"/>
      <w:lang w:eastAsia="en-US"/>
    </w:rPr>
  </w:style>
  <w:style w:type="paragraph" w:customStyle="1" w:styleId="3A21F805D05640F89560154F8B3EAF028">
    <w:name w:val="3A21F805D05640F89560154F8B3EAF028"/>
    <w:rsid w:val="002B07F3"/>
    <w:pPr>
      <w:spacing w:line="324" w:lineRule="auto"/>
    </w:pPr>
    <w:rPr>
      <w:rFonts w:ascii="Arial" w:eastAsiaTheme="minorHAnsi" w:hAnsi="Arial"/>
      <w:lang w:eastAsia="en-US"/>
    </w:rPr>
  </w:style>
  <w:style w:type="paragraph" w:customStyle="1" w:styleId="F16DB0169BBE4F5685C910676FE8A5628">
    <w:name w:val="F16DB0169BBE4F5685C910676FE8A5628"/>
    <w:rsid w:val="002B07F3"/>
    <w:pPr>
      <w:spacing w:line="324" w:lineRule="auto"/>
    </w:pPr>
    <w:rPr>
      <w:rFonts w:ascii="Arial" w:eastAsiaTheme="minorHAnsi" w:hAnsi="Arial"/>
      <w:lang w:eastAsia="en-US"/>
    </w:rPr>
  </w:style>
  <w:style w:type="paragraph" w:customStyle="1" w:styleId="0D688F47B5554126884839F1B3AA50BD8">
    <w:name w:val="0D688F47B5554126884839F1B3AA50BD8"/>
    <w:rsid w:val="002B07F3"/>
    <w:pPr>
      <w:spacing w:line="324" w:lineRule="auto"/>
    </w:pPr>
    <w:rPr>
      <w:rFonts w:ascii="Arial" w:eastAsiaTheme="minorHAnsi" w:hAnsi="Arial"/>
      <w:lang w:eastAsia="en-US"/>
    </w:rPr>
  </w:style>
  <w:style w:type="paragraph" w:customStyle="1" w:styleId="17CF6AE22D91442490DD7A74606A79DD8">
    <w:name w:val="17CF6AE22D91442490DD7A74606A79DD8"/>
    <w:rsid w:val="002B07F3"/>
    <w:pPr>
      <w:spacing w:line="324" w:lineRule="auto"/>
    </w:pPr>
    <w:rPr>
      <w:rFonts w:ascii="Arial" w:eastAsiaTheme="minorHAnsi" w:hAnsi="Arial"/>
      <w:lang w:eastAsia="en-US"/>
    </w:rPr>
  </w:style>
  <w:style w:type="paragraph" w:customStyle="1" w:styleId="03D340F8EE78443CAE8A9691AAF5924E8">
    <w:name w:val="03D340F8EE78443CAE8A9691AAF5924E8"/>
    <w:rsid w:val="002B07F3"/>
    <w:pPr>
      <w:spacing w:line="324" w:lineRule="auto"/>
    </w:pPr>
    <w:rPr>
      <w:rFonts w:ascii="Arial" w:eastAsiaTheme="minorHAnsi" w:hAnsi="Arial"/>
      <w:lang w:eastAsia="en-US"/>
    </w:rPr>
  </w:style>
  <w:style w:type="paragraph" w:customStyle="1" w:styleId="BBEF33BE0BDD4043813F053D886F70E88">
    <w:name w:val="BBEF33BE0BDD4043813F053D886F70E88"/>
    <w:rsid w:val="002B07F3"/>
    <w:pPr>
      <w:spacing w:line="324" w:lineRule="auto"/>
    </w:pPr>
    <w:rPr>
      <w:rFonts w:ascii="Arial" w:eastAsiaTheme="minorHAnsi" w:hAnsi="Arial"/>
      <w:lang w:eastAsia="en-US"/>
    </w:rPr>
  </w:style>
  <w:style w:type="paragraph" w:customStyle="1" w:styleId="CBF56176DC0141CFADCE381ED92896DD8">
    <w:name w:val="CBF56176DC0141CFADCE381ED92896DD8"/>
    <w:rsid w:val="002B07F3"/>
    <w:pPr>
      <w:spacing w:line="324" w:lineRule="auto"/>
    </w:pPr>
    <w:rPr>
      <w:rFonts w:ascii="Arial" w:eastAsiaTheme="minorHAnsi" w:hAnsi="Arial"/>
      <w:lang w:eastAsia="en-US"/>
    </w:rPr>
  </w:style>
  <w:style w:type="paragraph" w:customStyle="1" w:styleId="96FF58CB6F5E4119844ADB9207B06A178">
    <w:name w:val="96FF58CB6F5E4119844ADB9207B06A178"/>
    <w:rsid w:val="002B07F3"/>
    <w:pPr>
      <w:spacing w:line="324" w:lineRule="auto"/>
    </w:pPr>
    <w:rPr>
      <w:rFonts w:ascii="Arial" w:eastAsiaTheme="minorHAnsi" w:hAnsi="Arial"/>
      <w:lang w:eastAsia="en-US"/>
    </w:rPr>
  </w:style>
  <w:style w:type="paragraph" w:customStyle="1" w:styleId="C431EDFD91104AC8861393F3E6C7E9788">
    <w:name w:val="C431EDFD91104AC8861393F3E6C7E9788"/>
    <w:rsid w:val="002B07F3"/>
    <w:pPr>
      <w:spacing w:line="324" w:lineRule="auto"/>
    </w:pPr>
    <w:rPr>
      <w:rFonts w:ascii="Arial" w:eastAsiaTheme="minorHAnsi" w:hAnsi="Arial"/>
      <w:lang w:eastAsia="en-US"/>
    </w:rPr>
  </w:style>
  <w:style w:type="paragraph" w:customStyle="1" w:styleId="17F894F7C7B04BB585DE7257D7BE11958">
    <w:name w:val="17F894F7C7B04BB585DE7257D7BE11958"/>
    <w:rsid w:val="002B07F3"/>
    <w:pPr>
      <w:spacing w:line="324" w:lineRule="auto"/>
    </w:pPr>
    <w:rPr>
      <w:rFonts w:ascii="Arial" w:eastAsiaTheme="minorHAnsi" w:hAnsi="Arial"/>
      <w:lang w:eastAsia="en-US"/>
    </w:rPr>
  </w:style>
  <w:style w:type="paragraph" w:customStyle="1" w:styleId="054EB155CA7341DAA272BC3A441012398">
    <w:name w:val="054EB155CA7341DAA272BC3A441012398"/>
    <w:rsid w:val="002B07F3"/>
    <w:pPr>
      <w:spacing w:line="324" w:lineRule="auto"/>
    </w:pPr>
    <w:rPr>
      <w:rFonts w:ascii="Arial" w:eastAsiaTheme="minorHAnsi" w:hAnsi="Arial"/>
      <w:lang w:eastAsia="en-US"/>
    </w:rPr>
  </w:style>
  <w:style w:type="paragraph" w:customStyle="1" w:styleId="D949D2D7A1E94FF7AC32AD859C8373358">
    <w:name w:val="D949D2D7A1E94FF7AC32AD859C8373358"/>
    <w:rsid w:val="002B07F3"/>
    <w:pPr>
      <w:spacing w:line="324" w:lineRule="auto"/>
    </w:pPr>
    <w:rPr>
      <w:rFonts w:ascii="Arial" w:eastAsiaTheme="minorHAnsi" w:hAnsi="Arial"/>
      <w:lang w:eastAsia="en-US"/>
    </w:rPr>
  </w:style>
  <w:style w:type="paragraph" w:customStyle="1" w:styleId="5285BD7F879F4039A166A57C90FEABD88">
    <w:name w:val="5285BD7F879F4039A166A57C90FEABD88"/>
    <w:rsid w:val="002B07F3"/>
    <w:pPr>
      <w:spacing w:line="324" w:lineRule="auto"/>
    </w:pPr>
    <w:rPr>
      <w:rFonts w:ascii="Arial" w:eastAsiaTheme="minorHAnsi" w:hAnsi="Arial"/>
      <w:lang w:eastAsia="en-US"/>
    </w:rPr>
  </w:style>
  <w:style w:type="paragraph" w:customStyle="1" w:styleId="94A6FEB439B941E9B168D5F748A01C608">
    <w:name w:val="94A6FEB439B941E9B168D5F748A01C608"/>
    <w:rsid w:val="002B07F3"/>
    <w:pPr>
      <w:spacing w:line="324" w:lineRule="auto"/>
    </w:pPr>
    <w:rPr>
      <w:rFonts w:ascii="Arial" w:eastAsiaTheme="minorHAnsi" w:hAnsi="Arial"/>
      <w:lang w:eastAsia="en-US"/>
    </w:rPr>
  </w:style>
  <w:style w:type="paragraph" w:customStyle="1" w:styleId="8AA495BB58704EDE81DB0F25D926BE9F8">
    <w:name w:val="8AA495BB58704EDE81DB0F25D926BE9F8"/>
    <w:rsid w:val="002B07F3"/>
    <w:pPr>
      <w:spacing w:line="324" w:lineRule="auto"/>
    </w:pPr>
    <w:rPr>
      <w:rFonts w:ascii="Arial" w:eastAsiaTheme="minorHAnsi" w:hAnsi="Arial"/>
      <w:lang w:eastAsia="en-US"/>
    </w:rPr>
  </w:style>
  <w:style w:type="paragraph" w:customStyle="1" w:styleId="A1A15707DD344DE685B9290B0F5C50B98">
    <w:name w:val="A1A15707DD344DE685B9290B0F5C50B98"/>
    <w:rsid w:val="002B07F3"/>
    <w:pPr>
      <w:spacing w:line="324" w:lineRule="auto"/>
    </w:pPr>
    <w:rPr>
      <w:rFonts w:ascii="Arial" w:eastAsiaTheme="minorHAnsi" w:hAnsi="Arial"/>
      <w:lang w:eastAsia="en-US"/>
    </w:rPr>
  </w:style>
  <w:style w:type="paragraph" w:customStyle="1" w:styleId="8EDEFE4018CC4F9B8B01DE0CD28B88A88">
    <w:name w:val="8EDEFE4018CC4F9B8B01DE0CD28B88A88"/>
    <w:rsid w:val="002B07F3"/>
    <w:pPr>
      <w:spacing w:line="324" w:lineRule="auto"/>
    </w:pPr>
    <w:rPr>
      <w:rFonts w:ascii="Arial" w:eastAsiaTheme="minorHAnsi" w:hAnsi="Arial"/>
      <w:lang w:eastAsia="en-US"/>
    </w:rPr>
  </w:style>
  <w:style w:type="paragraph" w:customStyle="1" w:styleId="11EED79352AA48FA8F8739BD726ECB4F8">
    <w:name w:val="11EED79352AA48FA8F8739BD726ECB4F8"/>
    <w:rsid w:val="002B07F3"/>
    <w:pPr>
      <w:spacing w:line="324" w:lineRule="auto"/>
    </w:pPr>
    <w:rPr>
      <w:rFonts w:ascii="Arial" w:eastAsiaTheme="minorHAnsi" w:hAnsi="Arial"/>
      <w:lang w:eastAsia="en-US"/>
    </w:rPr>
  </w:style>
  <w:style w:type="paragraph" w:customStyle="1" w:styleId="B9F4067C3DBA4706887A8B686AD96F1B8">
    <w:name w:val="B9F4067C3DBA4706887A8B686AD96F1B8"/>
    <w:rsid w:val="002B07F3"/>
    <w:pPr>
      <w:spacing w:line="324" w:lineRule="auto"/>
    </w:pPr>
    <w:rPr>
      <w:rFonts w:ascii="Arial" w:eastAsiaTheme="minorHAnsi" w:hAnsi="Arial"/>
      <w:lang w:eastAsia="en-US"/>
    </w:rPr>
  </w:style>
  <w:style w:type="paragraph" w:customStyle="1" w:styleId="EFE6E6BD32AD41F0AF23647CFE23341F8">
    <w:name w:val="EFE6E6BD32AD41F0AF23647CFE23341F8"/>
    <w:rsid w:val="002B07F3"/>
    <w:pPr>
      <w:spacing w:line="324" w:lineRule="auto"/>
    </w:pPr>
    <w:rPr>
      <w:rFonts w:ascii="Arial" w:eastAsiaTheme="minorHAnsi" w:hAnsi="Arial"/>
      <w:lang w:eastAsia="en-US"/>
    </w:rPr>
  </w:style>
  <w:style w:type="paragraph" w:customStyle="1" w:styleId="BC781605C17D4601A3D9AEE70DC8B4AD8">
    <w:name w:val="BC781605C17D4601A3D9AEE70DC8B4AD8"/>
    <w:rsid w:val="002B07F3"/>
    <w:pPr>
      <w:spacing w:line="324" w:lineRule="auto"/>
    </w:pPr>
    <w:rPr>
      <w:rFonts w:ascii="Arial" w:eastAsiaTheme="minorHAnsi" w:hAnsi="Arial"/>
      <w:lang w:eastAsia="en-US"/>
    </w:rPr>
  </w:style>
  <w:style w:type="paragraph" w:customStyle="1" w:styleId="58B159EB4C014EB0A500B3820638C0E28">
    <w:name w:val="58B159EB4C014EB0A500B3820638C0E28"/>
    <w:rsid w:val="002B07F3"/>
    <w:pPr>
      <w:spacing w:line="324" w:lineRule="auto"/>
    </w:pPr>
    <w:rPr>
      <w:rFonts w:ascii="Arial" w:eastAsiaTheme="minorHAnsi" w:hAnsi="Arial"/>
      <w:lang w:eastAsia="en-US"/>
    </w:rPr>
  </w:style>
  <w:style w:type="paragraph" w:customStyle="1" w:styleId="999597149F5E4F6EA1C88AE47324CE248">
    <w:name w:val="999597149F5E4F6EA1C88AE47324CE248"/>
    <w:rsid w:val="002B07F3"/>
    <w:pPr>
      <w:spacing w:line="324" w:lineRule="auto"/>
    </w:pPr>
    <w:rPr>
      <w:rFonts w:ascii="Arial" w:eastAsiaTheme="minorHAnsi" w:hAnsi="Arial"/>
      <w:lang w:eastAsia="en-US"/>
    </w:rPr>
  </w:style>
  <w:style w:type="paragraph" w:customStyle="1" w:styleId="FF6476FC427B42A7AB8016E1A8F4405D8">
    <w:name w:val="FF6476FC427B42A7AB8016E1A8F4405D8"/>
    <w:rsid w:val="002B07F3"/>
    <w:pPr>
      <w:spacing w:line="324" w:lineRule="auto"/>
    </w:pPr>
    <w:rPr>
      <w:rFonts w:ascii="Arial" w:eastAsiaTheme="minorHAnsi" w:hAnsi="Arial"/>
      <w:lang w:eastAsia="en-US"/>
    </w:rPr>
  </w:style>
  <w:style w:type="paragraph" w:customStyle="1" w:styleId="0F76CF9F532A4F1B8084D3ED523B881B8">
    <w:name w:val="0F76CF9F532A4F1B8084D3ED523B881B8"/>
    <w:rsid w:val="002B07F3"/>
    <w:pPr>
      <w:spacing w:line="324" w:lineRule="auto"/>
    </w:pPr>
    <w:rPr>
      <w:rFonts w:ascii="Arial" w:eastAsiaTheme="minorHAnsi" w:hAnsi="Arial"/>
      <w:lang w:eastAsia="en-US"/>
    </w:rPr>
  </w:style>
  <w:style w:type="paragraph" w:customStyle="1" w:styleId="CB4A317AF13F4DA1BF2A8BB83BB2EF708">
    <w:name w:val="CB4A317AF13F4DA1BF2A8BB83BB2EF708"/>
    <w:rsid w:val="002B07F3"/>
    <w:pPr>
      <w:spacing w:line="324" w:lineRule="auto"/>
    </w:pPr>
    <w:rPr>
      <w:rFonts w:ascii="Arial" w:eastAsiaTheme="minorHAnsi" w:hAnsi="Arial"/>
      <w:lang w:eastAsia="en-US"/>
    </w:rPr>
  </w:style>
  <w:style w:type="paragraph" w:customStyle="1" w:styleId="4A5F745FE1C048129D8EDFDEF0ECEEF98">
    <w:name w:val="4A5F745FE1C048129D8EDFDEF0ECEEF98"/>
    <w:rsid w:val="002B07F3"/>
    <w:pPr>
      <w:spacing w:line="324" w:lineRule="auto"/>
    </w:pPr>
    <w:rPr>
      <w:rFonts w:ascii="Arial" w:eastAsiaTheme="minorHAnsi" w:hAnsi="Arial"/>
      <w:lang w:eastAsia="en-US"/>
    </w:rPr>
  </w:style>
  <w:style w:type="paragraph" w:customStyle="1" w:styleId="328234741E86406CB8D1C4AC25DAF8DB8">
    <w:name w:val="328234741E86406CB8D1C4AC25DAF8DB8"/>
    <w:rsid w:val="002B07F3"/>
    <w:pPr>
      <w:spacing w:line="324" w:lineRule="auto"/>
    </w:pPr>
    <w:rPr>
      <w:rFonts w:ascii="Arial" w:eastAsiaTheme="minorHAnsi" w:hAnsi="Arial"/>
      <w:lang w:eastAsia="en-US"/>
    </w:rPr>
  </w:style>
  <w:style w:type="paragraph" w:customStyle="1" w:styleId="89E7B13C1BBB42D6B59F0A6833F560F58">
    <w:name w:val="89E7B13C1BBB42D6B59F0A6833F560F58"/>
    <w:rsid w:val="002B07F3"/>
    <w:pPr>
      <w:spacing w:line="324" w:lineRule="auto"/>
    </w:pPr>
    <w:rPr>
      <w:rFonts w:ascii="Arial" w:eastAsiaTheme="minorHAnsi" w:hAnsi="Arial"/>
      <w:lang w:eastAsia="en-US"/>
    </w:rPr>
  </w:style>
  <w:style w:type="paragraph" w:customStyle="1" w:styleId="203AF469C6D842D485AB83452481CB398">
    <w:name w:val="203AF469C6D842D485AB83452481CB398"/>
    <w:rsid w:val="002B07F3"/>
    <w:pPr>
      <w:spacing w:line="324" w:lineRule="auto"/>
    </w:pPr>
    <w:rPr>
      <w:rFonts w:ascii="Arial" w:eastAsiaTheme="minorHAnsi" w:hAnsi="Arial"/>
      <w:lang w:eastAsia="en-US"/>
    </w:rPr>
  </w:style>
  <w:style w:type="paragraph" w:customStyle="1" w:styleId="99DA9488C3E94E14B1A50C1C849E58F48">
    <w:name w:val="99DA9488C3E94E14B1A50C1C849E58F48"/>
    <w:rsid w:val="002B07F3"/>
    <w:pPr>
      <w:spacing w:line="324" w:lineRule="auto"/>
    </w:pPr>
    <w:rPr>
      <w:rFonts w:ascii="Arial" w:eastAsiaTheme="minorHAnsi" w:hAnsi="Arial"/>
      <w:lang w:eastAsia="en-US"/>
    </w:rPr>
  </w:style>
  <w:style w:type="paragraph" w:customStyle="1" w:styleId="3C2C13D737A94CE391B6BAAA49FF26D68">
    <w:name w:val="3C2C13D737A94CE391B6BAAA49FF26D68"/>
    <w:rsid w:val="002B07F3"/>
    <w:pPr>
      <w:spacing w:line="324" w:lineRule="auto"/>
    </w:pPr>
    <w:rPr>
      <w:rFonts w:ascii="Arial" w:eastAsiaTheme="minorHAnsi" w:hAnsi="Arial"/>
      <w:lang w:eastAsia="en-US"/>
    </w:rPr>
  </w:style>
  <w:style w:type="paragraph" w:customStyle="1" w:styleId="548D7F77B59F4B969EF827DA573FAF3F8">
    <w:name w:val="548D7F77B59F4B969EF827DA573FAF3F8"/>
    <w:rsid w:val="002B07F3"/>
    <w:pPr>
      <w:spacing w:line="324" w:lineRule="auto"/>
    </w:pPr>
    <w:rPr>
      <w:rFonts w:ascii="Arial" w:eastAsiaTheme="minorHAnsi" w:hAnsi="Arial"/>
      <w:lang w:eastAsia="en-US"/>
    </w:rPr>
  </w:style>
  <w:style w:type="paragraph" w:customStyle="1" w:styleId="7A9213E5085C4ADDAEBA5F3C6727A0428">
    <w:name w:val="7A9213E5085C4ADDAEBA5F3C6727A0428"/>
    <w:rsid w:val="002B07F3"/>
    <w:pPr>
      <w:spacing w:line="324" w:lineRule="auto"/>
    </w:pPr>
    <w:rPr>
      <w:rFonts w:ascii="Arial" w:eastAsiaTheme="minorHAnsi" w:hAnsi="Arial"/>
      <w:lang w:eastAsia="en-US"/>
    </w:rPr>
  </w:style>
  <w:style w:type="paragraph" w:customStyle="1" w:styleId="BB138C610F8C4B4F8A6A77094CBDE7138">
    <w:name w:val="BB138C610F8C4B4F8A6A77094CBDE7138"/>
    <w:rsid w:val="002B07F3"/>
    <w:pPr>
      <w:spacing w:line="324" w:lineRule="auto"/>
    </w:pPr>
    <w:rPr>
      <w:rFonts w:ascii="Arial" w:eastAsiaTheme="minorHAnsi" w:hAnsi="Arial"/>
      <w:lang w:eastAsia="en-US"/>
    </w:rPr>
  </w:style>
  <w:style w:type="paragraph" w:customStyle="1" w:styleId="920956E5007F46859FAEE97B5AAD7B128">
    <w:name w:val="920956E5007F46859FAEE97B5AAD7B128"/>
    <w:rsid w:val="002B07F3"/>
    <w:pPr>
      <w:spacing w:line="324" w:lineRule="auto"/>
    </w:pPr>
    <w:rPr>
      <w:rFonts w:ascii="Arial" w:eastAsiaTheme="minorHAnsi" w:hAnsi="Arial"/>
      <w:lang w:eastAsia="en-US"/>
    </w:rPr>
  </w:style>
  <w:style w:type="paragraph" w:customStyle="1" w:styleId="049B088CB61D437CBB1C31084A90D9718">
    <w:name w:val="049B088CB61D437CBB1C31084A90D9718"/>
    <w:rsid w:val="002B07F3"/>
    <w:pPr>
      <w:spacing w:line="324" w:lineRule="auto"/>
    </w:pPr>
    <w:rPr>
      <w:rFonts w:ascii="Arial" w:eastAsiaTheme="minorHAnsi" w:hAnsi="Arial"/>
      <w:lang w:eastAsia="en-US"/>
    </w:rPr>
  </w:style>
  <w:style w:type="paragraph" w:customStyle="1" w:styleId="9B82C89ACE954D2C9728E405B3F5BCDA8">
    <w:name w:val="9B82C89ACE954D2C9728E405B3F5BCDA8"/>
    <w:rsid w:val="002B07F3"/>
    <w:pPr>
      <w:spacing w:line="324" w:lineRule="auto"/>
    </w:pPr>
    <w:rPr>
      <w:rFonts w:ascii="Arial" w:eastAsiaTheme="minorHAnsi" w:hAnsi="Arial"/>
      <w:lang w:eastAsia="en-US"/>
    </w:rPr>
  </w:style>
  <w:style w:type="paragraph" w:customStyle="1" w:styleId="BA73CE047F6F4098B14536833446F3358">
    <w:name w:val="BA73CE047F6F4098B14536833446F3358"/>
    <w:rsid w:val="002B07F3"/>
    <w:pPr>
      <w:spacing w:line="324" w:lineRule="auto"/>
    </w:pPr>
    <w:rPr>
      <w:rFonts w:ascii="Arial" w:eastAsiaTheme="minorHAnsi" w:hAnsi="Arial"/>
      <w:lang w:eastAsia="en-US"/>
    </w:rPr>
  </w:style>
  <w:style w:type="paragraph" w:customStyle="1" w:styleId="88D1915AB1C24CA1B21F7005727F17B98">
    <w:name w:val="88D1915AB1C24CA1B21F7005727F17B98"/>
    <w:rsid w:val="002B07F3"/>
    <w:pPr>
      <w:spacing w:line="324" w:lineRule="auto"/>
    </w:pPr>
    <w:rPr>
      <w:rFonts w:ascii="Arial" w:eastAsiaTheme="minorHAnsi" w:hAnsi="Arial"/>
      <w:lang w:eastAsia="en-US"/>
    </w:rPr>
  </w:style>
  <w:style w:type="paragraph" w:customStyle="1" w:styleId="03C6EB88F6954002AC1A9BFF0BAAB7648">
    <w:name w:val="03C6EB88F6954002AC1A9BFF0BAAB7648"/>
    <w:rsid w:val="002B07F3"/>
    <w:pPr>
      <w:spacing w:line="324" w:lineRule="auto"/>
    </w:pPr>
    <w:rPr>
      <w:rFonts w:ascii="Arial" w:eastAsiaTheme="minorHAnsi" w:hAnsi="Arial"/>
      <w:lang w:eastAsia="en-US"/>
    </w:rPr>
  </w:style>
  <w:style w:type="paragraph" w:customStyle="1" w:styleId="9BA0113E5ECE4409951EEC1B9825AAEB8">
    <w:name w:val="9BA0113E5ECE4409951EEC1B9825AAEB8"/>
    <w:rsid w:val="002B07F3"/>
    <w:pPr>
      <w:spacing w:line="324" w:lineRule="auto"/>
    </w:pPr>
    <w:rPr>
      <w:rFonts w:ascii="Arial" w:eastAsiaTheme="minorHAnsi" w:hAnsi="Arial"/>
      <w:lang w:eastAsia="en-US"/>
    </w:rPr>
  </w:style>
  <w:style w:type="paragraph" w:customStyle="1" w:styleId="38C6F9C23DC44304BD8192444F6C96248">
    <w:name w:val="38C6F9C23DC44304BD8192444F6C96248"/>
    <w:rsid w:val="002B07F3"/>
    <w:pPr>
      <w:spacing w:line="324" w:lineRule="auto"/>
    </w:pPr>
    <w:rPr>
      <w:rFonts w:ascii="Arial" w:eastAsiaTheme="minorHAnsi" w:hAnsi="Arial"/>
      <w:lang w:eastAsia="en-US"/>
    </w:rPr>
  </w:style>
  <w:style w:type="paragraph" w:customStyle="1" w:styleId="4F3CAFB3B89840F985C2CAAAB5B89F1D8">
    <w:name w:val="4F3CAFB3B89840F985C2CAAAB5B89F1D8"/>
    <w:rsid w:val="002B07F3"/>
    <w:pPr>
      <w:spacing w:line="324" w:lineRule="auto"/>
    </w:pPr>
    <w:rPr>
      <w:rFonts w:ascii="Arial" w:eastAsiaTheme="minorHAnsi" w:hAnsi="Arial"/>
      <w:lang w:eastAsia="en-US"/>
    </w:rPr>
  </w:style>
  <w:style w:type="paragraph" w:customStyle="1" w:styleId="D4BA9AC05AE94ED8A8512428E7CBE9C07">
    <w:name w:val="D4BA9AC05AE94ED8A8512428E7CBE9C07"/>
    <w:rsid w:val="002B07F3"/>
    <w:pPr>
      <w:spacing w:line="324" w:lineRule="auto"/>
    </w:pPr>
    <w:rPr>
      <w:rFonts w:ascii="Arial" w:eastAsiaTheme="minorHAnsi" w:hAnsi="Arial"/>
      <w:lang w:eastAsia="en-US"/>
    </w:rPr>
  </w:style>
  <w:style w:type="paragraph" w:customStyle="1" w:styleId="F8900E20A9E24A85B3CAE0E9F4BC21508">
    <w:name w:val="F8900E20A9E24A85B3CAE0E9F4BC21508"/>
    <w:rsid w:val="002B07F3"/>
    <w:pPr>
      <w:spacing w:line="324" w:lineRule="auto"/>
    </w:pPr>
    <w:rPr>
      <w:rFonts w:ascii="Arial" w:eastAsiaTheme="minorHAnsi" w:hAnsi="Arial"/>
      <w:lang w:eastAsia="en-US"/>
    </w:rPr>
  </w:style>
  <w:style w:type="paragraph" w:customStyle="1" w:styleId="5DFB57E757F74C2DB0ED1CD083CC2E697">
    <w:name w:val="5DFB57E757F74C2DB0ED1CD083CC2E697"/>
    <w:rsid w:val="002B07F3"/>
    <w:pPr>
      <w:spacing w:line="324" w:lineRule="auto"/>
    </w:pPr>
    <w:rPr>
      <w:rFonts w:ascii="Arial" w:eastAsiaTheme="minorHAnsi" w:hAnsi="Arial"/>
      <w:lang w:eastAsia="en-US"/>
    </w:rPr>
  </w:style>
  <w:style w:type="paragraph" w:customStyle="1" w:styleId="0317F88620774BAD9867A5AD317198238">
    <w:name w:val="0317F88620774BAD9867A5AD317198238"/>
    <w:rsid w:val="002B07F3"/>
    <w:pPr>
      <w:spacing w:line="324" w:lineRule="auto"/>
    </w:pPr>
    <w:rPr>
      <w:rFonts w:ascii="Arial" w:eastAsiaTheme="minorHAnsi" w:hAnsi="Arial"/>
      <w:lang w:eastAsia="en-US"/>
    </w:rPr>
  </w:style>
  <w:style w:type="paragraph" w:customStyle="1" w:styleId="1050F2D6DEFB4FBBBF6652B5A0FB04988">
    <w:name w:val="1050F2D6DEFB4FBBBF6652B5A0FB04988"/>
    <w:rsid w:val="002B07F3"/>
    <w:pPr>
      <w:spacing w:line="324" w:lineRule="auto"/>
    </w:pPr>
    <w:rPr>
      <w:rFonts w:ascii="Arial" w:eastAsiaTheme="minorHAnsi" w:hAnsi="Arial"/>
      <w:lang w:eastAsia="en-US"/>
    </w:rPr>
  </w:style>
  <w:style w:type="paragraph" w:customStyle="1" w:styleId="230DF80755474C428D5BAABD03EC91F18">
    <w:name w:val="230DF80755474C428D5BAABD03EC91F18"/>
    <w:rsid w:val="002B07F3"/>
    <w:pPr>
      <w:spacing w:line="324" w:lineRule="auto"/>
    </w:pPr>
    <w:rPr>
      <w:rFonts w:ascii="Arial" w:eastAsiaTheme="minorHAnsi" w:hAnsi="Arial"/>
      <w:lang w:eastAsia="en-US"/>
    </w:rPr>
  </w:style>
  <w:style w:type="paragraph" w:customStyle="1" w:styleId="B30EF37638E5405E88505163F20714748">
    <w:name w:val="B30EF37638E5405E88505163F20714748"/>
    <w:rsid w:val="002B07F3"/>
    <w:pPr>
      <w:spacing w:line="324" w:lineRule="auto"/>
    </w:pPr>
    <w:rPr>
      <w:rFonts w:ascii="Arial" w:eastAsiaTheme="minorHAnsi" w:hAnsi="Arial"/>
      <w:lang w:eastAsia="en-US"/>
    </w:rPr>
  </w:style>
  <w:style w:type="paragraph" w:customStyle="1" w:styleId="CDC25D7DB8264032ABE3F739E376EFD48">
    <w:name w:val="CDC25D7DB8264032ABE3F739E376EFD48"/>
    <w:rsid w:val="002B07F3"/>
    <w:pPr>
      <w:spacing w:line="324" w:lineRule="auto"/>
    </w:pPr>
    <w:rPr>
      <w:rFonts w:ascii="Arial" w:eastAsiaTheme="minorHAnsi" w:hAnsi="Arial"/>
      <w:lang w:eastAsia="en-US"/>
    </w:rPr>
  </w:style>
  <w:style w:type="paragraph" w:customStyle="1" w:styleId="FF08A4A5A71940E991A6093B8E476E437">
    <w:name w:val="FF08A4A5A71940E991A6093B8E476E437"/>
    <w:rsid w:val="002B07F3"/>
    <w:pPr>
      <w:spacing w:line="324" w:lineRule="auto"/>
    </w:pPr>
    <w:rPr>
      <w:rFonts w:ascii="Arial" w:eastAsiaTheme="minorHAnsi" w:hAnsi="Arial"/>
      <w:lang w:eastAsia="en-US"/>
    </w:rPr>
  </w:style>
  <w:style w:type="paragraph" w:customStyle="1" w:styleId="D07F7167380E4ADC96D36BB5BF691A1D7">
    <w:name w:val="D07F7167380E4ADC96D36BB5BF691A1D7"/>
    <w:rsid w:val="002B07F3"/>
    <w:pPr>
      <w:spacing w:line="324" w:lineRule="auto"/>
    </w:pPr>
    <w:rPr>
      <w:rFonts w:ascii="Arial" w:eastAsiaTheme="minorHAnsi" w:hAnsi="Arial"/>
      <w:lang w:eastAsia="en-US"/>
    </w:rPr>
  </w:style>
  <w:style w:type="paragraph" w:customStyle="1" w:styleId="C5FF7DCB369943278B80501D931E5D8D10">
    <w:name w:val="C5FF7DCB369943278B80501D931E5D8D10"/>
    <w:rsid w:val="002B07F3"/>
    <w:pPr>
      <w:spacing w:line="324" w:lineRule="auto"/>
      <w:ind w:left="720"/>
      <w:contextualSpacing/>
    </w:pPr>
    <w:rPr>
      <w:rFonts w:ascii="Arial" w:eastAsiaTheme="minorHAnsi" w:hAnsi="Arial"/>
      <w:lang w:eastAsia="en-US"/>
    </w:rPr>
  </w:style>
  <w:style w:type="paragraph" w:customStyle="1" w:styleId="B8CBBB2054D14101879827FA5509D3FD10">
    <w:name w:val="B8CBBB2054D14101879827FA5509D3FD10"/>
    <w:rsid w:val="002B07F3"/>
    <w:pPr>
      <w:spacing w:line="324" w:lineRule="auto"/>
      <w:ind w:left="720"/>
      <w:contextualSpacing/>
    </w:pPr>
    <w:rPr>
      <w:rFonts w:ascii="Arial" w:eastAsiaTheme="minorHAnsi" w:hAnsi="Arial"/>
      <w:lang w:eastAsia="en-US"/>
    </w:rPr>
  </w:style>
  <w:style w:type="paragraph" w:customStyle="1" w:styleId="5568286CD6C34E1C8B2D96D50A935C6F10">
    <w:name w:val="5568286CD6C34E1C8B2D96D50A935C6F10"/>
    <w:rsid w:val="002B07F3"/>
    <w:pPr>
      <w:spacing w:line="324" w:lineRule="auto"/>
      <w:ind w:left="720"/>
      <w:contextualSpacing/>
    </w:pPr>
    <w:rPr>
      <w:rFonts w:ascii="Arial" w:eastAsiaTheme="minorHAnsi" w:hAnsi="Arial"/>
      <w:lang w:eastAsia="en-US"/>
    </w:rPr>
  </w:style>
  <w:style w:type="paragraph" w:customStyle="1" w:styleId="A982E9ACA6F14CF2B3FB82F1BCA3C39B10">
    <w:name w:val="A982E9ACA6F14CF2B3FB82F1BCA3C39B10"/>
    <w:rsid w:val="002B07F3"/>
    <w:pPr>
      <w:spacing w:line="324" w:lineRule="auto"/>
      <w:ind w:left="720"/>
      <w:contextualSpacing/>
    </w:pPr>
    <w:rPr>
      <w:rFonts w:ascii="Arial" w:eastAsiaTheme="minorHAnsi" w:hAnsi="Arial"/>
      <w:lang w:eastAsia="en-US"/>
    </w:rPr>
  </w:style>
  <w:style w:type="paragraph" w:customStyle="1" w:styleId="0E36475B7B4E42E9BE8A3AE3C1311DC09">
    <w:name w:val="0E36475B7B4E42E9BE8A3AE3C1311DC09"/>
    <w:rsid w:val="002B07F3"/>
    <w:pPr>
      <w:spacing w:line="324" w:lineRule="auto"/>
      <w:ind w:left="720"/>
      <w:contextualSpacing/>
    </w:pPr>
    <w:rPr>
      <w:rFonts w:ascii="Arial" w:eastAsiaTheme="minorHAnsi" w:hAnsi="Arial"/>
      <w:lang w:eastAsia="en-US"/>
    </w:rPr>
  </w:style>
  <w:style w:type="paragraph" w:customStyle="1" w:styleId="D2DE5D1B7BA147F08DCA41B81EE640558">
    <w:name w:val="D2DE5D1B7BA147F08DCA41B81EE640558"/>
    <w:rsid w:val="002B07F3"/>
    <w:pPr>
      <w:spacing w:line="324" w:lineRule="auto"/>
      <w:ind w:left="720"/>
      <w:contextualSpacing/>
    </w:pPr>
    <w:rPr>
      <w:rFonts w:ascii="Arial" w:eastAsiaTheme="minorHAnsi" w:hAnsi="Arial"/>
      <w:lang w:eastAsia="en-US"/>
    </w:rPr>
  </w:style>
  <w:style w:type="paragraph" w:customStyle="1" w:styleId="4560D880406D409A8CB037F6B4F9CB6A8">
    <w:name w:val="4560D880406D409A8CB037F6B4F9CB6A8"/>
    <w:rsid w:val="002B07F3"/>
    <w:pPr>
      <w:spacing w:line="324" w:lineRule="auto"/>
      <w:ind w:left="720"/>
      <w:contextualSpacing/>
    </w:pPr>
    <w:rPr>
      <w:rFonts w:ascii="Arial" w:eastAsiaTheme="minorHAnsi" w:hAnsi="Arial"/>
      <w:lang w:eastAsia="en-US"/>
    </w:rPr>
  </w:style>
  <w:style w:type="paragraph" w:customStyle="1" w:styleId="2E6EB0372AFA444AB88FCE136513DE128">
    <w:name w:val="2E6EB0372AFA444AB88FCE136513DE128"/>
    <w:rsid w:val="002B07F3"/>
    <w:pPr>
      <w:spacing w:line="324" w:lineRule="auto"/>
      <w:ind w:left="720"/>
      <w:contextualSpacing/>
    </w:pPr>
    <w:rPr>
      <w:rFonts w:ascii="Arial" w:eastAsiaTheme="minorHAnsi" w:hAnsi="Arial"/>
      <w:lang w:eastAsia="en-US"/>
    </w:rPr>
  </w:style>
  <w:style w:type="paragraph" w:customStyle="1" w:styleId="685FCC04F8EF4AC98188A366291B589D2">
    <w:name w:val="685FCC04F8EF4AC98188A366291B589D2"/>
    <w:rsid w:val="002B07F3"/>
    <w:pPr>
      <w:spacing w:line="324" w:lineRule="auto"/>
      <w:ind w:left="720"/>
      <w:contextualSpacing/>
    </w:pPr>
    <w:rPr>
      <w:rFonts w:ascii="Arial" w:eastAsiaTheme="minorHAnsi" w:hAnsi="Arial"/>
      <w:lang w:eastAsia="en-US"/>
    </w:rPr>
  </w:style>
  <w:style w:type="paragraph" w:customStyle="1" w:styleId="6F9BEC0D3D964644889D8776AC2B73D76">
    <w:name w:val="6F9BEC0D3D964644889D8776AC2B73D76"/>
    <w:rsid w:val="002B07F3"/>
    <w:pPr>
      <w:spacing w:line="324" w:lineRule="auto"/>
    </w:pPr>
    <w:rPr>
      <w:rFonts w:ascii="Arial" w:eastAsiaTheme="minorHAnsi" w:hAnsi="Arial"/>
      <w:lang w:eastAsia="en-US"/>
    </w:rPr>
  </w:style>
  <w:style w:type="paragraph" w:customStyle="1" w:styleId="B6D6767D493B408E9B091B1F7F5582035">
    <w:name w:val="B6D6767D493B408E9B091B1F7F5582035"/>
    <w:rsid w:val="002B07F3"/>
    <w:pPr>
      <w:spacing w:line="324" w:lineRule="auto"/>
    </w:pPr>
    <w:rPr>
      <w:rFonts w:ascii="Arial" w:eastAsiaTheme="minorHAnsi" w:hAnsi="Arial"/>
      <w:lang w:eastAsia="en-US"/>
    </w:rPr>
  </w:style>
  <w:style w:type="paragraph" w:customStyle="1" w:styleId="DDF48D22ADEB4858B6DB5B7C0D10278F8">
    <w:name w:val="DDF48D22ADEB4858B6DB5B7C0D10278F8"/>
    <w:rsid w:val="002B07F3"/>
    <w:pPr>
      <w:spacing w:line="324" w:lineRule="auto"/>
    </w:pPr>
    <w:rPr>
      <w:rFonts w:ascii="Arial" w:eastAsiaTheme="minorHAnsi" w:hAnsi="Arial"/>
      <w:lang w:eastAsia="en-US"/>
    </w:rPr>
  </w:style>
  <w:style w:type="paragraph" w:customStyle="1" w:styleId="45EED3D10F784C14AD32545DAADA60404">
    <w:name w:val="45EED3D10F784C14AD32545DAADA60404"/>
    <w:rsid w:val="002B07F3"/>
    <w:pPr>
      <w:spacing w:line="324" w:lineRule="auto"/>
    </w:pPr>
    <w:rPr>
      <w:rFonts w:ascii="Arial" w:eastAsiaTheme="minorHAnsi" w:hAnsi="Arial"/>
      <w:lang w:eastAsia="en-US"/>
    </w:rPr>
  </w:style>
  <w:style w:type="paragraph" w:customStyle="1" w:styleId="029EA42C36C44BA8B4ABAC7DC51D46414">
    <w:name w:val="029EA42C36C44BA8B4ABAC7DC51D46414"/>
    <w:rsid w:val="002B07F3"/>
    <w:pPr>
      <w:spacing w:line="324" w:lineRule="auto"/>
    </w:pPr>
    <w:rPr>
      <w:rFonts w:ascii="Arial" w:eastAsiaTheme="minorHAnsi" w:hAnsi="Arial"/>
      <w:lang w:eastAsia="en-US"/>
    </w:rPr>
  </w:style>
  <w:style w:type="paragraph" w:customStyle="1" w:styleId="ED54AC1398084290ADF11A909401578A4">
    <w:name w:val="ED54AC1398084290ADF11A909401578A4"/>
    <w:rsid w:val="002B07F3"/>
    <w:pPr>
      <w:spacing w:line="324" w:lineRule="auto"/>
    </w:pPr>
    <w:rPr>
      <w:rFonts w:ascii="Arial" w:eastAsiaTheme="minorHAnsi" w:hAnsi="Arial"/>
      <w:lang w:eastAsia="en-US"/>
    </w:rPr>
  </w:style>
  <w:style w:type="paragraph" w:customStyle="1" w:styleId="02AE3C4C2C8E4A31BE6A14C1FA4225FF4">
    <w:name w:val="02AE3C4C2C8E4A31BE6A14C1FA4225FF4"/>
    <w:rsid w:val="002B07F3"/>
    <w:pPr>
      <w:spacing w:line="324" w:lineRule="auto"/>
    </w:pPr>
    <w:rPr>
      <w:rFonts w:ascii="Arial" w:eastAsiaTheme="minorHAnsi" w:hAnsi="Arial"/>
      <w:lang w:eastAsia="en-US"/>
    </w:rPr>
  </w:style>
  <w:style w:type="paragraph" w:customStyle="1" w:styleId="CC45322D469B4135B55A26CEA675C6984">
    <w:name w:val="CC45322D469B4135B55A26CEA675C6984"/>
    <w:rsid w:val="002B07F3"/>
    <w:pPr>
      <w:spacing w:line="324" w:lineRule="auto"/>
    </w:pPr>
    <w:rPr>
      <w:rFonts w:ascii="Arial" w:eastAsiaTheme="minorHAnsi" w:hAnsi="Arial"/>
      <w:lang w:eastAsia="en-US"/>
    </w:rPr>
  </w:style>
  <w:style w:type="paragraph" w:customStyle="1" w:styleId="8D8FABCAB0AE4382BF7E24BF04C4C1394">
    <w:name w:val="8D8FABCAB0AE4382BF7E24BF04C4C1394"/>
    <w:rsid w:val="002B07F3"/>
    <w:pPr>
      <w:spacing w:line="324" w:lineRule="auto"/>
    </w:pPr>
    <w:rPr>
      <w:rFonts w:ascii="Arial" w:eastAsiaTheme="minorHAnsi" w:hAnsi="Arial"/>
      <w:lang w:eastAsia="en-US"/>
    </w:rPr>
  </w:style>
  <w:style w:type="paragraph" w:customStyle="1" w:styleId="5F2CED2C006A4396A782DE4D8293A00A4">
    <w:name w:val="5F2CED2C006A4396A782DE4D8293A00A4"/>
    <w:rsid w:val="002B07F3"/>
    <w:pPr>
      <w:spacing w:line="324" w:lineRule="auto"/>
    </w:pPr>
    <w:rPr>
      <w:rFonts w:ascii="Arial" w:eastAsiaTheme="minorHAnsi" w:hAnsi="Arial"/>
      <w:lang w:eastAsia="en-US"/>
    </w:rPr>
  </w:style>
  <w:style w:type="paragraph" w:customStyle="1" w:styleId="BBF709A4AD874CEC904E87FD3F85A3A69">
    <w:name w:val="BBF709A4AD874CEC904E87FD3F85A3A69"/>
    <w:rsid w:val="002B07F3"/>
    <w:pPr>
      <w:spacing w:line="324" w:lineRule="auto"/>
    </w:pPr>
    <w:rPr>
      <w:rFonts w:ascii="Arial" w:eastAsiaTheme="minorHAnsi" w:hAnsi="Arial"/>
      <w:lang w:eastAsia="en-US"/>
    </w:rPr>
  </w:style>
  <w:style w:type="paragraph" w:customStyle="1" w:styleId="D08E5D2CD6F841C8B42CE23E0F6743C24">
    <w:name w:val="D08E5D2CD6F841C8B42CE23E0F6743C24"/>
    <w:rsid w:val="002B07F3"/>
    <w:pPr>
      <w:spacing w:line="324" w:lineRule="auto"/>
    </w:pPr>
    <w:rPr>
      <w:rFonts w:ascii="Arial" w:eastAsiaTheme="minorHAnsi" w:hAnsi="Arial"/>
      <w:lang w:eastAsia="en-US"/>
    </w:rPr>
  </w:style>
  <w:style w:type="paragraph" w:customStyle="1" w:styleId="82E3385A76F54EEAB6994A36D4D246B14">
    <w:name w:val="82E3385A76F54EEAB6994A36D4D246B14"/>
    <w:rsid w:val="002B07F3"/>
    <w:pPr>
      <w:spacing w:line="324" w:lineRule="auto"/>
    </w:pPr>
    <w:rPr>
      <w:rFonts w:ascii="Arial" w:eastAsiaTheme="minorHAnsi" w:hAnsi="Arial"/>
      <w:lang w:eastAsia="en-US"/>
    </w:rPr>
  </w:style>
  <w:style w:type="paragraph" w:customStyle="1" w:styleId="A2901EFC99C545779FB0A170F291017C4">
    <w:name w:val="A2901EFC99C545779FB0A170F291017C4"/>
    <w:rsid w:val="002B07F3"/>
    <w:pPr>
      <w:spacing w:line="324" w:lineRule="auto"/>
    </w:pPr>
    <w:rPr>
      <w:rFonts w:ascii="Arial" w:eastAsiaTheme="minorHAnsi" w:hAnsi="Arial"/>
      <w:lang w:eastAsia="en-US"/>
    </w:rPr>
  </w:style>
  <w:style w:type="paragraph" w:customStyle="1" w:styleId="2913726E8E454AE897E98933BE73EECD4">
    <w:name w:val="2913726E8E454AE897E98933BE73EECD4"/>
    <w:rsid w:val="002B07F3"/>
    <w:pPr>
      <w:spacing w:line="324" w:lineRule="auto"/>
    </w:pPr>
    <w:rPr>
      <w:rFonts w:ascii="Arial" w:eastAsiaTheme="minorHAnsi" w:hAnsi="Arial"/>
      <w:lang w:eastAsia="en-US"/>
    </w:rPr>
  </w:style>
  <w:style w:type="paragraph" w:customStyle="1" w:styleId="E351487ED540409191AC816DBA20AE194">
    <w:name w:val="E351487ED540409191AC816DBA20AE194"/>
    <w:rsid w:val="002B07F3"/>
    <w:pPr>
      <w:spacing w:line="324" w:lineRule="auto"/>
    </w:pPr>
    <w:rPr>
      <w:rFonts w:ascii="Arial" w:eastAsiaTheme="minorHAnsi" w:hAnsi="Arial"/>
      <w:lang w:eastAsia="en-US"/>
    </w:rPr>
  </w:style>
  <w:style w:type="paragraph" w:customStyle="1" w:styleId="4B2F276918EB4DEABBE4270994EA870B4">
    <w:name w:val="4B2F276918EB4DEABBE4270994EA870B4"/>
    <w:rsid w:val="002B07F3"/>
    <w:pPr>
      <w:spacing w:line="324" w:lineRule="auto"/>
    </w:pPr>
    <w:rPr>
      <w:rFonts w:ascii="Arial" w:eastAsiaTheme="minorHAnsi" w:hAnsi="Arial"/>
      <w:lang w:eastAsia="en-US"/>
    </w:rPr>
  </w:style>
  <w:style w:type="paragraph" w:customStyle="1" w:styleId="6AE3969AA9C143E2B7EA4907CE162B011">
    <w:name w:val="6AE3969AA9C143E2B7EA4907CE162B011"/>
    <w:rsid w:val="002B07F3"/>
    <w:pPr>
      <w:spacing w:line="324" w:lineRule="auto"/>
    </w:pPr>
    <w:rPr>
      <w:rFonts w:ascii="Arial" w:eastAsiaTheme="minorHAnsi" w:hAnsi="Arial"/>
      <w:lang w:eastAsia="en-US"/>
    </w:rPr>
  </w:style>
  <w:style w:type="paragraph" w:customStyle="1" w:styleId="5FAB57ADB3E0460297E4E1C997F4D09C">
    <w:name w:val="5FAB57ADB3E0460297E4E1C997F4D09C"/>
    <w:rsid w:val="002B07F3"/>
    <w:pPr>
      <w:spacing w:line="324" w:lineRule="auto"/>
    </w:pPr>
    <w:rPr>
      <w:rFonts w:ascii="Arial" w:eastAsiaTheme="minorHAnsi" w:hAnsi="Arial"/>
      <w:lang w:eastAsia="en-US"/>
    </w:rPr>
  </w:style>
  <w:style w:type="paragraph" w:customStyle="1" w:styleId="BD34EDD80AD945BD9D3EF63571FD90719">
    <w:name w:val="BD34EDD80AD945BD9D3EF63571FD90719"/>
    <w:rsid w:val="002B07F3"/>
    <w:pPr>
      <w:spacing w:line="324" w:lineRule="auto"/>
    </w:pPr>
    <w:rPr>
      <w:rFonts w:ascii="Arial" w:eastAsiaTheme="minorHAnsi" w:hAnsi="Arial"/>
      <w:lang w:eastAsia="en-US"/>
    </w:rPr>
  </w:style>
  <w:style w:type="paragraph" w:customStyle="1" w:styleId="44E6906AB5D741038E913DDFDC8242089">
    <w:name w:val="44E6906AB5D741038E913DDFDC8242089"/>
    <w:rsid w:val="002B07F3"/>
    <w:pPr>
      <w:spacing w:line="324" w:lineRule="auto"/>
    </w:pPr>
    <w:rPr>
      <w:rFonts w:ascii="Arial" w:eastAsiaTheme="minorHAnsi" w:hAnsi="Arial"/>
      <w:lang w:eastAsia="en-US"/>
    </w:rPr>
  </w:style>
  <w:style w:type="paragraph" w:customStyle="1" w:styleId="566E9AFF226E45C9B03ACDDA7E9665399">
    <w:name w:val="566E9AFF226E45C9B03ACDDA7E9665399"/>
    <w:rsid w:val="002B07F3"/>
    <w:pPr>
      <w:spacing w:line="324" w:lineRule="auto"/>
    </w:pPr>
    <w:rPr>
      <w:rFonts w:ascii="Arial" w:eastAsiaTheme="minorHAnsi" w:hAnsi="Arial"/>
      <w:lang w:eastAsia="en-US"/>
    </w:rPr>
  </w:style>
  <w:style w:type="paragraph" w:customStyle="1" w:styleId="3174E4487A754D31AE99BFA3C0D362EA9">
    <w:name w:val="3174E4487A754D31AE99BFA3C0D362EA9"/>
    <w:rsid w:val="002B07F3"/>
    <w:pPr>
      <w:spacing w:line="324" w:lineRule="auto"/>
    </w:pPr>
    <w:rPr>
      <w:rFonts w:ascii="Arial" w:eastAsiaTheme="minorHAnsi" w:hAnsi="Arial"/>
      <w:lang w:eastAsia="en-US"/>
    </w:rPr>
  </w:style>
  <w:style w:type="paragraph" w:customStyle="1" w:styleId="7321C30ADA8E4254BFE7E47D7D20FB359">
    <w:name w:val="7321C30ADA8E4254BFE7E47D7D20FB359"/>
    <w:rsid w:val="002B07F3"/>
    <w:pPr>
      <w:spacing w:line="324" w:lineRule="auto"/>
    </w:pPr>
    <w:rPr>
      <w:rFonts w:ascii="Arial" w:eastAsiaTheme="minorHAnsi" w:hAnsi="Arial"/>
      <w:lang w:eastAsia="en-US"/>
    </w:rPr>
  </w:style>
  <w:style w:type="paragraph" w:customStyle="1" w:styleId="8D564BCAB5914E4CB8DC1F04AE91D1219">
    <w:name w:val="8D564BCAB5914E4CB8DC1F04AE91D1219"/>
    <w:rsid w:val="002B07F3"/>
    <w:pPr>
      <w:spacing w:line="324" w:lineRule="auto"/>
    </w:pPr>
    <w:rPr>
      <w:rFonts w:ascii="Arial" w:eastAsiaTheme="minorHAnsi" w:hAnsi="Arial"/>
      <w:lang w:eastAsia="en-US"/>
    </w:rPr>
  </w:style>
  <w:style w:type="paragraph" w:customStyle="1" w:styleId="4D694117B514419DBDB9B0CB4ECEE9109">
    <w:name w:val="4D694117B514419DBDB9B0CB4ECEE9109"/>
    <w:rsid w:val="002B07F3"/>
    <w:pPr>
      <w:spacing w:line="324" w:lineRule="auto"/>
    </w:pPr>
    <w:rPr>
      <w:rFonts w:ascii="Arial" w:eastAsiaTheme="minorHAnsi" w:hAnsi="Arial"/>
      <w:lang w:eastAsia="en-US"/>
    </w:rPr>
  </w:style>
  <w:style w:type="paragraph" w:customStyle="1" w:styleId="CB4B09E7988248ACA0565FE157C2F13F9">
    <w:name w:val="CB4B09E7988248ACA0565FE157C2F13F9"/>
    <w:rsid w:val="002B07F3"/>
    <w:pPr>
      <w:spacing w:line="324" w:lineRule="auto"/>
    </w:pPr>
    <w:rPr>
      <w:rFonts w:ascii="Arial" w:eastAsiaTheme="minorHAnsi" w:hAnsi="Arial"/>
      <w:lang w:eastAsia="en-US"/>
    </w:rPr>
  </w:style>
  <w:style w:type="paragraph" w:customStyle="1" w:styleId="3A21F805D05640F89560154F8B3EAF029">
    <w:name w:val="3A21F805D05640F89560154F8B3EAF029"/>
    <w:rsid w:val="002B07F3"/>
    <w:pPr>
      <w:spacing w:line="324" w:lineRule="auto"/>
    </w:pPr>
    <w:rPr>
      <w:rFonts w:ascii="Arial" w:eastAsiaTheme="minorHAnsi" w:hAnsi="Arial"/>
      <w:lang w:eastAsia="en-US"/>
    </w:rPr>
  </w:style>
  <w:style w:type="paragraph" w:customStyle="1" w:styleId="F16DB0169BBE4F5685C910676FE8A5629">
    <w:name w:val="F16DB0169BBE4F5685C910676FE8A5629"/>
    <w:rsid w:val="002B07F3"/>
    <w:pPr>
      <w:spacing w:line="324" w:lineRule="auto"/>
    </w:pPr>
    <w:rPr>
      <w:rFonts w:ascii="Arial" w:eastAsiaTheme="minorHAnsi" w:hAnsi="Arial"/>
      <w:lang w:eastAsia="en-US"/>
    </w:rPr>
  </w:style>
  <w:style w:type="paragraph" w:customStyle="1" w:styleId="0D688F47B5554126884839F1B3AA50BD9">
    <w:name w:val="0D688F47B5554126884839F1B3AA50BD9"/>
    <w:rsid w:val="002B07F3"/>
    <w:pPr>
      <w:spacing w:line="324" w:lineRule="auto"/>
    </w:pPr>
    <w:rPr>
      <w:rFonts w:ascii="Arial" w:eastAsiaTheme="minorHAnsi" w:hAnsi="Arial"/>
      <w:lang w:eastAsia="en-US"/>
    </w:rPr>
  </w:style>
  <w:style w:type="paragraph" w:customStyle="1" w:styleId="17CF6AE22D91442490DD7A74606A79DD9">
    <w:name w:val="17CF6AE22D91442490DD7A74606A79DD9"/>
    <w:rsid w:val="002B07F3"/>
    <w:pPr>
      <w:spacing w:line="324" w:lineRule="auto"/>
    </w:pPr>
    <w:rPr>
      <w:rFonts w:ascii="Arial" w:eastAsiaTheme="minorHAnsi" w:hAnsi="Arial"/>
      <w:lang w:eastAsia="en-US"/>
    </w:rPr>
  </w:style>
  <w:style w:type="paragraph" w:customStyle="1" w:styleId="03D340F8EE78443CAE8A9691AAF5924E9">
    <w:name w:val="03D340F8EE78443CAE8A9691AAF5924E9"/>
    <w:rsid w:val="002B07F3"/>
    <w:pPr>
      <w:spacing w:line="324" w:lineRule="auto"/>
    </w:pPr>
    <w:rPr>
      <w:rFonts w:ascii="Arial" w:eastAsiaTheme="minorHAnsi" w:hAnsi="Arial"/>
      <w:lang w:eastAsia="en-US"/>
    </w:rPr>
  </w:style>
  <w:style w:type="paragraph" w:customStyle="1" w:styleId="BBEF33BE0BDD4043813F053D886F70E89">
    <w:name w:val="BBEF33BE0BDD4043813F053D886F70E89"/>
    <w:rsid w:val="002B07F3"/>
    <w:pPr>
      <w:spacing w:line="324" w:lineRule="auto"/>
    </w:pPr>
    <w:rPr>
      <w:rFonts w:ascii="Arial" w:eastAsiaTheme="minorHAnsi" w:hAnsi="Arial"/>
      <w:lang w:eastAsia="en-US"/>
    </w:rPr>
  </w:style>
  <w:style w:type="paragraph" w:customStyle="1" w:styleId="CBF56176DC0141CFADCE381ED92896DD9">
    <w:name w:val="CBF56176DC0141CFADCE381ED92896DD9"/>
    <w:rsid w:val="002B07F3"/>
    <w:pPr>
      <w:spacing w:line="324" w:lineRule="auto"/>
    </w:pPr>
    <w:rPr>
      <w:rFonts w:ascii="Arial" w:eastAsiaTheme="minorHAnsi" w:hAnsi="Arial"/>
      <w:lang w:eastAsia="en-US"/>
    </w:rPr>
  </w:style>
  <w:style w:type="paragraph" w:customStyle="1" w:styleId="96FF58CB6F5E4119844ADB9207B06A179">
    <w:name w:val="96FF58CB6F5E4119844ADB9207B06A179"/>
    <w:rsid w:val="002B07F3"/>
    <w:pPr>
      <w:spacing w:line="324" w:lineRule="auto"/>
    </w:pPr>
    <w:rPr>
      <w:rFonts w:ascii="Arial" w:eastAsiaTheme="minorHAnsi" w:hAnsi="Arial"/>
      <w:lang w:eastAsia="en-US"/>
    </w:rPr>
  </w:style>
  <w:style w:type="paragraph" w:customStyle="1" w:styleId="C431EDFD91104AC8861393F3E6C7E9789">
    <w:name w:val="C431EDFD91104AC8861393F3E6C7E9789"/>
    <w:rsid w:val="002B07F3"/>
    <w:pPr>
      <w:spacing w:line="324" w:lineRule="auto"/>
    </w:pPr>
    <w:rPr>
      <w:rFonts w:ascii="Arial" w:eastAsiaTheme="minorHAnsi" w:hAnsi="Arial"/>
      <w:lang w:eastAsia="en-US"/>
    </w:rPr>
  </w:style>
  <w:style w:type="paragraph" w:customStyle="1" w:styleId="17F894F7C7B04BB585DE7257D7BE11959">
    <w:name w:val="17F894F7C7B04BB585DE7257D7BE11959"/>
    <w:rsid w:val="002B07F3"/>
    <w:pPr>
      <w:spacing w:line="324" w:lineRule="auto"/>
    </w:pPr>
    <w:rPr>
      <w:rFonts w:ascii="Arial" w:eastAsiaTheme="minorHAnsi" w:hAnsi="Arial"/>
      <w:lang w:eastAsia="en-US"/>
    </w:rPr>
  </w:style>
  <w:style w:type="paragraph" w:customStyle="1" w:styleId="054EB155CA7341DAA272BC3A441012399">
    <w:name w:val="054EB155CA7341DAA272BC3A441012399"/>
    <w:rsid w:val="002B07F3"/>
    <w:pPr>
      <w:spacing w:line="324" w:lineRule="auto"/>
    </w:pPr>
    <w:rPr>
      <w:rFonts w:ascii="Arial" w:eastAsiaTheme="minorHAnsi" w:hAnsi="Arial"/>
      <w:lang w:eastAsia="en-US"/>
    </w:rPr>
  </w:style>
  <w:style w:type="paragraph" w:customStyle="1" w:styleId="D949D2D7A1E94FF7AC32AD859C8373359">
    <w:name w:val="D949D2D7A1E94FF7AC32AD859C8373359"/>
    <w:rsid w:val="002B07F3"/>
    <w:pPr>
      <w:spacing w:line="324" w:lineRule="auto"/>
    </w:pPr>
    <w:rPr>
      <w:rFonts w:ascii="Arial" w:eastAsiaTheme="minorHAnsi" w:hAnsi="Arial"/>
      <w:lang w:eastAsia="en-US"/>
    </w:rPr>
  </w:style>
  <w:style w:type="paragraph" w:customStyle="1" w:styleId="5285BD7F879F4039A166A57C90FEABD89">
    <w:name w:val="5285BD7F879F4039A166A57C90FEABD89"/>
    <w:rsid w:val="002B07F3"/>
    <w:pPr>
      <w:spacing w:line="324" w:lineRule="auto"/>
    </w:pPr>
    <w:rPr>
      <w:rFonts w:ascii="Arial" w:eastAsiaTheme="minorHAnsi" w:hAnsi="Arial"/>
      <w:lang w:eastAsia="en-US"/>
    </w:rPr>
  </w:style>
  <w:style w:type="paragraph" w:customStyle="1" w:styleId="94A6FEB439B941E9B168D5F748A01C609">
    <w:name w:val="94A6FEB439B941E9B168D5F748A01C609"/>
    <w:rsid w:val="002B07F3"/>
    <w:pPr>
      <w:spacing w:line="324" w:lineRule="auto"/>
    </w:pPr>
    <w:rPr>
      <w:rFonts w:ascii="Arial" w:eastAsiaTheme="minorHAnsi" w:hAnsi="Arial"/>
      <w:lang w:eastAsia="en-US"/>
    </w:rPr>
  </w:style>
  <w:style w:type="paragraph" w:customStyle="1" w:styleId="8AA495BB58704EDE81DB0F25D926BE9F9">
    <w:name w:val="8AA495BB58704EDE81DB0F25D926BE9F9"/>
    <w:rsid w:val="002B07F3"/>
    <w:pPr>
      <w:spacing w:line="324" w:lineRule="auto"/>
    </w:pPr>
    <w:rPr>
      <w:rFonts w:ascii="Arial" w:eastAsiaTheme="minorHAnsi" w:hAnsi="Arial"/>
      <w:lang w:eastAsia="en-US"/>
    </w:rPr>
  </w:style>
  <w:style w:type="paragraph" w:customStyle="1" w:styleId="A1A15707DD344DE685B9290B0F5C50B99">
    <w:name w:val="A1A15707DD344DE685B9290B0F5C50B99"/>
    <w:rsid w:val="002B07F3"/>
    <w:pPr>
      <w:spacing w:line="324" w:lineRule="auto"/>
    </w:pPr>
    <w:rPr>
      <w:rFonts w:ascii="Arial" w:eastAsiaTheme="minorHAnsi" w:hAnsi="Arial"/>
      <w:lang w:eastAsia="en-US"/>
    </w:rPr>
  </w:style>
  <w:style w:type="paragraph" w:customStyle="1" w:styleId="8EDEFE4018CC4F9B8B01DE0CD28B88A89">
    <w:name w:val="8EDEFE4018CC4F9B8B01DE0CD28B88A89"/>
    <w:rsid w:val="002B07F3"/>
    <w:pPr>
      <w:spacing w:line="324" w:lineRule="auto"/>
    </w:pPr>
    <w:rPr>
      <w:rFonts w:ascii="Arial" w:eastAsiaTheme="minorHAnsi" w:hAnsi="Arial"/>
      <w:lang w:eastAsia="en-US"/>
    </w:rPr>
  </w:style>
  <w:style w:type="paragraph" w:customStyle="1" w:styleId="11EED79352AA48FA8F8739BD726ECB4F9">
    <w:name w:val="11EED79352AA48FA8F8739BD726ECB4F9"/>
    <w:rsid w:val="002B07F3"/>
    <w:pPr>
      <w:spacing w:line="324" w:lineRule="auto"/>
    </w:pPr>
    <w:rPr>
      <w:rFonts w:ascii="Arial" w:eastAsiaTheme="minorHAnsi" w:hAnsi="Arial"/>
      <w:lang w:eastAsia="en-US"/>
    </w:rPr>
  </w:style>
  <w:style w:type="paragraph" w:customStyle="1" w:styleId="B9F4067C3DBA4706887A8B686AD96F1B9">
    <w:name w:val="B9F4067C3DBA4706887A8B686AD96F1B9"/>
    <w:rsid w:val="002B07F3"/>
    <w:pPr>
      <w:spacing w:line="324" w:lineRule="auto"/>
    </w:pPr>
    <w:rPr>
      <w:rFonts w:ascii="Arial" w:eastAsiaTheme="minorHAnsi" w:hAnsi="Arial"/>
      <w:lang w:eastAsia="en-US"/>
    </w:rPr>
  </w:style>
  <w:style w:type="paragraph" w:customStyle="1" w:styleId="EFE6E6BD32AD41F0AF23647CFE23341F9">
    <w:name w:val="EFE6E6BD32AD41F0AF23647CFE23341F9"/>
    <w:rsid w:val="002B07F3"/>
    <w:pPr>
      <w:spacing w:line="324" w:lineRule="auto"/>
    </w:pPr>
    <w:rPr>
      <w:rFonts w:ascii="Arial" w:eastAsiaTheme="minorHAnsi" w:hAnsi="Arial"/>
      <w:lang w:eastAsia="en-US"/>
    </w:rPr>
  </w:style>
  <w:style w:type="paragraph" w:customStyle="1" w:styleId="BC781605C17D4601A3D9AEE70DC8B4AD9">
    <w:name w:val="BC781605C17D4601A3D9AEE70DC8B4AD9"/>
    <w:rsid w:val="002B07F3"/>
    <w:pPr>
      <w:spacing w:line="324" w:lineRule="auto"/>
    </w:pPr>
    <w:rPr>
      <w:rFonts w:ascii="Arial" w:eastAsiaTheme="minorHAnsi" w:hAnsi="Arial"/>
      <w:lang w:eastAsia="en-US"/>
    </w:rPr>
  </w:style>
  <w:style w:type="paragraph" w:customStyle="1" w:styleId="58B159EB4C014EB0A500B3820638C0E29">
    <w:name w:val="58B159EB4C014EB0A500B3820638C0E29"/>
    <w:rsid w:val="002B07F3"/>
    <w:pPr>
      <w:spacing w:line="324" w:lineRule="auto"/>
    </w:pPr>
    <w:rPr>
      <w:rFonts w:ascii="Arial" w:eastAsiaTheme="minorHAnsi" w:hAnsi="Arial"/>
      <w:lang w:eastAsia="en-US"/>
    </w:rPr>
  </w:style>
  <w:style w:type="paragraph" w:customStyle="1" w:styleId="999597149F5E4F6EA1C88AE47324CE249">
    <w:name w:val="999597149F5E4F6EA1C88AE47324CE249"/>
    <w:rsid w:val="002B07F3"/>
    <w:pPr>
      <w:spacing w:line="324" w:lineRule="auto"/>
    </w:pPr>
    <w:rPr>
      <w:rFonts w:ascii="Arial" w:eastAsiaTheme="minorHAnsi" w:hAnsi="Arial"/>
      <w:lang w:eastAsia="en-US"/>
    </w:rPr>
  </w:style>
  <w:style w:type="paragraph" w:customStyle="1" w:styleId="FF6476FC427B42A7AB8016E1A8F4405D9">
    <w:name w:val="FF6476FC427B42A7AB8016E1A8F4405D9"/>
    <w:rsid w:val="002B07F3"/>
    <w:pPr>
      <w:spacing w:line="324" w:lineRule="auto"/>
    </w:pPr>
    <w:rPr>
      <w:rFonts w:ascii="Arial" w:eastAsiaTheme="minorHAnsi" w:hAnsi="Arial"/>
      <w:lang w:eastAsia="en-US"/>
    </w:rPr>
  </w:style>
  <w:style w:type="paragraph" w:customStyle="1" w:styleId="0F76CF9F532A4F1B8084D3ED523B881B9">
    <w:name w:val="0F76CF9F532A4F1B8084D3ED523B881B9"/>
    <w:rsid w:val="002B07F3"/>
    <w:pPr>
      <w:spacing w:line="324" w:lineRule="auto"/>
    </w:pPr>
    <w:rPr>
      <w:rFonts w:ascii="Arial" w:eastAsiaTheme="minorHAnsi" w:hAnsi="Arial"/>
      <w:lang w:eastAsia="en-US"/>
    </w:rPr>
  </w:style>
  <w:style w:type="paragraph" w:customStyle="1" w:styleId="CB4A317AF13F4DA1BF2A8BB83BB2EF709">
    <w:name w:val="CB4A317AF13F4DA1BF2A8BB83BB2EF709"/>
    <w:rsid w:val="002B07F3"/>
    <w:pPr>
      <w:spacing w:line="324" w:lineRule="auto"/>
    </w:pPr>
    <w:rPr>
      <w:rFonts w:ascii="Arial" w:eastAsiaTheme="minorHAnsi" w:hAnsi="Arial"/>
      <w:lang w:eastAsia="en-US"/>
    </w:rPr>
  </w:style>
  <w:style w:type="paragraph" w:customStyle="1" w:styleId="4A5F745FE1C048129D8EDFDEF0ECEEF99">
    <w:name w:val="4A5F745FE1C048129D8EDFDEF0ECEEF99"/>
    <w:rsid w:val="002B07F3"/>
    <w:pPr>
      <w:spacing w:line="324" w:lineRule="auto"/>
    </w:pPr>
    <w:rPr>
      <w:rFonts w:ascii="Arial" w:eastAsiaTheme="minorHAnsi" w:hAnsi="Arial"/>
      <w:lang w:eastAsia="en-US"/>
    </w:rPr>
  </w:style>
  <w:style w:type="paragraph" w:customStyle="1" w:styleId="328234741E86406CB8D1C4AC25DAF8DB9">
    <w:name w:val="328234741E86406CB8D1C4AC25DAF8DB9"/>
    <w:rsid w:val="002B07F3"/>
    <w:pPr>
      <w:spacing w:line="324" w:lineRule="auto"/>
    </w:pPr>
    <w:rPr>
      <w:rFonts w:ascii="Arial" w:eastAsiaTheme="minorHAnsi" w:hAnsi="Arial"/>
      <w:lang w:eastAsia="en-US"/>
    </w:rPr>
  </w:style>
  <w:style w:type="paragraph" w:customStyle="1" w:styleId="89E7B13C1BBB42D6B59F0A6833F560F59">
    <w:name w:val="89E7B13C1BBB42D6B59F0A6833F560F59"/>
    <w:rsid w:val="002B07F3"/>
    <w:pPr>
      <w:spacing w:line="324" w:lineRule="auto"/>
    </w:pPr>
    <w:rPr>
      <w:rFonts w:ascii="Arial" w:eastAsiaTheme="minorHAnsi" w:hAnsi="Arial"/>
      <w:lang w:eastAsia="en-US"/>
    </w:rPr>
  </w:style>
  <w:style w:type="paragraph" w:customStyle="1" w:styleId="203AF469C6D842D485AB83452481CB399">
    <w:name w:val="203AF469C6D842D485AB83452481CB399"/>
    <w:rsid w:val="002B07F3"/>
    <w:pPr>
      <w:spacing w:line="324" w:lineRule="auto"/>
    </w:pPr>
    <w:rPr>
      <w:rFonts w:ascii="Arial" w:eastAsiaTheme="minorHAnsi" w:hAnsi="Arial"/>
      <w:lang w:eastAsia="en-US"/>
    </w:rPr>
  </w:style>
  <w:style w:type="paragraph" w:customStyle="1" w:styleId="99DA9488C3E94E14B1A50C1C849E58F49">
    <w:name w:val="99DA9488C3E94E14B1A50C1C849E58F49"/>
    <w:rsid w:val="002B07F3"/>
    <w:pPr>
      <w:spacing w:line="324" w:lineRule="auto"/>
    </w:pPr>
    <w:rPr>
      <w:rFonts w:ascii="Arial" w:eastAsiaTheme="minorHAnsi" w:hAnsi="Arial"/>
      <w:lang w:eastAsia="en-US"/>
    </w:rPr>
  </w:style>
  <w:style w:type="paragraph" w:customStyle="1" w:styleId="3C2C13D737A94CE391B6BAAA49FF26D69">
    <w:name w:val="3C2C13D737A94CE391B6BAAA49FF26D69"/>
    <w:rsid w:val="002B07F3"/>
    <w:pPr>
      <w:spacing w:line="324" w:lineRule="auto"/>
    </w:pPr>
    <w:rPr>
      <w:rFonts w:ascii="Arial" w:eastAsiaTheme="minorHAnsi" w:hAnsi="Arial"/>
      <w:lang w:eastAsia="en-US"/>
    </w:rPr>
  </w:style>
  <w:style w:type="paragraph" w:customStyle="1" w:styleId="548D7F77B59F4B969EF827DA573FAF3F9">
    <w:name w:val="548D7F77B59F4B969EF827DA573FAF3F9"/>
    <w:rsid w:val="002B07F3"/>
    <w:pPr>
      <w:spacing w:line="324" w:lineRule="auto"/>
    </w:pPr>
    <w:rPr>
      <w:rFonts w:ascii="Arial" w:eastAsiaTheme="minorHAnsi" w:hAnsi="Arial"/>
      <w:lang w:eastAsia="en-US"/>
    </w:rPr>
  </w:style>
  <w:style w:type="paragraph" w:customStyle="1" w:styleId="7A9213E5085C4ADDAEBA5F3C6727A0429">
    <w:name w:val="7A9213E5085C4ADDAEBA5F3C6727A0429"/>
    <w:rsid w:val="002B07F3"/>
    <w:pPr>
      <w:spacing w:line="324" w:lineRule="auto"/>
    </w:pPr>
    <w:rPr>
      <w:rFonts w:ascii="Arial" w:eastAsiaTheme="minorHAnsi" w:hAnsi="Arial"/>
      <w:lang w:eastAsia="en-US"/>
    </w:rPr>
  </w:style>
  <w:style w:type="paragraph" w:customStyle="1" w:styleId="BB138C610F8C4B4F8A6A77094CBDE7139">
    <w:name w:val="BB138C610F8C4B4F8A6A77094CBDE7139"/>
    <w:rsid w:val="002B07F3"/>
    <w:pPr>
      <w:spacing w:line="324" w:lineRule="auto"/>
    </w:pPr>
    <w:rPr>
      <w:rFonts w:ascii="Arial" w:eastAsiaTheme="minorHAnsi" w:hAnsi="Arial"/>
      <w:lang w:eastAsia="en-US"/>
    </w:rPr>
  </w:style>
  <w:style w:type="paragraph" w:customStyle="1" w:styleId="920956E5007F46859FAEE97B5AAD7B129">
    <w:name w:val="920956E5007F46859FAEE97B5AAD7B129"/>
    <w:rsid w:val="002B07F3"/>
    <w:pPr>
      <w:spacing w:line="324" w:lineRule="auto"/>
    </w:pPr>
    <w:rPr>
      <w:rFonts w:ascii="Arial" w:eastAsiaTheme="minorHAnsi" w:hAnsi="Arial"/>
      <w:lang w:eastAsia="en-US"/>
    </w:rPr>
  </w:style>
  <w:style w:type="paragraph" w:customStyle="1" w:styleId="049B088CB61D437CBB1C31084A90D9719">
    <w:name w:val="049B088CB61D437CBB1C31084A90D9719"/>
    <w:rsid w:val="002B07F3"/>
    <w:pPr>
      <w:spacing w:line="324" w:lineRule="auto"/>
    </w:pPr>
    <w:rPr>
      <w:rFonts w:ascii="Arial" w:eastAsiaTheme="minorHAnsi" w:hAnsi="Arial"/>
      <w:lang w:eastAsia="en-US"/>
    </w:rPr>
  </w:style>
  <w:style w:type="paragraph" w:customStyle="1" w:styleId="9B82C89ACE954D2C9728E405B3F5BCDA9">
    <w:name w:val="9B82C89ACE954D2C9728E405B3F5BCDA9"/>
    <w:rsid w:val="002B07F3"/>
    <w:pPr>
      <w:spacing w:line="324" w:lineRule="auto"/>
    </w:pPr>
    <w:rPr>
      <w:rFonts w:ascii="Arial" w:eastAsiaTheme="minorHAnsi" w:hAnsi="Arial"/>
      <w:lang w:eastAsia="en-US"/>
    </w:rPr>
  </w:style>
  <w:style w:type="paragraph" w:customStyle="1" w:styleId="BA73CE047F6F4098B14536833446F3359">
    <w:name w:val="BA73CE047F6F4098B14536833446F3359"/>
    <w:rsid w:val="002B07F3"/>
    <w:pPr>
      <w:spacing w:line="324" w:lineRule="auto"/>
    </w:pPr>
    <w:rPr>
      <w:rFonts w:ascii="Arial" w:eastAsiaTheme="minorHAnsi" w:hAnsi="Arial"/>
      <w:lang w:eastAsia="en-US"/>
    </w:rPr>
  </w:style>
  <w:style w:type="paragraph" w:customStyle="1" w:styleId="88D1915AB1C24CA1B21F7005727F17B99">
    <w:name w:val="88D1915AB1C24CA1B21F7005727F17B99"/>
    <w:rsid w:val="002B07F3"/>
    <w:pPr>
      <w:spacing w:line="324" w:lineRule="auto"/>
    </w:pPr>
    <w:rPr>
      <w:rFonts w:ascii="Arial" w:eastAsiaTheme="minorHAnsi" w:hAnsi="Arial"/>
      <w:lang w:eastAsia="en-US"/>
    </w:rPr>
  </w:style>
  <w:style w:type="paragraph" w:customStyle="1" w:styleId="03C6EB88F6954002AC1A9BFF0BAAB7649">
    <w:name w:val="03C6EB88F6954002AC1A9BFF0BAAB7649"/>
    <w:rsid w:val="002B07F3"/>
    <w:pPr>
      <w:spacing w:line="324" w:lineRule="auto"/>
    </w:pPr>
    <w:rPr>
      <w:rFonts w:ascii="Arial" w:eastAsiaTheme="minorHAnsi" w:hAnsi="Arial"/>
      <w:lang w:eastAsia="en-US"/>
    </w:rPr>
  </w:style>
  <w:style w:type="paragraph" w:customStyle="1" w:styleId="9BA0113E5ECE4409951EEC1B9825AAEB9">
    <w:name w:val="9BA0113E5ECE4409951EEC1B9825AAEB9"/>
    <w:rsid w:val="002B07F3"/>
    <w:pPr>
      <w:spacing w:line="324" w:lineRule="auto"/>
    </w:pPr>
    <w:rPr>
      <w:rFonts w:ascii="Arial" w:eastAsiaTheme="minorHAnsi" w:hAnsi="Arial"/>
      <w:lang w:eastAsia="en-US"/>
    </w:rPr>
  </w:style>
  <w:style w:type="paragraph" w:customStyle="1" w:styleId="38C6F9C23DC44304BD8192444F6C96249">
    <w:name w:val="38C6F9C23DC44304BD8192444F6C96249"/>
    <w:rsid w:val="002B07F3"/>
    <w:pPr>
      <w:spacing w:line="324" w:lineRule="auto"/>
    </w:pPr>
    <w:rPr>
      <w:rFonts w:ascii="Arial" w:eastAsiaTheme="minorHAnsi" w:hAnsi="Arial"/>
      <w:lang w:eastAsia="en-US"/>
    </w:rPr>
  </w:style>
  <w:style w:type="paragraph" w:customStyle="1" w:styleId="4F3CAFB3B89840F985C2CAAAB5B89F1D9">
    <w:name w:val="4F3CAFB3B89840F985C2CAAAB5B89F1D9"/>
    <w:rsid w:val="002B07F3"/>
    <w:pPr>
      <w:spacing w:line="324" w:lineRule="auto"/>
    </w:pPr>
    <w:rPr>
      <w:rFonts w:ascii="Arial" w:eastAsiaTheme="minorHAnsi" w:hAnsi="Arial"/>
      <w:lang w:eastAsia="en-US"/>
    </w:rPr>
  </w:style>
  <w:style w:type="paragraph" w:customStyle="1" w:styleId="D4BA9AC05AE94ED8A8512428E7CBE9C08">
    <w:name w:val="D4BA9AC05AE94ED8A8512428E7CBE9C08"/>
    <w:rsid w:val="002B07F3"/>
    <w:pPr>
      <w:spacing w:line="324" w:lineRule="auto"/>
    </w:pPr>
    <w:rPr>
      <w:rFonts w:ascii="Arial" w:eastAsiaTheme="minorHAnsi" w:hAnsi="Arial"/>
      <w:lang w:eastAsia="en-US"/>
    </w:rPr>
  </w:style>
  <w:style w:type="paragraph" w:customStyle="1" w:styleId="F8900E20A9E24A85B3CAE0E9F4BC21509">
    <w:name w:val="F8900E20A9E24A85B3CAE0E9F4BC21509"/>
    <w:rsid w:val="002B07F3"/>
    <w:pPr>
      <w:spacing w:line="324" w:lineRule="auto"/>
    </w:pPr>
    <w:rPr>
      <w:rFonts w:ascii="Arial" w:eastAsiaTheme="minorHAnsi" w:hAnsi="Arial"/>
      <w:lang w:eastAsia="en-US"/>
    </w:rPr>
  </w:style>
  <w:style w:type="paragraph" w:customStyle="1" w:styleId="5DFB57E757F74C2DB0ED1CD083CC2E698">
    <w:name w:val="5DFB57E757F74C2DB0ED1CD083CC2E698"/>
    <w:rsid w:val="002B07F3"/>
    <w:pPr>
      <w:spacing w:line="324" w:lineRule="auto"/>
    </w:pPr>
    <w:rPr>
      <w:rFonts w:ascii="Arial" w:eastAsiaTheme="minorHAnsi" w:hAnsi="Arial"/>
      <w:lang w:eastAsia="en-US"/>
    </w:rPr>
  </w:style>
  <w:style w:type="paragraph" w:customStyle="1" w:styleId="0317F88620774BAD9867A5AD317198239">
    <w:name w:val="0317F88620774BAD9867A5AD317198239"/>
    <w:rsid w:val="002B07F3"/>
    <w:pPr>
      <w:spacing w:line="324" w:lineRule="auto"/>
    </w:pPr>
    <w:rPr>
      <w:rFonts w:ascii="Arial" w:eastAsiaTheme="minorHAnsi" w:hAnsi="Arial"/>
      <w:lang w:eastAsia="en-US"/>
    </w:rPr>
  </w:style>
  <w:style w:type="paragraph" w:customStyle="1" w:styleId="1050F2D6DEFB4FBBBF6652B5A0FB04989">
    <w:name w:val="1050F2D6DEFB4FBBBF6652B5A0FB04989"/>
    <w:rsid w:val="002B07F3"/>
    <w:pPr>
      <w:spacing w:line="324" w:lineRule="auto"/>
    </w:pPr>
    <w:rPr>
      <w:rFonts w:ascii="Arial" w:eastAsiaTheme="minorHAnsi" w:hAnsi="Arial"/>
      <w:lang w:eastAsia="en-US"/>
    </w:rPr>
  </w:style>
  <w:style w:type="paragraph" w:customStyle="1" w:styleId="230DF80755474C428D5BAABD03EC91F19">
    <w:name w:val="230DF80755474C428D5BAABD03EC91F19"/>
    <w:rsid w:val="002B07F3"/>
    <w:pPr>
      <w:spacing w:line="324" w:lineRule="auto"/>
    </w:pPr>
    <w:rPr>
      <w:rFonts w:ascii="Arial" w:eastAsiaTheme="minorHAnsi" w:hAnsi="Arial"/>
      <w:lang w:eastAsia="en-US"/>
    </w:rPr>
  </w:style>
  <w:style w:type="paragraph" w:customStyle="1" w:styleId="B30EF37638E5405E88505163F20714749">
    <w:name w:val="B30EF37638E5405E88505163F20714749"/>
    <w:rsid w:val="002B07F3"/>
    <w:pPr>
      <w:spacing w:line="324" w:lineRule="auto"/>
    </w:pPr>
    <w:rPr>
      <w:rFonts w:ascii="Arial" w:eastAsiaTheme="minorHAnsi" w:hAnsi="Arial"/>
      <w:lang w:eastAsia="en-US"/>
    </w:rPr>
  </w:style>
  <w:style w:type="paragraph" w:customStyle="1" w:styleId="CDC25D7DB8264032ABE3F739E376EFD49">
    <w:name w:val="CDC25D7DB8264032ABE3F739E376EFD49"/>
    <w:rsid w:val="002B07F3"/>
    <w:pPr>
      <w:spacing w:line="324" w:lineRule="auto"/>
    </w:pPr>
    <w:rPr>
      <w:rFonts w:ascii="Arial" w:eastAsiaTheme="minorHAnsi" w:hAnsi="Arial"/>
      <w:lang w:eastAsia="en-US"/>
    </w:rPr>
  </w:style>
  <w:style w:type="paragraph" w:customStyle="1" w:styleId="FF08A4A5A71940E991A6093B8E476E438">
    <w:name w:val="FF08A4A5A71940E991A6093B8E476E438"/>
    <w:rsid w:val="002B07F3"/>
    <w:pPr>
      <w:spacing w:line="324" w:lineRule="auto"/>
    </w:pPr>
    <w:rPr>
      <w:rFonts w:ascii="Arial" w:eastAsiaTheme="minorHAnsi" w:hAnsi="Arial"/>
      <w:lang w:eastAsia="en-US"/>
    </w:rPr>
  </w:style>
  <w:style w:type="paragraph" w:customStyle="1" w:styleId="D07F7167380E4ADC96D36BB5BF691A1D8">
    <w:name w:val="D07F7167380E4ADC96D36BB5BF691A1D8"/>
    <w:rsid w:val="002B07F3"/>
    <w:pPr>
      <w:spacing w:line="324" w:lineRule="auto"/>
    </w:pPr>
    <w:rPr>
      <w:rFonts w:ascii="Arial" w:eastAsiaTheme="minorHAnsi" w:hAnsi="Arial"/>
      <w:lang w:eastAsia="en-US"/>
    </w:rPr>
  </w:style>
  <w:style w:type="paragraph" w:customStyle="1" w:styleId="C5FF7DCB369943278B80501D931E5D8D11">
    <w:name w:val="C5FF7DCB369943278B80501D931E5D8D11"/>
    <w:rsid w:val="002B07F3"/>
    <w:pPr>
      <w:spacing w:line="324" w:lineRule="auto"/>
      <w:ind w:left="720"/>
      <w:contextualSpacing/>
    </w:pPr>
    <w:rPr>
      <w:rFonts w:ascii="Arial" w:eastAsiaTheme="minorHAnsi" w:hAnsi="Arial"/>
      <w:lang w:eastAsia="en-US"/>
    </w:rPr>
  </w:style>
  <w:style w:type="paragraph" w:customStyle="1" w:styleId="B8CBBB2054D14101879827FA5509D3FD11">
    <w:name w:val="B8CBBB2054D14101879827FA5509D3FD11"/>
    <w:rsid w:val="002B07F3"/>
    <w:pPr>
      <w:spacing w:line="324" w:lineRule="auto"/>
      <w:ind w:left="720"/>
      <w:contextualSpacing/>
    </w:pPr>
    <w:rPr>
      <w:rFonts w:ascii="Arial" w:eastAsiaTheme="minorHAnsi" w:hAnsi="Arial"/>
      <w:lang w:eastAsia="en-US"/>
    </w:rPr>
  </w:style>
  <w:style w:type="paragraph" w:customStyle="1" w:styleId="5568286CD6C34E1C8B2D96D50A935C6F11">
    <w:name w:val="5568286CD6C34E1C8B2D96D50A935C6F11"/>
    <w:rsid w:val="002B07F3"/>
    <w:pPr>
      <w:spacing w:line="324" w:lineRule="auto"/>
      <w:ind w:left="720"/>
      <w:contextualSpacing/>
    </w:pPr>
    <w:rPr>
      <w:rFonts w:ascii="Arial" w:eastAsiaTheme="minorHAnsi" w:hAnsi="Arial"/>
      <w:lang w:eastAsia="en-US"/>
    </w:rPr>
  </w:style>
  <w:style w:type="paragraph" w:customStyle="1" w:styleId="A982E9ACA6F14CF2B3FB82F1BCA3C39B11">
    <w:name w:val="A982E9ACA6F14CF2B3FB82F1BCA3C39B11"/>
    <w:rsid w:val="002B07F3"/>
    <w:pPr>
      <w:spacing w:line="324" w:lineRule="auto"/>
      <w:ind w:left="720"/>
      <w:contextualSpacing/>
    </w:pPr>
    <w:rPr>
      <w:rFonts w:ascii="Arial" w:eastAsiaTheme="minorHAnsi" w:hAnsi="Arial"/>
      <w:lang w:eastAsia="en-US"/>
    </w:rPr>
  </w:style>
  <w:style w:type="paragraph" w:customStyle="1" w:styleId="0E36475B7B4E42E9BE8A3AE3C1311DC010">
    <w:name w:val="0E36475B7B4E42E9BE8A3AE3C1311DC010"/>
    <w:rsid w:val="002B07F3"/>
    <w:pPr>
      <w:spacing w:line="324" w:lineRule="auto"/>
      <w:ind w:left="720"/>
      <w:contextualSpacing/>
    </w:pPr>
    <w:rPr>
      <w:rFonts w:ascii="Arial" w:eastAsiaTheme="minorHAnsi" w:hAnsi="Arial"/>
      <w:lang w:eastAsia="en-US"/>
    </w:rPr>
  </w:style>
  <w:style w:type="paragraph" w:customStyle="1" w:styleId="D2DE5D1B7BA147F08DCA41B81EE640559">
    <w:name w:val="D2DE5D1B7BA147F08DCA41B81EE640559"/>
    <w:rsid w:val="002B07F3"/>
    <w:pPr>
      <w:spacing w:line="324" w:lineRule="auto"/>
      <w:ind w:left="720"/>
      <w:contextualSpacing/>
    </w:pPr>
    <w:rPr>
      <w:rFonts w:ascii="Arial" w:eastAsiaTheme="minorHAnsi" w:hAnsi="Arial"/>
      <w:lang w:eastAsia="en-US"/>
    </w:rPr>
  </w:style>
  <w:style w:type="paragraph" w:customStyle="1" w:styleId="4560D880406D409A8CB037F6B4F9CB6A9">
    <w:name w:val="4560D880406D409A8CB037F6B4F9CB6A9"/>
    <w:rsid w:val="002B07F3"/>
    <w:pPr>
      <w:spacing w:line="324" w:lineRule="auto"/>
      <w:ind w:left="720"/>
      <w:contextualSpacing/>
    </w:pPr>
    <w:rPr>
      <w:rFonts w:ascii="Arial" w:eastAsiaTheme="minorHAnsi" w:hAnsi="Arial"/>
      <w:lang w:eastAsia="en-US"/>
    </w:rPr>
  </w:style>
  <w:style w:type="paragraph" w:customStyle="1" w:styleId="2E6EB0372AFA444AB88FCE136513DE129">
    <w:name w:val="2E6EB0372AFA444AB88FCE136513DE129"/>
    <w:rsid w:val="002B07F3"/>
    <w:pPr>
      <w:spacing w:line="324" w:lineRule="auto"/>
      <w:ind w:left="720"/>
      <w:contextualSpacing/>
    </w:pPr>
    <w:rPr>
      <w:rFonts w:ascii="Arial" w:eastAsiaTheme="minorHAnsi" w:hAnsi="Arial"/>
      <w:lang w:eastAsia="en-US"/>
    </w:rPr>
  </w:style>
  <w:style w:type="paragraph" w:customStyle="1" w:styleId="685FCC04F8EF4AC98188A366291B589D3">
    <w:name w:val="685FCC04F8EF4AC98188A366291B589D3"/>
    <w:rsid w:val="002B07F3"/>
    <w:pPr>
      <w:spacing w:line="324" w:lineRule="auto"/>
      <w:ind w:left="720"/>
      <w:contextualSpacing/>
    </w:pPr>
    <w:rPr>
      <w:rFonts w:ascii="Arial" w:eastAsiaTheme="minorHAnsi" w:hAnsi="Arial"/>
      <w:lang w:eastAsia="en-US"/>
    </w:rPr>
  </w:style>
  <w:style w:type="paragraph" w:customStyle="1" w:styleId="6F9BEC0D3D964644889D8776AC2B73D77">
    <w:name w:val="6F9BEC0D3D964644889D8776AC2B73D77"/>
    <w:rsid w:val="002B07F3"/>
    <w:pPr>
      <w:spacing w:line="324" w:lineRule="auto"/>
    </w:pPr>
    <w:rPr>
      <w:rFonts w:ascii="Arial" w:eastAsiaTheme="minorHAnsi" w:hAnsi="Arial"/>
      <w:lang w:eastAsia="en-US"/>
    </w:rPr>
  </w:style>
  <w:style w:type="paragraph" w:customStyle="1" w:styleId="B6D6767D493B408E9B091B1F7F5582036">
    <w:name w:val="B6D6767D493B408E9B091B1F7F5582036"/>
    <w:rsid w:val="002B07F3"/>
    <w:pPr>
      <w:spacing w:line="324" w:lineRule="auto"/>
    </w:pPr>
    <w:rPr>
      <w:rFonts w:ascii="Arial" w:eastAsiaTheme="minorHAnsi" w:hAnsi="Arial"/>
      <w:lang w:eastAsia="en-US"/>
    </w:rPr>
  </w:style>
  <w:style w:type="paragraph" w:customStyle="1" w:styleId="DDF48D22ADEB4858B6DB5B7C0D10278F9">
    <w:name w:val="DDF48D22ADEB4858B6DB5B7C0D10278F9"/>
    <w:rsid w:val="002B07F3"/>
    <w:pPr>
      <w:spacing w:line="324" w:lineRule="auto"/>
    </w:pPr>
    <w:rPr>
      <w:rFonts w:ascii="Arial" w:eastAsiaTheme="minorHAnsi" w:hAnsi="Arial"/>
      <w:lang w:eastAsia="en-US"/>
    </w:rPr>
  </w:style>
  <w:style w:type="paragraph" w:customStyle="1" w:styleId="45EED3D10F784C14AD32545DAADA60405">
    <w:name w:val="45EED3D10F784C14AD32545DAADA60405"/>
    <w:rsid w:val="002B07F3"/>
    <w:pPr>
      <w:spacing w:line="324" w:lineRule="auto"/>
    </w:pPr>
    <w:rPr>
      <w:rFonts w:ascii="Arial" w:eastAsiaTheme="minorHAnsi" w:hAnsi="Arial"/>
      <w:lang w:eastAsia="en-US"/>
    </w:rPr>
  </w:style>
  <w:style w:type="paragraph" w:customStyle="1" w:styleId="029EA42C36C44BA8B4ABAC7DC51D46415">
    <w:name w:val="029EA42C36C44BA8B4ABAC7DC51D46415"/>
    <w:rsid w:val="002B07F3"/>
    <w:pPr>
      <w:spacing w:line="324" w:lineRule="auto"/>
    </w:pPr>
    <w:rPr>
      <w:rFonts w:ascii="Arial" w:eastAsiaTheme="minorHAnsi" w:hAnsi="Arial"/>
      <w:lang w:eastAsia="en-US"/>
    </w:rPr>
  </w:style>
  <w:style w:type="paragraph" w:customStyle="1" w:styleId="ED54AC1398084290ADF11A909401578A5">
    <w:name w:val="ED54AC1398084290ADF11A909401578A5"/>
    <w:rsid w:val="002B07F3"/>
    <w:pPr>
      <w:spacing w:line="324" w:lineRule="auto"/>
    </w:pPr>
    <w:rPr>
      <w:rFonts w:ascii="Arial" w:eastAsiaTheme="minorHAnsi" w:hAnsi="Arial"/>
      <w:lang w:eastAsia="en-US"/>
    </w:rPr>
  </w:style>
  <w:style w:type="paragraph" w:customStyle="1" w:styleId="02AE3C4C2C8E4A31BE6A14C1FA4225FF5">
    <w:name w:val="02AE3C4C2C8E4A31BE6A14C1FA4225FF5"/>
    <w:rsid w:val="002B07F3"/>
    <w:pPr>
      <w:spacing w:line="324" w:lineRule="auto"/>
    </w:pPr>
    <w:rPr>
      <w:rFonts w:ascii="Arial" w:eastAsiaTheme="minorHAnsi" w:hAnsi="Arial"/>
      <w:lang w:eastAsia="en-US"/>
    </w:rPr>
  </w:style>
  <w:style w:type="paragraph" w:customStyle="1" w:styleId="CC45322D469B4135B55A26CEA675C6985">
    <w:name w:val="CC45322D469B4135B55A26CEA675C6985"/>
    <w:rsid w:val="002B07F3"/>
    <w:pPr>
      <w:spacing w:line="324" w:lineRule="auto"/>
    </w:pPr>
    <w:rPr>
      <w:rFonts w:ascii="Arial" w:eastAsiaTheme="minorHAnsi" w:hAnsi="Arial"/>
      <w:lang w:eastAsia="en-US"/>
    </w:rPr>
  </w:style>
  <w:style w:type="paragraph" w:customStyle="1" w:styleId="8D8FABCAB0AE4382BF7E24BF04C4C1395">
    <w:name w:val="8D8FABCAB0AE4382BF7E24BF04C4C1395"/>
    <w:rsid w:val="002B07F3"/>
    <w:pPr>
      <w:spacing w:line="324" w:lineRule="auto"/>
    </w:pPr>
    <w:rPr>
      <w:rFonts w:ascii="Arial" w:eastAsiaTheme="minorHAnsi" w:hAnsi="Arial"/>
      <w:lang w:eastAsia="en-US"/>
    </w:rPr>
  </w:style>
  <w:style w:type="paragraph" w:customStyle="1" w:styleId="5F2CED2C006A4396A782DE4D8293A00A5">
    <w:name w:val="5F2CED2C006A4396A782DE4D8293A00A5"/>
    <w:rsid w:val="002B07F3"/>
    <w:pPr>
      <w:spacing w:line="324" w:lineRule="auto"/>
    </w:pPr>
    <w:rPr>
      <w:rFonts w:ascii="Arial" w:eastAsiaTheme="minorHAnsi" w:hAnsi="Arial"/>
      <w:lang w:eastAsia="en-US"/>
    </w:rPr>
  </w:style>
  <w:style w:type="paragraph" w:customStyle="1" w:styleId="BBF709A4AD874CEC904E87FD3F85A3A610">
    <w:name w:val="BBF709A4AD874CEC904E87FD3F85A3A610"/>
    <w:rsid w:val="002B07F3"/>
    <w:pPr>
      <w:spacing w:line="324" w:lineRule="auto"/>
    </w:pPr>
    <w:rPr>
      <w:rFonts w:ascii="Arial" w:eastAsiaTheme="minorHAnsi" w:hAnsi="Arial"/>
      <w:lang w:eastAsia="en-US"/>
    </w:rPr>
  </w:style>
  <w:style w:type="paragraph" w:customStyle="1" w:styleId="D08E5D2CD6F841C8B42CE23E0F6743C25">
    <w:name w:val="D08E5D2CD6F841C8B42CE23E0F6743C25"/>
    <w:rsid w:val="002B07F3"/>
    <w:pPr>
      <w:spacing w:line="324" w:lineRule="auto"/>
    </w:pPr>
    <w:rPr>
      <w:rFonts w:ascii="Arial" w:eastAsiaTheme="minorHAnsi" w:hAnsi="Arial"/>
      <w:lang w:eastAsia="en-US"/>
    </w:rPr>
  </w:style>
  <w:style w:type="paragraph" w:customStyle="1" w:styleId="82E3385A76F54EEAB6994A36D4D246B15">
    <w:name w:val="82E3385A76F54EEAB6994A36D4D246B15"/>
    <w:rsid w:val="002B07F3"/>
    <w:pPr>
      <w:spacing w:line="324" w:lineRule="auto"/>
    </w:pPr>
    <w:rPr>
      <w:rFonts w:ascii="Arial" w:eastAsiaTheme="minorHAnsi" w:hAnsi="Arial"/>
      <w:lang w:eastAsia="en-US"/>
    </w:rPr>
  </w:style>
  <w:style w:type="paragraph" w:customStyle="1" w:styleId="A2901EFC99C545779FB0A170F291017C5">
    <w:name w:val="A2901EFC99C545779FB0A170F291017C5"/>
    <w:rsid w:val="002B07F3"/>
    <w:pPr>
      <w:spacing w:line="324" w:lineRule="auto"/>
    </w:pPr>
    <w:rPr>
      <w:rFonts w:ascii="Arial" w:eastAsiaTheme="minorHAnsi" w:hAnsi="Arial"/>
      <w:lang w:eastAsia="en-US"/>
    </w:rPr>
  </w:style>
  <w:style w:type="paragraph" w:customStyle="1" w:styleId="2913726E8E454AE897E98933BE73EECD5">
    <w:name w:val="2913726E8E454AE897E98933BE73EECD5"/>
    <w:rsid w:val="002B07F3"/>
    <w:pPr>
      <w:spacing w:line="324" w:lineRule="auto"/>
    </w:pPr>
    <w:rPr>
      <w:rFonts w:ascii="Arial" w:eastAsiaTheme="minorHAnsi" w:hAnsi="Arial"/>
      <w:lang w:eastAsia="en-US"/>
    </w:rPr>
  </w:style>
  <w:style w:type="paragraph" w:customStyle="1" w:styleId="E351487ED540409191AC816DBA20AE195">
    <w:name w:val="E351487ED540409191AC816DBA20AE195"/>
    <w:rsid w:val="002B07F3"/>
    <w:pPr>
      <w:spacing w:line="324" w:lineRule="auto"/>
    </w:pPr>
    <w:rPr>
      <w:rFonts w:ascii="Arial" w:eastAsiaTheme="minorHAnsi" w:hAnsi="Arial"/>
      <w:lang w:eastAsia="en-US"/>
    </w:rPr>
  </w:style>
  <w:style w:type="paragraph" w:customStyle="1" w:styleId="4B2F276918EB4DEABBE4270994EA870B5">
    <w:name w:val="4B2F276918EB4DEABBE4270994EA870B5"/>
    <w:rsid w:val="002B07F3"/>
    <w:pPr>
      <w:spacing w:line="324" w:lineRule="auto"/>
    </w:pPr>
    <w:rPr>
      <w:rFonts w:ascii="Arial" w:eastAsiaTheme="minorHAnsi" w:hAnsi="Arial"/>
      <w:lang w:eastAsia="en-US"/>
    </w:rPr>
  </w:style>
  <w:style w:type="paragraph" w:customStyle="1" w:styleId="6AE3969AA9C143E2B7EA4907CE162B012">
    <w:name w:val="6AE3969AA9C143E2B7EA4907CE162B012"/>
    <w:rsid w:val="002B07F3"/>
    <w:pPr>
      <w:spacing w:line="324" w:lineRule="auto"/>
    </w:pPr>
    <w:rPr>
      <w:rFonts w:ascii="Arial" w:eastAsiaTheme="minorHAnsi" w:hAnsi="Arial"/>
      <w:lang w:eastAsia="en-US"/>
    </w:rPr>
  </w:style>
  <w:style w:type="paragraph" w:customStyle="1" w:styleId="5FAB57ADB3E0460297E4E1C997F4D09C1">
    <w:name w:val="5FAB57ADB3E0460297E4E1C997F4D09C1"/>
    <w:rsid w:val="002B07F3"/>
    <w:pPr>
      <w:spacing w:line="324" w:lineRule="auto"/>
    </w:pPr>
    <w:rPr>
      <w:rFonts w:ascii="Arial" w:eastAsiaTheme="minorHAnsi" w:hAnsi="Arial"/>
      <w:lang w:eastAsia="en-US"/>
    </w:rPr>
  </w:style>
  <w:style w:type="paragraph" w:customStyle="1" w:styleId="BD34EDD80AD945BD9D3EF63571FD907110">
    <w:name w:val="BD34EDD80AD945BD9D3EF63571FD907110"/>
    <w:rsid w:val="002B07F3"/>
    <w:pPr>
      <w:spacing w:line="324" w:lineRule="auto"/>
    </w:pPr>
    <w:rPr>
      <w:rFonts w:ascii="Arial" w:eastAsiaTheme="minorHAnsi" w:hAnsi="Arial"/>
      <w:lang w:eastAsia="en-US"/>
    </w:rPr>
  </w:style>
  <w:style w:type="paragraph" w:customStyle="1" w:styleId="44E6906AB5D741038E913DDFDC82420810">
    <w:name w:val="44E6906AB5D741038E913DDFDC82420810"/>
    <w:rsid w:val="002B07F3"/>
    <w:pPr>
      <w:spacing w:line="324" w:lineRule="auto"/>
    </w:pPr>
    <w:rPr>
      <w:rFonts w:ascii="Arial" w:eastAsiaTheme="minorHAnsi" w:hAnsi="Arial"/>
      <w:lang w:eastAsia="en-US"/>
    </w:rPr>
  </w:style>
  <w:style w:type="paragraph" w:customStyle="1" w:styleId="566E9AFF226E45C9B03ACDDA7E96653910">
    <w:name w:val="566E9AFF226E45C9B03ACDDA7E96653910"/>
    <w:rsid w:val="002B07F3"/>
    <w:pPr>
      <w:spacing w:line="324" w:lineRule="auto"/>
    </w:pPr>
    <w:rPr>
      <w:rFonts w:ascii="Arial" w:eastAsiaTheme="minorHAnsi" w:hAnsi="Arial"/>
      <w:lang w:eastAsia="en-US"/>
    </w:rPr>
  </w:style>
  <w:style w:type="paragraph" w:customStyle="1" w:styleId="3174E4487A754D31AE99BFA3C0D362EA10">
    <w:name w:val="3174E4487A754D31AE99BFA3C0D362EA10"/>
    <w:rsid w:val="002B07F3"/>
    <w:pPr>
      <w:spacing w:line="324" w:lineRule="auto"/>
    </w:pPr>
    <w:rPr>
      <w:rFonts w:ascii="Arial" w:eastAsiaTheme="minorHAnsi" w:hAnsi="Arial"/>
      <w:lang w:eastAsia="en-US"/>
    </w:rPr>
  </w:style>
  <w:style w:type="paragraph" w:customStyle="1" w:styleId="7321C30ADA8E4254BFE7E47D7D20FB3510">
    <w:name w:val="7321C30ADA8E4254BFE7E47D7D20FB3510"/>
    <w:rsid w:val="002B07F3"/>
    <w:pPr>
      <w:spacing w:line="324" w:lineRule="auto"/>
    </w:pPr>
    <w:rPr>
      <w:rFonts w:ascii="Arial" w:eastAsiaTheme="minorHAnsi" w:hAnsi="Arial"/>
      <w:lang w:eastAsia="en-US"/>
    </w:rPr>
  </w:style>
  <w:style w:type="paragraph" w:customStyle="1" w:styleId="8D564BCAB5914E4CB8DC1F04AE91D12110">
    <w:name w:val="8D564BCAB5914E4CB8DC1F04AE91D12110"/>
    <w:rsid w:val="002B07F3"/>
    <w:pPr>
      <w:spacing w:line="324" w:lineRule="auto"/>
    </w:pPr>
    <w:rPr>
      <w:rFonts w:ascii="Arial" w:eastAsiaTheme="minorHAnsi" w:hAnsi="Arial"/>
      <w:lang w:eastAsia="en-US"/>
    </w:rPr>
  </w:style>
  <w:style w:type="paragraph" w:customStyle="1" w:styleId="4D694117B514419DBDB9B0CB4ECEE91010">
    <w:name w:val="4D694117B514419DBDB9B0CB4ECEE91010"/>
    <w:rsid w:val="002B07F3"/>
    <w:pPr>
      <w:spacing w:line="324" w:lineRule="auto"/>
    </w:pPr>
    <w:rPr>
      <w:rFonts w:ascii="Arial" w:eastAsiaTheme="minorHAnsi" w:hAnsi="Arial"/>
      <w:lang w:eastAsia="en-US"/>
    </w:rPr>
  </w:style>
  <w:style w:type="paragraph" w:customStyle="1" w:styleId="CB4B09E7988248ACA0565FE157C2F13F10">
    <w:name w:val="CB4B09E7988248ACA0565FE157C2F13F10"/>
    <w:rsid w:val="002B07F3"/>
    <w:pPr>
      <w:spacing w:line="324" w:lineRule="auto"/>
    </w:pPr>
    <w:rPr>
      <w:rFonts w:ascii="Arial" w:eastAsiaTheme="minorHAnsi" w:hAnsi="Arial"/>
      <w:lang w:eastAsia="en-US"/>
    </w:rPr>
  </w:style>
  <w:style w:type="paragraph" w:customStyle="1" w:styleId="3A21F805D05640F89560154F8B3EAF0210">
    <w:name w:val="3A21F805D05640F89560154F8B3EAF0210"/>
    <w:rsid w:val="002B07F3"/>
    <w:pPr>
      <w:spacing w:line="324" w:lineRule="auto"/>
    </w:pPr>
    <w:rPr>
      <w:rFonts w:ascii="Arial" w:eastAsiaTheme="minorHAnsi" w:hAnsi="Arial"/>
      <w:lang w:eastAsia="en-US"/>
    </w:rPr>
  </w:style>
  <w:style w:type="paragraph" w:customStyle="1" w:styleId="F16DB0169BBE4F5685C910676FE8A56210">
    <w:name w:val="F16DB0169BBE4F5685C910676FE8A56210"/>
    <w:rsid w:val="002B07F3"/>
    <w:pPr>
      <w:spacing w:line="324" w:lineRule="auto"/>
    </w:pPr>
    <w:rPr>
      <w:rFonts w:ascii="Arial" w:eastAsiaTheme="minorHAnsi" w:hAnsi="Arial"/>
      <w:lang w:eastAsia="en-US"/>
    </w:rPr>
  </w:style>
  <w:style w:type="paragraph" w:customStyle="1" w:styleId="0D688F47B5554126884839F1B3AA50BD10">
    <w:name w:val="0D688F47B5554126884839F1B3AA50BD10"/>
    <w:rsid w:val="002B07F3"/>
    <w:pPr>
      <w:spacing w:line="324" w:lineRule="auto"/>
    </w:pPr>
    <w:rPr>
      <w:rFonts w:ascii="Arial" w:eastAsiaTheme="minorHAnsi" w:hAnsi="Arial"/>
      <w:lang w:eastAsia="en-US"/>
    </w:rPr>
  </w:style>
  <w:style w:type="paragraph" w:customStyle="1" w:styleId="17CF6AE22D91442490DD7A74606A79DD10">
    <w:name w:val="17CF6AE22D91442490DD7A74606A79DD10"/>
    <w:rsid w:val="002B07F3"/>
    <w:pPr>
      <w:spacing w:line="324" w:lineRule="auto"/>
    </w:pPr>
    <w:rPr>
      <w:rFonts w:ascii="Arial" w:eastAsiaTheme="minorHAnsi" w:hAnsi="Arial"/>
      <w:lang w:eastAsia="en-US"/>
    </w:rPr>
  </w:style>
  <w:style w:type="paragraph" w:customStyle="1" w:styleId="03D340F8EE78443CAE8A9691AAF5924E10">
    <w:name w:val="03D340F8EE78443CAE8A9691AAF5924E10"/>
    <w:rsid w:val="002B07F3"/>
    <w:pPr>
      <w:spacing w:line="324" w:lineRule="auto"/>
    </w:pPr>
    <w:rPr>
      <w:rFonts w:ascii="Arial" w:eastAsiaTheme="minorHAnsi" w:hAnsi="Arial"/>
      <w:lang w:eastAsia="en-US"/>
    </w:rPr>
  </w:style>
  <w:style w:type="paragraph" w:customStyle="1" w:styleId="BBEF33BE0BDD4043813F053D886F70E810">
    <w:name w:val="BBEF33BE0BDD4043813F053D886F70E810"/>
    <w:rsid w:val="002B07F3"/>
    <w:pPr>
      <w:spacing w:line="324" w:lineRule="auto"/>
    </w:pPr>
    <w:rPr>
      <w:rFonts w:ascii="Arial" w:eastAsiaTheme="minorHAnsi" w:hAnsi="Arial"/>
      <w:lang w:eastAsia="en-US"/>
    </w:rPr>
  </w:style>
  <w:style w:type="paragraph" w:customStyle="1" w:styleId="CBF56176DC0141CFADCE381ED92896DD10">
    <w:name w:val="CBF56176DC0141CFADCE381ED92896DD10"/>
    <w:rsid w:val="002B07F3"/>
    <w:pPr>
      <w:spacing w:line="324" w:lineRule="auto"/>
    </w:pPr>
    <w:rPr>
      <w:rFonts w:ascii="Arial" w:eastAsiaTheme="minorHAnsi" w:hAnsi="Arial"/>
      <w:lang w:eastAsia="en-US"/>
    </w:rPr>
  </w:style>
  <w:style w:type="paragraph" w:customStyle="1" w:styleId="96FF58CB6F5E4119844ADB9207B06A1710">
    <w:name w:val="96FF58CB6F5E4119844ADB9207B06A1710"/>
    <w:rsid w:val="002B07F3"/>
    <w:pPr>
      <w:spacing w:line="324" w:lineRule="auto"/>
    </w:pPr>
    <w:rPr>
      <w:rFonts w:ascii="Arial" w:eastAsiaTheme="minorHAnsi" w:hAnsi="Arial"/>
      <w:lang w:eastAsia="en-US"/>
    </w:rPr>
  </w:style>
  <w:style w:type="paragraph" w:customStyle="1" w:styleId="C431EDFD91104AC8861393F3E6C7E97810">
    <w:name w:val="C431EDFD91104AC8861393F3E6C7E97810"/>
    <w:rsid w:val="002B07F3"/>
    <w:pPr>
      <w:spacing w:line="324" w:lineRule="auto"/>
    </w:pPr>
    <w:rPr>
      <w:rFonts w:ascii="Arial" w:eastAsiaTheme="minorHAnsi" w:hAnsi="Arial"/>
      <w:lang w:eastAsia="en-US"/>
    </w:rPr>
  </w:style>
  <w:style w:type="paragraph" w:customStyle="1" w:styleId="17F894F7C7B04BB585DE7257D7BE119510">
    <w:name w:val="17F894F7C7B04BB585DE7257D7BE119510"/>
    <w:rsid w:val="002B07F3"/>
    <w:pPr>
      <w:spacing w:line="324" w:lineRule="auto"/>
    </w:pPr>
    <w:rPr>
      <w:rFonts w:ascii="Arial" w:eastAsiaTheme="minorHAnsi" w:hAnsi="Arial"/>
      <w:lang w:eastAsia="en-US"/>
    </w:rPr>
  </w:style>
  <w:style w:type="paragraph" w:customStyle="1" w:styleId="054EB155CA7341DAA272BC3A4410123910">
    <w:name w:val="054EB155CA7341DAA272BC3A4410123910"/>
    <w:rsid w:val="002B07F3"/>
    <w:pPr>
      <w:spacing w:line="324" w:lineRule="auto"/>
    </w:pPr>
    <w:rPr>
      <w:rFonts w:ascii="Arial" w:eastAsiaTheme="minorHAnsi" w:hAnsi="Arial"/>
      <w:lang w:eastAsia="en-US"/>
    </w:rPr>
  </w:style>
  <w:style w:type="paragraph" w:customStyle="1" w:styleId="D949D2D7A1E94FF7AC32AD859C83733510">
    <w:name w:val="D949D2D7A1E94FF7AC32AD859C83733510"/>
    <w:rsid w:val="002B07F3"/>
    <w:pPr>
      <w:spacing w:line="324" w:lineRule="auto"/>
    </w:pPr>
    <w:rPr>
      <w:rFonts w:ascii="Arial" w:eastAsiaTheme="minorHAnsi" w:hAnsi="Arial"/>
      <w:lang w:eastAsia="en-US"/>
    </w:rPr>
  </w:style>
  <w:style w:type="paragraph" w:customStyle="1" w:styleId="5285BD7F879F4039A166A57C90FEABD810">
    <w:name w:val="5285BD7F879F4039A166A57C90FEABD810"/>
    <w:rsid w:val="002B07F3"/>
    <w:pPr>
      <w:spacing w:line="324" w:lineRule="auto"/>
    </w:pPr>
    <w:rPr>
      <w:rFonts w:ascii="Arial" w:eastAsiaTheme="minorHAnsi" w:hAnsi="Arial"/>
      <w:lang w:eastAsia="en-US"/>
    </w:rPr>
  </w:style>
  <w:style w:type="paragraph" w:customStyle="1" w:styleId="94A6FEB439B941E9B168D5F748A01C6010">
    <w:name w:val="94A6FEB439B941E9B168D5F748A01C6010"/>
    <w:rsid w:val="002B07F3"/>
    <w:pPr>
      <w:spacing w:line="324" w:lineRule="auto"/>
    </w:pPr>
    <w:rPr>
      <w:rFonts w:ascii="Arial" w:eastAsiaTheme="minorHAnsi" w:hAnsi="Arial"/>
      <w:lang w:eastAsia="en-US"/>
    </w:rPr>
  </w:style>
  <w:style w:type="paragraph" w:customStyle="1" w:styleId="8AA495BB58704EDE81DB0F25D926BE9F10">
    <w:name w:val="8AA495BB58704EDE81DB0F25D926BE9F10"/>
    <w:rsid w:val="002B07F3"/>
    <w:pPr>
      <w:spacing w:line="324" w:lineRule="auto"/>
    </w:pPr>
    <w:rPr>
      <w:rFonts w:ascii="Arial" w:eastAsiaTheme="minorHAnsi" w:hAnsi="Arial"/>
      <w:lang w:eastAsia="en-US"/>
    </w:rPr>
  </w:style>
  <w:style w:type="paragraph" w:customStyle="1" w:styleId="A1A15707DD344DE685B9290B0F5C50B910">
    <w:name w:val="A1A15707DD344DE685B9290B0F5C50B910"/>
    <w:rsid w:val="002B07F3"/>
    <w:pPr>
      <w:spacing w:line="324" w:lineRule="auto"/>
    </w:pPr>
    <w:rPr>
      <w:rFonts w:ascii="Arial" w:eastAsiaTheme="minorHAnsi" w:hAnsi="Arial"/>
      <w:lang w:eastAsia="en-US"/>
    </w:rPr>
  </w:style>
  <w:style w:type="paragraph" w:customStyle="1" w:styleId="8EDEFE4018CC4F9B8B01DE0CD28B88A810">
    <w:name w:val="8EDEFE4018CC4F9B8B01DE0CD28B88A810"/>
    <w:rsid w:val="002B07F3"/>
    <w:pPr>
      <w:spacing w:line="324" w:lineRule="auto"/>
    </w:pPr>
    <w:rPr>
      <w:rFonts w:ascii="Arial" w:eastAsiaTheme="minorHAnsi" w:hAnsi="Arial"/>
      <w:lang w:eastAsia="en-US"/>
    </w:rPr>
  </w:style>
  <w:style w:type="paragraph" w:customStyle="1" w:styleId="11EED79352AA48FA8F8739BD726ECB4F10">
    <w:name w:val="11EED79352AA48FA8F8739BD726ECB4F10"/>
    <w:rsid w:val="002B07F3"/>
    <w:pPr>
      <w:spacing w:line="324" w:lineRule="auto"/>
    </w:pPr>
    <w:rPr>
      <w:rFonts w:ascii="Arial" w:eastAsiaTheme="minorHAnsi" w:hAnsi="Arial"/>
      <w:lang w:eastAsia="en-US"/>
    </w:rPr>
  </w:style>
  <w:style w:type="paragraph" w:customStyle="1" w:styleId="B9F4067C3DBA4706887A8B686AD96F1B10">
    <w:name w:val="B9F4067C3DBA4706887A8B686AD96F1B10"/>
    <w:rsid w:val="002B07F3"/>
    <w:pPr>
      <w:spacing w:line="324" w:lineRule="auto"/>
    </w:pPr>
    <w:rPr>
      <w:rFonts w:ascii="Arial" w:eastAsiaTheme="minorHAnsi" w:hAnsi="Arial"/>
      <w:lang w:eastAsia="en-US"/>
    </w:rPr>
  </w:style>
  <w:style w:type="paragraph" w:customStyle="1" w:styleId="EFE6E6BD32AD41F0AF23647CFE23341F10">
    <w:name w:val="EFE6E6BD32AD41F0AF23647CFE23341F10"/>
    <w:rsid w:val="002B07F3"/>
    <w:pPr>
      <w:spacing w:line="324" w:lineRule="auto"/>
    </w:pPr>
    <w:rPr>
      <w:rFonts w:ascii="Arial" w:eastAsiaTheme="minorHAnsi" w:hAnsi="Arial"/>
      <w:lang w:eastAsia="en-US"/>
    </w:rPr>
  </w:style>
  <w:style w:type="paragraph" w:customStyle="1" w:styleId="BC781605C17D4601A3D9AEE70DC8B4AD10">
    <w:name w:val="BC781605C17D4601A3D9AEE70DC8B4AD10"/>
    <w:rsid w:val="002B07F3"/>
    <w:pPr>
      <w:spacing w:line="324" w:lineRule="auto"/>
    </w:pPr>
    <w:rPr>
      <w:rFonts w:ascii="Arial" w:eastAsiaTheme="minorHAnsi" w:hAnsi="Arial"/>
      <w:lang w:eastAsia="en-US"/>
    </w:rPr>
  </w:style>
  <w:style w:type="paragraph" w:customStyle="1" w:styleId="58B159EB4C014EB0A500B3820638C0E210">
    <w:name w:val="58B159EB4C014EB0A500B3820638C0E210"/>
    <w:rsid w:val="002B07F3"/>
    <w:pPr>
      <w:spacing w:line="324" w:lineRule="auto"/>
    </w:pPr>
    <w:rPr>
      <w:rFonts w:ascii="Arial" w:eastAsiaTheme="minorHAnsi" w:hAnsi="Arial"/>
      <w:lang w:eastAsia="en-US"/>
    </w:rPr>
  </w:style>
  <w:style w:type="paragraph" w:customStyle="1" w:styleId="999597149F5E4F6EA1C88AE47324CE2410">
    <w:name w:val="999597149F5E4F6EA1C88AE47324CE2410"/>
    <w:rsid w:val="002B07F3"/>
    <w:pPr>
      <w:spacing w:line="324" w:lineRule="auto"/>
    </w:pPr>
    <w:rPr>
      <w:rFonts w:ascii="Arial" w:eastAsiaTheme="minorHAnsi" w:hAnsi="Arial"/>
      <w:lang w:eastAsia="en-US"/>
    </w:rPr>
  </w:style>
  <w:style w:type="paragraph" w:customStyle="1" w:styleId="FF6476FC427B42A7AB8016E1A8F4405D10">
    <w:name w:val="FF6476FC427B42A7AB8016E1A8F4405D10"/>
    <w:rsid w:val="002B07F3"/>
    <w:pPr>
      <w:spacing w:line="324" w:lineRule="auto"/>
    </w:pPr>
    <w:rPr>
      <w:rFonts w:ascii="Arial" w:eastAsiaTheme="minorHAnsi" w:hAnsi="Arial"/>
      <w:lang w:eastAsia="en-US"/>
    </w:rPr>
  </w:style>
  <w:style w:type="paragraph" w:customStyle="1" w:styleId="0F76CF9F532A4F1B8084D3ED523B881B10">
    <w:name w:val="0F76CF9F532A4F1B8084D3ED523B881B10"/>
    <w:rsid w:val="002B07F3"/>
    <w:pPr>
      <w:spacing w:line="324" w:lineRule="auto"/>
    </w:pPr>
    <w:rPr>
      <w:rFonts w:ascii="Arial" w:eastAsiaTheme="minorHAnsi" w:hAnsi="Arial"/>
      <w:lang w:eastAsia="en-US"/>
    </w:rPr>
  </w:style>
  <w:style w:type="paragraph" w:customStyle="1" w:styleId="CB4A317AF13F4DA1BF2A8BB83BB2EF7010">
    <w:name w:val="CB4A317AF13F4DA1BF2A8BB83BB2EF7010"/>
    <w:rsid w:val="002B07F3"/>
    <w:pPr>
      <w:spacing w:line="324" w:lineRule="auto"/>
    </w:pPr>
    <w:rPr>
      <w:rFonts w:ascii="Arial" w:eastAsiaTheme="minorHAnsi" w:hAnsi="Arial"/>
      <w:lang w:eastAsia="en-US"/>
    </w:rPr>
  </w:style>
  <w:style w:type="paragraph" w:customStyle="1" w:styleId="4A5F745FE1C048129D8EDFDEF0ECEEF910">
    <w:name w:val="4A5F745FE1C048129D8EDFDEF0ECEEF910"/>
    <w:rsid w:val="002B07F3"/>
    <w:pPr>
      <w:spacing w:line="324" w:lineRule="auto"/>
    </w:pPr>
    <w:rPr>
      <w:rFonts w:ascii="Arial" w:eastAsiaTheme="minorHAnsi" w:hAnsi="Arial"/>
      <w:lang w:eastAsia="en-US"/>
    </w:rPr>
  </w:style>
  <w:style w:type="paragraph" w:customStyle="1" w:styleId="328234741E86406CB8D1C4AC25DAF8DB10">
    <w:name w:val="328234741E86406CB8D1C4AC25DAF8DB10"/>
    <w:rsid w:val="002B07F3"/>
    <w:pPr>
      <w:spacing w:line="324" w:lineRule="auto"/>
    </w:pPr>
    <w:rPr>
      <w:rFonts w:ascii="Arial" w:eastAsiaTheme="minorHAnsi" w:hAnsi="Arial"/>
      <w:lang w:eastAsia="en-US"/>
    </w:rPr>
  </w:style>
  <w:style w:type="paragraph" w:customStyle="1" w:styleId="89E7B13C1BBB42D6B59F0A6833F560F510">
    <w:name w:val="89E7B13C1BBB42D6B59F0A6833F560F510"/>
    <w:rsid w:val="002B07F3"/>
    <w:pPr>
      <w:spacing w:line="324" w:lineRule="auto"/>
    </w:pPr>
    <w:rPr>
      <w:rFonts w:ascii="Arial" w:eastAsiaTheme="minorHAnsi" w:hAnsi="Arial"/>
      <w:lang w:eastAsia="en-US"/>
    </w:rPr>
  </w:style>
  <w:style w:type="paragraph" w:customStyle="1" w:styleId="203AF469C6D842D485AB83452481CB3910">
    <w:name w:val="203AF469C6D842D485AB83452481CB3910"/>
    <w:rsid w:val="002B07F3"/>
    <w:pPr>
      <w:spacing w:line="324" w:lineRule="auto"/>
    </w:pPr>
    <w:rPr>
      <w:rFonts w:ascii="Arial" w:eastAsiaTheme="minorHAnsi" w:hAnsi="Arial"/>
      <w:lang w:eastAsia="en-US"/>
    </w:rPr>
  </w:style>
  <w:style w:type="paragraph" w:customStyle="1" w:styleId="99DA9488C3E94E14B1A50C1C849E58F410">
    <w:name w:val="99DA9488C3E94E14B1A50C1C849E58F410"/>
    <w:rsid w:val="002B07F3"/>
    <w:pPr>
      <w:spacing w:line="324" w:lineRule="auto"/>
    </w:pPr>
    <w:rPr>
      <w:rFonts w:ascii="Arial" w:eastAsiaTheme="minorHAnsi" w:hAnsi="Arial"/>
      <w:lang w:eastAsia="en-US"/>
    </w:rPr>
  </w:style>
  <w:style w:type="paragraph" w:customStyle="1" w:styleId="3C2C13D737A94CE391B6BAAA49FF26D610">
    <w:name w:val="3C2C13D737A94CE391B6BAAA49FF26D610"/>
    <w:rsid w:val="002B07F3"/>
    <w:pPr>
      <w:spacing w:line="324" w:lineRule="auto"/>
    </w:pPr>
    <w:rPr>
      <w:rFonts w:ascii="Arial" w:eastAsiaTheme="minorHAnsi" w:hAnsi="Arial"/>
      <w:lang w:eastAsia="en-US"/>
    </w:rPr>
  </w:style>
  <w:style w:type="paragraph" w:customStyle="1" w:styleId="548D7F77B59F4B969EF827DA573FAF3F10">
    <w:name w:val="548D7F77B59F4B969EF827DA573FAF3F10"/>
    <w:rsid w:val="002B07F3"/>
    <w:pPr>
      <w:spacing w:line="324" w:lineRule="auto"/>
    </w:pPr>
    <w:rPr>
      <w:rFonts w:ascii="Arial" w:eastAsiaTheme="minorHAnsi" w:hAnsi="Arial"/>
      <w:lang w:eastAsia="en-US"/>
    </w:rPr>
  </w:style>
  <w:style w:type="paragraph" w:customStyle="1" w:styleId="7A9213E5085C4ADDAEBA5F3C6727A04210">
    <w:name w:val="7A9213E5085C4ADDAEBA5F3C6727A04210"/>
    <w:rsid w:val="002B07F3"/>
    <w:pPr>
      <w:spacing w:line="324" w:lineRule="auto"/>
    </w:pPr>
    <w:rPr>
      <w:rFonts w:ascii="Arial" w:eastAsiaTheme="minorHAnsi" w:hAnsi="Arial"/>
      <w:lang w:eastAsia="en-US"/>
    </w:rPr>
  </w:style>
  <w:style w:type="paragraph" w:customStyle="1" w:styleId="BB138C610F8C4B4F8A6A77094CBDE71310">
    <w:name w:val="BB138C610F8C4B4F8A6A77094CBDE71310"/>
    <w:rsid w:val="002B07F3"/>
    <w:pPr>
      <w:spacing w:line="324" w:lineRule="auto"/>
    </w:pPr>
    <w:rPr>
      <w:rFonts w:ascii="Arial" w:eastAsiaTheme="minorHAnsi" w:hAnsi="Arial"/>
      <w:lang w:eastAsia="en-US"/>
    </w:rPr>
  </w:style>
  <w:style w:type="paragraph" w:customStyle="1" w:styleId="920956E5007F46859FAEE97B5AAD7B1210">
    <w:name w:val="920956E5007F46859FAEE97B5AAD7B1210"/>
    <w:rsid w:val="002B07F3"/>
    <w:pPr>
      <w:spacing w:line="324" w:lineRule="auto"/>
    </w:pPr>
    <w:rPr>
      <w:rFonts w:ascii="Arial" w:eastAsiaTheme="minorHAnsi" w:hAnsi="Arial"/>
      <w:lang w:eastAsia="en-US"/>
    </w:rPr>
  </w:style>
  <w:style w:type="paragraph" w:customStyle="1" w:styleId="049B088CB61D437CBB1C31084A90D97110">
    <w:name w:val="049B088CB61D437CBB1C31084A90D97110"/>
    <w:rsid w:val="002B07F3"/>
    <w:pPr>
      <w:spacing w:line="324" w:lineRule="auto"/>
    </w:pPr>
    <w:rPr>
      <w:rFonts w:ascii="Arial" w:eastAsiaTheme="minorHAnsi" w:hAnsi="Arial"/>
      <w:lang w:eastAsia="en-US"/>
    </w:rPr>
  </w:style>
  <w:style w:type="paragraph" w:customStyle="1" w:styleId="9B82C89ACE954D2C9728E405B3F5BCDA10">
    <w:name w:val="9B82C89ACE954D2C9728E405B3F5BCDA10"/>
    <w:rsid w:val="002B07F3"/>
    <w:pPr>
      <w:spacing w:line="324" w:lineRule="auto"/>
    </w:pPr>
    <w:rPr>
      <w:rFonts w:ascii="Arial" w:eastAsiaTheme="minorHAnsi" w:hAnsi="Arial"/>
      <w:lang w:eastAsia="en-US"/>
    </w:rPr>
  </w:style>
  <w:style w:type="paragraph" w:customStyle="1" w:styleId="BA73CE047F6F4098B14536833446F33510">
    <w:name w:val="BA73CE047F6F4098B14536833446F33510"/>
    <w:rsid w:val="002B07F3"/>
    <w:pPr>
      <w:spacing w:line="324" w:lineRule="auto"/>
    </w:pPr>
    <w:rPr>
      <w:rFonts w:ascii="Arial" w:eastAsiaTheme="minorHAnsi" w:hAnsi="Arial"/>
      <w:lang w:eastAsia="en-US"/>
    </w:rPr>
  </w:style>
  <w:style w:type="paragraph" w:customStyle="1" w:styleId="88D1915AB1C24CA1B21F7005727F17B910">
    <w:name w:val="88D1915AB1C24CA1B21F7005727F17B910"/>
    <w:rsid w:val="002B07F3"/>
    <w:pPr>
      <w:spacing w:line="324" w:lineRule="auto"/>
    </w:pPr>
    <w:rPr>
      <w:rFonts w:ascii="Arial" w:eastAsiaTheme="minorHAnsi" w:hAnsi="Arial"/>
      <w:lang w:eastAsia="en-US"/>
    </w:rPr>
  </w:style>
  <w:style w:type="paragraph" w:customStyle="1" w:styleId="03C6EB88F6954002AC1A9BFF0BAAB76410">
    <w:name w:val="03C6EB88F6954002AC1A9BFF0BAAB76410"/>
    <w:rsid w:val="002B07F3"/>
    <w:pPr>
      <w:spacing w:line="324" w:lineRule="auto"/>
    </w:pPr>
    <w:rPr>
      <w:rFonts w:ascii="Arial" w:eastAsiaTheme="minorHAnsi" w:hAnsi="Arial"/>
      <w:lang w:eastAsia="en-US"/>
    </w:rPr>
  </w:style>
  <w:style w:type="paragraph" w:customStyle="1" w:styleId="9BA0113E5ECE4409951EEC1B9825AAEB10">
    <w:name w:val="9BA0113E5ECE4409951EEC1B9825AAEB10"/>
    <w:rsid w:val="002B07F3"/>
    <w:pPr>
      <w:spacing w:line="324" w:lineRule="auto"/>
    </w:pPr>
    <w:rPr>
      <w:rFonts w:ascii="Arial" w:eastAsiaTheme="minorHAnsi" w:hAnsi="Arial"/>
      <w:lang w:eastAsia="en-US"/>
    </w:rPr>
  </w:style>
  <w:style w:type="paragraph" w:customStyle="1" w:styleId="38C6F9C23DC44304BD8192444F6C962410">
    <w:name w:val="38C6F9C23DC44304BD8192444F6C962410"/>
    <w:rsid w:val="002B07F3"/>
    <w:pPr>
      <w:spacing w:line="324" w:lineRule="auto"/>
    </w:pPr>
    <w:rPr>
      <w:rFonts w:ascii="Arial" w:eastAsiaTheme="minorHAnsi" w:hAnsi="Arial"/>
      <w:lang w:eastAsia="en-US"/>
    </w:rPr>
  </w:style>
  <w:style w:type="paragraph" w:customStyle="1" w:styleId="4F3CAFB3B89840F985C2CAAAB5B89F1D10">
    <w:name w:val="4F3CAFB3B89840F985C2CAAAB5B89F1D10"/>
    <w:rsid w:val="002B07F3"/>
    <w:pPr>
      <w:spacing w:line="324" w:lineRule="auto"/>
    </w:pPr>
    <w:rPr>
      <w:rFonts w:ascii="Arial" w:eastAsiaTheme="minorHAnsi" w:hAnsi="Arial"/>
      <w:lang w:eastAsia="en-US"/>
    </w:rPr>
  </w:style>
  <w:style w:type="paragraph" w:customStyle="1" w:styleId="D4BA9AC05AE94ED8A8512428E7CBE9C09">
    <w:name w:val="D4BA9AC05AE94ED8A8512428E7CBE9C09"/>
    <w:rsid w:val="002B07F3"/>
    <w:pPr>
      <w:spacing w:line="324" w:lineRule="auto"/>
    </w:pPr>
    <w:rPr>
      <w:rFonts w:ascii="Arial" w:eastAsiaTheme="minorHAnsi" w:hAnsi="Arial"/>
      <w:lang w:eastAsia="en-US"/>
    </w:rPr>
  </w:style>
  <w:style w:type="paragraph" w:customStyle="1" w:styleId="F8900E20A9E24A85B3CAE0E9F4BC215010">
    <w:name w:val="F8900E20A9E24A85B3CAE0E9F4BC215010"/>
    <w:rsid w:val="002B07F3"/>
    <w:pPr>
      <w:spacing w:line="324" w:lineRule="auto"/>
    </w:pPr>
    <w:rPr>
      <w:rFonts w:ascii="Arial" w:eastAsiaTheme="minorHAnsi" w:hAnsi="Arial"/>
      <w:lang w:eastAsia="en-US"/>
    </w:rPr>
  </w:style>
  <w:style w:type="paragraph" w:customStyle="1" w:styleId="5DFB57E757F74C2DB0ED1CD083CC2E699">
    <w:name w:val="5DFB57E757F74C2DB0ED1CD083CC2E699"/>
    <w:rsid w:val="002B07F3"/>
    <w:pPr>
      <w:spacing w:line="324" w:lineRule="auto"/>
    </w:pPr>
    <w:rPr>
      <w:rFonts w:ascii="Arial" w:eastAsiaTheme="minorHAnsi" w:hAnsi="Arial"/>
      <w:lang w:eastAsia="en-US"/>
    </w:rPr>
  </w:style>
  <w:style w:type="paragraph" w:customStyle="1" w:styleId="0317F88620774BAD9867A5AD3171982310">
    <w:name w:val="0317F88620774BAD9867A5AD3171982310"/>
    <w:rsid w:val="002B07F3"/>
    <w:pPr>
      <w:spacing w:line="324" w:lineRule="auto"/>
    </w:pPr>
    <w:rPr>
      <w:rFonts w:ascii="Arial" w:eastAsiaTheme="minorHAnsi" w:hAnsi="Arial"/>
      <w:lang w:eastAsia="en-US"/>
    </w:rPr>
  </w:style>
  <w:style w:type="paragraph" w:customStyle="1" w:styleId="1050F2D6DEFB4FBBBF6652B5A0FB049810">
    <w:name w:val="1050F2D6DEFB4FBBBF6652B5A0FB049810"/>
    <w:rsid w:val="002B07F3"/>
    <w:pPr>
      <w:spacing w:line="324" w:lineRule="auto"/>
    </w:pPr>
    <w:rPr>
      <w:rFonts w:ascii="Arial" w:eastAsiaTheme="minorHAnsi" w:hAnsi="Arial"/>
      <w:lang w:eastAsia="en-US"/>
    </w:rPr>
  </w:style>
  <w:style w:type="paragraph" w:customStyle="1" w:styleId="230DF80755474C428D5BAABD03EC91F110">
    <w:name w:val="230DF80755474C428D5BAABD03EC91F110"/>
    <w:rsid w:val="002B07F3"/>
    <w:pPr>
      <w:spacing w:line="324" w:lineRule="auto"/>
    </w:pPr>
    <w:rPr>
      <w:rFonts w:ascii="Arial" w:eastAsiaTheme="minorHAnsi" w:hAnsi="Arial"/>
      <w:lang w:eastAsia="en-US"/>
    </w:rPr>
  </w:style>
  <w:style w:type="paragraph" w:customStyle="1" w:styleId="B30EF37638E5405E88505163F207147410">
    <w:name w:val="B30EF37638E5405E88505163F207147410"/>
    <w:rsid w:val="002B07F3"/>
    <w:pPr>
      <w:spacing w:line="324" w:lineRule="auto"/>
    </w:pPr>
    <w:rPr>
      <w:rFonts w:ascii="Arial" w:eastAsiaTheme="minorHAnsi" w:hAnsi="Arial"/>
      <w:lang w:eastAsia="en-US"/>
    </w:rPr>
  </w:style>
  <w:style w:type="paragraph" w:customStyle="1" w:styleId="CDC25D7DB8264032ABE3F739E376EFD410">
    <w:name w:val="CDC25D7DB8264032ABE3F739E376EFD410"/>
    <w:rsid w:val="002B07F3"/>
    <w:pPr>
      <w:spacing w:line="324" w:lineRule="auto"/>
    </w:pPr>
    <w:rPr>
      <w:rFonts w:ascii="Arial" w:eastAsiaTheme="minorHAnsi" w:hAnsi="Arial"/>
      <w:lang w:eastAsia="en-US"/>
    </w:rPr>
  </w:style>
  <w:style w:type="paragraph" w:customStyle="1" w:styleId="FF08A4A5A71940E991A6093B8E476E439">
    <w:name w:val="FF08A4A5A71940E991A6093B8E476E439"/>
    <w:rsid w:val="002B07F3"/>
    <w:pPr>
      <w:spacing w:line="324" w:lineRule="auto"/>
    </w:pPr>
    <w:rPr>
      <w:rFonts w:ascii="Arial" w:eastAsiaTheme="minorHAnsi" w:hAnsi="Arial"/>
      <w:lang w:eastAsia="en-US"/>
    </w:rPr>
  </w:style>
  <w:style w:type="paragraph" w:customStyle="1" w:styleId="D07F7167380E4ADC96D36BB5BF691A1D9">
    <w:name w:val="D07F7167380E4ADC96D36BB5BF691A1D9"/>
    <w:rsid w:val="002B07F3"/>
    <w:pPr>
      <w:spacing w:line="324" w:lineRule="auto"/>
    </w:pPr>
    <w:rPr>
      <w:rFonts w:ascii="Arial" w:eastAsiaTheme="minorHAnsi" w:hAnsi="Arial"/>
      <w:lang w:eastAsia="en-US"/>
    </w:rPr>
  </w:style>
  <w:style w:type="paragraph" w:customStyle="1" w:styleId="C5FF7DCB369943278B80501D931E5D8D12">
    <w:name w:val="C5FF7DCB369943278B80501D931E5D8D12"/>
    <w:rsid w:val="002B07F3"/>
    <w:pPr>
      <w:spacing w:line="324" w:lineRule="auto"/>
      <w:ind w:left="720"/>
      <w:contextualSpacing/>
    </w:pPr>
    <w:rPr>
      <w:rFonts w:ascii="Arial" w:eastAsiaTheme="minorHAnsi" w:hAnsi="Arial"/>
      <w:lang w:eastAsia="en-US"/>
    </w:rPr>
  </w:style>
  <w:style w:type="paragraph" w:customStyle="1" w:styleId="B8CBBB2054D14101879827FA5509D3FD12">
    <w:name w:val="B8CBBB2054D14101879827FA5509D3FD12"/>
    <w:rsid w:val="002B07F3"/>
    <w:pPr>
      <w:spacing w:line="324" w:lineRule="auto"/>
      <w:ind w:left="720"/>
      <w:contextualSpacing/>
    </w:pPr>
    <w:rPr>
      <w:rFonts w:ascii="Arial" w:eastAsiaTheme="minorHAnsi" w:hAnsi="Arial"/>
      <w:lang w:eastAsia="en-US"/>
    </w:rPr>
  </w:style>
  <w:style w:type="paragraph" w:customStyle="1" w:styleId="5568286CD6C34E1C8B2D96D50A935C6F12">
    <w:name w:val="5568286CD6C34E1C8B2D96D50A935C6F12"/>
    <w:rsid w:val="002B07F3"/>
    <w:pPr>
      <w:spacing w:line="324" w:lineRule="auto"/>
      <w:ind w:left="720"/>
      <w:contextualSpacing/>
    </w:pPr>
    <w:rPr>
      <w:rFonts w:ascii="Arial" w:eastAsiaTheme="minorHAnsi" w:hAnsi="Arial"/>
      <w:lang w:eastAsia="en-US"/>
    </w:rPr>
  </w:style>
  <w:style w:type="paragraph" w:customStyle="1" w:styleId="A982E9ACA6F14CF2B3FB82F1BCA3C39B12">
    <w:name w:val="A982E9ACA6F14CF2B3FB82F1BCA3C39B12"/>
    <w:rsid w:val="002B07F3"/>
    <w:pPr>
      <w:spacing w:line="324" w:lineRule="auto"/>
      <w:ind w:left="720"/>
      <w:contextualSpacing/>
    </w:pPr>
    <w:rPr>
      <w:rFonts w:ascii="Arial" w:eastAsiaTheme="minorHAnsi" w:hAnsi="Arial"/>
      <w:lang w:eastAsia="en-US"/>
    </w:rPr>
  </w:style>
  <w:style w:type="paragraph" w:customStyle="1" w:styleId="0E36475B7B4E42E9BE8A3AE3C1311DC011">
    <w:name w:val="0E36475B7B4E42E9BE8A3AE3C1311DC011"/>
    <w:rsid w:val="002B07F3"/>
    <w:pPr>
      <w:spacing w:line="324" w:lineRule="auto"/>
      <w:ind w:left="720"/>
      <w:contextualSpacing/>
    </w:pPr>
    <w:rPr>
      <w:rFonts w:ascii="Arial" w:eastAsiaTheme="minorHAnsi" w:hAnsi="Arial"/>
      <w:lang w:eastAsia="en-US"/>
    </w:rPr>
  </w:style>
  <w:style w:type="paragraph" w:customStyle="1" w:styleId="D2DE5D1B7BA147F08DCA41B81EE6405510">
    <w:name w:val="D2DE5D1B7BA147F08DCA41B81EE6405510"/>
    <w:rsid w:val="002B07F3"/>
    <w:pPr>
      <w:spacing w:line="324" w:lineRule="auto"/>
      <w:ind w:left="720"/>
      <w:contextualSpacing/>
    </w:pPr>
    <w:rPr>
      <w:rFonts w:ascii="Arial" w:eastAsiaTheme="minorHAnsi" w:hAnsi="Arial"/>
      <w:lang w:eastAsia="en-US"/>
    </w:rPr>
  </w:style>
  <w:style w:type="paragraph" w:customStyle="1" w:styleId="4560D880406D409A8CB037F6B4F9CB6A10">
    <w:name w:val="4560D880406D409A8CB037F6B4F9CB6A10"/>
    <w:rsid w:val="002B07F3"/>
    <w:pPr>
      <w:spacing w:line="324" w:lineRule="auto"/>
      <w:ind w:left="720"/>
      <w:contextualSpacing/>
    </w:pPr>
    <w:rPr>
      <w:rFonts w:ascii="Arial" w:eastAsiaTheme="minorHAnsi" w:hAnsi="Arial"/>
      <w:lang w:eastAsia="en-US"/>
    </w:rPr>
  </w:style>
  <w:style w:type="paragraph" w:customStyle="1" w:styleId="2E6EB0372AFA444AB88FCE136513DE1210">
    <w:name w:val="2E6EB0372AFA444AB88FCE136513DE1210"/>
    <w:rsid w:val="002B07F3"/>
    <w:pPr>
      <w:spacing w:line="324" w:lineRule="auto"/>
      <w:ind w:left="720"/>
      <w:contextualSpacing/>
    </w:pPr>
    <w:rPr>
      <w:rFonts w:ascii="Arial" w:eastAsiaTheme="minorHAnsi" w:hAnsi="Arial"/>
      <w:lang w:eastAsia="en-US"/>
    </w:rPr>
  </w:style>
  <w:style w:type="paragraph" w:customStyle="1" w:styleId="685FCC04F8EF4AC98188A366291B589D4">
    <w:name w:val="685FCC04F8EF4AC98188A366291B589D4"/>
    <w:rsid w:val="002B07F3"/>
    <w:pPr>
      <w:spacing w:line="324" w:lineRule="auto"/>
      <w:ind w:left="720"/>
      <w:contextualSpacing/>
    </w:pPr>
    <w:rPr>
      <w:rFonts w:ascii="Arial" w:eastAsiaTheme="minorHAnsi" w:hAnsi="Arial"/>
      <w:lang w:eastAsia="en-US"/>
    </w:rPr>
  </w:style>
  <w:style w:type="paragraph" w:customStyle="1" w:styleId="6F9BEC0D3D964644889D8776AC2B73D78">
    <w:name w:val="6F9BEC0D3D964644889D8776AC2B73D78"/>
    <w:rsid w:val="002B07F3"/>
    <w:pPr>
      <w:spacing w:line="324" w:lineRule="auto"/>
    </w:pPr>
    <w:rPr>
      <w:rFonts w:ascii="Arial" w:eastAsiaTheme="minorHAnsi" w:hAnsi="Arial"/>
      <w:lang w:eastAsia="en-US"/>
    </w:rPr>
  </w:style>
  <w:style w:type="paragraph" w:customStyle="1" w:styleId="B6D6767D493B408E9B091B1F7F5582037">
    <w:name w:val="B6D6767D493B408E9B091B1F7F5582037"/>
    <w:rsid w:val="002B07F3"/>
    <w:pPr>
      <w:spacing w:line="324" w:lineRule="auto"/>
    </w:pPr>
    <w:rPr>
      <w:rFonts w:ascii="Arial" w:eastAsiaTheme="minorHAnsi" w:hAnsi="Arial"/>
      <w:lang w:eastAsia="en-US"/>
    </w:rPr>
  </w:style>
  <w:style w:type="paragraph" w:customStyle="1" w:styleId="DDF48D22ADEB4858B6DB5B7C0D10278F10">
    <w:name w:val="DDF48D22ADEB4858B6DB5B7C0D10278F10"/>
    <w:rsid w:val="002B07F3"/>
    <w:pPr>
      <w:spacing w:line="324" w:lineRule="auto"/>
    </w:pPr>
    <w:rPr>
      <w:rFonts w:ascii="Arial" w:eastAsiaTheme="minorHAnsi" w:hAnsi="Arial"/>
      <w:lang w:eastAsia="en-US"/>
    </w:rPr>
  </w:style>
  <w:style w:type="paragraph" w:customStyle="1" w:styleId="45EED3D10F784C14AD32545DAADA60406">
    <w:name w:val="45EED3D10F784C14AD32545DAADA60406"/>
    <w:rsid w:val="002B07F3"/>
    <w:pPr>
      <w:spacing w:line="324" w:lineRule="auto"/>
    </w:pPr>
    <w:rPr>
      <w:rFonts w:ascii="Arial" w:eastAsiaTheme="minorHAnsi" w:hAnsi="Arial"/>
      <w:lang w:eastAsia="en-US"/>
    </w:rPr>
  </w:style>
  <w:style w:type="paragraph" w:customStyle="1" w:styleId="029EA42C36C44BA8B4ABAC7DC51D46416">
    <w:name w:val="029EA42C36C44BA8B4ABAC7DC51D46416"/>
    <w:rsid w:val="002B07F3"/>
    <w:pPr>
      <w:spacing w:line="324" w:lineRule="auto"/>
    </w:pPr>
    <w:rPr>
      <w:rFonts w:ascii="Arial" w:eastAsiaTheme="minorHAnsi" w:hAnsi="Arial"/>
      <w:lang w:eastAsia="en-US"/>
    </w:rPr>
  </w:style>
  <w:style w:type="paragraph" w:customStyle="1" w:styleId="ED54AC1398084290ADF11A909401578A6">
    <w:name w:val="ED54AC1398084290ADF11A909401578A6"/>
    <w:rsid w:val="002B07F3"/>
    <w:pPr>
      <w:spacing w:line="324" w:lineRule="auto"/>
    </w:pPr>
    <w:rPr>
      <w:rFonts w:ascii="Arial" w:eastAsiaTheme="minorHAnsi" w:hAnsi="Arial"/>
      <w:lang w:eastAsia="en-US"/>
    </w:rPr>
  </w:style>
  <w:style w:type="paragraph" w:customStyle="1" w:styleId="02AE3C4C2C8E4A31BE6A14C1FA4225FF6">
    <w:name w:val="02AE3C4C2C8E4A31BE6A14C1FA4225FF6"/>
    <w:rsid w:val="002B07F3"/>
    <w:pPr>
      <w:spacing w:line="324" w:lineRule="auto"/>
    </w:pPr>
    <w:rPr>
      <w:rFonts w:ascii="Arial" w:eastAsiaTheme="minorHAnsi" w:hAnsi="Arial"/>
      <w:lang w:eastAsia="en-US"/>
    </w:rPr>
  </w:style>
  <w:style w:type="paragraph" w:customStyle="1" w:styleId="CC45322D469B4135B55A26CEA675C6986">
    <w:name w:val="CC45322D469B4135B55A26CEA675C6986"/>
    <w:rsid w:val="002B07F3"/>
    <w:pPr>
      <w:spacing w:line="324" w:lineRule="auto"/>
    </w:pPr>
    <w:rPr>
      <w:rFonts w:ascii="Arial" w:eastAsiaTheme="minorHAnsi" w:hAnsi="Arial"/>
      <w:lang w:eastAsia="en-US"/>
    </w:rPr>
  </w:style>
  <w:style w:type="paragraph" w:customStyle="1" w:styleId="8D8FABCAB0AE4382BF7E24BF04C4C1396">
    <w:name w:val="8D8FABCAB0AE4382BF7E24BF04C4C1396"/>
    <w:rsid w:val="002B07F3"/>
    <w:pPr>
      <w:spacing w:line="324" w:lineRule="auto"/>
    </w:pPr>
    <w:rPr>
      <w:rFonts w:ascii="Arial" w:eastAsiaTheme="minorHAnsi" w:hAnsi="Arial"/>
      <w:lang w:eastAsia="en-US"/>
    </w:rPr>
  </w:style>
  <w:style w:type="paragraph" w:customStyle="1" w:styleId="5F2CED2C006A4396A782DE4D8293A00A6">
    <w:name w:val="5F2CED2C006A4396A782DE4D8293A00A6"/>
    <w:rsid w:val="002B07F3"/>
    <w:pPr>
      <w:spacing w:line="324" w:lineRule="auto"/>
    </w:pPr>
    <w:rPr>
      <w:rFonts w:ascii="Arial" w:eastAsiaTheme="minorHAnsi" w:hAnsi="Arial"/>
      <w:lang w:eastAsia="en-US"/>
    </w:rPr>
  </w:style>
  <w:style w:type="paragraph" w:customStyle="1" w:styleId="BBF709A4AD874CEC904E87FD3F85A3A611">
    <w:name w:val="BBF709A4AD874CEC904E87FD3F85A3A611"/>
    <w:rsid w:val="002B07F3"/>
    <w:pPr>
      <w:spacing w:line="324" w:lineRule="auto"/>
    </w:pPr>
    <w:rPr>
      <w:rFonts w:ascii="Arial" w:eastAsiaTheme="minorHAnsi" w:hAnsi="Arial"/>
      <w:lang w:eastAsia="en-US"/>
    </w:rPr>
  </w:style>
  <w:style w:type="paragraph" w:customStyle="1" w:styleId="D08E5D2CD6F841C8B42CE23E0F6743C26">
    <w:name w:val="D08E5D2CD6F841C8B42CE23E0F6743C26"/>
    <w:rsid w:val="002B07F3"/>
    <w:pPr>
      <w:spacing w:line="324" w:lineRule="auto"/>
    </w:pPr>
    <w:rPr>
      <w:rFonts w:ascii="Arial" w:eastAsiaTheme="minorHAnsi" w:hAnsi="Arial"/>
      <w:lang w:eastAsia="en-US"/>
    </w:rPr>
  </w:style>
  <w:style w:type="paragraph" w:customStyle="1" w:styleId="82E3385A76F54EEAB6994A36D4D246B16">
    <w:name w:val="82E3385A76F54EEAB6994A36D4D246B16"/>
    <w:rsid w:val="002B07F3"/>
    <w:pPr>
      <w:spacing w:line="324" w:lineRule="auto"/>
    </w:pPr>
    <w:rPr>
      <w:rFonts w:ascii="Arial" w:eastAsiaTheme="minorHAnsi" w:hAnsi="Arial"/>
      <w:lang w:eastAsia="en-US"/>
    </w:rPr>
  </w:style>
  <w:style w:type="paragraph" w:customStyle="1" w:styleId="A2901EFC99C545779FB0A170F291017C6">
    <w:name w:val="A2901EFC99C545779FB0A170F291017C6"/>
    <w:rsid w:val="002B07F3"/>
    <w:pPr>
      <w:spacing w:line="324" w:lineRule="auto"/>
    </w:pPr>
    <w:rPr>
      <w:rFonts w:ascii="Arial" w:eastAsiaTheme="minorHAnsi" w:hAnsi="Arial"/>
      <w:lang w:eastAsia="en-US"/>
    </w:rPr>
  </w:style>
  <w:style w:type="paragraph" w:customStyle="1" w:styleId="2913726E8E454AE897E98933BE73EECD6">
    <w:name w:val="2913726E8E454AE897E98933BE73EECD6"/>
    <w:rsid w:val="002B07F3"/>
    <w:pPr>
      <w:spacing w:line="324" w:lineRule="auto"/>
    </w:pPr>
    <w:rPr>
      <w:rFonts w:ascii="Arial" w:eastAsiaTheme="minorHAnsi" w:hAnsi="Arial"/>
      <w:lang w:eastAsia="en-US"/>
    </w:rPr>
  </w:style>
  <w:style w:type="paragraph" w:customStyle="1" w:styleId="E351487ED540409191AC816DBA20AE196">
    <w:name w:val="E351487ED540409191AC816DBA20AE196"/>
    <w:rsid w:val="002B07F3"/>
    <w:pPr>
      <w:spacing w:line="324" w:lineRule="auto"/>
    </w:pPr>
    <w:rPr>
      <w:rFonts w:ascii="Arial" w:eastAsiaTheme="minorHAnsi" w:hAnsi="Arial"/>
      <w:lang w:eastAsia="en-US"/>
    </w:rPr>
  </w:style>
  <w:style w:type="paragraph" w:customStyle="1" w:styleId="4B2F276918EB4DEABBE4270994EA870B6">
    <w:name w:val="4B2F276918EB4DEABBE4270994EA870B6"/>
    <w:rsid w:val="002B07F3"/>
    <w:pPr>
      <w:spacing w:line="324" w:lineRule="auto"/>
    </w:pPr>
    <w:rPr>
      <w:rFonts w:ascii="Arial" w:eastAsiaTheme="minorHAnsi" w:hAnsi="Arial"/>
      <w:lang w:eastAsia="en-US"/>
    </w:rPr>
  </w:style>
  <w:style w:type="paragraph" w:customStyle="1" w:styleId="6AE3969AA9C143E2B7EA4907CE162B013">
    <w:name w:val="6AE3969AA9C143E2B7EA4907CE162B013"/>
    <w:rsid w:val="002B07F3"/>
    <w:pPr>
      <w:spacing w:line="324" w:lineRule="auto"/>
    </w:pPr>
    <w:rPr>
      <w:rFonts w:ascii="Arial" w:eastAsiaTheme="minorHAnsi" w:hAnsi="Arial"/>
      <w:lang w:eastAsia="en-US"/>
    </w:rPr>
  </w:style>
  <w:style w:type="paragraph" w:customStyle="1" w:styleId="5FAB57ADB3E0460297E4E1C997F4D09C2">
    <w:name w:val="5FAB57ADB3E0460297E4E1C997F4D09C2"/>
    <w:rsid w:val="002B07F3"/>
    <w:pPr>
      <w:spacing w:line="324" w:lineRule="auto"/>
    </w:pPr>
    <w:rPr>
      <w:rFonts w:ascii="Arial" w:eastAsiaTheme="minorHAnsi" w:hAnsi="Arial"/>
      <w:lang w:eastAsia="en-US"/>
    </w:rPr>
  </w:style>
  <w:style w:type="paragraph" w:customStyle="1" w:styleId="BD34EDD80AD945BD9D3EF63571FD907111">
    <w:name w:val="BD34EDD80AD945BD9D3EF63571FD907111"/>
    <w:rsid w:val="002B07F3"/>
    <w:pPr>
      <w:spacing w:line="324" w:lineRule="auto"/>
    </w:pPr>
    <w:rPr>
      <w:rFonts w:ascii="Arial" w:eastAsiaTheme="minorHAnsi" w:hAnsi="Arial"/>
      <w:lang w:eastAsia="en-US"/>
    </w:rPr>
  </w:style>
  <w:style w:type="paragraph" w:customStyle="1" w:styleId="44E6906AB5D741038E913DDFDC82420811">
    <w:name w:val="44E6906AB5D741038E913DDFDC82420811"/>
    <w:rsid w:val="002B07F3"/>
    <w:pPr>
      <w:spacing w:line="324" w:lineRule="auto"/>
    </w:pPr>
    <w:rPr>
      <w:rFonts w:ascii="Arial" w:eastAsiaTheme="minorHAnsi" w:hAnsi="Arial"/>
      <w:lang w:eastAsia="en-US"/>
    </w:rPr>
  </w:style>
  <w:style w:type="paragraph" w:customStyle="1" w:styleId="566E9AFF226E45C9B03ACDDA7E96653911">
    <w:name w:val="566E9AFF226E45C9B03ACDDA7E96653911"/>
    <w:rsid w:val="002B07F3"/>
    <w:pPr>
      <w:spacing w:line="324" w:lineRule="auto"/>
    </w:pPr>
    <w:rPr>
      <w:rFonts w:ascii="Arial" w:eastAsiaTheme="minorHAnsi" w:hAnsi="Arial"/>
      <w:lang w:eastAsia="en-US"/>
    </w:rPr>
  </w:style>
  <w:style w:type="paragraph" w:customStyle="1" w:styleId="3174E4487A754D31AE99BFA3C0D362EA11">
    <w:name w:val="3174E4487A754D31AE99BFA3C0D362EA11"/>
    <w:rsid w:val="002B07F3"/>
    <w:pPr>
      <w:spacing w:line="324" w:lineRule="auto"/>
    </w:pPr>
    <w:rPr>
      <w:rFonts w:ascii="Arial" w:eastAsiaTheme="minorHAnsi" w:hAnsi="Arial"/>
      <w:lang w:eastAsia="en-US"/>
    </w:rPr>
  </w:style>
  <w:style w:type="paragraph" w:customStyle="1" w:styleId="7321C30ADA8E4254BFE7E47D7D20FB3511">
    <w:name w:val="7321C30ADA8E4254BFE7E47D7D20FB3511"/>
    <w:rsid w:val="002B07F3"/>
    <w:pPr>
      <w:spacing w:line="324" w:lineRule="auto"/>
    </w:pPr>
    <w:rPr>
      <w:rFonts w:ascii="Arial" w:eastAsiaTheme="minorHAnsi" w:hAnsi="Arial"/>
      <w:lang w:eastAsia="en-US"/>
    </w:rPr>
  </w:style>
  <w:style w:type="paragraph" w:customStyle="1" w:styleId="8D564BCAB5914E4CB8DC1F04AE91D12111">
    <w:name w:val="8D564BCAB5914E4CB8DC1F04AE91D12111"/>
    <w:rsid w:val="002B07F3"/>
    <w:pPr>
      <w:spacing w:line="324" w:lineRule="auto"/>
    </w:pPr>
    <w:rPr>
      <w:rFonts w:ascii="Arial" w:eastAsiaTheme="minorHAnsi" w:hAnsi="Arial"/>
      <w:lang w:eastAsia="en-US"/>
    </w:rPr>
  </w:style>
  <w:style w:type="paragraph" w:customStyle="1" w:styleId="4D694117B514419DBDB9B0CB4ECEE91011">
    <w:name w:val="4D694117B514419DBDB9B0CB4ECEE91011"/>
    <w:rsid w:val="002B07F3"/>
    <w:pPr>
      <w:spacing w:line="324" w:lineRule="auto"/>
    </w:pPr>
    <w:rPr>
      <w:rFonts w:ascii="Arial" w:eastAsiaTheme="minorHAnsi" w:hAnsi="Arial"/>
      <w:lang w:eastAsia="en-US"/>
    </w:rPr>
  </w:style>
  <w:style w:type="paragraph" w:customStyle="1" w:styleId="CB4B09E7988248ACA0565FE157C2F13F11">
    <w:name w:val="CB4B09E7988248ACA0565FE157C2F13F11"/>
    <w:rsid w:val="002B07F3"/>
    <w:pPr>
      <w:spacing w:line="324" w:lineRule="auto"/>
    </w:pPr>
    <w:rPr>
      <w:rFonts w:ascii="Arial" w:eastAsiaTheme="minorHAnsi" w:hAnsi="Arial"/>
      <w:lang w:eastAsia="en-US"/>
    </w:rPr>
  </w:style>
  <w:style w:type="paragraph" w:customStyle="1" w:styleId="3A21F805D05640F89560154F8B3EAF0211">
    <w:name w:val="3A21F805D05640F89560154F8B3EAF0211"/>
    <w:rsid w:val="002B07F3"/>
    <w:pPr>
      <w:spacing w:line="324" w:lineRule="auto"/>
    </w:pPr>
    <w:rPr>
      <w:rFonts w:ascii="Arial" w:eastAsiaTheme="minorHAnsi" w:hAnsi="Arial"/>
      <w:lang w:eastAsia="en-US"/>
    </w:rPr>
  </w:style>
  <w:style w:type="paragraph" w:customStyle="1" w:styleId="F16DB0169BBE4F5685C910676FE8A56211">
    <w:name w:val="F16DB0169BBE4F5685C910676FE8A56211"/>
    <w:rsid w:val="002B07F3"/>
    <w:pPr>
      <w:spacing w:line="324" w:lineRule="auto"/>
    </w:pPr>
    <w:rPr>
      <w:rFonts w:ascii="Arial" w:eastAsiaTheme="minorHAnsi" w:hAnsi="Arial"/>
      <w:lang w:eastAsia="en-US"/>
    </w:rPr>
  </w:style>
  <w:style w:type="paragraph" w:customStyle="1" w:styleId="0D688F47B5554126884839F1B3AA50BD11">
    <w:name w:val="0D688F47B5554126884839F1B3AA50BD11"/>
    <w:rsid w:val="002B07F3"/>
    <w:pPr>
      <w:spacing w:line="324" w:lineRule="auto"/>
    </w:pPr>
    <w:rPr>
      <w:rFonts w:ascii="Arial" w:eastAsiaTheme="minorHAnsi" w:hAnsi="Arial"/>
      <w:lang w:eastAsia="en-US"/>
    </w:rPr>
  </w:style>
  <w:style w:type="paragraph" w:customStyle="1" w:styleId="17CF6AE22D91442490DD7A74606A79DD11">
    <w:name w:val="17CF6AE22D91442490DD7A74606A79DD11"/>
    <w:rsid w:val="002B07F3"/>
    <w:pPr>
      <w:spacing w:line="324" w:lineRule="auto"/>
    </w:pPr>
    <w:rPr>
      <w:rFonts w:ascii="Arial" w:eastAsiaTheme="minorHAnsi" w:hAnsi="Arial"/>
      <w:lang w:eastAsia="en-US"/>
    </w:rPr>
  </w:style>
  <w:style w:type="paragraph" w:customStyle="1" w:styleId="03D340F8EE78443CAE8A9691AAF5924E11">
    <w:name w:val="03D340F8EE78443CAE8A9691AAF5924E11"/>
    <w:rsid w:val="002B07F3"/>
    <w:pPr>
      <w:spacing w:line="324" w:lineRule="auto"/>
    </w:pPr>
    <w:rPr>
      <w:rFonts w:ascii="Arial" w:eastAsiaTheme="minorHAnsi" w:hAnsi="Arial"/>
      <w:lang w:eastAsia="en-US"/>
    </w:rPr>
  </w:style>
  <w:style w:type="paragraph" w:customStyle="1" w:styleId="BBEF33BE0BDD4043813F053D886F70E811">
    <w:name w:val="BBEF33BE0BDD4043813F053D886F70E811"/>
    <w:rsid w:val="002B07F3"/>
    <w:pPr>
      <w:spacing w:line="324" w:lineRule="auto"/>
    </w:pPr>
    <w:rPr>
      <w:rFonts w:ascii="Arial" w:eastAsiaTheme="minorHAnsi" w:hAnsi="Arial"/>
      <w:lang w:eastAsia="en-US"/>
    </w:rPr>
  </w:style>
  <w:style w:type="paragraph" w:customStyle="1" w:styleId="CBF56176DC0141CFADCE381ED92896DD11">
    <w:name w:val="CBF56176DC0141CFADCE381ED92896DD11"/>
    <w:rsid w:val="002B07F3"/>
    <w:pPr>
      <w:spacing w:line="324" w:lineRule="auto"/>
    </w:pPr>
    <w:rPr>
      <w:rFonts w:ascii="Arial" w:eastAsiaTheme="minorHAnsi" w:hAnsi="Arial"/>
      <w:lang w:eastAsia="en-US"/>
    </w:rPr>
  </w:style>
  <w:style w:type="paragraph" w:customStyle="1" w:styleId="96FF58CB6F5E4119844ADB9207B06A1711">
    <w:name w:val="96FF58CB6F5E4119844ADB9207B06A1711"/>
    <w:rsid w:val="002B07F3"/>
    <w:pPr>
      <w:spacing w:line="324" w:lineRule="auto"/>
    </w:pPr>
    <w:rPr>
      <w:rFonts w:ascii="Arial" w:eastAsiaTheme="minorHAnsi" w:hAnsi="Arial"/>
      <w:lang w:eastAsia="en-US"/>
    </w:rPr>
  </w:style>
  <w:style w:type="paragraph" w:customStyle="1" w:styleId="C431EDFD91104AC8861393F3E6C7E97811">
    <w:name w:val="C431EDFD91104AC8861393F3E6C7E97811"/>
    <w:rsid w:val="002B07F3"/>
    <w:pPr>
      <w:spacing w:line="324" w:lineRule="auto"/>
    </w:pPr>
    <w:rPr>
      <w:rFonts w:ascii="Arial" w:eastAsiaTheme="minorHAnsi" w:hAnsi="Arial"/>
      <w:lang w:eastAsia="en-US"/>
    </w:rPr>
  </w:style>
  <w:style w:type="paragraph" w:customStyle="1" w:styleId="17F894F7C7B04BB585DE7257D7BE119511">
    <w:name w:val="17F894F7C7B04BB585DE7257D7BE119511"/>
    <w:rsid w:val="002B07F3"/>
    <w:pPr>
      <w:spacing w:line="324" w:lineRule="auto"/>
    </w:pPr>
    <w:rPr>
      <w:rFonts w:ascii="Arial" w:eastAsiaTheme="minorHAnsi" w:hAnsi="Arial"/>
      <w:lang w:eastAsia="en-US"/>
    </w:rPr>
  </w:style>
  <w:style w:type="paragraph" w:customStyle="1" w:styleId="054EB155CA7341DAA272BC3A4410123911">
    <w:name w:val="054EB155CA7341DAA272BC3A4410123911"/>
    <w:rsid w:val="002B07F3"/>
    <w:pPr>
      <w:spacing w:line="324" w:lineRule="auto"/>
    </w:pPr>
    <w:rPr>
      <w:rFonts w:ascii="Arial" w:eastAsiaTheme="minorHAnsi" w:hAnsi="Arial"/>
      <w:lang w:eastAsia="en-US"/>
    </w:rPr>
  </w:style>
  <w:style w:type="paragraph" w:customStyle="1" w:styleId="D949D2D7A1E94FF7AC32AD859C83733511">
    <w:name w:val="D949D2D7A1E94FF7AC32AD859C83733511"/>
    <w:rsid w:val="002B07F3"/>
    <w:pPr>
      <w:spacing w:line="324" w:lineRule="auto"/>
    </w:pPr>
    <w:rPr>
      <w:rFonts w:ascii="Arial" w:eastAsiaTheme="minorHAnsi" w:hAnsi="Arial"/>
      <w:lang w:eastAsia="en-US"/>
    </w:rPr>
  </w:style>
  <w:style w:type="paragraph" w:customStyle="1" w:styleId="5285BD7F879F4039A166A57C90FEABD811">
    <w:name w:val="5285BD7F879F4039A166A57C90FEABD811"/>
    <w:rsid w:val="002B07F3"/>
    <w:pPr>
      <w:spacing w:line="324" w:lineRule="auto"/>
    </w:pPr>
    <w:rPr>
      <w:rFonts w:ascii="Arial" w:eastAsiaTheme="minorHAnsi" w:hAnsi="Arial"/>
      <w:lang w:eastAsia="en-US"/>
    </w:rPr>
  </w:style>
  <w:style w:type="paragraph" w:customStyle="1" w:styleId="94A6FEB439B941E9B168D5F748A01C6011">
    <w:name w:val="94A6FEB439B941E9B168D5F748A01C6011"/>
    <w:rsid w:val="002B07F3"/>
    <w:pPr>
      <w:spacing w:line="324" w:lineRule="auto"/>
    </w:pPr>
    <w:rPr>
      <w:rFonts w:ascii="Arial" w:eastAsiaTheme="minorHAnsi" w:hAnsi="Arial"/>
      <w:lang w:eastAsia="en-US"/>
    </w:rPr>
  </w:style>
  <w:style w:type="paragraph" w:customStyle="1" w:styleId="8AA495BB58704EDE81DB0F25D926BE9F11">
    <w:name w:val="8AA495BB58704EDE81DB0F25D926BE9F11"/>
    <w:rsid w:val="002B07F3"/>
    <w:pPr>
      <w:spacing w:line="324" w:lineRule="auto"/>
    </w:pPr>
    <w:rPr>
      <w:rFonts w:ascii="Arial" w:eastAsiaTheme="minorHAnsi" w:hAnsi="Arial"/>
      <w:lang w:eastAsia="en-US"/>
    </w:rPr>
  </w:style>
  <w:style w:type="paragraph" w:customStyle="1" w:styleId="A1A15707DD344DE685B9290B0F5C50B911">
    <w:name w:val="A1A15707DD344DE685B9290B0F5C50B911"/>
    <w:rsid w:val="002B07F3"/>
    <w:pPr>
      <w:spacing w:line="324" w:lineRule="auto"/>
    </w:pPr>
    <w:rPr>
      <w:rFonts w:ascii="Arial" w:eastAsiaTheme="minorHAnsi" w:hAnsi="Arial"/>
      <w:lang w:eastAsia="en-US"/>
    </w:rPr>
  </w:style>
  <w:style w:type="paragraph" w:customStyle="1" w:styleId="8EDEFE4018CC4F9B8B01DE0CD28B88A811">
    <w:name w:val="8EDEFE4018CC4F9B8B01DE0CD28B88A811"/>
    <w:rsid w:val="002B07F3"/>
    <w:pPr>
      <w:spacing w:line="324" w:lineRule="auto"/>
    </w:pPr>
    <w:rPr>
      <w:rFonts w:ascii="Arial" w:eastAsiaTheme="minorHAnsi" w:hAnsi="Arial"/>
      <w:lang w:eastAsia="en-US"/>
    </w:rPr>
  </w:style>
  <w:style w:type="paragraph" w:customStyle="1" w:styleId="11EED79352AA48FA8F8739BD726ECB4F11">
    <w:name w:val="11EED79352AA48FA8F8739BD726ECB4F11"/>
    <w:rsid w:val="002B07F3"/>
    <w:pPr>
      <w:spacing w:line="324" w:lineRule="auto"/>
    </w:pPr>
    <w:rPr>
      <w:rFonts w:ascii="Arial" w:eastAsiaTheme="minorHAnsi" w:hAnsi="Arial"/>
      <w:lang w:eastAsia="en-US"/>
    </w:rPr>
  </w:style>
  <w:style w:type="paragraph" w:customStyle="1" w:styleId="B9F4067C3DBA4706887A8B686AD96F1B11">
    <w:name w:val="B9F4067C3DBA4706887A8B686AD96F1B11"/>
    <w:rsid w:val="002B07F3"/>
    <w:pPr>
      <w:spacing w:line="324" w:lineRule="auto"/>
    </w:pPr>
    <w:rPr>
      <w:rFonts w:ascii="Arial" w:eastAsiaTheme="minorHAnsi" w:hAnsi="Arial"/>
      <w:lang w:eastAsia="en-US"/>
    </w:rPr>
  </w:style>
  <w:style w:type="paragraph" w:customStyle="1" w:styleId="EFE6E6BD32AD41F0AF23647CFE23341F11">
    <w:name w:val="EFE6E6BD32AD41F0AF23647CFE23341F11"/>
    <w:rsid w:val="002B07F3"/>
    <w:pPr>
      <w:spacing w:line="324" w:lineRule="auto"/>
    </w:pPr>
    <w:rPr>
      <w:rFonts w:ascii="Arial" w:eastAsiaTheme="minorHAnsi" w:hAnsi="Arial"/>
      <w:lang w:eastAsia="en-US"/>
    </w:rPr>
  </w:style>
  <w:style w:type="paragraph" w:customStyle="1" w:styleId="BC781605C17D4601A3D9AEE70DC8B4AD11">
    <w:name w:val="BC781605C17D4601A3D9AEE70DC8B4AD11"/>
    <w:rsid w:val="002B07F3"/>
    <w:pPr>
      <w:spacing w:line="324" w:lineRule="auto"/>
    </w:pPr>
    <w:rPr>
      <w:rFonts w:ascii="Arial" w:eastAsiaTheme="minorHAnsi" w:hAnsi="Arial"/>
      <w:lang w:eastAsia="en-US"/>
    </w:rPr>
  </w:style>
  <w:style w:type="paragraph" w:customStyle="1" w:styleId="58B159EB4C014EB0A500B3820638C0E211">
    <w:name w:val="58B159EB4C014EB0A500B3820638C0E211"/>
    <w:rsid w:val="002B07F3"/>
    <w:pPr>
      <w:spacing w:line="324" w:lineRule="auto"/>
    </w:pPr>
    <w:rPr>
      <w:rFonts w:ascii="Arial" w:eastAsiaTheme="minorHAnsi" w:hAnsi="Arial"/>
      <w:lang w:eastAsia="en-US"/>
    </w:rPr>
  </w:style>
  <w:style w:type="paragraph" w:customStyle="1" w:styleId="999597149F5E4F6EA1C88AE47324CE2411">
    <w:name w:val="999597149F5E4F6EA1C88AE47324CE2411"/>
    <w:rsid w:val="002B07F3"/>
    <w:pPr>
      <w:spacing w:line="324" w:lineRule="auto"/>
    </w:pPr>
    <w:rPr>
      <w:rFonts w:ascii="Arial" w:eastAsiaTheme="minorHAnsi" w:hAnsi="Arial"/>
      <w:lang w:eastAsia="en-US"/>
    </w:rPr>
  </w:style>
  <w:style w:type="paragraph" w:customStyle="1" w:styleId="FF6476FC427B42A7AB8016E1A8F4405D11">
    <w:name w:val="FF6476FC427B42A7AB8016E1A8F4405D11"/>
    <w:rsid w:val="002B07F3"/>
    <w:pPr>
      <w:spacing w:line="324" w:lineRule="auto"/>
    </w:pPr>
    <w:rPr>
      <w:rFonts w:ascii="Arial" w:eastAsiaTheme="minorHAnsi" w:hAnsi="Arial"/>
      <w:lang w:eastAsia="en-US"/>
    </w:rPr>
  </w:style>
  <w:style w:type="paragraph" w:customStyle="1" w:styleId="0F76CF9F532A4F1B8084D3ED523B881B11">
    <w:name w:val="0F76CF9F532A4F1B8084D3ED523B881B11"/>
    <w:rsid w:val="002B07F3"/>
    <w:pPr>
      <w:spacing w:line="324" w:lineRule="auto"/>
    </w:pPr>
    <w:rPr>
      <w:rFonts w:ascii="Arial" w:eastAsiaTheme="minorHAnsi" w:hAnsi="Arial"/>
      <w:lang w:eastAsia="en-US"/>
    </w:rPr>
  </w:style>
  <w:style w:type="paragraph" w:customStyle="1" w:styleId="CB4A317AF13F4DA1BF2A8BB83BB2EF7011">
    <w:name w:val="CB4A317AF13F4DA1BF2A8BB83BB2EF7011"/>
    <w:rsid w:val="002B07F3"/>
    <w:pPr>
      <w:spacing w:line="324" w:lineRule="auto"/>
    </w:pPr>
    <w:rPr>
      <w:rFonts w:ascii="Arial" w:eastAsiaTheme="minorHAnsi" w:hAnsi="Arial"/>
      <w:lang w:eastAsia="en-US"/>
    </w:rPr>
  </w:style>
  <w:style w:type="paragraph" w:customStyle="1" w:styleId="4A5F745FE1C048129D8EDFDEF0ECEEF911">
    <w:name w:val="4A5F745FE1C048129D8EDFDEF0ECEEF911"/>
    <w:rsid w:val="002B07F3"/>
    <w:pPr>
      <w:spacing w:line="324" w:lineRule="auto"/>
    </w:pPr>
    <w:rPr>
      <w:rFonts w:ascii="Arial" w:eastAsiaTheme="minorHAnsi" w:hAnsi="Arial"/>
      <w:lang w:eastAsia="en-US"/>
    </w:rPr>
  </w:style>
  <w:style w:type="paragraph" w:customStyle="1" w:styleId="328234741E86406CB8D1C4AC25DAF8DB11">
    <w:name w:val="328234741E86406CB8D1C4AC25DAF8DB11"/>
    <w:rsid w:val="002B07F3"/>
    <w:pPr>
      <w:spacing w:line="324" w:lineRule="auto"/>
    </w:pPr>
    <w:rPr>
      <w:rFonts w:ascii="Arial" w:eastAsiaTheme="minorHAnsi" w:hAnsi="Arial"/>
      <w:lang w:eastAsia="en-US"/>
    </w:rPr>
  </w:style>
  <w:style w:type="paragraph" w:customStyle="1" w:styleId="89E7B13C1BBB42D6B59F0A6833F560F511">
    <w:name w:val="89E7B13C1BBB42D6B59F0A6833F560F511"/>
    <w:rsid w:val="002B07F3"/>
    <w:pPr>
      <w:spacing w:line="324" w:lineRule="auto"/>
    </w:pPr>
    <w:rPr>
      <w:rFonts w:ascii="Arial" w:eastAsiaTheme="minorHAnsi" w:hAnsi="Arial"/>
      <w:lang w:eastAsia="en-US"/>
    </w:rPr>
  </w:style>
  <w:style w:type="paragraph" w:customStyle="1" w:styleId="203AF469C6D842D485AB83452481CB3911">
    <w:name w:val="203AF469C6D842D485AB83452481CB3911"/>
    <w:rsid w:val="002B07F3"/>
    <w:pPr>
      <w:spacing w:line="324" w:lineRule="auto"/>
    </w:pPr>
    <w:rPr>
      <w:rFonts w:ascii="Arial" w:eastAsiaTheme="minorHAnsi" w:hAnsi="Arial"/>
      <w:lang w:eastAsia="en-US"/>
    </w:rPr>
  </w:style>
  <w:style w:type="paragraph" w:customStyle="1" w:styleId="99DA9488C3E94E14B1A50C1C849E58F411">
    <w:name w:val="99DA9488C3E94E14B1A50C1C849E58F411"/>
    <w:rsid w:val="002B07F3"/>
    <w:pPr>
      <w:spacing w:line="324" w:lineRule="auto"/>
    </w:pPr>
    <w:rPr>
      <w:rFonts w:ascii="Arial" w:eastAsiaTheme="minorHAnsi" w:hAnsi="Arial"/>
      <w:lang w:eastAsia="en-US"/>
    </w:rPr>
  </w:style>
  <w:style w:type="paragraph" w:customStyle="1" w:styleId="3C2C13D737A94CE391B6BAAA49FF26D611">
    <w:name w:val="3C2C13D737A94CE391B6BAAA49FF26D611"/>
    <w:rsid w:val="002B07F3"/>
    <w:pPr>
      <w:spacing w:line="324" w:lineRule="auto"/>
    </w:pPr>
    <w:rPr>
      <w:rFonts w:ascii="Arial" w:eastAsiaTheme="minorHAnsi" w:hAnsi="Arial"/>
      <w:lang w:eastAsia="en-US"/>
    </w:rPr>
  </w:style>
  <w:style w:type="paragraph" w:customStyle="1" w:styleId="548D7F77B59F4B969EF827DA573FAF3F11">
    <w:name w:val="548D7F77B59F4B969EF827DA573FAF3F11"/>
    <w:rsid w:val="002B07F3"/>
    <w:pPr>
      <w:spacing w:line="324" w:lineRule="auto"/>
    </w:pPr>
    <w:rPr>
      <w:rFonts w:ascii="Arial" w:eastAsiaTheme="minorHAnsi" w:hAnsi="Arial"/>
      <w:lang w:eastAsia="en-US"/>
    </w:rPr>
  </w:style>
  <w:style w:type="paragraph" w:customStyle="1" w:styleId="7A9213E5085C4ADDAEBA5F3C6727A04211">
    <w:name w:val="7A9213E5085C4ADDAEBA5F3C6727A04211"/>
    <w:rsid w:val="002B07F3"/>
    <w:pPr>
      <w:spacing w:line="324" w:lineRule="auto"/>
    </w:pPr>
    <w:rPr>
      <w:rFonts w:ascii="Arial" w:eastAsiaTheme="minorHAnsi" w:hAnsi="Arial"/>
      <w:lang w:eastAsia="en-US"/>
    </w:rPr>
  </w:style>
  <w:style w:type="paragraph" w:customStyle="1" w:styleId="BB138C610F8C4B4F8A6A77094CBDE71311">
    <w:name w:val="BB138C610F8C4B4F8A6A77094CBDE71311"/>
    <w:rsid w:val="002B07F3"/>
    <w:pPr>
      <w:spacing w:line="324" w:lineRule="auto"/>
    </w:pPr>
    <w:rPr>
      <w:rFonts w:ascii="Arial" w:eastAsiaTheme="minorHAnsi" w:hAnsi="Arial"/>
      <w:lang w:eastAsia="en-US"/>
    </w:rPr>
  </w:style>
  <w:style w:type="paragraph" w:customStyle="1" w:styleId="920956E5007F46859FAEE97B5AAD7B1211">
    <w:name w:val="920956E5007F46859FAEE97B5AAD7B1211"/>
    <w:rsid w:val="002B07F3"/>
    <w:pPr>
      <w:spacing w:line="324" w:lineRule="auto"/>
    </w:pPr>
    <w:rPr>
      <w:rFonts w:ascii="Arial" w:eastAsiaTheme="minorHAnsi" w:hAnsi="Arial"/>
      <w:lang w:eastAsia="en-US"/>
    </w:rPr>
  </w:style>
  <w:style w:type="paragraph" w:customStyle="1" w:styleId="049B088CB61D437CBB1C31084A90D97111">
    <w:name w:val="049B088CB61D437CBB1C31084A90D97111"/>
    <w:rsid w:val="002B07F3"/>
    <w:pPr>
      <w:spacing w:line="324" w:lineRule="auto"/>
    </w:pPr>
    <w:rPr>
      <w:rFonts w:ascii="Arial" w:eastAsiaTheme="minorHAnsi" w:hAnsi="Arial"/>
      <w:lang w:eastAsia="en-US"/>
    </w:rPr>
  </w:style>
  <w:style w:type="paragraph" w:customStyle="1" w:styleId="9B82C89ACE954D2C9728E405B3F5BCDA11">
    <w:name w:val="9B82C89ACE954D2C9728E405B3F5BCDA11"/>
    <w:rsid w:val="002B07F3"/>
    <w:pPr>
      <w:spacing w:line="324" w:lineRule="auto"/>
    </w:pPr>
    <w:rPr>
      <w:rFonts w:ascii="Arial" w:eastAsiaTheme="minorHAnsi" w:hAnsi="Arial"/>
      <w:lang w:eastAsia="en-US"/>
    </w:rPr>
  </w:style>
  <w:style w:type="paragraph" w:customStyle="1" w:styleId="BA73CE047F6F4098B14536833446F33511">
    <w:name w:val="BA73CE047F6F4098B14536833446F33511"/>
    <w:rsid w:val="002B07F3"/>
    <w:pPr>
      <w:spacing w:line="324" w:lineRule="auto"/>
    </w:pPr>
    <w:rPr>
      <w:rFonts w:ascii="Arial" w:eastAsiaTheme="minorHAnsi" w:hAnsi="Arial"/>
      <w:lang w:eastAsia="en-US"/>
    </w:rPr>
  </w:style>
  <w:style w:type="paragraph" w:customStyle="1" w:styleId="88D1915AB1C24CA1B21F7005727F17B911">
    <w:name w:val="88D1915AB1C24CA1B21F7005727F17B911"/>
    <w:rsid w:val="002B07F3"/>
    <w:pPr>
      <w:spacing w:line="324" w:lineRule="auto"/>
    </w:pPr>
    <w:rPr>
      <w:rFonts w:ascii="Arial" w:eastAsiaTheme="minorHAnsi" w:hAnsi="Arial"/>
      <w:lang w:eastAsia="en-US"/>
    </w:rPr>
  </w:style>
  <w:style w:type="paragraph" w:customStyle="1" w:styleId="03C6EB88F6954002AC1A9BFF0BAAB76411">
    <w:name w:val="03C6EB88F6954002AC1A9BFF0BAAB76411"/>
    <w:rsid w:val="002B07F3"/>
    <w:pPr>
      <w:spacing w:line="324" w:lineRule="auto"/>
    </w:pPr>
    <w:rPr>
      <w:rFonts w:ascii="Arial" w:eastAsiaTheme="minorHAnsi" w:hAnsi="Arial"/>
      <w:lang w:eastAsia="en-US"/>
    </w:rPr>
  </w:style>
  <w:style w:type="paragraph" w:customStyle="1" w:styleId="9BA0113E5ECE4409951EEC1B9825AAEB11">
    <w:name w:val="9BA0113E5ECE4409951EEC1B9825AAEB11"/>
    <w:rsid w:val="002B07F3"/>
    <w:pPr>
      <w:spacing w:line="324" w:lineRule="auto"/>
    </w:pPr>
    <w:rPr>
      <w:rFonts w:ascii="Arial" w:eastAsiaTheme="minorHAnsi" w:hAnsi="Arial"/>
      <w:lang w:eastAsia="en-US"/>
    </w:rPr>
  </w:style>
  <w:style w:type="paragraph" w:customStyle="1" w:styleId="38C6F9C23DC44304BD8192444F6C962411">
    <w:name w:val="38C6F9C23DC44304BD8192444F6C962411"/>
    <w:rsid w:val="002B07F3"/>
    <w:pPr>
      <w:spacing w:line="324" w:lineRule="auto"/>
    </w:pPr>
    <w:rPr>
      <w:rFonts w:ascii="Arial" w:eastAsiaTheme="minorHAnsi" w:hAnsi="Arial"/>
      <w:lang w:eastAsia="en-US"/>
    </w:rPr>
  </w:style>
  <w:style w:type="paragraph" w:customStyle="1" w:styleId="4F3CAFB3B89840F985C2CAAAB5B89F1D11">
    <w:name w:val="4F3CAFB3B89840F985C2CAAAB5B89F1D11"/>
    <w:rsid w:val="002B07F3"/>
    <w:pPr>
      <w:spacing w:line="324" w:lineRule="auto"/>
    </w:pPr>
    <w:rPr>
      <w:rFonts w:ascii="Arial" w:eastAsiaTheme="minorHAnsi" w:hAnsi="Arial"/>
      <w:lang w:eastAsia="en-US"/>
    </w:rPr>
  </w:style>
  <w:style w:type="paragraph" w:customStyle="1" w:styleId="D4BA9AC05AE94ED8A8512428E7CBE9C010">
    <w:name w:val="D4BA9AC05AE94ED8A8512428E7CBE9C010"/>
    <w:rsid w:val="002B07F3"/>
    <w:pPr>
      <w:spacing w:line="324" w:lineRule="auto"/>
    </w:pPr>
    <w:rPr>
      <w:rFonts w:ascii="Arial" w:eastAsiaTheme="minorHAnsi" w:hAnsi="Arial"/>
      <w:lang w:eastAsia="en-US"/>
    </w:rPr>
  </w:style>
  <w:style w:type="paragraph" w:customStyle="1" w:styleId="F8900E20A9E24A85B3CAE0E9F4BC215011">
    <w:name w:val="F8900E20A9E24A85B3CAE0E9F4BC215011"/>
    <w:rsid w:val="002B07F3"/>
    <w:pPr>
      <w:spacing w:line="324" w:lineRule="auto"/>
    </w:pPr>
    <w:rPr>
      <w:rFonts w:ascii="Arial" w:eastAsiaTheme="minorHAnsi" w:hAnsi="Arial"/>
      <w:lang w:eastAsia="en-US"/>
    </w:rPr>
  </w:style>
  <w:style w:type="paragraph" w:customStyle="1" w:styleId="5DFB57E757F74C2DB0ED1CD083CC2E6910">
    <w:name w:val="5DFB57E757F74C2DB0ED1CD083CC2E6910"/>
    <w:rsid w:val="002B07F3"/>
    <w:pPr>
      <w:spacing w:line="324" w:lineRule="auto"/>
    </w:pPr>
    <w:rPr>
      <w:rFonts w:ascii="Arial" w:eastAsiaTheme="minorHAnsi" w:hAnsi="Arial"/>
      <w:lang w:eastAsia="en-US"/>
    </w:rPr>
  </w:style>
  <w:style w:type="paragraph" w:customStyle="1" w:styleId="0317F88620774BAD9867A5AD3171982311">
    <w:name w:val="0317F88620774BAD9867A5AD3171982311"/>
    <w:rsid w:val="002B07F3"/>
    <w:pPr>
      <w:spacing w:line="324" w:lineRule="auto"/>
    </w:pPr>
    <w:rPr>
      <w:rFonts w:ascii="Arial" w:eastAsiaTheme="minorHAnsi" w:hAnsi="Arial"/>
      <w:lang w:eastAsia="en-US"/>
    </w:rPr>
  </w:style>
  <w:style w:type="paragraph" w:customStyle="1" w:styleId="1050F2D6DEFB4FBBBF6652B5A0FB049811">
    <w:name w:val="1050F2D6DEFB4FBBBF6652B5A0FB049811"/>
    <w:rsid w:val="002B07F3"/>
    <w:pPr>
      <w:spacing w:line="324" w:lineRule="auto"/>
    </w:pPr>
    <w:rPr>
      <w:rFonts w:ascii="Arial" w:eastAsiaTheme="minorHAnsi" w:hAnsi="Arial"/>
      <w:lang w:eastAsia="en-US"/>
    </w:rPr>
  </w:style>
  <w:style w:type="paragraph" w:customStyle="1" w:styleId="230DF80755474C428D5BAABD03EC91F111">
    <w:name w:val="230DF80755474C428D5BAABD03EC91F111"/>
    <w:rsid w:val="002B07F3"/>
    <w:pPr>
      <w:spacing w:line="324" w:lineRule="auto"/>
    </w:pPr>
    <w:rPr>
      <w:rFonts w:ascii="Arial" w:eastAsiaTheme="minorHAnsi" w:hAnsi="Arial"/>
      <w:lang w:eastAsia="en-US"/>
    </w:rPr>
  </w:style>
  <w:style w:type="paragraph" w:customStyle="1" w:styleId="B30EF37638E5405E88505163F207147411">
    <w:name w:val="B30EF37638E5405E88505163F207147411"/>
    <w:rsid w:val="002B07F3"/>
    <w:pPr>
      <w:spacing w:line="324" w:lineRule="auto"/>
    </w:pPr>
    <w:rPr>
      <w:rFonts w:ascii="Arial" w:eastAsiaTheme="minorHAnsi" w:hAnsi="Arial"/>
      <w:lang w:eastAsia="en-US"/>
    </w:rPr>
  </w:style>
  <w:style w:type="paragraph" w:customStyle="1" w:styleId="CDC25D7DB8264032ABE3F739E376EFD411">
    <w:name w:val="CDC25D7DB8264032ABE3F739E376EFD411"/>
    <w:rsid w:val="002B07F3"/>
    <w:pPr>
      <w:spacing w:line="324" w:lineRule="auto"/>
    </w:pPr>
    <w:rPr>
      <w:rFonts w:ascii="Arial" w:eastAsiaTheme="minorHAnsi" w:hAnsi="Arial"/>
      <w:lang w:eastAsia="en-US"/>
    </w:rPr>
  </w:style>
  <w:style w:type="paragraph" w:customStyle="1" w:styleId="FF08A4A5A71940E991A6093B8E476E4310">
    <w:name w:val="FF08A4A5A71940E991A6093B8E476E4310"/>
    <w:rsid w:val="002B07F3"/>
    <w:pPr>
      <w:spacing w:line="324" w:lineRule="auto"/>
    </w:pPr>
    <w:rPr>
      <w:rFonts w:ascii="Arial" w:eastAsiaTheme="minorHAnsi" w:hAnsi="Arial"/>
      <w:lang w:eastAsia="en-US"/>
    </w:rPr>
  </w:style>
  <w:style w:type="paragraph" w:customStyle="1" w:styleId="D07F7167380E4ADC96D36BB5BF691A1D10">
    <w:name w:val="D07F7167380E4ADC96D36BB5BF691A1D10"/>
    <w:rsid w:val="002B07F3"/>
    <w:pPr>
      <w:spacing w:line="324" w:lineRule="auto"/>
    </w:pPr>
    <w:rPr>
      <w:rFonts w:ascii="Arial" w:eastAsiaTheme="minorHAnsi" w:hAnsi="Arial"/>
      <w:lang w:eastAsia="en-US"/>
    </w:rPr>
  </w:style>
  <w:style w:type="paragraph" w:customStyle="1" w:styleId="C5FF7DCB369943278B80501D931E5D8D13">
    <w:name w:val="C5FF7DCB369943278B80501D931E5D8D13"/>
    <w:rsid w:val="002B07F3"/>
    <w:pPr>
      <w:spacing w:line="324" w:lineRule="auto"/>
      <w:ind w:left="720"/>
      <w:contextualSpacing/>
    </w:pPr>
    <w:rPr>
      <w:rFonts w:ascii="Arial" w:eastAsiaTheme="minorHAnsi" w:hAnsi="Arial"/>
      <w:lang w:eastAsia="en-US"/>
    </w:rPr>
  </w:style>
  <w:style w:type="paragraph" w:customStyle="1" w:styleId="B8CBBB2054D14101879827FA5509D3FD13">
    <w:name w:val="B8CBBB2054D14101879827FA5509D3FD13"/>
    <w:rsid w:val="002B07F3"/>
    <w:pPr>
      <w:spacing w:line="324" w:lineRule="auto"/>
      <w:ind w:left="720"/>
      <w:contextualSpacing/>
    </w:pPr>
    <w:rPr>
      <w:rFonts w:ascii="Arial" w:eastAsiaTheme="minorHAnsi" w:hAnsi="Arial"/>
      <w:lang w:eastAsia="en-US"/>
    </w:rPr>
  </w:style>
  <w:style w:type="paragraph" w:customStyle="1" w:styleId="5568286CD6C34E1C8B2D96D50A935C6F13">
    <w:name w:val="5568286CD6C34E1C8B2D96D50A935C6F13"/>
    <w:rsid w:val="002B07F3"/>
    <w:pPr>
      <w:spacing w:line="324" w:lineRule="auto"/>
      <w:ind w:left="720"/>
      <w:contextualSpacing/>
    </w:pPr>
    <w:rPr>
      <w:rFonts w:ascii="Arial" w:eastAsiaTheme="minorHAnsi" w:hAnsi="Arial"/>
      <w:lang w:eastAsia="en-US"/>
    </w:rPr>
  </w:style>
  <w:style w:type="paragraph" w:customStyle="1" w:styleId="A982E9ACA6F14CF2B3FB82F1BCA3C39B13">
    <w:name w:val="A982E9ACA6F14CF2B3FB82F1BCA3C39B13"/>
    <w:rsid w:val="002B07F3"/>
    <w:pPr>
      <w:spacing w:line="324" w:lineRule="auto"/>
      <w:ind w:left="720"/>
      <w:contextualSpacing/>
    </w:pPr>
    <w:rPr>
      <w:rFonts w:ascii="Arial" w:eastAsiaTheme="minorHAnsi" w:hAnsi="Arial"/>
      <w:lang w:eastAsia="en-US"/>
    </w:rPr>
  </w:style>
  <w:style w:type="paragraph" w:customStyle="1" w:styleId="0E36475B7B4E42E9BE8A3AE3C1311DC012">
    <w:name w:val="0E36475B7B4E42E9BE8A3AE3C1311DC012"/>
    <w:rsid w:val="002B07F3"/>
    <w:pPr>
      <w:spacing w:line="324" w:lineRule="auto"/>
      <w:ind w:left="720"/>
      <w:contextualSpacing/>
    </w:pPr>
    <w:rPr>
      <w:rFonts w:ascii="Arial" w:eastAsiaTheme="minorHAnsi" w:hAnsi="Arial"/>
      <w:lang w:eastAsia="en-US"/>
    </w:rPr>
  </w:style>
  <w:style w:type="paragraph" w:customStyle="1" w:styleId="D2DE5D1B7BA147F08DCA41B81EE6405511">
    <w:name w:val="D2DE5D1B7BA147F08DCA41B81EE6405511"/>
    <w:rsid w:val="002B07F3"/>
    <w:pPr>
      <w:spacing w:line="324" w:lineRule="auto"/>
      <w:ind w:left="720"/>
      <w:contextualSpacing/>
    </w:pPr>
    <w:rPr>
      <w:rFonts w:ascii="Arial" w:eastAsiaTheme="minorHAnsi" w:hAnsi="Arial"/>
      <w:lang w:eastAsia="en-US"/>
    </w:rPr>
  </w:style>
  <w:style w:type="paragraph" w:customStyle="1" w:styleId="4560D880406D409A8CB037F6B4F9CB6A11">
    <w:name w:val="4560D880406D409A8CB037F6B4F9CB6A11"/>
    <w:rsid w:val="002B07F3"/>
    <w:pPr>
      <w:spacing w:line="324" w:lineRule="auto"/>
      <w:ind w:left="720"/>
      <w:contextualSpacing/>
    </w:pPr>
    <w:rPr>
      <w:rFonts w:ascii="Arial" w:eastAsiaTheme="minorHAnsi" w:hAnsi="Arial"/>
      <w:lang w:eastAsia="en-US"/>
    </w:rPr>
  </w:style>
  <w:style w:type="paragraph" w:customStyle="1" w:styleId="2E6EB0372AFA444AB88FCE136513DE1211">
    <w:name w:val="2E6EB0372AFA444AB88FCE136513DE1211"/>
    <w:rsid w:val="002B07F3"/>
    <w:pPr>
      <w:spacing w:line="324" w:lineRule="auto"/>
      <w:ind w:left="720"/>
      <w:contextualSpacing/>
    </w:pPr>
    <w:rPr>
      <w:rFonts w:ascii="Arial" w:eastAsiaTheme="minorHAnsi" w:hAnsi="Arial"/>
      <w:lang w:eastAsia="en-US"/>
    </w:rPr>
  </w:style>
  <w:style w:type="paragraph" w:customStyle="1" w:styleId="685FCC04F8EF4AC98188A366291B589D5">
    <w:name w:val="685FCC04F8EF4AC98188A366291B589D5"/>
    <w:rsid w:val="002B07F3"/>
    <w:pPr>
      <w:spacing w:line="324" w:lineRule="auto"/>
      <w:ind w:left="720"/>
      <w:contextualSpacing/>
    </w:pPr>
    <w:rPr>
      <w:rFonts w:ascii="Arial" w:eastAsiaTheme="minorHAnsi" w:hAnsi="Arial"/>
      <w:lang w:eastAsia="en-US"/>
    </w:rPr>
  </w:style>
  <w:style w:type="paragraph" w:customStyle="1" w:styleId="6F9BEC0D3D964644889D8776AC2B73D79">
    <w:name w:val="6F9BEC0D3D964644889D8776AC2B73D79"/>
    <w:rsid w:val="002B07F3"/>
    <w:pPr>
      <w:spacing w:line="324" w:lineRule="auto"/>
    </w:pPr>
    <w:rPr>
      <w:rFonts w:ascii="Arial" w:eastAsiaTheme="minorHAnsi" w:hAnsi="Arial"/>
      <w:lang w:eastAsia="en-US"/>
    </w:rPr>
  </w:style>
  <w:style w:type="paragraph" w:customStyle="1" w:styleId="B6D6767D493B408E9B091B1F7F5582038">
    <w:name w:val="B6D6767D493B408E9B091B1F7F5582038"/>
    <w:rsid w:val="002B07F3"/>
    <w:pPr>
      <w:spacing w:line="324" w:lineRule="auto"/>
    </w:pPr>
    <w:rPr>
      <w:rFonts w:ascii="Arial" w:eastAsiaTheme="minorHAnsi" w:hAnsi="Arial"/>
      <w:lang w:eastAsia="en-US"/>
    </w:rPr>
  </w:style>
  <w:style w:type="paragraph" w:customStyle="1" w:styleId="DDF48D22ADEB4858B6DB5B7C0D10278F11">
    <w:name w:val="DDF48D22ADEB4858B6DB5B7C0D10278F11"/>
    <w:rsid w:val="002B07F3"/>
    <w:pPr>
      <w:spacing w:line="324" w:lineRule="auto"/>
    </w:pPr>
    <w:rPr>
      <w:rFonts w:ascii="Arial" w:eastAsiaTheme="minorHAnsi" w:hAnsi="Arial"/>
      <w:lang w:eastAsia="en-US"/>
    </w:rPr>
  </w:style>
  <w:style w:type="paragraph" w:customStyle="1" w:styleId="45EED3D10F784C14AD32545DAADA60407">
    <w:name w:val="45EED3D10F784C14AD32545DAADA60407"/>
    <w:rsid w:val="002B07F3"/>
    <w:pPr>
      <w:spacing w:line="324" w:lineRule="auto"/>
    </w:pPr>
    <w:rPr>
      <w:rFonts w:ascii="Arial" w:eastAsiaTheme="minorHAnsi" w:hAnsi="Arial"/>
      <w:lang w:eastAsia="en-US"/>
    </w:rPr>
  </w:style>
  <w:style w:type="paragraph" w:customStyle="1" w:styleId="029EA42C36C44BA8B4ABAC7DC51D46417">
    <w:name w:val="029EA42C36C44BA8B4ABAC7DC51D46417"/>
    <w:rsid w:val="002B07F3"/>
    <w:pPr>
      <w:spacing w:line="324" w:lineRule="auto"/>
    </w:pPr>
    <w:rPr>
      <w:rFonts w:ascii="Arial" w:eastAsiaTheme="minorHAnsi" w:hAnsi="Arial"/>
      <w:lang w:eastAsia="en-US"/>
    </w:rPr>
  </w:style>
  <w:style w:type="paragraph" w:customStyle="1" w:styleId="ED54AC1398084290ADF11A909401578A7">
    <w:name w:val="ED54AC1398084290ADF11A909401578A7"/>
    <w:rsid w:val="002B07F3"/>
    <w:pPr>
      <w:spacing w:line="324" w:lineRule="auto"/>
    </w:pPr>
    <w:rPr>
      <w:rFonts w:ascii="Arial" w:eastAsiaTheme="minorHAnsi" w:hAnsi="Arial"/>
      <w:lang w:eastAsia="en-US"/>
    </w:rPr>
  </w:style>
  <w:style w:type="paragraph" w:customStyle="1" w:styleId="02AE3C4C2C8E4A31BE6A14C1FA4225FF7">
    <w:name w:val="02AE3C4C2C8E4A31BE6A14C1FA4225FF7"/>
    <w:rsid w:val="002B07F3"/>
    <w:pPr>
      <w:spacing w:line="324" w:lineRule="auto"/>
    </w:pPr>
    <w:rPr>
      <w:rFonts w:ascii="Arial" w:eastAsiaTheme="minorHAnsi" w:hAnsi="Arial"/>
      <w:lang w:eastAsia="en-US"/>
    </w:rPr>
  </w:style>
  <w:style w:type="paragraph" w:customStyle="1" w:styleId="CC45322D469B4135B55A26CEA675C6987">
    <w:name w:val="CC45322D469B4135B55A26CEA675C6987"/>
    <w:rsid w:val="002B07F3"/>
    <w:pPr>
      <w:spacing w:line="324" w:lineRule="auto"/>
    </w:pPr>
    <w:rPr>
      <w:rFonts w:ascii="Arial" w:eastAsiaTheme="minorHAnsi" w:hAnsi="Arial"/>
      <w:lang w:eastAsia="en-US"/>
    </w:rPr>
  </w:style>
  <w:style w:type="paragraph" w:customStyle="1" w:styleId="8D8FABCAB0AE4382BF7E24BF04C4C1397">
    <w:name w:val="8D8FABCAB0AE4382BF7E24BF04C4C1397"/>
    <w:rsid w:val="002B07F3"/>
    <w:pPr>
      <w:spacing w:line="324" w:lineRule="auto"/>
    </w:pPr>
    <w:rPr>
      <w:rFonts w:ascii="Arial" w:eastAsiaTheme="minorHAnsi" w:hAnsi="Arial"/>
      <w:lang w:eastAsia="en-US"/>
    </w:rPr>
  </w:style>
  <w:style w:type="paragraph" w:customStyle="1" w:styleId="5F2CED2C006A4396A782DE4D8293A00A7">
    <w:name w:val="5F2CED2C006A4396A782DE4D8293A00A7"/>
    <w:rsid w:val="002B07F3"/>
    <w:pPr>
      <w:spacing w:line="324" w:lineRule="auto"/>
    </w:pPr>
    <w:rPr>
      <w:rFonts w:ascii="Arial" w:eastAsiaTheme="minorHAnsi" w:hAnsi="Arial"/>
      <w:lang w:eastAsia="en-US"/>
    </w:rPr>
  </w:style>
  <w:style w:type="paragraph" w:customStyle="1" w:styleId="BBF709A4AD874CEC904E87FD3F85A3A612">
    <w:name w:val="BBF709A4AD874CEC904E87FD3F85A3A612"/>
    <w:rsid w:val="002B07F3"/>
    <w:pPr>
      <w:spacing w:line="324" w:lineRule="auto"/>
    </w:pPr>
    <w:rPr>
      <w:rFonts w:ascii="Arial" w:eastAsiaTheme="minorHAnsi" w:hAnsi="Arial"/>
      <w:lang w:eastAsia="en-US"/>
    </w:rPr>
  </w:style>
  <w:style w:type="paragraph" w:customStyle="1" w:styleId="D08E5D2CD6F841C8B42CE23E0F6743C27">
    <w:name w:val="D08E5D2CD6F841C8B42CE23E0F6743C27"/>
    <w:rsid w:val="002B07F3"/>
    <w:pPr>
      <w:spacing w:line="324" w:lineRule="auto"/>
    </w:pPr>
    <w:rPr>
      <w:rFonts w:ascii="Arial" w:eastAsiaTheme="minorHAnsi" w:hAnsi="Arial"/>
      <w:lang w:eastAsia="en-US"/>
    </w:rPr>
  </w:style>
  <w:style w:type="paragraph" w:customStyle="1" w:styleId="82E3385A76F54EEAB6994A36D4D246B17">
    <w:name w:val="82E3385A76F54EEAB6994A36D4D246B17"/>
    <w:rsid w:val="002B07F3"/>
    <w:pPr>
      <w:spacing w:line="324" w:lineRule="auto"/>
    </w:pPr>
    <w:rPr>
      <w:rFonts w:ascii="Arial" w:eastAsiaTheme="minorHAnsi" w:hAnsi="Arial"/>
      <w:lang w:eastAsia="en-US"/>
    </w:rPr>
  </w:style>
  <w:style w:type="paragraph" w:customStyle="1" w:styleId="A2901EFC99C545779FB0A170F291017C7">
    <w:name w:val="A2901EFC99C545779FB0A170F291017C7"/>
    <w:rsid w:val="002B07F3"/>
    <w:pPr>
      <w:spacing w:line="324" w:lineRule="auto"/>
    </w:pPr>
    <w:rPr>
      <w:rFonts w:ascii="Arial" w:eastAsiaTheme="minorHAnsi" w:hAnsi="Arial"/>
      <w:lang w:eastAsia="en-US"/>
    </w:rPr>
  </w:style>
  <w:style w:type="paragraph" w:customStyle="1" w:styleId="2913726E8E454AE897E98933BE73EECD7">
    <w:name w:val="2913726E8E454AE897E98933BE73EECD7"/>
    <w:rsid w:val="002B07F3"/>
    <w:pPr>
      <w:spacing w:line="324" w:lineRule="auto"/>
    </w:pPr>
    <w:rPr>
      <w:rFonts w:ascii="Arial" w:eastAsiaTheme="minorHAnsi" w:hAnsi="Arial"/>
      <w:lang w:eastAsia="en-US"/>
    </w:rPr>
  </w:style>
  <w:style w:type="paragraph" w:customStyle="1" w:styleId="E351487ED540409191AC816DBA20AE197">
    <w:name w:val="E351487ED540409191AC816DBA20AE197"/>
    <w:rsid w:val="002B07F3"/>
    <w:pPr>
      <w:spacing w:line="324" w:lineRule="auto"/>
    </w:pPr>
    <w:rPr>
      <w:rFonts w:ascii="Arial" w:eastAsiaTheme="minorHAnsi" w:hAnsi="Arial"/>
      <w:lang w:eastAsia="en-US"/>
    </w:rPr>
  </w:style>
  <w:style w:type="paragraph" w:customStyle="1" w:styleId="4B2F276918EB4DEABBE4270994EA870B7">
    <w:name w:val="4B2F276918EB4DEABBE4270994EA870B7"/>
    <w:rsid w:val="002B07F3"/>
    <w:pPr>
      <w:spacing w:line="324" w:lineRule="auto"/>
    </w:pPr>
    <w:rPr>
      <w:rFonts w:ascii="Arial" w:eastAsiaTheme="minorHAnsi" w:hAnsi="Arial"/>
      <w:lang w:eastAsia="en-US"/>
    </w:rPr>
  </w:style>
  <w:style w:type="paragraph" w:customStyle="1" w:styleId="6AE3969AA9C143E2B7EA4907CE162B014">
    <w:name w:val="6AE3969AA9C143E2B7EA4907CE162B014"/>
    <w:rsid w:val="002B07F3"/>
    <w:pPr>
      <w:spacing w:line="324" w:lineRule="auto"/>
    </w:pPr>
    <w:rPr>
      <w:rFonts w:ascii="Arial" w:eastAsiaTheme="minorHAnsi" w:hAnsi="Arial"/>
      <w:lang w:eastAsia="en-US"/>
    </w:rPr>
  </w:style>
  <w:style w:type="paragraph" w:customStyle="1" w:styleId="5FAB57ADB3E0460297E4E1C997F4D09C3">
    <w:name w:val="5FAB57ADB3E0460297E4E1C997F4D09C3"/>
    <w:rsid w:val="002B07F3"/>
    <w:pPr>
      <w:spacing w:line="324" w:lineRule="auto"/>
    </w:pPr>
    <w:rPr>
      <w:rFonts w:ascii="Arial" w:eastAsiaTheme="minorHAnsi" w:hAnsi="Arial"/>
      <w:lang w:eastAsia="en-US"/>
    </w:rPr>
  </w:style>
  <w:style w:type="paragraph" w:customStyle="1" w:styleId="BD34EDD80AD945BD9D3EF63571FD907112">
    <w:name w:val="BD34EDD80AD945BD9D3EF63571FD907112"/>
    <w:rsid w:val="002B07F3"/>
    <w:pPr>
      <w:spacing w:line="324" w:lineRule="auto"/>
    </w:pPr>
    <w:rPr>
      <w:rFonts w:ascii="Arial" w:eastAsiaTheme="minorHAnsi" w:hAnsi="Arial"/>
      <w:lang w:eastAsia="en-US"/>
    </w:rPr>
  </w:style>
  <w:style w:type="paragraph" w:customStyle="1" w:styleId="44E6906AB5D741038E913DDFDC82420812">
    <w:name w:val="44E6906AB5D741038E913DDFDC82420812"/>
    <w:rsid w:val="002B07F3"/>
    <w:pPr>
      <w:spacing w:line="324" w:lineRule="auto"/>
    </w:pPr>
    <w:rPr>
      <w:rFonts w:ascii="Arial" w:eastAsiaTheme="minorHAnsi" w:hAnsi="Arial"/>
      <w:lang w:eastAsia="en-US"/>
    </w:rPr>
  </w:style>
  <w:style w:type="paragraph" w:customStyle="1" w:styleId="566E9AFF226E45C9B03ACDDA7E96653912">
    <w:name w:val="566E9AFF226E45C9B03ACDDA7E96653912"/>
    <w:rsid w:val="002B07F3"/>
    <w:pPr>
      <w:spacing w:line="324" w:lineRule="auto"/>
    </w:pPr>
    <w:rPr>
      <w:rFonts w:ascii="Arial" w:eastAsiaTheme="minorHAnsi" w:hAnsi="Arial"/>
      <w:lang w:eastAsia="en-US"/>
    </w:rPr>
  </w:style>
  <w:style w:type="paragraph" w:customStyle="1" w:styleId="3174E4487A754D31AE99BFA3C0D362EA12">
    <w:name w:val="3174E4487A754D31AE99BFA3C0D362EA12"/>
    <w:rsid w:val="002B07F3"/>
    <w:pPr>
      <w:spacing w:line="324" w:lineRule="auto"/>
    </w:pPr>
    <w:rPr>
      <w:rFonts w:ascii="Arial" w:eastAsiaTheme="minorHAnsi" w:hAnsi="Arial"/>
      <w:lang w:eastAsia="en-US"/>
    </w:rPr>
  </w:style>
  <w:style w:type="paragraph" w:customStyle="1" w:styleId="7321C30ADA8E4254BFE7E47D7D20FB3512">
    <w:name w:val="7321C30ADA8E4254BFE7E47D7D20FB3512"/>
    <w:rsid w:val="002B07F3"/>
    <w:pPr>
      <w:spacing w:line="324" w:lineRule="auto"/>
    </w:pPr>
    <w:rPr>
      <w:rFonts w:ascii="Arial" w:eastAsiaTheme="minorHAnsi" w:hAnsi="Arial"/>
      <w:lang w:eastAsia="en-US"/>
    </w:rPr>
  </w:style>
  <w:style w:type="paragraph" w:customStyle="1" w:styleId="8D564BCAB5914E4CB8DC1F04AE91D12112">
    <w:name w:val="8D564BCAB5914E4CB8DC1F04AE91D12112"/>
    <w:rsid w:val="002B07F3"/>
    <w:pPr>
      <w:spacing w:line="324" w:lineRule="auto"/>
    </w:pPr>
    <w:rPr>
      <w:rFonts w:ascii="Arial" w:eastAsiaTheme="minorHAnsi" w:hAnsi="Arial"/>
      <w:lang w:eastAsia="en-US"/>
    </w:rPr>
  </w:style>
  <w:style w:type="paragraph" w:customStyle="1" w:styleId="4D694117B514419DBDB9B0CB4ECEE91012">
    <w:name w:val="4D694117B514419DBDB9B0CB4ECEE91012"/>
    <w:rsid w:val="002B07F3"/>
    <w:pPr>
      <w:spacing w:line="324" w:lineRule="auto"/>
    </w:pPr>
    <w:rPr>
      <w:rFonts w:ascii="Arial" w:eastAsiaTheme="minorHAnsi" w:hAnsi="Arial"/>
      <w:lang w:eastAsia="en-US"/>
    </w:rPr>
  </w:style>
  <w:style w:type="paragraph" w:customStyle="1" w:styleId="CB4B09E7988248ACA0565FE157C2F13F12">
    <w:name w:val="CB4B09E7988248ACA0565FE157C2F13F12"/>
    <w:rsid w:val="002B07F3"/>
    <w:pPr>
      <w:spacing w:line="324" w:lineRule="auto"/>
    </w:pPr>
    <w:rPr>
      <w:rFonts w:ascii="Arial" w:eastAsiaTheme="minorHAnsi" w:hAnsi="Arial"/>
      <w:lang w:eastAsia="en-US"/>
    </w:rPr>
  </w:style>
  <w:style w:type="paragraph" w:customStyle="1" w:styleId="3A21F805D05640F89560154F8B3EAF0212">
    <w:name w:val="3A21F805D05640F89560154F8B3EAF0212"/>
    <w:rsid w:val="002B07F3"/>
    <w:pPr>
      <w:spacing w:line="324" w:lineRule="auto"/>
    </w:pPr>
    <w:rPr>
      <w:rFonts w:ascii="Arial" w:eastAsiaTheme="minorHAnsi" w:hAnsi="Arial"/>
      <w:lang w:eastAsia="en-US"/>
    </w:rPr>
  </w:style>
  <w:style w:type="paragraph" w:customStyle="1" w:styleId="F16DB0169BBE4F5685C910676FE8A56212">
    <w:name w:val="F16DB0169BBE4F5685C910676FE8A56212"/>
    <w:rsid w:val="002B07F3"/>
    <w:pPr>
      <w:spacing w:line="324" w:lineRule="auto"/>
    </w:pPr>
    <w:rPr>
      <w:rFonts w:ascii="Arial" w:eastAsiaTheme="minorHAnsi" w:hAnsi="Arial"/>
      <w:lang w:eastAsia="en-US"/>
    </w:rPr>
  </w:style>
  <w:style w:type="paragraph" w:customStyle="1" w:styleId="0D688F47B5554126884839F1B3AA50BD12">
    <w:name w:val="0D688F47B5554126884839F1B3AA50BD12"/>
    <w:rsid w:val="002B07F3"/>
    <w:pPr>
      <w:spacing w:line="324" w:lineRule="auto"/>
    </w:pPr>
    <w:rPr>
      <w:rFonts w:ascii="Arial" w:eastAsiaTheme="minorHAnsi" w:hAnsi="Arial"/>
      <w:lang w:eastAsia="en-US"/>
    </w:rPr>
  </w:style>
  <w:style w:type="paragraph" w:customStyle="1" w:styleId="17CF6AE22D91442490DD7A74606A79DD12">
    <w:name w:val="17CF6AE22D91442490DD7A74606A79DD12"/>
    <w:rsid w:val="002B07F3"/>
    <w:pPr>
      <w:spacing w:line="324" w:lineRule="auto"/>
    </w:pPr>
    <w:rPr>
      <w:rFonts w:ascii="Arial" w:eastAsiaTheme="minorHAnsi" w:hAnsi="Arial"/>
      <w:lang w:eastAsia="en-US"/>
    </w:rPr>
  </w:style>
  <w:style w:type="paragraph" w:customStyle="1" w:styleId="03D340F8EE78443CAE8A9691AAF5924E12">
    <w:name w:val="03D340F8EE78443CAE8A9691AAF5924E12"/>
    <w:rsid w:val="002B07F3"/>
    <w:pPr>
      <w:spacing w:line="324" w:lineRule="auto"/>
    </w:pPr>
    <w:rPr>
      <w:rFonts w:ascii="Arial" w:eastAsiaTheme="minorHAnsi" w:hAnsi="Arial"/>
      <w:lang w:eastAsia="en-US"/>
    </w:rPr>
  </w:style>
  <w:style w:type="paragraph" w:customStyle="1" w:styleId="BBEF33BE0BDD4043813F053D886F70E812">
    <w:name w:val="BBEF33BE0BDD4043813F053D886F70E812"/>
    <w:rsid w:val="002B07F3"/>
    <w:pPr>
      <w:spacing w:line="324" w:lineRule="auto"/>
    </w:pPr>
    <w:rPr>
      <w:rFonts w:ascii="Arial" w:eastAsiaTheme="minorHAnsi" w:hAnsi="Arial"/>
      <w:lang w:eastAsia="en-US"/>
    </w:rPr>
  </w:style>
  <w:style w:type="paragraph" w:customStyle="1" w:styleId="CBF56176DC0141CFADCE381ED92896DD12">
    <w:name w:val="CBF56176DC0141CFADCE381ED92896DD12"/>
    <w:rsid w:val="002B07F3"/>
    <w:pPr>
      <w:spacing w:line="324" w:lineRule="auto"/>
    </w:pPr>
    <w:rPr>
      <w:rFonts w:ascii="Arial" w:eastAsiaTheme="minorHAnsi" w:hAnsi="Arial"/>
      <w:lang w:eastAsia="en-US"/>
    </w:rPr>
  </w:style>
  <w:style w:type="paragraph" w:customStyle="1" w:styleId="96FF58CB6F5E4119844ADB9207B06A1712">
    <w:name w:val="96FF58CB6F5E4119844ADB9207B06A1712"/>
    <w:rsid w:val="002B07F3"/>
    <w:pPr>
      <w:spacing w:line="324" w:lineRule="auto"/>
    </w:pPr>
    <w:rPr>
      <w:rFonts w:ascii="Arial" w:eastAsiaTheme="minorHAnsi" w:hAnsi="Arial"/>
      <w:lang w:eastAsia="en-US"/>
    </w:rPr>
  </w:style>
  <w:style w:type="paragraph" w:customStyle="1" w:styleId="C431EDFD91104AC8861393F3E6C7E97812">
    <w:name w:val="C431EDFD91104AC8861393F3E6C7E97812"/>
    <w:rsid w:val="002B07F3"/>
    <w:pPr>
      <w:spacing w:line="324" w:lineRule="auto"/>
    </w:pPr>
    <w:rPr>
      <w:rFonts w:ascii="Arial" w:eastAsiaTheme="minorHAnsi" w:hAnsi="Arial"/>
      <w:lang w:eastAsia="en-US"/>
    </w:rPr>
  </w:style>
  <w:style w:type="paragraph" w:customStyle="1" w:styleId="17F894F7C7B04BB585DE7257D7BE119512">
    <w:name w:val="17F894F7C7B04BB585DE7257D7BE119512"/>
    <w:rsid w:val="002B07F3"/>
    <w:pPr>
      <w:spacing w:line="324" w:lineRule="auto"/>
    </w:pPr>
    <w:rPr>
      <w:rFonts w:ascii="Arial" w:eastAsiaTheme="minorHAnsi" w:hAnsi="Arial"/>
      <w:lang w:eastAsia="en-US"/>
    </w:rPr>
  </w:style>
  <w:style w:type="paragraph" w:customStyle="1" w:styleId="054EB155CA7341DAA272BC3A4410123912">
    <w:name w:val="054EB155CA7341DAA272BC3A4410123912"/>
    <w:rsid w:val="002B07F3"/>
    <w:pPr>
      <w:spacing w:line="324" w:lineRule="auto"/>
    </w:pPr>
    <w:rPr>
      <w:rFonts w:ascii="Arial" w:eastAsiaTheme="minorHAnsi" w:hAnsi="Arial"/>
      <w:lang w:eastAsia="en-US"/>
    </w:rPr>
  </w:style>
  <w:style w:type="paragraph" w:customStyle="1" w:styleId="D949D2D7A1E94FF7AC32AD859C83733512">
    <w:name w:val="D949D2D7A1E94FF7AC32AD859C83733512"/>
    <w:rsid w:val="002B07F3"/>
    <w:pPr>
      <w:spacing w:line="324" w:lineRule="auto"/>
    </w:pPr>
    <w:rPr>
      <w:rFonts w:ascii="Arial" w:eastAsiaTheme="minorHAnsi" w:hAnsi="Arial"/>
      <w:lang w:eastAsia="en-US"/>
    </w:rPr>
  </w:style>
  <w:style w:type="paragraph" w:customStyle="1" w:styleId="5285BD7F879F4039A166A57C90FEABD812">
    <w:name w:val="5285BD7F879F4039A166A57C90FEABD812"/>
    <w:rsid w:val="002B07F3"/>
    <w:pPr>
      <w:spacing w:line="324" w:lineRule="auto"/>
    </w:pPr>
    <w:rPr>
      <w:rFonts w:ascii="Arial" w:eastAsiaTheme="minorHAnsi" w:hAnsi="Arial"/>
      <w:lang w:eastAsia="en-US"/>
    </w:rPr>
  </w:style>
  <w:style w:type="paragraph" w:customStyle="1" w:styleId="94A6FEB439B941E9B168D5F748A01C6012">
    <w:name w:val="94A6FEB439B941E9B168D5F748A01C6012"/>
    <w:rsid w:val="002B07F3"/>
    <w:pPr>
      <w:spacing w:line="324" w:lineRule="auto"/>
    </w:pPr>
    <w:rPr>
      <w:rFonts w:ascii="Arial" w:eastAsiaTheme="minorHAnsi" w:hAnsi="Arial"/>
      <w:lang w:eastAsia="en-US"/>
    </w:rPr>
  </w:style>
  <w:style w:type="paragraph" w:customStyle="1" w:styleId="8AA495BB58704EDE81DB0F25D926BE9F12">
    <w:name w:val="8AA495BB58704EDE81DB0F25D926BE9F12"/>
    <w:rsid w:val="002B07F3"/>
    <w:pPr>
      <w:spacing w:line="324" w:lineRule="auto"/>
    </w:pPr>
    <w:rPr>
      <w:rFonts w:ascii="Arial" w:eastAsiaTheme="minorHAnsi" w:hAnsi="Arial"/>
      <w:lang w:eastAsia="en-US"/>
    </w:rPr>
  </w:style>
  <w:style w:type="paragraph" w:customStyle="1" w:styleId="A1A15707DD344DE685B9290B0F5C50B912">
    <w:name w:val="A1A15707DD344DE685B9290B0F5C50B912"/>
    <w:rsid w:val="002B07F3"/>
    <w:pPr>
      <w:spacing w:line="324" w:lineRule="auto"/>
    </w:pPr>
    <w:rPr>
      <w:rFonts w:ascii="Arial" w:eastAsiaTheme="minorHAnsi" w:hAnsi="Arial"/>
      <w:lang w:eastAsia="en-US"/>
    </w:rPr>
  </w:style>
  <w:style w:type="paragraph" w:customStyle="1" w:styleId="8EDEFE4018CC4F9B8B01DE0CD28B88A812">
    <w:name w:val="8EDEFE4018CC4F9B8B01DE0CD28B88A812"/>
    <w:rsid w:val="002B07F3"/>
    <w:pPr>
      <w:spacing w:line="324" w:lineRule="auto"/>
    </w:pPr>
    <w:rPr>
      <w:rFonts w:ascii="Arial" w:eastAsiaTheme="minorHAnsi" w:hAnsi="Arial"/>
      <w:lang w:eastAsia="en-US"/>
    </w:rPr>
  </w:style>
  <w:style w:type="paragraph" w:customStyle="1" w:styleId="11EED79352AA48FA8F8739BD726ECB4F12">
    <w:name w:val="11EED79352AA48FA8F8739BD726ECB4F12"/>
    <w:rsid w:val="002B07F3"/>
    <w:pPr>
      <w:spacing w:line="324" w:lineRule="auto"/>
    </w:pPr>
    <w:rPr>
      <w:rFonts w:ascii="Arial" w:eastAsiaTheme="minorHAnsi" w:hAnsi="Arial"/>
      <w:lang w:eastAsia="en-US"/>
    </w:rPr>
  </w:style>
  <w:style w:type="paragraph" w:customStyle="1" w:styleId="B9F4067C3DBA4706887A8B686AD96F1B12">
    <w:name w:val="B9F4067C3DBA4706887A8B686AD96F1B12"/>
    <w:rsid w:val="002B07F3"/>
    <w:pPr>
      <w:spacing w:line="324" w:lineRule="auto"/>
    </w:pPr>
    <w:rPr>
      <w:rFonts w:ascii="Arial" w:eastAsiaTheme="minorHAnsi" w:hAnsi="Arial"/>
      <w:lang w:eastAsia="en-US"/>
    </w:rPr>
  </w:style>
  <w:style w:type="paragraph" w:customStyle="1" w:styleId="EFE6E6BD32AD41F0AF23647CFE23341F12">
    <w:name w:val="EFE6E6BD32AD41F0AF23647CFE23341F12"/>
    <w:rsid w:val="002B07F3"/>
    <w:pPr>
      <w:spacing w:line="324" w:lineRule="auto"/>
    </w:pPr>
    <w:rPr>
      <w:rFonts w:ascii="Arial" w:eastAsiaTheme="minorHAnsi" w:hAnsi="Arial"/>
      <w:lang w:eastAsia="en-US"/>
    </w:rPr>
  </w:style>
  <w:style w:type="paragraph" w:customStyle="1" w:styleId="BC781605C17D4601A3D9AEE70DC8B4AD12">
    <w:name w:val="BC781605C17D4601A3D9AEE70DC8B4AD12"/>
    <w:rsid w:val="002B07F3"/>
    <w:pPr>
      <w:spacing w:line="324" w:lineRule="auto"/>
    </w:pPr>
    <w:rPr>
      <w:rFonts w:ascii="Arial" w:eastAsiaTheme="minorHAnsi" w:hAnsi="Arial"/>
      <w:lang w:eastAsia="en-US"/>
    </w:rPr>
  </w:style>
  <w:style w:type="paragraph" w:customStyle="1" w:styleId="58B159EB4C014EB0A500B3820638C0E212">
    <w:name w:val="58B159EB4C014EB0A500B3820638C0E212"/>
    <w:rsid w:val="002B07F3"/>
    <w:pPr>
      <w:spacing w:line="324" w:lineRule="auto"/>
    </w:pPr>
    <w:rPr>
      <w:rFonts w:ascii="Arial" w:eastAsiaTheme="minorHAnsi" w:hAnsi="Arial"/>
      <w:lang w:eastAsia="en-US"/>
    </w:rPr>
  </w:style>
  <w:style w:type="paragraph" w:customStyle="1" w:styleId="999597149F5E4F6EA1C88AE47324CE2412">
    <w:name w:val="999597149F5E4F6EA1C88AE47324CE2412"/>
    <w:rsid w:val="002B07F3"/>
    <w:pPr>
      <w:spacing w:line="324" w:lineRule="auto"/>
    </w:pPr>
    <w:rPr>
      <w:rFonts w:ascii="Arial" w:eastAsiaTheme="minorHAnsi" w:hAnsi="Arial"/>
      <w:lang w:eastAsia="en-US"/>
    </w:rPr>
  </w:style>
  <w:style w:type="paragraph" w:customStyle="1" w:styleId="FF6476FC427B42A7AB8016E1A8F4405D12">
    <w:name w:val="FF6476FC427B42A7AB8016E1A8F4405D12"/>
    <w:rsid w:val="002B07F3"/>
    <w:pPr>
      <w:spacing w:line="324" w:lineRule="auto"/>
    </w:pPr>
    <w:rPr>
      <w:rFonts w:ascii="Arial" w:eastAsiaTheme="minorHAnsi" w:hAnsi="Arial"/>
      <w:lang w:eastAsia="en-US"/>
    </w:rPr>
  </w:style>
  <w:style w:type="paragraph" w:customStyle="1" w:styleId="0F76CF9F532A4F1B8084D3ED523B881B12">
    <w:name w:val="0F76CF9F532A4F1B8084D3ED523B881B12"/>
    <w:rsid w:val="002B07F3"/>
    <w:pPr>
      <w:spacing w:line="324" w:lineRule="auto"/>
    </w:pPr>
    <w:rPr>
      <w:rFonts w:ascii="Arial" w:eastAsiaTheme="minorHAnsi" w:hAnsi="Arial"/>
      <w:lang w:eastAsia="en-US"/>
    </w:rPr>
  </w:style>
  <w:style w:type="paragraph" w:customStyle="1" w:styleId="CB4A317AF13F4DA1BF2A8BB83BB2EF7012">
    <w:name w:val="CB4A317AF13F4DA1BF2A8BB83BB2EF7012"/>
    <w:rsid w:val="002B07F3"/>
    <w:pPr>
      <w:spacing w:line="324" w:lineRule="auto"/>
    </w:pPr>
    <w:rPr>
      <w:rFonts w:ascii="Arial" w:eastAsiaTheme="minorHAnsi" w:hAnsi="Arial"/>
      <w:lang w:eastAsia="en-US"/>
    </w:rPr>
  </w:style>
  <w:style w:type="paragraph" w:customStyle="1" w:styleId="4A5F745FE1C048129D8EDFDEF0ECEEF912">
    <w:name w:val="4A5F745FE1C048129D8EDFDEF0ECEEF912"/>
    <w:rsid w:val="002B07F3"/>
    <w:pPr>
      <w:spacing w:line="324" w:lineRule="auto"/>
    </w:pPr>
    <w:rPr>
      <w:rFonts w:ascii="Arial" w:eastAsiaTheme="minorHAnsi" w:hAnsi="Arial"/>
      <w:lang w:eastAsia="en-US"/>
    </w:rPr>
  </w:style>
  <w:style w:type="paragraph" w:customStyle="1" w:styleId="328234741E86406CB8D1C4AC25DAF8DB12">
    <w:name w:val="328234741E86406CB8D1C4AC25DAF8DB12"/>
    <w:rsid w:val="002B07F3"/>
    <w:pPr>
      <w:spacing w:line="324" w:lineRule="auto"/>
    </w:pPr>
    <w:rPr>
      <w:rFonts w:ascii="Arial" w:eastAsiaTheme="minorHAnsi" w:hAnsi="Arial"/>
      <w:lang w:eastAsia="en-US"/>
    </w:rPr>
  </w:style>
  <w:style w:type="paragraph" w:customStyle="1" w:styleId="89E7B13C1BBB42D6B59F0A6833F560F512">
    <w:name w:val="89E7B13C1BBB42D6B59F0A6833F560F512"/>
    <w:rsid w:val="002B07F3"/>
    <w:pPr>
      <w:spacing w:line="324" w:lineRule="auto"/>
    </w:pPr>
    <w:rPr>
      <w:rFonts w:ascii="Arial" w:eastAsiaTheme="minorHAnsi" w:hAnsi="Arial"/>
      <w:lang w:eastAsia="en-US"/>
    </w:rPr>
  </w:style>
  <w:style w:type="paragraph" w:customStyle="1" w:styleId="203AF469C6D842D485AB83452481CB3912">
    <w:name w:val="203AF469C6D842D485AB83452481CB3912"/>
    <w:rsid w:val="002B07F3"/>
    <w:pPr>
      <w:spacing w:line="324" w:lineRule="auto"/>
    </w:pPr>
    <w:rPr>
      <w:rFonts w:ascii="Arial" w:eastAsiaTheme="minorHAnsi" w:hAnsi="Arial"/>
      <w:lang w:eastAsia="en-US"/>
    </w:rPr>
  </w:style>
  <w:style w:type="paragraph" w:customStyle="1" w:styleId="99DA9488C3E94E14B1A50C1C849E58F412">
    <w:name w:val="99DA9488C3E94E14B1A50C1C849E58F412"/>
    <w:rsid w:val="002B07F3"/>
    <w:pPr>
      <w:spacing w:line="324" w:lineRule="auto"/>
    </w:pPr>
    <w:rPr>
      <w:rFonts w:ascii="Arial" w:eastAsiaTheme="minorHAnsi" w:hAnsi="Arial"/>
      <w:lang w:eastAsia="en-US"/>
    </w:rPr>
  </w:style>
  <w:style w:type="paragraph" w:customStyle="1" w:styleId="3C2C13D737A94CE391B6BAAA49FF26D612">
    <w:name w:val="3C2C13D737A94CE391B6BAAA49FF26D612"/>
    <w:rsid w:val="002B07F3"/>
    <w:pPr>
      <w:spacing w:line="324" w:lineRule="auto"/>
    </w:pPr>
    <w:rPr>
      <w:rFonts w:ascii="Arial" w:eastAsiaTheme="minorHAnsi" w:hAnsi="Arial"/>
      <w:lang w:eastAsia="en-US"/>
    </w:rPr>
  </w:style>
  <w:style w:type="paragraph" w:customStyle="1" w:styleId="548D7F77B59F4B969EF827DA573FAF3F12">
    <w:name w:val="548D7F77B59F4B969EF827DA573FAF3F12"/>
    <w:rsid w:val="002B07F3"/>
    <w:pPr>
      <w:spacing w:line="324" w:lineRule="auto"/>
    </w:pPr>
    <w:rPr>
      <w:rFonts w:ascii="Arial" w:eastAsiaTheme="minorHAnsi" w:hAnsi="Arial"/>
      <w:lang w:eastAsia="en-US"/>
    </w:rPr>
  </w:style>
  <w:style w:type="paragraph" w:customStyle="1" w:styleId="7A9213E5085C4ADDAEBA5F3C6727A04212">
    <w:name w:val="7A9213E5085C4ADDAEBA5F3C6727A04212"/>
    <w:rsid w:val="002B07F3"/>
    <w:pPr>
      <w:spacing w:line="324" w:lineRule="auto"/>
    </w:pPr>
    <w:rPr>
      <w:rFonts w:ascii="Arial" w:eastAsiaTheme="minorHAnsi" w:hAnsi="Arial"/>
      <w:lang w:eastAsia="en-US"/>
    </w:rPr>
  </w:style>
  <w:style w:type="paragraph" w:customStyle="1" w:styleId="BB138C610F8C4B4F8A6A77094CBDE71312">
    <w:name w:val="BB138C610F8C4B4F8A6A77094CBDE71312"/>
    <w:rsid w:val="002B07F3"/>
    <w:pPr>
      <w:spacing w:line="324" w:lineRule="auto"/>
    </w:pPr>
    <w:rPr>
      <w:rFonts w:ascii="Arial" w:eastAsiaTheme="minorHAnsi" w:hAnsi="Arial"/>
      <w:lang w:eastAsia="en-US"/>
    </w:rPr>
  </w:style>
  <w:style w:type="paragraph" w:customStyle="1" w:styleId="920956E5007F46859FAEE97B5AAD7B1212">
    <w:name w:val="920956E5007F46859FAEE97B5AAD7B1212"/>
    <w:rsid w:val="002B07F3"/>
    <w:pPr>
      <w:spacing w:line="324" w:lineRule="auto"/>
    </w:pPr>
    <w:rPr>
      <w:rFonts w:ascii="Arial" w:eastAsiaTheme="minorHAnsi" w:hAnsi="Arial"/>
      <w:lang w:eastAsia="en-US"/>
    </w:rPr>
  </w:style>
  <w:style w:type="paragraph" w:customStyle="1" w:styleId="049B088CB61D437CBB1C31084A90D97112">
    <w:name w:val="049B088CB61D437CBB1C31084A90D97112"/>
    <w:rsid w:val="002B07F3"/>
    <w:pPr>
      <w:spacing w:line="324" w:lineRule="auto"/>
    </w:pPr>
    <w:rPr>
      <w:rFonts w:ascii="Arial" w:eastAsiaTheme="minorHAnsi" w:hAnsi="Arial"/>
      <w:lang w:eastAsia="en-US"/>
    </w:rPr>
  </w:style>
  <w:style w:type="paragraph" w:customStyle="1" w:styleId="9B82C89ACE954D2C9728E405B3F5BCDA12">
    <w:name w:val="9B82C89ACE954D2C9728E405B3F5BCDA12"/>
    <w:rsid w:val="002B07F3"/>
    <w:pPr>
      <w:spacing w:line="324" w:lineRule="auto"/>
    </w:pPr>
    <w:rPr>
      <w:rFonts w:ascii="Arial" w:eastAsiaTheme="minorHAnsi" w:hAnsi="Arial"/>
      <w:lang w:eastAsia="en-US"/>
    </w:rPr>
  </w:style>
  <w:style w:type="paragraph" w:customStyle="1" w:styleId="BA73CE047F6F4098B14536833446F33512">
    <w:name w:val="BA73CE047F6F4098B14536833446F33512"/>
    <w:rsid w:val="002B07F3"/>
    <w:pPr>
      <w:spacing w:line="324" w:lineRule="auto"/>
    </w:pPr>
    <w:rPr>
      <w:rFonts w:ascii="Arial" w:eastAsiaTheme="minorHAnsi" w:hAnsi="Arial"/>
      <w:lang w:eastAsia="en-US"/>
    </w:rPr>
  </w:style>
  <w:style w:type="paragraph" w:customStyle="1" w:styleId="88D1915AB1C24CA1B21F7005727F17B912">
    <w:name w:val="88D1915AB1C24CA1B21F7005727F17B912"/>
    <w:rsid w:val="002B07F3"/>
    <w:pPr>
      <w:spacing w:line="324" w:lineRule="auto"/>
    </w:pPr>
    <w:rPr>
      <w:rFonts w:ascii="Arial" w:eastAsiaTheme="minorHAnsi" w:hAnsi="Arial"/>
      <w:lang w:eastAsia="en-US"/>
    </w:rPr>
  </w:style>
  <w:style w:type="paragraph" w:customStyle="1" w:styleId="03C6EB88F6954002AC1A9BFF0BAAB76412">
    <w:name w:val="03C6EB88F6954002AC1A9BFF0BAAB76412"/>
    <w:rsid w:val="002B07F3"/>
    <w:pPr>
      <w:spacing w:line="324" w:lineRule="auto"/>
    </w:pPr>
    <w:rPr>
      <w:rFonts w:ascii="Arial" w:eastAsiaTheme="minorHAnsi" w:hAnsi="Arial"/>
      <w:lang w:eastAsia="en-US"/>
    </w:rPr>
  </w:style>
  <w:style w:type="paragraph" w:customStyle="1" w:styleId="9BA0113E5ECE4409951EEC1B9825AAEB12">
    <w:name w:val="9BA0113E5ECE4409951EEC1B9825AAEB12"/>
    <w:rsid w:val="002B07F3"/>
    <w:pPr>
      <w:spacing w:line="324" w:lineRule="auto"/>
    </w:pPr>
    <w:rPr>
      <w:rFonts w:ascii="Arial" w:eastAsiaTheme="minorHAnsi" w:hAnsi="Arial"/>
      <w:lang w:eastAsia="en-US"/>
    </w:rPr>
  </w:style>
  <w:style w:type="paragraph" w:customStyle="1" w:styleId="38C6F9C23DC44304BD8192444F6C962412">
    <w:name w:val="38C6F9C23DC44304BD8192444F6C962412"/>
    <w:rsid w:val="002B07F3"/>
    <w:pPr>
      <w:spacing w:line="324" w:lineRule="auto"/>
    </w:pPr>
    <w:rPr>
      <w:rFonts w:ascii="Arial" w:eastAsiaTheme="minorHAnsi" w:hAnsi="Arial"/>
      <w:lang w:eastAsia="en-US"/>
    </w:rPr>
  </w:style>
  <w:style w:type="paragraph" w:customStyle="1" w:styleId="4F3CAFB3B89840F985C2CAAAB5B89F1D12">
    <w:name w:val="4F3CAFB3B89840F985C2CAAAB5B89F1D12"/>
    <w:rsid w:val="002B07F3"/>
    <w:pPr>
      <w:spacing w:line="324" w:lineRule="auto"/>
    </w:pPr>
    <w:rPr>
      <w:rFonts w:ascii="Arial" w:eastAsiaTheme="minorHAnsi" w:hAnsi="Arial"/>
      <w:lang w:eastAsia="en-US"/>
    </w:rPr>
  </w:style>
  <w:style w:type="paragraph" w:customStyle="1" w:styleId="D4BA9AC05AE94ED8A8512428E7CBE9C011">
    <w:name w:val="D4BA9AC05AE94ED8A8512428E7CBE9C011"/>
    <w:rsid w:val="002B07F3"/>
    <w:pPr>
      <w:spacing w:line="324" w:lineRule="auto"/>
    </w:pPr>
    <w:rPr>
      <w:rFonts w:ascii="Arial" w:eastAsiaTheme="minorHAnsi" w:hAnsi="Arial"/>
      <w:lang w:eastAsia="en-US"/>
    </w:rPr>
  </w:style>
  <w:style w:type="paragraph" w:customStyle="1" w:styleId="F8900E20A9E24A85B3CAE0E9F4BC215012">
    <w:name w:val="F8900E20A9E24A85B3CAE0E9F4BC215012"/>
    <w:rsid w:val="002B07F3"/>
    <w:pPr>
      <w:spacing w:line="324" w:lineRule="auto"/>
    </w:pPr>
    <w:rPr>
      <w:rFonts w:ascii="Arial" w:eastAsiaTheme="minorHAnsi" w:hAnsi="Arial"/>
      <w:lang w:eastAsia="en-US"/>
    </w:rPr>
  </w:style>
  <w:style w:type="paragraph" w:customStyle="1" w:styleId="5DFB57E757F74C2DB0ED1CD083CC2E6911">
    <w:name w:val="5DFB57E757F74C2DB0ED1CD083CC2E6911"/>
    <w:rsid w:val="002B07F3"/>
    <w:pPr>
      <w:spacing w:line="324" w:lineRule="auto"/>
    </w:pPr>
    <w:rPr>
      <w:rFonts w:ascii="Arial" w:eastAsiaTheme="minorHAnsi" w:hAnsi="Arial"/>
      <w:lang w:eastAsia="en-US"/>
    </w:rPr>
  </w:style>
  <w:style w:type="paragraph" w:customStyle="1" w:styleId="0317F88620774BAD9867A5AD3171982312">
    <w:name w:val="0317F88620774BAD9867A5AD3171982312"/>
    <w:rsid w:val="002B07F3"/>
    <w:pPr>
      <w:spacing w:line="324" w:lineRule="auto"/>
    </w:pPr>
    <w:rPr>
      <w:rFonts w:ascii="Arial" w:eastAsiaTheme="minorHAnsi" w:hAnsi="Arial"/>
      <w:lang w:eastAsia="en-US"/>
    </w:rPr>
  </w:style>
  <w:style w:type="paragraph" w:customStyle="1" w:styleId="1050F2D6DEFB4FBBBF6652B5A0FB049812">
    <w:name w:val="1050F2D6DEFB4FBBBF6652B5A0FB049812"/>
    <w:rsid w:val="002B07F3"/>
    <w:pPr>
      <w:spacing w:line="324" w:lineRule="auto"/>
    </w:pPr>
    <w:rPr>
      <w:rFonts w:ascii="Arial" w:eastAsiaTheme="minorHAnsi" w:hAnsi="Arial"/>
      <w:lang w:eastAsia="en-US"/>
    </w:rPr>
  </w:style>
  <w:style w:type="paragraph" w:customStyle="1" w:styleId="230DF80755474C428D5BAABD03EC91F112">
    <w:name w:val="230DF80755474C428D5BAABD03EC91F112"/>
    <w:rsid w:val="002B07F3"/>
    <w:pPr>
      <w:spacing w:line="324" w:lineRule="auto"/>
    </w:pPr>
    <w:rPr>
      <w:rFonts w:ascii="Arial" w:eastAsiaTheme="minorHAnsi" w:hAnsi="Arial"/>
      <w:lang w:eastAsia="en-US"/>
    </w:rPr>
  </w:style>
  <w:style w:type="paragraph" w:customStyle="1" w:styleId="B30EF37638E5405E88505163F207147412">
    <w:name w:val="B30EF37638E5405E88505163F207147412"/>
    <w:rsid w:val="002B07F3"/>
    <w:pPr>
      <w:spacing w:line="324" w:lineRule="auto"/>
    </w:pPr>
    <w:rPr>
      <w:rFonts w:ascii="Arial" w:eastAsiaTheme="minorHAnsi" w:hAnsi="Arial"/>
      <w:lang w:eastAsia="en-US"/>
    </w:rPr>
  </w:style>
  <w:style w:type="paragraph" w:customStyle="1" w:styleId="CDC25D7DB8264032ABE3F739E376EFD412">
    <w:name w:val="CDC25D7DB8264032ABE3F739E376EFD412"/>
    <w:rsid w:val="002B07F3"/>
    <w:pPr>
      <w:spacing w:line="324" w:lineRule="auto"/>
    </w:pPr>
    <w:rPr>
      <w:rFonts w:ascii="Arial" w:eastAsiaTheme="minorHAnsi" w:hAnsi="Arial"/>
      <w:lang w:eastAsia="en-US"/>
    </w:rPr>
  </w:style>
  <w:style w:type="paragraph" w:customStyle="1" w:styleId="FF08A4A5A71940E991A6093B8E476E4311">
    <w:name w:val="FF08A4A5A71940E991A6093B8E476E4311"/>
    <w:rsid w:val="002B07F3"/>
    <w:pPr>
      <w:spacing w:line="324" w:lineRule="auto"/>
    </w:pPr>
    <w:rPr>
      <w:rFonts w:ascii="Arial" w:eastAsiaTheme="minorHAnsi" w:hAnsi="Arial"/>
      <w:lang w:eastAsia="en-US"/>
    </w:rPr>
  </w:style>
  <w:style w:type="paragraph" w:customStyle="1" w:styleId="D07F7167380E4ADC96D36BB5BF691A1D11">
    <w:name w:val="D07F7167380E4ADC96D36BB5BF691A1D11"/>
    <w:rsid w:val="002B07F3"/>
    <w:pPr>
      <w:spacing w:line="324" w:lineRule="auto"/>
    </w:pPr>
    <w:rPr>
      <w:rFonts w:ascii="Arial" w:eastAsiaTheme="minorHAnsi" w:hAnsi="Arial"/>
      <w:lang w:eastAsia="en-US"/>
    </w:rPr>
  </w:style>
  <w:style w:type="paragraph" w:customStyle="1" w:styleId="C5FF7DCB369943278B80501D931E5D8D14">
    <w:name w:val="C5FF7DCB369943278B80501D931E5D8D14"/>
    <w:rsid w:val="002B07F3"/>
    <w:pPr>
      <w:spacing w:line="324" w:lineRule="auto"/>
      <w:ind w:left="720"/>
      <w:contextualSpacing/>
    </w:pPr>
    <w:rPr>
      <w:rFonts w:ascii="Arial" w:eastAsiaTheme="minorHAnsi" w:hAnsi="Arial"/>
      <w:lang w:eastAsia="en-US"/>
    </w:rPr>
  </w:style>
  <w:style w:type="paragraph" w:customStyle="1" w:styleId="B8CBBB2054D14101879827FA5509D3FD14">
    <w:name w:val="B8CBBB2054D14101879827FA5509D3FD14"/>
    <w:rsid w:val="002B07F3"/>
    <w:pPr>
      <w:spacing w:line="324" w:lineRule="auto"/>
      <w:ind w:left="720"/>
      <w:contextualSpacing/>
    </w:pPr>
    <w:rPr>
      <w:rFonts w:ascii="Arial" w:eastAsiaTheme="minorHAnsi" w:hAnsi="Arial"/>
      <w:lang w:eastAsia="en-US"/>
    </w:rPr>
  </w:style>
  <w:style w:type="paragraph" w:customStyle="1" w:styleId="5568286CD6C34E1C8B2D96D50A935C6F14">
    <w:name w:val="5568286CD6C34E1C8B2D96D50A935C6F14"/>
    <w:rsid w:val="002B07F3"/>
    <w:pPr>
      <w:spacing w:line="324" w:lineRule="auto"/>
      <w:ind w:left="720"/>
      <w:contextualSpacing/>
    </w:pPr>
    <w:rPr>
      <w:rFonts w:ascii="Arial" w:eastAsiaTheme="minorHAnsi" w:hAnsi="Arial"/>
      <w:lang w:eastAsia="en-US"/>
    </w:rPr>
  </w:style>
  <w:style w:type="paragraph" w:customStyle="1" w:styleId="A982E9ACA6F14CF2B3FB82F1BCA3C39B14">
    <w:name w:val="A982E9ACA6F14CF2B3FB82F1BCA3C39B14"/>
    <w:rsid w:val="002B07F3"/>
    <w:pPr>
      <w:spacing w:line="324" w:lineRule="auto"/>
      <w:ind w:left="720"/>
      <w:contextualSpacing/>
    </w:pPr>
    <w:rPr>
      <w:rFonts w:ascii="Arial" w:eastAsiaTheme="minorHAnsi" w:hAnsi="Arial"/>
      <w:lang w:eastAsia="en-US"/>
    </w:rPr>
  </w:style>
  <w:style w:type="paragraph" w:customStyle="1" w:styleId="0E36475B7B4E42E9BE8A3AE3C1311DC013">
    <w:name w:val="0E36475B7B4E42E9BE8A3AE3C1311DC013"/>
    <w:rsid w:val="002B07F3"/>
    <w:pPr>
      <w:spacing w:line="324" w:lineRule="auto"/>
      <w:ind w:left="720"/>
      <w:contextualSpacing/>
    </w:pPr>
    <w:rPr>
      <w:rFonts w:ascii="Arial" w:eastAsiaTheme="minorHAnsi" w:hAnsi="Arial"/>
      <w:lang w:eastAsia="en-US"/>
    </w:rPr>
  </w:style>
  <w:style w:type="paragraph" w:customStyle="1" w:styleId="D2DE5D1B7BA147F08DCA41B81EE6405512">
    <w:name w:val="D2DE5D1B7BA147F08DCA41B81EE6405512"/>
    <w:rsid w:val="002B07F3"/>
    <w:pPr>
      <w:spacing w:line="324" w:lineRule="auto"/>
      <w:ind w:left="720"/>
      <w:contextualSpacing/>
    </w:pPr>
    <w:rPr>
      <w:rFonts w:ascii="Arial" w:eastAsiaTheme="minorHAnsi" w:hAnsi="Arial"/>
      <w:lang w:eastAsia="en-US"/>
    </w:rPr>
  </w:style>
  <w:style w:type="paragraph" w:customStyle="1" w:styleId="4560D880406D409A8CB037F6B4F9CB6A12">
    <w:name w:val="4560D880406D409A8CB037F6B4F9CB6A12"/>
    <w:rsid w:val="002B07F3"/>
    <w:pPr>
      <w:spacing w:line="324" w:lineRule="auto"/>
      <w:ind w:left="720"/>
      <w:contextualSpacing/>
    </w:pPr>
    <w:rPr>
      <w:rFonts w:ascii="Arial" w:eastAsiaTheme="minorHAnsi" w:hAnsi="Arial"/>
      <w:lang w:eastAsia="en-US"/>
    </w:rPr>
  </w:style>
  <w:style w:type="paragraph" w:customStyle="1" w:styleId="2E6EB0372AFA444AB88FCE136513DE1212">
    <w:name w:val="2E6EB0372AFA444AB88FCE136513DE1212"/>
    <w:rsid w:val="002B07F3"/>
    <w:pPr>
      <w:spacing w:line="324" w:lineRule="auto"/>
      <w:ind w:left="720"/>
      <w:contextualSpacing/>
    </w:pPr>
    <w:rPr>
      <w:rFonts w:ascii="Arial" w:eastAsiaTheme="minorHAnsi" w:hAnsi="Arial"/>
      <w:lang w:eastAsia="en-US"/>
    </w:rPr>
  </w:style>
  <w:style w:type="paragraph" w:customStyle="1" w:styleId="685FCC04F8EF4AC98188A366291B589D6">
    <w:name w:val="685FCC04F8EF4AC98188A366291B589D6"/>
    <w:rsid w:val="002B07F3"/>
    <w:pPr>
      <w:spacing w:line="324" w:lineRule="auto"/>
      <w:ind w:left="720"/>
      <w:contextualSpacing/>
    </w:pPr>
    <w:rPr>
      <w:rFonts w:ascii="Arial" w:eastAsiaTheme="minorHAnsi" w:hAnsi="Arial"/>
      <w:lang w:eastAsia="en-US"/>
    </w:rPr>
  </w:style>
  <w:style w:type="paragraph" w:customStyle="1" w:styleId="6F9BEC0D3D964644889D8776AC2B73D710">
    <w:name w:val="6F9BEC0D3D964644889D8776AC2B73D710"/>
    <w:rsid w:val="002B07F3"/>
    <w:pPr>
      <w:spacing w:line="324" w:lineRule="auto"/>
    </w:pPr>
    <w:rPr>
      <w:rFonts w:ascii="Arial" w:eastAsiaTheme="minorHAnsi" w:hAnsi="Arial"/>
      <w:lang w:eastAsia="en-US"/>
    </w:rPr>
  </w:style>
  <w:style w:type="paragraph" w:customStyle="1" w:styleId="B6D6767D493B408E9B091B1F7F5582039">
    <w:name w:val="B6D6767D493B408E9B091B1F7F5582039"/>
    <w:rsid w:val="002B07F3"/>
    <w:pPr>
      <w:spacing w:line="324" w:lineRule="auto"/>
    </w:pPr>
    <w:rPr>
      <w:rFonts w:ascii="Arial" w:eastAsiaTheme="minorHAnsi" w:hAnsi="Arial"/>
      <w:lang w:eastAsia="en-US"/>
    </w:rPr>
  </w:style>
  <w:style w:type="paragraph" w:customStyle="1" w:styleId="DDF48D22ADEB4858B6DB5B7C0D10278F12">
    <w:name w:val="DDF48D22ADEB4858B6DB5B7C0D10278F12"/>
    <w:rsid w:val="002B07F3"/>
    <w:pPr>
      <w:spacing w:line="324" w:lineRule="auto"/>
    </w:pPr>
    <w:rPr>
      <w:rFonts w:ascii="Arial" w:eastAsiaTheme="minorHAnsi" w:hAnsi="Arial"/>
      <w:lang w:eastAsia="en-US"/>
    </w:rPr>
  </w:style>
  <w:style w:type="paragraph" w:customStyle="1" w:styleId="45EED3D10F784C14AD32545DAADA60408">
    <w:name w:val="45EED3D10F784C14AD32545DAADA60408"/>
    <w:rsid w:val="002B07F3"/>
    <w:pPr>
      <w:spacing w:line="324" w:lineRule="auto"/>
    </w:pPr>
    <w:rPr>
      <w:rFonts w:ascii="Arial" w:eastAsiaTheme="minorHAnsi" w:hAnsi="Arial"/>
      <w:lang w:eastAsia="en-US"/>
    </w:rPr>
  </w:style>
  <w:style w:type="paragraph" w:customStyle="1" w:styleId="029EA42C36C44BA8B4ABAC7DC51D46418">
    <w:name w:val="029EA42C36C44BA8B4ABAC7DC51D46418"/>
    <w:rsid w:val="002B07F3"/>
    <w:pPr>
      <w:spacing w:line="324" w:lineRule="auto"/>
    </w:pPr>
    <w:rPr>
      <w:rFonts w:ascii="Arial" w:eastAsiaTheme="minorHAnsi" w:hAnsi="Arial"/>
      <w:lang w:eastAsia="en-US"/>
    </w:rPr>
  </w:style>
  <w:style w:type="paragraph" w:customStyle="1" w:styleId="ED54AC1398084290ADF11A909401578A8">
    <w:name w:val="ED54AC1398084290ADF11A909401578A8"/>
    <w:rsid w:val="002B07F3"/>
    <w:pPr>
      <w:spacing w:line="324" w:lineRule="auto"/>
    </w:pPr>
    <w:rPr>
      <w:rFonts w:ascii="Arial" w:eastAsiaTheme="minorHAnsi" w:hAnsi="Arial"/>
      <w:lang w:eastAsia="en-US"/>
    </w:rPr>
  </w:style>
  <w:style w:type="paragraph" w:customStyle="1" w:styleId="02AE3C4C2C8E4A31BE6A14C1FA4225FF8">
    <w:name w:val="02AE3C4C2C8E4A31BE6A14C1FA4225FF8"/>
    <w:rsid w:val="002B07F3"/>
    <w:pPr>
      <w:spacing w:line="324" w:lineRule="auto"/>
    </w:pPr>
    <w:rPr>
      <w:rFonts w:ascii="Arial" w:eastAsiaTheme="minorHAnsi" w:hAnsi="Arial"/>
      <w:lang w:eastAsia="en-US"/>
    </w:rPr>
  </w:style>
  <w:style w:type="paragraph" w:customStyle="1" w:styleId="CC45322D469B4135B55A26CEA675C6988">
    <w:name w:val="CC45322D469B4135B55A26CEA675C6988"/>
    <w:rsid w:val="002B07F3"/>
    <w:pPr>
      <w:spacing w:line="324" w:lineRule="auto"/>
    </w:pPr>
    <w:rPr>
      <w:rFonts w:ascii="Arial" w:eastAsiaTheme="minorHAnsi" w:hAnsi="Arial"/>
      <w:lang w:eastAsia="en-US"/>
    </w:rPr>
  </w:style>
  <w:style w:type="paragraph" w:customStyle="1" w:styleId="8D8FABCAB0AE4382BF7E24BF04C4C1398">
    <w:name w:val="8D8FABCAB0AE4382BF7E24BF04C4C1398"/>
    <w:rsid w:val="002B07F3"/>
    <w:pPr>
      <w:spacing w:line="324" w:lineRule="auto"/>
    </w:pPr>
    <w:rPr>
      <w:rFonts w:ascii="Arial" w:eastAsiaTheme="minorHAnsi" w:hAnsi="Arial"/>
      <w:lang w:eastAsia="en-US"/>
    </w:rPr>
  </w:style>
  <w:style w:type="paragraph" w:customStyle="1" w:styleId="5F2CED2C006A4396A782DE4D8293A00A8">
    <w:name w:val="5F2CED2C006A4396A782DE4D8293A00A8"/>
    <w:rsid w:val="002B07F3"/>
    <w:pPr>
      <w:spacing w:line="324" w:lineRule="auto"/>
    </w:pPr>
    <w:rPr>
      <w:rFonts w:ascii="Arial" w:eastAsiaTheme="minorHAnsi" w:hAnsi="Arial"/>
      <w:lang w:eastAsia="en-US"/>
    </w:rPr>
  </w:style>
  <w:style w:type="paragraph" w:customStyle="1" w:styleId="BBF709A4AD874CEC904E87FD3F85A3A613">
    <w:name w:val="BBF709A4AD874CEC904E87FD3F85A3A613"/>
    <w:rsid w:val="002B07F3"/>
    <w:pPr>
      <w:spacing w:line="324" w:lineRule="auto"/>
    </w:pPr>
    <w:rPr>
      <w:rFonts w:ascii="Arial" w:eastAsiaTheme="minorHAnsi" w:hAnsi="Arial"/>
      <w:lang w:eastAsia="en-US"/>
    </w:rPr>
  </w:style>
  <w:style w:type="paragraph" w:customStyle="1" w:styleId="D08E5D2CD6F841C8B42CE23E0F6743C28">
    <w:name w:val="D08E5D2CD6F841C8B42CE23E0F6743C28"/>
    <w:rsid w:val="002B07F3"/>
    <w:pPr>
      <w:spacing w:line="324" w:lineRule="auto"/>
    </w:pPr>
    <w:rPr>
      <w:rFonts w:ascii="Arial" w:eastAsiaTheme="minorHAnsi" w:hAnsi="Arial"/>
      <w:lang w:eastAsia="en-US"/>
    </w:rPr>
  </w:style>
  <w:style w:type="paragraph" w:customStyle="1" w:styleId="82E3385A76F54EEAB6994A36D4D246B18">
    <w:name w:val="82E3385A76F54EEAB6994A36D4D246B18"/>
    <w:rsid w:val="002B07F3"/>
    <w:pPr>
      <w:spacing w:line="324" w:lineRule="auto"/>
    </w:pPr>
    <w:rPr>
      <w:rFonts w:ascii="Arial" w:eastAsiaTheme="minorHAnsi" w:hAnsi="Arial"/>
      <w:lang w:eastAsia="en-US"/>
    </w:rPr>
  </w:style>
  <w:style w:type="paragraph" w:customStyle="1" w:styleId="A2901EFC99C545779FB0A170F291017C8">
    <w:name w:val="A2901EFC99C545779FB0A170F291017C8"/>
    <w:rsid w:val="002B07F3"/>
    <w:pPr>
      <w:spacing w:line="324" w:lineRule="auto"/>
    </w:pPr>
    <w:rPr>
      <w:rFonts w:ascii="Arial" w:eastAsiaTheme="minorHAnsi" w:hAnsi="Arial"/>
      <w:lang w:eastAsia="en-US"/>
    </w:rPr>
  </w:style>
  <w:style w:type="paragraph" w:customStyle="1" w:styleId="2913726E8E454AE897E98933BE73EECD8">
    <w:name w:val="2913726E8E454AE897E98933BE73EECD8"/>
    <w:rsid w:val="002B07F3"/>
    <w:pPr>
      <w:spacing w:line="324" w:lineRule="auto"/>
    </w:pPr>
    <w:rPr>
      <w:rFonts w:ascii="Arial" w:eastAsiaTheme="minorHAnsi" w:hAnsi="Arial"/>
      <w:lang w:eastAsia="en-US"/>
    </w:rPr>
  </w:style>
  <w:style w:type="paragraph" w:customStyle="1" w:styleId="E351487ED540409191AC816DBA20AE198">
    <w:name w:val="E351487ED540409191AC816DBA20AE198"/>
    <w:rsid w:val="002B07F3"/>
    <w:pPr>
      <w:spacing w:line="324" w:lineRule="auto"/>
    </w:pPr>
    <w:rPr>
      <w:rFonts w:ascii="Arial" w:eastAsiaTheme="minorHAnsi" w:hAnsi="Arial"/>
      <w:lang w:eastAsia="en-US"/>
    </w:rPr>
  </w:style>
  <w:style w:type="paragraph" w:customStyle="1" w:styleId="4B2F276918EB4DEABBE4270994EA870B8">
    <w:name w:val="4B2F276918EB4DEABBE4270994EA870B8"/>
    <w:rsid w:val="002B07F3"/>
    <w:pPr>
      <w:spacing w:line="324" w:lineRule="auto"/>
    </w:pPr>
    <w:rPr>
      <w:rFonts w:ascii="Arial" w:eastAsiaTheme="minorHAnsi" w:hAnsi="Arial"/>
      <w:lang w:eastAsia="en-US"/>
    </w:rPr>
  </w:style>
  <w:style w:type="paragraph" w:customStyle="1" w:styleId="6AE3969AA9C143E2B7EA4907CE162B015">
    <w:name w:val="6AE3969AA9C143E2B7EA4907CE162B015"/>
    <w:rsid w:val="002B07F3"/>
    <w:pPr>
      <w:spacing w:line="324" w:lineRule="auto"/>
    </w:pPr>
    <w:rPr>
      <w:rFonts w:ascii="Arial" w:eastAsiaTheme="minorHAnsi" w:hAnsi="Arial"/>
      <w:lang w:eastAsia="en-US"/>
    </w:rPr>
  </w:style>
  <w:style w:type="paragraph" w:customStyle="1" w:styleId="5FAB57ADB3E0460297E4E1C997F4D09C4">
    <w:name w:val="5FAB57ADB3E0460297E4E1C997F4D09C4"/>
    <w:rsid w:val="002B07F3"/>
    <w:pPr>
      <w:spacing w:line="324" w:lineRule="auto"/>
    </w:pPr>
    <w:rPr>
      <w:rFonts w:ascii="Arial" w:eastAsiaTheme="minorHAnsi" w:hAnsi="Arial"/>
      <w:lang w:eastAsia="en-US"/>
    </w:rPr>
  </w:style>
  <w:style w:type="paragraph" w:customStyle="1" w:styleId="97CCE239587A4065A1CF1B909C56139F">
    <w:name w:val="97CCE239587A4065A1CF1B909C56139F"/>
    <w:rsid w:val="002B07F3"/>
    <w:pPr>
      <w:spacing w:line="324" w:lineRule="auto"/>
    </w:pPr>
    <w:rPr>
      <w:rFonts w:ascii="Arial" w:eastAsiaTheme="minorHAnsi" w:hAnsi="Arial"/>
      <w:lang w:eastAsia="en-US"/>
    </w:rPr>
  </w:style>
  <w:style w:type="paragraph" w:customStyle="1" w:styleId="BD34EDD80AD945BD9D3EF63571FD907113">
    <w:name w:val="BD34EDD80AD945BD9D3EF63571FD907113"/>
    <w:rsid w:val="002B07F3"/>
    <w:pPr>
      <w:spacing w:line="324" w:lineRule="auto"/>
    </w:pPr>
    <w:rPr>
      <w:rFonts w:ascii="Arial" w:eastAsiaTheme="minorHAnsi" w:hAnsi="Arial"/>
      <w:lang w:eastAsia="en-US"/>
    </w:rPr>
  </w:style>
  <w:style w:type="paragraph" w:customStyle="1" w:styleId="44E6906AB5D741038E913DDFDC82420813">
    <w:name w:val="44E6906AB5D741038E913DDFDC82420813"/>
    <w:rsid w:val="002B07F3"/>
    <w:pPr>
      <w:spacing w:line="324" w:lineRule="auto"/>
    </w:pPr>
    <w:rPr>
      <w:rFonts w:ascii="Arial" w:eastAsiaTheme="minorHAnsi" w:hAnsi="Arial"/>
      <w:lang w:eastAsia="en-US"/>
    </w:rPr>
  </w:style>
  <w:style w:type="paragraph" w:customStyle="1" w:styleId="566E9AFF226E45C9B03ACDDA7E96653913">
    <w:name w:val="566E9AFF226E45C9B03ACDDA7E96653913"/>
    <w:rsid w:val="002B07F3"/>
    <w:pPr>
      <w:spacing w:line="324" w:lineRule="auto"/>
    </w:pPr>
    <w:rPr>
      <w:rFonts w:ascii="Arial" w:eastAsiaTheme="minorHAnsi" w:hAnsi="Arial"/>
      <w:lang w:eastAsia="en-US"/>
    </w:rPr>
  </w:style>
  <w:style w:type="paragraph" w:customStyle="1" w:styleId="3174E4487A754D31AE99BFA3C0D362EA13">
    <w:name w:val="3174E4487A754D31AE99BFA3C0D362EA13"/>
    <w:rsid w:val="002B07F3"/>
    <w:pPr>
      <w:spacing w:line="324" w:lineRule="auto"/>
    </w:pPr>
    <w:rPr>
      <w:rFonts w:ascii="Arial" w:eastAsiaTheme="minorHAnsi" w:hAnsi="Arial"/>
      <w:lang w:eastAsia="en-US"/>
    </w:rPr>
  </w:style>
  <w:style w:type="paragraph" w:customStyle="1" w:styleId="7321C30ADA8E4254BFE7E47D7D20FB3513">
    <w:name w:val="7321C30ADA8E4254BFE7E47D7D20FB3513"/>
    <w:rsid w:val="002B07F3"/>
    <w:pPr>
      <w:spacing w:line="324" w:lineRule="auto"/>
    </w:pPr>
    <w:rPr>
      <w:rFonts w:ascii="Arial" w:eastAsiaTheme="minorHAnsi" w:hAnsi="Arial"/>
      <w:lang w:eastAsia="en-US"/>
    </w:rPr>
  </w:style>
  <w:style w:type="paragraph" w:customStyle="1" w:styleId="8D564BCAB5914E4CB8DC1F04AE91D12113">
    <w:name w:val="8D564BCAB5914E4CB8DC1F04AE91D12113"/>
    <w:rsid w:val="002B07F3"/>
    <w:pPr>
      <w:spacing w:line="324" w:lineRule="auto"/>
    </w:pPr>
    <w:rPr>
      <w:rFonts w:ascii="Arial" w:eastAsiaTheme="minorHAnsi" w:hAnsi="Arial"/>
      <w:lang w:eastAsia="en-US"/>
    </w:rPr>
  </w:style>
  <w:style w:type="paragraph" w:customStyle="1" w:styleId="4D694117B514419DBDB9B0CB4ECEE91013">
    <w:name w:val="4D694117B514419DBDB9B0CB4ECEE91013"/>
    <w:rsid w:val="002B07F3"/>
    <w:pPr>
      <w:spacing w:line="324" w:lineRule="auto"/>
    </w:pPr>
    <w:rPr>
      <w:rFonts w:ascii="Arial" w:eastAsiaTheme="minorHAnsi" w:hAnsi="Arial"/>
      <w:lang w:eastAsia="en-US"/>
    </w:rPr>
  </w:style>
  <w:style w:type="paragraph" w:customStyle="1" w:styleId="CB4B09E7988248ACA0565FE157C2F13F13">
    <w:name w:val="CB4B09E7988248ACA0565FE157C2F13F13"/>
    <w:rsid w:val="002B07F3"/>
    <w:pPr>
      <w:spacing w:line="324" w:lineRule="auto"/>
    </w:pPr>
    <w:rPr>
      <w:rFonts w:ascii="Arial" w:eastAsiaTheme="minorHAnsi" w:hAnsi="Arial"/>
      <w:lang w:eastAsia="en-US"/>
    </w:rPr>
  </w:style>
  <w:style w:type="paragraph" w:customStyle="1" w:styleId="3A21F805D05640F89560154F8B3EAF0213">
    <w:name w:val="3A21F805D05640F89560154F8B3EAF0213"/>
    <w:rsid w:val="002B07F3"/>
    <w:pPr>
      <w:spacing w:line="324" w:lineRule="auto"/>
    </w:pPr>
    <w:rPr>
      <w:rFonts w:ascii="Arial" w:eastAsiaTheme="minorHAnsi" w:hAnsi="Arial"/>
      <w:lang w:eastAsia="en-US"/>
    </w:rPr>
  </w:style>
  <w:style w:type="paragraph" w:customStyle="1" w:styleId="F16DB0169BBE4F5685C910676FE8A56213">
    <w:name w:val="F16DB0169BBE4F5685C910676FE8A56213"/>
    <w:rsid w:val="002B07F3"/>
    <w:pPr>
      <w:spacing w:line="324" w:lineRule="auto"/>
    </w:pPr>
    <w:rPr>
      <w:rFonts w:ascii="Arial" w:eastAsiaTheme="minorHAnsi" w:hAnsi="Arial"/>
      <w:lang w:eastAsia="en-US"/>
    </w:rPr>
  </w:style>
  <w:style w:type="paragraph" w:customStyle="1" w:styleId="0D688F47B5554126884839F1B3AA50BD13">
    <w:name w:val="0D688F47B5554126884839F1B3AA50BD13"/>
    <w:rsid w:val="002B07F3"/>
    <w:pPr>
      <w:spacing w:line="324" w:lineRule="auto"/>
    </w:pPr>
    <w:rPr>
      <w:rFonts w:ascii="Arial" w:eastAsiaTheme="minorHAnsi" w:hAnsi="Arial"/>
      <w:lang w:eastAsia="en-US"/>
    </w:rPr>
  </w:style>
  <w:style w:type="paragraph" w:customStyle="1" w:styleId="17CF6AE22D91442490DD7A74606A79DD13">
    <w:name w:val="17CF6AE22D91442490DD7A74606A79DD13"/>
    <w:rsid w:val="002B07F3"/>
    <w:pPr>
      <w:spacing w:line="324" w:lineRule="auto"/>
    </w:pPr>
    <w:rPr>
      <w:rFonts w:ascii="Arial" w:eastAsiaTheme="minorHAnsi" w:hAnsi="Arial"/>
      <w:lang w:eastAsia="en-US"/>
    </w:rPr>
  </w:style>
  <w:style w:type="paragraph" w:customStyle="1" w:styleId="03D340F8EE78443CAE8A9691AAF5924E13">
    <w:name w:val="03D340F8EE78443CAE8A9691AAF5924E13"/>
    <w:rsid w:val="002B07F3"/>
    <w:pPr>
      <w:spacing w:line="324" w:lineRule="auto"/>
    </w:pPr>
    <w:rPr>
      <w:rFonts w:ascii="Arial" w:eastAsiaTheme="minorHAnsi" w:hAnsi="Arial"/>
      <w:lang w:eastAsia="en-US"/>
    </w:rPr>
  </w:style>
  <w:style w:type="paragraph" w:customStyle="1" w:styleId="BBEF33BE0BDD4043813F053D886F70E813">
    <w:name w:val="BBEF33BE0BDD4043813F053D886F70E813"/>
    <w:rsid w:val="002B07F3"/>
    <w:pPr>
      <w:spacing w:line="324" w:lineRule="auto"/>
    </w:pPr>
    <w:rPr>
      <w:rFonts w:ascii="Arial" w:eastAsiaTheme="minorHAnsi" w:hAnsi="Arial"/>
      <w:lang w:eastAsia="en-US"/>
    </w:rPr>
  </w:style>
  <w:style w:type="paragraph" w:customStyle="1" w:styleId="CBF56176DC0141CFADCE381ED92896DD13">
    <w:name w:val="CBF56176DC0141CFADCE381ED92896DD13"/>
    <w:rsid w:val="002B07F3"/>
    <w:pPr>
      <w:spacing w:line="324" w:lineRule="auto"/>
    </w:pPr>
    <w:rPr>
      <w:rFonts w:ascii="Arial" w:eastAsiaTheme="minorHAnsi" w:hAnsi="Arial"/>
      <w:lang w:eastAsia="en-US"/>
    </w:rPr>
  </w:style>
  <w:style w:type="paragraph" w:customStyle="1" w:styleId="96FF58CB6F5E4119844ADB9207B06A1713">
    <w:name w:val="96FF58CB6F5E4119844ADB9207B06A1713"/>
    <w:rsid w:val="002B07F3"/>
    <w:pPr>
      <w:spacing w:line="324" w:lineRule="auto"/>
    </w:pPr>
    <w:rPr>
      <w:rFonts w:ascii="Arial" w:eastAsiaTheme="minorHAnsi" w:hAnsi="Arial"/>
      <w:lang w:eastAsia="en-US"/>
    </w:rPr>
  </w:style>
  <w:style w:type="paragraph" w:customStyle="1" w:styleId="C431EDFD91104AC8861393F3E6C7E97813">
    <w:name w:val="C431EDFD91104AC8861393F3E6C7E97813"/>
    <w:rsid w:val="002B07F3"/>
    <w:pPr>
      <w:spacing w:line="324" w:lineRule="auto"/>
    </w:pPr>
    <w:rPr>
      <w:rFonts w:ascii="Arial" w:eastAsiaTheme="minorHAnsi" w:hAnsi="Arial"/>
      <w:lang w:eastAsia="en-US"/>
    </w:rPr>
  </w:style>
  <w:style w:type="paragraph" w:customStyle="1" w:styleId="17F894F7C7B04BB585DE7257D7BE119513">
    <w:name w:val="17F894F7C7B04BB585DE7257D7BE119513"/>
    <w:rsid w:val="002B07F3"/>
    <w:pPr>
      <w:spacing w:line="324" w:lineRule="auto"/>
    </w:pPr>
    <w:rPr>
      <w:rFonts w:ascii="Arial" w:eastAsiaTheme="minorHAnsi" w:hAnsi="Arial"/>
      <w:lang w:eastAsia="en-US"/>
    </w:rPr>
  </w:style>
  <w:style w:type="paragraph" w:customStyle="1" w:styleId="054EB155CA7341DAA272BC3A4410123913">
    <w:name w:val="054EB155CA7341DAA272BC3A4410123913"/>
    <w:rsid w:val="002B07F3"/>
    <w:pPr>
      <w:spacing w:line="324" w:lineRule="auto"/>
    </w:pPr>
    <w:rPr>
      <w:rFonts w:ascii="Arial" w:eastAsiaTheme="minorHAnsi" w:hAnsi="Arial"/>
      <w:lang w:eastAsia="en-US"/>
    </w:rPr>
  </w:style>
  <w:style w:type="paragraph" w:customStyle="1" w:styleId="D949D2D7A1E94FF7AC32AD859C83733513">
    <w:name w:val="D949D2D7A1E94FF7AC32AD859C83733513"/>
    <w:rsid w:val="002B07F3"/>
    <w:pPr>
      <w:spacing w:line="324" w:lineRule="auto"/>
    </w:pPr>
    <w:rPr>
      <w:rFonts w:ascii="Arial" w:eastAsiaTheme="minorHAnsi" w:hAnsi="Arial"/>
      <w:lang w:eastAsia="en-US"/>
    </w:rPr>
  </w:style>
  <w:style w:type="paragraph" w:customStyle="1" w:styleId="5285BD7F879F4039A166A57C90FEABD813">
    <w:name w:val="5285BD7F879F4039A166A57C90FEABD813"/>
    <w:rsid w:val="002B07F3"/>
    <w:pPr>
      <w:spacing w:line="324" w:lineRule="auto"/>
    </w:pPr>
    <w:rPr>
      <w:rFonts w:ascii="Arial" w:eastAsiaTheme="minorHAnsi" w:hAnsi="Arial"/>
      <w:lang w:eastAsia="en-US"/>
    </w:rPr>
  </w:style>
  <w:style w:type="paragraph" w:customStyle="1" w:styleId="94A6FEB439B941E9B168D5F748A01C6013">
    <w:name w:val="94A6FEB439B941E9B168D5F748A01C6013"/>
    <w:rsid w:val="002B07F3"/>
    <w:pPr>
      <w:spacing w:line="324" w:lineRule="auto"/>
    </w:pPr>
    <w:rPr>
      <w:rFonts w:ascii="Arial" w:eastAsiaTheme="minorHAnsi" w:hAnsi="Arial"/>
      <w:lang w:eastAsia="en-US"/>
    </w:rPr>
  </w:style>
  <w:style w:type="paragraph" w:customStyle="1" w:styleId="8AA495BB58704EDE81DB0F25D926BE9F13">
    <w:name w:val="8AA495BB58704EDE81DB0F25D926BE9F13"/>
    <w:rsid w:val="002B07F3"/>
    <w:pPr>
      <w:spacing w:line="324" w:lineRule="auto"/>
    </w:pPr>
    <w:rPr>
      <w:rFonts w:ascii="Arial" w:eastAsiaTheme="minorHAnsi" w:hAnsi="Arial"/>
      <w:lang w:eastAsia="en-US"/>
    </w:rPr>
  </w:style>
  <w:style w:type="paragraph" w:customStyle="1" w:styleId="A1A15707DD344DE685B9290B0F5C50B913">
    <w:name w:val="A1A15707DD344DE685B9290B0F5C50B913"/>
    <w:rsid w:val="002B07F3"/>
    <w:pPr>
      <w:spacing w:line="324" w:lineRule="auto"/>
    </w:pPr>
    <w:rPr>
      <w:rFonts w:ascii="Arial" w:eastAsiaTheme="minorHAnsi" w:hAnsi="Arial"/>
      <w:lang w:eastAsia="en-US"/>
    </w:rPr>
  </w:style>
  <w:style w:type="paragraph" w:customStyle="1" w:styleId="8EDEFE4018CC4F9B8B01DE0CD28B88A813">
    <w:name w:val="8EDEFE4018CC4F9B8B01DE0CD28B88A813"/>
    <w:rsid w:val="002B07F3"/>
    <w:pPr>
      <w:spacing w:line="324" w:lineRule="auto"/>
    </w:pPr>
    <w:rPr>
      <w:rFonts w:ascii="Arial" w:eastAsiaTheme="minorHAnsi" w:hAnsi="Arial"/>
      <w:lang w:eastAsia="en-US"/>
    </w:rPr>
  </w:style>
  <w:style w:type="paragraph" w:customStyle="1" w:styleId="11EED79352AA48FA8F8739BD726ECB4F13">
    <w:name w:val="11EED79352AA48FA8F8739BD726ECB4F13"/>
    <w:rsid w:val="002B07F3"/>
    <w:pPr>
      <w:spacing w:line="324" w:lineRule="auto"/>
    </w:pPr>
    <w:rPr>
      <w:rFonts w:ascii="Arial" w:eastAsiaTheme="minorHAnsi" w:hAnsi="Arial"/>
      <w:lang w:eastAsia="en-US"/>
    </w:rPr>
  </w:style>
  <w:style w:type="paragraph" w:customStyle="1" w:styleId="B9F4067C3DBA4706887A8B686AD96F1B13">
    <w:name w:val="B9F4067C3DBA4706887A8B686AD96F1B13"/>
    <w:rsid w:val="002B07F3"/>
    <w:pPr>
      <w:spacing w:line="324" w:lineRule="auto"/>
    </w:pPr>
    <w:rPr>
      <w:rFonts w:ascii="Arial" w:eastAsiaTheme="minorHAnsi" w:hAnsi="Arial"/>
      <w:lang w:eastAsia="en-US"/>
    </w:rPr>
  </w:style>
  <w:style w:type="paragraph" w:customStyle="1" w:styleId="EFE6E6BD32AD41F0AF23647CFE23341F13">
    <w:name w:val="EFE6E6BD32AD41F0AF23647CFE23341F13"/>
    <w:rsid w:val="002B07F3"/>
    <w:pPr>
      <w:spacing w:line="324" w:lineRule="auto"/>
    </w:pPr>
    <w:rPr>
      <w:rFonts w:ascii="Arial" w:eastAsiaTheme="minorHAnsi" w:hAnsi="Arial"/>
      <w:lang w:eastAsia="en-US"/>
    </w:rPr>
  </w:style>
  <w:style w:type="paragraph" w:customStyle="1" w:styleId="BC781605C17D4601A3D9AEE70DC8B4AD13">
    <w:name w:val="BC781605C17D4601A3D9AEE70DC8B4AD13"/>
    <w:rsid w:val="002B07F3"/>
    <w:pPr>
      <w:spacing w:line="324" w:lineRule="auto"/>
    </w:pPr>
    <w:rPr>
      <w:rFonts w:ascii="Arial" w:eastAsiaTheme="minorHAnsi" w:hAnsi="Arial"/>
      <w:lang w:eastAsia="en-US"/>
    </w:rPr>
  </w:style>
  <w:style w:type="paragraph" w:customStyle="1" w:styleId="58B159EB4C014EB0A500B3820638C0E213">
    <w:name w:val="58B159EB4C014EB0A500B3820638C0E213"/>
    <w:rsid w:val="002B07F3"/>
    <w:pPr>
      <w:spacing w:line="324" w:lineRule="auto"/>
    </w:pPr>
    <w:rPr>
      <w:rFonts w:ascii="Arial" w:eastAsiaTheme="minorHAnsi" w:hAnsi="Arial"/>
      <w:lang w:eastAsia="en-US"/>
    </w:rPr>
  </w:style>
  <w:style w:type="paragraph" w:customStyle="1" w:styleId="999597149F5E4F6EA1C88AE47324CE2413">
    <w:name w:val="999597149F5E4F6EA1C88AE47324CE2413"/>
    <w:rsid w:val="002B07F3"/>
    <w:pPr>
      <w:spacing w:line="324" w:lineRule="auto"/>
    </w:pPr>
    <w:rPr>
      <w:rFonts w:ascii="Arial" w:eastAsiaTheme="minorHAnsi" w:hAnsi="Arial"/>
      <w:lang w:eastAsia="en-US"/>
    </w:rPr>
  </w:style>
  <w:style w:type="paragraph" w:customStyle="1" w:styleId="FF6476FC427B42A7AB8016E1A8F4405D13">
    <w:name w:val="FF6476FC427B42A7AB8016E1A8F4405D13"/>
    <w:rsid w:val="002B07F3"/>
    <w:pPr>
      <w:spacing w:line="324" w:lineRule="auto"/>
    </w:pPr>
    <w:rPr>
      <w:rFonts w:ascii="Arial" w:eastAsiaTheme="minorHAnsi" w:hAnsi="Arial"/>
      <w:lang w:eastAsia="en-US"/>
    </w:rPr>
  </w:style>
  <w:style w:type="paragraph" w:customStyle="1" w:styleId="0F76CF9F532A4F1B8084D3ED523B881B13">
    <w:name w:val="0F76CF9F532A4F1B8084D3ED523B881B13"/>
    <w:rsid w:val="002B07F3"/>
    <w:pPr>
      <w:spacing w:line="324" w:lineRule="auto"/>
    </w:pPr>
    <w:rPr>
      <w:rFonts w:ascii="Arial" w:eastAsiaTheme="minorHAnsi" w:hAnsi="Arial"/>
      <w:lang w:eastAsia="en-US"/>
    </w:rPr>
  </w:style>
  <w:style w:type="paragraph" w:customStyle="1" w:styleId="CB4A317AF13F4DA1BF2A8BB83BB2EF7013">
    <w:name w:val="CB4A317AF13F4DA1BF2A8BB83BB2EF7013"/>
    <w:rsid w:val="002B07F3"/>
    <w:pPr>
      <w:spacing w:line="324" w:lineRule="auto"/>
    </w:pPr>
    <w:rPr>
      <w:rFonts w:ascii="Arial" w:eastAsiaTheme="minorHAnsi" w:hAnsi="Arial"/>
      <w:lang w:eastAsia="en-US"/>
    </w:rPr>
  </w:style>
  <w:style w:type="paragraph" w:customStyle="1" w:styleId="4A5F745FE1C048129D8EDFDEF0ECEEF913">
    <w:name w:val="4A5F745FE1C048129D8EDFDEF0ECEEF913"/>
    <w:rsid w:val="002B07F3"/>
    <w:pPr>
      <w:spacing w:line="324" w:lineRule="auto"/>
    </w:pPr>
    <w:rPr>
      <w:rFonts w:ascii="Arial" w:eastAsiaTheme="minorHAnsi" w:hAnsi="Arial"/>
      <w:lang w:eastAsia="en-US"/>
    </w:rPr>
  </w:style>
  <w:style w:type="paragraph" w:customStyle="1" w:styleId="328234741E86406CB8D1C4AC25DAF8DB13">
    <w:name w:val="328234741E86406CB8D1C4AC25DAF8DB13"/>
    <w:rsid w:val="002B07F3"/>
    <w:pPr>
      <w:spacing w:line="324" w:lineRule="auto"/>
    </w:pPr>
    <w:rPr>
      <w:rFonts w:ascii="Arial" w:eastAsiaTheme="minorHAnsi" w:hAnsi="Arial"/>
      <w:lang w:eastAsia="en-US"/>
    </w:rPr>
  </w:style>
  <w:style w:type="paragraph" w:customStyle="1" w:styleId="89E7B13C1BBB42D6B59F0A6833F560F513">
    <w:name w:val="89E7B13C1BBB42D6B59F0A6833F560F513"/>
    <w:rsid w:val="002B07F3"/>
    <w:pPr>
      <w:spacing w:line="324" w:lineRule="auto"/>
    </w:pPr>
    <w:rPr>
      <w:rFonts w:ascii="Arial" w:eastAsiaTheme="minorHAnsi" w:hAnsi="Arial"/>
      <w:lang w:eastAsia="en-US"/>
    </w:rPr>
  </w:style>
  <w:style w:type="paragraph" w:customStyle="1" w:styleId="203AF469C6D842D485AB83452481CB3913">
    <w:name w:val="203AF469C6D842D485AB83452481CB3913"/>
    <w:rsid w:val="002B07F3"/>
    <w:pPr>
      <w:spacing w:line="324" w:lineRule="auto"/>
    </w:pPr>
    <w:rPr>
      <w:rFonts w:ascii="Arial" w:eastAsiaTheme="minorHAnsi" w:hAnsi="Arial"/>
      <w:lang w:eastAsia="en-US"/>
    </w:rPr>
  </w:style>
  <w:style w:type="paragraph" w:customStyle="1" w:styleId="99DA9488C3E94E14B1A50C1C849E58F413">
    <w:name w:val="99DA9488C3E94E14B1A50C1C849E58F413"/>
    <w:rsid w:val="002B07F3"/>
    <w:pPr>
      <w:spacing w:line="324" w:lineRule="auto"/>
    </w:pPr>
    <w:rPr>
      <w:rFonts w:ascii="Arial" w:eastAsiaTheme="minorHAnsi" w:hAnsi="Arial"/>
      <w:lang w:eastAsia="en-US"/>
    </w:rPr>
  </w:style>
  <w:style w:type="paragraph" w:customStyle="1" w:styleId="3C2C13D737A94CE391B6BAAA49FF26D613">
    <w:name w:val="3C2C13D737A94CE391B6BAAA49FF26D613"/>
    <w:rsid w:val="002B07F3"/>
    <w:pPr>
      <w:spacing w:line="324" w:lineRule="auto"/>
    </w:pPr>
    <w:rPr>
      <w:rFonts w:ascii="Arial" w:eastAsiaTheme="minorHAnsi" w:hAnsi="Arial"/>
      <w:lang w:eastAsia="en-US"/>
    </w:rPr>
  </w:style>
  <w:style w:type="paragraph" w:customStyle="1" w:styleId="548D7F77B59F4B969EF827DA573FAF3F13">
    <w:name w:val="548D7F77B59F4B969EF827DA573FAF3F13"/>
    <w:rsid w:val="002B07F3"/>
    <w:pPr>
      <w:spacing w:line="324" w:lineRule="auto"/>
    </w:pPr>
    <w:rPr>
      <w:rFonts w:ascii="Arial" w:eastAsiaTheme="minorHAnsi" w:hAnsi="Arial"/>
      <w:lang w:eastAsia="en-US"/>
    </w:rPr>
  </w:style>
  <w:style w:type="paragraph" w:customStyle="1" w:styleId="7A9213E5085C4ADDAEBA5F3C6727A04213">
    <w:name w:val="7A9213E5085C4ADDAEBA5F3C6727A04213"/>
    <w:rsid w:val="002B07F3"/>
    <w:pPr>
      <w:spacing w:line="324" w:lineRule="auto"/>
    </w:pPr>
    <w:rPr>
      <w:rFonts w:ascii="Arial" w:eastAsiaTheme="minorHAnsi" w:hAnsi="Arial"/>
      <w:lang w:eastAsia="en-US"/>
    </w:rPr>
  </w:style>
  <w:style w:type="paragraph" w:customStyle="1" w:styleId="BB138C610F8C4B4F8A6A77094CBDE71313">
    <w:name w:val="BB138C610F8C4B4F8A6A77094CBDE71313"/>
    <w:rsid w:val="002B07F3"/>
    <w:pPr>
      <w:spacing w:line="324" w:lineRule="auto"/>
    </w:pPr>
    <w:rPr>
      <w:rFonts w:ascii="Arial" w:eastAsiaTheme="minorHAnsi" w:hAnsi="Arial"/>
      <w:lang w:eastAsia="en-US"/>
    </w:rPr>
  </w:style>
  <w:style w:type="paragraph" w:customStyle="1" w:styleId="920956E5007F46859FAEE97B5AAD7B1213">
    <w:name w:val="920956E5007F46859FAEE97B5AAD7B1213"/>
    <w:rsid w:val="002B07F3"/>
    <w:pPr>
      <w:spacing w:line="324" w:lineRule="auto"/>
    </w:pPr>
    <w:rPr>
      <w:rFonts w:ascii="Arial" w:eastAsiaTheme="minorHAnsi" w:hAnsi="Arial"/>
      <w:lang w:eastAsia="en-US"/>
    </w:rPr>
  </w:style>
  <w:style w:type="paragraph" w:customStyle="1" w:styleId="049B088CB61D437CBB1C31084A90D97113">
    <w:name w:val="049B088CB61D437CBB1C31084A90D97113"/>
    <w:rsid w:val="002B07F3"/>
    <w:pPr>
      <w:spacing w:line="324" w:lineRule="auto"/>
    </w:pPr>
    <w:rPr>
      <w:rFonts w:ascii="Arial" w:eastAsiaTheme="minorHAnsi" w:hAnsi="Arial"/>
      <w:lang w:eastAsia="en-US"/>
    </w:rPr>
  </w:style>
  <w:style w:type="paragraph" w:customStyle="1" w:styleId="9B82C89ACE954D2C9728E405B3F5BCDA13">
    <w:name w:val="9B82C89ACE954D2C9728E405B3F5BCDA13"/>
    <w:rsid w:val="002B07F3"/>
    <w:pPr>
      <w:spacing w:line="324" w:lineRule="auto"/>
    </w:pPr>
    <w:rPr>
      <w:rFonts w:ascii="Arial" w:eastAsiaTheme="minorHAnsi" w:hAnsi="Arial"/>
      <w:lang w:eastAsia="en-US"/>
    </w:rPr>
  </w:style>
  <w:style w:type="paragraph" w:customStyle="1" w:styleId="BA73CE047F6F4098B14536833446F33513">
    <w:name w:val="BA73CE047F6F4098B14536833446F33513"/>
    <w:rsid w:val="002B07F3"/>
    <w:pPr>
      <w:spacing w:line="324" w:lineRule="auto"/>
    </w:pPr>
    <w:rPr>
      <w:rFonts w:ascii="Arial" w:eastAsiaTheme="minorHAnsi" w:hAnsi="Arial"/>
      <w:lang w:eastAsia="en-US"/>
    </w:rPr>
  </w:style>
  <w:style w:type="paragraph" w:customStyle="1" w:styleId="88D1915AB1C24CA1B21F7005727F17B913">
    <w:name w:val="88D1915AB1C24CA1B21F7005727F17B913"/>
    <w:rsid w:val="002B07F3"/>
    <w:pPr>
      <w:spacing w:line="324" w:lineRule="auto"/>
    </w:pPr>
    <w:rPr>
      <w:rFonts w:ascii="Arial" w:eastAsiaTheme="minorHAnsi" w:hAnsi="Arial"/>
      <w:lang w:eastAsia="en-US"/>
    </w:rPr>
  </w:style>
  <w:style w:type="paragraph" w:customStyle="1" w:styleId="03C6EB88F6954002AC1A9BFF0BAAB76413">
    <w:name w:val="03C6EB88F6954002AC1A9BFF0BAAB76413"/>
    <w:rsid w:val="002B07F3"/>
    <w:pPr>
      <w:spacing w:line="324" w:lineRule="auto"/>
    </w:pPr>
    <w:rPr>
      <w:rFonts w:ascii="Arial" w:eastAsiaTheme="minorHAnsi" w:hAnsi="Arial"/>
      <w:lang w:eastAsia="en-US"/>
    </w:rPr>
  </w:style>
  <w:style w:type="paragraph" w:customStyle="1" w:styleId="9BA0113E5ECE4409951EEC1B9825AAEB13">
    <w:name w:val="9BA0113E5ECE4409951EEC1B9825AAEB13"/>
    <w:rsid w:val="002B07F3"/>
    <w:pPr>
      <w:spacing w:line="324" w:lineRule="auto"/>
    </w:pPr>
    <w:rPr>
      <w:rFonts w:ascii="Arial" w:eastAsiaTheme="minorHAnsi" w:hAnsi="Arial"/>
      <w:lang w:eastAsia="en-US"/>
    </w:rPr>
  </w:style>
  <w:style w:type="paragraph" w:customStyle="1" w:styleId="38C6F9C23DC44304BD8192444F6C962413">
    <w:name w:val="38C6F9C23DC44304BD8192444F6C962413"/>
    <w:rsid w:val="002B07F3"/>
    <w:pPr>
      <w:spacing w:line="324" w:lineRule="auto"/>
    </w:pPr>
    <w:rPr>
      <w:rFonts w:ascii="Arial" w:eastAsiaTheme="minorHAnsi" w:hAnsi="Arial"/>
      <w:lang w:eastAsia="en-US"/>
    </w:rPr>
  </w:style>
  <w:style w:type="paragraph" w:customStyle="1" w:styleId="4F3CAFB3B89840F985C2CAAAB5B89F1D13">
    <w:name w:val="4F3CAFB3B89840F985C2CAAAB5B89F1D13"/>
    <w:rsid w:val="002B07F3"/>
    <w:pPr>
      <w:spacing w:line="324" w:lineRule="auto"/>
    </w:pPr>
    <w:rPr>
      <w:rFonts w:ascii="Arial" w:eastAsiaTheme="minorHAnsi" w:hAnsi="Arial"/>
      <w:lang w:eastAsia="en-US"/>
    </w:rPr>
  </w:style>
  <w:style w:type="paragraph" w:customStyle="1" w:styleId="D4BA9AC05AE94ED8A8512428E7CBE9C012">
    <w:name w:val="D4BA9AC05AE94ED8A8512428E7CBE9C012"/>
    <w:rsid w:val="002B07F3"/>
    <w:pPr>
      <w:spacing w:line="324" w:lineRule="auto"/>
    </w:pPr>
    <w:rPr>
      <w:rFonts w:ascii="Arial" w:eastAsiaTheme="minorHAnsi" w:hAnsi="Arial"/>
      <w:lang w:eastAsia="en-US"/>
    </w:rPr>
  </w:style>
  <w:style w:type="paragraph" w:customStyle="1" w:styleId="F8900E20A9E24A85B3CAE0E9F4BC215013">
    <w:name w:val="F8900E20A9E24A85B3CAE0E9F4BC215013"/>
    <w:rsid w:val="002B07F3"/>
    <w:pPr>
      <w:spacing w:line="324" w:lineRule="auto"/>
    </w:pPr>
    <w:rPr>
      <w:rFonts w:ascii="Arial" w:eastAsiaTheme="minorHAnsi" w:hAnsi="Arial"/>
      <w:lang w:eastAsia="en-US"/>
    </w:rPr>
  </w:style>
  <w:style w:type="paragraph" w:customStyle="1" w:styleId="5DFB57E757F74C2DB0ED1CD083CC2E6912">
    <w:name w:val="5DFB57E757F74C2DB0ED1CD083CC2E6912"/>
    <w:rsid w:val="002B07F3"/>
    <w:pPr>
      <w:spacing w:line="324" w:lineRule="auto"/>
    </w:pPr>
    <w:rPr>
      <w:rFonts w:ascii="Arial" w:eastAsiaTheme="minorHAnsi" w:hAnsi="Arial"/>
      <w:lang w:eastAsia="en-US"/>
    </w:rPr>
  </w:style>
  <w:style w:type="paragraph" w:customStyle="1" w:styleId="0317F88620774BAD9867A5AD3171982313">
    <w:name w:val="0317F88620774BAD9867A5AD3171982313"/>
    <w:rsid w:val="002B07F3"/>
    <w:pPr>
      <w:spacing w:line="324" w:lineRule="auto"/>
    </w:pPr>
    <w:rPr>
      <w:rFonts w:ascii="Arial" w:eastAsiaTheme="minorHAnsi" w:hAnsi="Arial"/>
      <w:lang w:eastAsia="en-US"/>
    </w:rPr>
  </w:style>
  <w:style w:type="paragraph" w:customStyle="1" w:styleId="1050F2D6DEFB4FBBBF6652B5A0FB049813">
    <w:name w:val="1050F2D6DEFB4FBBBF6652B5A0FB049813"/>
    <w:rsid w:val="002B07F3"/>
    <w:pPr>
      <w:spacing w:line="324" w:lineRule="auto"/>
    </w:pPr>
    <w:rPr>
      <w:rFonts w:ascii="Arial" w:eastAsiaTheme="minorHAnsi" w:hAnsi="Arial"/>
      <w:lang w:eastAsia="en-US"/>
    </w:rPr>
  </w:style>
  <w:style w:type="paragraph" w:customStyle="1" w:styleId="230DF80755474C428D5BAABD03EC91F113">
    <w:name w:val="230DF80755474C428D5BAABD03EC91F113"/>
    <w:rsid w:val="002B07F3"/>
    <w:pPr>
      <w:spacing w:line="324" w:lineRule="auto"/>
    </w:pPr>
    <w:rPr>
      <w:rFonts w:ascii="Arial" w:eastAsiaTheme="minorHAnsi" w:hAnsi="Arial"/>
      <w:lang w:eastAsia="en-US"/>
    </w:rPr>
  </w:style>
  <w:style w:type="paragraph" w:customStyle="1" w:styleId="B30EF37638E5405E88505163F207147413">
    <w:name w:val="B30EF37638E5405E88505163F207147413"/>
    <w:rsid w:val="002B07F3"/>
    <w:pPr>
      <w:spacing w:line="324" w:lineRule="auto"/>
    </w:pPr>
    <w:rPr>
      <w:rFonts w:ascii="Arial" w:eastAsiaTheme="minorHAnsi" w:hAnsi="Arial"/>
      <w:lang w:eastAsia="en-US"/>
    </w:rPr>
  </w:style>
  <w:style w:type="paragraph" w:customStyle="1" w:styleId="CDC25D7DB8264032ABE3F739E376EFD413">
    <w:name w:val="CDC25D7DB8264032ABE3F739E376EFD413"/>
    <w:rsid w:val="002B07F3"/>
    <w:pPr>
      <w:spacing w:line="324" w:lineRule="auto"/>
    </w:pPr>
    <w:rPr>
      <w:rFonts w:ascii="Arial" w:eastAsiaTheme="minorHAnsi" w:hAnsi="Arial"/>
      <w:lang w:eastAsia="en-US"/>
    </w:rPr>
  </w:style>
  <w:style w:type="paragraph" w:customStyle="1" w:styleId="FF08A4A5A71940E991A6093B8E476E4312">
    <w:name w:val="FF08A4A5A71940E991A6093B8E476E4312"/>
    <w:rsid w:val="002B07F3"/>
    <w:pPr>
      <w:spacing w:line="324" w:lineRule="auto"/>
    </w:pPr>
    <w:rPr>
      <w:rFonts w:ascii="Arial" w:eastAsiaTheme="minorHAnsi" w:hAnsi="Arial"/>
      <w:lang w:eastAsia="en-US"/>
    </w:rPr>
  </w:style>
  <w:style w:type="paragraph" w:customStyle="1" w:styleId="D07F7167380E4ADC96D36BB5BF691A1D12">
    <w:name w:val="D07F7167380E4ADC96D36BB5BF691A1D12"/>
    <w:rsid w:val="002B07F3"/>
    <w:pPr>
      <w:spacing w:line="324" w:lineRule="auto"/>
    </w:pPr>
    <w:rPr>
      <w:rFonts w:ascii="Arial" w:eastAsiaTheme="minorHAnsi" w:hAnsi="Arial"/>
      <w:lang w:eastAsia="en-US"/>
    </w:rPr>
  </w:style>
  <w:style w:type="paragraph" w:customStyle="1" w:styleId="C3D3A33D3CFF4A3F9994690E4F78AFCA">
    <w:name w:val="C3D3A33D3CFF4A3F9994690E4F78AFCA"/>
    <w:rsid w:val="002B07F3"/>
  </w:style>
  <w:style w:type="paragraph" w:customStyle="1" w:styleId="69F6C50CF1774B61AA37E891173123CA">
    <w:name w:val="69F6C50CF1774B61AA37E891173123CA"/>
    <w:rsid w:val="002B07F3"/>
  </w:style>
  <w:style w:type="paragraph" w:customStyle="1" w:styleId="65C702C8208E439FB0CE5ECF9FD00224">
    <w:name w:val="65C702C8208E439FB0CE5ECF9FD00224"/>
    <w:rsid w:val="002B07F3"/>
  </w:style>
  <w:style w:type="paragraph" w:customStyle="1" w:styleId="0B062CD645A6466C943EDD8582C55AD3">
    <w:name w:val="0B062CD645A6466C943EDD8582C55AD3"/>
    <w:rsid w:val="002B07F3"/>
  </w:style>
  <w:style w:type="paragraph" w:customStyle="1" w:styleId="39BAAD281B4445428DDAF66B84AA1D1C">
    <w:name w:val="39BAAD281B4445428DDAF66B84AA1D1C"/>
    <w:rsid w:val="002B07F3"/>
  </w:style>
  <w:style w:type="paragraph" w:customStyle="1" w:styleId="CEF0C1FB22F84AB08405E41E032A3AB3">
    <w:name w:val="CEF0C1FB22F84AB08405E41E032A3AB3"/>
    <w:rsid w:val="002B07F3"/>
  </w:style>
  <w:style w:type="paragraph" w:customStyle="1" w:styleId="20E67631CEE34CF8ADDD09451C24F8F2">
    <w:name w:val="20E67631CEE34CF8ADDD09451C24F8F2"/>
    <w:rsid w:val="002B07F3"/>
  </w:style>
  <w:style w:type="paragraph" w:customStyle="1" w:styleId="EDA81FACA9274FDB8FE411929D0E3C44">
    <w:name w:val="EDA81FACA9274FDB8FE411929D0E3C44"/>
    <w:rsid w:val="002B07F3"/>
  </w:style>
  <w:style w:type="paragraph" w:customStyle="1" w:styleId="C5FF7DCB369943278B80501D931E5D8D15">
    <w:name w:val="C5FF7DCB369943278B80501D931E5D8D15"/>
    <w:rsid w:val="002B07F3"/>
    <w:pPr>
      <w:spacing w:line="324" w:lineRule="auto"/>
      <w:ind w:left="720"/>
      <w:contextualSpacing/>
    </w:pPr>
    <w:rPr>
      <w:rFonts w:ascii="Arial" w:eastAsiaTheme="minorHAnsi" w:hAnsi="Arial"/>
      <w:lang w:eastAsia="en-US"/>
    </w:rPr>
  </w:style>
  <w:style w:type="paragraph" w:customStyle="1" w:styleId="B8CBBB2054D14101879827FA5509D3FD15">
    <w:name w:val="B8CBBB2054D14101879827FA5509D3FD15"/>
    <w:rsid w:val="002B07F3"/>
    <w:pPr>
      <w:spacing w:line="324" w:lineRule="auto"/>
      <w:ind w:left="720"/>
      <w:contextualSpacing/>
    </w:pPr>
    <w:rPr>
      <w:rFonts w:ascii="Arial" w:eastAsiaTheme="minorHAnsi" w:hAnsi="Arial"/>
      <w:lang w:eastAsia="en-US"/>
    </w:rPr>
  </w:style>
  <w:style w:type="paragraph" w:customStyle="1" w:styleId="5568286CD6C34E1C8B2D96D50A935C6F15">
    <w:name w:val="5568286CD6C34E1C8B2D96D50A935C6F15"/>
    <w:rsid w:val="002B07F3"/>
    <w:pPr>
      <w:spacing w:line="324" w:lineRule="auto"/>
      <w:ind w:left="720"/>
      <w:contextualSpacing/>
    </w:pPr>
    <w:rPr>
      <w:rFonts w:ascii="Arial" w:eastAsiaTheme="minorHAnsi" w:hAnsi="Arial"/>
      <w:lang w:eastAsia="en-US"/>
    </w:rPr>
  </w:style>
  <w:style w:type="paragraph" w:customStyle="1" w:styleId="A982E9ACA6F14CF2B3FB82F1BCA3C39B15">
    <w:name w:val="A982E9ACA6F14CF2B3FB82F1BCA3C39B15"/>
    <w:rsid w:val="002B07F3"/>
    <w:pPr>
      <w:spacing w:line="324" w:lineRule="auto"/>
      <w:ind w:left="720"/>
      <w:contextualSpacing/>
    </w:pPr>
    <w:rPr>
      <w:rFonts w:ascii="Arial" w:eastAsiaTheme="minorHAnsi" w:hAnsi="Arial"/>
      <w:lang w:eastAsia="en-US"/>
    </w:rPr>
  </w:style>
  <w:style w:type="paragraph" w:customStyle="1" w:styleId="0E36475B7B4E42E9BE8A3AE3C1311DC014">
    <w:name w:val="0E36475B7B4E42E9BE8A3AE3C1311DC014"/>
    <w:rsid w:val="002B07F3"/>
    <w:pPr>
      <w:spacing w:line="324" w:lineRule="auto"/>
      <w:ind w:left="720"/>
      <w:contextualSpacing/>
    </w:pPr>
    <w:rPr>
      <w:rFonts w:ascii="Arial" w:eastAsiaTheme="minorHAnsi" w:hAnsi="Arial"/>
      <w:lang w:eastAsia="en-US"/>
    </w:rPr>
  </w:style>
  <w:style w:type="paragraph" w:customStyle="1" w:styleId="D2DE5D1B7BA147F08DCA41B81EE6405513">
    <w:name w:val="D2DE5D1B7BA147F08DCA41B81EE6405513"/>
    <w:rsid w:val="002B07F3"/>
    <w:pPr>
      <w:spacing w:line="324" w:lineRule="auto"/>
      <w:ind w:left="720"/>
      <w:contextualSpacing/>
    </w:pPr>
    <w:rPr>
      <w:rFonts w:ascii="Arial" w:eastAsiaTheme="minorHAnsi" w:hAnsi="Arial"/>
      <w:lang w:eastAsia="en-US"/>
    </w:rPr>
  </w:style>
  <w:style w:type="paragraph" w:customStyle="1" w:styleId="4560D880406D409A8CB037F6B4F9CB6A13">
    <w:name w:val="4560D880406D409A8CB037F6B4F9CB6A13"/>
    <w:rsid w:val="002B07F3"/>
    <w:pPr>
      <w:spacing w:line="324" w:lineRule="auto"/>
      <w:ind w:left="720"/>
      <w:contextualSpacing/>
    </w:pPr>
    <w:rPr>
      <w:rFonts w:ascii="Arial" w:eastAsiaTheme="minorHAnsi" w:hAnsi="Arial"/>
      <w:lang w:eastAsia="en-US"/>
    </w:rPr>
  </w:style>
  <w:style w:type="paragraph" w:customStyle="1" w:styleId="2E6EB0372AFA444AB88FCE136513DE1213">
    <w:name w:val="2E6EB0372AFA444AB88FCE136513DE1213"/>
    <w:rsid w:val="002B07F3"/>
    <w:pPr>
      <w:spacing w:line="324" w:lineRule="auto"/>
      <w:ind w:left="720"/>
      <w:contextualSpacing/>
    </w:pPr>
    <w:rPr>
      <w:rFonts w:ascii="Arial" w:eastAsiaTheme="minorHAnsi" w:hAnsi="Arial"/>
      <w:lang w:eastAsia="en-US"/>
    </w:rPr>
  </w:style>
  <w:style w:type="paragraph" w:customStyle="1" w:styleId="685FCC04F8EF4AC98188A366291B589D7">
    <w:name w:val="685FCC04F8EF4AC98188A366291B589D7"/>
    <w:rsid w:val="002B07F3"/>
    <w:pPr>
      <w:spacing w:line="324" w:lineRule="auto"/>
      <w:ind w:left="720"/>
      <w:contextualSpacing/>
    </w:pPr>
    <w:rPr>
      <w:rFonts w:ascii="Arial" w:eastAsiaTheme="minorHAnsi" w:hAnsi="Arial"/>
      <w:lang w:eastAsia="en-US"/>
    </w:rPr>
  </w:style>
  <w:style w:type="paragraph" w:customStyle="1" w:styleId="6F9BEC0D3D964644889D8776AC2B73D711">
    <w:name w:val="6F9BEC0D3D964644889D8776AC2B73D711"/>
    <w:rsid w:val="002B07F3"/>
    <w:pPr>
      <w:spacing w:line="324" w:lineRule="auto"/>
    </w:pPr>
    <w:rPr>
      <w:rFonts w:ascii="Arial" w:eastAsiaTheme="minorHAnsi" w:hAnsi="Arial"/>
      <w:lang w:eastAsia="en-US"/>
    </w:rPr>
  </w:style>
  <w:style w:type="paragraph" w:customStyle="1" w:styleId="B6D6767D493B408E9B091B1F7F55820310">
    <w:name w:val="B6D6767D493B408E9B091B1F7F55820310"/>
    <w:rsid w:val="002B07F3"/>
    <w:pPr>
      <w:spacing w:line="324" w:lineRule="auto"/>
    </w:pPr>
    <w:rPr>
      <w:rFonts w:ascii="Arial" w:eastAsiaTheme="minorHAnsi" w:hAnsi="Arial"/>
      <w:lang w:eastAsia="en-US"/>
    </w:rPr>
  </w:style>
  <w:style w:type="paragraph" w:customStyle="1" w:styleId="DDF48D22ADEB4858B6DB5B7C0D10278F13">
    <w:name w:val="DDF48D22ADEB4858B6DB5B7C0D10278F13"/>
    <w:rsid w:val="002B07F3"/>
    <w:pPr>
      <w:spacing w:line="324" w:lineRule="auto"/>
    </w:pPr>
    <w:rPr>
      <w:rFonts w:ascii="Arial" w:eastAsiaTheme="minorHAnsi" w:hAnsi="Arial"/>
      <w:lang w:eastAsia="en-US"/>
    </w:rPr>
  </w:style>
  <w:style w:type="paragraph" w:customStyle="1" w:styleId="45EED3D10F784C14AD32545DAADA60409">
    <w:name w:val="45EED3D10F784C14AD32545DAADA60409"/>
    <w:rsid w:val="002B07F3"/>
    <w:pPr>
      <w:spacing w:line="324" w:lineRule="auto"/>
    </w:pPr>
    <w:rPr>
      <w:rFonts w:ascii="Arial" w:eastAsiaTheme="minorHAnsi" w:hAnsi="Arial"/>
      <w:lang w:eastAsia="en-US"/>
    </w:rPr>
  </w:style>
  <w:style w:type="paragraph" w:customStyle="1" w:styleId="029EA42C36C44BA8B4ABAC7DC51D46419">
    <w:name w:val="029EA42C36C44BA8B4ABAC7DC51D46419"/>
    <w:rsid w:val="002B07F3"/>
    <w:pPr>
      <w:spacing w:line="324" w:lineRule="auto"/>
    </w:pPr>
    <w:rPr>
      <w:rFonts w:ascii="Arial" w:eastAsiaTheme="minorHAnsi" w:hAnsi="Arial"/>
      <w:lang w:eastAsia="en-US"/>
    </w:rPr>
  </w:style>
  <w:style w:type="paragraph" w:customStyle="1" w:styleId="ED54AC1398084290ADF11A909401578A9">
    <w:name w:val="ED54AC1398084290ADF11A909401578A9"/>
    <w:rsid w:val="002B07F3"/>
    <w:pPr>
      <w:spacing w:line="324" w:lineRule="auto"/>
    </w:pPr>
    <w:rPr>
      <w:rFonts w:ascii="Arial" w:eastAsiaTheme="minorHAnsi" w:hAnsi="Arial"/>
      <w:lang w:eastAsia="en-US"/>
    </w:rPr>
  </w:style>
  <w:style w:type="paragraph" w:customStyle="1" w:styleId="02AE3C4C2C8E4A31BE6A14C1FA4225FF9">
    <w:name w:val="02AE3C4C2C8E4A31BE6A14C1FA4225FF9"/>
    <w:rsid w:val="002B07F3"/>
    <w:pPr>
      <w:spacing w:line="324" w:lineRule="auto"/>
    </w:pPr>
    <w:rPr>
      <w:rFonts w:ascii="Arial" w:eastAsiaTheme="minorHAnsi" w:hAnsi="Arial"/>
      <w:lang w:eastAsia="en-US"/>
    </w:rPr>
  </w:style>
  <w:style w:type="paragraph" w:customStyle="1" w:styleId="CC45322D469B4135B55A26CEA675C6989">
    <w:name w:val="CC45322D469B4135B55A26CEA675C6989"/>
    <w:rsid w:val="002B07F3"/>
    <w:pPr>
      <w:spacing w:line="324" w:lineRule="auto"/>
    </w:pPr>
    <w:rPr>
      <w:rFonts w:ascii="Arial" w:eastAsiaTheme="minorHAnsi" w:hAnsi="Arial"/>
      <w:lang w:eastAsia="en-US"/>
    </w:rPr>
  </w:style>
  <w:style w:type="paragraph" w:customStyle="1" w:styleId="8D8FABCAB0AE4382BF7E24BF04C4C1399">
    <w:name w:val="8D8FABCAB0AE4382BF7E24BF04C4C1399"/>
    <w:rsid w:val="002B07F3"/>
    <w:pPr>
      <w:spacing w:line="324" w:lineRule="auto"/>
    </w:pPr>
    <w:rPr>
      <w:rFonts w:ascii="Arial" w:eastAsiaTheme="minorHAnsi" w:hAnsi="Arial"/>
      <w:lang w:eastAsia="en-US"/>
    </w:rPr>
  </w:style>
  <w:style w:type="paragraph" w:customStyle="1" w:styleId="5F2CED2C006A4396A782DE4D8293A00A9">
    <w:name w:val="5F2CED2C006A4396A782DE4D8293A00A9"/>
    <w:rsid w:val="002B07F3"/>
    <w:pPr>
      <w:spacing w:line="324" w:lineRule="auto"/>
    </w:pPr>
    <w:rPr>
      <w:rFonts w:ascii="Arial" w:eastAsiaTheme="minorHAnsi" w:hAnsi="Arial"/>
      <w:lang w:eastAsia="en-US"/>
    </w:rPr>
  </w:style>
  <w:style w:type="paragraph" w:customStyle="1" w:styleId="BBF709A4AD874CEC904E87FD3F85A3A614">
    <w:name w:val="BBF709A4AD874CEC904E87FD3F85A3A614"/>
    <w:rsid w:val="002B07F3"/>
    <w:pPr>
      <w:spacing w:line="324" w:lineRule="auto"/>
    </w:pPr>
    <w:rPr>
      <w:rFonts w:ascii="Arial" w:eastAsiaTheme="minorHAnsi" w:hAnsi="Arial"/>
      <w:lang w:eastAsia="en-US"/>
    </w:rPr>
  </w:style>
  <w:style w:type="paragraph" w:customStyle="1" w:styleId="D08E5D2CD6F841C8B42CE23E0F6743C29">
    <w:name w:val="D08E5D2CD6F841C8B42CE23E0F6743C29"/>
    <w:rsid w:val="002B07F3"/>
    <w:pPr>
      <w:spacing w:line="324" w:lineRule="auto"/>
    </w:pPr>
    <w:rPr>
      <w:rFonts w:ascii="Arial" w:eastAsiaTheme="minorHAnsi" w:hAnsi="Arial"/>
      <w:lang w:eastAsia="en-US"/>
    </w:rPr>
  </w:style>
  <w:style w:type="paragraph" w:customStyle="1" w:styleId="82E3385A76F54EEAB6994A36D4D246B19">
    <w:name w:val="82E3385A76F54EEAB6994A36D4D246B19"/>
    <w:rsid w:val="002B07F3"/>
    <w:pPr>
      <w:spacing w:line="324" w:lineRule="auto"/>
    </w:pPr>
    <w:rPr>
      <w:rFonts w:ascii="Arial" w:eastAsiaTheme="minorHAnsi" w:hAnsi="Arial"/>
      <w:lang w:eastAsia="en-US"/>
    </w:rPr>
  </w:style>
  <w:style w:type="paragraph" w:customStyle="1" w:styleId="A2901EFC99C545779FB0A170F291017C9">
    <w:name w:val="A2901EFC99C545779FB0A170F291017C9"/>
    <w:rsid w:val="002B07F3"/>
    <w:pPr>
      <w:spacing w:line="324" w:lineRule="auto"/>
    </w:pPr>
    <w:rPr>
      <w:rFonts w:ascii="Arial" w:eastAsiaTheme="minorHAnsi" w:hAnsi="Arial"/>
      <w:lang w:eastAsia="en-US"/>
    </w:rPr>
  </w:style>
  <w:style w:type="paragraph" w:customStyle="1" w:styleId="2913726E8E454AE897E98933BE73EECD9">
    <w:name w:val="2913726E8E454AE897E98933BE73EECD9"/>
    <w:rsid w:val="002B07F3"/>
    <w:pPr>
      <w:spacing w:line="324" w:lineRule="auto"/>
    </w:pPr>
    <w:rPr>
      <w:rFonts w:ascii="Arial" w:eastAsiaTheme="minorHAnsi" w:hAnsi="Arial"/>
      <w:lang w:eastAsia="en-US"/>
    </w:rPr>
  </w:style>
  <w:style w:type="paragraph" w:customStyle="1" w:styleId="E351487ED540409191AC816DBA20AE199">
    <w:name w:val="E351487ED540409191AC816DBA20AE199"/>
    <w:rsid w:val="002B07F3"/>
    <w:pPr>
      <w:spacing w:line="324" w:lineRule="auto"/>
    </w:pPr>
    <w:rPr>
      <w:rFonts w:ascii="Arial" w:eastAsiaTheme="minorHAnsi" w:hAnsi="Arial"/>
      <w:lang w:eastAsia="en-US"/>
    </w:rPr>
  </w:style>
  <w:style w:type="paragraph" w:customStyle="1" w:styleId="4B2F276918EB4DEABBE4270994EA870B9">
    <w:name w:val="4B2F276918EB4DEABBE4270994EA870B9"/>
    <w:rsid w:val="002B07F3"/>
    <w:pPr>
      <w:spacing w:line="324" w:lineRule="auto"/>
    </w:pPr>
    <w:rPr>
      <w:rFonts w:ascii="Arial" w:eastAsiaTheme="minorHAnsi" w:hAnsi="Arial"/>
      <w:lang w:eastAsia="en-US"/>
    </w:rPr>
  </w:style>
  <w:style w:type="paragraph" w:customStyle="1" w:styleId="6AE3969AA9C143E2B7EA4907CE162B016">
    <w:name w:val="6AE3969AA9C143E2B7EA4907CE162B016"/>
    <w:rsid w:val="002B07F3"/>
    <w:pPr>
      <w:spacing w:line="324" w:lineRule="auto"/>
    </w:pPr>
    <w:rPr>
      <w:rFonts w:ascii="Arial" w:eastAsiaTheme="minorHAnsi" w:hAnsi="Arial"/>
      <w:lang w:eastAsia="en-US"/>
    </w:rPr>
  </w:style>
  <w:style w:type="paragraph" w:customStyle="1" w:styleId="5FAB57ADB3E0460297E4E1C997F4D09C5">
    <w:name w:val="5FAB57ADB3E0460297E4E1C997F4D09C5"/>
    <w:rsid w:val="002B07F3"/>
    <w:pPr>
      <w:spacing w:line="324" w:lineRule="auto"/>
    </w:pPr>
    <w:rPr>
      <w:rFonts w:ascii="Arial" w:eastAsiaTheme="minorHAnsi" w:hAnsi="Arial"/>
      <w:lang w:eastAsia="en-US"/>
    </w:rPr>
  </w:style>
  <w:style w:type="paragraph" w:customStyle="1" w:styleId="97CCE239587A4065A1CF1B909C56139F1">
    <w:name w:val="97CCE239587A4065A1CF1B909C56139F1"/>
    <w:rsid w:val="002B07F3"/>
    <w:pPr>
      <w:spacing w:line="324" w:lineRule="auto"/>
    </w:pPr>
    <w:rPr>
      <w:rFonts w:ascii="Arial" w:eastAsiaTheme="minorHAnsi" w:hAnsi="Arial"/>
      <w:lang w:eastAsia="en-US"/>
    </w:rPr>
  </w:style>
  <w:style w:type="paragraph" w:customStyle="1" w:styleId="C3D3A33D3CFF4A3F9994690E4F78AFCA1">
    <w:name w:val="C3D3A33D3CFF4A3F9994690E4F78AFCA1"/>
    <w:rsid w:val="002B07F3"/>
    <w:pPr>
      <w:spacing w:line="324" w:lineRule="auto"/>
      <w:ind w:left="720"/>
      <w:contextualSpacing/>
    </w:pPr>
    <w:rPr>
      <w:rFonts w:ascii="Arial" w:eastAsiaTheme="minorHAnsi" w:hAnsi="Arial"/>
      <w:lang w:eastAsia="en-US"/>
    </w:rPr>
  </w:style>
  <w:style w:type="paragraph" w:customStyle="1" w:styleId="69F6C50CF1774B61AA37E891173123CA1">
    <w:name w:val="69F6C50CF1774B61AA37E891173123CA1"/>
    <w:rsid w:val="002B07F3"/>
    <w:pPr>
      <w:spacing w:line="324" w:lineRule="auto"/>
      <w:ind w:left="720"/>
      <w:contextualSpacing/>
    </w:pPr>
    <w:rPr>
      <w:rFonts w:ascii="Arial" w:eastAsiaTheme="minorHAnsi" w:hAnsi="Arial"/>
      <w:lang w:eastAsia="en-US"/>
    </w:rPr>
  </w:style>
  <w:style w:type="paragraph" w:customStyle="1" w:styleId="65C702C8208E439FB0CE5ECF9FD002241">
    <w:name w:val="65C702C8208E439FB0CE5ECF9FD002241"/>
    <w:rsid w:val="002B07F3"/>
    <w:pPr>
      <w:spacing w:line="324" w:lineRule="auto"/>
      <w:ind w:left="720"/>
      <w:contextualSpacing/>
    </w:pPr>
    <w:rPr>
      <w:rFonts w:ascii="Arial" w:eastAsiaTheme="minorHAnsi" w:hAnsi="Arial"/>
      <w:lang w:eastAsia="en-US"/>
    </w:rPr>
  </w:style>
  <w:style w:type="paragraph" w:customStyle="1" w:styleId="0B062CD645A6466C943EDD8582C55AD31">
    <w:name w:val="0B062CD645A6466C943EDD8582C55AD31"/>
    <w:rsid w:val="002B07F3"/>
    <w:pPr>
      <w:spacing w:line="324" w:lineRule="auto"/>
      <w:ind w:left="720"/>
      <w:contextualSpacing/>
    </w:pPr>
    <w:rPr>
      <w:rFonts w:ascii="Arial" w:eastAsiaTheme="minorHAnsi" w:hAnsi="Arial"/>
      <w:lang w:eastAsia="en-US"/>
    </w:rPr>
  </w:style>
  <w:style w:type="paragraph" w:customStyle="1" w:styleId="39BAAD281B4445428DDAF66B84AA1D1C1">
    <w:name w:val="39BAAD281B4445428DDAF66B84AA1D1C1"/>
    <w:rsid w:val="002B07F3"/>
    <w:pPr>
      <w:spacing w:line="324" w:lineRule="auto"/>
      <w:ind w:left="720"/>
      <w:contextualSpacing/>
    </w:pPr>
    <w:rPr>
      <w:rFonts w:ascii="Arial" w:eastAsiaTheme="minorHAnsi" w:hAnsi="Arial"/>
      <w:lang w:eastAsia="en-US"/>
    </w:rPr>
  </w:style>
  <w:style w:type="paragraph" w:customStyle="1" w:styleId="CEF0C1FB22F84AB08405E41E032A3AB31">
    <w:name w:val="CEF0C1FB22F84AB08405E41E032A3AB31"/>
    <w:rsid w:val="002B07F3"/>
    <w:pPr>
      <w:spacing w:line="324" w:lineRule="auto"/>
      <w:ind w:left="720"/>
      <w:contextualSpacing/>
    </w:pPr>
    <w:rPr>
      <w:rFonts w:ascii="Arial" w:eastAsiaTheme="minorHAnsi" w:hAnsi="Arial"/>
      <w:lang w:eastAsia="en-US"/>
    </w:rPr>
  </w:style>
  <w:style w:type="paragraph" w:customStyle="1" w:styleId="BD34EDD80AD945BD9D3EF63571FD907114">
    <w:name w:val="BD34EDD80AD945BD9D3EF63571FD907114"/>
    <w:rsid w:val="002B07F3"/>
    <w:pPr>
      <w:spacing w:line="324" w:lineRule="auto"/>
    </w:pPr>
    <w:rPr>
      <w:rFonts w:ascii="Arial" w:eastAsiaTheme="minorHAnsi" w:hAnsi="Arial"/>
      <w:lang w:eastAsia="en-US"/>
    </w:rPr>
  </w:style>
  <w:style w:type="paragraph" w:customStyle="1" w:styleId="44E6906AB5D741038E913DDFDC82420814">
    <w:name w:val="44E6906AB5D741038E913DDFDC82420814"/>
    <w:rsid w:val="002B07F3"/>
    <w:pPr>
      <w:spacing w:line="324" w:lineRule="auto"/>
    </w:pPr>
    <w:rPr>
      <w:rFonts w:ascii="Arial" w:eastAsiaTheme="minorHAnsi" w:hAnsi="Arial"/>
      <w:lang w:eastAsia="en-US"/>
    </w:rPr>
  </w:style>
  <w:style w:type="paragraph" w:customStyle="1" w:styleId="566E9AFF226E45C9B03ACDDA7E96653914">
    <w:name w:val="566E9AFF226E45C9B03ACDDA7E96653914"/>
    <w:rsid w:val="002B07F3"/>
    <w:pPr>
      <w:spacing w:line="324" w:lineRule="auto"/>
    </w:pPr>
    <w:rPr>
      <w:rFonts w:ascii="Arial" w:eastAsiaTheme="minorHAnsi" w:hAnsi="Arial"/>
      <w:lang w:eastAsia="en-US"/>
    </w:rPr>
  </w:style>
  <w:style w:type="paragraph" w:customStyle="1" w:styleId="3174E4487A754D31AE99BFA3C0D362EA14">
    <w:name w:val="3174E4487A754D31AE99BFA3C0D362EA14"/>
    <w:rsid w:val="002B07F3"/>
    <w:pPr>
      <w:spacing w:line="324" w:lineRule="auto"/>
    </w:pPr>
    <w:rPr>
      <w:rFonts w:ascii="Arial" w:eastAsiaTheme="minorHAnsi" w:hAnsi="Arial"/>
      <w:lang w:eastAsia="en-US"/>
    </w:rPr>
  </w:style>
  <w:style w:type="paragraph" w:customStyle="1" w:styleId="7321C30ADA8E4254BFE7E47D7D20FB3514">
    <w:name w:val="7321C30ADA8E4254BFE7E47D7D20FB3514"/>
    <w:rsid w:val="002B07F3"/>
    <w:pPr>
      <w:spacing w:line="324" w:lineRule="auto"/>
    </w:pPr>
    <w:rPr>
      <w:rFonts w:ascii="Arial" w:eastAsiaTheme="minorHAnsi" w:hAnsi="Arial"/>
      <w:lang w:eastAsia="en-US"/>
    </w:rPr>
  </w:style>
  <w:style w:type="paragraph" w:customStyle="1" w:styleId="8D564BCAB5914E4CB8DC1F04AE91D12114">
    <w:name w:val="8D564BCAB5914E4CB8DC1F04AE91D12114"/>
    <w:rsid w:val="002B07F3"/>
    <w:pPr>
      <w:spacing w:line="324" w:lineRule="auto"/>
    </w:pPr>
    <w:rPr>
      <w:rFonts w:ascii="Arial" w:eastAsiaTheme="minorHAnsi" w:hAnsi="Arial"/>
      <w:lang w:eastAsia="en-US"/>
    </w:rPr>
  </w:style>
  <w:style w:type="paragraph" w:customStyle="1" w:styleId="4D694117B514419DBDB9B0CB4ECEE91014">
    <w:name w:val="4D694117B514419DBDB9B0CB4ECEE91014"/>
    <w:rsid w:val="002B07F3"/>
    <w:pPr>
      <w:spacing w:line="324" w:lineRule="auto"/>
    </w:pPr>
    <w:rPr>
      <w:rFonts w:ascii="Arial" w:eastAsiaTheme="minorHAnsi" w:hAnsi="Arial"/>
      <w:lang w:eastAsia="en-US"/>
    </w:rPr>
  </w:style>
  <w:style w:type="paragraph" w:customStyle="1" w:styleId="CB4B09E7988248ACA0565FE157C2F13F14">
    <w:name w:val="CB4B09E7988248ACA0565FE157C2F13F14"/>
    <w:rsid w:val="002B07F3"/>
    <w:pPr>
      <w:spacing w:line="324" w:lineRule="auto"/>
    </w:pPr>
    <w:rPr>
      <w:rFonts w:ascii="Arial" w:eastAsiaTheme="minorHAnsi" w:hAnsi="Arial"/>
      <w:lang w:eastAsia="en-US"/>
    </w:rPr>
  </w:style>
  <w:style w:type="paragraph" w:customStyle="1" w:styleId="3A21F805D05640F89560154F8B3EAF0214">
    <w:name w:val="3A21F805D05640F89560154F8B3EAF0214"/>
    <w:rsid w:val="002B07F3"/>
    <w:pPr>
      <w:spacing w:line="324" w:lineRule="auto"/>
    </w:pPr>
    <w:rPr>
      <w:rFonts w:ascii="Arial" w:eastAsiaTheme="minorHAnsi" w:hAnsi="Arial"/>
      <w:lang w:eastAsia="en-US"/>
    </w:rPr>
  </w:style>
  <w:style w:type="paragraph" w:customStyle="1" w:styleId="F16DB0169BBE4F5685C910676FE8A56214">
    <w:name w:val="F16DB0169BBE4F5685C910676FE8A56214"/>
    <w:rsid w:val="002B07F3"/>
    <w:pPr>
      <w:spacing w:line="324" w:lineRule="auto"/>
    </w:pPr>
    <w:rPr>
      <w:rFonts w:ascii="Arial" w:eastAsiaTheme="minorHAnsi" w:hAnsi="Arial"/>
      <w:lang w:eastAsia="en-US"/>
    </w:rPr>
  </w:style>
  <w:style w:type="paragraph" w:customStyle="1" w:styleId="0D688F47B5554126884839F1B3AA50BD14">
    <w:name w:val="0D688F47B5554126884839F1B3AA50BD14"/>
    <w:rsid w:val="002B07F3"/>
    <w:pPr>
      <w:spacing w:line="324" w:lineRule="auto"/>
    </w:pPr>
    <w:rPr>
      <w:rFonts w:ascii="Arial" w:eastAsiaTheme="minorHAnsi" w:hAnsi="Arial"/>
      <w:lang w:eastAsia="en-US"/>
    </w:rPr>
  </w:style>
  <w:style w:type="paragraph" w:customStyle="1" w:styleId="17CF6AE22D91442490DD7A74606A79DD14">
    <w:name w:val="17CF6AE22D91442490DD7A74606A79DD14"/>
    <w:rsid w:val="002B07F3"/>
    <w:pPr>
      <w:spacing w:line="324" w:lineRule="auto"/>
    </w:pPr>
    <w:rPr>
      <w:rFonts w:ascii="Arial" w:eastAsiaTheme="minorHAnsi" w:hAnsi="Arial"/>
      <w:lang w:eastAsia="en-US"/>
    </w:rPr>
  </w:style>
  <w:style w:type="paragraph" w:customStyle="1" w:styleId="03D340F8EE78443CAE8A9691AAF5924E14">
    <w:name w:val="03D340F8EE78443CAE8A9691AAF5924E14"/>
    <w:rsid w:val="002B07F3"/>
    <w:pPr>
      <w:spacing w:line="324" w:lineRule="auto"/>
    </w:pPr>
    <w:rPr>
      <w:rFonts w:ascii="Arial" w:eastAsiaTheme="minorHAnsi" w:hAnsi="Arial"/>
      <w:lang w:eastAsia="en-US"/>
    </w:rPr>
  </w:style>
  <w:style w:type="paragraph" w:customStyle="1" w:styleId="BBEF33BE0BDD4043813F053D886F70E814">
    <w:name w:val="BBEF33BE0BDD4043813F053D886F70E814"/>
    <w:rsid w:val="002B07F3"/>
    <w:pPr>
      <w:spacing w:line="324" w:lineRule="auto"/>
    </w:pPr>
    <w:rPr>
      <w:rFonts w:ascii="Arial" w:eastAsiaTheme="minorHAnsi" w:hAnsi="Arial"/>
      <w:lang w:eastAsia="en-US"/>
    </w:rPr>
  </w:style>
  <w:style w:type="paragraph" w:customStyle="1" w:styleId="CBF56176DC0141CFADCE381ED92896DD14">
    <w:name w:val="CBF56176DC0141CFADCE381ED92896DD14"/>
    <w:rsid w:val="002B07F3"/>
    <w:pPr>
      <w:spacing w:line="324" w:lineRule="auto"/>
    </w:pPr>
    <w:rPr>
      <w:rFonts w:ascii="Arial" w:eastAsiaTheme="minorHAnsi" w:hAnsi="Arial"/>
      <w:lang w:eastAsia="en-US"/>
    </w:rPr>
  </w:style>
  <w:style w:type="paragraph" w:customStyle="1" w:styleId="96FF58CB6F5E4119844ADB9207B06A1714">
    <w:name w:val="96FF58CB6F5E4119844ADB9207B06A1714"/>
    <w:rsid w:val="002B07F3"/>
    <w:pPr>
      <w:spacing w:line="324" w:lineRule="auto"/>
    </w:pPr>
    <w:rPr>
      <w:rFonts w:ascii="Arial" w:eastAsiaTheme="minorHAnsi" w:hAnsi="Arial"/>
      <w:lang w:eastAsia="en-US"/>
    </w:rPr>
  </w:style>
  <w:style w:type="paragraph" w:customStyle="1" w:styleId="C431EDFD91104AC8861393F3E6C7E97814">
    <w:name w:val="C431EDFD91104AC8861393F3E6C7E97814"/>
    <w:rsid w:val="002B07F3"/>
    <w:pPr>
      <w:spacing w:line="324" w:lineRule="auto"/>
    </w:pPr>
    <w:rPr>
      <w:rFonts w:ascii="Arial" w:eastAsiaTheme="minorHAnsi" w:hAnsi="Arial"/>
      <w:lang w:eastAsia="en-US"/>
    </w:rPr>
  </w:style>
  <w:style w:type="paragraph" w:customStyle="1" w:styleId="17F894F7C7B04BB585DE7257D7BE119514">
    <w:name w:val="17F894F7C7B04BB585DE7257D7BE119514"/>
    <w:rsid w:val="002B07F3"/>
    <w:pPr>
      <w:spacing w:line="324" w:lineRule="auto"/>
    </w:pPr>
    <w:rPr>
      <w:rFonts w:ascii="Arial" w:eastAsiaTheme="minorHAnsi" w:hAnsi="Arial"/>
      <w:lang w:eastAsia="en-US"/>
    </w:rPr>
  </w:style>
  <w:style w:type="paragraph" w:customStyle="1" w:styleId="054EB155CA7341DAA272BC3A4410123914">
    <w:name w:val="054EB155CA7341DAA272BC3A4410123914"/>
    <w:rsid w:val="002B07F3"/>
    <w:pPr>
      <w:spacing w:line="324" w:lineRule="auto"/>
    </w:pPr>
    <w:rPr>
      <w:rFonts w:ascii="Arial" w:eastAsiaTheme="minorHAnsi" w:hAnsi="Arial"/>
      <w:lang w:eastAsia="en-US"/>
    </w:rPr>
  </w:style>
  <w:style w:type="paragraph" w:customStyle="1" w:styleId="D949D2D7A1E94FF7AC32AD859C83733514">
    <w:name w:val="D949D2D7A1E94FF7AC32AD859C83733514"/>
    <w:rsid w:val="002B07F3"/>
    <w:pPr>
      <w:spacing w:line="324" w:lineRule="auto"/>
    </w:pPr>
    <w:rPr>
      <w:rFonts w:ascii="Arial" w:eastAsiaTheme="minorHAnsi" w:hAnsi="Arial"/>
      <w:lang w:eastAsia="en-US"/>
    </w:rPr>
  </w:style>
  <w:style w:type="paragraph" w:customStyle="1" w:styleId="5285BD7F879F4039A166A57C90FEABD814">
    <w:name w:val="5285BD7F879F4039A166A57C90FEABD814"/>
    <w:rsid w:val="002B07F3"/>
    <w:pPr>
      <w:spacing w:line="324" w:lineRule="auto"/>
    </w:pPr>
    <w:rPr>
      <w:rFonts w:ascii="Arial" w:eastAsiaTheme="minorHAnsi" w:hAnsi="Arial"/>
      <w:lang w:eastAsia="en-US"/>
    </w:rPr>
  </w:style>
  <w:style w:type="paragraph" w:customStyle="1" w:styleId="94A6FEB439B941E9B168D5F748A01C6014">
    <w:name w:val="94A6FEB439B941E9B168D5F748A01C6014"/>
    <w:rsid w:val="002B07F3"/>
    <w:pPr>
      <w:spacing w:line="324" w:lineRule="auto"/>
    </w:pPr>
    <w:rPr>
      <w:rFonts w:ascii="Arial" w:eastAsiaTheme="minorHAnsi" w:hAnsi="Arial"/>
      <w:lang w:eastAsia="en-US"/>
    </w:rPr>
  </w:style>
  <w:style w:type="paragraph" w:customStyle="1" w:styleId="8AA495BB58704EDE81DB0F25D926BE9F14">
    <w:name w:val="8AA495BB58704EDE81DB0F25D926BE9F14"/>
    <w:rsid w:val="002B07F3"/>
    <w:pPr>
      <w:spacing w:line="324" w:lineRule="auto"/>
    </w:pPr>
    <w:rPr>
      <w:rFonts w:ascii="Arial" w:eastAsiaTheme="minorHAnsi" w:hAnsi="Arial"/>
      <w:lang w:eastAsia="en-US"/>
    </w:rPr>
  </w:style>
  <w:style w:type="paragraph" w:customStyle="1" w:styleId="A1A15707DD344DE685B9290B0F5C50B914">
    <w:name w:val="A1A15707DD344DE685B9290B0F5C50B914"/>
    <w:rsid w:val="002B07F3"/>
    <w:pPr>
      <w:spacing w:line="324" w:lineRule="auto"/>
    </w:pPr>
    <w:rPr>
      <w:rFonts w:ascii="Arial" w:eastAsiaTheme="minorHAnsi" w:hAnsi="Arial"/>
      <w:lang w:eastAsia="en-US"/>
    </w:rPr>
  </w:style>
  <w:style w:type="paragraph" w:customStyle="1" w:styleId="8EDEFE4018CC4F9B8B01DE0CD28B88A814">
    <w:name w:val="8EDEFE4018CC4F9B8B01DE0CD28B88A814"/>
    <w:rsid w:val="002B07F3"/>
    <w:pPr>
      <w:spacing w:line="324" w:lineRule="auto"/>
    </w:pPr>
    <w:rPr>
      <w:rFonts w:ascii="Arial" w:eastAsiaTheme="minorHAnsi" w:hAnsi="Arial"/>
      <w:lang w:eastAsia="en-US"/>
    </w:rPr>
  </w:style>
  <w:style w:type="paragraph" w:customStyle="1" w:styleId="11EED79352AA48FA8F8739BD726ECB4F14">
    <w:name w:val="11EED79352AA48FA8F8739BD726ECB4F14"/>
    <w:rsid w:val="002B07F3"/>
    <w:pPr>
      <w:spacing w:line="324" w:lineRule="auto"/>
    </w:pPr>
    <w:rPr>
      <w:rFonts w:ascii="Arial" w:eastAsiaTheme="minorHAnsi" w:hAnsi="Arial"/>
      <w:lang w:eastAsia="en-US"/>
    </w:rPr>
  </w:style>
  <w:style w:type="paragraph" w:customStyle="1" w:styleId="B9F4067C3DBA4706887A8B686AD96F1B14">
    <w:name w:val="B9F4067C3DBA4706887A8B686AD96F1B14"/>
    <w:rsid w:val="002B07F3"/>
    <w:pPr>
      <w:spacing w:line="324" w:lineRule="auto"/>
    </w:pPr>
    <w:rPr>
      <w:rFonts w:ascii="Arial" w:eastAsiaTheme="minorHAnsi" w:hAnsi="Arial"/>
      <w:lang w:eastAsia="en-US"/>
    </w:rPr>
  </w:style>
  <w:style w:type="paragraph" w:customStyle="1" w:styleId="EFE6E6BD32AD41F0AF23647CFE23341F14">
    <w:name w:val="EFE6E6BD32AD41F0AF23647CFE23341F14"/>
    <w:rsid w:val="002B07F3"/>
    <w:pPr>
      <w:spacing w:line="324" w:lineRule="auto"/>
    </w:pPr>
    <w:rPr>
      <w:rFonts w:ascii="Arial" w:eastAsiaTheme="minorHAnsi" w:hAnsi="Arial"/>
      <w:lang w:eastAsia="en-US"/>
    </w:rPr>
  </w:style>
  <w:style w:type="paragraph" w:customStyle="1" w:styleId="BC781605C17D4601A3D9AEE70DC8B4AD14">
    <w:name w:val="BC781605C17D4601A3D9AEE70DC8B4AD14"/>
    <w:rsid w:val="002B07F3"/>
    <w:pPr>
      <w:spacing w:line="324" w:lineRule="auto"/>
    </w:pPr>
    <w:rPr>
      <w:rFonts w:ascii="Arial" w:eastAsiaTheme="minorHAnsi" w:hAnsi="Arial"/>
      <w:lang w:eastAsia="en-US"/>
    </w:rPr>
  </w:style>
  <w:style w:type="paragraph" w:customStyle="1" w:styleId="58B159EB4C014EB0A500B3820638C0E214">
    <w:name w:val="58B159EB4C014EB0A500B3820638C0E214"/>
    <w:rsid w:val="002B07F3"/>
    <w:pPr>
      <w:spacing w:line="324" w:lineRule="auto"/>
    </w:pPr>
    <w:rPr>
      <w:rFonts w:ascii="Arial" w:eastAsiaTheme="minorHAnsi" w:hAnsi="Arial"/>
      <w:lang w:eastAsia="en-US"/>
    </w:rPr>
  </w:style>
  <w:style w:type="paragraph" w:customStyle="1" w:styleId="999597149F5E4F6EA1C88AE47324CE2414">
    <w:name w:val="999597149F5E4F6EA1C88AE47324CE2414"/>
    <w:rsid w:val="002B07F3"/>
    <w:pPr>
      <w:spacing w:line="324" w:lineRule="auto"/>
    </w:pPr>
    <w:rPr>
      <w:rFonts w:ascii="Arial" w:eastAsiaTheme="minorHAnsi" w:hAnsi="Arial"/>
      <w:lang w:eastAsia="en-US"/>
    </w:rPr>
  </w:style>
  <w:style w:type="paragraph" w:customStyle="1" w:styleId="FF6476FC427B42A7AB8016E1A8F4405D14">
    <w:name w:val="FF6476FC427B42A7AB8016E1A8F4405D14"/>
    <w:rsid w:val="002B07F3"/>
    <w:pPr>
      <w:spacing w:line="324" w:lineRule="auto"/>
    </w:pPr>
    <w:rPr>
      <w:rFonts w:ascii="Arial" w:eastAsiaTheme="minorHAnsi" w:hAnsi="Arial"/>
      <w:lang w:eastAsia="en-US"/>
    </w:rPr>
  </w:style>
  <w:style w:type="paragraph" w:customStyle="1" w:styleId="0F76CF9F532A4F1B8084D3ED523B881B14">
    <w:name w:val="0F76CF9F532A4F1B8084D3ED523B881B14"/>
    <w:rsid w:val="002B07F3"/>
    <w:pPr>
      <w:spacing w:line="324" w:lineRule="auto"/>
    </w:pPr>
    <w:rPr>
      <w:rFonts w:ascii="Arial" w:eastAsiaTheme="minorHAnsi" w:hAnsi="Arial"/>
      <w:lang w:eastAsia="en-US"/>
    </w:rPr>
  </w:style>
  <w:style w:type="paragraph" w:customStyle="1" w:styleId="CB4A317AF13F4DA1BF2A8BB83BB2EF7014">
    <w:name w:val="CB4A317AF13F4DA1BF2A8BB83BB2EF7014"/>
    <w:rsid w:val="002B07F3"/>
    <w:pPr>
      <w:spacing w:line="324" w:lineRule="auto"/>
    </w:pPr>
    <w:rPr>
      <w:rFonts w:ascii="Arial" w:eastAsiaTheme="minorHAnsi" w:hAnsi="Arial"/>
      <w:lang w:eastAsia="en-US"/>
    </w:rPr>
  </w:style>
  <w:style w:type="paragraph" w:customStyle="1" w:styleId="4A5F745FE1C048129D8EDFDEF0ECEEF914">
    <w:name w:val="4A5F745FE1C048129D8EDFDEF0ECEEF914"/>
    <w:rsid w:val="002B07F3"/>
    <w:pPr>
      <w:spacing w:line="324" w:lineRule="auto"/>
    </w:pPr>
    <w:rPr>
      <w:rFonts w:ascii="Arial" w:eastAsiaTheme="minorHAnsi" w:hAnsi="Arial"/>
      <w:lang w:eastAsia="en-US"/>
    </w:rPr>
  </w:style>
  <w:style w:type="paragraph" w:customStyle="1" w:styleId="328234741E86406CB8D1C4AC25DAF8DB14">
    <w:name w:val="328234741E86406CB8D1C4AC25DAF8DB14"/>
    <w:rsid w:val="002B07F3"/>
    <w:pPr>
      <w:spacing w:line="324" w:lineRule="auto"/>
    </w:pPr>
    <w:rPr>
      <w:rFonts w:ascii="Arial" w:eastAsiaTheme="minorHAnsi" w:hAnsi="Arial"/>
      <w:lang w:eastAsia="en-US"/>
    </w:rPr>
  </w:style>
  <w:style w:type="paragraph" w:customStyle="1" w:styleId="89E7B13C1BBB42D6B59F0A6833F560F514">
    <w:name w:val="89E7B13C1BBB42D6B59F0A6833F560F514"/>
    <w:rsid w:val="002B07F3"/>
    <w:pPr>
      <w:spacing w:line="324" w:lineRule="auto"/>
    </w:pPr>
    <w:rPr>
      <w:rFonts w:ascii="Arial" w:eastAsiaTheme="minorHAnsi" w:hAnsi="Arial"/>
      <w:lang w:eastAsia="en-US"/>
    </w:rPr>
  </w:style>
  <w:style w:type="paragraph" w:customStyle="1" w:styleId="203AF469C6D842D485AB83452481CB3914">
    <w:name w:val="203AF469C6D842D485AB83452481CB3914"/>
    <w:rsid w:val="002B07F3"/>
    <w:pPr>
      <w:spacing w:line="324" w:lineRule="auto"/>
    </w:pPr>
    <w:rPr>
      <w:rFonts w:ascii="Arial" w:eastAsiaTheme="minorHAnsi" w:hAnsi="Arial"/>
      <w:lang w:eastAsia="en-US"/>
    </w:rPr>
  </w:style>
  <w:style w:type="paragraph" w:customStyle="1" w:styleId="99DA9488C3E94E14B1A50C1C849E58F414">
    <w:name w:val="99DA9488C3E94E14B1A50C1C849E58F414"/>
    <w:rsid w:val="002B07F3"/>
    <w:pPr>
      <w:spacing w:line="324" w:lineRule="auto"/>
    </w:pPr>
    <w:rPr>
      <w:rFonts w:ascii="Arial" w:eastAsiaTheme="minorHAnsi" w:hAnsi="Arial"/>
      <w:lang w:eastAsia="en-US"/>
    </w:rPr>
  </w:style>
  <w:style w:type="paragraph" w:customStyle="1" w:styleId="3C2C13D737A94CE391B6BAAA49FF26D614">
    <w:name w:val="3C2C13D737A94CE391B6BAAA49FF26D614"/>
    <w:rsid w:val="002B07F3"/>
    <w:pPr>
      <w:spacing w:line="324" w:lineRule="auto"/>
    </w:pPr>
    <w:rPr>
      <w:rFonts w:ascii="Arial" w:eastAsiaTheme="minorHAnsi" w:hAnsi="Arial"/>
      <w:lang w:eastAsia="en-US"/>
    </w:rPr>
  </w:style>
  <w:style w:type="paragraph" w:customStyle="1" w:styleId="548D7F77B59F4B969EF827DA573FAF3F14">
    <w:name w:val="548D7F77B59F4B969EF827DA573FAF3F14"/>
    <w:rsid w:val="002B07F3"/>
    <w:pPr>
      <w:spacing w:line="324" w:lineRule="auto"/>
    </w:pPr>
    <w:rPr>
      <w:rFonts w:ascii="Arial" w:eastAsiaTheme="minorHAnsi" w:hAnsi="Arial"/>
      <w:lang w:eastAsia="en-US"/>
    </w:rPr>
  </w:style>
  <w:style w:type="paragraph" w:customStyle="1" w:styleId="7A9213E5085C4ADDAEBA5F3C6727A04214">
    <w:name w:val="7A9213E5085C4ADDAEBA5F3C6727A04214"/>
    <w:rsid w:val="002B07F3"/>
    <w:pPr>
      <w:spacing w:line="324" w:lineRule="auto"/>
    </w:pPr>
    <w:rPr>
      <w:rFonts w:ascii="Arial" w:eastAsiaTheme="minorHAnsi" w:hAnsi="Arial"/>
      <w:lang w:eastAsia="en-US"/>
    </w:rPr>
  </w:style>
  <w:style w:type="paragraph" w:customStyle="1" w:styleId="BB138C610F8C4B4F8A6A77094CBDE71314">
    <w:name w:val="BB138C610F8C4B4F8A6A77094CBDE71314"/>
    <w:rsid w:val="002B07F3"/>
    <w:pPr>
      <w:spacing w:line="324" w:lineRule="auto"/>
    </w:pPr>
    <w:rPr>
      <w:rFonts w:ascii="Arial" w:eastAsiaTheme="minorHAnsi" w:hAnsi="Arial"/>
      <w:lang w:eastAsia="en-US"/>
    </w:rPr>
  </w:style>
  <w:style w:type="paragraph" w:customStyle="1" w:styleId="920956E5007F46859FAEE97B5AAD7B1214">
    <w:name w:val="920956E5007F46859FAEE97B5AAD7B1214"/>
    <w:rsid w:val="002B07F3"/>
    <w:pPr>
      <w:spacing w:line="324" w:lineRule="auto"/>
    </w:pPr>
    <w:rPr>
      <w:rFonts w:ascii="Arial" w:eastAsiaTheme="minorHAnsi" w:hAnsi="Arial"/>
      <w:lang w:eastAsia="en-US"/>
    </w:rPr>
  </w:style>
  <w:style w:type="paragraph" w:customStyle="1" w:styleId="049B088CB61D437CBB1C31084A90D97114">
    <w:name w:val="049B088CB61D437CBB1C31084A90D97114"/>
    <w:rsid w:val="002B07F3"/>
    <w:pPr>
      <w:spacing w:line="324" w:lineRule="auto"/>
    </w:pPr>
    <w:rPr>
      <w:rFonts w:ascii="Arial" w:eastAsiaTheme="minorHAnsi" w:hAnsi="Arial"/>
      <w:lang w:eastAsia="en-US"/>
    </w:rPr>
  </w:style>
  <w:style w:type="paragraph" w:customStyle="1" w:styleId="9B82C89ACE954D2C9728E405B3F5BCDA14">
    <w:name w:val="9B82C89ACE954D2C9728E405B3F5BCDA14"/>
    <w:rsid w:val="002B07F3"/>
    <w:pPr>
      <w:spacing w:line="324" w:lineRule="auto"/>
    </w:pPr>
    <w:rPr>
      <w:rFonts w:ascii="Arial" w:eastAsiaTheme="minorHAnsi" w:hAnsi="Arial"/>
      <w:lang w:eastAsia="en-US"/>
    </w:rPr>
  </w:style>
  <w:style w:type="paragraph" w:customStyle="1" w:styleId="BA73CE047F6F4098B14536833446F33514">
    <w:name w:val="BA73CE047F6F4098B14536833446F33514"/>
    <w:rsid w:val="002B07F3"/>
    <w:pPr>
      <w:spacing w:line="324" w:lineRule="auto"/>
    </w:pPr>
    <w:rPr>
      <w:rFonts w:ascii="Arial" w:eastAsiaTheme="minorHAnsi" w:hAnsi="Arial"/>
      <w:lang w:eastAsia="en-US"/>
    </w:rPr>
  </w:style>
  <w:style w:type="paragraph" w:customStyle="1" w:styleId="88D1915AB1C24CA1B21F7005727F17B914">
    <w:name w:val="88D1915AB1C24CA1B21F7005727F17B914"/>
    <w:rsid w:val="002B07F3"/>
    <w:pPr>
      <w:spacing w:line="324" w:lineRule="auto"/>
    </w:pPr>
    <w:rPr>
      <w:rFonts w:ascii="Arial" w:eastAsiaTheme="minorHAnsi" w:hAnsi="Arial"/>
      <w:lang w:eastAsia="en-US"/>
    </w:rPr>
  </w:style>
  <w:style w:type="paragraph" w:customStyle="1" w:styleId="03C6EB88F6954002AC1A9BFF0BAAB76414">
    <w:name w:val="03C6EB88F6954002AC1A9BFF0BAAB76414"/>
    <w:rsid w:val="002B07F3"/>
    <w:pPr>
      <w:spacing w:line="324" w:lineRule="auto"/>
    </w:pPr>
    <w:rPr>
      <w:rFonts w:ascii="Arial" w:eastAsiaTheme="minorHAnsi" w:hAnsi="Arial"/>
      <w:lang w:eastAsia="en-US"/>
    </w:rPr>
  </w:style>
  <w:style w:type="paragraph" w:customStyle="1" w:styleId="9BA0113E5ECE4409951EEC1B9825AAEB14">
    <w:name w:val="9BA0113E5ECE4409951EEC1B9825AAEB14"/>
    <w:rsid w:val="002B07F3"/>
    <w:pPr>
      <w:spacing w:line="324" w:lineRule="auto"/>
    </w:pPr>
    <w:rPr>
      <w:rFonts w:ascii="Arial" w:eastAsiaTheme="minorHAnsi" w:hAnsi="Arial"/>
      <w:lang w:eastAsia="en-US"/>
    </w:rPr>
  </w:style>
  <w:style w:type="paragraph" w:customStyle="1" w:styleId="38C6F9C23DC44304BD8192444F6C962414">
    <w:name w:val="38C6F9C23DC44304BD8192444F6C962414"/>
    <w:rsid w:val="002B07F3"/>
    <w:pPr>
      <w:spacing w:line="324" w:lineRule="auto"/>
    </w:pPr>
    <w:rPr>
      <w:rFonts w:ascii="Arial" w:eastAsiaTheme="minorHAnsi" w:hAnsi="Arial"/>
      <w:lang w:eastAsia="en-US"/>
    </w:rPr>
  </w:style>
  <w:style w:type="paragraph" w:customStyle="1" w:styleId="4F3CAFB3B89840F985C2CAAAB5B89F1D14">
    <w:name w:val="4F3CAFB3B89840F985C2CAAAB5B89F1D14"/>
    <w:rsid w:val="002B07F3"/>
    <w:pPr>
      <w:spacing w:line="324" w:lineRule="auto"/>
    </w:pPr>
    <w:rPr>
      <w:rFonts w:ascii="Arial" w:eastAsiaTheme="minorHAnsi" w:hAnsi="Arial"/>
      <w:lang w:eastAsia="en-US"/>
    </w:rPr>
  </w:style>
  <w:style w:type="paragraph" w:customStyle="1" w:styleId="D4BA9AC05AE94ED8A8512428E7CBE9C013">
    <w:name w:val="D4BA9AC05AE94ED8A8512428E7CBE9C013"/>
    <w:rsid w:val="002B07F3"/>
    <w:pPr>
      <w:spacing w:line="324" w:lineRule="auto"/>
    </w:pPr>
    <w:rPr>
      <w:rFonts w:ascii="Arial" w:eastAsiaTheme="minorHAnsi" w:hAnsi="Arial"/>
      <w:lang w:eastAsia="en-US"/>
    </w:rPr>
  </w:style>
  <w:style w:type="paragraph" w:customStyle="1" w:styleId="F8900E20A9E24A85B3CAE0E9F4BC215014">
    <w:name w:val="F8900E20A9E24A85B3CAE0E9F4BC215014"/>
    <w:rsid w:val="002B07F3"/>
    <w:pPr>
      <w:spacing w:line="324" w:lineRule="auto"/>
    </w:pPr>
    <w:rPr>
      <w:rFonts w:ascii="Arial" w:eastAsiaTheme="minorHAnsi" w:hAnsi="Arial"/>
      <w:lang w:eastAsia="en-US"/>
    </w:rPr>
  </w:style>
  <w:style w:type="paragraph" w:customStyle="1" w:styleId="5DFB57E757F74C2DB0ED1CD083CC2E6913">
    <w:name w:val="5DFB57E757F74C2DB0ED1CD083CC2E6913"/>
    <w:rsid w:val="002B07F3"/>
    <w:pPr>
      <w:spacing w:line="324" w:lineRule="auto"/>
    </w:pPr>
    <w:rPr>
      <w:rFonts w:ascii="Arial" w:eastAsiaTheme="minorHAnsi" w:hAnsi="Arial"/>
      <w:lang w:eastAsia="en-US"/>
    </w:rPr>
  </w:style>
  <w:style w:type="paragraph" w:customStyle="1" w:styleId="0317F88620774BAD9867A5AD3171982314">
    <w:name w:val="0317F88620774BAD9867A5AD3171982314"/>
    <w:rsid w:val="002B07F3"/>
    <w:pPr>
      <w:spacing w:line="324" w:lineRule="auto"/>
    </w:pPr>
    <w:rPr>
      <w:rFonts w:ascii="Arial" w:eastAsiaTheme="minorHAnsi" w:hAnsi="Arial"/>
      <w:lang w:eastAsia="en-US"/>
    </w:rPr>
  </w:style>
  <w:style w:type="paragraph" w:customStyle="1" w:styleId="1050F2D6DEFB4FBBBF6652B5A0FB049814">
    <w:name w:val="1050F2D6DEFB4FBBBF6652B5A0FB049814"/>
    <w:rsid w:val="002B07F3"/>
    <w:pPr>
      <w:spacing w:line="324" w:lineRule="auto"/>
    </w:pPr>
    <w:rPr>
      <w:rFonts w:ascii="Arial" w:eastAsiaTheme="minorHAnsi" w:hAnsi="Arial"/>
      <w:lang w:eastAsia="en-US"/>
    </w:rPr>
  </w:style>
  <w:style w:type="paragraph" w:customStyle="1" w:styleId="230DF80755474C428D5BAABD03EC91F114">
    <w:name w:val="230DF80755474C428D5BAABD03EC91F114"/>
    <w:rsid w:val="002B07F3"/>
    <w:pPr>
      <w:spacing w:line="324" w:lineRule="auto"/>
    </w:pPr>
    <w:rPr>
      <w:rFonts w:ascii="Arial" w:eastAsiaTheme="minorHAnsi" w:hAnsi="Arial"/>
      <w:lang w:eastAsia="en-US"/>
    </w:rPr>
  </w:style>
  <w:style w:type="paragraph" w:customStyle="1" w:styleId="B30EF37638E5405E88505163F207147414">
    <w:name w:val="B30EF37638E5405E88505163F207147414"/>
    <w:rsid w:val="002B07F3"/>
    <w:pPr>
      <w:spacing w:line="324" w:lineRule="auto"/>
    </w:pPr>
    <w:rPr>
      <w:rFonts w:ascii="Arial" w:eastAsiaTheme="minorHAnsi" w:hAnsi="Arial"/>
      <w:lang w:eastAsia="en-US"/>
    </w:rPr>
  </w:style>
  <w:style w:type="paragraph" w:customStyle="1" w:styleId="CDC25D7DB8264032ABE3F739E376EFD414">
    <w:name w:val="CDC25D7DB8264032ABE3F739E376EFD414"/>
    <w:rsid w:val="002B07F3"/>
    <w:pPr>
      <w:spacing w:line="324" w:lineRule="auto"/>
    </w:pPr>
    <w:rPr>
      <w:rFonts w:ascii="Arial" w:eastAsiaTheme="minorHAnsi" w:hAnsi="Arial"/>
      <w:lang w:eastAsia="en-US"/>
    </w:rPr>
  </w:style>
  <w:style w:type="paragraph" w:customStyle="1" w:styleId="FF08A4A5A71940E991A6093B8E476E4313">
    <w:name w:val="FF08A4A5A71940E991A6093B8E476E4313"/>
    <w:rsid w:val="002B07F3"/>
    <w:pPr>
      <w:spacing w:line="324" w:lineRule="auto"/>
    </w:pPr>
    <w:rPr>
      <w:rFonts w:ascii="Arial" w:eastAsiaTheme="minorHAnsi" w:hAnsi="Arial"/>
      <w:lang w:eastAsia="en-US"/>
    </w:rPr>
  </w:style>
  <w:style w:type="paragraph" w:customStyle="1" w:styleId="EDA81FACA9274FDB8FE411929D0E3C441">
    <w:name w:val="EDA81FACA9274FDB8FE411929D0E3C441"/>
    <w:rsid w:val="002B07F3"/>
    <w:pPr>
      <w:spacing w:line="324" w:lineRule="auto"/>
    </w:pPr>
    <w:rPr>
      <w:rFonts w:ascii="Arial" w:eastAsiaTheme="minorHAnsi" w:hAnsi="Arial"/>
      <w:lang w:eastAsia="en-US"/>
    </w:rPr>
  </w:style>
  <w:style w:type="paragraph" w:customStyle="1" w:styleId="C5FF7DCB369943278B80501D931E5D8D16">
    <w:name w:val="C5FF7DCB369943278B80501D931E5D8D16"/>
    <w:rsid w:val="002B07F3"/>
    <w:pPr>
      <w:spacing w:line="324" w:lineRule="auto"/>
      <w:ind w:left="720"/>
      <w:contextualSpacing/>
    </w:pPr>
    <w:rPr>
      <w:rFonts w:ascii="Arial" w:eastAsiaTheme="minorHAnsi" w:hAnsi="Arial"/>
      <w:lang w:eastAsia="en-US"/>
    </w:rPr>
  </w:style>
  <w:style w:type="paragraph" w:customStyle="1" w:styleId="B8CBBB2054D14101879827FA5509D3FD16">
    <w:name w:val="B8CBBB2054D14101879827FA5509D3FD16"/>
    <w:rsid w:val="002B07F3"/>
    <w:pPr>
      <w:spacing w:line="324" w:lineRule="auto"/>
      <w:ind w:left="720"/>
      <w:contextualSpacing/>
    </w:pPr>
    <w:rPr>
      <w:rFonts w:ascii="Arial" w:eastAsiaTheme="minorHAnsi" w:hAnsi="Arial"/>
      <w:lang w:eastAsia="en-US"/>
    </w:rPr>
  </w:style>
  <w:style w:type="paragraph" w:customStyle="1" w:styleId="5568286CD6C34E1C8B2D96D50A935C6F16">
    <w:name w:val="5568286CD6C34E1C8B2D96D50A935C6F16"/>
    <w:rsid w:val="002B07F3"/>
    <w:pPr>
      <w:spacing w:line="324" w:lineRule="auto"/>
      <w:ind w:left="720"/>
      <w:contextualSpacing/>
    </w:pPr>
    <w:rPr>
      <w:rFonts w:ascii="Arial" w:eastAsiaTheme="minorHAnsi" w:hAnsi="Arial"/>
      <w:lang w:eastAsia="en-US"/>
    </w:rPr>
  </w:style>
  <w:style w:type="paragraph" w:customStyle="1" w:styleId="A982E9ACA6F14CF2B3FB82F1BCA3C39B16">
    <w:name w:val="A982E9ACA6F14CF2B3FB82F1BCA3C39B16"/>
    <w:rsid w:val="002B07F3"/>
    <w:pPr>
      <w:spacing w:line="324" w:lineRule="auto"/>
      <w:ind w:left="720"/>
      <w:contextualSpacing/>
    </w:pPr>
    <w:rPr>
      <w:rFonts w:ascii="Arial" w:eastAsiaTheme="minorHAnsi" w:hAnsi="Arial"/>
      <w:lang w:eastAsia="en-US"/>
    </w:rPr>
  </w:style>
  <w:style w:type="paragraph" w:customStyle="1" w:styleId="0E36475B7B4E42E9BE8A3AE3C1311DC015">
    <w:name w:val="0E36475B7B4E42E9BE8A3AE3C1311DC015"/>
    <w:rsid w:val="002B07F3"/>
    <w:pPr>
      <w:spacing w:line="324" w:lineRule="auto"/>
      <w:ind w:left="720"/>
      <w:contextualSpacing/>
    </w:pPr>
    <w:rPr>
      <w:rFonts w:ascii="Arial" w:eastAsiaTheme="minorHAnsi" w:hAnsi="Arial"/>
      <w:lang w:eastAsia="en-US"/>
    </w:rPr>
  </w:style>
  <w:style w:type="paragraph" w:customStyle="1" w:styleId="D2DE5D1B7BA147F08DCA41B81EE6405514">
    <w:name w:val="D2DE5D1B7BA147F08DCA41B81EE6405514"/>
    <w:rsid w:val="002B07F3"/>
    <w:pPr>
      <w:spacing w:line="324" w:lineRule="auto"/>
      <w:ind w:left="720"/>
      <w:contextualSpacing/>
    </w:pPr>
    <w:rPr>
      <w:rFonts w:ascii="Arial" w:eastAsiaTheme="minorHAnsi" w:hAnsi="Arial"/>
      <w:lang w:eastAsia="en-US"/>
    </w:rPr>
  </w:style>
  <w:style w:type="paragraph" w:customStyle="1" w:styleId="4560D880406D409A8CB037F6B4F9CB6A14">
    <w:name w:val="4560D880406D409A8CB037F6B4F9CB6A14"/>
    <w:rsid w:val="002B07F3"/>
    <w:pPr>
      <w:spacing w:line="324" w:lineRule="auto"/>
      <w:ind w:left="720"/>
      <w:contextualSpacing/>
    </w:pPr>
    <w:rPr>
      <w:rFonts w:ascii="Arial" w:eastAsiaTheme="minorHAnsi" w:hAnsi="Arial"/>
      <w:lang w:eastAsia="en-US"/>
    </w:rPr>
  </w:style>
  <w:style w:type="paragraph" w:customStyle="1" w:styleId="2E6EB0372AFA444AB88FCE136513DE1214">
    <w:name w:val="2E6EB0372AFA444AB88FCE136513DE1214"/>
    <w:rsid w:val="002B07F3"/>
    <w:pPr>
      <w:spacing w:line="324" w:lineRule="auto"/>
      <w:ind w:left="720"/>
      <w:contextualSpacing/>
    </w:pPr>
    <w:rPr>
      <w:rFonts w:ascii="Arial" w:eastAsiaTheme="minorHAnsi" w:hAnsi="Arial"/>
      <w:lang w:eastAsia="en-US"/>
    </w:rPr>
  </w:style>
  <w:style w:type="paragraph" w:customStyle="1" w:styleId="685FCC04F8EF4AC98188A366291B589D8">
    <w:name w:val="685FCC04F8EF4AC98188A366291B589D8"/>
    <w:rsid w:val="002B07F3"/>
    <w:pPr>
      <w:spacing w:line="324" w:lineRule="auto"/>
      <w:ind w:left="720"/>
      <w:contextualSpacing/>
    </w:pPr>
    <w:rPr>
      <w:rFonts w:ascii="Arial" w:eastAsiaTheme="minorHAnsi" w:hAnsi="Arial"/>
      <w:lang w:eastAsia="en-US"/>
    </w:rPr>
  </w:style>
  <w:style w:type="paragraph" w:customStyle="1" w:styleId="6F9BEC0D3D964644889D8776AC2B73D712">
    <w:name w:val="6F9BEC0D3D964644889D8776AC2B73D712"/>
    <w:rsid w:val="002B07F3"/>
    <w:pPr>
      <w:spacing w:line="324" w:lineRule="auto"/>
    </w:pPr>
    <w:rPr>
      <w:rFonts w:ascii="Arial" w:eastAsiaTheme="minorHAnsi" w:hAnsi="Arial"/>
      <w:lang w:eastAsia="en-US"/>
    </w:rPr>
  </w:style>
  <w:style w:type="paragraph" w:customStyle="1" w:styleId="B6D6767D493B408E9B091B1F7F55820311">
    <w:name w:val="B6D6767D493B408E9B091B1F7F55820311"/>
    <w:rsid w:val="002B07F3"/>
    <w:pPr>
      <w:spacing w:line="324" w:lineRule="auto"/>
    </w:pPr>
    <w:rPr>
      <w:rFonts w:ascii="Arial" w:eastAsiaTheme="minorHAnsi" w:hAnsi="Arial"/>
      <w:lang w:eastAsia="en-US"/>
    </w:rPr>
  </w:style>
  <w:style w:type="paragraph" w:customStyle="1" w:styleId="DDF48D22ADEB4858B6DB5B7C0D10278F14">
    <w:name w:val="DDF48D22ADEB4858B6DB5B7C0D10278F14"/>
    <w:rsid w:val="002B07F3"/>
    <w:pPr>
      <w:spacing w:line="324" w:lineRule="auto"/>
    </w:pPr>
    <w:rPr>
      <w:rFonts w:ascii="Arial" w:eastAsiaTheme="minorHAnsi" w:hAnsi="Arial"/>
      <w:lang w:eastAsia="en-US"/>
    </w:rPr>
  </w:style>
  <w:style w:type="paragraph" w:customStyle="1" w:styleId="45EED3D10F784C14AD32545DAADA604010">
    <w:name w:val="45EED3D10F784C14AD32545DAADA604010"/>
    <w:rsid w:val="002B07F3"/>
    <w:pPr>
      <w:spacing w:line="324" w:lineRule="auto"/>
    </w:pPr>
    <w:rPr>
      <w:rFonts w:ascii="Arial" w:eastAsiaTheme="minorHAnsi" w:hAnsi="Arial"/>
      <w:lang w:eastAsia="en-US"/>
    </w:rPr>
  </w:style>
  <w:style w:type="paragraph" w:customStyle="1" w:styleId="029EA42C36C44BA8B4ABAC7DC51D464110">
    <w:name w:val="029EA42C36C44BA8B4ABAC7DC51D464110"/>
    <w:rsid w:val="002B07F3"/>
    <w:pPr>
      <w:spacing w:line="324" w:lineRule="auto"/>
    </w:pPr>
    <w:rPr>
      <w:rFonts w:ascii="Arial" w:eastAsiaTheme="minorHAnsi" w:hAnsi="Arial"/>
      <w:lang w:eastAsia="en-US"/>
    </w:rPr>
  </w:style>
  <w:style w:type="paragraph" w:customStyle="1" w:styleId="ED54AC1398084290ADF11A909401578A10">
    <w:name w:val="ED54AC1398084290ADF11A909401578A10"/>
    <w:rsid w:val="002B07F3"/>
    <w:pPr>
      <w:spacing w:line="324" w:lineRule="auto"/>
    </w:pPr>
    <w:rPr>
      <w:rFonts w:ascii="Arial" w:eastAsiaTheme="minorHAnsi" w:hAnsi="Arial"/>
      <w:lang w:eastAsia="en-US"/>
    </w:rPr>
  </w:style>
  <w:style w:type="paragraph" w:customStyle="1" w:styleId="02AE3C4C2C8E4A31BE6A14C1FA4225FF10">
    <w:name w:val="02AE3C4C2C8E4A31BE6A14C1FA4225FF10"/>
    <w:rsid w:val="002B07F3"/>
    <w:pPr>
      <w:spacing w:line="324" w:lineRule="auto"/>
    </w:pPr>
    <w:rPr>
      <w:rFonts w:ascii="Arial" w:eastAsiaTheme="minorHAnsi" w:hAnsi="Arial"/>
      <w:lang w:eastAsia="en-US"/>
    </w:rPr>
  </w:style>
  <w:style w:type="paragraph" w:customStyle="1" w:styleId="CC45322D469B4135B55A26CEA675C69810">
    <w:name w:val="CC45322D469B4135B55A26CEA675C69810"/>
    <w:rsid w:val="002B07F3"/>
    <w:pPr>
      <w:spacing w:line="324" w:lineRule="auto"/>
    </w:pPr>
    <w:rPr>
      <w:rFonts w:ascii="Arial" w:eastAsiaTheme="minorHAnsi" w:hAnsi="Arial"/>
      <w:lang w:eastAsia="en-US"/>
    </w:rPr>
  </w:style>
  <w:style w:type="paragraph" w:customStyle="1" w:styleId="8D8FABCAB0AE4382BF7E24BF04C4C13910">
    <w:name w:val="8D8FABCAB0AE4382BF7E24BF04C4C13910"/>
    <w:rsid w:val="002B07F3"/>
    <w:pPr>
      <w:spacing w:line="324" w:lineRule="auto"/>
    </w:pPr>
    <w:rPr>
      <w:rFonts w:ascii="Arial" w:eastAsiaTheme="minorHAnsi" w:hAnsi="Arial"/>
      <w:lang w:eastAsia="en-US"/>
    </w:rPr>
  </w:style>
  <w:style w:type="paragraph" w:customStyle="1" w:styleId="5F2CED2C006A4396A782DE4D8293A00A10">
    <w:name w:val="5F2CED2C006A4396A782DE4D8293A00A10"/>
    <w:rsid w:val="002B07F3"/>
    <w:pPr>
      <w:spacing w:line="324" w:lineRule="auto"/>
    </w:pPr>
    <w:rPr>
      <w:rFonts w:ascii="Arial" w:eastAsiaTheme="minorHAnsi" w:hAnsi="Arial"/>
      <w:lang w:eastAsia="en-US"/>
    </w:rPr>
  </w:style>
  <w:style w:type="paragraph" w:customStyle="1" w:styleId="BBF709A4AD874CEC904E87FD3F85A3A615">
    <w:name w:val="BBF709A4AD874CEC904E87FD3F85A3A615"/>
    <w:rsid w:val="002B07F3"/>
    <w:pPr>
      <w:spacing w:line="324" w:lineRule="auto"/>
    </w:pPr>
    <w:rPr>
      <w:rFonts w:ascii="Arial" w:eastAsiaTheme="minorHAnsi" w:hAnsi="Arial"/>
      <w:lang w:eastAsia="en-US"/>
    </w:rPr>
  </w:style>
  <w:style w:type="paragraph" w:customStyle="1" w:styleId="D08E5D2CD6F841C8B42CE23E0F6743C210">
    <w:name w:val="D08E5D2CD6F841C8B42CE23E0F6743C210"/>
    <w:rsid w:val="002B07F3"/>
    <w:pPr>
      <w:spacing w:line="324" w:lineRule="auto"/>
    </w:pPr>
    <w:rPr>
      <w:rFonts w:ascii="Arial" w:eastAsiaTheme="minorHAnsi" w:hAnsi="Arial"/>
      <w:lang w:eastAsia="en-US"/>
    </w:rPr>
  </w:style>
  <w:style w:type="paragraph" w:customStyle="1" w:styleId="82E3385A76F54EEAB6994A36D4D246B110">
    <w:name w:val="82E3385A76F54EEAB6994A36D4D246B110"/>
    <w:rsid w:val="002B07F3"/>
    <w:pPr>
      <w:spacing w:line="324" w:lineRule="auto"/>
    </w:pPr>
    <w:rPr>
      <w:rFonts w:ascii="Arial" w:eastAsiaTheme="minorHAnsi" w:hAnsi="Arial"/>
      <w:lang w:eastAsia="en-US"/>
    </w:rPr>
  </w:style>
  <w:style w:type="paragraph" w:customStyle="1" w:styleId="A2901EFC99C545779FB0A170F291017C10">
    <w:name w:val="A2901EFC99C545779FB0A170F291017C10"/>
    <w:rsid w:val="002B07F3"/>
    <w:pPr>
      <w:spacing w:line="324" w:lineRule="auto"/>
    </w:pPr>
    <w:rPr>
      <w:rFonts w:ascii="Arial" w:eastAsiaTheme="minorHAnsi" w:hAnsi="Arial"/>
      <w:lang w:eastAsia="en-US"/>
    </w:rPr>
  </w:style>
  <w:style w:type="paragraph" w:customStyle="1" w:styleId="2913726E8E454AE897E98933BE73EECD10">
    <w:name w:val="2913726E8E454AE897E98933BE73EECD10"/>
    <w:rsid w:val="002B07F3"/>
    <w:pPr>
      <w:spacing w:line="324" w:lineRule="auto"/>
    </w:pPr>
    <w:rPr>
      <w:rFonts w:ascii="Arial" w:eastAsiaTheme="minorHAnsi" w:hAnsi="Arial"/>
      <w:lang w:eastAsia="en-US"/>
    </w:rPr>
  </w:style>
  <w:style w:type="paragraph" w:customStyle="1" w:styleId="E351487ED540409191AC816DBA20AE1910">
    <w:name w:val="E351487ED540409191AC816DBA20AE1910"/>
    <w:rsid w:val="002B07F3"/>
    <w:pPr>
      <w:spacing w:line="324" w:lineRule="auto"/>
    </w:pPr>
    <w:rPr>
      <w:rFonts w:ascii="Arial" w:eastAsiaTheme="minorHAnsi" w:hAnsi="Arial"/>
      <w:lang w:eastAsia="en-US"/>
    </w:rPr>
  </w:style>
  <w:style w:type="paragraph" w:customStyle="1" w:styleId="4B2F276918EB4DEABBE4270994EA870B10">
    <w:name w:val="4B2F276918EB4DEABBE4270994EA870B10"/>
    <w:rsid w:val="002B07F3"/>
    <w:pPr>
      <w:spacing w:line="324" w:lineRule="auto"/>
    </w:pPr>
    <w:rPr>
      <w:rFonts w:ascii="Arial" w:eastAsiaTheme="minorHAnsi" w:hAnsi="Arial"/>
      <w:lang w:eastAsia="en-US"/>
    </w:rPr>
  </w:style>
  <w:style w:type="paragraph" w:customStyle="1" w:styleId="6AE3969AA9C143E2B7EA4907CE162B017">
    <w:name w:val="6AE3969AA9C143E2B7EA4907CE162B017"/>
    <w:rsid w:val="002B07F3"/>
    <w:pPr>
      <w:spacing w:line="324" w:lineRule="auto"/>
    </w:pPr>
    <w:rPr>
      <w:rFonts w:ascii="Arial" w:eastAsiaTheme="minorHAnsi" w:hAnsi="Arial"/>
      <w:lang w:eastAsia="en-US"/>
    </w:rPr>
  </w:style>
  <w:style w:type="paragraph" w:customStyle="1" w:styleId="5FAB57ADB3E0460297E4E1C997F4D09C6">
    <w:name w:val="5FAB57ADB3E0460297E4E1C997F4D09C6"/>
    <w:rsid w:val="002B07F3"/>
    <w:pPr>
      <w:spacing w:line="324" w:lineRule="auto"/>
    </w:pPr>
    <w:rPr>
      <w:rFonts w:ascii="Arial" w:eastAsiaTheme="minorHAnsi" w:hAnsi="Arial"/>
      <w:lang w:eastAsia="en-US"/>
    </w:rPr>
  </w:style>
  <w:style w:type="paragraph" w:customStyle="1" w:styleId="97CCE239587A4065A1CF1B909C56139F2">
    <w:name w:val="97CCE239587A4065A1CF1B909C56139F2"/>
    <w:rsid w:val="002B07F3"/>
    <w:pPr>
      <w:spacing w:line="324" w:lineRule="auto"/>
    </w:pPr>
    <w:rPr>
      <w:rFonts w:ascii="Arial" w:eastAsiaTheme="minorHAnsi" w:hAnsi="Arial"/>
      <w:lang w:eastAsia="en-US"/>
    </w:rPr>
  </w:style>
  <w:style w:type="paragraph" w:customStyle="1" w:styleId="E96A980E3151499D983A870F45527AB9">
    <w:name w:val="E96A980E3151499D983A870F45527AB9"/>
    <w:rsid w:val="002B07F3"/>
    <w:pPr>
      <w:spacing w:line="324" w:lineRule="auto"/>
    </w:pPr>
    <w:rPr>
      <w:rFonts w:ascii="Arial" w:eastAsiaTheme="minorHAnsi" w:hAnsi="Arial"/>
      <w:lang w:eastAsia="en-US"/>
    </w:rPr>
  </w:style>
  <w:style w:type="paragraph" w:customStyle="1" w:styleId="C3D3A33D3CFF4A3F9994690E4F78AFCA2">
    <w:name w:val="C3D3A33D3CFF4A3F9994690E4F78AFCA2"/>
    <w:rsid w:val="002B07F3"/>
    <w:pPr>
      <w:spacing w:line="324" w:lineRule="auto"/>
      <w:ind w:left="720"/>
      <w:contextualSpacing/>
    </w:pPr>
    <w:rPr>
      <w:rFonts w:ascii="Arial" w:eastAsiaTheme="minorHAnsi" w:hAnsi="Arial"/>
      <w:lang w:eastAsia="en-US"/>
    </w:rPr>
  </w:style>
  <w:style w:type="paragraph" w:customStyle="1" w:styleId="69F6C50CF1774B61AA37E891173123CA2">
    <w:name w:val="69F6C50CF1774B61AA37E891173123CA2"/>
    <w:rsid w:val="002B07F3"/>
    <w:pPr>
      <w:spacing w:line="324" w:lineRule="auto"/>
      <w:ind w:left="720"/>
      <w:contextualSpacing/>
    </w:pPr>
    <w:rPr>
      <w:rFonts w:ascii="Arial" w:eastAsiaTheme="minorHAnsi" w:hAnsi="Arial"/>
      <w:lang w:eastAsia="en-US"/>
    </w:rPr>
  </w:style>
  <w:style w:type="paragraph" w:customStyle="1" w:styleId="65C702C8208E439FB0CE5ECF9FD002242">
    <w:name w:val="65C702C8208E439FB0CE5ECF9FD002242"/>
    <w:rsid w:val="002B07F3"/>
    <w:pPr>
      <w:spacing w:line="324" w:lineRule="auto"/>
      <w:ind w:left="720"/>
      <w:contextualSpacing/>
    </w:pPr>
    <w:rPr>
      <w:rFonts w:ascii="Arial" w:eastAsiaTheme="minorHAnsi" w:hAnsi="Arial"/>
      <w:lang w:eastAsia="en-US"/>
    </w:rPr>
  </w:style>
  <w:style w:type="paragraph" w:customStyle="1" w:styleId="0B062CD645A6466C943EDD8582C55AD32">
    <w:name w:val="0B062CD645A6466C943EDD8582C55AD32"/>
    <w:rsid w:val="002B07F3"/>
    <w:pPr>
      <w:spacing w:line="324" w:lineRule="auto"/>
      <w:ind w:left="720"/>
      <w:contextualSpacing/>
    </w:pPr>
    <w:rPr>
      <w:rFonts w:ascii="Arial" w:eastAsiaTheme="minorHAnsi" w:hAnsi="Arial"/>
      <w:lang w:eastAsia="en-US"/>
    </w:rPr>
  </w:style>
  <w:style w:type="paragraph" w:customStyle="1" w:styleId="39BAAD281B4445428DDAF66B84AA1D1C2">
    <w:name w:val="39BAAD281B4445428DDAF66B84AA1D1C2"/>
    <w:rsid w:val="002B07F3"/>
    <w:pPr>
      <w:spacing w:line="324" w:lineRule="auto"/>
      <w:ind w:left="720"/>
      <w:contextualSpacing/>
    </w:pPr>
    <w:rPr>
      <w:rFonts w:ascii="Arial" w:eastAsiaTheme="minorHAnsi" w:hAnsi="Arial"/>
      <w:lang w:eastAsia="en-US"/>
    </w:rPr>
  </w:style>
  <w:style w:type="paragraph" w:customStyle="1" w:styleId="CEF0C1FB22F84AB08405E41E032A3AB32">
    <w:name w:val="CEF0C1FB22F84AB08405E41E032A3AB32"/>
    <w:rsid w:val="002B07F3"/>
    <w:pPr>
      <w:spacing w:line="324" w:lineRule="auto"/>
      <w:ind w:left="720"/>
      <w:contextualSpacing/>
    </w:pPr>
    <w:rPr>
      <w:rFonts w:ascii="Arial" w:eastAsiaTheme="minorHAnsi" w:hAnsi="Arial"/>
      <w:lang w:eastAsia="en-US"/>
    </w:rPr>
  </w:style>
  <w:style w:type="paragraph" w:customStyle="1" w:styleId="BD34EDD80AD945BD9D3EF63571FD907115">
    <w:name w:val="BD34EDD80AD945BD9D3EF63571FD907115"/>
    <w:rsid w:val="002B07F3"/>
    <w:pPr>
      <w:spacing w:line="324" w:lineRule="auto"/>
    </w:pPr>
    <w:rPr>
      <w:rFonts w:ascii="Arial" w:eastAsiaTheme="minorHAnsi" w:hAnsi="Arial"/>
      <w:lang w:eastAsia="en-US"/>
    </w:rPr>
  </w:style>
  <w:style w:type="paragraph" w:customStyle="1" w:styleId="44E6906AB5D741038E913DDFDC82420815">
    <w:name w:val="44E6906AB5D741038E913DDFDC82420815"/>
    <w:rsid w:val="002B07F3"/>
    <w:pPr>
      <w:spacing w:line="324" w:lineRule="auto"/>
    </w:pPr>
    <w:rPr>
      <w:rFonts w:ascii="Arial" w:eastAsiaTheme="minorHAnsi" w:hAnsi="Arial"/>
      <w:lang w:eastAsia="en-US"/>
    </w:rPr>
  </w:style>
  <w:style w:type="paragraph" w:customStyle="1" w:styleId="566E9AFF226E45C9B03ACDDA7E96653915">
    <w:name w:val="566E9AFF226E45C9B03ACDDA7E96653915"/>
    <w:rsid w:val="002B07F3"/>
    <w:pPr>
      <w:spacing w:line="324" w:lineRule="auto"/>
    </w:pPr>
    <w:rPr>
      <w:rFonts w:ascii="Arial" w:eastAsiaTheme="minorHAnsi" w:hAnsi="Arial"/>
      <w:lang w:eastAsia="en-US"/>
    </w:rPr>
  </w:style>
  <w:style w:type="paragraph" w:customStyle="1" w:styleId="3174E4487A754D31AE99BFA3C0D362EA15">
    <w:name w:val="3174E4487A754D31AE99BFA3C0D362EA15"/>
    <w:rsid w:val="002B07F3"/>
    <w:pPr>
      <w:spacing w:line="324" w:lineRule="auto"/>
    </w:pPr>
    <w:rPr>
      <w:rFonts w:ascii="Arial" w:eastAsiaTheme="minorHAnsi" w:hAnsi="Arial"/>
      <w:lang w:eastAsia="en-US"/>
    </w:rPr>
  </w:style>
  <w:style w:type="paragraph" w:customStyle="1" w:styleId="7321C30ADA8E4254BFE7E47D7D20FB3515">
    <w:name w:val="7321C30ADA8E4254BFE7E47D7D20FB3515"/>
    <w:rsid w:val="002B07F3"/>
    <w:pPr>
      <w:spacing w:line="324" w:lineRule="auto"/>
    </w:pPr>
    <w:rPr>
      <w:rFonts w:ascii="Arial" w:eastAsiaTheme="minorHAnsi" w:hAnsi="Arial"/>
      <w:lang w:eastAsia="en-US"/>
    </w:rPr>
  </w:style>
  <w:style w:type="paragraph" w:customStyle="1" w:styleId="8D564BCAB5914E4CB8DC1F04AE91D12115">
    <w:name w:val="8D564BCAB5914E4CB8DC1F04AE91D12115"/>
    <w:rsid w:val="002B07F3"/>
    <w:pPr>
      <w:spacing w:line="324" w:lineRule="auto"/>
    </w:pPr>
    <w:rPr>
      <w:rFonts w:ascii="Arial" w:eastAsiaTheme="minorHAnsi" w:hAnsi="Arial"/>
      <w:lang w:eastAsia="en-US"/>
    </w:rPr>
  </w:style>
  <w:style w:type="paragraph" w:customStyle="1" w:styleId="4D694117B514419DBDB9B0CB4ECEE91015">
    <w:name w:val="4D694117B514419DBDB9B0CB4ECEE91015"/>
    <w:rsid w:val="002B07F3"/>
    <w:pPr>
      <w:spacing w:line="324" w:lineRule="auto"/>
    </w:pPr>
    <w:rPr>
      <w:rFonts w:ascii="Arial" w:eastAsiaTheme="minorHAnsi" w:hAnsi="Arial"/>
      <w:lang w:eastAsia="en-US"/>
    </w:rPr>
  </w:style>
  <w:style w:type="paragraph" w:customStyle="1" w:styleId="CB4B09E7988248ACA0565FE157C2F13F15">
    <w:name w:val="CB4B09E7988248ACA0565FE157C2F13F15"/>
    <w:rsid w:val="002B07F3"/>
    <w:pPr>
      <w:spacing w:line="324" w:lineRule="auto"/>
    </w:pPr>
    <w:rPr>
      <w:rFonts w:ascii="Arial" w:eastAsiaTheme="minorHAnsi" w:hAnsi="Arial"/>
      <w:lang w:eastAsia="en-US"/>
    </w:rPr>
  </w:style>
  <w:style w:type="paragraph" w:customStyle="1" w:styleId="3A21F805D05640F89560154F8B3EAF0215">
    <w:name w:val="3A21F805D05640F89560154F8B3EAF0215"/>
    <w:rsid w:val="002B07F3"/>
    <w:pPr>
      <w:spacing w:line="324" w:lineRule="auto"/>
    </w:pPr>
    <w:rPr>
      <w:rFonts w:ascii="Arial" w:eastAsiaTheme="minorHAnsi" w:hAnsi="Arial"/>
      <w:lang w:eastAsia="en-US"/>
    </w:rPr>
  </w:style>
  <w:style w:type="paragraph" w:customStyle="1" w:styleId="F16DB0169BBE4F5685C910676FE8A56215">
    <w:name w:val="F16DB0169BBE4F5685C910676FE8A56215"/>
    <w:rsid w:val="002B07F3"/>
    <w:pPr>
      <w:spacing w:line="324" w:lineRule="auto"/>
    </w:pPr>
    <w:rPr>
      <w:rFonts w:ascii="Arial" w:eastAsiaTheme="minorHAnsi" w:hAnsi="Arial"/>
      <w:lang w:eastAsia="en-US"/>
    </w:rPr>
  </w:style>
  <w:style w:type="paragraph" w:customStyle="1" w:styleId="0D688F47B5554126884839F1B3AA50BD15">
    <w:name w:val="0D688F47B5554126884839F1B3AA50BD15"/>
    <w:rsid w:val="002B07F3"/>
    <w:pPr>
      <w:spacing w:line="324" w:lineRule="auto"/>
    </w:pPr>
    <w:rPr>
      <w:rFonts w:ascii="Arial" w:eastAsiaTheme="minorHAnsi" w:hAnsi="Arial"/>
      <w:lang w:eastAsia="en-US"/>
    </w:rPr>
  </w:style>
  <w:style w:type="paragraph" w:customStyle="1" w:styleId="17CF6AE22D91442490DD7A74606A79DD15">
    <w:name w:val="17CF6AE22D91442490DD7A74606A79DD15"/>
    <w:rsid w:val="002B07F3"/>
    <w:pPr>
      <w:spacing w:line="324" w:lineRule="auto"/>
    </w:pPr>
    <w:rPr>
      <w:rFonts w:ascii="Arial" w:eastAsiaTheme="minorHAnsi" w:hAnsi="Arial"/>
      <w:lang w:eastAsia="en-US"/>
    </w:rPr>
  </w:style>
  <w:style w:type="paragraph" w:customStyle="1" w:styleId="03D340F8EE78443CAE8A9691AAF5924E15">
    <w:name w:val="03D340F8EE78443CAE8A9691AAF5924E15"/>
    <w:rsid w:val="002B07F3"/>
    <w:pPr>
      <w:spacing w:line="324" w:lineRule="auto"/>
    </w:pPr>
    <w:rPr>
      <w:rFonts w:ascii="Arial" w:eastAsiaTheme="minorHAnsi" w:hAnsi="Arial"/>
      <w:lang w:eastAsia="en-US"/>
    </w:rPr>
  </w:style>
  <w:style w:type="paragraph" w:customStyle="1" w:styleId="BBEF33BE0BDD4043813F053D886F70E815">
    <w:name w:val="BBEF33BE0BDD4043813F053D886F70E815"/>
    <w:rsid w:val="002B07F3"/>
    <w:pPr>
      <w:spacing w:line="324" w:lineRule="auto"/>
    </w:pPr>
    <w:rPr>
      <w:rFonts w:ascii="Arial" w:eastAsiaTheme="minorHAnsi" w:hAnsi="Arial"/>
      <w:lang w:eastAsia="en-US"/>
    </w:rPr>
  </w:style>
  <w:style w:type="paragraph" w:customStyle="1" w:styleId="CBF56176DC0141CFADCE381ED92896DD15">
    <w:name w:val="CBF56176DC0141CFADCE381ED92896DD15"/>
    <w:rsid w:val="002B07F3"/>
    <w:pPr>
      <w:spacing w:line="324" w:lineRule="auto"/>
    </w:pPr>
    <w:rPr>
      <w:rFonts w:ascii="Arial" w:eastAsiaTheme="minorHAnsi" w:hAnsi="Arial"/>
      <w:lang w:eastAsia="en-US"/>
    </w:rPr>
  </w:style>
  <w:style w:type="paragraph" w:customStyle="1" w:styleId="96FF58CB6F5E4119844ADB9207B06A1715">
    <w:name w:val="96FF58CB6F5E4119844ADB9207B06A1715"/>
    <w:rsid w:val="002B07F3"/>
    <w:pPr>
      <w:spacing w:line="324" w:lineRule="auto"/>
    </w:pPr>
    <w:rPr>
      <w:rFonts w:ascii="Arial" w:eastAsiaTheme="minorHAnsi" w:hAnsi="Arial"/>
      <w:lang w:eastAsia="en-US"/>
    </w:rPr>
  </w:style>
  <w:style w:type="paragraph" w:customStyle="1" w:styleId="C431EDFD91104AC8861393F3E6C7E97815">
    <w:name w:val="C431EDFD91104AC8861393F3E6C7E97815"/>
    <w:rsid w:val="002B07F3"/>
    <w:pPr>
      <w:spacing w:line="324" w:lineRule="auto"/>
    </w:pPr>
    <w:rPr>
      <w:rFonts w:ascii="Arial" w:eastAsiaTheme="minorHAnsi" w:hAnsi="Arial"/>
      <w:lang w:eastAsia="en-US"/>
    </w:rPr>
  </w:style>
  <w:style w:type="paragraph" w:customStyle="1" w:styleId="17F894F7C7B04BB585DE7257D7BE119515">
    <w:name w:val="17F894F7C7B04BB585DE7257D7BE119515"/>
    <w:rsid w:val="002B07F3"/>
    <w:pPr>
      <w:spacing w:line="324" w:lineRule="auto"/>
    </w:pPr>
    <w:rPr>
      <w:rFonts w:ascii="Arial" w:eastAsiaTheme="minorHAnsi" w:hAnsi="Arial"/>
      <w:lang w:eastAsia="en-US"/>
    </w:rPr>
  </w:style>
  <w:style w:type="paragraph" w:customStyle="1" w:styleId="054EB155CA7341DAA272BC3A4410123915">
    <w:name w:val="054EB155CA7341DAA272BC3A4410123915"/>
    <w:rsid w:val="002B07F3"/>
    <w:pPr>
      <w:spacing w:line="324" w:lineRule="auto"/>
    </w:pPr>
    <w:rPr>
      <w:rFonts w:ascii="Arial" w:eastAsiaTheme="minorHAnsi" w:hAnsi="Arial"/>
      <w:lang w:eastAsia="en-US"/>
    </w:rPr>
  </w:style>
  <w:style w:type="paragraph" w:customStyle="1" w:styleId="D949D2D7A1E94FF7AC32AD859C83733515">
    <w:name w:val="D949D2D7A1E94FF7AC32AD859C83733515"/>
    <w:rsid w:val="002B07F3"/>
    <w:pPr>
      <w:spacing w:line="324" w:lineRule="auto"/>
    </w:pPr>
    <w:rPr>
      <w:rFonts w:ascii="Arial" w:eastAsiaTheme="minorHAnsi" w:hAnsi="Arial"/>
      <w:lang w:eastAsia="en-US"/>
    </w:rPr>
  </w:style>
  <w:style w:type="paragraph" w:customStyle="1" w:styleId="5285BD7F879F4039A166A57C90FEABD815">
    <w:name w:val="5285BD7F879F4039A166A57C90FEABD815"/>
    <w:rsid w:val="002B07F3"/>
    <w:pPr>
      <w:spacing w:line="324" w:lineRule="auto"/>
    </w:pPr>
    <w:rPr>
      <w:rFonts w:ascii="Arial" w:eastAsiaTheme="minorHAnsi" w:hAnsi="Arial"/>
      <w:lang w:eastAsia="en-US"/>
    </w:rPr>
  </w:style>
  <w:style w:type="paragraph" w:customStyle="1" w:styleId="94A6FEB439B941E9B168D5F748A01C6015">
    <w:name w:val="94A6FEB439B941E9B168D5F748A01C6015"/>
    <w:rsid w:val="002B07F3"/>
    <w:pPr>
      <w:spacing w:line="324" w:lineRule="auto"/>
    </w:pPr>
    <w:rPr>
      <w:rFonts w:ascii="Arial" w:eastAsiaTheme="minorHAnsi" w:hAnsi="Arial"/>
      <w:lang w:eastAsia="en-US"/>
    </w:rPr>
  </w:style>
  <w:style w:type="paragraph" w:customStyle="1" w:styleId="8AA495BB58704EDE81DB0F25D926BE9F15">
    <w:name w:val="8AA495BB58704EDE81DB0F25D926BE9F15"/>
    <w:rsid w:val="002B07F3"/>
    <w:pPr>
      <w:spacing w:line="324" w:lineRule="auto"/>
    </w:pPr>
    <w:rPr>
      <w:rFonts w:ascii="Arial" w:eastAsiaTheme="minorHAnsi" w:hAnsi="Arial"/>
      <w:lang w:eastAsia="en-US"/>
    </w:rPr>
  </w:style>
  <w:style w:type="paragraph" w:customStyle="1" w:styleId="A1A15707DD344DE685B9290B0F5C50B915">
    <w:name w:val="A1A15707DD344DE685B9290B0F5C50B915"/>
    <w:rsid w:val="002B07F3"/>
    <w:pPr>
      <w:spacing w:line="324" w:lineRule="auto"/>
    </w:pPr>
    <w:rPr>
      <w:rFonts w:ascii="Arial" w:eastAsiaTheme="minorHAnsi" w:hAnsi="Arial"/>
      <w:lang w:eastAsia="en-US"/>
    </w:rPr>
  </w:style>
  <w:style w:type="paragraph" w:customStyle="1" w:styleId="8EDEFE4018CC4F9B8B01DE0CD28B88A815">
    <w:name w:val="8EDEFE4018CC4F9B8B01DE0CD28B88A815"/>
    <w:rsid w:val="002B07F3"/>
    <w:pPr>
      <w:spacing w:line="324" w:lineRule="auto"/>
    </w:pPr>
    <w:rPr>
      <w:rFonts w:ascii="Arial" w:eastAsiaTheme="minorHAnsi" w:hAnsi="Arial"/>
      <w:lang w:eastAsia="en-US"/>
    </w:rPr>
  </w:style>
  <w:style w:type="paragraph" w:customStyle="1" w:styleId="11EED79352AA48FA8F8739BD726ECB4F15">
    <w:name w:val="11EED79352AA48FA8F8739BD726ECB4F15"/>
    <w:rsid w:val="002B07F3"/>
    <w:pPr>
      <w:spacing w:line="324" w:lineRule="auto"/>
    </w:pPr>
    <w:rPr>
      <w:rFonts w:ascii="Arial" w:eastAsiaTheme="minorHAnsi" w:hAnsi="Arial"/>
      <w:lang w:eastAsia="en-US"/>
    </w:rPr>
  </w:style>
  <w:style w:type="paragraph" w:customStyle="1" w:styleId="B9F4067C3DBA4706887A8B686AD96F1B15">
    <w:name w:val="B9F4067C3DBA4706887A8B686AD96F1B15"/>
    <w:rsid w:val="002B07F3"/>
    <w:pPr>
      <w:spacing w:line="324" w:lineRule="auto"/>
    </w:pPr>
    <w:rPr>
      <w:rFonts w:ascii="Arial" w:eastAsiaTheme="minorHAnsi" w:hAnsi="Arial"/>
      <w:lang w:eastAsia="en-US"/>
    </w:rPr>
  </w:style>
  <w:style w:type="paragraph" w:customStyle="1" w:styleId="EFE6E6BD32AD41F0AF23647CFE23341F15">
    <w:name w:val="EFE6E6BD32AD41F0AF23647CFE23341F15"/>
    <w:rsid w:val="002B07F3"/>
    <w:pPr>
      <w:spacing w:line="324" w:lineRule="auto"/>
    </w:pPr>
    <w:rPr>
      <w:rFonts w:ascii="Arial" w:eastAsiaTheme="minorHAnsi" w:hAnsi="Arial"/>
      <w:lang w:eastAsia="en-US"/>
    </w:rPr>
  </w:style>
  <w:style w:type="paragraph" w:customStyle="1" w:styleId="BC781605C17D4601A3D9AEE70DC8B4AD15">
    <w:name w:val="BC781605C17D4601A3D9AEE70DC8B4AD15"/>
    <w:rsid w:val="002B07F3"/>
    <w:pPr>
      <w:spacing w:line="324" w:lineRule="auto"/>
    </w:pPr>
    <w:rPr>
      <w:rFonts w:ascii="Arial" w:eastAsiaTheme="minorHAnsi" w:hAnsi="Arial"/>
      <w:lang w:eastAsia="en-US"/>
    </w:rPr>
  </w:style>
  <w:style w:type="paragraph" w:customStyle="1" w:styleId="58B159EB4C014EB0A500B3820638C0E215">
    <w:name w:val="58B159EB4C014EB0A500B3820638C0E215"/>
    <w:rsid w:val="002B07F3"/>
    <w:pPr>
      <w:spacing w:line="324" w:lineRule="auto"/>
    </w:pPr>
    <w:rPr>
      <w:rFonts w:ascii="Arial" w:eastAsiaTheme="minorHAnsi" w:hAnsi="Arial"/>
      <w:lang w:eastAsia="en-US"/>
    </w:rPr>
  </w:style>
  <w:style w:type="paragraph" w:customStyle="1" w:styleId="999597149F5E4F6EA1C88AE47324CE2415">
    <w:name w:val="999597149F5E4F6EA1C88AE47324CE2415"/>
    <w:rsid w:val="002B07F3"/>
    <w:pPr>
      <w:spacing w:line="324" w:lineRule="auto"/>
    </w:pPr>
    <w:rPr>
      <w:rFonts w:ascii="Arial" w:eastAsiaTheme="minorHAnsi" w:hAnsi="Arial"/>
      <w:lang w:eastAsia="en-US"/>
    </w:rPr>
  </w:style>
  <w:style w:type="paragraph" w:customStyle="1" w:styleId="FF6476FC427B42A7AB8016E1A8F4405D15">
    <w:name w:val="FF6476FC427B42A7AB8016E1A8F4405D15"/>
    <w:rsid w:val="002B07F3"/>
    <w:pPr>
      <w:spacing w:line="324" w:lineRule="auto"/>
    </w:pPr>
    <w:rPr>
      <w:rFonts w:ascii="Arial" w:eastAsiaTheme="minorHAnsi" w:hAnsi="Arial"/>
      <w:lang w:eastAsia="en-US"/>
    </w:rPr>
  </w:style>
  <w:style w:type="paragraph" w:customStyle="1" w:styleId="0F76CF9F532A4F1B8084D3ED523B881B15">
    <w:name w:val="0F76CF9F532A4F1B8084D3ED523B881B15"/>
    <w:rsid w:val="002B07F3"/>
    <w:pPr>
      <w:spacing w:line="324" w:lineRule="auto"/>
    </w:pPr>
    <w:rPr>
      <w:rFonts w:ascii="Arial" w:eastAsiaTheme="minorHAnsi" w:hAnsi="Arial"/>
      <w:lang w:eastAsia="en-US"/>
    </w:rPr>
  </w:style>
  <w:style w:type="paragraph" w:customStyle="1" w:styleId="CB4A317AF13F4DA1BF2A8BB83BB2EF7015">
    <w:name w:val="CB4A317AF13F4DA1BF2A8BB83BB2EF7015"/>
    <w:rsid w:val="002B07F3"/>
    <w:pPr>
      <w:spacing w:line="324" w:lineRule="auto"/>
    </w:pPr>
    <w:rPr>
      <w:rFonts w:ascii="Arial" w:eastAsiaTheme="minorHAnsi" w:hAnsi="Arial"/>
      <w:lang w:eastAsia="en-US"/>
    </w:rPr>
  </w:style>
  <w:style w:type="paragraph" w:customStyle="1" w:styleId="4A5F745FE1C048129D8EDFDEF0ECEEF915">
    <w:name w:val="4A5F745FE1C048129D8EDFDEF0ECEEF915"/>
    <w:rsid w:val="002B07F3"/>
    <w:pPr>
      <w:spacing w:line="324" w:lineRule="auto"/>
    </w:pPr>
    <w:rPr>
      <w:rFonts w:ascii="Arial" w:eastAsiaTheme="minorHAnsi" w:hAnsi="Arial"/>
      <w:lang w:eastAsia="en-US"/>
    </w:rPr>
  </w:style>
  <w:style w:type="paragraph" w:customStyle="1" w:styleId="328234741E86406CB8D1C4AC25DAF8DB15">
    <w:name w:val="328234741E86406CB8D1C4AC25DAF8DB15"/>
    <w:rsid w:val="002B07F3"/>
    <w:pPr>
      <w:spacing w:line="324" w:lineRule="auto"/>
    </w:pPr>
    <w:rPr>
      <w:rFonts w:ascii="Arial" w:eastAsiaTheme="minorHAnsi" w:hAnsi="Arial"/>
      <w:lang w:eastAsia="en-US"/>
    </w:rPr>
  </w:style>
  <w:style w:type="paragraph" w:customStyle="1" w:styleId="89E7B13C1BBB42D6B59F0A6833F560F515">
    <w:name w:val="89E7B13C1BBB42D6B59F0A6833F560F515"/>
    <w:rsid w:val="002B07F3"/>
    <w:pPr>
      <w:spacing w:line="324" w:lineRule="auto"/>
    </w:pPr>
    <w:rPr>
      <w:rFonts w:ascii="Arial" w:eastAsiaTheme="minorHAnsi" w:hAnsi="Arial"/>
      <w:lang w:eastAsia="en-US"/>
    </w:rPr>
  </w:style>
  <w:style w:type="paragraph" w:customStyle="1" w:styleId="203AF469C6D842D485AB83452481CB3915">
    <w:name w:val="203AF469C6D842D485AB83452481CB3915"/>
    <w:rsid w:val="002B07F3"/>
    <w:pPr>
      <w:spacing w:line="324" w:lineRule="auto"/>
    </w:pPr>
    <w:rPr>
      <w:rFonts w:ascii="Arial" w:eastAsiaTheme="minorHAnsi" w:hAnsi="Arial"/>
      <w:lang w:eastAsia="en-US"/>
    </w:rPr>
  </w:style>
  <w:style w:type="paragraph" w:customStyle="1" w:styleId="99DA9488C3E94E14B1A50C1C849E58F415">
    <w:name w:val="99DA9488C3E94E14B1A50C1C849E58F415"/>
    <w:rsid w:val="002B07F3"/>
    <w:pPr>
      <w:spacing w:line="324" w:lineRule="auto"/>
    </w:pPr>
    <w:rPr>
      <w:rFonts w:ascii="Arial" w:eastAsiaTheme="minorHAnsi" w:hAnsi="Arial"/>
      <w:lang w:eastAsia="en-US"/>
    </w:rPr>
  </w:style>
  <w:style w:type="paragraph" w:customStyle="1" w:styleId="3C2C13D737A94CE391B6BAAA49FF26D615">
    <w:name w:val="3C2C13D737A94CE391B6BAAA49FF26D615"/>
    <w:rsid w:val="002B07F3"/>
    <w:pPr>
      <w:spacing w:line="324" w:lineRule="auto"/>
    </w:pPr>
    <w:rPr>
      <w:rFonts w:ascii="Arial" w:eastAsiaTheme="minorHAnsi" w:hAnsi="Arial"/>
      <w:lang w:eastAsia="en-US"/>
    </w:rPr>
  </w:style>
  <w:style w:type="paragraph" w:customStyle="1" w:styleId="548D7F77B59F4B969EF827DA573FAF3F15">
    <w:name w:val="548D7F77B59F4B969EF827DA573FAF3F15"/>
    <w:rsid w:val="002B07F3"/>
    <w:pPr>
      <w:spacing w:line="324" w:lineRule="auto"/>
    </w:pPr>
    <w:rPr>
      <w:rFonts w:ascii="Arial" w:eastAsiaTheme="minorHAnsi" w:hAnsi="Arial"/>
      <w:lang w:eastAsia="en-US"/>
    </w:rPr>
  </w:style>
  <w:style w:type="paragraph" w:customStyle="1" w:styleId="7A9213E5085C4ADDAEBA5F3C6727A04215">
    <w:name w:val="7A9213E5085C4ADDAEBA5F3C6727A04215"/>
    <w:rsid w:val="002B07F3"/>
    <w:pPr>
      <w:spacing w:line="324" w:lineRule="auto"/>
    </w:pPr>
    <w:rPr>
      <w:rFonts w:ascii="Arial" w:eastAsiaTheme="minorHAnsi" w:hAnsi="Arial"/>
      <w:lang w:eastAsia="en-US"/>
    </w:rPr>
  </w:style>
  <w:style w:type="paragraph" w:customStyle="1" w:styleId="BB138C610F8C4B4F8A6A77094CBDE71315">
    <w:name w:val="BB138C610F8C4B4F8A6A77094CBDE71315"/>
    <w:rsid w:val="002B07F3"/>
    <w:pPr>
      <w:spacing w:line="324" w:lineRule="auto"/>
    </w:pPr>
    <w:rPr>
      <w:rFonts w:ascii="Arial" w:eastAsiaTheme="minorHAnsi" w:hAnsi="Arial"/>
      <w:lang w:eastAsia="en-US"/>
    </w:rPr>
  </w:style>
  <w:style w:type="paragraph" w:customStyle="1" w:styleId="920956E5007F46859FAEE97B5AAD7B1215">
    <w:name w:val="920956E5007F46859FAEE97B5AAD7B1215"/>
    <w:rsid w:val="002B07F3"/>
    <w:pPr>
      <w:spacing w:line="324" w:lineRule="auto"/>
    </w:pPr>
    <w:rPr>
      <w:rFonts w:ascii="Arial" w:eastAsiaTheme="minorHAnsi" w:hAnsi="Arial"/>
      <w:lang w:eastAsia="en-US"/>
    </w:rPr>
  </w:style>
  <w:style w:type="paragraph" w:customStyle="1" w:styleId="049B088CB61D437CBB1C31084A90D97115">
    <w:name w:val="049B088CB61D437CBB1C31084A90D97115"/>
    <w:rsid w:val="002B07F3"/>
    <w:pPr>
      <w:spacing w:line="324" w:lineRule="auto"/>
    </w:pPr>
    <w:rPr>
      <w:rFonts w:ascii="Arial" w:eastAsiaTheme="minorHAnsi" w:hAnsi="Arial"/>
      <w:lang w:eastAsia="en-US"/>
    </w:rPr>
  </w:style>
  <w:style w:type="paragraph" w:customStyle="1" w:styleId="9B82C89ACE954D2C9728E405B3F5BCDA15">
    <w:name w:val="9B82C89ACE954D2C9728E405B3F5BCDA15"/>
    <w:rsid w:val="002B07F3"/>
    <w:pPr>
      <w:spacing w:line="324" w:lineRule="auto"/>
    </w:pPr>
    <w:rPr>
      <w:rFonts w:ascii="Arial" w:eastAsiaTheme="minorHAnsi" w:hAnsi="Arial"/>
      <w:lang w:eastAsia="en-US"/>
    </w:rPr>
  </w:style>
  <w:style w:type="paragraph" w:customStyle="1" w:styleId="BA73CE047F6F4098B14536833446F33515">
    <w:name w:val="BA73CE047F6F4098B14536833446F33515"/>
    <w:rsid w:val="002B07F3"/>
    <w:pPr>
      <w:spacing w:line="324" w:lineRule="auto"/>
    </w:pPr>
    <w:rPr>
      <w:rFonts w:ascii="Arial" w:eastAsiaTheme="minorHAnsi" w:hAnsi="Arial"/>
      <w:lang w:eastAsia="en-US"/>
    </w:rPr>
  </w:style>
  <w:style w:type="paragraph" w:customStyle="1" w:styleId="88D1915AB1C24CA1B21F7005727F17B915">
    <w:name w:val="88D1915AB1C24CA1B21F7005727F17B915"/>
    <w:rsid w:val="002B07F3"/>
    <w:pPr>
      <w:spacing w:line="324" w:lineRule="auto"/>
    </w:pPr>
    <w:rPr>
      <w:rFonts w:ascii="Arial" w:eastAsiaTheme="minorHAnsi" w:hAnsi="Arial"/>
      <w:lang w:eastAsia="en-US"/>
    </w:rPr>
  </w:style>
  <w:style w:type="paragraph" w:customStyle="1" w:styleId="03C6EB88F6954002AC1A9BFF0BAAB76415">
    <w:name w:val="03C6EB88F6954002AC1A9BFF0BAAB76415"/>
    <w:rsid w:val="002B07F3"/>
    <w:pPr>
      <w:spacing w:line="324" w:lineRule="auto"/>
    </w:pPr>
    <w:rPr>
      <w:rFonts w:ascii="Arial" w:eastAsiaTheme="minorHAnsi" w:hAnsi="Arial"/>
      <w:lang w:eastAsia="en-US"/>
    </w:rPr>
  </w:style>
  <w:style w:type="paragraph" w:customStyle="1" w:styleId="9BA0113E5ECE4409951EEC1B9825AAEB15">
    <w:name w:val="9BA0113E5ECE4409951EEC1B9825AAEB15"/>
    <w:rsid w:val="002B07F3"/>
    <w:pPr>
      <w:spacing w:line="324" w:lineRule="auto"/>
    </w:pPr>
    <w:rPr>
      <w:rFonts w:ascii="Arial" w:eastAsiaTheme="minorHAnsi" w:hAnsi="Arial"/>
      <w:lang w:eastAsia="en-US"/>
    </w:rPr>
  </w:style>
  <w:style w:type="paragraph" w:customStyle="1" w:styleId="38C6F9C23DC44304BD8192444F6C962415">
    <w:name w:val="38C6F9C23DC44304BD8192444F6C962415"/>
    <w:rsid w:val="002B07F3"/>
    <w:pPr>
      <w:spacing w:line="324" w:lineRule="auto"/>
    </w:pPr>
    <w:rPr>
      <w:rFonts w:ascii="Arial" w:eastAsiaTheme="minorHAnsi" w:hAnsi="Arial"/>
      <w:lang w:eastAsia="en-US"/>
    </w:rPr>
  </w:style>
  <w:style w:type="paragraph" w:customStyle="1" w:styleId="4F3CAFB3B89840F985C2CAAAB5B89F1D15">
    <w:name w:val="4F3CAFB3B89840F985C2CAAAB5B89F1D15"/>
    <w:rsid w:val="002B07F3"/>
    <w:pPr>
      <w:spacing w:line="324" w:lineRule="auto"/>
    </w:pPr>
    <w:rPr>
      <w:rFonts w:ascii="Arial" w:eastAsiaTheme="minorHAnsi" w:hAnsi="Arial"/>
      <w:lang w:eastAsia="en-US"/>
    </w:rPr>
  </w:style>
  <w:style w:type="paragraph" w:customStyle="1" w:styleId="D4BA9AC05AE94ED8A8512428E7CBE9C014">
    <w:name w:val="D4BA9AC05AE94ED8A8512428E7CBE9C014"/>
    <w:rsid w:val="002B07F3"/>
    <w:pPr>
      <w:spacing w:line="324" w:lineRule="auto"/>
    </w:pPr>
    <w:rPr>
      <w:rFonts w:ascii="Arial" w:eastAsiaTheme="minorHAnsi" w:hAnsi="Arial"/>
      <w:lang w:eastAsia="en-US"/>
    </w:rPr>
  </w:style>
  <w:style w:type="paragraph" w:customStyle="1" w:styleId="F8900E20A9E24A85B3CAE0E9F4BC215015">
    <w:name w:val="F8900E20A9E24A85B3CAE0E9F4BC215015"/>
    <w:rsid w:val="002B07F3"/>
    <w:pPr>
      <w:spacing w:line="324" w:lineRule="auto"/>
    </w:pPr>
    <w:rPr>
      <w:rFonts w:ascii="Arial" w:eastAsiaTheme="minorHAnsi" w:hAnsi="Arial"/>
      <w:lang w:eastAsia="en-US"/>
    </w:rPr>
  </w:style>
  <w:style w:type="paragraph" w:customStyle="1" w:styleId="5DFB57E757F74C2DB0ED1CD083CC2E6914">
    <w:name w:val="5DFB57E757F74C2DB0ED1CD083CC2E6914"/>
    <w:rsid w:val="002B07F3"/>
    <w:pPr>
      <w:spacing w:line="324" w:lineRule="auto"/>
    </w:pPr>
    <w:rPr>
      <w:rFonts w:ascii="Arial" w:eastAsiaTheme="minorHAnsi" w:hAnsi="Arial"/>
      <w:lang w:eastAsia="en-US"/>
    </w:rPr>
  </w:style>
  <w:style w:type="paragraph" w:customStyle="1" w:styleId="0317F88620774BAD9867A5AD3171982315">
    <w:name w:val="0317F88620774BAD9867A5AD3171982315"/>
    <w:rsid w:val="002B07F3"/>
    <w:pPr>
      <w:spacing w:line="324" w:lineRule="auto"/>
    </w:pPr>
    <w:rPr>
      <w:rFonts w:ascii="Arial" w:eastAsiaTheme="minorHAnsi" w:hAnsi="Arial"/>
      <w:lang w:eastAsia="en-US"/>
    </w:rPr>
  </w:style>
  <w:style w:type="paragraph" w:customStyle="1" w:styleId="1050F2D6DEFB4FBBBF6652B5A0FB049815">
    <w:name w:val="1050F2D6DEFB4FBBBF6652B5A0FB049815"/>
    <w:rsid w:val="002B07F3"/>
    <w:pPr>
      <w:spacing w:line="324" w:lineRule="auto"/>
    </w:pPr>
    <w:rPr>
      <w:rFonts w:ascii="Arial" w:eastAsiaTheme="minorHAnsi" w:hAnsi="Arial"/>
      <w:lang w:eastAsia="en-US"/>
    </w:rPr>
  </w:style>
  <w:style w:type="paragraph" w:customStyle="1" w:styleId="230DF80755474C428D5BAABD03EC91F115">
    <w:name w:val="230DF80755474C428D5BAABD03EC91F115"/>
    <w:rsid w:val="002B07F3"/>
    <w:pPr>
      <w:spacing w:line="324" w:lineRule="auto"/>
    </w:pPr>
    <w:rPr>
      <w:rFonts w:ascii="Arial" w:eastAsiaTheme="minorHAnsi" w:hAnsi="Arial"/>
      <w:lang w:eastAsia="en-US"/>
    </w:rPr>
  </w:style>
  <w:style w:type="paragraph" w:customStyle="1" w:styleId="B30EF37638E5405E88505163F207147415">
    <w:name w:val="B30EF37638E5405E88505163F207147415"/>
    <w:rsid w:val="002B07F3"/>
    <w:pPr>
      <w:spacing w:line="324" w:lineRule="auto"/>
    </w:pPr>
    <w:rPr>
      <w:rFonts w:ascii="Arial" w:eastAsiaTheme="minorHAnsi" w:hAnsi="Arial"/>
      <w:lang w:eastAsia="en-US"/>
    </w:rPr>
  </w:style>
  <w:style w:type="paragraph" w:customStyle="1" w:styleId="CDC25D7DB8264032ABE3F739E376EFD415">
    <w:name w:val="CDC25D7DB8264032ABE3F739E376EFD415"/>
    <w:rsid w:val="002B07F3"/>
    <w:pPr>
      <w:spacing w:line="324" w:lineRule="auto"/>
    </w:pPr>
    <w:rPr>
      <w:rFonts w:ascii="Arial" w:eastAsiaTheme="minorHAnsi" w:hAnsi="Arial"/>
      <w:lang w:eastAsia="en-US"/>
    </w:rPr>
  </w:style>
  <w:style w:type="paragraph" w:customStyle="1" w:styleId="FF08A4A5A71940E991A6093B8E476E4314">
    <w:name w:val="FF08A4A5A71940E991A6093B8E476E4314"/>
    <w:rsid w:val="002B07F3"/>
    <w:pPr>
      <w:spacing w:line="324" w:lineRule="auto"/>
    </w:pPr>
    <w:rPr>
      <w:rFonts w:ascii="Arial" w:eastAsiaTheme="minorHAnsi" w:hAnsi="Arial"/>
      <w:lang w:eastAsia="en-US"/>
    </w:rPr>
  </w:style>
  <w:style w:type="paragraph" w:customStyle="1" w:styleId="EDA81FACA9274FDB8FE411929D0E3C442">
    <w:name w:val="EDA81FACA9274FDB8FE411929D0E3C442"/>
    <w:rsid w:val="002B07F3"/>
    <w:pPr>
      <w:spacing w:line="324" w:lineRule="auto"/>
    </w:pPr>
    <w:rPr>
      <w:rFonts w:ascii="Arial" w:eastAsiaTheme="minorHAnsi" w:hAnsi="Arial"/>
      <w:lang w:eastAsia="en-US"/>
    </w:rPr>
  </w:style>
  <w:style w:type="paragraph" w:customStyle="1" w:styleId="C5FF7DCB369943278B80501D931E5D8D17">
    <w:name w:val="C5FF7DCB369943278B80501D931E5D8D17"/>
    <w:rsid w:val="002B07F3"/>
    <w:pPr>
      <w:spacing w:line="324" w:lineRule="auto"/>
      <w:ind w:left="720"/>
      <w:contextualSpacing/>
    </w:pPr>
    <w:rPr>
      <w:rFonts w:ascii="Arial" w:eastAsiaTheme="minorHAnsi" w:hAnsi="Arial"/>
      <w:lang w:eastAsia="en-US"/>
    </w:rPr>
  </w:style>
  <w:style w:type="paragraph" w:customStyle="1" w:styleId="B8CBBB2054D14101879827FA5509D3FD17">
    <w:name w:val="B8CBBB2054D14101879827FA5509D3FD17"/>
    <w:rsid w:val="002B07F3"/>
    <w:pPr>
      <w:spacing w:line="324" w:lineRule="auto"/>
      <w:ind w:left="720"/>
      <w:contextualSpacing/>
    </w:pPr>
    <w:rPr>
      <w:rFonts w:ascii="Arial" w:eastAsiaTheme="minorHAnsi" w:hAnsi="Arial"/>
      <w:lang w:eastAsia="en-US"/>
    </w:rPr>
  </w:style>
  <w:style w:type="paragraph" w:customStyle="1" w:styleId="5568286CD6C34E1C8B2D96D50A935C6F17">
    <w:name w:val="5568286CD6C34E1C8B2D96D50A935C6F17"/>
    <w:rsid w:val="002B07F3"/>
    <w:pPr>
      <w:spacing w:line="324" w:lineRule="auto"/>
      <w:ind w:left="720"/>
      <w:contextualSpacing/>
    </w:pPr>
    <w:rPr>
      <w:rFonts w:ascii="Arial" w:eastAsiaTheme="minorHAnsi" w:hAnsi="Arial"/>
      <w:lang w:eastAsia="en-US"/>
    </w:rPr>
  </w:style>
  <w:style w:type="paragraph" w:customStyle="1" w:styleId="A982E9ACA6F14CF2B3FB82F1BCA3C39B17">
    <w:name w:val="A982E9ACA6F14CF2B3FB82F1BCA3C39B17"/>
    <w:rsid w:val="002B07F3"/>
    <w:pPr>
      <w:spacing w:line="324" w:lineRule="auto"/>
      <w:ind w:left="720"/>
      <w:contextualSpacing/>
    </w:pPr>
    <w:rPr>
      <w:rFonts w:ascii="Arial" w:eastAsiaTheme="minorHAnsi" w:hAnsi="Arial"/>
      <w:lang w:eastAsia="en-US"/>
    </w:rPr>
  </w:style>
  <w:style w:type="paragraph" w:customStyle="1" w:styleId="0E36475B7B4E42E9BE8A3AE3C1311DC016">
    <w:name w:val="0E36475B7B4E42E9BE8A3AE3C1311DC016"/>
    <w:rsid w:val="002B07F3"/>
    <w:pPr>
      <w:spacing w:line="324" w:lineRule="auto"/>
      <w:ind w:left="720"/>
      <w:contextualSpacing/>
    </w:pPr>
    <w:rPr>
      <w:rFonts w:ascii="Arial" w:eastAsiaTheme="minorHAnsi" w:hAnsi="Arial"/>
      <w:lang w:eastAsia="en-US"/>
    </w:rPr>
  </w:style>
  <w:style w:type="paragraph" w:customStyle="1" w:styleId="D2DE5D1B7BA147F08DCA41B81EE6405515">
    <w:name w:val="D2DE5D1B7BA147F08DCA41B81EE6405515"/>
    <w:rsid w:val="002B07F3"/>
    <w:pPr>
      <w:spacing w:line="324" w:lineRule="auto"/>
      <w:ind w:left="720"/>
      <w:contextualSpacing/>
    </w:pPr>
    <w:rPr>
      <w:rFonts w:ascii="Arial" w:eastAsiaTheme="minorHAnsi" w:hAnsi="Arial"/>
      <w:lang w:eastAsia="en-US"/>
    </w:rPr>
  </w:style>
  <w:style w:type="paragraph" w:customStyle="1" w:styleId="4560D880406D409A8CB037F6B4F9CB6A15">
    <w:name w:val="4560D880406D409A8CB037F6B4F9CB6A15"/>
    <w:rsid w:val="002B07F3"/>
    <w:pPr>
      <w:spacing w:line="324" w:lineRule="auto"/>
      <w:ind w:left="720"/>
      <w:contextualSpacing/>
    </w:pPr>
    <w:rPr>
      <w:rFonts w:ascii="Arial" w:eastAsiaTheme="minorHAnsi" w:hAnsi="Arial"/>
      <w:lang w:eastAsia="en-US"/>
    </w:rPr>
  </w:style>
  <w:style w:type="paragraph" w:customStyle="1" w:styleId="2E6EB0372AFA444AB88FCE136513DE1215">
    <w:name w:val="2E6EB0372AFA444AB88FCE136513DE1215"/>
    <w:rsid w:val="002B07F3"/>
    <w:pPr>
      <w:spacing w:line="324" w:lineRule="auto"/>
      <w:ind w:left="720"/>
      <w:contextualSpacing/>
    </w:pPr>
    <w:rPr>
      <w:rFonts w:ascii="Arial" w:eastAsiaTheme="minorHAnsi" w:hAnsi="Arial"/>
      <w:lang w:eastAsia="en-US"/>
    </w:rPr>
  </w:style>
  <w:style w:type="paragraph" w:customStyle="1" w:styleId="685FCC04F8EF4AC98188A366291B589D9">
    <w:name w:val="685FCC04F8EF4AC98188A366291B589D9"/>
    <w:rsid w:val="002B07F3"/>
    <w:pPr>
      <w:spacing w:line="324" w:lineRule="auto"/>
      <w:ind w:left="720"/>
      <w:contextualSpacing/>
    </w:pPr>
    <w:rPr>
      <w:rFonts w:ascii="Arial" w:eastAsiaTheme="minorHAnsi" w:hAnsi="Arial"/>
      <w:lang w:eastAsia="en-US"/>
    </w:rPr>
  </w:style>
  <w:style w:type="paragraph" w:customStyle="1" w:styleId="6F9BEC0D3D964644889D8776AC2B73D713">
    <w:name w:val="6F9BEC0D3D964644889D8776AC2B73D713"/>
    <w:rsid w:val="002B07F3"/>
    <w:pPr>
      <w:spacing w:line="324" w:lineRule="auto"/>
    </w:pPr>
    <w:rPr>
      <w:rFonts w:ascii="Arial" w:eastAsiaTheme="minorHAnsi" w:hAnsi="Arial"/>
      <w:lang w:eastAsia="en-US"/>
    </w:rPr>
  </w:style>
  <w:style w:type="paragraph" w:customStyle="1" w:styleId="B6D6767D493B408E9B091B1F7F55820312">
    <w:name w:val="B6D6767D493B408E9B091B1F7F55820312"/>
    <w:rsid w:val="002B07F3"/>
    <w:pPr>
      <w:spacing w:line="324" w:lineRule="auto"/>
    </w:pPr>
    <w:rPr>
      <w:rFonts w:ascii="Arial" w:eastAsiaTheme="minorHAnsi" w:hAnsi="Arial"/>
      <w:lang w:eastAsia="en-US"/>
    </w:rPr>
  </w:style>
  <w:style w:type="paragraph" w:customStyle="1" w:styleId="DDF48D22ADEB4858B6DB5B7C0D10278F15">
    <w:name w:val="DDF48D22ADEB4858B6DB5B7C0D10278F15"/>
    <w:rsid w:val="002B07F3"/>
    <w:pPr>
      <w:spacing w:line="324" w:lineRule="auto"/>
    </w:pPr>
    <w:rPr>
      <w:rFonts w:ascii="Arial" w:eastAsiaTheme="minorHAnsi" w:hAnsi="Arial"/>
      <w:lang w:eastAsia="en-US"/>
    </w:rPr>
  </w:style>
  <w:style w:type="paragraph" w:customStyle="1" w:styleId="45EED3D10F784C14AD32545DAADA604011">
    <w:name w:val="45EED3D10F784C14AD32545DAADA604011"/>
    <w:rsid w:val="002B07F3"/>
    <w:pPr>
      <w:spacing w:line="324" w:lineRule="auto"/>
    </w:pPr>
    <w:rPr>
      <w:rFonts w:ascii="Arial" w:eastAsiaTheme="minorHAnsi" w:hAnsi="Arial"/>
      <w:lang w:eastAsia="en-US"/>
    </w:rPr>
  </w:style>
  <w:style w:type="paragraph" w:customStyle="1" w:styleId="029EA42C36C44BA8B4ABAC7DC51D464111">
    <w:name w:val="029EA42C36C44BA8B4ABAC7DC51D464111"/>
    <w:rsid w:val="002B07F3"/>
    <w:pPr>
      <w:spacing w:line="324" w:lineRule="auto"/>
    </w:pPr>
    <w:rPr>
      <w:rFonts w:ascii="Arial" w:eastAsiaTheme="minorHAnsi" w:hAnsi="Arial"/>
      <w:lang w:eastAsia="en-US"/>
    </w:rPr>
  </w:style>
  <w:style w:type="paragraph" w:customStyle="1" w:styleId="ED54AC1398084290ADF11A909401578A11">
    <w:name w:val="ED54AC1398084290ADF11A909401578A11"/>
    <w:rsid w:val="002B07F3"/>
    <w:pPr>
      <w:spacing w:line="324" w:lineRule="auto"/>
    </w:pPr>
    <w:rPr>
      <w:rFonts w:ascii="Arial" w:eastAsiaTheme="minorHAnsi" w:hAnsi="Arial"/>
      <w:lang w:eastAsia="en-US"/>
    </w:rPr>
  </w:style>
  <w:style w:type="paragraph" w:customStyle="1" w:styleId="02AE3C4C2C8E4A31BE6A14C1FA4225FF11">
    <w:name w:val="02AE3C4C2C8E4A31BE6A14C1FA4225FF11"/>
    <w:rsid w:val="002B07F3"/>
    <w:pPr>
      <w:spacing w:line="324" w:lineRule="auto"/>
    </w:pPr>
    <w:rPr>
      <w:rFonts w:ascii="Arial" w:eastAsiaTheme="minorHAnsi" w:hAnsi="Arial"/>
      <w:lang w:eastAsia="en-US"/>
    </w:rPr>
  </w:style>
  <w:style w:type="paragraph" w:customStyle="1" w:styleId="CC45322D469B4135B55A26CEA675C69811">
    <w:name w:val="CC45322D469B4135B55A26CEA675C69811"/>
    <w:rsid w:val="002B07F3"/>
    <w:pPr>
      <w:spacing w:line="324" w:lineRule="auto"/>
    </w:pPr>
    <w:rPr>
      <w:rFonts w:ascii="Arial" w:eastAsiaTheme="minorHAnsi" w:hAnsi="Arial"/>
      <w:lang w:eastAsia="en-US"/>
    </w:rPr>
  </w:style>
  <w:style w:type="paragraph" w:customStyle="1" w:styleId="8D8FABCAB0AE4382BF7E24BF04C4C13911">
    <w:name w:val="8D8FABCAB0AE4382BF7E24BF04C4C13911"/>
    <w:rsid w:val="002B07F3"/>
    <w:pPr>
      <w:spacing w:line="324" w:lineRule="auto"/>
    </w:pPr>
    <w:rPr>
      <w:rFonts w:ascii="Arial" w:eastAsiaTheme="minorHAnsi" w:hAnsi="Arial"/>
      <w:lang w:eastAsia="en-US"/>
    </w:rPr>
  </w:style>
  <w:style w:type="paragraph" w:customStyle="1" w:styleId="5F2CED2C006A4396A782DE4D8293A00A11">
    <w:name w:val="5F2CED2C006A4396A782DE4D8293A00A11"/>
    <w:rsid w:val="002B07F3"/>
    <w:pPr>
      <w:spacing w:line="324" w:lineRule="auto"/>
    </w:pPr>
    <w:rPr>
      <w:rFonts w:ascii="Arial" w:eastAsiaTheme="minorHAnsi" w:hAnsi="Arial"/>
      <w:lang w:eastAsia="en-US"/>
    </w:rPr>
  </w:style>
  <w:style w:type="paragraph" w:customStyle="1" w:styleId="BBF709A4AD874CEC904E87FD3F85A3A616">
    <w:name w:val="BBF709A4AD874CEC904E87FD3F85A3A616"/>
    <w:rsid w:val="002B07F3"/>
    <w:pPr>
      <w:spacing w:line="324" w:lineRule="auto"/>
    </w:pPr>
    <w:rPr>
      <w:rFonts w:ascii="Arial" w:eastAsiaTheme="minorHAnsi" w:hAnsi="Arial"/>
      <w:lang w:eastAsia="en-US"/>
    </w:rPr>
  </w:style>
  <w:style w:type="paragraph" w:customStyle="1" w:styleId="D08E5D2CD6F841C8B42CE23E0F6743C211">
    <w:name w:val="D08E5D2CD6F841C8B42CE23E0F6743C211"/>
    <w:rsid w:val="002B07F3"/>
    <w:pPr>
      <w:spacing w:line="324" w:lineRule="auto"/>
    </w:pPr>
    <w:rPr>
      <w:rFonts w:ascii="Arial" w:eastAsiaTheme="minorHAnsi" w:hAnsi="Arial"/>
      <w:lang w:eastAsia="en-US"/>
    </w:rPr>
  </w:style>
  <w:style w:type="paragraph" w:customStyle="1" w:styleId="82E3385A76F54EEAB6994A36D4D246B111">
    <w:name w:val="82E3385A76F54EEAB6994A36D4D246B111"/>
    <w:rsid w:val="002B07F3"/>
    <w:pPr>
      <w:spacing w:line="324" w:lineRule="auto"/>
    </w:pPr>
    <w:rPr>
      <w:rFonts w:ascii="Arial" w:eastAsiaTheme="minorHAnsi" w:hAnsi="Arial"/>
      <w:lang w:eastAsia="en-US"/>
    </w:rPr>
  </w:style>
  <w:style w:type="paragraph" w:customStyle="1" w:styleId="A2901EFC99C545779FB0A170F291017C11">
    <w:name w:val="A2901EFC99C545779FB0A170F291017C11"/>
    <w:rsid w:val="002B07F3"/>
    <w:pPr>
      <w:spacing w:line="324" w:lineRule="auto"/>
    </w:pPr>
    <w:rPr>
      <w:rFonts w:ascii="Arial" w:eastAsiaTheme="minorHAnsi" w:hAnsi="Arial"/>
      <w:lang w:eastAsia="en-US"/>
    </w:rPr>
  </w:style>
  <w:style w:type="paragraph" w:customStyle="1" w:styleId="2913726E8E454AE897E98933BE73EECD11">
    <w:name w:val="2913726E8E454AE897E98933BE73EECD11"/>
    <w:rsid w:val="002B07F3"/>
    <w:pPr>
      <w:spacing w:line="324" w:lineRule="auto"/>
    </w:pPr>
    <w:rPr>
      <w:rFonts w:ascii="Arial" w:eastAsiaTheme="minorHAnsi" w:hAnsi="Arial"/>
      <w:lang w:eastAsia="en-US"/>
    </w:rPr>
  </w:style>
  <w:style w:type="paragraph" w:customStyle="1" w:styleId="E351487ED540409191AC816DBA20AE1911">
    <w:name w:val="E351487ED540409191AC816DBA20AE1911"/>
    <w:rsid w:val="002B07F3"/>
    <w:pPr>
      <w:spacing w:line="324" w:lineRule="auto"/>
    </w:pPr>
    <w:rPr>
      <w:rFonts w:ascii="Arial" w:eastAsiaTheme="minorHAnsi" w:hAnsi="Arial"/>
      <w:lang w:eastAsia="en-US"/>
    </w:rPr>
  </w:style>
  <w:style w:type="paragraph" w:customStyle="1" w:styleId="4B2F276918EB4DEABBE4270994EA870B11">
    <w:name w:val="4B2F276918EB4DEABBE4270994EA870B11"/>
    <w:rsid w:val="002B07F3"/>
    <w:pPr>
      <w:spacing w:line="324" w:lineRule="auto"/>
    </w:pPr>
    <w:rPr>
      <w:rFonts w:ascii="Arial" w:eastAsiaTheme="minorHAnsi" w:hAnsi="Arial"/>
      <w:lang w:eastAsia="en-US"/>
    </w:rPr>
  </w:style>
  <w:style w:type="paragraph" w:customStyle="1" w:styleId="6AE3969AA9C143E2B7EA4907CE162B018">
    <w:name w:val="6AE3969AA9C143E2B7EA4907CE162B018"/>
    <w:rsid w:val="002B07F3"/>
    <w:pPr>
      <w:spacing w:line="324" w:lineRule="auto"/>
    </w:pPr>
    <w:rPr>
      <w:rFonts w:ascii="Arial" w:eastAsiaTheme="minorHAnsi" w:hAnsi="Arial"/>
      <w:lang w:eastAsia="en-US"/>
    </w:rPr>
  </w:style>
  <w:style w:type="paragraph" w:customStyle="1" w:styleId="5FAB57ADB3E0460297E4E1C997F4D09C7">
    <w:name w:val="5FAB57ADB3E0460297E4E1C997F4D09C7"/>
    <w:rsid w:val="002B07F3"/>
    <w:pPr>
      <w:spacing w:line="324" w:lineRule="auto"/>
    </w:pPr>
    <w:rPr>
      <w:rFonts w:ascii="Arial" w:eastAsiaTheme="minorHAnsi" w:hAnsi="Arial"/>
      <w:lang w:eastAsia="en-US"/>
    </w:rPr>
  </w:style>
  <w:style w:type="paragraph" w:customStyle="1" w:styleId="97CCE239587A4065A1CF1B909C56139F3">
    <w:name w:val="97CCE239587A4065A1CF1B909C56139F3"/>
    <w:rsid w:val="002B07F3"/>
    <w:pPr>
      <w:spacing w:line="324" w:lineRule="auto"/>
    </w:pPr>
    <w:rPr>
      <w:rFonts w:ascii="Arial" w:eastAsiaTheme="minorHAnsi" w:hAnsi="Arial"/>
      <w:lang w:eastAsia="en-US"/>
    </w:rPr>
  </w:style>
  <w:style w:type="paragraph" w:customStyle="1" w:styleId="E96A980E3151499D983A870F45527AB91">
    <w:name w:val="E96A980E3151499D983A870F45527AB91"/>
    <w:rsid w:val="002B07F3"/>
    <w:pPr>
      <w:spacing w:line="324" w:lineRule="auto"/>
    </w:pPr>
    <w:rPr>
      <w:rFonts w:ascii="Arial" w:eastAsiaTheme="minorHAnsi" w:hAnsi="Arial"/>
      <w:lang w:eastAsia="en-US"/>
    </w:rPr>
  </w:style>
  <w:style w:type="paragraph" w:customStyle="1" w:styleId="C3D3A33D3CFF4A3F9994690E4F78AFCA3">
    <w:name w:val="C3D3A33D3CFF4A3F9994690E4F78AFCA3"/>
    <w:rsid w:val="002B07F3"/>
    <w:pPr>
      <w:spacing w:line="324" w:lineRule="auto"/>
      <w:ind w:left="720"/>
      <w:contextualSpacing/>
    </w:pPr>
    <w:rPr>
      <w:rFonts w:ascii="Arial" w:eastAsiaTheme="minorHAnsi" w:hAnsi="Arial"/>
      <w:lang w:eastAsia="en-US"/>
    </w:rPr>
  </w:style>
  <w:style w:type="paragraph" w:customStyle="1" w:styleId="69F6C50CF1774B61AA37E891173123CA3">
    <w:name w:val="69F6C50CF1774B61AA37E891173123CA3"/>
    <w:rsid w:val="002B07F3"/>
    <w:pPr>
      <w:spacing w:line="324" w:lineRule="auto"/>
      <w:ind w:left="720"/>
      <w:contextualSpacing/>
    </w:pPr>
    <w:rPr>
      <w:rFonts w:ascii="Arial" w:eastAsiaTheme="minorHAnsi" w:hAnsi="Arial"/>
      <w:lang w:eastAsia="en-US"/>
    </w:rPr>
  </w:style>
  <w:style w:type="paragraph" w:customStyle="1" w:styleId="65C702C8208E439FB0CE5ECF9FD002243">
    <w:name w:val="65C702C8208E439FB0CE5ECF9FD002243"/>
    <w:rsid w:val="002B07F3"/>
    <w:pPr>
      <w:spacing w:line="324" w:lineRule="auto"/>
      <w:ind w:left="720"/>
      <w:contextualSpacing/>
    </w:pPr>
    <w:rPr>
      <w:rFonts w:ascii="Arial" w:eastAsiaTheme="minorHAnsi" w:hAnsi="Arial"/>
      <w:lang w:eastAsia="en-US"/>
    </w:rPr>
  </w:style>
  <w:style w:type="paragraph" w:customStyle="1" w:styleId="0B062CD645A6466C943EDD8582C55AD33">
    <w:name w:val="0B062CD645A6466C943EDD8582C55AD33"/>
    <w:rsid w:val="002B07F3"/>
    <w:pPr>
      <w:spacing w:line="324" w:lineRule="auto"/>
      <w:ind w:left="720"/>
      <w:contextualSpacing/>
    </w:pPr>
    <w:rPr>
      <w:rFonts w:ascii="Arial" w:eastAsiaTheme="minorHAnsi" w:hAnsi="Arial"/>
      <w:lang w:eastAsia="en-US"/>
    </w:rPr>
  </w:style>
  <w:style w:type="paragraph" w:customStyle="1" w:styleId="39BAAD281B4445428DDAF66B84AA1D1C3">
    <w:name w:val="39BAAD281B4445428DDAF66B84AA1D1C3"/>
    <w:rsid w:val="002B07F3"/>
    <w:pPr>
      <w:spacing w:line="324" w:lineRule="auto"/>
      <w:ind w:left="720"/>
      <w:contextualSpacing/>
    </w:pPr>
    <w:rPr>
      <w:rFonts w:ascii="Arial" w:eastAsiaTheme="minorHAnsi" w:hAnsi="Arial"/>
      <w:lang w:eastAsia="en-US"/>
    </w:rPr>
  </w:style>
  <w:style w:type="paragraph" w:customStyle="1" w:styleId="CEF0C1FB22F84AB08405E41E032A3AB33">
    <w:name w:val="CEF0C1FB22F84AB08405E41E032A3AB33"/>
    <w:rsid w:val="002B07F3"/>
    <w:pPr>
      <w:spacing w:line="324" w:lineRule="auto"/>
      <w:ind w:left="720"/>
      <w:contextualSpacing/>
    </w:pPr>
    <w:rPr>
      <w:rFonts w:ascii="Arial" w:eastAsiaTheme="minorHAnsi" w:hAnsi="Arial"/>
      <w:lang w:eastAsia="en-US"/>
    </w:rPr>
  </w:style>
  <w:style w:type="paragraph" w:customStyle="1" w:styleId="BD34EDD80AD945BD9D3EF63571FD907116">
    <w:name w:val="BD34EDD80AD945BD9D3EF63571FD907116"/>
    <w:rsid w:val="002B07F3"/>
    <w:pPr>
      <w:spacing w:line="324" w:lineRule="auto"/>
    </w:pPr>
    <w:rPr>
      <w:rFonts w:ascii="Arial" w:eastAsiaTheme="minorHAnsi" w:hAnsi="Arial"/>
      <w:lang w:eastAsia="en-US"/>
    </w:rPr>
  </w:style>
  <w:style w:type="paragraph" w:customStyle="1" w:styleId="44E6906AB5D741038E913DDFDC82420816">
    <w:name w:val="44E6906AB5D741038E913DDFDC82420816"/>
    <w:rsid w:val="002B07F3"/>
    <w:pPr>
      <w:spacing w:line="324" w:lineRule="auto"/>
    </w:pPr>
    <w:rPr>
      <w:rFonts w:ascii="Arial" w:eastAsiaTheme="minorHAnsi" w:hAnsi="Arial"/>
      <w:lang w:eastAsia="en-US"/>
    </w:rPr>
  </w:style>
  <w:style w:type="paragraph" w:customStyle="1" w:styleId="566E9AFF226E45C9B03ACDDA7E96653916">
    <w:name w:val="566E9AFF226E45C9B03ACDDA7E96653916"/>
    <w:rsid w:val="002B07F3"/>
    <w:pPr>
      <w:spacing w:line="324" w:lineRule="auto"/>
    </w:pPr>
    <w:rPr>
      <w:rFonts w:ascii="Arial" w:eastAsiaTheme="minorHAnsi" w:hAnsi="Arial"/>
      <w:lang w:eastAsia="en-US"/>
    </w:rPr>
  </w:style>
  <w:style w:type="paragraph" w:customStyle="1" w:styleId="3174E4487A754D31AE99BFA3C0D362EA16">
    <w:name w:val="3174E4487A754D31AE99BFA3C0D362EA16"/>
    <w:rsid w:val="002B07F3"/>
    <w:pPr>
      <w:spacing w:line="324" w:lineRule="auto"/>
    </w:pPr>
    <w:rPr>
      <w:rFonts w:ascii="Arial" w:eastAsiaTheme="minorHAnsi" w:hAnsi="Arial"/>
      <w:lang w:eastAsia="en-US"/>
    </w:rPr>
  </w:style>
  <w:style w:type="paragraph" w:customStyle="1" w:styleId="7321C30ADA8E4254BFE7E47D7D20FB3516">
    <w:name w:val="7321C30ADA8E4254BFE7E47D7D20FB3516"/>
    <w:rsid w:val="002B07F3"/>
    <w:pPr>
      <w:spacing w:line="324" w:lineRule="auto"/>
    </w:pPr>
    <w:rPr>
      <w:rFonts w:ascii="Arial" w:eastAsiaTheme="minorHAnsi" w:hAnsi="Arial"/>
      <w:lang w:eastAsia="en-US"/>
    </w:rPr>
  </w:style>
  <w:style w:type="paragraph" w:customStyle="1" w:styleId="8D564BCAB5914E4CB8DC1F04AE91D12116">
    <w:name w:val="8D564BCAB5914E4CB8DC1F04AE91D12116"/>
    <w:rsid w:val="002B07F3"/>
    <w:pPr>
      <w:spacing w:line="324" w:lineRule="auto"/>
    </w:pPr>
    <w:rPr>
      <w:rFonts w:ascii="Arial" w:eastAsiaTheme="minorHAnsi" w:hAnsi="Arial"/>
      <w:lang w:eastAsia="en-US"/>
    </w:rPr>
  </w:style>
  <w:style w:type="paragraph" w:customStyle="1" w:styleId="4D694117B514419DBDB9B0CB4ECEE91016">
    <w:name w:val="4D694117B514419DBDB9B0CB4ECEE91016"/>
    <w:rsid w:val="002B07F3"/>
    <w:pPr>
      <w:spacing w:line="324" w:lineRule="auto"/>
    </w:pPr>
    <w:rPr>
      <w:rFonts w:ascii="Arial" w:eastAsiaTheme="minorHAnsi" w:hAnsi="Arial"/>
      <w:lang w:eastAsia="en-US"/>
    </w:rPr>
  </w:style>
  <w:style w:type="paragraph" w:customStyle="1" w:styleId="CB4B09E7988248ACA0565FE157C2F13F16">
    <w:name w:val="CB4B09E7988248ACA0565FE157C2F13F16"/>
    <w:rsid w:val="002B07F3"/>
    <w:pPr>
      <w:spacing w:line="324" w:lineRule="auto"/>
    </w:pPr>
    <w:rPr>
      <w:rFonts w:ascii="Arial" w:eastAsiaTheme="minorHAnsi" w:hAnsi="Arial"/>
      <w:lang w:eastAsia="en-US"/>
    </w:rPr>
  </w:style>
  <w:style w:type="paragraph" w:customStyle="1" w:styleId="3A21F805D05640F89560154F8B3EAF0216">
    <w:name w:val="3A21F805D05640F89560154F8B3EAF0216"/>
    <w:rsid w:val="002B07F3"/>
    <w:pPr>
      <w:spacing w:line="324" w:lineRule="auto"/>
    </w:pPr>
    <w:rPr>
      <w:rFonts w:ascii="Arial" w:eastAsiaTheme="minorHAnsi" w:hAnsi="Arial"/>
      <w:lang w:eastAsia="en-US"/>
    </w:rPr>
  </w:style>
  <w:style w:type="paragraph" w:customStyle="1" w:styleId="F16DB0169BBE4F5685C910676FE8A56216">
    <w:name w:val="F16DB0169BBE4F5685C910676FE8A56216"/>
    <w:rsid w:val="002B07F3"/>
    <w:pPr>
      <w:spacing w:line="324" w:lineRule="auto"/>
    </w:pPr>
    <w:rPr>
      <w:rFonts w:ascii="Arial" w:eastAsiaTheme="minorHAnsi" w:hAnsi="Arial"/>
      <w:lang w:eastAsia="en-US"/>
    </w:rPr>
  </w:style>
  <w:style w:type="paragraph" w:customStyle="1" w:styleId="0D688F47B5554126884839F1B3AA50BD16">
    <w:name w:val="0D688F47B5554126884839F1B3AA50BD16"/>
    <w:rsid w:val="002B07F3"/>
    <w:pPr>
      <w:spacing w:line="324" w:lineRule="auto"/>
    </w:pPr>
    <w:rPr>
      <w:rFonts w:ascii="Arial" w:eastAsiaTheme="minorHAnsi" w:hAnsi="Arial"/>
      <w:lang w:eastAsia="en-US"/>
    </w:rPr>
  </w:style>
  <w:style w:type="paragraph" w:customStyle="1" w:styleId="17CF6AE22D91442490DD7A74606A79DD16">
    <w:name w:val="17CF6AE22D91442490DD7A74606A79DD16"/>
    <w:rsid w:val="002B07F3"/>
    <w:pPr>
      <w:spacing w:line="324" w:lineRule="auto"/>
    </w:pPr>
    <w:rPr>
      <w:rFonts w:ascii="Arial" w:eastAsiaTheme="minorHAnsi" w:hAnsi="Arial"/>
      <w:lang w:eastAsia="en-US"/>
    </w:rPr>
  </w:style>
  <w:style w:type="paragraph" w:customStyle="1" w:styleId="03D340F8EE78443CAE8A9691AAF5924E16">
    <w:name w:val="03D340F8EE78443CAE8A9691AAF5924E16"/>
    <w:rsid w:val="002B07F3"/>
    <w:pPr>
      <w:spacing w:line="324" w:lineRule="auto"/>
    </w:pPr>
    <w:rPr>
      <w:rFonts w:ascii="Arial" w:eastAsiaTheme="minorHAnsi" w:hAnsi="Arial"/>
      <w:lang w:eastAsia="en-US"/>
    </w:rPr>
  </w:style>
  <w:style w:type="paragraph" w:customStyle="1" w:styleId="BBEF33BE0BDD4043813F053D886F70E816">
    <w:name w:val="BBEF33BE0BDD4043813F053D886F70E816"/>
    <w:rsid w:val="002B07F3"/>
    <w:pPr>
      <w:spacing w:line="324" w:lineRule="auto"/>
    </w:pPr>
    <w:rPr>
      <w:rFonts w:ascii="Arial" w:eastAsiaTheme="minorHAnsi" w:hAnsi="Arial"/>
      <w:lang w:eastAsia="en-US"/>
    </w:rPr>
  </w:style>
  <w:style w:type="paragraph" w:customStyle="1" w:styleId="CBF56176DC0141CFADCE381ED92896DD16">
    <w:name w:val="CBF56176DC0141CFADCE381ED92896DD16"/>
    <w:rsid w:val="002B07F3"/>
    <w:pPr>
      <w:spacing w:line="324" w:lineRule="auto"/>
    </w:pPr>
    <w:rPr>
      <w:rFonts w:ascii="Arial" w:eastAsiaTheme="minorHAnsi" w:hAnsi="Arial"/>
      <w:lang w:eastAsia="en-US"/>
    </w:rPr>
  </w:style>
  <w:style w:type="paragraph" w:customStyle="1" w:styleId="96FF58CB6F5E4119844ADB9207B06A1716">
    <w:name w:val="96FF58CB6F5E4119844ADB9207B06A1716"/>
    <w:rsid w:val="002B07F3"/>
    <w:pPr>
      <w:spacing w:line="324" w:lineRule="auto"/>
    </w:pPr>
    <w:rPr>
      <w:rFonts w:ascii="Arial" w:eastAsiaTheme="minorHAnsi" w:hAnsi="Arial"/>
      <w:lang w:eastAsia="en-US"/>
    </w:rPr>
  </w:style>
  <w:style w:type="paragraph" w:customStyle="1" w:styleId="C431EDFD91104AC8861393F3E6C7E97816">
    <w:name w:val="C431EDFD91104AC8861393F3E6C7E97816"/>
    <w:rsid w:val="002B07F3"/>
    <w:pPr>
      <w:spacing w:line="324" w:lineRule="auto"/>
    </w:pPr>
    <w:rPr>
      <w:rFonts w:ascii="Arial" w:eastAsiaTheme="minorHAnsi" w:hAnsi="Arial"/>
      <w:lang w:eastAsia="en-US"/>
    </w:rPr>
  </w:style>
  <w:style w:type="paragraph" w:customStyle="1" w:styleId="17F894F7C7B04BB585DE7257D7BE119516">
    <w:name w:val="17F894F7C7B04BB585DE7257D7BE119516"/>
    <w:rsid w:val="002B07F3"/>
    <w:pPr>
      <w:spacing w:line="324" w:lineRule="auto"/>
    </w:pPr>
    <w:rPr>
      <w:rFonts w:ascii="Arial" w:eastAsiaTheme="minorHAnsi" w:hAnsi="Arial"/>
      <w:lang w:eastAsia="en-US"/>
    </w:rPr>
  </w:style>
  <w:style w:type="paragraph" w:customStyle="1" w:styleId="054EB155CA7341DAA272BC3A4410123916">
    <w:name w:val="054EB155CA7341DAA272BC3A4410123916"/>
    <w:rsid w:val="002B07F3"/>
    <w:pPr>
      <w:spacing w:line="324" w:lineRule="auto"/>
    </w:pPr>
    <w:rPr>
      <w:rFonts w:ascii="Arial" w:eastAsiaTheme="minorHAnsi" w:hAnsi="Arial"/>
      <w:lang w:eastAsia="en-US"/>
    </w:rPr>
  </w:style>
  <w:style w:type="paragraph" w:customStyle="1" w:styleId="D949D2D7A1E94FF7AC32AD859C83733516">
    <w:name w:val="D949D2D7A1E94FF7AC32AD859C83733516"/>
    <w:rsid w:val="002B07F3"/>
    <w:pPr>
      <w:spacing w:line="324" w:lineRule="auto"/>
    </w:pPr>
    <w:rPr>
      <w:rFonts w:ascii="Arial" w:eastAsiaTheme="minorHAnsi" w:hAnsi="Arial"/>
      <w:lang w:eastAsia="en-US"/>
    </w:rPr>
  </w:style>
  <w:style w:type="paragraph" w:customStyle="1" w:styleId="5285BD7F879F4039A166A57C90FEABD816">
    <w:name w:val="5285BD7F879F4039A166A57C90FEABD816"/>
    <w:rsid w:val="002B07F3"/>
    <w:pPr>
      <w:spacing w:line="324" w:lineRule="auto"/>
    </w:pPr>
    <w:rPr>
      <w:rFonts w:ascii="Arial" w:eastAsiaTheme="minorHAnsi" w:hAnsi="Arial"/>
      <w:lang w:eastAsia="en-US"/>
    </w:rPr>
  </w:style>
  <w:style w:type="paragraph" w:customStyle="1" w:styleId="94A6FEB439B941E9B168D5F748A01C6016">
    <w:name w:val="94A6FEB439B941E9B168D5F748A01C6016"/>
    <w:rsid w:val="002B07F3"/>
    <w:pPr>
      <w:spacing w:line="324" w:lineRule="auto"/>
    </w:pPr>
    <w:rPr>
      <w:rFonts w:ascii="Arial" w:eastAsiaTheme="minorHAnsi" w:hAnsi="Arial"/>
      <w:lang w:eastAsia="en-US"/>
    </w:rPr>
  </w:style>
  <w:style w:type="paragraph" w:customStyle="1" w:styleId="8AA495BB58704EDE81DB0F25D926BE9F16">
    <w:name w:val="8AA495BB58704EDE81DB0F25D926BE9F16"/>
    <w:rsid w:val="002B07F3"/>
    <w:pPr>
      <w:spacing w:line="324" w:lineRule="auto"/>
    </w:pPr>
    <w:rPr>
      <w:rFonts w:ascii="Arial" w:eastAsiaTheme="minorHAnsi" w:hAnsi="Arial"/>
      <w:lang w:eastAsia="en-US"/>
    </w:rPr>
  </w:style>
  <w:style w:type="paragraph" w:customStyle="1" w:styleId="A1A15707DD344DE685B9290B0F5C50B916">
    <w:name w:val="A1A15707DD344DE685B9290B0F5C50B916"/>
    <w:rsid w:val="002B07F3"/>
    <w:pPr>
      <w:spacing w:line="324" w:lineRule="auto"/>
    </w:pPr>
    <w:rPr>
      <w:rFonts w:ascii="Arial" w:eastAsiaTheme="minorHAnsi" w:hAnsi="Arial"/>
      <w:lang w:eastAsia="en-US"/>
    </w:rPr>
  </w:style>
  <w:style w:type="paragraph" w:customStyle="1" w:styleId="8EDEFE4018CC4F9B8B01DE0CD28B88A816">
    <w:name w:val="8EDEFE4018CC4F9B8B01DE0CD28B88A816"/>
    <w:rsid w:val="002B07F3"/>
    <w:pPr>
      <w:spacing w:line="324" w:lineRule="auto"/>
    </w:pPr>
    <w:rPr>
      <w:rFonts w:ascii="Arial" w:eastAsiaTheme="minorHAnsi" w:hAnsi="Arial"/>
      <w:lang w:eastAsia="en-US"/>
    </w:rPr>
  </w:style>
  <w:style w:type="paragraph" w:customStyle="1" w:styleId="11EED79352AA48FA8F8739BD726ECB4F16">
    <w:name w:val="11EED79352AA48FA8F8739BD726ECB4F16"/>
    <w:rsid w:val="002B07F3"/>
    <w:pPr>
      <w:spacing w:line="324" w:lineRule="auto"/>
    </w:pPr>
    <w:rPr>
      <w:rFonts w:ascii="Arial" w:eastAsiaTheme="minorHAnsi" w:hAnsi="Arial"/>
      <w:lang w:eastAsia="en-US"/>
    </w:rPr>
  </w:style>
  <w:style w:type="paragraph" w:customStyle="1" w:styleId="B9F4067C3DBA4706887A8B686AD96F1B16">
    <w:name w:val="B9F4067C3DBA4706887A8B686AD96F1B16"/>
    <w:rsid w:val="002B07F3"/>
    <w:pPr>
      <w:spacing w:line="324" w:lineRule="auto"/>
    </w:pPr>
    <w:rPr>
      <w:rFonts w:ascii="Arial" w:eastAsiaTheme="minorHAnsi" w:hAnsi="Arial"/>
      <w:lang w:eastAsia="en-US"/>
    </w:rPr>
  </w:style>
  <w:style w:type="paragraph" w:customStyle="1" w:styleId="EFE6E6BD32AD41F0AF23647CFE23341F16">
    <w:name w:val="EFE6E6BD32AD41F0AF23647CFE23341F16"/>
    <w:rsid w:val="002B07F3"/>
    <w:pPr>
      <w:spacing w:line="324" w:lineRule="auto"/>
    </w:pPr>
    <w:rPr>
      <w:rFonts w:ascii="Arial" w:eastAsiaTheme="minorHAnsi" w:hAnsi="Arial"/>
      <w:lang w:eastAsia="en-US"/>
    </w:rPr>
  </w:style>
  <w:style w:type="paragraph" w:customStyle="1" w:styleId="BC781605C17D4601A3D9AEE70DC8B4AD16">
    <w:name w:val="BC781605C17D4601A3D9AEE70DC8B4AD16"/>
    <w:rsid w:val="002B07F3"/>
    <w:pPr>
      <w:spacing w:line="324" w:lineRule="auto"/>
    </w:pPr>
    <w:rPr>
      <w:rFonts w:ascii="Arial" w:eastAsiaTheme="minorHAnsi" w:hAnsi="Arial"/>
      <w:lang w:eastAsia="en-US"/>
    </w:rPr>
  </w:style>
  <w:style w:type="paragraph" w:customStyle="1" w:styleId="58B159EB4C014EB0A500B3820638C0E216">
    <w:name w:val="58B159EB4C014EB0A500B3820638C0E216"/>
    <w:rsid w:val="002B07F3"/>
    <w:pPr>
      <w:spacing w:line="324" w:lineRule="auto"/>
    </w:pPr>
    <w:rPr>
      <w:rFonts w:ascii="Arial" w:eastAsiaTheme="minorHAnsi" w:hAnsi="Arial"/>
      <w:lang w:eastAsia="en-US"/>
    </w:rPr>
  </w:style>
  <w:style w:type="paragraph" w:customStyle="1" w:styleId="999597149F5E4F6EA1C88AE47324CE2416">
    <w:name w:val="999597149F5E4F6EA1C88AE47324CE2416"/>
    <w:rsid w:val="002B07F3"/>
    <w:pPr>
      <w:spacing w:line="324" w:lineRule="auto"/>
    </w:pPr>
    <w:rPr>
      <w:rFonts w:ascii="Arial" w:eastAsiaTheme="minorHAnsi" w:hAnsi="Arial"/>
      <w:lang w:eastAsia="en-US"/>
    </w:rPr>
  </w:style>
  <w:style w:type="paragraph" w:customStyle="1" w:styleId="FF6476FC427B42A7AB8016E1A8F4405D16">
    <w:name w:val="FF6476FC427B42A7AB8016E1A8F4405D16"/>
    <w:rsid w:val="002B07F3"/>
    <w:pPr>
      <w:spacing w:line="324" w:lineRule="auto"/>
    </w:pPr>
    <w:rPr>
      <w:rFonts w:ascii="Arial" w:eastAsiaTheme="minorHAnsi" w:hAnsi="Arial"/>
      <w:lang w:eastAsia="en-US"/>
    </w:rPr>
  </w:style>
  <w:style w:type="paragraph" w:customStyle="1" w:styleId="0F76CF9F532A4F1B8084D3ED523B881B16">
    <w:name w:val="0F76CF9F532A4F1B8084D3ED523B881B16"/>
    <w:rsid w:val="002B07F3"/>
    <w:pPr>
      <w:spacing w:line="324" w:lineRule="auto"/>
    </w:pPr>
    <w:rPr>
      <w:rFonts w:ascii="Arial" w:eastAsiaTheme="minorHAnsi" w:hAnsi="Arial"/>
      <w:lang w:eastAsia="en-US"/>
    </w:rPr>
  </w:style>
  <w:style w:type="paragraph" w:customStyle="1" w:styleId="CB4A317AF13F4DA1BF2A8BB83BB2EF7016">
    <w:name w:val="CB4A317AF13F4DA1BF2A8BB83BB2EF7016"/>
    <w:rsid w:val="002B07F3"/>
    <w:pPr>
      <w:spacing w:line="324" w:lineRule="auto"/>
    </w:pPr>
    <w:rPr>
      <w:rFonts w:ascii="Arial" w:eastAsiaTheme="minorHAnsi" w:hAnsi="Arial"/>
      <w:lang w:eastAsia="en-US"/>
    </w:rPr>
  </w:style>
  <w:style w:type="paragraph" w:customStyle="1" w:styleId="4A5F745FE1C048129D8EDFDEF0ECEEF916">
    <w:name w:val="4A5F745FE1C048129D8EDFDEF0ECEEF916"/>
    <w:rsid w:val="002B07F3"/>
    <w:pPr>
      <w:spacing w:line="324" w:lineRule="auto"/>
    </w:pPr>
    <w:rPr>
      <w:rFonts w:ascii="Arial" w:eastAsiaTheme="minorHAnsi" w:hAnsi="Arial"/>
      <w:lang w:eastAsia="en-US"/>
    </w:rPr>
  </w:style>
  <w:style w:type="paragraph" w:customStyle="1" w:styleId="328234741E86406CB8D1C4AC25DAF8DB16">
    <w:name w:val="328234741E86406CB8D1C4AC25DAF8DB16"/>
    <w:rsid w:val="002B07F3"/>
    <w:pPr>
      <w:spacing w:line="324" w:lineRule="auto"/>
    </w:pPr>
    <w:rPr>
      <w:rFonts w:ascii="Arial" w:eastAsiaTheme="minorHAnsi" w:hAnsi="Arial"/>
      <w:lang w:eastAsia="en-US"/>
    </w:rPr>
  </w:style>
  <w:style w:type="paragraph" w:customStyle="1" w:styleId="89E7B13C1BBB42D6B59F0A6833F560F516">
    <w:name w:val="89E7B13C1BBB42D6B59F0A6833F560F516"/>
    <w:rsid w:val="002B07F3"/>
    <w:pPr>
      <w:spacing w:line="324" w:lineRule="auto"/>
    </w:pPr>
    <w:rPr>
      <w:rFonts w:ascii="Arial" w:eastAsiaTheme="minorHAnsi" w:hAnsi="Arial"/>
      <w:lang w:eastAsia="en-US"/>
    </w:rPr>
  </w:style>
  <w:style w:type="paragraph" w:customStyle="1" w:styleId="203AF469C6D842D485AB83452481CB3916">
    <w:name w:val="203AF469C6D842D485AB83452481CB3916"/>
    <w:rsid w:val="002B07F3"/>
    <w:pPr>
      <w:spacing w:line="324" w:lineRule="auto"/>
    </w:pPr>
    <w:rPr>
      <w:rFonts w:ascii="Arial" w:eastAsiaTheme="minorHAnsi" w:hAnsi="Arial"/>
      <w:lang w:eastAsia="en-US"/>
    </w:rPr>
  </w:style>
  <w:style w:type="paragraph" w:customStyle="1" w:styleId="99DA9488C3E94E14B1A50C1C849E58F416">
    <w:name w:val="99DA9488C3E94E14B1A50C1C849E58F416"/>
    <w:rsid w:val="002B07F3"/>
    <w:pPr>
      <w:spacing w:line="324" w:lineRule="auto"/>
    </w:pPr>
    <w:rPr>
      <w:rFonts w:ascii="Arial" w:eastAsiaTheme="minorHAnsi" w:hAnsi="Arial"/>
      <w:lang w:eastAsia="en-US"/>
    </w:rPr>
  </w:style>
  <w:style w:type="paragraph" w:customStyle="1" w:styleId="3C2C13D737A94CE391B6BAAA49FF26D616">
    <w:name w:val="3C2C13D737A94CE391B6BAAA49FF26D616"/>
    <w:rsid w:val="002B07F3"/>
    <w:pPr>
      <w:spacing w:line="324" w:lineRule="auto"/>
    </w:pPr>
    <w:rPr>
      <w:rFonts w:ascii="Arial" w:eastAsiaTheme="minorHAnsi" w:hAnsi="Arial"/>
      <w:lang w:eastAsia="en-US"/>
    </w:rPr>
  </w:style>
  <w:style w:type="paragraph" w:customStyle="1" w:styleId="548D7F77B59F4B969EF827DA573FAF3F16">
    <w:name w:val="548D7F77B59F4B969EF827DA573FAF3F16"/>
    <w:rsid w:val="002B07F3"/>
    <w:pPr>
      <w:spacing w:line="324" w:lineRule="auto"/>
    </w:pPr>
    <w:rPr>
      <w:rFonts w:ascii="Arial" w:eastAsiaTheme="minorHAnsi" w:hAnsi="Arial"/>
      <w:lang w:eastAsia="en-US"/>
    </w:rPr>
  </w:style>
  <w:style w:type="paragraph" w:customStyle="1" w:styleId="7A9213E5085C4ADDAEBA5F3C6727A04216">
    <w:name w:val="7A9213E5085C4ADDAEBA5F3C6727A04216"/>
    <w:rsid w:val="002B07F3"/>
    <w:pPr>
      <w:spacing w:line="324" w:lineRule="auto"/>
    </w:pPr>
    <w:rPr>
      <w:rFonts w:ascii="Arial" w:eastAsiaTheme="minorHAnsi" w:hAnsi="Arial"/>
      <w:lang w:eastAsia="en-US"/>
    </w:rPr>
  </w:style>
  <w:style w:type="paragraph" w:customStyle="1" w:styleId="BB138C610F8C4B4F8A6A77094CBDE71316">
    <w:name w:val="BB138C610F8C4B4F8A6A77094CBDE71316"/>
    <w:rsid w:val="002B07F3"/>
    <w:pPr>
      <w:spacing w:line="324" w:lineRule="auto"/>
    </w:pPr>
    <w:rPr>
      <w:rFonts w:ascii="Arial" w:eastAsiaTheme="minorHAnsi" w:hAnsi="Arial"/>
      <w:lang w:eastAsia="en-US"/>
    </w:rPr>
  </w:style>
  <w:style w:type="paragraph" w:customStyle="1" w:styleId="920956E5007F46859FAEE97B5AAD7B1216">
    <w:name w:val="920956E5007F46859FAEE97B5AAD7B1216"/>
    <w:rsid w:val="002B07F3"/>
    <w:pPr>
      <w:spacing w:line="324" w:lineRule="auto"/>
    </w:pPr>
    <w:rPr>
      <w:rFonts w:ascii="Arial" w:eastAsiaTheme="minorHAnsi" w:hAnsi="Arial"/>
      <w:lang w:eastAsia="en-US"/>
    </w:rPr>
  </w:style>
  <w:style w:type="paragraph" w:customStyle="1" w:styleId="049B088CB61D437CBB1C31084A90D97116">
    <w:name w:val="049B088CB61D437CBB1C31084A90D97116"/>
    <w:rsid w:val="002B07F3"/>
    <w:pPr>
      <w:spacing w:line="324" w:lineRule="auto"/>
    </w:pPr>
    <w:rPr>
      <w:rFonts w:ascii="Arial" w:eastAsiaTheme="minorHAnsi" w:hAnsi="Arial"/>
      <w:lang w:eastAsia="en-US"/>
    </w:rPr>
  </w:style>
  <w:style w:type="paragraph" w:customStyle="1" w:styleId="9B82C89ACE954D2C9728E405B3F5BCDA16">
    <w:name w:val="9B82C89ACE954D2C9728E405B3F5BCDA16"/>
    <w:rsid w:val="002B07F3"/>
    <w:pPr>
      <w:spacing w:line="324" w:lineRule="auto"/>
    </w:pPr>
    <w:rPr>
      <w:rFonts w:ascii="Arial" w:eastAsiaTheme="minorHAnsi" w:hAnsi="Arial"/>
      <w:lang w:eastAsia="en-US"/>
    </w:rPr>
  </w:style>
  <w:style w:type="paragraph" w:customStyle="1" w:styleId="BA73CE047F6F4098B14536833446F33516">
    <w:name w:val="BA73CE047F6F4098B14536833446F33516"/>
    <w:rsid w:val="002B07F3"/>
    <w:pPr>
      <w:spacing w:line="324" w:lineRule="auto"/>
    </w:pPr>
    <w:rPr>
      <w:rFonts w:ascii="Arial" w:eastAsiaTheme="minorHAnsi" w:hAnsi="Arial"/>
      <w:lang w:eastAsia="en-US"/>
    </w:rPr>
  </w:style>
  <w:style w:type="paragraph" w:customStyle="1" w:styleId="88D1915AB1C24CA1B21F7005727F17B916">
    <w:name w:val="88D1915AB1C24CA1B21F7005727F17B916"/>
    <w:rsid w:val="002B07F3"/>
    <w:pPr>
      <w:spacing w:line="324" w:lineRule="auto"/>
    </w:pPr>
    <w:rPr>
      <w:rFonts w:ascii="Arial" w:eastAsiaTheme="minorHAnsi" w:hAnsi="Arial"/>
      <w:lang w:eastAsia="en-US"/>
    </w:rPr>
  </w:style>
  <w:style w:type="paragraph" w:customStyle="1" w:styleId="03C6EB88F6954002AC1A9BFF0BAAB76416">
    <w:name w:val="03C6EB88F6954002AC1A9BFF0BAAB76416"/>
    <w:rsid w:val="002B07F3"/>
    <w:pPr>
      <w:spacing w:line="324" w:lineRule="auto"/>
    </w:pPr>
    <w:rPr>
      <w:rFonts w:ascii="Arial" w:eastAsiaTheme="minorHAnsi" w:hAnsi="Arial"/>
      <w:lang w:eastAsia="en-US"/>
    </w:rPr>
  </w:style>
  <w:style w:type="paragraph" w:customStyle="1" w:styleId="9BA0113E5ECE4409951EEC1B9825AAEB16">
    <w:name w:val="9BA0113E5ECE4409951EEC1B9825AAEB16"/>
    <w:rsid w:val="002B07F3"/>
    <w:pPr>
      <w:spacing w:line="324" w:lineRule="auto"/>
    </w:pPr>
    <w:rPr>
      <w:rFonts w:ascii="Arial" w:eastAsiaTheme="minorHAnsi" w:hAnsi="Arial"/>
      <w:lang w:eastAsia="en-US"/>
    </w:rPr>
  </w:style>
  <w:style w:type="paragraph" w:customStyle="1" w:styleId="38C6F9C23DC44304BD8192444F6C962416">
    <w:name w:val="38C6F9C23DC44304BD8192444F6C962416"/>
    <w:rsid w:val="002B07F3"/>
    <w:pPr>
      <w:spacing w:line="324" w:lineRule="auto"/>
    </w:pPr>
    <w:rPr>
      <w:rFonts w:ascii="Arial" w:eastAsiaTheme="minorHAnsi" w:hAnsi="Arial"/>
      <w:lang w:eastAsia="en-US"/>
    </w:rPr>
  </w:style>
  <w:style w:type="paragraph" w:customStyle="1" w:styleId="4F3CAFB3B89840F985C2CAAAB5B89F1D16">
    <w:name w:val="4F3CAFB3B89840F985C2CAAAB5B89F1D16"/>
    <w:rsid w:val="002B07F3"/>
    <w:pPr>
      <w:spacing w:line="324" w:lineRule="auto"/>
    </w:pPr>
    <w:rPr>
      <w:rFonts w:ascii="Arial" w:eastAsiaTheme="minorHAnsi" w:hAnsi="Arial"/>
      <w:lang w:eastAsia="en-US"/>
    </w:rPr>
  </w:style>
  <w:style w:type="paragraph" w:customStyle="1" w:styleId="D4BA9AC05AE94ED8A8512428E7CBE9C015">
    <w:name w:val="D4BA9AC05AE94ED8A8512428E7CBE9C015"/>
    <w:rsid w:val="002B07F3"/>
    <w:pPr>
      <w:spacing w:line="324" w:lineRule="auto"/>
    </w:pPr>
    <w:rPr>
      <w:rFonts w:ascii="Arial" w:eastAsiaTheme="minorHAnsi" w:hAnsi="Arial"/>
      <w:lang w:eastAsia="en-US"/>
    </w:rPr>
  </w:style>
  <w:style w:type="paragraph" w:customStyle="1" w:styleId="F8900E20A9E24A85B3CAE0E9F4BC215016">
    <w:name w:val="F8900E20A9E24A85B3CAE0E9F4BC215016"/>
    <w:rsid w:val="002B07F3"/>
    <w:pPr>
      <w:spacing w:line="324" w:lineRule="auto"/>
    </w:pPr>
    <w:rPr>
      <w:rFonts w:ascii="Arial" w:eastAsiaTheme="minorHAnsi" w:hAnsi="Arial"/>
      <w:lang w:eastAsia="en-US"/>
    </w:rPr>
  </w:style>
  <w:style w:type="paragraph" w:customStyle="1" w:styleId="5DFB57E757F74C2DB0ED1CD083CC2E6915">
    <w:name w:val="5DFB57E757F74C2DB0ED1CD083CC2E6915"/>
    <w:rsid w:val="002B07F3"/>
    <w:pPr>
      <w:spacing w:line="324" w:lineRule="auto"/>
    </w:pPr>
    <w:rPr>
      <w:rFonts w:ascii="Arial" w:eastAsiaTheme="minorHAnsi" w:hAnsi="Arial"/>
      <w:lang w:eastAsia="en-US"/>
    </w:rPr>
  </w:style>
  <w:style w:type="paragraph" w:customStyle="1" w:styleId="0317F88620774BAD9867A5AD3171982316">
    <w:name w:val="0317F88620774BAD9867A5AD3171982316"/>
    <w:rsid w:val="002B07F3"/>
    <w:pPr>
      <w:spacing w:line="324" w:lineRule="auto"/>
    </w:pPr>
    <w:rPr>
      <w:rFonts w:ascii="Arial" w:eastAsiaTheme="minorHAnsi" w:hAnsi="Arial"/>
      <w:lang w:eastAsia="en-US"/>
    </w:rPr>
  </w:style>
  <w:style w:type="paragraph" w:customStyle="1" w:styleId="1050F2D6DEFB4FBBBF6652B5A0FB049816">
    <w:name w:val="1050F2D6DEFB4FBBBF6652B5A0FB049816"/>
    <w:rsid w:val="002B07F3"/>
    <w:pPr>
      <w:spacing w:line="324" w:lineRule="auto"/>
    </w:pPr>
    <w:rPr>
      <w:rFonts w:ascii="Arial" w:eastAsiaTheme="minorHAnsi" w:hAnsi="Arial"/>
      <w:lang w:eastAsia="en-US"/>
    </w:rPr>
  </w:style>
  <w:style w:type="paragraph" w:customStyle="1" w:styleId="230DF80755474C428D5BAABD03EC91F116">
    <w:name w:val="230DF80755474C428D5BAABD03EC91F116"/>
    <w:rsid w:val="002B07F3"/>
    <w:pPr>
      <w:spacing w:line="324" w:lineRule="auto"/>
    </w:pPr>
    <w:rPr>
      <w:rFonts w:ascii="Arial" w:eastAsiaTheme="minorHAnsi" w:hAnsi="Arial"/>
      <w:lang w:eastAsia="en-US"/>
    </w:rPr>
  </w:style>
  <w:style w:type="paragraph" w:customStyle="1" w:styleId="B30EF37638E5405E88505163F207147416">
    <w:name w:val="B30EF37638E5405E88505163F207147416"/>
    <w:rsid w:val="002B07F3"/>
    <w:pPr>
      <w:spacing w:line="324" w:lineRule="auto"/>
    </w:pPr>
    <w:rPr>
      <w:rFonts w:ascii="Arial" w:eastAsiaTheme="minorHAnsi" w:hAnsi="Arial"/>
      <w:lang w:eastAsia="en-US"/>
    </w:rPr>
  </w:style>
  <w:style w:type="paragraph" w:customStyle="1" w:styleId="CDC25D7DB8264032ABE3F739E376EFD416">
    <w:name w:val="CDC25D7DB8264032ABE3F739E376EFD416"/>
    <w:rsid w:val="002B07F3"/>
    <w:pPr>
      <w:spacing w:line="324" w:lineRule="auto"/>
    </w:pPr>
    <w:rPr>
      <w:rFonts w:ascii="Arial" w:eastAsiaTheme="minorHAnsi" w:hAnsi="Arial"/>
      <w:lang w:eastAsia="en-US"/>
    </w:rPr>
  </w:style>
  <w:style w:type="paragraph" w:customStyle="1" w:styleId="C5FF7DCB369943278B80501D931E5D8D18">
    <w:name w:val="C5FF7DCB369943278B80501D931E5D8D18"/>
    <w:rsid w:val="002B07F3"/>
    <w:pPr>
      <w:spacing w:line="324" w:lineRule="auto"/>
      <w:ind w:left="720"/>
      <w:contextualSpacing/>
    </w:pPr>
    <w:rPr>
      <w:rFonts w:ascii="Arial" w:eastAsiaTheme="minorHAnsi" w:hAnsi="Arial"/>
      <w:lang w:eastAsia="en-US"/>
    </w:rPr>
  </w:style>
  <w:style w:type="paragraph" w:customStyle="1" w:styleId="B8CBBB2054D14101879827FA5509D3FD18">
    <w:name w:val="B8CBBB2054D14101879827FA5509D3FD18"/>
    <w:rsid w:val="002B07F3"/>
    <w:pPr>
      <w:spacing w:line="324" w:lineRule="auto"/>
      <w:ind w:left="720"/>
      <w:contextualSpacing/>
    </w:pPr>
    <w:rPr>
      <w:rFonts w:ascii="Arial" w:eastAsiaTheme="minorHAnsi" w:hAnsi="Arial"/>
      <w:lang w:eastAsia="en-US"/>
    </w:rPr>
  </w:style>
  <w:style w:type="paragraph" w:customStyle="1" w:styleId="5568286CD6C34E1C8B2D96D50A935C6F18">
    <w:name w:val="5568286CD6C34E1C8B2D96D50A935C6F18"/>
    <w:rsid w:val="002B07F3"/>
    <w:pPr>
      <w:spacing w:line="324" w:lineRule="auto"/>
      <w:ind w:left="720"/>
      <w:contextualSpacing/>
    </w:pPr>
    <w:rPr>
      <w:rFonts w:ascii="Arial" w:eastAsiaTheme="minorHAnsi" w:hAnsi="Arial"/>
      <w:lang w:eastAsia="en-US"/>
    </w:rPr>
  </w:style>
  <w:style w:type="paragraph" w:customStyle="1" w:styleId="A982E9ACA6F14CF2B3FB82F1BCA3C39B18">
    <w:name w:val="A982E9ACA6F14CF2B3FB82F1BCA3C39B18"/>
    <w:rsid w:val="002B07F3"/>
    <w:pPr>
      <w:spacing w:line="324" w:lineRule="auto"/>
      <w:ind w:left="720"/>
      <w:contextualSpacing/>
    </w:pPr>
    <w:rPr>
      <w:rFonts w:ascii="Arial" w:eastAsiaTheme="minorHAnsi" w:hAnsi="Arial"/>
      <w:lang w:eastAsia="en-US"/>
    </w:rPr>
  </w:style>
  <w:style w:type="paragraph" w:customStyle="1" w:styleId="0E36475B7B4E42E9BE8A3AE3C1311DC017">
    <w:name w:val="0E36475B7B4E42E9BE8A3AE3C1311DC017"/>
    <w:rsid w:val="002B07F3"/>
    <w:pPr>
      <w:spacing w:line="324" w:lineRule="auto"/>
      <w:ind w:left="720"/>
      <w:contextualSpacing/>
    </w:pPr>
    <w:rPr>
      <w:rFonts w:ascii="Arial" w:eastAsiaTheme="minorHAnsi" w:hAnsi="Arial"/>
      <w:lang w:eastAsia="en-US"/>
    </w:rPr>
  </w:style>
  <w:style w:type="paragraph" w:customStyle="1" w:styleId="D2DE5D1B7BA147F08DCA41B81EE6405516">
    <w:name w:val="D2DE5D1B7BA147F08DCA41B81EE6405516"/>
    <w:rsid w:val="002B07F3"/>
    <w:pPr>
      <w:spacing w:line="324" w:lineRule="auto"/>
      <w:ind w:left="720"/>
      <w:contextualSpacing/>
    </w:pPr>
    <w:rPr>
      <w:rFonts w:ascii="Arial" w:eastAsiaTheme="minorHAnsi" w:hAnsi="Arial"/>
      <w:lang w:eastAsia="en-US"/>
    </w:rPr>
  </w:style>
  <w:style w:type="paragraph" w:customStyle="1" w:styleId="4560D880406D409A8CB037F6B4F9CB6A16">
    <w:name w:val="4560D880406D409A8CB037F6B4F9CB6A16"/>
    <w:rsid w:val="002B07F3"/>
    <w:pPr>
      <w:spacing w:line="324" w:lineRule="auto"/>
      <w:ind w:left="720"/>
      <w:contextualSpacing/>
    </w:pPr>
    <w:rPr>
      <w:rFonts w:ascii="Arial" w:eastAsiaTheme="minorHAnsi" w:hAnsi="Arial"/>
      <w:lang w:eastAsia="en-US"/>
    </w:rPr>
  </w:style>
  <w:style w:type="paragraph" w:customStyle="1" w:styleId="2E6EB0372AFA444AB88FCE136513DE1216">
    <w:name w:val="2E6EB0372AFA444AB88FCE136513DE1216"/>
    <w:rsid w:val="002B07F3"/>
    <w:pPr>
      <w:spacing w:line="324" w:lineRule="auto"/>
      <w:ind w:left="720"/>
      <w:contextualSpacing/>
    </w:pPr>
    <w:rPr>
      <w:rFonts w:ascii="Arial" w:eastAsiaTheme="minorHAnsi" w:hAnsi="Arial"/>
      <w:lang w:eastAsia="en-US"/>
    </w:rPr>
  </w:style>
  <w:style w:type="paragraph" w:customStyle="1" w:styleId="685FCC04F8EF4AC98188A366291B589D10">
    <w:name w:val="685FCC04F8EF4AC98188A366291B589D10"/>
    <w:rsid w:val="002B07F3"/>
    <w:pPr>
      <w:spacing w:line="324" w:lineRule="auto"/>
      <w:ind w:left="720"/>
      <w:contextualSpacing/>
    </w:pPr>
    <w:rPr>
      <w:rFonts w:ascii="Arial" w:eastAsiaTheme="minorHAnsi" w:hAnsi="Arial"/>
      <w:lang w:eastAsia="en-US"/>
    </w:rPr>
  </w:style>
  <w:style w:type="paragraph" w:customStyle="1" w:styleId="6F9BEC0D3D964644889D8776AC2B73D714">
    <w:name w:val="6F9BEC0D3D964644889D8776AC2B73D714"/>
    <w:rsid w:val="002B07F3"/>
    <w:pPr>
      <w:spacing w:line="324" w:lineRule="auto"/>
    </w:pPr>
    <w:rPr>
      <w:rFonts w:ascii="Arial" w:eastAsiaTheme="minorHAnsi" w:hAnsi="Arial"/>
      <w:lang w:eastAsia="en-US"/>
    </w:rPr>
  </w:style>
  <w:style w:type="paragraph" w:customStyle="1" w:styleId="B6D6767D493B408E9B091B1F7F55820313">
    <w:name w:val="B6D6767D493B408E9B091B1F7F55820313"/>
    <w:rsid w:val="002B07F3"/>
    <w:pPr>
      <w:spacing w:line="324" w:lineRule="auto"/>
    </w:pPr>
    <w:rPr>
      <w:rFonts w:ascii="Arial" w:eastAsiaTheme="minorHAnsi" w:hAnsi="Arial"/>
      <w:lang w:eastAsia="en-US"/>
    </w:rPr>
  </w:style>
  <w:style w:type="paragraph" w:customStyle="1" w:styleId="DDF48D22ADEB4858B6DB5B7C0D10278F16">
    <w:name w:val="DDF48D22ADEB4858B6DB5B7C0D10278F16"/>
    <w:rsid w:val="002B07F3"/>
    <w:pPr>
      <w:spacing w:line="324" w:lineRule="auto"/>
    </w:pPr>
    <w:rPr>
      <w:rFonts w:ascii="Arial" w:eastAsiaTheme="minorHAnsi" w:hAnsi="Arial"/>
      <w:lang w:eastAsia="en-US"/>
    </w:rPr>
  </w:style>
  <w:style w:type="paragraph" w:customStyle="1" w:styleId="45EED3D10F784C14AD32545DAADA604012">
    <w:name w:val="45EED3D10F784C14AD32545DAADA604012"/>
    <w:rsid w:val="002B07F3"/>
    <w:pPr>
      <w:spacing w:line="324" w:lineRule="auto"/>
    </w:pPr>
    <w:rPr>
      <w:rFonts w:ascii="Arial" w:eastAsiaTheme="minorHAnsi" w:hAnsi="Arial"/>
      <w:lang w:eastAsia="en-US"/>
    </w:rPr>
  </w:style>
  <w:style w:type="paragraph" w:customStyle="1" w:styleId="029EA42C36C44BA8B4ABAC7DC51D464112">
    <w:name w:val="029EA42C36C44BA8B4ABAC7DC51D464112"/>
    <w:rsid w:val="002B07F3"/>
    <w:pPr>
      <w:spacing w:line="324" w:lineRule="auto"/>
    </w:pPr>
    <w:rPr>
      <w:rFonts w:ascii="Arial" w:eastAsiaTheme="minorHAnsi" w:hAnsi="Arial"/>
      <w:lang w:eastAsia="en-US"/>
    </w:rPr>
  </w:style>
  <w:style w:type="paragraph" w:customStyle="1" w:styleId="ED54AC1398084290ADF11A909401578A12">
    <w:name w:val="ED54AC1398084290ADF11A909401578A12"/>
    <w:rsid w:val="002B07F3"/>
    <w:pPr>
      <w:spacing w:line="324" w:lineRule="auto"/>
    </w:pPr>
    <w:rPr>
      <w:rFonts w:ascii="Arial" w:eastAsiaTheme="minorHAnsi" w:hAnsi="Arial"/>
      <w:lang w:eastAsia="en-US"/>
    </w:rPr>
  </w:style>
  <w:style w:type="paragraph" w:customStyle="1" w:styleId="02AE3C4C2C8E4A31BE6A14C1FA4225FF12">
    <w:name w:val="02AE3C4C2C8E4A31BE6A14C1FA4225FF12"/>
    <w:rsid w:val="002B07F3"/>
    <w:pPr>
      <w:spacing w:line="324" w:lineRule="auto"/>
    </w:pPr>
    <w:rPr>
      <w:rFonts w:ascii="Arial" w:eastAsiaTheme="minorHAnsi" w:hAnsi="Arial"/>
      <w:lang w:eastAsia="en-US"/>
    </w:rPr>
  </w:style>
  <w:style w:type="paragraph" w:customStyle="1" w:styleId="CC45322D469B4135B55A26CEA675C69812">
    <w:name w:val="CC45322D469B4135B55A26CEA675C69812"/>
    <w:rsid w:val="002B07F3"/>
    <w:pPr>
      <w:spacing w:line="324" w:lineRule="auto"/>
    </w:pPr>
    <w:rPr>
      <w:rFonts w:ascii="Arial" w:eastAsiaTheme="minorHAnsi" w:hAnsi="Arial"/>
      <w:lang w:eastAsia="en-US"/>
    </w:rPr>
  </w:style>
  <w:style w:type="paragraph" w:customStyle="1" w:styleId="8D8FABCAB0AE4382BF7E24BF04C4C13912">
    <w:name w:val="8D8FABCAB0AE4382BF7E24BF04C4C13912"/>
    <w:rsid w:val="002B07F3"/>
    <w:pPr>
      <w:spacing w:line="324" w:lineRule="auto"/>
    </w:pPr>
    <w:rPr>
      <w:rFonts w:ascii="Arial" w:eastAsiaTheme="minorHAnsi" w:hAnsi="Arial"/>
      <w:lang w:eastAsia="en-US"/>
    </w:rPr>
  </w:style>
  <w:style w:type="paragraph" w:customStyle="1" w:styleId="5F2CED2C006A4396A782DE4D8293A00A12">
    <w:name w:val="5F2CED2C006A4396A782DE4D8293A00A12"/>
    <w:rsid w:val="002B07F3"/>
    <w:pPr>
      <w:spacing w:line="324" w:lineRule="auto"/>
    </w:pPr>
    <w:rPr>
      <w:rFonts w:ascii="Arial" w:eastAsiaTheme="minorHAnsi" w:hAnsi="Arial"/>
      <w:lang w:eastAsia="en-US"/>
    </w:rPr>
  </w:style>
  <w:style w:type="paragraph" w:customStyle="1" w:styleId="BBF709A4AD874CEC904E87FD3F85A3A617">
    <w:name w:val="BBF709A4AD874CEC904E87FD3F85A3A617"/>
    <w:rsid w:val="002B07F3"/>
    <w:pPr>
      <w:spacing w:line="324" w:lineRule="auto"/>
    </w:pPr>
    <w:rPr>
      <w:rFonts w:ascii="Arial" w:eastAsiaTheme="minorHAnsi" w:hAnsi="Arial"/>
      <w:lang w:eastAsia="en-US"/>
    </w:rPr>
  </w:style>
  <w:style w:type="paragraph" w:customStyle="1" w:styleId="D08E5D2CD6F841C8B42CE23E0F6743C212">
    <w:name w:val="D08E5D2CD6F841C8B42CE23E0F6743C212"/>
    <w:rsid w:val="002B07F3"/>
    <w:pPr>
      <w:spacing w:line="324" w:lineRule="auto"/>
    </w:pPr>
    <w:rPr>
      <w:rFonts w:ascii="Arial" w:eastAsiaTheme="minorHAnsi" w:hAnsi="Arial"/>
      <w:lang w:eastAsia="en-US"/>
    </w:rPr>
  </w:style>
  <w:style w:type="paragraph" w:customStyle="1" w:styleId="82E3385A76F54EEAB6994A36D4D246B112">
    <w:name w:val="82E3385A76F54EEAB6994A36D4D246B112"/>
    <w:rsid w:val="002B07F3"/>
    <w:pPr>
      <w:spacing w:line="324" w:lineRule="auto"/>
    </w:pPr>
    <w:rPr>
      <w:rFonts w:ascii="Arial" w:eastAsiaTheme="minorHAnsi" w:hAnsi="Arial"/>
      <w:lang w:eastAsia="en-US"/>
    </w:rPr>
  </w:style>
  <w:style w:type="paragraph" w:customStyle="1" w:styleId="A2901EFC99C545779FB0A170F291017C12">
    <w:name w:val="A2901EFC99C545779FB0A170F291017C12"/>
    <w:rsid w:val="002B07F3"/>
    <w:pPr>
      <w:spacing w:line="324" w:lineRule="auto"/>
    </w:pPr>
    <w:rPr>
      <w:rFonts w:ascii="Arial" w:eastAsiaTheme="minorHAnsi" w:hAnsi="Arial"/>
      <w:lang w:eastAsia="en-US"/>
    </w:rPr>
  </w:style>
  <w:style w:type="paragraph" w:customStyle="1" w:styleId="2913726E8E454AE897E98933BE73EECD12">
    <w:name w:val="2913726E8E454AE897E98933BE73EECD12"/>
    <w:rsid w:val="002B07F3"/>
    <w:pPr>
      <w:spacing w:line="324" w:lineRule="auto"/>
    </w:pPr>
    <w:rPr>
      <w:rFonts w:ascii="Arial" w:eastAsiaTheme="minorHAnsi" w:hAnsi="Arial"/>
      <w:lang w:eastAsia="en-US"/>
    </w:rPr>
  </w:style>
  <w:style w:type="paragraph" w:customStyle="1" w:styleId="E351487ED540409191AC816DBA20AE1912">
    <w:name w:val="E351487ED540409191AC816DBA20AE1912"/>
    <w:rsid w:val="002B07F3"/>
    <w:pPr>
      <w:spacing w:line="324" w:lineRule="auto"/>
    </w:pPr>
    <w:rPr>
      <w:rFonts w:ascii="Arial" w:eastAsiaTheme="minorHAnsi" w:hAnsi="Arial"/>
      <w:lang w:eastAsia="en-US"/>
    </w:rPr>
  </w:style>
  <w:style w:type="paragraph" w:customStyle="1" w:styleId="4B2F276918EB4DEABBE4270994EA870B12">
    <w:name w:val="4B2F276918EB4DEABBE4270994EA870B12"/>
    <w:rsid w:val="002B07F3"/>
    <w:pPr>
      <w:spacing w:line="324" w:lineRule="auto"/>
    </w:pPr>
    <w:rPr>
      <w:rFonts w:ascii="Arial" w:eastAsiaTheme="minorHAnsi" w:hAnsi="Arial"/>
      <w:lang w:eastAsia="en-US"/>
    </w:rPr>
  </w:style>
  <w:style w:type="paragraph" w:customStyle="1" w:styleId="6AE3969AA9C143E2B7EA4907CE162B019">
    <w:name w:val="6AE3969AA9C143E2B7EA4907CE162B019"/>
    <w:rsid w:val="002B07F3"/>
    <w:pPr>
      <w:spacing w:line="324" w:lineRule="auto"/>
    </w:pPr>
    <w:rPr>
      <w:rFonts w:ascii="Arial" w:eastAsiaTheme="minorHAnsi" w:hAnsi="Arial"/>
      <w:lang w:eastAsia="en-US"/>
    </w:rPr>
  </w:style>
  <w:style w:type="paragraph" w:customStyle="1" w:styleId="5FAB57ADB3E0460297E4E1C997F4D09C8">
    <w:name w:val="5FAB57ADB3E0460297E4E1C997F4D09C8"/>
    <w:rsid w:val="002B07F3"/>
    <w:pPr>
      <w:spacing w:line="324" w:lineRule="auto"/>
    </w:pPr>
    <w:rPr>
      <w:rFonts w:ascii="Arial" w:eastAsiaTheme="minorHAnsi" w:hAnsi="Arial"/>
      <w:lang w:eastAsia="en-US"/>
    </w:rPr>
  </w:style>
  <w:style w:type="paragraph" w:customStyle="1" w:styleId="97CCE239587A4065A1CF1B909C56139F4">
    <w:name w:val="97CCE239587A4065A1CF1B909C56139F4"/>
    <w:rsid w:val="002B07F3"/>
    <w:pPr>
      <w:spacing w:line="324" w:lineRule="auto"/>
    </w:pPr>
    <w:rPr>
      <w:rFonts w:ascii="Arial" w:eastAsiaTheme="minorHAnsi" w:hAnsi="Arial"/>
      <w:lang w:eastAsia="en-US"/>
    </w:rPr>
  </w:style>
  <w:style w:type="paragraph" w:customStyle="1" w:styleId="E96A980E3151499D983A870F45527AB92">
    <w:name w:val="E96A980E3151499D983A870F45527AB92"/>
    <w:rsid w:val="002B07F3"/>
    <w:pPr>
      <w:spacing w:line="324" w:lineRule="auto"/>
    </w:pPr>
    <w:rPr>
      <w:rFonts w:ascii="Arial" w:eastAsiaTheme="minorHAnsi" w:hAnsi="Arial"/>
      <w:lang w:eastAsia="en-US"/>
    </w:rPr>
  </w:style>
  <w:style w:type="paragraph" w:customStyle="1" w:styleId="C3D3A33D3CFF4A3F9994690E4F78AFCA4">
    <w:name w:val="C3D3A33D3CFF4A3F9994690E4F78AFCA4"/>
    <w:rsid w:val="002B07F3"/>
    <w:pPr>
      <w:spacing w:line="324" w:lineRule="auto"/>
      <w:ind w:left="720"/>
      <w:contextualSpacing/>
    </w:pPr>
    <w:rPr>
      <w:rFonts w:ascii="Arial" w:eastAsiaTheme="minorHAnsi" w:hAnsi="Arial"/>
      <w:lang w:eastAsia="en-US"/>
    </w:rPr>
  </w:style>
  <w:style w:type="paragraph" w:customStyle="1" w:styleId="69F6C50CF1774B61AA37E891173123CA4">
    <w:name w:val="69F6C50CF1774B61AA37E891173123CA4"/>
    <w:rsid w:val="002B07F3"/>
    <w:pPr>
      <w:spacing w:line="324" w:lineRule="auto"/>
      <w:ind w:left="720"/>
      <w:contextualSpacing/>
    </w:pPr>
    <w:rPr>
      <w:rFonts w:ascii="Arial" w:eastAsiaTheme="minorHAnsi" w:hAnsi="Arial"/>
      <w:lang w:eastAsia="en-US"/>
    </w:rPr>
  </w:style>
  <w:style w:type="paragraph" w:customStyle="1" w:styleId="65C702C8208E439FB0CE5ECF9FD002244">
    <w:name w:val="65C702C8208E439FB0CE5ECF9FD002244"/>
    <w:rsid w:val="002B07F3"/>
    <w:pPr>
      <w:spacing w:line="324" w:lineRule="auto"/>
      <w:ind w:left="720"/>
      <w:contextualSpacing/>
    </w:pPr>
    <w:rPr>
      <w:rFonts w:ascii="Arial" w:eastAsiaTheme="minorHAnsi" w:hAnsi="Arial"/>
      <w:lang w:eastAsia="en-US"/>
    </w:rPr>
  </w:style>
  <w:style w:type="paragraph" w:customStyle="1" w:styleId="0B062CD645A6466C943EDD8582C55AD34">
    <w:name w:val="0B062CD645A6466C943EDD8582C55AD34"/>
    <w:rsid w:val="002B07F3"/>
    <w:pPr>
      <w:spacing w:line="324" w:lineRule="auto"/>
      <w:ind w:left="720"/>
      <w:contextualSpacing/>
    </w:pPr>
    <w:rPr>
      <w:rFonts w:ascii="Arial" w:eastAsiaTheme="minorHAnsi" w:hAnsi="Arial"/>
      <w:lang w:eastAsia="en-US"/>
    </w:rPr>
  </w:style>
  <w:style w:type="paragraph" w:customStyle="1" w:styleId="39BAAD281B4445428DDAF66B84AA1D1C4">
    <w:name w:val="39BAAD281B4445428DDAF66B84AA1D1C4"/>
    <w:rsid w:val="002B07F3"/>
    <w:pPr>
      <w:spacing w:line="324" w:lineRule="auto"/>
      <w:ind w:left="720"/>
      <w:contextualSpacing/>
    </w:pPr>
    <w:rPr>
      <w:rFonts w:ascii="Arial" w:eastAsiaTheme="minorHAnsi" w:hAnsi="Arial"/>
      <w:lang w:eastAsia="en-US"/>
    </w:rPr>
  </w:style>
  <w:style w:type="paragraph" w:customStyle="1" w:styleId="CEF0C1FB22F84AB08405E41E032A3AB34">
    <w:name w:val="CEF0C1FB22F84AB08405E41E032A3AB34"/>
    <w:rsid w:val="002B07F3"/>
    <w:pPr>
      <w:spacing w:line="324" w:lineRule="auto"/>
      <w:ind w:left="720"/>
      <w:contextualSpacing/>
    </w:pPr>
    <w:rPr>
      <w:rFonts w:ascii="Arial" w:eastAsiaTheme="minorHAnsi" w:hAnsi="Arial"/>
      <w:lang w:eastAsia="en-US"/>
    </w:rPr>
  </w:style>
  <w:style w:type="paragraph" w:customStyle="1" w:styleId="BD34EDD80AD945BD9D3EF63571FD907117">
    <w:name w:val="BD34EDD80AD945BD9D3EF63571FD907117"/>
    <w:rsid w:val="002B07F3"/>
    <w:pPr>
      <w:spacing w:line="324" w:lineRule="auto"/>
    </w:pPr>
    <w:rPr>
      <w:rFonts w:ascii="Arial" w:eastAsiaTheme="minorHAnsi" w:hAnsi="Arial"/>
      <w:lang w:eastAsia="en-US"/>
    </w:rPr>
  </w:style>
  <w:style w:type="paragraph" w:customStyle="1" w:styleId="44E6906AB5D741038E913DDFDC82420817">
    <w:name w:val="44E6906AB5D741038E913DDFDC82420817"/>
    <w:rsid w:val="002B07F3"/>
    <w:pPr>
      <w:spacing w:line="324" w:lineRule="auto"/>
    </w:pPr>
    <w:rPr>
      <w:rFonts w:ascii="Arial" w:eastAsiaTheme="minorHAnsi" w:hAnsi="Arial"/>
      <w:lang w:eastAsia="en-US"/>
    </w:rPr>
  </w:style>
  <w:style w:type="paragraph" w:customStyle="1" w:styleId="566E9AFF226E45C9B03ACDDA7E96653917">
    <w:name w:val="566E9AFF226E45C9B03ACDDA7E96653917"/>
    <w:rsid w:val="002B07F3"/>
    <w:pPr>
      <w:spacing w:line="324" w:lineRule="auto"/>
    </w:pPr>
    <w:rPr>
      <w:rFonts w:ascii="Arial" w:eastAsiaTheme="minorHAnsi" w:hAnsi="Arial"/>
      <w:lang w:eastAsia="en-US"/>
    </w:rPr>
  </w:style>
  <w:style w:type="paragraph" w:customStyle="1" w:styleId="3174E4487A754D31AE99BFA3C0D362EA17">
    <w:name w:val="3174E4487A754D31AE99BFA3C0D362EA17"/>
    <w:rsid w:val="002B07F3"/>
    <w:pPr>
      <w:spacing w:line="324" w:lineRule="auto"/>
    </w:pPr>
    <w:rPr>
      <w:rFonts w:ascii="Arial" w:eastAsiaTheme="minorHAnsi" w:hAnsi="Arial"/>
      <w:lang w:eastAsia="en-US"/>
    </w:rPr>
  </w:style>
  <w:style w:type="paragraph" w:customStyle="1" w:styleId="7321C30ADA8E4254BFE7E47D7D20FB3517">
    <w:name w:val="7321C30ADA8E4254BFE7E47D7D20FB3517"/>
    <w:rsid w:val="002B07F3"/>
    <w:pPr>
      <w:spacing w:line="324" w:lineRule="auto"/>
    </w:pPr>
    <w:rPr>
      <w:rFonts w:ascii="Arial" w:eastAsiaTheme="minorHAnsi" w:hAnsi="Arial"/>
      <w:lang w:eastAsia="en-US"/>
    </w:rPr>
  </w:style>
  <w:style w:type="paragraph" w:customStyle="1" w:styleId="8D564BCAB5914E4CB8DC1F04AE91D12117">
    <w:name w:val="8D564BCAB5914E4CB8DC1F04AE91D12117"/>
    <w:rsid w:val="002B07F3"/>
    <w:pPr>
      <w:spacing w:line="324" w:lineRule="auto"/>
    </w:pPr>
    <w:rPr>
      <w:rFonts w:ascii="Arial" w:eastAsiaTheme="minorHAnsi" w:hAnsi="Arial"/>
      <w:lang w:eastAsia="en-US"/>
    </w:rPr>
  </w:style>
  <w:style w:type="paragraph" w:customStyle="1" w:styleId="4D694117B514419DBDB9B0CB4ECEE91017">
    <w:name w:val="4D694117B514419DBDB9B0CB4ECEE91017"/>
    <w:rsid w:val="002B07F3"/>
    <w:pPr>
      <w:spacing w:line="324" w:lineRule="auto"/>
    </w:pPr>
    <w:rPr>
      <w:rFonts w:ascii="Arial" w:eastAsiaTheme="minorHAnsi" w:hAnsi="Arial"/>
      <w:lang w:eastAsia="en-US"/>
    </w:rPr>
  </w:style>
  <w:style w:type="paragraph" w:customStyle="1" w:styleId="CB4B09E7988248ACA0565FE157C2F13F17">
    <w:name w:val="CB4B09E7988248ACA0565FE157C2F13F17"/>
    <w:rsid w:val="002B07F3"/>
    <w:pPr>
      <w:spacing w:line="324" w:lineRule="auto"/>
    </w:pPr>
    <w:rPr>
      <w:rFonts w:ascii="Arial" w:eastAsiaTheme="minorHAnsi" w:hAnsi="Arial"/>
      <w:lang w:eastAsia="en-US"/>
    </w:rPr>
  </w:style>
  <w:style w:type="paragraph" w:customStyle="1" w:styleId="3A21F805D05640F89560154F8B3EAF0217">
    <w:name w:val="3A21F805D05640F89560154F8B3EAF0217"/>
    <w:rsid w:val="002B07F3"/>
    <w:pPr>
      <w:spacing w:line="324" w:lineRule="auto"/>
    </w:pPr>
    <w:rPr>
      <w:rFonts w:ascii="Arial" w:eastAsiaTheme="minorHAnsi" w:hAnsi="Arial"/>
      <w:lang w:eastAsia="en-US"/>
    </w:rPr>
  </w:style>
  <w:style w:type="paragraph" w:customStyle="1" w:styleId="F16DB0169BBE4F5685C910676FE8A56217">
    <w:name w:val="F16DB0169BBE4F5685C910676FE8A56217"/>
    <w:rsid w:val="002B07F3"/>
    <w:pPr>
      <w:spacing w:line="324" w:lineRule="auto"/>
    </w:pPr>
    <w:rPr>
      <w:rFonts w:ascii="Arial" w:eastAsiaTheme="minorHAnsi" w:hAnsi="Arial"/>
      <w:lang w:eastAsia="en-US"/>
    </w:rPr>
  </w:style>
  <w:style w:type="paragraph" w:customStyle="1" w:styleId="0D688F47B5554126884839F1B3AA50BD17">
    <w:name w:val="0D688F47B5554126884839F1B3AA50BD17"/>
    <w:rsid w:val="002B07F3"/>
    <w:pPr>
      <w:spacing w:line="324" w:lineRule="auto"/>
    </w:pPr>
    <w:rPr>
      <w:rFonts w:ascii="Arial" w:eastAsiaTheme="minorHAnsi" w:hAnsi="Arial"/>
      <w:lang w:eastAsia="en-US"/>
    </w:rPr>
  </w:style>
  <w:style w:type="paragraph" w:customStyle="1" w:styleId="17CF6AE22D91442490DD7A74606A79DD17">
    <w:name w:val="17CF6AE22D91442490DD7A74606A79DD17"/>
    <w:rsid w:val="002B07F3"/>
    <w:pPr>
      <w:spacing w:line="324" w:lineRule="auto"/>
    </w:pPr>
    <w:rPr>
      <w:rFonts w:ascii="Arial" w:eastAsiaTheme="minorHAnsi" w:hAnsi="Arial"/>
      <w:lang w:eastAsia="en-US"/>
    </w:rPr>
  </w:style>
  <w:style w:type="paragraph" w:customStyle="1" w:styleId="03D340F8EE78443CAE8A9691AAF5924E17">
    <w:name w:val="03D340F8EE78443CAE8A9691AAF5924E17"/>
    <w:rsid w:val="002B07F3"/>
    <w:pPr>
      <w:spacing w:line="324" w:lineRule="auto"/>
    </w:pPr>
    <w:rPr>
      <w:rFonts w:ascii="Arial" w:eastAsiaTheme="minorHAnsi" w:hAnsi="Arial"/>
      <w:lang w:eastAsia="en-US"/>
    </w:rPr>
  </w:style>
  <w:style w:type="paragraph" w:customStyle="1" w:styleId="BBEF33BE0BDD4043813F053D886F70E817">
    <w:name w:val="BBEF33BE0BDD4043813F053D886F70E817"/>
    <w:rsid w:val="002B07F3"/>
    <w:pPr>
      <w:spacing w:line="324" w:lineRule="auto"/>
    </w:pPr>
    <w:rPr>
      <w:rFonts w:ascii="Arial" w:eastAsiaTheme="minorHAnsi" w:hAnsi="Arial"/>
      <w:lang w:eastAsia="en-US"/>
    </w:rPr>
  </w:style>
  <w:style w:type="paragraph" w:customStyle="1" w:styleId="CBF56176DC0141CFADCE381ED92896DD17">
    <w:name w:val="CBF56176DC0141CFADCE381ED92896DD17"/>
    <w:rsid w:val="002B07F3"/>
    <w:pPr>
      <w:spacing w:line="324" w:lineRule="auto"/>
    </w:pPr>
    <w:rPr>
      <w:rFonts w:ascii="Arial" w:eastAsiaTheme="minorHAnsi" w:hAnsi="Arial"/>
      <w:lang w:eastAsia="en-US"/>
    </w:rPr>
  </w:style>
  <w:style w:type="paragraph" w:customStyle="1" w:styleId="96FF58CB6F5E4119844ADB9207B06A1717">
    <w:name w:val="96FF58CB6F5E4119844ADB9207B06A1717"/>
    <w:rsid w:val="002B07F3"/>
    <w:pPr>
      <w:spacing w:line="324" w:lineRule="auto"/>
    </w:pPr>
    <w:rPr>
      <w:rFonts w:ascii="Arial" w:eastAsiaTheme="minorHAnsi" w:hAnsi="Arial"/>
      <w:lang w:eastAsia="en-US"/>
    </w:rPr>
  </w:style>
  <w:style w:type="paragraph" w:customStyle="1" w:styleId="C431EDFD91104AC8861393F3E6C7E97817">
    <w:name w:val="C431EDFD91104AC8861393F3E6C7E97817"/>
    <w:rsid w:val="002B07F3"/>
    <w:pPr>
      <w:spacing w:line="324" w:lineRule="auto"/>
    </w:pPr>
    <w:rPr>
      <w:rFonts w:ascii="Arial" w:eastAsiaTheme="minorHAnsi" w:hAnsi="Arial"/>
      <w:lang w:eastAsia="en-US"/>
    </w:rPr>
  </w:style>
  <w:style w:type="paragraph" w:customStyle="1" w:styleId="17F894F7C7B04BB585DE7257D7BE119517">
    <w:name w:val="17F894F7C7B04BB585DE7257D7BE119517"/>
    <w:rsid w:val="002B07F3"/>
    <w:pPr>
      <w:spacing w:line="324" w:lineRule="auto"/>
    </w:pPr>
    <w:rPr>
      <w:rFonts w:ascii="Arial" w:eastAsiaTheme="minorHAnsi" w:hAnsi="Arial"/>
      <w:lang w:eastAsia="en-US"/>
    </w:rPr>
  </w:style>
  <w:style w:type="paragraph" w:customStyle="1" w:styleId="054EB155CA7341DAA272BC3A4410123917">
    <w:name w:val="054EB155CA7341DAA272BC3A4410123917"/>
    <w:rsid w:val="002B07F3"/>
    <w:pPr>
      <w:spacing w:line="324" w:lineRule="auto"/>
    </w:pPr>
    <w:rPr>
      <w:rFonts w:ascii="Arial" w:eastAsiaTheme="minorHAnsi" w:hAnsi="Arial"/>
      <w:lang w:eastAsia="en-US"/>
    </w:rPr>
  </w:style>
  <w:style w:type="paragraph" w:customStyle="1" w:styleId="D949D2D7A1E94FF7AC32AD859C83733517">
    <w:name w:val="D949D2D7A1E94FF7AC32AD859C83733517"/>
    <w:rsid w:val="002B07F3"/>
    <w:pPr>
      <w:spacing w:line="324" w:lineRule="auto"/>
    </w:pPr>
    <w:rPr>
      <w:rFonts w:ascii="Arial" w:eastAsiaTheme="minorHAnsi" w:hAnsi="Arial"/>
      <w:lang w:eastAsia="en-US"/>
    </w:rPr>
  </w:style>
  <w:style w:type="paragraph" w:customStyle="1" w:styleId="5285BD7F879F4039A166A57C90FEABD817">
    <w:name w:val="5285BD7F879F4039A166A57C90FEABD817"/>
    <w:rsid w:val="002B07F3"/>
    <w:pPr>
      <w:spacing w:line="324" w:lineRule="auto"/>
    </w:pPr>
    <w:rPr>
      <w:rFonts w:ascii="Arial" w:eastAsiaTheme="minorHAnsi" w:hAnsi="Arial"/>
      <w:lang w:eastAsia="en-US"/>
    </w:rPr>
  </w:style>
  <w:style w:type="paragraph" w:customStyle="1" w:styleId="94A6FEB439B941E9B168D5F748A01C6017">
    <w:name w:val="94A6FEB439B941E9B168D5F748A01C6017"/>
    <w:rsid w:val="002B07F3"/>
    <w:pPr>
      <w:spacing w:line="324" w:lineRule="auto"/>
    </w:pPr>
    <w:rPr>
      <w:rFonts w:ascii="Arial" w:eastAsiaTheme="minorHAnsi" w:hAnsi="Arial"/>
      <w:lang w:eastAsia="en-US"/>
    </w:rPr>
  </w:style>
  <w:style w:type="paragraph" w:customStyle="1" w:styleId="8AA495BB58704EDE81DB0F25D926BE9F17">
    <w:name w:val="8AA495BB58704EDE81DB0F25D926BE9F17"/>
    <w:rsid w:val="002B07F3"/>
    <w:pPr>
      <w:spacing w:line="324" w:lineRule="auto"/>
    </w:pPr>
    <w:rPr>
      <w:rFonts w:ascii="Arial" w:eastAsiaTheme="minorHAnsi" w:hAnsi="Arial"/>
      <w:lang w:eastAsia="en-US"/>
    </w:rPr>
  </w:style>
  <w:style w:type="paragraph" w:customStyle="1" w:styleId="A1A15707DD344DE685B9290B0F5C50B917">
    <w:name w:val="A1A15707DD344DE685B9290B0F5C50B917"/>
    <w:rsid w:val="002B07F3"/>
    <w:pPr>
      <w:spacing w:line="324" w:lineRule="auto"/>
    </w:pPr>
    <w:rPr>
      <w:rFonts w:ascii="Arial" w:eastAsiaTheme="minorHAnsi" w:hAnsi="Arial"/>
      <w:lang w:eastAsia="en-US"/>
    </w:rPr>
  </w:style>
  <w:style w:type="paragraph" w:customStyle="1" w:styleId="8EDEFE4018CC4F9B8B01DE0CD28B88A817">
    <w:name w:val="8EDEFE4018CC4F9B8B01DE0CD28B88A817"/>
    <w:rsid w:val="002B07F3"/>
    <w:pPr>
      <w:spacing w:line="324" w:lineRule="auto"/>
    </w:pPr>
    <w:rPr>
      <w:rFonts w:ascii="Arial" w:eastAsiaTheme="minorHAnsi" w:hAnsi="Arial"/>
      <w:lang w:eastAsia="en-US"/>
    </w:rPr>
  </w:style>
  <w:style w:type="paragraph" w:customStyle="1" w:styleId="11EED79352AA48FA8F8739BD726ECB4F17">
    <w:name w:val="11EED79352AA48FA8F8739BD726ECB4F17"/>
    <w:rsid w:val="002B07F3"/>
    <w:pPr>
      <w:spacing w:line="324" w:lineRule="auto"/>
    </w:pPr>
    <w:rPr>
      <w:rFonts w:ascii="Arial" w:eastAsiaTheme="minorHAnsi" w:hAnsi="Arial"/>
      <w:lang w:eastAsia="en-US"/>
    </w:rPr>
  </w:style>
  <w:style w:type="paragraph" w:customStyle="1" w:styleId="B9F4067C3DBA4706887A8B686AD96F1B17">
    <w:name w:val="B9F4067C3DBA4706887A8B686AD96F1B17"/>
    <w:rsid w:val="002B07F3"/>
    <w:pPr>
      <w:spacing w:line="324" w:lineRule="auto"/>
    </w:pPr>
    <w:rPr>
      <w:rFonts w:ascii="Arial" w:eastAsiaTheme="minorHAnsi" w:hAnsi="Arial"/>
      <w:lang w:eastAsia="en-US"/>
    </w:rPr>
  </w:style>
  <w:style w:type="paragraph" w:customStyle="1" w:styleId="EFE6E6BD32AD41F0AF23647CFE23341F17">
    <w:name w:val="EFE6E6BD32AD41F0AF23647CFE23341F17"/>
    <w:rsid w:val="002B07F3"/>
    <w:pPr>
      <w:spacing w:line="324" w:lineRule="auto"/>
    </w:pPr>
    <w:rPr>
      <w:rFonts w:ascii="Arial" w:eastAsiaTheme="minorHAnsi" w:hAnsi="Arial"/>
      <w:lang w:eastAsia="en-US"/>
    </w:rPr>
  </w:style>
  <w:style w:type="paragraph" w:customStyle="1" w:styleId="BC781605C17D4601A3D9AEE70DC8B4AD17">
    <w:name w:val="BC781605C17D4601A3D9AEE70DC8B4AD17"/>
    <w:rsid w:val="002B07F3"/>
    <w:pPr>
      <w:spacing w:line="324" w:lineRule="auto"/>
    </w:pPr>
    <w:rPr>
      <w:rFonts w:ascii="Arial" w:eastAsiaTheme="minorHAnsi" w:hAnsi="Arial"/>
      <w:lang w:eastAsia="en-US"/>
    </w:rPr>
  </w:style>
  <w:style w:type="paragraph" w:customStyle="1" w:styleId="58B159EB4C014EB0A500B3820638C0E217">
    <w:name w:val="58B159EB4C014EB0A500B3820638C0E217"/>
    <w:rsid w:val="002B07F3"/>
    <w:pPr>
      <w:spacing w:line="324" w:lineRule="auto"/>
    </w:pPr>
    <w:rPr>
      <w:rFonts w:ascii="Arial" w:eastAsiaTheme="minorHAnsi" w:hAnsi="Arial"/>
      <w:lang w:eastAsia="en-US"/>
    </w:rPr>
  </w:style>
  <w:style w:type="paragraph" w:customStyle="1" w:styleId="999597149F5E4F6EA1C88AE47324CE2417">
    <w:name w:val="999597149F5E4F6EA1C88AE47324CE2417"/>
    <w:rsid w:val="002B07F3"/>
    <w:pPr>
      <w:spacing w:line="324" w:lineRule="auto"/>
    </w:pPr>
    <w:rPr>
      <w:rFonts w:ascii="Arial" w:eastAsiaTheme="minorHAnsi" w:hAnsi="Arial"/>
      <w:lang w:eastAsia="en-US"/>
    </w:rPr>
  </w:style>
  <w:style w:type="paragraph" w:customStyle="1" w:styleId="FF6476FC427B42A7AB8016E1A8F4405D17">
    <w:name w:val="FF6476FC427B42A7AB8016E1A8F4405D17"/>
    <w:rsid w:val="002B07F3"/>
    <w:pPr>
      <w:spacing w:line="324" w:lineRule="auto"/>
    </w:pPr>
    <w:rPr>
      <w:rFonts w:ascii="Arial" w:eastAsiaTheme="minorHAnsi" w:hAnsi="Arial"/>
      <w:lang w:eastAsia="en-US"/>
    </w:rPr>
  </w:style>
  <w:style w:type="paragraph" w:customStyle="1" w:styleId="0F76CF9F532A4F1B8084D3ED523B881B17">
    <w:name w:val="0F76CF9F532A4F1B8084D3ED523B881B17"/>
    <w:rsid w:val="002B07F3"/>
    <w:pPr>
      <w:spacing w:line="324" w:lineRule="auto"/>
    </w:pPr>
    <w:rPr>
      <w:rFonts w:ascii="Arial" w:eastAsiaTheme="minorHAnsi" w:hAnsi="Arial"/>
      <w:lang w:eastAsia="en-US"/>
    </w:rPr>
  </w:style>
  <w:style w:type="paragraph" w:customStyle="1" w:styleId="CB4A317AF13F4DA1BF2A8BB83BB2EF7017">
    <w:name w:val="CB4A317AF13F4DA1BF2A8BB83BB2EF7017"/>
    <w:rsid w:val="002B07F3"/>
    <w:pPr>
      <w:spacing w:line="324" w:lineRule="auto"/>
    </w:pPr>
    <w:rPr>
      <w:rFonts w:ascii="Arial" w:eastAsiaTheme="minorHAnsi" w:hAnsi="Arial"/>
      <w:lang w:eastAsia="en-US"/>
    </w:rPr>
  </w:style>
  <w:style w:type="paragraph" w:customStyle="1" w:styleId="4A5F745FE1C048129D8EDFDEF0ECEEF917">
    <w:name w:val="4A5F745FE1C048129D8EDFDEF0ECEEF917"/>
    <w:rsid w:val="002B07F3"/>
    <w:pPr>
      <w:spacing w:line="324" w:lineRule="auto"/>
    </w:pPr>
    <w:rPr>
      <w:rFonts w:ascii="Arial" w:eastAsiaTheme="minorHAnsi" w:hAnsi="Arial"/>
      <w:lang w:eastAsia="en-US"/>
    </w:rPr>
  </w:style>
  <w:style w:type="paragraph" w:customStyle="1" w:styleId="328234741E86406CB8D1C4AC25DAF8DB17">
    <w:name w:val="328234741E86406CB8D1C4AC25DAF8DB17"/>
    <w:rsid w:val="002B07F3"/>
    <w:pPr>
      <w:spacing w:line="324" w:lineRule="auto"/>
    </w:pPr>
    <w:rPr>
      <w:rFonts w:ascii="Arial" w:eastAsiaTheme="minorHAnsi" w:hAnsi="Arial"/>
      <w:lang w:eastAsia="en-US"/>
    </w:rPr>
  </w:style>
  <w:style w:type="paragraph" w:customStyle="1" w:styleId="89E7B13C1BBB42D6B59F0A6833F560F517">
    <w:name w:val="89E7B13C1BBB42D6B59F0A6833F560F517"/>
    <w:rsid w:val="002B07F3"/>
    <w:pPr>
      <w:spacing w:line="324" w:lineRule="auto"/>
    </w:pPr>
    <w:rPr>
      <w:rFonts w:ascii="Arial" w:eastAsiaTheme="minorHAnsi" w:hAnsi="Arial"/>
      <w:lang w:eastAsia="en-US"/>
    </w:rPr>
  </w:style>
  <w:style w:type="paragraph" w:customStyle="1" w:styleId="203AF469C6D842D485AB83452481CB3917">
    <w:name w:val="203AF469C6D842D485AB83452481CB3917"/>
    <w:rsid w:val="002B07F3"/>
    <w:pPr>
      <w:spacing w:line="324" w:lineRule="auto"/>
    </w:pPr>
    <w:rPr>
      <w:rFonts w:ascii="Arial" w:eastAsiaTheme="minorHAnsi" w:hAnsi="Arial"/>
      <w:lang w:eastAsia="en-US"/>
    </w:rPr>
  </w:style>
  <w:style w:type="paragraph" w:customStyle="1" w:styleId="99DA9488C3E94E14B1A50C1C849E58F417">
    <w:name w:val="99DA9488C3E94E14B1A50C1C849E58F417"/>
    <w:rsid w:val="002B07F3"/>
    <w:pPr>
      <w:spacing w:line="324" w:lineRule="auto"/>
    </w:pPr>
    <w:rPr>
      <w:rFonts w:ascii="Arial" w:eastAsiaTheme="minorHAnsi" w:hAnsi="Arial"/>
      <w:lang w:eastAsia="en-US"/>
    </w:rPr>
  </w:style>
  <w:style w:type="paragraph" w:customStyle="1" w:styleId="3C2C13D737A94CE391B6BAAA49FF26D617">
    <w:name w:val="3C2C13D737A94CE391B6BAAA49FF26D617"/>
    <w:rsid w:val="002B07F3"/>
    <w:pPr>
      <w:spacing w:line="324" w:lineRule="auto"/>
    </w:pPr>
    <w:rPr>
      <w:rFonts w:ascii="Arial" w:eastAsiaTheme="minorHAnsi" w:hAnsi="Arial"/>
      <w:lang w:eastAsia="en-US"/>
    </w:rPr>
  </w:style>
  <w:style w:type="paragraph" w:customStyle="1" w:styleId="548D7F77B59F4B969EF827DA573FAF3F17">
    <w:name w:val="548D7F77B59F4B969EF827DA573FAF3F17"/>
    <w:rsid w:val="002B07F3"/>
    <w:pPr>
      <w:spacing w:line="324" w:lineRule="auto"/>
    </w:pPr>
    <w:rPr>
      <w:rFonts w:ascii="Arial" w:eastAsiaTheme="minorHAnsi" w:hAnsi="Arial"/>
      <w:lang w:eastAsia="en-US"/>
    </w:rPr>
  </w:style>
  <w:style w:type="paragraph" w:customStyle="1" w:styleId="7A9213E5085C4ADDAEBA5F3C6727A04217">
    <w:name w:val="7A9213E5085C4ADDAEBA5F3C6727A04217"/>
    <w:rsid w:val="002B07F3"/>
    <w:pPr>
      <w:spacing w:line="324" w:lineRule="auto"/>
    </w:pPr>
    <w:rPr>
      <w:rFonts w:ascii="Arial" w:eastAsiaTheme="minorHAnsi" w:hAnsi="Arial"/>
      <w:lang w:eastAsia="en-US"/>
    </w:rPr>
  </w:style>
  <w:style w:type="paragraph" w:customStyle="1" w:styleId="BB138C610F8C4B4F8A6A77094CBDE71317">
    <w:name w:val="BB138C610F8C4B4F8A6A77094CBDE71317"/>
    <w:rsid w:val="002B07F3"/>
    <w:pPr>
      <w:spacing w:line="324" w:lineRule="auto"/>
    </w:pPr>
    <w:rPr>
      <w:rFonts w:ascii="Arial" w:eastAsiaTheme="minorHAnsi" w:hAnsi="Arial"/>
      <w:lang w:eastAsia="en-US"/>
    </w:rPr>
  </w:style>
  <w:style w:type="paragraph" w:customStyle="1" w:styleId="920956E5007F46859FAEE97B5AAD7B1217">
    <w:name w:val="920956E5007F46859FAEE97B5AAD7B1217"/>
    <w:rsid w:val="002B07F3"/>
    <w:pPr>
      <w:spacing w:line="324" w:lineRule="auto"/>
    </w:pPr>
    <w:rPr>
      <w:rFonts w:ascii="Arial" w:eastAsiaTheme="minorHAnsi" w:hAnsi="Arial"/>
      <w:lang w:eastAsia="en-US"/>
    </w:rPr>
  </w:style>
  <w:style w:type="paragraph" w:customStyle="1" w:styleId="049B088CB61D437CBB1C31084A90D97117">
    <w:name w:val="049B088CB61D437CBB1C31084A90D97117"/>
    <w:rsid w:val="002B07F3"/>
    <w:pPr>
      <w:spacing w:line="324" w:lineRule="auto"/>
    </w:pPr>
    <w:rPr>
      <w:rFonts w:ascii="Arial" w:eastAsiaTheme="minorHAnsi" w:hAnsi="Arial"/>
      <w:lang w:eastAsia="en-US"/>
    </w:rPr>
  </w:style>
  <w:style w:type="paragraph" w:customStyle="1" w:styleId="9B82C89ACE954D2C9728E405B3F5BCDA17">
    <w:name w:val="9B82C89ACE954D2C9728E405B3F5BCDA17"/>
    <w:rsid w:val="002B07F3"/>
    <w:pPr>
      <w:spacing w:line="324" w:lineRule="auto"/>
    </w:pPr>
    <w:rPr>
      <w:rFonts w:ascii="Arial" w:eastAsiaTheme="minorHAnsi" w:hAnsi="Arial"/>
      <w:lang w:eastAsia="en-US"/>
    </w:rPr>
  </w:style>
  <w:style w:type="paragraph" w:customStyle="1" w:styleId="BA73CE047F6F4098B14536833446F33517">
    <w:name w:val="BA73CE047F6F4098B14536833446F33517"/>
    <w:rsid w:val="002B07F3"/>
    <w:pPr>
      <w:spacing w:line="324" w:lineRule="auto"/>
    </w:pPr>
    <w:rPr>
      <w:rFonts w:ascii="Arial" w:eastAsiaTheme="minorHAnsi" w:hAnsi="Arial"/>
      <w:lang w:eastAsia="en-US"/>
    </w:rPr>
  </w:style>
  <w:style w:type="paragraph" w:customStyle="1" w:styleId="88D1915AB1C24CA1B21F7005727F17B917">
    <w:name w:val="88D1915AB1C24CA1B21F7005727F17B917"/>
    <w:rsid w:val="002B07F3"/>
    <w:pPr>
      <w:spacing w:line="324" w:lineRule="auto"/>
    </w:pPr>
    <w:rPr>
      <w:rFonts w:ascii="Arial" w:eastAsiaTheme="minorHAnsi" w:hAnsi="Arial"/>
      <w:lang w:eastAsia="en-US"/>
    </w:rPr>
  </w:style>
  <w:style w:type="paragraph" w:customStyle="1" w:styleId="03C6EB88F6954002AC1A9BFF0BAAB76417">
    <w:name w:val="03C6EB88F6954002AC1A9BFF0BAAB76417"/>
    <w:rsid w:val="002B07F3"/>
    <w:pPr>
      <w:spacing w:line="324" w:lineRule="auto"/>
    </w:pPr>
    <w:rPr>
      <w:rFonts w:ascii="Arial" w:eastAsiaTheme="minorHAnsi" w:hAnsi="Arial"/>
      <w:lang w:eastAsia="en-US"/>
    </w:rPr>
  </w:style>
  <w:style w:type="paragraph" w:customStyle="1" w:styleId="9BA0113E5ECE4409951EEC1B9825AAEB17">
    <w:name w:val="9BA0113E5ECE4409951EEC1B9825AAEB17"/>
    <w:rsid w:val="002B07F3"/>
    <w:pPr>
      <w:spacing w:line="324" w:lineRule="auto"/>
    </w:pPr>
    <w:rPr>
      <w:rFonts w:ascii="Arial" w:eastAsiaTheme="minorHAnsi" w:hAnsi="Arial"/>
      <w:lang w:eastAsia="en-US"/>
    </w:rPr>
  </w:style>
  <w:style w:type="paragraph" w:customStyle="1" w:styleId="38C6F9C23DC44304BD8192444F6C962417">
    <w:name w:val="38C6F9C23DC44304BD8192444F6C962417"/>
    <w:rsid w:val="002B07F3"/>
    <w:pPr>
      <w:spacing w:line="324" w:lineRule="auto"/>
    </w:pPr>
    <w:rPr>
      <w:rFonts w:ascii="Arial" w:eastAsiaTheme="minorHAnsi" w:hAnsi="Arial"/>
      <w:lang w:eastAsia="en-US"/>
    </w:rPr>
  </w:style>
  <w:style w:type="paragraph" w:customStyle="1" w:styleId="4F3CAFB3B89840F985C2CAAAB5B89F1D17">
    <w:name w:val="4F3CAFB3B89840F985C2CAAAB5B89F1D17"/>
    <w:rsid w:val="002B07F3"/>
    <w:pPr>
      <w:spacing w:line="324" w:lineRule="auto"/>
    </w:pPr>
    <w:rPr>
      <w:rFonts w:ascii="Arial" w:eastAsiaTheme="minorHAnsi" w:hAnsi="Arial"/>
      <w:lang w:eastAsia="en-US"/>
    </w:rPr>
  </w:style>
  <w:style w:type="paragraph" w:customStyle="1" w:styleId="D4BA9AC05AE94ED8A8512428E7CBE9C016">
    <w:name w:val="D4BA9AC05AE94ED8A8512428E7CBE9C016"/>
    <w:rsid w:val="002B07F3"/>
    <w:pPr>
      <w:spacing w:line="324" w:lineRule="auto"/>
    </w:pPr>
    <w:rPr>
      <w:rFonts w:ascii="Arial" w:eastAsiaTheme="minorHAnsi" w:hAnsi="Arial"/>
      <w:lang w:eastAsia="en-US"/>
    </w:rPr>
  </w:style>
  <w:style w:type="paragraph" w:customStyle="1" w:styleId="F8900E20A9E24A85B3CAE0E9F4BC215017">
    <w:name w:val="F8900E20A9E24A85B3CAE0E9F4BC215017"/>
    <w:rsid w:val="002B07F3"/>
    <w:pPr>
      <w:spacing w:line="324" w:lineRule="auto"/>
    </w:pPr>
    <w:rPr>
      <w:rFonts w:ascii="Arial" w:eastAsiaTheme="minorHAnsi" w:hAnsi="Arial"/>
      <w:lang w:eastAsia="en-US"/>
    </w:rPr>
  </w:style>
  <w:style w:type="paragraph" w:customStyle="1" w:styleId="5DFB57E757F74C2DB0ED1CD083CC2E6916">
    <w:name w:val="5DFB57E757F74C2DB0ED1CD083CC2E6916"/>
    <w:rsid w:val="002B07F3"/>
    <w:pPr>
      <w:spacing w:line="324" w:lineRule="auto"/>
    </w:pPr>
    <w:rPr>
      <w:rFonts w:ascii="Arial" w:eastAsiaTheme="minorHAnsi" w:hAnsi="Arial"/>
      <w:lang w:eastAsia="en-US"/>
    </w:rPr>
  </w:style>
  <w:style w:type="paragraph" w:customStyle="1" w:styleId="0317F88620774BAD9867A5AD3171982317">
    <w:name w:val="0317F88620774BAD9867A5AD3171982317"/>
    <w:rsid w:val="002B07F3"/>
    <w:pPr>
      <w:spacing w:line="324" w:lineRule="auto"/>
    </w:pPr>
    <w:rPr>
      <w:rFonts w:ascii="Arial" w:eastAsiaTheme="minorHAnsi" w:hAnsi="Arial"/>
      <w:lang w:eastAsia="en-US"/>
    </w:rPr>
  </w:style>
  <w:style w:type="paragraph" w:customStyle="1" w:styleId="1050F2D6DEFB4FBBBF6652B5A0FB049817">
    <w:name w:val="1050F2D6DEFB4FBBBF6652B5A0FB049817"/>
    <w:rsid w:val="002B07F3"/>
    <w:pPr>
      <w:spacing w:line="324" w:lineRule="auto"/>
    </w:pPr>
    <w:rPr>
      <w:rFonts w:ascii="Arial" w:eastAsiaTheme="minorHAnsi" w:hAnsi="Arial"/>
      <w:lang w:eastAsia="en-US"/>
    </w:rPr>
  </w:style>
  <w:style w:type="paragraph" w:customStyle="1" w:styleId="230DF80755474C428D5BAABD03EC91F117">
    <w:name w:val="230DF80755474C428D5BAABD03EC91F117"/>
    <w:rsid w:val="002B07F3"/>
    <w:pPr>
      <w:spacing w:line="324" w:lineRule="auto"/>
    </w:pPr>
    <w:rPr>
      <w:rFonts w:ascii="Arial" w:eastAsiaTheme="minorHAnsi" w:hAnsi="Arial"/>
      <w:lang w:eastAsia="en-US"/>
    </w:rPr>
  </w:style>
  <w:style w:type="paragraph" w:customStyle="1" w:styleId="B30EF37638E5405E88505163F207147417">
    <w:name w:val="B30EF37638E5405E88505163F207147417"/>
    <w:rsid w:val="002B07F3"/>
    <w:pPr>
      <w:spacing w:line="324" w:lineRule="auto"/>
    </w:pPr>
    <w:rPr>
      <w:rFonts w:ascii="Arial" w:eastAsiaTheme="minorHAnsi" w:hAnsi="Arial"/>
      <w:lang w:eastAsia="en-US"/>
    </w:rPr>
  </w:style>
  <w:style w:type="paragraph" w:customStyle="1" w:styleId="CDC25D7DB8264032ABE3F739E376EFD417">
    <w:name w:val="CDC25D7DB8264032ABE3F739E376EFD417"/>
    <w:rsid w:val="002B07F3"/>
    <w:pPr>
      <w:spacing w:line="324" w:lineRule="auto"/>
    </w:pPr>
    <w:rPr>
      <w:rFonts w:ascii="Arial" w:eastAsiaTheme="minorHAnsi" w:hAnsi="Arial"/>
      <w:lang w:eastAsia="en-US"/>
    </w:rPr>
  </w:style>
  <w:style w:type="paragraph" w:customStyle="1" w:styleId="6C3DD71044E3447F830351D1ADE48B2F">
    <w:name w:val="6C3DD71044E3447F830351D1ADE48B2F"/>
    <w:rsid w:val="000D351E"/>
    <w:pPr>
      <w:spacing w:line="324" w:lineRule="auto"/>
    </w:pPr>
    <w:rPr>
      <w:rFonts w:ascii="Arial" w:eastAsiaTheme="minorHAnsi" w:hAnsi="Arial"/>
      <w:lang w:eastAsia="en-US"/>
    </w:rPr>
  </w:style>
  <w:style w:type="paragraph" w:customStyle="1" w:styleId="C5FF7DCB369943278B80501D931E5D8D19">
    <w:name w:val="C5FF7DCB369943278B80501D931E5D8D19"/>
    <w:rsid w:val="000D351E"/>
    <w:pPr>
      <w:spacing w:line="324" w:lineRule="auto"/>
      <w:ind w:left="720"/>
      <w:contextualSpacing/>
    </w:pPr>
    <w:rPr>
      <w:rFonts w:ascii="Arial" w:eastAsiaTheme="minorHAnsi" w:hAnsi="Arial"/>
      <w:lang w:eastAsia="en-US"/>
    </w:rPr>
  </w:style>
  <w:style w:type="paragraph" w:customStyle="1" w:styleId="B8CBBB2054D14101879827FA5509D3FD19">
    <w:name w:val="B8CBBB2054D14101879827FA5509D3FD19"/>
    <w:rsid w:val="000D351E"/>
    <w:pPr>
      <w:spacing w:line="324" w:lineRule="auto"/>
      <w:ind w:left="720"/>
      <w:contextualSpacing/>
    </w:pPr>
    <w:rPr>
      <w:rFonts w:ascii="Arial" w:eastAsiaTheme="minorHAnsi" w:hAnsi="Arial"/>
      <w:lang w:eastAsia="en-US"/>
    </w:rPr>
  </w:style>
  <w:style w:type="paragraph" w:customStyle="1" w:styleId="5568286CD6C34E1C8B2D96D50A935C6F19">
    <w:name w:val="5568286CD6C34E1C8B2D96D50A935C6F19"/>
    <w:rsid w:val="000D351E"/>
    <w:pPr>
      <w:spacing w:line="324" w:lineRule="auto"/>
      <w:ind w:left="720"/>
      <w:contextualSpacing/>
    </w:pPr>
    <w:rPr>
      <w:rFonts w:ascii="Arial" w:eastAsiaTheme="minorHAnsi" w:hAnsi="Arial"/>
      <w:lang w:eastAsia="en-US"/>
    </w:rPr>
  </w:style>
  <w:style w:type="paragraph" w:customStyle="1" w:styleId="A982E9ACA6F14CF2B3FB82F1BCA3C39B19">
    <w:name w:val="A982E9ACA6F14CF2B3FB82F1BCA3C39B19"/>
    <w:rsid w:val="000D351E"/>
    <w:pPr>
      <w:spacing w:line="324" w:lineRule="auto"/>
      <w:ind w:left="720"/>
      <w:contextualSpacing/>
    </w:pPr>
    <w:rPr>
      <w:rFonts w:ascii="Arial" w:eastAsiaTheme="minorHAnsi" w:hAnsi="Arial"/>
      <w:lang w:eastAsia="en-US"/>
    </w:rPr>
  </w:style>
  <w:style w:type="paragraph" w:customStyle="1" w:styleId="0E36475B7B4E42E9BE8A3AE3C1311DC018">
    <w:name w:val="0E36475B7B4E42E9BE8A3AE3C1311DC018"/>
    <w:rsid w:val="000D351E"/>
    <w:pPr>
      <w:spacing w:line="324" w:lineRule="auto"/>
      <w:ind w:left="720"/>
      <w:contextualSpacing/>
    </w:pPr>
    <w:rPr>
      <w:rFonts w:ascii="Arial" w:eastAsiaTheme="minorHAnsi" w:hAnsi="Arial"/>
      <w:lang w:eastAsia="en-US"/>
    </w:rPr>
  </w:style>
  <w:style w:type="paragraph" w:customStyle="1" w:styleId="D2DE5D1B7BA147F08DCA41B81EE6405517">
    <w:name w:val="D2DE5D1B7BA147F08DCA41B81EE6405517"/>
    <w:rsid w:val="000D351E"/>
    <w:pPr>
      <w:spacing w:line="324" w:lineRule="auto"/>
      <w:ind w:left="720"/>
      <w:contextualSpacing/>
    </w:pPr>
    <w:rPr>
      <w:rFonts w:ascii="Arial" w:eastAsiaTheme="minorHAnsi" w:hAnsi="Arial"/>
      <w:lang w:eastAsia="en-US"/>
    </w:rPr>
  </w:style>
  <w:style w:type="paragraph" w:customStyle="1" w:styleId="4560D880406D409A8CB037F6B4F9CB6A17">
    <w:name w:val="4560D880406D409A8CB037F6B4F9CB6A17"/>
    <w:rsid w:val="000D351E"/>
    <w:pPr>
      <w:spacing w:line="324" w:lineRule="auto"/>
      <w:ind w:left="720"/>
      <w:contextualSpacing/>
    </w:pPr>
    <w:rPr>
      <w:rFonts w:ascii="Arial" w:eastAsiaTheme="minorHAnsi" w:hAnsi="Arial"/>
      <w:lang w:eastAsia="en-US"/>
    </w:rPr>
  </w:style>
  <w:style w:type="paragraph" w:customStyle="1" w:styleId="2E6EB0372AFA444AB88FCE136513DE1217">
    <w:name w:val="2E6EB0372AFA444AB88FCE136513DE1217"/>
    <w:rsid w:val="000D351E"/>
    <w:pPr>
      <w:spacing w:line="324" w:lineRule="auto"/>
      <w:ind w:left="720"/>
      <w:contextualSpacing/>
    </w:pPr>
    <w:rPr>
      <w:rFonts w:ascii="Arial" w:eastAsiaTheme="minorHAnsi" w:hAnsi="Arial"/>
      <w:lang w:eastAsia="en-US"/>
    </w:rPr>
  </w:style>
  <w:style w:type="paragraph" w:customStyle="1" w:styleId="685FCC04F8EF4AC98188A366291B589D11">
    <w:name w:val="685FCC04F8EF4AC98188A366291B589D11"/>
    <w:rsid w:val="000D351E"/>
    <w:pPr>
      <w:spacing w:line="324" w:lineRule="auto"/>
      <w:ind w:left="720"/>
      <w:contextualSpacing/>
    </w:pPr>
    <w:rPr>
      <w:rFonts w:ascii="Arial" w:eastAsiaTheme="minorHAnsi" w:hAnsi="Arial"/>
      <w:lang w:eastAsia="en-US"/>
    </w:rPr>
  </w:style>
  <w:style w:type="paragraph" w:customStyle="1" w:styleId="6F9BEC0D3D964644889D8776AC2B73D715">
    <w:name w:val="6F9BEC0D3D964644889D8776AC2B73D715"/>
    <w:rsid w:val="000D351E"/>
    <w:pPr>
      <w:spacing w:line="324" w:lineRule="auto"/>
    </w:pPr>
    <w:rPr>
      <w:rFonts w:ascii="Arial" w:eastAsiaTheme="minorHAnsi" w:hAnsi="Arial"/>
      <w:lang w:eastAsia="en-US"/>
    </w:rPr>
  </w:style>
  <w:style w:type="paragraph" w:customStyle="1" w:styleId="B6D6767D493B408E9B091B1F7F55820314">
    <w:name w:val="B6D6767D493B408E9B091B1F7F55820314"/>
    <w:rsid w:val="000D351E"/>
    <w:pPr>
      <w:spacing w:line="324" w:lineRule="auto"/>
    </w:pPr>
    <w:rPr>
      <w:rFonts w:ascii="Arial" w:eastAsiaTheme="minorHAnsi" w:hAnsi="Arial"/>
      <w:lang w:eastAsia="en-US"/>
    </w:rPr>
  </w:style>
  <w:style w:type="paragraph" w:customStyle="1" w:styleId="DDF48D22ADEB4858B6DB5B7C0D10278F17">
    <w:name w:val="DDF48D22ADEB4858B6DB5B7C0D10278F17"/>
    <w:rsid w:val="000D351E"/>
    <w:pPr>
      <w:spacing w:line="324" w:lineRule="auto"/>
    </w:pPr>
    <w:rPr>
      <w:rFonts w:ascii="Arial" w:eastAsiaTheme="minorHAnsi" w:hAnsi="Arial"/>
      <w:lang w:eastAsia="en-US"/>
    </w:rPr>
  </w:style>
  <w:style w:type="paragraph" w:customStyle="1" w:styleId="45EED3D10F784C14AD32545DAADA604013">
    <w:name w:val="45EED3D10F784C14AD32545DAADA604013"/>
    <w:rsid w:val="000D351E"/>
    <w:pPr>
      <w:spacing w:line="324" w:lineRule="auto"/>
    </w:pPr>
    <w:rPr>
      <w:rFonts w:ascii="Arial" w:eastAsiaTheme="minorHAnsi" w:hAnsi="Arial"/>
      <w:lang w:eastAsia="en-US"/>
    </w:rPr>
  </w:style>
  <w:style w:type="paragraph" w:customStyle="1" w:styleId="029EA42C36C44BA8B4ABAC7DC51D464113">
    <w:name w:val="029EA42C36C44BA8B4ABAC7DC51D464113"/>
    <w:rsid w:val="000D351E"/>
    <w:pPr>
      <w:spacing w:line="324" w:lineRule="auto"/>
    </w:pPr>
    <w:rPr>
      <w:rFonts w:ascii="Arial" w:eastAsiaTheme="minorHAnsi" w:hAnsi="Arial"/>
      <w:lang w:eastAsia="en-US"/>
    </w:rPr>
  </w:style>
  <w:style w:type="paragraph" w:customStyle="1" w:styleId="ED54AC1398084290ADF11A909401578A13">
    <w:name w:val="ED54AC1398084290ADF11A909401578A13"/>
    <w:rsid w:val="000D351E"/>
    <w:pPr>
      <w:spacing w:line="324" w:lineRule="auto"/>
    </w:pPr>
    <w:rPr>
      <w:rFonts w:ascii="Arial" w:eastAsiaTheme="minorHAnsi" w:hAnsi="Arial"/>
      <w:lang w:eastAsia="en-US"/>
    </w:rPr>
  </w:style>
  <w:style w:type="paragraph" w:customStyle="1" w:styleId="02AE3C4C2C8E4A31BE6A14C1FA4225FF13">
    <w:name w:val="02AE3C4C2C8E4A31BE6A14C1FA4225FF13"/>
    <w:rsid w:val="000D351E"/>
    <w:pPr>
      <w:spacing w:line="324" w:lineRule="auto"/>
    </w:pPr>
    <w:rPr>
      <w:rFonts w:ascii="Arial" w:eastAsiaTheme="minorHAnsi" w:hAnsi="Arial"/>
      <w:lang w:eastAsia="en-US"/>
    </w:rPr>
  </w:style>
  <w:style w:type="paragraph" w:customStyle="1" w:styleId="CC45322D469B4135B55A26CEA675C69813">
    <w:name w:val="CC45322D469B4135B55A26CEA675C69813"/>
    <w:rsid w:val="000D351E"/>
    <w:pPr>
      <w:spacing w:line="324" w:lineRule="auto"/>
    </w:pPr>
    <w:rPr>
      <w:rFonts w:ascii="Arial" w:eastAsiaTheme="minorHAnsi" w:hAnsi="Arial"/>
      <w:lang w:eastAsia="en-US"/>
    </w:rPr>
  </w:style>
  <w:style w:type="paragraph" w:customStyle="1" w:styleId="8D8FABCAB0AE4382BF7E24BF04C4C13913">
    <w:name w:val="8D8FABCAB0AE4382BF7E24BF04C4C13913"/>
    <w:rsid w:val="000D351E"/>
    <w:pPr>
      <w:spacing w:line="324" w:lineRule="auto"/>
    </w:pPr>
    <w:rPr>
      <w:rFonts w:ascii="Arial" w:eastAsiaTheme="minorHAnsi" w:hAnsi="Arial"/>
      <w:lang w:eastAsia="en-US"/>
    </w:rPr>
  </w:style>
  <w:style w:type="paragraph" w:customStyle="1" w:styleId="5F2CED2C006A4396A782DE4D8293A00A13">
    <w:name w:val="5F2CED2C006A4396A782DE4D8293A00A13"/>
    <w:rsid w:val="000D351E"/>
    <w:pPr>
      <w:spacing w:line="324" w:lineRule="auto"/>
    </w:pPr>
    <w:rPr>
      <w:rFonts w:ascii="Arial" w:eastAsiaTheme="minorHAnsi" w:hAnsi="Arial"/>
      <w:lang w:eastAsia="en-US"/>
    </w:rPr>
  </w:style>
  <w:style w:type="paragraph" w:customStyle="1" w:styleId="BBF709A4AD874CEC904E87FD3F85A3A618">
    <w:name w:val="BBF709A4AD874CEC904E87FD3F85A3A618"/>
    <w:rsid w:val="000D351E"/>
    <w:pPr>
      <w:spacing w:line="324" w:lineRule="auto"/>
    </w:pPr>
    <w:rPr>
      <w:rFonts w:ascii="Arial" w:eastAsiaTheme="minorHAnsi" w:hAnsi="Arial"/>
      <w:lang w:eastAsia="en-US"/>
    </w:rPr>
  </w:style>
  <w:style w:type="paragraph" w:customStyle="1" w:styleId="D08E5D2CD6F841C8B42CE23E0F6743C213">
    <w:name w:val="D08E5D2CD6F841C8B42CE23E0F6743C213"/>
    <w:rsid w:val="000D351E"/>
    <w:pPr>
      <w:spacing w:line="324" w:lineRule="auto"/>
    </w:pPr>
    <w:rPr>
      <w:rFonts w:ascii="Arial" w:eastAsiaTheme="minorHAnsi" w:hAnsi="Arial"/>
      <w:lang w:eastAsia="en-US"/>
    </w:rPr>
  </w:style>
  <w:style w:type="paragraph" w:customStyle="1" w:styleId="82E3385A76F54EEAB6994A36D4D246B113">
    <w:name w:val="82E3385A76F54EEAB6994A36D4D246B113"/>
    <w:rsid w:val="000D351E"/>
    <w:pPr>
      <w:spacing w:line="324" w:lineRule="auto"/>
    </w:pPr>
    <w:rPr>
      <w:rFonts w:ascii="Arial" w:eastAsiaTheme="minorHAnsi" w:hAnsi="Arial"/>
      <w:lang w:eastAsia="en-US"/>
    </w:rPr>
  </w:style>
  <w:style w:type="paragraph" w:customStyle="1" w:styleId="A2901EFC99C545779FB0A170F291017C13">
    <w:name w:val="A2901EFC99C545779FB0A170F291017C13"/>
    <w:rsid w:val="000D351E"/>
    <w:pPr>
      <w:spacing w:line="324" w:lineRule="auto"/>
    </w:pPr>
    <w:rPr>
      <w:rFonts w:ascii="Arial" w:eastAsiaTheme="minorHAnsi" w:hAnsi="Arial"/>
      <w:lang w:eastAsia="en-US"/>
    </w:rPr>
  </w:style>
  <w:style w:type="paragraph" w:customStyle="1" w:styleId="2913726E8E454AE897E98933BE73EECD13">
    <w:name w:val="2913726E8E454AE897E98933BE73EECD13"/>
    <w:rsid w:val="000D351E"/>
    <w:pPr>
      <w:spacing w:line="324" w:lineRule="auto"/>
    </w:pPr>
    <w:rPr>
      <w:rFonts w:ascii="Arial" w:eastAsiaTheme="minorHAnsi" w:hAnsi="Arial"/>
      <w:lang w:eastAsia="en-US"/>
    </w:rPr>
  </w:style>
  <w:style w:type="paragraph" w:customStyle="1" w:styleId="E351487ED540409191AC816DBA20AE1913">
    <w:name w:val="E351487ED540409191AC816DBA20AE1913"/>
    <w:rsid w:val="000D351E"/>
    <w:pPr>
      <w:spacing w:line="324" w:lineRule="auto"/>
    </w:pPr>
    <w:rPr>
      <w:rFonts w:ascii="Arial" w:eastAsiaTheme="minorHAnsi" w:hAnsi="Arial"/>
      <w:lang w:eastAsia="en-US"/>
    </w:rPr>
  </w:style>
  <w:style w:type="paragraph" w:customStyle="1" w:styleId="4B2F276918EB4DEABBE4270994EA870B13">
    <w:name w:val="4B2F276918EB4DEABBE4270994EA870B13"/>
    <w:rsid w:val="000D351E"/>
    <w:pPr>
      <w:spacing w:line="324" w:lineRule="auto"/>
    </w:pPr>
    <w:rPr>
      <w:rFonts w:ascii="Arial" w:eastAsiaTheme="minorHAnsi" w:hAnsi="Arial"/>
      <w:lang w:eastAsia="en-US"/>
    </w:rPr>
  </w:style>
  <w:style w:type="paragraph" w:customStyle="1" w:styleId="6AE3969AA9C143E2B7EA4907CE162B0110">
    <w:name w:val="6AE3969AA9C143E2B7EA4907CE162B0110"/>
    <w:rsid w:val="000D351E"/>
    <w:pPr>
      <w:spacing w:line="324" w:lineRule="auto"/>
    </w:pPr>
    <w:rPr>
      <w:rFonts w:ascii="Arial" w:eastAsiaTheme="minorHAnsi" w:hAnsi="Arial"/>
      <w:lang w:eastAsia="en-US"/>
    </w:rPr>
  </w:style>
  <w:style w:type="paragraph" w:customStyle="1" w:styleId="5FAB57ADB3E0460297E4E1C997F4D09C9">
    <w:name w:val="5FAB57ADB3E0460297E4E1C997F4D09C9"/>
    <w:rsid w:val="000D351E"/>
    <w:pPr>
      <w:spacing w:line="324" w:lineRule="auto"/>
    </w:pPr>
    <w:rPr>
      <w:rFonts w:ascii="Arial" w:eastAsiaTheme="minorHAnsi" w:hAnsi="Arial"/>
      <w:lang w:eastAsia="en-US"/>
    </w:rPr>
  </w:style>
  <w:style w:type="paragraph" w:customStyle="1" w:styleId="97CCE239587A4065A1CF1B909C56139F5">
    <w:name w:val="97CCE239587A4065A1CF1B909C56139F5"/>
    <w:rsid w:val="000D351E"/>
    <w:pPr>
      <w:spacing w:line="324" w:lineRule="auto"/>
    </w:pPr>
    <w:rPr>
      <w:rFonts w:ascii="Arial" w:eastAsiaTheme="minorHAnsi" w:hAnsi="Arial"/>
      <w:lang w:eastAsia="en-US"/>
    </w:rPr>
  </w:style>
  <w:style w:type="paragraph" w:customStyle="1" w:styleId="E96A980E3151499D983A870F45527AB93">
    <w:name w:val="E96A980E3151499D983A870F45527AB93"/>
    <w:rsid w:val="000D351E"/>
    <w:pPr>
      <w:spacing w:line="324" w:lineRule="auto"/>
    </w:pPr>
    <w:rPr>
      <w:rFonts w:ascii="Arial" w:eastAsiaTheme="minorHAnsi" w:hAnsi="Arial"/>
      <w:lang w:eastAsia="en-US"/>
    </w:rPr>
  </w:style>
  <w:style w:type="paragraph" w:customStyle="1" w:styleId="C3D3A33D3CFF4A3F9994690E4F78AFCA5">
    <w:name w:val="C3D3A33D3CFF4A3F9994690E4F78AFCA5"/>
    <w:rsid w:val="000D351E"/>
    <w:pPr>
      <w:spacing w:line="324" w:lineRule="auto"/>
      <w:ind w:left="720"/>
      <w:contextualSpacing/>
    </w:pPr>
    <w:rPr>
      <w:rFonts w:ascii="Arial" w:eastAsiaTheme="minorHAnsi" w:hAnsi="Arial"/>
      <w:lang w:eastAsia="en-US"/>
    </w:rPr>
  </w:style>
  <w:style w:type="paragraph" w:customStyle="1" w:styleId="69F6C50CF1774B61AA37E891173123CA5">
    <w:name w:val="69F6C50CF1774B61AA37E891173123CA5"/>
    <w:rsid w:val="000D351E"/>
    <w:pPr>
      <w:spacing w:line="324" w:lineRule="auto"/>
      <w:ind w:left="720"/>
      <w:contextualSpacing/>
    </w:pPr>
    <w:rPr>
      <w:rFonts w:ascii="Arial" w:eastAsiaTheme="minorHAnsi" w:hAnsi="Arial"/>
      <w:lang w:eastAsia="en-US"/>
    </w:rPr>
  </w:style>
  <w:style w:type="paragraph" w:customStyle="1" w:styleId="65C702C8208E439FB0CE5ECF9FD002245">
    <w:name w:val="65C702C8208E439FB0CE5ECF9FD002245"/>
    <w:rsid w:val="000D351E"/>
    <w:pPr>
      <w:spacing w:line="324" w:lineRule="auto"/>
      <w:ind w:left="720"/>
      <w:contextualSpacing/>
    </w:pPr>
    <w:rPr>
      <w:rFonts w:ascii="Arial" w:eastAsiaTheme="minorHAnsi" w:hAnsi="Arial"/>
      <w:lang w:eastAsia="en-US"/>
    </w:rPr>
  </w:style>
  <w:style w:type="paragraph" w:customStyle="1" w:styleId="0B062CD645A6466C943EDD8582C55AD35">
    <w:name w:val="0B062CD645A6466C943EDD8582C55AD35"/>
    <w:rsid w:val="000D351E"/>
    <w:pPr>
      <w:spacing w:line="324" w:lineRule="auto"/>
      <w:ind w:left="720"/>
      <w:contextualSpacing/>
    </w:pPr>
    <w:rPr>
      <w:rFonts w:ascii="Arial" w:eastAsiaTheme="minorHAnsi" w:hAnsi="Arial"/>
      <w:lang w:eastAsia="en-US"/>
    </w:rPr>
  </w:style>
  <w:style w:type="paragraph" w:customStyle="1" w:styleId="39BAAD281B4445428DDAF66B84AA1D1C5">
    <w:name w:val="39BAAD281B4445428DDAF66B84AA1D1C5"/>
    <w:rsid w:val="000D351E"/>
    <w:pPr>
      <w:spacing w:line="324" w:lineRule="auto"/>
      <w:ind w:left="720"/>
      <w:contextualSpacing/>
    </w:pPr>
    <w:rPr>
      <w:rFonts w:ascii="Arial" w:eastAsiaTheme="minorHAnsi" w:hAnsi="Arial"/>
      <w:lang w:eastAsia="en-US"/>
    </w:rPr>
  </w:style>
  <w:style w:type="paragraph" w:customStyle="1" w:styleId="CEF0C1FB22F84AB08405E41E032A3AB35">
    <w:name w:val="CEF0C1FB22F84AB08405E41E032A3AB35"/>
    <w:rsid w:val="000D351E"/>
    <w:pPr>
      <w:spacing w:line="324" w:lineRule="auto"/>
      <w:ind w:left="720"/>
      <w:contextualSpacing/>
    </w:pPr>
    <w:rPr>
      <w:rFonts w:ascii="Arial" w:eastAsiaTheme="minorHAnsi" w:hAnsi="Arial"/>
      <w:lang w:eastAsia="en-US"/>
    </w:rPr>
  </w:style>
  <w:style w:type="paragraph" w:customStyle="1" w:styleId="BD34EDD80AD945BD9D3EF63571FD907118">
    <w:name w:val="BD34EDD80AD945BD9D3EF63571FD907118"/>
    <w:rsid w:val="000D351E"/>
    <w:pPr>
      <w:spacing w:line="324" w:lineRule="auto"/>
    </w:pPr>
    <w:rPr>
      <w:rFonts w:ascii="Arial" w:eastAsiaTheme="minorHAnsi" w:hAnsi="Arial"/>
      <w:lang w:eastAsia="en-US"/>
    </w:rPr>
  </w:style>
  <w:style w:type="paragraph" w:customStyle="1" w:styleId="44E6906AB5D741038E913DDFDC82420818">
    <w:name w:val="44E6906AB5D741038E913DDFDC82420818"/>
    <w:rsid w:val="000D351E"/>
    <w:pPr>
      <w:spacing w:line="324" w:lineRule="auto"/>
    </w:pPr>
    <w:rPr>
      <w:rFonts w:ascii="Arial" w:eastAsiaTheme="minorHAnsi" w:hAnsi="Arial"/>
      <w:lang w:eastAsia="en-US"/>
    </w:rPr>
  </w:style>
  <w:style w:type="paragraph" w:customStyle="1" w:styleId="566E9AFF226E45C9B03ACDDA7E96653918">
    <w:name w:val="566E9AFF226E45C9B03ACDDA7E96653918"/>
    <w:rsid w:val="000D351E"/>
    <w:pPr>
      <w:spacing w:line="324" w:lineRule="auto"/>
    </w:pPr>
    <w:rPr>
      <w:rFonts w:ascii="Arial" w:eastAsiaTheme="minorHAnsi" w:hAnsi="Arial"/>
      <w:lang w:eastAsia="en-US"/>
    </w:rPr>
  </w:style>
  <w:style w:type="paragraph" w:customStyle="1" w:styleId="3174E4487A754D31AE99BFA3C0D362EA18">
    <w:name w:val="3174E4487A754D31AE99BFA3C0D362EA18"/>
    <w:rsid w:val="000D351E"/>
    <w:pPr>
      <w:spacing w:line="324" w:lineRule="auto"/>
    </w:pPr>
    <w:rPr>
      <w:rFonts w:ascii="Arial" w:eastAsiaTheme="minorHAnsi" w:hAnsi="Arial"/>
      <w:lang w:eastAsia="en-US"/>
    </w:rPr>
  </w:style>
  <w:style w:type="paragraph" w:customStyle="1" w:styleId="7321C30ADA8E4254BFE7E47D7D20FB3518">
    <w:name w:val="7321C30ADA8E4254BFE7E47D7D20FB3518"/>
    <w:rsid w:val="000D351E"/>
    <w:pPr>
      <w:spacing w:line="324" w:lineRule="auto"/>
    </w:pPr>
    <w:rPr>
      <w:rFonts w:ascii="Arial" w:eastAsiaTheme="minorHAnsi" w:hAnsi="Arial"/>
      <w:lang w:eastAsia="en-US"/>
    </w:rPr>
  </w:style>
  <w:style w:type="paragraph" w:customStyle="1" w:styleId="8D564BCAB5914E4CB8DC1F04AE91D12118">
    <w:name w:val="8D564BCAB5914E4CB8DC1F04AE91D12118"/>
    <w:rsid w:val="000D351E"/>
    <w:pPr>
      <w:spacing w:line="324" w:lineRule="auto"/>
    </w:pPr>
    <w:rPr>
      <w:rFonts w:ascii="Arial" w:eastAsiaTheme="minorHAnsi" w:hAnsi="Arial"/>
      <w:lang w:eastAsia="en-US"/>
    </w:rPr>
  </w:style>
  <w:style w:type="paragraph" w:customStyle="1" w:styleId="4D694117B514419DBDB9B0CB4ECEE91018">
    <w:name w:val="4D694117B514419DBDB9B0CB4ECEE91018"/>
    <w:rsid w:val="000D351E"/>
    <w:pPr>
      <w:spacing w:line="324" w:lineRule="auto"/>
    </w:pPr>
    <w:rPr>
      <w:rFonts w:ascii="Arial" w:eastAsiaTheme="minorHAnsi" w:hAnsi="Arial"/>
      <w:lang w:eastAsia="en-US"/>
    </w:rPr>
  </w:style>
  <w:style w:type="paragraph" w:customStyle="1" w:styleId="CB4B09E7988248ACA0565FE157C2F13F18">
    <w:name w:val="CB4B09E7988248ACA0565FE157C2F13F18"/>
    <w:rsid w:val="000D351E"/>
    <w:pPr>
      <w:spacing w:line="324" w:lineRule="auto"/>
    </w:pPr>
    <w:rPr>
      <w:rFonts w:ascii="Arial" w:eastAsiaTheme="minorHAnsi" w:hAnsi="Arial"/>
      <w:lang w:eastAsia="en-US"/>
    </w:rPr>
  </w:style>
  <w:style w:type="paragraph" w:customStyle="1" w:styleId="3A21F805D05640F89560154F8B3EAF0218">
    <w:name w:val="3A21F805D05640F89560154F8B3EAF0218"/>
    <w:rsid w:val="000D351E"/>
    <w:pPr>
      <w:spacing w:line="324" w:lineRule="auto"/>
    </w:pPr>
    <w:rPr>
      <w:rFonts w:ascii="Arial" w:eastAsiaTheme="minorHAnsi" w:hAnsi="Arial"/>
      <w:lang w:eastAsia="en-US"/>
    </w:rPr>
  </w:style>
  <w:style w:type="paragraph" w:customStyle="1" w:styleId="F16DB0169BBE4F5685C910676FE8A56218">
    <w:name w:val="F16DB0169BBE4F5685C910676FE8A56218"/>
    <w:rsid w:val="000D351E"/>
    <w:pPr>
      <w:spacing w:line="324" w:lineRule="auto"/>
    </w:pPr>
    <w:rPr>
      <w:rFonts w:ascii="Arial" w:eastAsiaTheme="minorHAnsi" w:hAnsi="Arial"/>
      <w:lang w:eastAsia="en-US"/>
    </w:rPr>
  </w:style>
  <w:style w:type="paragraph" w:customStyle="1" w:styleId="0D688F47B5554126884839F1B3AA50BD18">
    <w:name w:val="0D688F47B5554126884839F1B3AA50BD18"/>
    <w:rsid w:val="000D351E"/>
    <w:pPr>
      <w:spacing w:line="324" w:lineRule="auto"/>
    </w:pPr>
    <w:rPr>
      <w:rFonts w:ascii="Arial" w:eastAsiaTheme="minorHAnsi" w:hAnsi="Arial"/>
      <w:lang w:eastAsia="en-US"/>
    </w:rPr>
  </w:style>
  <w:style w:type="paragraph" w:customStyle="1" w:styleId="17CF6AE22D91442490DD7A74606A79DD18">
    <w:name w:val="17CF6AE22D91442490DD7A74606A79DD18"/>
    <w:rsid w:val="000D351E"/>
    <w:pPr>
      <w:spacing w:line="324" w:lineRule="auto"/>
    </w:pPr>
    <w:rPr>
      <w:rFonts w:ascii="Arial" w:eastAsiaTheme="minorHAnsi" w:hAnsi="Arial"/>
      <w:lang w:eastAsia="en-US"/>
    </w:rPr>
  </w:style>
  <w:style w:type="paragraph" w:customStyle="1" w:styleId="03D340F8EE78443CAE8A9691AAF5924E18">
    <w:name w:val="03D340F8EE78443CAE8A9691AAF5924E18"/>
    <w:rsid w:val="000D351E"/>
    <w:pPr>
      <w:spacing w:line="324" w:lineRule="auto"/>
    </w:pPr>
    <w:rPr>
      <w:rFonts w:ascii="Arial" w:eastAsiaTheme="minorHAnsi" w:hAnsi="Arial"/>
      <w:lang w:eastAsia="en-US"/>
    </w:rPr>
  </w:style>
  <w:style w:type="paragraph" w:customStyle="1" w:styleId="BBEF33BE0BDD4043813F053D886F70E818">
    <w:name w:val="BBEF33BE0BDD4043813F053D886F70E818"/>
    <w:rsid w:val="000D351E"/>
    <w:pPr>
      <w:spacing w:line="324" w:lineRule="auto"/>
    </w:pPr>
    <w:rPr>
      <w:rFonts w:ascii="Arial" w:eastAsiaTheme="minorHAnsi" w:hAnsi="Arial"/>
      <w:lang w:eastAsia="en-US"/>
    </w:rPr>
  </w:style>
  <w:style w:type="paragraph" w:customStyle="1" w:styleId="CBF56176DC0141CFADCE381ED92896DD18">
    <w:name w:val="CBF56176DC0141CFADCE381ED92896DD18"/>
    <w:rsid w:val="000D351E"/>
    <w:pPr>
      <w:spacing w:line="324" w:lineRule="auto"/>
    </w:pPr>
    <w:rPr>
      <w:rFonts w:ascii="Arial" w:eastAsiaTheme="minorHAnsi" w:hAnsi="Arial"/>
      <w:lang w:eastAsia="en-US"/>
    </w:rPr>
  </w:style>
  <w:style w:type="paragraph" w:customStyle="1" w:styleId="96FF58CB6F5E4119844ADB9207B06A1718">
    <w:name w:val="96FF58CB6F5E4119844ADB9207B06A1718"/>
    <w:rsid w:val="000D351E"/>
    <w:pPr>
      <w:spacing w:line="324" w:lineRule="auto"/>
    </w:pPr>
    <w:rPr>
      <w:rFonts w:ascii="Arial" w:eastAsiaTheme="minorHAnsi" w:hAnsi="Arial"/>
      <w:lang w:eastAsia="en-US"/>
    </w:rPr>
  </w:style>
  <w:style w:type="paragraph" w:customStyle="1" w:styleId="C431EDFD91104AC8861393F3E6C7E97818">
    <w:name w:val="C431EDFD91104AC8861393F3E6C7E97818"/>
    <w:rsid w:val="000D351E"/>
    <w:pPr>
      <w:spacing w:line="324" w:lineRule="auto"/>
    </w:pPr>
    <w:rPr>
      <w:rFonts w:ascii="Arial" w:eastAsiaTheme="minorHAnsi" w:hAnsi="Arial"/>
      <w:lang w:eastAsia="en-US"/>
    </w:rPr>
  </w:style>
  <w:style w:type="paragraph" w:customStyle="1" w:styleId="17F894F7C7B04BB585DE7257D7BE119518">
    <w:name w:val="17F894F7C7B04BB585DE7257D7BE119518"/>
    <w:rsid w:val="000D351E"/>
    <w:pPr>
      <w:spacing w:line="324" w:lineRule="auto"/>
    </w:pPr>
    <w:rPr>
      <w:rFonts w:ascii="Arial" w:eastAsiaTheme="minorHAnsi" w:hAnsi="Arial"/>
      <w:lang w:eastAsia="en-US"/>
    </w:rPr>
  </w:style>
  <w:style w:type="paragraph" w:customStyle="1" w:styleId="054EB155CA7341DAA272BC3A4410123918">
    <w:name w:val="054EB155CA7341DAA272BC3A4410123918"/>
    <w:rsid w:val="000D351E"/>
    <w:pPr>
      <w:spacing w:line="324" w:lineRule="auto"/>
    </w:pPr>
    <w:rPr>
      <w:rFonts w:ascii="Arial" w:eastAsiaTheme="minorHAnsi" w:hAnsi="Arial"/>
      <w:lang w:eastAsia="en-US"/>
    </w:rPr>
  </w:style>
  <w:style w:type="paragraph" w:customStyle="1" w:styleId="D949D2D7A1E94FF7AC32AD859C83733518">
    <w:name w:val="D949D2D7A1E94FF7AC32AD859C83733518"/>
    <w:rsid w:val="000D351E"/>
    <w:pPr>
      <w:spacing w:line="324" w:lineRule="auto"/>
    </w:pPr>
    <w:rPr>
      <w:rFonts w:ascii="Arial" w:eastAsiaTheme="minorHAnsi" w:hAnsi="Arial"/>
      <w:lang w:eastAsia="en-US"/>
    </w:rPr>
  </w:style>
  <w:style w:type="paragraph" w:customStyle="1" w:styleId="5285BD7F879F4039A166A57C90FEABD818">
    <w:name w:val="5285BD7F879F4039A166A57C90FEABD818"/>
    <w:rsid w:val="000D351E"/>
    <w:pPr>
      <w:spacing w:line="324" w:lineRule="auto"/>
    </w:pPr>
    <w:rPr>
      <w:rFonts w:ascii="Arial" w:eastAsiaTheme="minorHAnsi" w:hAnsi="Arial"/>
      <w:lang w:eastAsia="en-US"/>
    </w:rPr>
  </w:style>
  <w:style w:type="paragraph" w:customStyle="1" w:styleId="94A6FEB439B941E9B168D5F748A01C6018">
    <w:name w:val="94A6FEB439B941E9B168D5F748A01C6018"/>
    <w:rsid w:val="000D351E"/>
    <w:pPr>
      <w:spacing w:line="324" w:lineRule="auto"/>
    </w:pPr>
    <w:rPr>
      <w:rFonts w:ascii="Arial" w:eastAsiaTheme="minorHAnsi" w:hAnsi="Arial"/>
      <w:lang w:eastAsia="en-US"/>
    </w:rPr>
  </w:style>
  <w:style w:type="paragraph" w:customStyle="1" w:styleId="8AA495BB58704EDE81DB0F25D926BE9F18">
    <w:name w:val="8AA495BB58704EDE81DB0F25D926BE9F18"/>
    <w:rsid w:val="000D351E"/>
    <w:pPr>
      <w:spacing w:line="324" w:lineRule="auto"/>
    </w:pPr>
    <w:rPr>
      <w:rFonts w:ascii="Arial" w:eastAsiaTheme="minorHAnsi" w:hAnsi="Arial"/>
      <w:lang w:eastAsia="en-US"/>
    </w:rPr>
  </w:style>
  <w:style w:type="paragraph" w:customStyle="1" w:styleId="A1A15707DD344DE685B9290B0F5C50B918">
    <w:name w:val="A1A15707DD344DE685B9290B0F5C50B918"/>
    <w:rsid w:val="000D351E"/>
    <w:pPr>
      <w:spacing w:line="324" w:lineRule="auto"/>
    </w:pPr>
    <w:rPr>
      <w:rFonts w:ascii="Arial" w:eastAsiaTheme="minorHAnsi" w:hAnsi="Arial"/>
      <w:lang w:eastAsia="en-US"/>
    </w:rPr>
  </w:style>
  <w:style w:type="paragraph" w:customStyle="1" w:styleId="8EDEFE4018CC4F9B8B01DE0CD28B88A818">
    <w:name w:val="8EDEFE4018CC4F9B8B01DE0CD28B88A818"/>
    <w:rsid w:val="000D351E"/>
    <w:pPr>
      <w:spacing w:line="324" w:lineRule="auto"/>
    </w:pPr>
    <w:rPr>
      <w:rFonts w:ascii="Arial" w:eastAsiaTheme="minorHAnsi" w:hAnsi="Arial"/>
      <w:lang w:eastAsia="en-US"/>
    </w:rPr>
  </w:style>
  <w:style w:type="paragraph" w:customStyle="1" w:styleId="11EED79352AA48FA8F8739BD726ECB4F18">
    <w:name w:val="11EED79352AA48FA8F8739BD726ECB4F18"/>
    <w:rsid w:val="000D351E"/>
    <w:pPr>
      <w:spacing w:line="324" w:lineRule="auto"/>
    </w:pPr>
    <w:rPr>
      <w:rFonts w:ascii="Arial" w:eastAsiaTheme="minorHAnsi" w:hAnsi="Arial"/>
      <w:lang w:eastAsia="en-US"/>
    </w:rPr>
  </w:style>
  <w:style w:type="paragraph" w:customStyle="1" w:styleId="B9F4067C3DBA4706887A8B686AD96F1B18">
    <w:name w:val="B9F4067C3DBA4706887A8B686AD96F1B18"/>
    <w:rsid w:val="000D351E"/>
    <w:pPr>
      <w:spacing w:line="324" w:lineRule="auto"/>
    </w:pPr>
    <w:rPr>
      <w:rFonts w:ascii="Arial" w:eastAsiaTheme="minorHAnsi" w:hAnsi="Arial"/>
      <w:lang w:eastAsia="en-US"/>
    </w:rPr>
  </w:style>
  <w:style w:type="paragraph" w:customStyle="1" w:styleId="EFE6E6BD32AD41F0AF23647CFE23341F18">
    <w:name w:val="EFE6E6BD32AD41F0AF23647CFE23341F18"/>
    <w:rsid w:val="000D351E"/>
    <w:pPr>
      <w:spacing w:line="324" w:lineRule="auto"/>
    </w:pPr>
    <w:rPr>
      <w:rFonts w:ascii="Arial" w:eastAsiaTheme="minorHAnsi" w:hAnsi="Arial"/>
      <w:lang w:eastAsia="en-US"/>
    </w:rPr>
  </w:style>
  <w:style w:type="paragraph" w:customStyle="1" w:styleId="BC781605C17D4601A3D9AEE70DC8B4AD18">
    <w:name w:val="BC781605C17D4601A3D9AEE70DC8B4AD18"/>
    <w:rsid w:val="000D351E"/>
    <w:pPr>
      <w:spacing w:line="324" w:lineRule="auto"/>
    </w:pPr>
    <w:rPr>
      <w:rFonts w:ascii="Arial" w:eastAsiaTheme="minorHAnsi" w:hAnsi="Arial"/>
      <w:lang w:eastAsia="en-US"/>
    </w:rPr>
  </w:style>
  <w:style w:type="paragraph" w:customStyle="1" w:styleId="58B159EB4C014EB0A500B3820638C0E218">
    <w:name w:val="58B159EB4C014EB0A500B3820638C0E218"/>
    <w:rsid w:val="000D351E"/>
    <w:pPr>
      <w:spacing w:line="324" w:lineRule="auto"/>
    </w:pPr>
    <w:rPr>
      <w:rFonts w:ascii="Arial" w:eastAsiaTheme="minorHAnsi" w:hAnsi="Arial"/>
      <w:lang w:eastAsia="en-US"/>
    </w:rPr>
  </w:style>
  <w:style w:type="paragraph" w:customStyle="1" w:styleId="999597149F5E4F6EA1C88AE47324CE2418">
    <w:name w:val="999597149F5E4F6EA1C88AE47324CE2418"/>
    <w:rsid w:val="000D351E"/>
    <w:pPr>
      <w:spacing w:line="324" w:lineRule="auto"/>
    </w:pPr>
    <w:rPr>
      <w:rFonts w:ascii="Arial" w:eastAsiaTheme="minorHAnsi" w:hAnsi="Arial"/>
      <w:lang w:eastAsia="en-US"/>
    </w:rPr>
  </w:style>
  <w:style w:type="paragraph" w:customStyle="1" w:styleId="FF6476FC427B42A7AB8016E1A8F4405D18">
    <w:name w:val="FF6476FC427B42A7AB8016E1A8F4405D18"/>
    <w:rsid w:val="000D351E"/>
    <w:pPr>
      <w:spacing w:line="324" w:lineRule="auto"/>
    </w:pPr>
    <w:rPr>
      <w:rFonts w:ascii="Arial" w:eastAsiaTheme="minorHAnsi" w:hAnsi="Arial"/>
      <w:lang w:eastAsia="en-US"/>
    </w:rPr>
  </w:style>
  <w:style w:type="paragraph" w:customStyle="1" w:styleId="0F76CF9F532A4F1B8084D3ED523B881B18">
    <w:name w:val="0F76CF9F532A4F1B8084D3ED523B881B18"/>
    <w:rsid w:val="000D351E"/>
    <w:pPr>
      <w:spacing w:line="324" w:lineRule="auto"/>
    </w:pPr>
    <w:rPr>
      <w:rFonts w:ascii="Arial" w:eastAsiaTheme="minorHAnsi" w:hAnsi="Arial"/>
      <w:lang w:eastAsia="en-US"/>
    </w:rPr>
  </w:style>
  <w:style w:type="paragraph" w:customStyle="1" w:styleId="CB4A317AF13F4DA1BF2A8BB83BB2EF7018">
    <w:name w:val="CB4A317AF13F4DA1BF2A8BB83BB2EF7018"/>
    <w:rsid w:val="000D351E"/>
    <w:pPr>
      <w:spacing w:line="324" w:lineRule="auto"/>
    </w:pPr>
    <w:rPr>
      <w:rFonts w:ascii="Arial" w:eastAsiaTheme="minorHAnsi" w:hAnsi="Arial"/>
      <w:lang w:eastAsia="en-US"/>
    </w:rPr>
  </w:style>
  <w:style w:type="paragraph" w:customStyle="1" w:styleId="4A5F745FE1C048129D8EDFDEF0ECEEF918">
    <w:name w:val="4A5F745FE1C048129D8EDFDEF0ECEEF918"/>
    <w:rsid w:val="000D351E"/>
    <w:pPr>
      <w:spacing w:line="324" w:lineRule="auto"/>
    </w:pPr>
    <w:rPr>
      <w:rFonts w:ascii="Arial" w:eastAsiaTheme="minorHAnsi" w:hAnsi="Arial"/>
      <w:lang w:eastAsia="en-US"/>
    </w:rPr>
  </w:style>
  <w:style w:type="paragraph" w:customStyle="1" w:styleId="328234741E86406CB8D1C4AC25DAF8DB18">
    <w:name w:val="328234741E86406CB8D1C4AC25DAF8DB18"/>
    <w:rsid w:val="000D351E"/>
    <w:pPr>
      <w:spacing w:line="324" w:lineRule="auto"/>
    </w:pPr>
    <w:rPr>
      <w:rFonts w:ascii="Arial" w:eastAsiaTheme="minorHAnsi" w:hAnsi="Arial"/>
      <w:lang w:eastAsia="en-US"/>
    </w:rPr>
  </w:style>
  <w:style w:type="paragraph" w:customStyle="1" w:styleId="89E7B13C1BBB42D6B59F0A6833F560F518">
    <w:name w:val="89E7B13C1BBB42D6B59F0A6833F560F518"/>
    <w:rsid w:val="000D351E"/>
    <w:pPr>
      <w:spacing w:line="324" w:lineRule="auto"/>
    </w:pPr>
    <w:rPr>
      <w:rFonts w:ascii="Arial" w:eastAsiaTheme="minorHAnsi" w:hAnsi="Arial"/>
      <w:lang w:eastAsia="en-US"/>
    </w:rPr>
  </w:style>
  <w:style w:type="paragraph" w:customStyle="1" w:styleId="203AF469C6D842D485AB83452481CB3918">
    <w:name w:val="203AF469C6D842D485AB83452481CB3918"/>
    <w:rsid w:val="000D351E"/>
    <w:pPr>
      <w:spacing w:line="324" w:lineRule="auto"/>
    </w:pPr>
    <w:rPr>
      <w:rFonts w:ascii="Arial" w:eastAsiaTheme="minorHAnsi" w:hAnsi="Arial"/>
      <w:lang w:eastAsia="en-US"/>
    </w:rPr>
  </w:style>
  <w:style w:type="paragraph" w:customStyle="1" w:styleId="99DA9488C3E94E14B1A50C1C849E58F418">
    <w:name w:val="99DA9488C3E94E14B1A50C1C849E58F418"/>
    <w:rsid w:val="000D351E"/>
    <w:pPr>
      <w:spacing w:line="324" w:lineRule="auto"/>
    </w:pPr>
    <w:rPr>
      <w:rFonts w:ascii="Arial" w:eastAsiaTheme="minorHAnsi" w:hAnsi="Arial"/>
      <w:lang w:eastAsia="en-US"/>
    </w:rPr>
  </w:style>
  <w:style w:type="paragraph" w:customStyle="1" w:styleId="3C2C13D737A94CE391B6BAAA49FF26D618">
    <w:name w:val="3C2C13D737A94CE391B6BAAA49FF26D618"/>
    <w:rsid w:val="000D351E"/>
    <w:pPr>
      <w:spacing w:line="324" w:lineRule="auto"/>
    </w:pPr>
    <w:rPr>
      <w:rFonts w:ascii="Arial" w:eastAsiaTheme="minorHAnsi" w:hAnsi="Arial"/>
      <w:lang w:eastAsia="en-US"/>
    </w:rPr>
  </w:style>
  <w:style w:type="paragraph" w:customStyle="1" w:styleId="548D7F77B59F4B969EF827DA573FAF3F18">
    <w:name w:val="548D7F77B59F4B969EF827DA573FAF3F18"/>
    <w:rsid w:val="000D351E"/>
    <w:pPr>
      <w:spacing w:line="324" w:lineRule="auto"/>
    </w:pPr>
    <w:rPr>
      <w:rFonts w:ascii="Arial" w:eastAsiaTheme="minorHAnsi" w:hAnsi="Arial"/>
      <w:lang w:eastAsia="en-US"/>
    </w:rPr>
  </w:style>
  <w:style w:type="paragraph" w:customStyle="1" w:styleId="7A9213E5085C4ADDAEBA5F3C6727A04218">
    <w:name w:val="7A9213E5085C4ADDAEBA5F3C6727A04218"/>
    <w:rsid w:val="000D351E"/>
    <w:pPr>
      <w:spacing w:line="324" w:lineRule="auto"/>
    </w:pPr>
    <w:rPr>
      <w:rFonts w:ascii="Arial" w:eastAsiaTheme="minorHAnsi" w:hAnsi="Arial"/>
      <w:lang w:eastAsia="en-US"/>
    </w:rPr>
  </w:style>
  <w:style w:type="paragraph" w:customStyle="1" w:styleId="BB138C610F8C4B4F8A6A77094CBDE71318">
    <w:name w:val="BB138C610F8C4B4F8A6A77094CBDE71318"/>
    <w:rsid w:val="000D351E"/>
    <w:pPr>
      <w:spacing w:line="324" w:lineRule="auto"/>
    </w:pPr>
    <w:rPr>
      <w:rFonts w:ascii="Arial" w:eastAsiaTheme="minorHAnsi" w:hAnsi="Arial"/>
      <w:lang w:eastAsia="en-US"/>
    </w:rPr>
  </w:style>
  <w:style w:type="paragraph" w:customStyle="1" w:styleId="920956E5007F46859FAEE97B5AAD7B1218">
    <w:name w:val="920956E5007F46859FAEE97B5AAD7B1218"/>
    <w:rsid w:val="000D351E"/>
    <w:pPr>
      <w:spacing w:line="324" w:lineRule="auto"/>
    </w:pPr>
    <w:rPr>
      <w:rFonts w:ascii="Arial" w:eastAsiaTheme="minorHAnsi" w:hAnsi="Arial"/>
      <w:lang w:eastAsia="en-US"/>
    </w:rPr>
  </w:style>
  <w:style w:type="paragraph" w:customStyle="1" w:styleId="049B088CB61D437CBB1C31084A90D97118">
    <w:name w:val="049B088CB61D437CBB1C31084A90D97118"/>
    <w:rsid w:val="000D351E"/>
    <w:pPr>
      <w:spacing w:line="324" w:lineRule="auto"/>
    </w:pPr>
    <w:rPr>
      <w:rFonts w:ascii="Arial" w:eastAsiaTheme="minorHAnsi" w:hAnsi="Arial"/>
      <w:lang w:eastAsia="en-US"/>
    </w:rPr>
  </w:style>
  <w:style w:type="paragraph" w:customStyle="1" w:styleId="9B82C89ACE954D2C9728E405B3F5BCDA18">
    <w:name w:val="9B82C89ACE954D2C9728E405B3F5BCDA18"/>
    <w:rsid w:val="000D351E"/>
    <w:pPr>
      <w:spacing w:line="324" w:lineRule="auto"/>
    </w:pPr>
    <w:rPr>
      <w:rFonts w:ascii="Arial" w:eastAsiaTheme="minorHAnsi" w:hAnsi="Arial"/>
      <w:lang w:eastAsia="en-US"/>
    </w:rPr>
  </w:style>
  <w:style w:type="paragraph" w:customStyle="1" w:styleId="BA73CE047F6F4098B14536833446F33518">
    <w:name w:val="BA73CE047F6F4098B14536833446F33518"/>
    <w:rsid w:val="000D351E"/>
    <w:pPr>
      <w:spacing w:line="324" w:lineRule="auto"/>
    </w:pPr>
    <w:rPr>
      <w:rFonts w:ascii="Arial" w:eastAsiaTheme="minorHAnsi" w:hAnsi="Arial"/>
      <w:lang w:eastAsia="en-US"/>
    </w:rPr>
  </w:style>
  <w:style w:type="paragraph" w:customStyle="1" w:styleId="88D1915AB1C24CA1B21F7005727F17B918">
    <w:name w:val="88D1915AB1C24CA1B21F7005727F17B918"/>
    <w:rsid w:val="000D351E"/>
    <w:pPr>
      <w:spacing w:line="324" w:lineRule="auto"/>
    </w:pPr>
    <w:rPr>
      <w:rFonts w:ascii="Arial" w:eastAsiaTheme="minorHAnsi" w:hAnsi="Arial"/>
      <w:lang w:eastAsia="en-US"/>
    </w:rPr>
  </w:style>
  <w:style w:type="paragraph" w:customStyle="1" w:styleId="03C6EB88F6954002AC1A9BFF0BAAB76418">
    <w:name w:val="03C6EB88F6954002AC1A9BFF0BAAB76418"/>
    <w:rsid w:val="000D351E"/>
    <w:pPr>
      <w:spacing w:line="324" w:lineRule="auto"/>
    </w:pPr>
    <w:rPr>
      <w:rFonts w:ascii="Arial" w:eastAsiaTheme="minorHAnsi" w:hAnsi="Arial"/>
      <w:lang w:eastAsia="en-US"/>
    </w:rPr>
  </w:style>
  <w:style w:type="paragraph" w:customStyle="1" w:styleId="9BA0113E5ECE4409951EEC1B9825AAEB18">
    <w:name w:val="9BA0113E5ECE4409951EEC1B9825AAEB18"/>
    <w:rsid w:val="000D351E"/>
    <w:pPr>
      <w:spacing w:line="324" w:lineRule="auto"/>
    </w:pPr>
    <w:rPr>
      <w:rFonts w:ascii="Arial" w:eastAsiaTheme="minorHAnsi" w:hAnsi="Arial"/>
      <w:lang w:eastAsia="en-US"/>
    </w:rPr>
  </w:style>
  <w:style w:type="paragraph" w:customStyle="1" w:styleId="38C6F9C23DC44304BD8192444F6C962418">
    <w:name w:val="38C6F9C23DC44304BD8192444F6C962418"/>
    <w:rsid w:val="000D351E"/>
    <w:pPr>
      <w:spacing w:line="324" w:lineRule="auto"/>
    </w:pPr>
    <w:rPr>
      <w:rFonts w:ascii="Arial" w:eastAsiaTheme="minorHAnsi" w:hAnsi="Arial"/>
      <w:lang w:eastAsia="en-US"/>
    </w:rPr>
  </w:style>
  <w:style w:type="paragraph" w:customStyle="1" w:styleId="4F3CAFB3B89840F985C2CAAAB5B89F1D18">
    <w:name w:val="4F3CAFB3B89840F985C2CAAAB5B89F1D18"/>
    <w:rsid w:val="000D351E"/>
    <w:pPr>
      <w:spacing w:line="324" w:lineRule="auto"/>
    </w:pPr>
    <w:rPr>
      <w:rFonts w:ascii="Arial" w:eastAsiaTheme="minorHAnsi" w:hAnsi="Arial"/>
      <w:lang w:eastAsia="en-US"/>
    </w:rPr>
  </w:style>
  <w:style w:type="paragraph" w:customStyle="1" w:styleId="D4BA9AC05AE94ED8A8512428E7CBE9C017">
    <w:name w:val="D4BA9AC05AE94ED8A8512428E7CBE9C017"/>
    <w:rsid w:val="000D351E"/>
    <w:pPr>
      <w:spacing w:line="324" w:lineRule="auto"/>
    </w:pPr>
    <w:rPr>
      <w:rFonts w:ascii="Arial" w:eastAsiaTheme="minorHAnsi" w:hAnsi="Arial"/>
      <w:lang w:eastAsia="en-US"/>
    </w:rPr>
  </w:style>
  <w:style w:type="paragraph" w:customStyle="1" w:styleId="F8900E20A9E24A85B3CAE0E9F4BC215018">
    <w:name w:val="F8900E20A9E24A85B3CAE0E9F4BC215018"/>
    <w:rsid w:val="000D351E"/>
    <w:pPr>
      <w:spacing w:line="324" w:lineRule="auto"/>
    </w:pPr>
    <w:rPr>
      <w:rFonts w:ascii="Arial" w:eastAsiaTheme="minorHAnsi" w:hAnsi="Arial"/>
      <w:lang w:eastAsia="en-US"/>
    </w:rPr>
  </w:style>
  <w:style w:type="paragraph" w:customStyle="1" w:styleId="5DFB57E757F74C2DB0ED1CD083CC2E6917">
    <w:name w:val="5DFB57E757F74C2DB0ED1CD083CC2E6917"/>
    <w:rsid w:val="000D351E"/>
    <w:pPr>
      <w:spacing w:line="324" w:lineRule="auto"/>
    </w:pPr>
    <w:rPr>
      <w:rFonts w:ascii="Arial" w:eastAsiaTheme="minorHAnsi" w:hAnsi="Arial"/>
      <w:lang w:eastAsia="en-US"/>
    </w:rPr>
  </w:style>
  <w:style w:type="paragraph" w:customStyle="1" w:styleId="0317F88620774BAD9867A5AD3171982318">
    <w:name w:val="0317F88620774BAD9867A5AD3171982318"/>
    <w:rsid w:val="000D351E"/>
    <w:pPr>
      <w:spacing w:line="324" w:lineRule="auto"/>
    </w:pPr>
    <w:rPr>
      <w:rFonts w:ascii="Arial" w:eastAsiaTheme="minorHAnsi" w:hAnsi="Arial"/>
      <w:lang w:eastAsia="en-US"/>
    </w:rPr>
  </w:style>
  <w:style w:type="paragraph" w:customStyle="1" w:styleId="1050F2D6DEFB4FBBBF6652B5A0FB049818">
    <w:name w:val="1050F2D6DEFB4FBBBF6652B5A0FB049818"/>
    <w:rsid w:val="000D351E"/>
    <w:pPr>
      <w:spacing w:line="324" w:lineRule="auto"/>
    </w:pPr>
    <w:rPr>
      <w:rFonts w:ascii="Arial" w:eastAsiaTheme="minorHAnsi" w:hAnsi="Arial"/>
      <w:lang w:eastAsia="en-US"/>
    </w:rPr>
  </w:style>
  <w:style w:type="paragraph" w:customStyle="1" w:styleId="230DF80755474C428D5BAABD03EC91F118">
    <w:name w:val="230DF80755474C428D5BAABD03EC91F118"/>
    <w:rsid w:val="000D351E"/>
    <w:pPr>
      <w:spacing w:line="324" w:lineRule="auto"/>
    </w:pPr>
    <w:rPr>
      <w:rFonts w:ascii="Arial" w:eastAsiaTheme="minorHAnsi" w:hAnsi="Arial"/>
      <w:lang w:eastAsia="en-US"/>
    </w:rPr>
  </w:style>
  <w:style w:type="paragraph" w:customStyle="1" w:styleId="B30EF37638E5405E88505163F207147418">
    <w:name w:val="B30EF37638E5405E88505163F207147418"/>
    <w:rsid w:val="000D351E"/>
    <w:pPr>
      <w:spacing w:line="324" w:lineRule="auto"/>
    </w:pPr>
    <w:rPr>
      <w:rFonts w:ascii="Arial" w:eastAsiaTheme="minorHAnsi" w:hAnsi="Arial"/>
      <w:lang w:eastAsia="en-US"/>
    </w:rPr>
  </w:style>
  <w:style w:type="paragraph" w:customStyle="1" w:styleId="CDC25D7DB8264032ABE3F739E376EFD418">
    <w:name w:val="CDC25D7DB8264032ABE3F739E376EFD418"/>
    <w:rsid w:val="000D351E"/>
    <w:pPr>
      <w:spacing w:line="324" w:lineRule="auto"/>
    </w:pPr>
    <w:rPr>
      <w:rFonts w:ascii="Arial" w:eastAsiaTheme="minorHAnsi" w:hAnsi="Arial"/>
      <w:lang w:eastAsia="en-US"/>
    </w:rPr>
  </w:style>
  <w:style w:type="paragraph" w:customStyle="1" w:styleId="7ED455A4B1E84E1A9FCBDC190DB0ECF3">
    <w:name w:val="7ED455A4B1E84E1A9FCBDC190DB0ECF3"/>
    <w:rsid w:val="000D351E"/>
  </w:style>
  <w:style w:type="paragraph" w:customStyle="1" w:styleId="9FEAF581465B4C3BA01A8F0DEAADE9F0">
    <w:name w:val="9FEAF581465B4C3BA01A8F0DEAADE9F0"/>
    <w:rsid w:val="000D351E"/>
  </w:style>
  <w:style w:type="paragraph" w:customStyle="1" w:styleId="6C3DD71044E3447F830351D1ADE48B2F1">
    <w:name w:val="6C3DD71044E3447F830351D1ADE48B2F1"/>
    <w:rsid w:val="000D351E"/>
    <w:pPr>
      <w:spacing w:line="324" w:lineRule="auto"/>
    </w:pPr>
    <w:rPr>
      <w:rFonts w:ascii="Arial" w:eastAsiaTheme="minorHAnsi" w:hAnsi="Arial"/>
      <w:lang w:eastAsia="en-US"/>
    </w:rPr>
  </w:style>
  <w:style w:type="paragraph" w:customStyle="1" w:styleId="7E51DB61D0834B68BE3954AFAD42FD2B">
    <w:name w:val="7E51DB61D0834B68BE3954AFAD42FD2B"/>
    <w:rsid w:val="000D351E"/>
    <w:pPr>
      <w:spacing w:line="324" w:lineRule="auto"/>
    </w:pPr>
    <w:rPr>
      <w:rFonts w:ascii="Arial" w:eastAsiaTheme="minorHAnsi" w:hAnsi="Arial"/>
      <w:lang w:eastAsia="en-US"/>
    </w:rPr>
  </w:style>
  <w:style w:type="paragraph" w:customStyle="1" w:styleId="7ED455A4B1E84E1A9FCBDC190DB0ECF31">
    <w:name w:val="7ED455A4B1E84E1A9FCBDC190DB0ECF31"/>
    <w:rsid w:val="000D351E"/>
    <w:pPr>
      <w:spacing w:line="324" w:lineRule="auto"/>
    </w:pPr>
    <w:rPr>
      <w:rFonts w:ascii="Arial" w:eastAsiaTheme="minorHAnsi" w:hAnsi="Arial"/>
      <w:lang w:eastAsia="en-US"/>
    </w:rPr>
  </w:style>
  <w:style w:type="paragraph" w:customStyle="1" w:styleId="9FEAF581465B4C3BA01A8F0DEAADE9F01">
    <w:name w:val="9FEAF581465B4C3BA01A8F0DEAADE9F01"/>
    <w:rsid w:val="000D351E"/>
    <w:pPr>
      <w:spacing w:line="324" w:lineRule="auto"/>
    </w:pPr>
    <w:rPr>
      <w:rFonts w:ascii="Arial" w:eastAsiaTheme="minorHAnsi" w:hAnsi="Arial"/>
      <w:lang w:eastAsia="en-US"/>
    </w:rPr>
  </w:style>
  <w:style w:type="paragraph" w:customStyle="1" w:styleId="C5FF7DCB369943278B80501D931E5D8D20">
    <w:name w:val="C5FF7DCB369943278B80501D931E5D8D20"/>
    <w:rsid w:val="000D351E"/>
    <w:pPr>
      <w:spacing w:line="324" w:lineRule="auto"/>
      <w:ind w:left="720"/>
      <w:contextualSpacing/>
    </w:pPr>
    <w:rPr>
      <w:rFonts w:ascii="Arial" w:eastAsiaTheme="minorHAnsi" w:hAnsi="Arial"/>
      <w:lang w:eastAsia="en-US"/>
    </w:rPr>
  </w:style>
  <w:style w:type="paragraph" w:customStyle="1" w:styleId="B8CBBB2054D14101879827FA5509D3FD20">
    <w:name w:val="B8CBBB2054D14101879827FA5509D3FD20"/>
    <w:rsid w:val="000D351E"/>
    <w:pPr>
      <w:spacing w:line="324" w:lineRule="auto"/>
      <w:ind w:left="720"/>
      <w:contextualSpacing/>
    </w:pPr>
    <w:rPr>
      <w:rFonts w:ascii="Arial" w:eastAsiaTheme="minorHAnsi" w:hAnsi="Arial"/>
      <w:lang w:eastAsia="en-US"/>
    </w:rPr>
  </w:style>
  <w:style w:type="paragraph" w:customStyle="1" w:styleId="5568286CD6C34E1C8B2D96D50A935C6F20">
    <w:name w:val="5568286CD6C34E1C8B2D96D50A935C6F20"/>
    <w:rsid w:val="000D351E"/>
    <w:pPr>
      <w:spacing w:line="324" w:lineRule="auto"/>
      <w:ind w:left="720"/>
      <w:contextualSpacing/>
    </w:pPr>
    <w:rPr>
      <w:rFonts w:ascii="Arial" w:eastAsiaTheme="minorHAnsi" w:hAnsi="Arial"/>
      <w:lang w:eastAsia="en-US"/>
    </w:rPr>
  </w:style>
  <w:style w:type="paragraph" w:customStyle="1" w:styleId="A982E9ACA6F14CF2B3FB82F1BCA3C39B20">
    <w:name w:val="A982E9ACA6F14CF2B3FB82F1BCA3C39B20"/>
    <w:rsid w:val="000D351E"/>
    <w:pPr>
      <w:spacing w:line="324" w:lineRule="auto"/>
      <w:ind w:left="720"/>
      <w:contextualSpacing/>
    </w:pPr>
    <w:rPr>
      <w:rFonts w:ascii="Arial" w:eastAsiaTheme="minorHAnsi" w:hAnsi="Arial"/>
      <w:lang w:eastAsia="en-US"/>
    </w:rPr>
  </w:style>
  <w:style w:type="paragraph" w:customStyle="1" w:styleId="0E36475B7B4E42E9BE8A3AE3C1311DC019">
    <w:name w:val="0E36475B7B4E42E9BE8A3AE3C1311DC019"/>
    <w:rsid w:val="000D351E"/>
    <w:pPr>
      <w:spacing w:line="324" w:lineRule="auto"/>
      <w:ind w:left="720"/>
      <w:contextualSpacing/>
    </w:pPr>
    <w:rPr>
      <w:rFonts w:ascii="Arial" w:eastAsiaTheme="minorHAnsi" w:hAnsi="Arial"/>
      <w:lang w:eastAsia="en-US"/>
    </w:rPr>
  </w:style>
  <w:style w:type="paragraph" w:customStyle="1" w:styleId="D2DE5D1B7BA147F08DCA41B81EE6405518">
    <w:name w:val="D2DE5D1B7BA147F08DCA41B81EE6405518"/>
    <w:rsid w:val="000D351E"/>
    <w:pPr>
      <w:spacing w:line="324" w:lineRule="auto"/>
      <w:ind w:left="720"/>
      <w:contextualSpacing/>
    </w:pPr>
    <w:rPr>
      <w:rFonts w:ascii="Arial" w:eastAsiaTheme="minorHAnsi" w:hAnsi="Arial"/>
      <w:lang w:eastAsia="en-US"/>
    </w:rPr>
  </w:style>
  <w:style w:type="paragraph" w:customStyle="1" w:styleId="4560D880406D409A8CB037F6B4F9CB6A18">
    <w:name w:val="4560D880406D409A8CB037F6B4F9CB6A18"/>
    <w:rsid w:val="000D351E"/>
    <w:pPr>
      <w:spacing w:line="324" w:lineRule="auto"/>
      <w:ind w:left="720"/>
      <w:contextualSpacing/>
    </w:pPr>
    <w:rPr>
      <w:rFonts w:ascii="Arial" w:eastAsiaTheme="minorHAnsi" w:hAnsi="Arial"/>
      <w:lang w:eastAsia="en-US"/>
    </w:rPr>
  </w:style>
  <w:style w:type="paragraph" w:customStyle="1" w:styleId="2E6EB0372AFA444AB88FCE136513DE1218">
    <w:name w:val="2E6EB0372AFA444AB88FCE136513DE1218"/>
    <w:rsid w:val="000D351E"/>
    <w:pPr>
      <w:spacing w:line="324" w:lineRule="auto"/>
      <w:ind w:left="720"/>
      <w:contextualSpacing/>
    </w:pPr>
    <w:rPr>
      <w:rFonts w:ascii="Arial" w:eastAsiaTheme="minorHAnsi" w:hAnsi="Arial"/>
      <w:lang w:eastAsia="en-US"/>
    </w:rPr>
  </w:style>
  <w:style w:type="paragraph" w:customStyle="1" w:styleId="685FCC04F8EF4AC98188A366291B589D12">
    <w:name w:val="685FCC04F8EF4AC98188A366291B589D12"/>
    <w:rsid w:val="000D351E"/>
    <w:pPr>
      <w:spacing w:line="324" w:lineRule="auto"/>
      <w:ind w:left="720"/>
      <w:contextualSpacing/>
    </w:pPr>
    <w:rPr>
      <w:rFonts w:ascii="Arial" w:eastAsiaTheme="minorHAnsi" w:hAnsi="Arial"/>
      <w:lang w:eastAsia="en-US"/>
    </w:rPr>
  </w:style>
  <w:style w:type="paragraph" w:customStyle="1" w:styleId="6F9BEC0D3D964644889D8776AC2B73D716">
    <w:name w:val="6F9BEC0D3D964644889D8776AC2B73D716"/>
    <w:rsid w:val="000D351E"/>
    <w:pPr>
      <w:spacing w:line="324" w:lineRule="auto"/>
    </w:pPr>
    <w:rPr>
      <w:rFonts w:ascii="Arial" w:eastAsiaTheme="minorHAnsi" w:hAnsi="Arial"/>
      <w:lang w:eastAsia="en-US"/>
    </w:rPr>
  </w:style>
  <w:style w:type="paragraph" w:customStyle="1" w:styleId="B6D6767D493B408E9B091B1F7F55820315">
    <w:name w:val="B6D6767D493B408E9B091B1F7F55820315"/>
    <w:rsid w:val="000D351E"/>
    <w:pPr>
      <w:spacing w:line="324" w:lineRule="auto"/>
    </w:pPr>
    <w:rPr>
      <w:rFonts w:ascii="Arial" w:eastAsiaTheme="minorHAnsi" w:hAnsi="Arial"/>
      <w:lang w:eastAsia="en-US"/>
    </w:rPr>
  </w:style>
  <w:style w:type="paragraph" w:customStyle="1" w:styleId="DDF48D22ADEB4858B6DB5B7C0D10278F18">
    <w:name w:val="DDF48D22ADEB4858B6DB5B7C0D10278F18"/>
    <w:rsid w:val="000D351E"/>
    <w:pPr>
      <w:spacing w:line="324" w:lineRule="auto"/>
    </w:pPr>
    <w:rPr>
      <w:rFonts w:ascii="Arial" w:eastAsiaTheme="minorHAnsi" w:hAnsi="Arial"/>
      <w:lang w:eastAsia="en-US"/>
    </w:rPr>
  </w:style>
  <w:style w:type="paragraph" w:customStyle="1" w:styleId="45EED3D10F784C14AD32545DAADA604014">
    <w:name w:val="45EED3D10F784C14AD32545DAADA604014"/>
    <w:rsid w:val="000D351E"/>
    <w:pPr>
      <w:spacing w:line="324" w:lineRule="auto"/>
    </w:pPr>
    <w:rPr>
      <w:rFonts w:ascii="Arial" w:eastAsiaTheme="minorHAnsi" w:hAnsi="Arial"/>
      <w:lang w:eastAsia="en-US"/>
    </w:rPr>
  </w:style>
  <w:style w:type="paragraph" w:customStyle="1" w:styleId="029EA42C36C44BA8B4ABAC7DC51D464114">
    <w:name w:val="029EA42C36C44BA8B4ABAC7DC51D464114"/>
    <w:rsid w:val="000D351E"/>
    <w:pPr>
      <w:spacing w:line="324" w:lineRule="auto"/>
    </w:pPr>
    <w:rPr>
      <w:rFonts w:ascii="Arial" w:eastAsiaTheme="minorHAnsi" w:hAnsi="Arial"/>
      <w:lang w:eastAsia="en-US"/>
    </w:rPr>
  </w:style>
  <w:style w:type="paragraph" w:customStyle="1" w:styleId="ED54AC1398084290ADF11A909401578A14">
    <w:name w:val="ED54AC1398084290ADF11A909401578A14"/>
    <w:rsid w:val="000D351E"/>
    <w:pPr>
      <w:spacing w:line="324" w:lineRule="auto"/>
    </w:pPr>
    <w:rPr>
      <w:rFonts w:ascii="Arial" w:eastAsiaTheme="minorHAnsi" w:hAnsi="Arial"/>
      <w:lang w:eastAsia="en-US"/>
    </w:rPr>
  </w:style>
  <w:style w:type="paragraph" w:customStyle="1" w:styleId="02AE3C4C2C8E4A31BE6A14C1FA4225FF14">
    <w:name w:val="02AE3C4C2C8E4A31BE6A14C1FA4225FF14"/>
    <w:rsid w:val="000D351E"/>
    <w:pPr>
      <w:spacing w:line="324" w:lineRule="auto"/>
    </w:pPr>
    <w:rPr>
      <w:rFonts w:ascii="Arial" w:eastAsiaTheme="minorHAnsi" w:hAnsi="Arial"/>
      <w:lang w:eastAsia="en-US"/>
    </w:rPr>
  </w:style>
  <w:style w:type="paragraph" w:customStyle="1" w:styleId="CC45322D469B4135B55A26CEA675C69814">
    <w:name w:val="CC45322D469B4135B55A26CEA675C69814"/>
    <w:rsid w:val="000D351E"/>
    <w:pPr>
      <w:spacing w:line="324" w:lineRule="auto"/>
    </w:pPr>
    <w:rPr>
      <w:rFonts w:ascii="Arial" w:eastAsiaTheme="minorHAnsi" w:hAnsi="Arial"/>
      <w:lang w:eastAsia="en-US"/>
    </w:rPr>
  </w:style>
  <w:style w:type="paragraph" w:customStyle="1" w:styleId="8D8FABCAB0AE4382BF7E24BF04C4C13914">
    <w:name w:val="8D8FABCAB0AE4382BF7E24BF04C4C13914"/>
    <w:rsid w:val="000D351E"/>
    <w:pPr>
      <w:spacing w:line="324" w:lineRule="auto"/>
    </w:pPr>
    <w:rPr>
      <w:rFonts w:ascii="Arial" w:eastAsiaTheme="minorHAnsi" w:hAnsi="Arial"/>
      <w:lang w:eastAsia="en-US"/>
    </w:rPr>
  </w:style>
  <w:style w:type="paragraph" w:customStyle="1" w:styleId="5F2CED2C006A4396A782DE4D8293A00A14">
    <w:name w:val="5F2CED2C006A4396A782DE4D8293A00A14"/>
    <w:rsid w:val="000D351E"/>
    <w:pPr>
      <w:spacing w:line="324" w:lineRule="auto"/>
    </w:pPr>
    <w:rPr>
      <w:rFonts w:ascii="Arial" w:eastAsiaTheme="minorHAnsi" w:hAnsi="Arial"/>
      <w:lang w:eastAsia="en-US"/>
    </w:rPr>
  </w:style>
  <w:style w:type="paragraph" w:customStyle="1" w:styleId="BBF709A4AD874CEC904E87FD3F85A3A619">
    <w:name w:val="BBF709A4AD874CEC904E87FD3F85A3A619"/>
    <w:rsid w:val="000D351E"/>
    <w:pPr>
      <w:spacing w:line="324" w:lineRule="auto"/>
    </w:pPr>
    <w:rPr>
      <w:rFonts w:ascii="Arial" w:eastAsiaTheme="minorHAnsi" w:hAnsi="Arial"/>
      <w:lang w:eastAsia="en-US"/>
    </w:rPr>
  </w:style>
  <w:style w:type="paragraph" w:customStyle="1" w:styleId="D08E5D2CD6F841C8B42CE23E0F6743C214">
    <w:name w:val="D08E5D2CD6F841C8B42CE23E0F6743C214"/>
    <w:rsid w:val="000D351E"/>
    <w:pPr>
      <w:spacing w:line="324" w:lineRule="auto"/>
    </w:pPr>
    <w:rPr>
      <w:rFonts w:ascii="Arial" w:eastAsiaTheme="minorHAnsi" w:hAnsi="Arial"/>
      <w:lang w:eastAsia="en-US"/>
    </w:rPr>
  </w:style>
  <w:style w:type="paragraph" w:customStyle="1" w:styleId="82E3385A76F54EEAB6994A36D4D246B114">
    <w:name w:val="82E3385A76F54EEAB6994A36D4D246B114"/>
    <w:rsid w:val="000D351E"/>
    <w:pPr>
      <w:spacing w:line="324" w:lineRule="auto"/>
    </w:pPr>
    <w:rPr>
      <w:rFonts w:ascii="Arial" w:eastAsiaTheme="minorHAnsi" w:hAnsi="Arial"/>
      <w:lang w:eastAsia="en-US"/>
    </w:rPr>
  </w:style>
  <w:style w:type="paragraph" w:customStyle="1" w:styleId="A2901EFC99C545779FB0A170F291017C14">
    <w:name w:val="A2901EFC99C545779FB0A170F291017C14"/>
    <w:rsid w:val="000D351E"/>
    <w:pPr>
      <w:spacing w:line="324" w:lineRule="auto"/>
    </w:pPr>
    <w:rPr>
      <w:rFonts w:ascii="Arial" w:eastAsiaTheme="minorHAnsi" w:hAnsi="Arial"/>
      <w:lang w:eastAsia="en-US"/>
    </w:rPr>
  </w:style>
  <w:style w:type="paragraph" w:customStyle="1" w:styleId="2913726E8E454AE897E98933BE73EECD14">
    <w:name w:val="2913726E8E454AE897E98933BE73EECD14"/>
    <w:rsid w:val="000D351E"/>
    <w:pPr>
      <w:spacing w:line="324" w:lineRule="auto"/>
    </w:pPr>
    <w:rPr>
      <w:rFonts w:ascii="Arial" w:eastAsiaTheme="minorHAnsi" w:hAnsi="Arial"/>
      <w:lang w:eastAsia="en-US"/>
    </w:rPr>
  </w:style>
  <w:style w:type="paragraph" w:customStyle="1" w:styleId="E351487ED540409191AC816DBA20AE1914">
    <w:name w:val="E351487ED540409191AC816DBA20AE1914"/>
    <w:rsid w:val="000D351E"/>
    <w:pPr>
      <w:spacing w:line="324" w:lineRule="auto"/>
    </w:pPr>
    <w:rPr>
      <w:rFonts w:ascii="Arial" w:eastAsiaTheme="minorHAnsi" w:hAnsi="Arial"/>
      <w:lang w:eastAsia="en-US"/>
    </w:rPr>
  </w:style>
  <w:style w:type="paragraph" w:customStyle="1" w:styleId="4B2F276918EB4DEABBE4270994EA870B14">
    <w:name w:val="4B2F276918EB4DEABBE4270994EA870B14"/>
    <w:rsid w:val="000D351E"/>
    <w:pPr>
      <w:spacing w:line="324" w:lineRule="auto"/>
    </w:pPr>
    <w:rPr>
      <w:rFonts w:ascii="Arial" w:eastAsiaTheme="minorHAnsi" w:hAnsi="Arial"/>
      <w:lang w:eastAsia="en-US"/>
    </w:rPr>
  </w:style>
  <w:style w:type="paragraph" w:customStyle="1" w:styleId="6AE3969AA9C143E2B7EA4907CE162B0111">
    <w:name w:val="6AE3969AA9C143E2B7EA4907CE162B0111"/>
    <w:rsid w:val="000D351E"/>
    <w:pPr>
      <w:spacing w:line="324" w:lineRule="auto"/>
    </w:pPr>
    <w:rPr>
      <w:rFonts w:ascii="Arial" w:eastAsiaTheme="minorHAnsi" w:hAnsi="Arial"/>
      <w:lang w:eastAsia="en-US"/>
    </w:rPr>
  </w:style>
  <w:style w:type="paragraph" w:customStyle="1" w:styleId="5FAB57ADB3E0460297E4E1C997F4D09C10">
    <w:name w:val="5FAB57ADB3E0460297E4E1C997F4D09C10"/>
    <w:rsid w:val="000D351E"/>
    <w:pPr>
      <w:spacing w:line="324" w:lineRule="auto"/>
    </w:pPr>
    <w:rPr>
      <w:rFonts w:ascii="Arial" w:eastAsiaTheme="minorHAnsi" w:hAnsi="Arial"/>
      <w:lang w:eastAsia="en-US"/>
    </w:rPr>
  </w:style>
  <w:style w:type="paragraph" w:customStyle="1" w:styleId="97CCE239587A4065A1CF1B909C56139F6">
    <w:name w:val="97CCE239587A4065A1CF1B909C56139F6"/>
    <w:rsid w:val="000D351E"/>
    <w:pPr>
      <w:spacing w:line="324" w:lineRule="auto"/>
    </w:pPr>
    <w:rPr>
      <w:rFonts w:ascii="Arial" w:eastAsiaTheme="minorHAnsi" w:hAnsi="Arial"/>
      <w:lang w:eastAsia="en-US"/>
    </w:rPr>
  </w:style>
  <w:style w:type="paragraph" w:customStyle="1" w:styleId="E96A980E3151499D983A870F45527AB94">
    <w:name w:val="E96A980E3151499D983A870F45527AB94"/>
    <w:rsid w:val="000D351E"/>
    <w:pPr>
      <w:spacing w:line="324" w:lineRule="auto"/>
    </w:pPr>
    <w:rPr>
      <w:rFonts w:ascii="Arial" w:eastAsiaTheme="minorHAnsi" w:hAnsi="Arial"/>
      <w:lang w:eastAsia="en-US"/>
    </w:rPr>
  </w:style>
  <w:style w:type="paragraph" w:customStyle="1" w:styleId="C3D3A33D3CFF4A3F9994690E4F78AFCA6">
    <w:name w:val="C3D3A33D3CFF4A3F9994690E4F78AFCA6"/>
    <w:rsid w:val="000D351E"/>
    <w:pPr>
      <w:spacing w:line="324" w:lineRule="auto"/>
      <w:ind w:left="720"/>
      <w:contextualSpacing/>
    </w:pPr>
    <w:rPr>
      <w:rFonts w:ascii="Arial" w:eastAsiaTheme="minorHAnsi" w:hAnsi="Arial"/>
      <w:lang w:eastAsia="en-US"/>
    </w:rPr>
  </w:style>
  <w:style w:type="paragraph" w:customStyle="1" w:styleId="69F6C50CF1774B61AA37E891173123CA6">
    <w:name w:val="69F6C50CF1774B61AA37E891173123CA6"/>
    <w:rsid w:val="000D351E"/>
    <w:pPr>
      <w:spacing w:line="324" w:lineRule="auto"/>
      <w:ind w:left="720"/>
      <w:contextualSpacing/>
    </w:pPr>
    <w:rPr>
      <w:rFonts w:ascii="Arial" w:eastAsiaTheme="minorHAnsi" w:hAnsi="Arial"/>
      <w:lang w:eastAsia="en-US"/>
    </w:rPr>
  </w:style>
  <w:style w:type="paragraph" w:customStyle="1" w:styleId="65C702C8208E439FB0CE5ECF9FD002246">
    <w:name w:val="65C702C8208E439FB0CE5ECF9FD002246"/>
    <w:rsid w:val="000D351E"/>
    <w:pPr>
      <w:spacing w:line="324" w:lineRule="auto"/>
      <w:ind w:left="720"/>
      <w:contextualSpacing/>
    </w:pPr>
    <w:rPr>
      <w:rFonts w:ascii="Arial" w:eastAsiaTheme="minorHAnsi" w:hAnsi="Arial"/>
      <w:lang w:eastAsia="en-US"/>
    </w:rPr>
  </w:style>
  <w:style w:type="paragraph" w:customStyle="1" w:styleId="0B062CD645A6466C943EDD8582C55AD36">
    <w:name w:val="0B062CD645A6466C943EDD8582C55AD36"/>
    <w:rsid w:val="000D351E"/>
    <w:pPr>
      <w:spacing w:line="324" w:lineRule="auto"/>
      <w:ind w:left="720"/>
      <w:contextualSpacing/>
    </w:pPr>
    <w:rPr>
      <w:rFonts w:ascii="Arial" w:eastAsiaTheme="minorHAnsi" w:hAnsi="Arial"/>
      <w:lang w:eastAsia="en-US"/>
    </w:rPr>
  </w:style>
  <w:style w:type="paragraph" w:customStyle="1" w:styleId="39BAAD281B4445428DDAF66B84AA1D1C6">
    <w:name w:val="39BAAD281B4445428DDAF66B84AA1D1C6"/>
    <w:rsid w:val="000D351E"/>
    <w:pPr>
      <w:spacing w:line="324" w:lineRule="auto"/>
      <w:ind w:left="720"/>
      <w:contextualSpacing/>
    </w:pPr>
    <w:rPr>
      <w:rFonts w:ascii="Arial" w:eastAsiaTheme="minorHAnsi" w:hAnsi="Arial"/>
      <w:lang w:eastAsia="en-US"/>
    </w:rPr>
  </w:style>
  <w:style w:type="paragraph" w:customStyle="1" w:styleId="CEF0C1FB22F84AB08405E41E032A3AB36">
    <w:name w:val="CEF0C1FB22F84AB08405E41E032A3AB36"/>
    <w:rsid w:val="000D351E"/>
    <w:pPr>
      <w:spacing w:line="324" w:lineRule="auto"/>
      <w:ind w:left="720"/>
      <w:contextualSpacing/>
    </w:pPr>
    <w:rPr>
      <w:rFonts w:ascii="Arial" w:eastAsiaTheme="minorHAnsi" w:hAnsi="Arial"/>
      <w:lang w:eastAsia="en-US"/>
    </w:rPr>
  </w:style>
  <w:style w:type="paragraph" w:customStyle="1" w:styleId="BD34EDD80AD945BD9D3EF63571FD907119">
    <w:name w:val="BD34EDD80AD945BD9D3EF63571FD907119"/>
    <w:rsid w:val="000D351E"/>
    <w:pPr>
      <w:spacing w:line="324" w:lineRule="auto"/>
    </w:pPr>
    <w:rPr>
      <w:rFonts w:ascii="Arial" w:eastAsiaTheme="minorHAnsi" w:hAnsi="Arial"/>
      <w:lang w:eastAsia="en-US"/>
    </w:rPr>
  </w:style>
  <w:style w:type="paragraph" w:customStyle="1" w:styleId="44E6906AB5D741038E913DDFDC82420819">
    <w:name w:val="44E6906AB5D741038E913DDFDC82420819"/>
    <w:rsid w:val="000D351E"/>
    <w:pPr>
      <w:spacing w:line="324" w:lineRule="auto"/>
    </w:pPr>
    <w:rPr>
      <w:rFonts w:ascii="Arial" w:eastAsiaTheme="minorHAnsi" w:hAnsi="Arial"/>
      <w:lang w:eastAsia="en-US"/>
    </w:rPr>
  </w:style>
  <w:style w:type="paragraph" w:customStyle="1" w:styleId="566E9AFF226E45C9B03ACDDA7E96653919">
    <w:name w:val="566E9AFF226E45C9B03ACDDA7E96653919"/>
    <w:rsid w:val="000D351E"/>
    <w:pPr>
      <w:spacing w:line="324" w:lineRule="auto"/>
    </w:pPr>
    <w:rPr>
      <w:rFonts w:ascii="Arial" w:eastAsiaTheme="minorHAnsi" w:hAnsi="Arial"/>
      <w:lang w:eastAsia="en-US"/>
    </w:rPr>
  </w:style>
  <w:style w:type="paragraph" w:customStyle="1" w:styleId="3174E4487A754D31AE99BFA3C0D362EA19">
    <w:name w:val="3174E4487A754D31AE99BFA3C0D362EA19"/>
    <w:rsid w:val="000D351E"/>
    <w:pPr>
      <w:spacing w:line="324" w:lineRule="auto"/>
    </w:pPr>
    <w:rPr>
      <w:rFonts w:ascii="Arial" w:eastAsiaTheme="minorHAnsi" w:hAnsi="Arial"/>
      <w:lang w:eastAsia="en-US"/>
    </w:rPr>
  </w:style>
  <w:style w:type="paragraph" w:customStyle="1" w:styleId="7321C30ADA8E4254BFE7E47D7D20FB3519">
    <w:name w:val="7321C30ADA8E4254BFE7E47D7D20FB3519"/>
    <w:rsid w:val="000D351E"/>
    <w:pPr>
      <w:spacing w:line="324" w:lineRule="auto"/>
    </w:pPr>
    <w:rPr>
      <w:rFonts w:ascii="Arial" w:eastAsiaTheme="minorHAnsi" w:hAnsi="Arial"/>
      <w:lang w:eastAsia="en-US"/>
    </w:rPr>
  </w:style>
  <w:style w:type="paragraph" w:customStyle="1" w:styleId="8D564BCAB5914E4CB8DC1F04AE91D12119">
    <w:name w:val="8D564BCAB5914E4CB8DC1F04AE91D12119"/>
    <w:rsid w:val="000D351E"/>
    <w:pPr>
      <w:spacing w:line="324" w:lineRule="auto"/>
    </w:pPr>
    <w:rPr>
      <w:rFonts w:ascii="Arial" w:eastAsiaTheme="minorHAnsi" w:hAnsi="Arial"/>
      <w:lang w:eastAsia="en-US"/>
    </w:rPr>
  </w:style>
  <w:style w:type="paragraph" w:customStyle="1" w:styleId="4D694117B514419DBDB9B0CB4ECEE91019">
    <w:name w:val="4D694117B514419DBDB9B0CB4ECEE91019"/>
    <w:rsid w:val="000D351E"/>
    <w:pPr>
      <w:spacing w:line="324" w:lineRule="auto"/>
    </w:pPr>
    <w:rPr>
      <w:rFonts w:ascii="Arial" w:eastAsiaTheme="minorHAnsi" w:hAnsi="Arial"/>
      <w:lang w:eastAsia="en-US"/>
    </w:rPr>
  </w:style>
  <w:style w:type="paragraph" w:customStyle="1" w:styleId="CB4B09E7988248ACA0565FE157C2F13F19">
    <w:name w:val="CB4B09E7988248ACA0565FE157C2F13F19"/>
    <w:rsid w:val="000D351E"/>
    <w:pPr>
      <w:spacing w:line="324" w:lineRule="auto"/>
    </w:pPr>
    <w:rPr>
      <w:rFonts w:ascii="Arial" w:eastAsiaTheme="minorHAnsi" w:hAnsi="Arial"/>
      <w:lang w:eastAsia="en-US"/>
    </w:rPr>
  </w:style>
  <w:style w:type="paragraph" w:customStyle="1" w:styleId="3A21F805D05640F89560154F8B3EAF0219">
    <w:name w:val="3A21F805D05640F89560154F8B3EAF0219"/>
    <w:rsid w:val="000D351E"/>
    <w:pPr>
      <w:spacing w:line="324" w:lineRule="auto"/>
    </w:pPr>
    <w:rPr>
      <w:rFonts w:ascii="Arial" w:eastAsiaTheme="minorHAnsi" w:hAnsi="Arial"/>
      <w:lang w:eastAsia="en-US"/>
    </w:rPr>
  </w:style>
  <w:style w:type="paragraph" w:customStyle="1" w:styleId="F16DB0169BBE4F5685C910676FE8A56219">
    <w:name w:val="F16DB0169BBE4F5685C910676FE8A56219"/>
    <w:rsid w:val="000D351E"/>
    <w:pPr>
      <w:spacing w:line="324" w:lineRule="auto"/>
    </w:pPr>
    <w:rPr>
      <w:rFonts w:ascii="Arial" w:eastAsiaTheme="minorHAnsi" w:hAnsi="Arial"/>
      <w:lang w:eastAsia="en-US"/>
    </w:rPr>
  </w:style>
  <w:style w:type="paragraph" w:customStyle="1" w:styleId="0D688F47B5554126884839F1B3AA50BD19">
    <w:name w:val="0D688F47B5554126884839F1B3AA50BD19"/>
    <w:rsid w:val="000D351E"/>
    <w:pPr>
      <w:spacing w:line="324" w:lineRule="auto"/>
    </w:pPr>
    <w:rPr>
      <w:rFonts w:ascii="Arial" w:eastAsiaTheme="minorHAnsi" w:hAnsi="Arial"/>
      <w:lang w:eastAsia="en-US"/>
    </w:rPr>
  </w:style>
  <w:style w:type="paragraph" w:customStyle="1" w:styleId="17CF6AE22D91442490DD7A74606A79DD19">
    <w:name w:val="17CF6AE22D91442490DD7A74606A79DD19"/>
    <w:rsid w:val="000D351E"/>
    <w:pPr>
      <w:spacing w:line="324" w:lineRule="auto"/>
    </w:pPr>
    <w:rPr>
      <w:rFonts w:ascii="Arial" w:eastAsiaTheme="minorHAnsi" w:hAnsi="Arial"/>
      <w:lang w:eastAsia="en-US"/>
    </w:rPr>
  </w:style>
  <w:style w:type="paragraph" w:customStyle="1" w:styleId="03D340F8EE78443CAE8A9691AAF5924E19">
    <w:name w:val="03D340F8EE78443CAE8A9691AAF5924E19"/>
    <w:rsid w:val="000D351E"/>
    <w:pPr>
      <w:spacing w:line="324" w:lineRule="auto"/>
    </w:pPr>
    <w:rPr>
      <w:rFonts w:ascii="Arial" w:eastAsiaTheme="minorHAnsi" w:hAnsi="Arial"/>
      <w:lang w:eastAsia="en-US"/>
    </w:rPr>
  </w:style>
  <w:style w:type="paragraph" w:customStyle="1" w:styleId="BBEF33BE0BDD4043813F053D886F70E819">
    <w:name w:val="BBEF33BE0BDD4043813F053D886F70E819"/>
    <w:rsid w:val="000D351E"/>
    <w:pPr>
      <w:spacing w:line="324" w:lineRule="auto"/>
    </w:pPr>
    <w:rPr>
      <w:rFonts w:ascii="Arial" w:eastAsiaTheme="minorHAnsi" w:hAnsi="Arial"/>
      <w:lang w:eastAsia="en-US"/>
    </w:rPr>
  </w:style>
  <w:style w:type="paragraph" w:customStyle="1" w:styleId="CBF56176DC0141CFADCE381ED92896DD19">
    <w:name w:val="CBF56176DC0141CFADCE381ED92896DD19"/>
    <w:rsid w:val="000D351E"/>
    <w:pPr>
      <w:spacing w:line="324" w:lineRule="auto"/>
    </w:pPr>
    <w:rPr>
      <w:rFonts w:ascii="Arial" w:eastAsiaTheme="minorHAnsi" w:hAnsi="Arial"/>
      <w:lang w:eastAsia="en-US"/>
    </w:rPr>
  </w:style>
  <w:style w:type="paragraph" w:customStyle="1" w:styleId="96FF58CB6F5E4119844ADB9207B06A1719">
    <w:name w:val="96FF58CB6F5E4119844ADB9207B06A1719"/>
    <w:rsid w:val="000D351E"/>
    <w:pPr>
      <w:spacing w:line="324" w:lineRule="auto"/>
    </w:pPr>
    <w:rPr>
      <w:rFonts w:ascii="Arial" w:eastAsiaTheme="minorHAnsi" w:hAnsi="Arial"/>
      <w:lang w:eastAsia="en-US"/>
    </w:rPr>
  </w:style>
  <w:style w:type="paragraph" w:customStyle="1" w:styleId="C431EDFD91104AC8861393F3E6C7E97819">
    <w:name w:val="C431EDFD91104AC8861393F3E6C7E97819"/>
    <w:rsid w:val="000D351E"/>
    <w:pPr>
      <w:spacing w:line="324" w:lineRule="auto"/>
    </w:pPr>
    <w:rPr>
      <w:rFonts w:ascii="Arial" w:eastAsiaTheme="minorHAnsi" w:hAnsi="Arial"/>
      <w:lang w:eastAsia="en-US"/>
    </w:rPr>
  </w:style>
  <w:style w:type="paragraph" w:customStyle="1" w:styleId="17F894F7C7B04BB585DE7257D7BE119519">
    <w:name w:val="17F894F7C7B04BB585DE7257D7BE119519"/>
    <w:rsid w:val="000D351E"/>
    <w:pPr>
      <w:spacing w:line="324" w:lineRule="auto"/>
    </w:pPr>
    <w:rPr>
      <w:rFonts w:ascii="Arial" w:eastAsiaTheme="minorHAnsi" w:hAnsi="Arial"/>
      <w:lang w:eastAsia="en-US"/>
    </w:rPr>
  </w:style>
  <w:style w:type="paragraph" w:customStyle="1" w:styleId="054EB155CA7341DAA272BC3A4410123919">
    <w:name w:val="054EB155CA7341DAA272BC3A4410123919"/>
    <w:rsid w:val="000D351E"/>
    <w:pPr>
      <w:spacing w:line="324" w:lineRule="auto"/>
    </w:pPr>
    <w:rPr>
      <w:rFonts w:ascii="Arial" w:eastAsiaTheme="minorHAnsi" w:hAnsi="Arial"/>
      <w:lang w:eastAsia="en-US"/>
    </w:rPr>
  </w:style>
  <w:style w:type="paragraph" w:customStyle="1" w:styleId="D949D2D7A1E94FF7AC32AD859C83733519">
    <w:name w:val="D949D2D7A1E94FF7AC32AD859C83733519"/>
    <w:rsid w:val="000D351E"/>
    <w:pPr>
      <w:spacing w:line="324" w:lineRule="auto"/>
    </w:pPr>
    <w:rPr>
      <w:rFonts w:ascii="Arial" w:eastAsiaTheme="minorHAnsi" w:hAnsi="Arial"/>
      <w:lang w:eastAsia="en-US"/>
    </w:rPr>
  </w:style>
  <w:style w:type="paragraph" w:customStyle="1" w:styleId="5285BD7F879F4039A166A57C90FEABD819">
    <w:name w:val="5285BD7F879F4039A166A57C90FEABD819"/>
    <w:rsid w:val="000D351E"/>
    <w:pPr>
      <w:spacing w:line="324" w:lineRule="auto"/>
    </w:pPr>
    <w:rPr>
      <w:rFonts w:ascii="Arial" w:eastAsiaTheme="minorHAnsi" w:hAnsi="Arial"/>
      <w:lang w:eastAsia="en-US"/>
    </w:rPr>
  </w:style>
  <w:style w:type="paragraph" w:customStyle="1" w:styleId="94A6FEB439B941E9B168D5F748A01C6019">
    <w:name w:val="94A6FEB439B941E9B168D5F748A01C6019"/>
    <w:rsid w:val="000D351E"/>
    <w:pPr>
      <w:spacing w:line="324" w:lineRule="auto"/>
    </w:pPr>
    <w:rPr>
      <w:rFonts w:ascii="Arial" w:eastAsiaTheme="minorHAnsi" w:hAnsi="Arial"/>
      <w:lang w:eastAsia="en-US"/>
    </w:rPr>
  </w:style>
  <w:style w:type="paragraph" w:customStyle="1" w:styleId="8AA495BB58704EDE81DB0F25D926BE9F19">
    <w:name w:val="8AA495BB58704EDE81DB0F25D926BE9F19"/>
    <w:rsid w:val="000D351E"/>
    <w:pPr>
      <w:spacing w:line="324" w:lineRule="auto"/>
    </w:pPr>
    <w:rPr>
      <w:rFonts w:ascii="Arial" w:eastAsiaTheme="minorHAnsi" w:hAnsi="Arial"/>
      <w:lang w:eastAsia="en-US"/>
    </w:rPr>
  </w:style>
  <w:style w:type="paragraph" w:customStyle="1" w:styleId="A1A15707DD344DE685B9290B0F5C50B919">
    <w:name w:val="A1A15707DD344DE685B9290B0F5C50B919"/>
    <w:rsid w:val="000D351E"/>
    <w:pPr>
      <w:spacing w:line="324" w:lineRule="auto"/>
    </w:pPr>
    <w:rPr>
      <w:rFonts w:ascii="Arial" w:eastAsiaTheme="minorHAnsi" w:hAnsi="Arial"/>
      <w:lang w:eastAsia="en-US"/>
    </w:rPr>
  </w:style>
  <w:style w:type="paragraph" w:customStyle="1" w:styleId="8EDEFE4018CC4F9B8B01DE0CD28B88A819">
    <w:name w:val="8EDEFE4018CC4F9B8B01DE0CD28B88A819"/>
    <w:rsid w:val="000D351E"/>
    <w:pPr>
      <w:spacing w:line="324" w:lineRule="auto"/>
    </w:pPr>
    <w:rPr>
      <w:rFonts w:ascii="Arial" w:eastAsiaTheme="minorHAnsi" w:hAnsi="Arial"/>
      <w:lang w:eastAsia="en-US"/>
    </w:rPr>
  </w:style>
  <w:style w:type="paragraph" w:customStyle="1" w:styleId="11EED79352AA48FA8F8739BD726ECB4F19">
    <w:name w:val="11EED79352AA48FA8F8739BD726ECB4F19"/>
    <w:rsid w:val="000D351E"/>
    <w:pPr>
      <w:spacing w:line="324" w:lineRule="auto"/>
    </w:pPr>
    <w:rPr>
      <w:rFonts w:ascii="Arial" w:eastAsiaTheme="minorHAnsi" w:hAnsi="Arial"/>
      <w:lang w:eastAsia="en-US"/>
    </w:rPr>
  </w:style>
  <w:style w:type="paragraph" w:customStyle="1" w:styleId="B9F4067C3DBA4706887A8B686AD96F1B19">
    <w:name w:val="B9F4067C3DBA4706887A8B686AD96F1B19"/>
    <w:rsid w:val="000D351E"/>
    <w:pPr>
      <w:spacing w:line="324" w:lineRule="auto"/>
    </w:pPr>
    <w:rPr>
      <w:rFonts w:ascii="Arial" w:eastAsiaTheme="minorHAnsi" w:hAnsi="Arial"/>
      <w:lang w:eastAsia="en-US"/>
    </w:rPr>
  </w:style>
  <w:style w:type="paragraph" w:customStyle="1" w:styleId="EFE6E6BD32AD41F0AF23647CFE23341F19">
    <w:name w:val="EFE6E6BD32AD41F0AF23647CFE23341F19"/>
    <w:rsid w:val="000D351E"/>
    <w:pPr>
      <w:spacing w:line="324" w:lineRule="auto"/>
    </w:pPr>
    <w:rPr>
      <w:rFonts w:ascii="Arial" w:eastAsiaTheme="minorHAnsi" w:hAnsi="Arial"/>
      <w:lang w:eastAsia="en-US"/>
    </w:rPr>
  </w:style>
  <w:style w:type="paragraph" w:customStyle="1" w:styleId="BC781605C17D4601A3D9AEE70DC8B4AD19">
    <w:name w:val="BC781605C17D4601A3D9AEE70DC8B4AD19"/>
    <w:rsid w:val="000D351E"/>
    <w:pPr>
      <w:spacing w:line="324" w:lineRule="auto"/>
    </w:pPr>
    <w:rPr>
      <w:rFonts w:ascii="Arial" w:eastAsiaTheme="minorHAnsi" w:hAnsi="Arial"/>
      <w:lang w:eastAsia="en-US"/>
    </w:rPr>
  </w:style>
  <w:style w:type="paragraph" w:customStyle="1" w:styleId="58B159EB4C014EB0A500B3820638C0E219">
    <w:name w:val="58B159EB4C014EB0A500B3820638C0E219"/>
    <w:rsid w:val="000D351E"/>
    <w:pPr>
      <w:spacing w:line="324" w:lineRule="auto"/>
    </w:pPr>
    <w:rPr>
      <w:rFonts w:ascii="Arial" w:eastAsiaTheme="minorHAnsi" w:hAnsi="Arial"/>
      <w:lang w:eastAsia="en-US"/>
    </w:rPr>
  </w:style>
  <w:style w:type="paragraph" w:customStyle="1" w:styleId="999597149F5E4F6EA1C88AE47324CE2419">
    <w:name w:val="999597149F5E4F6EA1C88AE47324CE2419"/>
    <w:rsid w:val="000D351E"/>
    <w:pPr>
      <w:spacing w:line="324" w:lineRule="auto"/>
    </w:pPr>
    <w:rPr>
      <w:rFonts w:ascii="Arial" w:eastAsiaTheme="minorHAnsi" w:hAnsi="Arial"/>
      <w:lang w:eastAsia="en-US"/>
    </w:rPr>
  </w:style>
  <w:style w:type="paragraph" w:customStyle="1" w:styleId="FF6476FC427B42A7AB8016E1A8F4405D19">
    <w:name w:val="FF6476FC427B42A7AB8016E1A8F4405D19"/>
    <w:rsid w:val="000D351E"/>
    <w:pPr>
      <w:spacing w:line="324" w:lineRule="auto"/>
    </w:pPr>
    <w:rPr>
      <w:rFonts w:ascii="Arial" w:eastAsiaTheme="minorHAnsi" w:hAnsi="Arial"/>
      <w:lang w:eastAsia="en-US"/>
    </w:rPr>
  </w:style>
  <w:style w:type="paragraph" w:customStyle="1" w:styleId="0F76CF9F532A4F1B8084D3ED523B881B19">
    <w:name w:val="0F76CF9F532A4F1B8084D3ED523B881B19"/>
    <w:rsid w:val="000D351E"/>
    <w:pPr>
      <w:spacing w:line="324" w:lineRule="auto"/>
    </w:pPr>
    <w:rPr>
      <w:rFonts w:ascii="Arial" w:eastAsiaTheme="minorHAnsi" w:hAnsi="Arial"/>
      <w:lang w:eastAsia="en-US"/>
    </w:rPr>
  </w:style>
  <w:style w:type="paragraph" w:customStyle="1" w:styleId="CB4A317AF13F4DA1BF2A8BB83BB2EF7019">
    <w:name w:val="CB4A317AF13F4DA1BF2A8BB83BB2EF7019"/>
    <w:rsid w:val="000D351E"/>
    <w:pPr>
      <w:spacing w:line="324" w:lineRule="auto"/>
    </w:pPr>
    <w:rPr>
      <w:rFonts w:ascii="Arial" w:eastAsiaTheme="minorHAnsi" w:hAnsi="Arial"/>
      <w:lang w:eastAsia="en-US"/>
    </w:rPr>
  </w:style>
  <w:style w:type="paragraph" w:customStyle="1" w:styleId="4A5F745FE1C048129D8EDFDEF0ECEEF919">
    <w:name w:val="4A5F745FE1C048129D8EDFDEF0ECEEF919"/>
    <w:rsid w:val="000D351E"/>
    <w:pPr>
      <w:spacing w:line="324" w:lineRule="auto"/>
    </w:pPr>
    <w:rPr>
      <w:rFonts w:ascii="Arial" w:eastAsiaTheme="minorHAnsi" w:hAnsi="Arial"/>
      <w:lang w:eastAsia="en-US"/>
    </w:rPr>
  </w:style>
  <w:style w:type="paragraph" w:customStyle="1" w:styleId="328234741E86406CB8D1C4AC25DAF8DB19">
    <w:name w:val="328234741E86406CB8D1C4AC25DAF8DB19"/>
    <w:rsid w:val="000D351E"/>
    <w:pPr>
      <w:spacing w:line="324" w:lineRule="auto"/>
    </w:pPr>
    <w:rPr>
      <w:rFonts w:ascii="Arial" w:eastAsiaTheme="minorHAnsi" w:hAnsi="Arial"/>
      <w:lang w:eastAsia="en-US"/>
    </w:rPr>
  </w:style>
  <w:style w:type="paragraph" w:customStyle="1" w:styleId="89E7B13C1BBB42D6B59F0A6833F560F519">
    <w:name w:val="89E7B13C1BBB42D6B59F0A6833F560F519"/>
    <w:rsid w:val="000D351E"/>
    <w:pPr>
      <w:spacing w:line="324" w:lineRule="auto"/>
    </w:pPr>
    <w:rPr>
      <w:rFonts w:ascii="Arial" w:eastAsiaTheme="minorHAnsi" w:hAnsi="Arial"/>
      <w:lang w:eastAsia="en-US"/>
    </w:rPr>
  </w:style>
  <w:style w:type="paragraph" w:customStyle="1" w:styleId="203AF469C6D842D485AB83452481CB3919">
    <w:name w:val="203AF469C6D842D485AB83452481CB3919"/>
    <w:rsid w:val="000D351E"/>
    <w:pPr>
      <w:spacing w:line="324" w:lineRule="auto"/>
    </w:pPr>
    <w:rPr>
      <w:rFonts w:ascii="Arial" w:eastAsiaTheme="minorHAnsi" w:hAnsi="Arial"/>
      <w:lang w:eastAsia="en-US"/>
    </w:rPr>
  </w:style>
  <w:style w:type="paragraph" w:customStyle="1" w:styleId="99DA9488C3E94E14B1A50C1C849E58F419">
    <w:name w:val="99DA9488C3E94E14B1A50C1C849E58F419"/>
    <w:rsid w:val="000D351E"/>
    <w:pPr>
      <w:spacing w:line="324" w:lineRule="auto"/>
    </w:pPr>
    <w:rPr>
      <w:rFonts w:ascii="Arial" w:eastAsiaTheme="minorHAnsi" w:hAnsi="Arial"/>
      <w:lang w:eastAsia="en-US"/>
    </w:rPr>
  </w:style>
  <w:style w:type="paragraph" w:customStyle="1" w:styleId="3C2C13D737A94CE391B6BAAA49FF26D619">
    <w:name w:val="3C2C13D737A94CE391B6BAAA49FF26D619"/>
    <w:rsid w:val="000D351E"/>
    <w:pPr>
      <w:spacing w:line="324" w:lineRule="auto"/>
    </w:pPr>
    <w:rPr>
      <w:rFonts w:ascii="Arial" w:eastAsiaTheme="minorHAnsi" w:hAnsi="Arial"/>
      <w:lang w:eastAsia="en-US"/>
    </w:rPr>
  </w:style>
  <w:style w:type="paragraph" w:customStyle="1" w:styleId="548D7F77B59F4B969EF827DA573FAF3F19">
    <w:name w:val="548D7F77B59F4B969EF827DA573FAF3F19"/>
    <w:rsid w:val="000D351E"/>
    <w:pPr>
      <w:spacing w:line="324" w:lineRule="auto"/>
    </w:pPr>
    <w:rPr>
      <w:rFonts w:ascii="Arial" w:eastAsiaTheme="minorHAnsi" w:hAnsi="Arial"/>
      <w:lang w:eastAsia="en-US"/>
    </w:rPr>
  </w:style>
  <w:style w:type="paragraph" w:customStyle="1" w:styleId="7A9213E5085C4ADDAEBA5F3C6727A04219">
    <w:name w:val="7A9213E5085C4ADDAEBA5F3C6727A04219"/>
    <w:rsid w:val="000D351E"/>
    <w:pPr>
      <w:spacing w:line="324" w:lineRule="auto"/>
    </w:pPr>
    <w:rPr>
      <w:rFonts w:ascii="Arial" w:eastAsiaTheme="minorHAnsi" w:hAnsi="Arial"/>
      <w:lang w:eastAsia="en-US"/>
    </w:rPr>
  </w:style>
  <w:style w:type="paragraph" w:customStyle="1" w:styleId="BB138C610F8C4B4F8A6A77094CBDE71319">
    <w:name w:val="BB138C610F8C4B4F8A6A77094CBDE71319"/>
    <w:rsid w:val="000D351E"/>
    <w:pPr>
      <w:spacing w:line="324" w:lineRule="auto"/>
    </w:pPr>
    <w:rPr>
      <w:rFonts w:ascii="Arial" w:eastAsiaTheme="minorHAnsi" w:hAnsi="Arial"/>
      <w:lang w:eastAsia="en-US"/>
    </w:rPr>
  </w:style>
  <w:style w:type="paragraph" w:customStyle="1" w:styleId="920956E5007F46859FAEE97B5AAD7B1219">
    <w:name w:val="920956E5007F46859FAEE97B5AAD7B1219"/>
    <w:rsid w:val="000D351E"/>
    <w:pPr>
      <w:spacing w:line="324" w:lineRule="auto"/>
    </w:pPr>
    <w:rPr>
      <w:rFonts w:ascii="Arial" w:eastAsiaTheme="minorHAnsi" w:hAnsi="Arial"/>
      <w:lang w:eastAsia="en-US"/>
    </w:rPr>
  </w:style>
  <w:style w:type="paragraph" w:customStyle="1" w:styleId="049B088CB61D437CBB1C31084A90D97119">
    <w:name w:val="049B088CB61D437CBB1C31084A90D97119"/>
    <w:rsid w:val="000D351E"/>
    <w:pPr>
      <w:spacing w:line="324" w:lineRule="auto"/>
    </w:pPr>
    <w:rPr>
      <w:rFonts w:ascii="Arial" w:eastAsiaTheme="minorHAnsi" w:hAnsi="Arial"/>
      <w:lang w:eastAsia="en-US"/>
    </w:rPr>
  </w:style>
  <w:style w:type="paragraph" w:customStyle="1" w:styleId="9B82C89ACE954D2C9728E405B3F5BCDA19">
    <w:name w:val="9B82C89ACE954D2C9728E405B3F5BCDA19"/>
    <w:rsid w:val="000D351E"/>
    <w:pPr>
      <w:spacing w:line="324" w:lineRule="auto"/>
    </w:pPr>
    <w:rPr>
      <w:rFonts w:ascii="Arial" w:eastAsiaTheme="minorHAnsi" w:hAnsi="Arial"/>
      <w:lang w:eastAsia="en-US"/>
    </w:rPr>
  </w:style>
  <w:style w:type="paragraph" w:customStyle="1" w:styleId="BA73CE047F6F4098B14536833446F33519">
    <w:name w:val="BA73CE047F6F4098B14536833446F33519"/>
    <w:rsid w:val="000D351E"/>
    <w:pPr>
      <w:spacing w:line="324" w:lineRule="auto"/>
    </w:pPr>
    <w:rPr>
      <w:rFonts w:ascii="Arial" w:eastAsiaTheme="minorHAnsi" w:hAnsi="Arial"/>
      <w:lang w:eastAsia="en-US"/>
    </w:rPr>
  </w:style>
  <w:style w:type="paragraph" w:customStyle="1" w:styleId="88D1915AB1C24CA1B21F7005727F17B919">
    <w:name w:val="88D1915AB1C24CA1B21F7005727F17B919"/>
    <w:rsid w:val="000D351E"/>
    <w:pPr>
      <w:spacing w:line="324" w:lineRule="auto"/>
    </w:pPr>
    <w:rPr>
      <w:rFonts w:ascii="Arial" w:eastAsiaTheme="minorHAnsi" w:hAnsi="Arial"/>
      <w:lang w:eastAsia="en-US"/>
    </w:rPr>
  </w:style>
  <w:style w:type="paragraph" w:customStyle="1" w:styleId="03C6EB88F6954002AC1A9BFF0BAAB76419">
    <w:name w:val="03C6EB88F6954002AC1A9BFF0BAAB76419"/>
    <w:rsid w:val="000D351E"/>
    <w:pPr>
      <w:spacing w:line="324" w:lineRule="auto"/>
    </w:pPr>
    <w:rPr>
      <w:rFonts w:ascii="Arial" w:eastAsiaTheme="minorHAnsi" w:hAnsi="Arial"/>
      <w:lang w:eastAsia="en-US"/>
    </w:rPr>
  </w:style>
  <w:style w:type="paragraph" w:customStyle="1" w:styleId="9BA0113E5ECE4409951EEC1B9825AAEB19">
    <w:name w:val="9BA0113E5ECE4409951EEC1B9825AAEB19"/>
    <w:rsid w:val="000D351E"/>
    <w:pPr>
      <w:spacing w:line="324" w:lineRule="auto"/>
    </w:pPr>
    <w:rPr>
      <w:rFonts w:ascii="Arial" w:eastAsiaTheme="minorHAnsi" w:hAnsi="Arial"/>
      <w:lang w:eastAsia="en-US"/>
    </w:rPr>
  </w:style>
  <w:style w:type="paragraph" w:customStyle="1" w:styleId="38C6F9C23DC44304BD8192444F6C962419">
    <w:name w:val="38C6F9C23DC44304BD8192444F6C962419"/>
    <w:rsid w:val="000D351E"/>
    <w:pPr>
      <w:spacing w:line="324" w:lineRule="auto"/>
    </w:pPr>
    <w:rPr>
      <w:rFonts w:ascii="Arial" w:eastAsiaTheme="minorHAnsi" w:hAnsi="Arial"/>
      <w:lang w:eastAsia="en-US"/>
    </w:rPr>
  </w:style>
  <w:style w:type="paragraph" w:customStyle="1" w:styleId="4F3CAFB3B89840F985C2CAAAB5B89F1D19">
    <w:name w:val="4F3CAFB3B89840F985C2CAAAB5B89F1D19"/>
    <w:rsid w:val="000D351E"/>
    <w:pPr>
      <w:spacing w:line="324" w:lineRule="auto"/>
    </w:pPr>
    <w:rPr>
      <w:rFonts w:ascii="Arial" w:eastAsiaTheme="minorHAnsi" w:hAnsi="Arial"/>
      <w:lang w:eastAsia="en-US"/>
    </w:rPr>
  </w:style>
  <w:style w:type="paragraph" w:customStyle="1" w:styleId="D4BA9AC05AE94ED8A8512428E7CBE9C018">
    <w:name w:val="D4BA9AC05AE94ED8A8512428E7CBE9C018"/>
    <w:rsid w:val="000D351E"/>
    <w:pPr>
      <w:spacing w:line="324" w:lineRule="auto"/>
    </w:pPr>
    <w:rPr>
      <w:rFonts w:ascii="Arial" w:eastAsiaTheme="minorHAnsi" w:hAnsi="Arial"/>
      <w:lang w:eastAsia="en-US"/>
    </w:rPr>
  </w:style>
  <w:style w:type="paragraph" w:customStyle="1" w:styleId="F8900E20A9E24A85B3CAE0E9F4BC215019">
    <w:name w:val="F8900E20A9E24A85B3CAE0E9F4BC215019"/>
    <w:rsid w:val="000D351E"/>
    <w:pPr>
      <w:spacing w:line="324" w:lineRule="auto"/>
    </w:pPr>
    <w:rPr>
      <w:rFonts w:ascii="Arial" w:eastAsiaTheme="minorHAnsi" w:hAnsi="Arial"/>
      <w:lang w:eastAsia="en-US"/>
    </w:rPr>
  </w:style>
  <w:style w:type="paragraph" w:customStyle="1" w:styleId="5DFB57E757F74C2DB0ED1CD083CC2E6918">
    <w:name w:val="5DFB57E757F74C2DB0ED1CD083CC2E6918"/>
    <w:rsid w:val="000D351E"/>
    <w:pPr>
      <w:spacing w:line="324" w:lineRule="auto"/>
    </w:pPr>
    <w:rPr>
      <w:rFonts w:ascii="Arial" w:eastAsiaTheme="minorHAnsi" w:hAnsi="Arial"/>
      <w:lang w:eastAsia="en-US"/>
    </w:rPr>
  </w:style>
  <w:style w:type="paragraph" w:customStyle="1" w:styleId="0317F88620774BAD9867A5AD3171982319">
    <w:name w:val="0317F88620774BAD9867A5AD3171982319"/>
    <w:rsid w:val="000D351E"/>
    <w:pPr>
      <w:spacing w:line="324" w:lineRule="auto"/>
    </w:pPr>
    <w:rPr>
      <w:rFonts w:ascii="Arial" w:eastAsiaTheme="minorHAnsi" w:hAnsi="Arial"/>
      <w:lang w:eastAsia="en-US"/>
    </w:rPr>
  </w:style>
  <w:style w:type="paragraph" w:customStyle="1" w:styleId="1050F2D6DEFB4FBBBF6652B5A0FB049819">
    <w:name w:val="1050F2D6DEFB4FBBBF6652B5A0FB049819"/>
    <w:rsid w:val="000D351E"/>
    <w:pPr>
      <w:spacing w:line="324" w:lineRule="auto"/>
    </w:pPr>
    <w:rPr>
      <w:rFonts w:ascii="Arial" w:eastAsiaTheme="minorHAnsi" w:hAnsi="Arial"/>
      <w:lang w:eastAsia="en-US"/>
    </w:rPr>
  </w:style>
  <w:style w:type="paragraph" w:customStyle="1" w:styleId="230DF80755474C428D5BAABD03EC91F119">
    <w:name w:val="230DF80755474C428D5BAABD03EC91F119"/>
    <w:rsid w:val="000D351E"/>
    <w:pPr>
      <w:spacing w:line="324" w:lineRule="auto"/>
    </w:pPr>
    <w:rPr>
      <w:rFonts w:ascii="Arial" w:eastAsiaTheme="minorHAnsi" w:hAnsi="Arial"/>
      <w:lang w:eastAsia="en-US"/>
    </w:rPr>
  </w:style>
  <w:style w:type="paragraph" w:customStyle="1" w:styleId="B30EF37638E5405E88505163F207147419">
    <w:name w:val="B30EF37638E5405E88505163F207147419"/>
    <w:rsid w:val="000D351E"/>
    <w:pPr>
      <w:spacing w:line="324" w:lineRule="auto"/>
    </w:pPr>
    <w:rPr>
      <w:rFonts w:ascii="Arial" w:eastAsiaTheme="minorHAnsi" w:hAnsi="Arial"/>
      <w:lang w:eastAsia="en-US"/>
    </w:rPr>
  </w:style>
  <w:style w:type="paragraph" w:customStyle="1" w:styleId="CDC25D7DB8264032ABE3F739E376EFD419">
    <w:name w:val="CDC25D7DB8264032ABE3F739E376EFD419"/>
    <w:rsid w:val="000D351E"/>
    <w:pPr>
      <w:spacing w:line="324" w:lineRule="auto"/>
    </w:pPr>
    <w:rPr>
      <w:rFonts w:ascii="Arial" w:eastAsiaTheme="minorHAnsi" w:hAnsi="Arial"/>
      <w:lang w:eastAsia="en-US"/>
    </w:rPr>
  </w:style>
  <w:style w:type="paragraph" w:customStyle="1" w:styleId="6CF6833F2A4944D1870EFEC6A2349B8D">
    <w:name w:val="6CF6833F2A4944D1870EFEC6A2349B8D"/>
    <w:rsid w:val="000D351E"/>
  </w:style>
  <w:style w:type="paragraph" w:customStyle="1" w:styleId="F867C50B9F094231BD697190845055A3">
    <w:name w:val="F867C50B9F094231BD697190845055A3"/>
    <w:rsid w:val="000D351E"/>
  </w:style>
  <w:style w:type="paragraph" w:customStyle="1" w:styleId="6C3DD71044E3447F830351D1ADE48B2F2">
    <w:name w:val="6C3DD71044E3447F830351D1ADE48B2F2"/>
    <w:rsid w:val="000D351E"/>
    <w:pPr>
      <w:spacing w:line="324" w:lineRule="auto"/>
    </w:pPr>
    <w:rPr>
      <w:rFonts w:ascii="Arial" w:eastAsiaTheme="minorHAnsi" w:hAnsi="Arial"/>
      <w:lang w:eastAsia="en-US"/>
    </w:rPr>
  </w:style>
  <w:style w:type="paragraph" w:customStyle="1" w:styleId="7E51DB61D0834B68BE3954AFAD42FD2B1">
    <w:name w:val="7E51DB61D0834B68BE3954AFAD42FD2B1"/>
    <w:rsid w:val="000D351E"/>
    <w:pPr>
      <w:spacing w:line="324" w:lineRule="auto"/>
    </w:pPr>
    <w:rPr>
      <w:rFonts w:ascii="Arial" w:eastAsiaTheme="minorHAnsi" w:hAnsi="Arial"/>
      <w:lang w:eastAsia="en-US"/>
    </w:rPr>
  </w:style>
  <w:style w:type="paragraph" w:customStyle="1" w:styleId="E36CB0CF13DF4755AD8F2BEA338B53BE">
    <w:name w:val="E36CB0CF13DF4755AD8F2BEA338B53BE"/>
    <w:rsid w:val="000D351E"/>
    <w:pPr>
      <w:spacing w:line="324" w:lineRule="auto"/>
    </w:pPr>
    <w:rPr>
      <w:rFonts w:ascii="Arial" w:eastAsiaTheme="minorHAnsi" w:hAnsi="Arial"/>
      <w:lang w:eastAsia="en-US"/>
    </w:rPr>
  </w:style>
  <w:style w:type="paragraph" w:customStyle="1" w:styleId="7ED455A4B1E84E1A9FCBDC190DB0ECF32">
    <w:name w:val="7ED455A4B1E84E1A9FCBDC190DB0ECF32"/>
    <w:rsid w:val="000D351E"/>
    <w:pPr>
      <w:spacing w:line="324" w:lineRule="auto"/>
    </w:pPr>
    <w:rPr>
      <w:rFonts w:ascii="Arial" w:eastAsiaTheme="minorHAnsi" w:hAnsi="Arial"/>
      <w:lang w:eastAsia="en-US"/>
    </w:rPr>
  </w:style>
  <w:style w:type="paragraph" w:customStyle="1" w:styleId="6CF6833F2A4944D1870EFEC6A2349B8D1">
    <w:name w:val="6CF6833F2A4944D1870EFEC6A2349B8D1"/>
    <w:rsid w:val="000D351E"/>
    <w:pPr>
      <w:spacing w:line="324" w:lineRule="auto"/>
    </w:pPr>
    <w:rPr>
      <w:rFonts w:ascii="Arial" w:eastAsiaTheme="minorHAnsi" w:hAnsi="Arial"/>
      <w:lang w:eastAsia="en-US"/>
    </w:rPr>
  </w:style>
  <w:style w:type="paragraph" w:customStyle="1" w:styleId="9FEAF581465B4C3BA01A8F0DEAADE9F02">
    <w:name w:val="9FEAF581465B4C3BA01A8F0DEAADE9F02"/>
    <w:rsid w:val="000D351E"/>
    <w:pPr>
      <w:spacing w:line="324" w:lineRule="auto"/>
    </w:pPr>
    <w:rPr>
      <w:rFonts w:ascii="Arial" w:eastAsiaTheme="minorHAnsi" w:hAnsi="Arial"/>
      <w:lang w:eastAsia="en-US"/>
    </w:rPr>
  </w:style>
  <w:style w:type="paragraph" w:customStyle="1" w:styleId="F867C50B9F094231BD697190845055A31">
    <w:name w:val="F867C50B9F094231BD697190845055A31"/>
    <w:rsid w:val="000D351E"/>
    <w:pPr>
      <w:spacing w:line="324" w:lineRule="auto"/>
    </w:pPr>
    <w:rPr>
      <w:rFonts w:ascii="Arial" w:eastAsiaTheme="minorHAnsi" w:hAnsi="Arial"/>
      <w:lang w:eastAsia="en-US"/>
    </w:rPr>
  </w:style>
  <w:style w:type="paragraph" w:customStyle="1" w:styleId="C5FF7DCB369943278B80501D931E5D8D21">
    <w:name w:val="C5FF7DCB369943278B80501D931E5D8D21"/>
    <w:rsid w:val="000D351E"/>
    <w:pPr>
      <w:spacing w:line="324" w:lineRule="auto"/>
      <w:ind w:left="720"/>
      <w:contextualSpacing/>
    </w:pPr>
    <w:rPr>
      <w:rFonts w:ascii="Arial" w:eastAsiaTheme="minorHAnsi" w:hAnsi="Arial"/>
      <w:lang w:eastAsia="en-US"/>
    </w:rPr>
  </w:style>
  <w:style w:type="paragraph" w:customStyle="1" w:styleId="B8CBBB2054D14101879827FA5509D3FD21">
    <w:name w:val="B8CBBB2054D14101879827FA5509D3FD21"/>
    <w:rsid w:val="000D351E"/>
    <w:pPr>
      <w:spacing w:line="324" w:lineRule="auto"/>
      <w:ind w:left="720"/>
      <w:contextualSpacing/>
    </w:pPr>
    <w:rPr>
      <w:rFonts w:ascii="Arial" w:eastAsiaTheme="minorHAnsi" w:hAnsi="Arial"/>
      <w:lang w:eastAsia="en-US"/>
    </w:rPr>
  </w:style>
  <w:style w:type="paragraph" w:customStyle="1" w:styleId="5568286CD6C34E1C8B2D96D50A935C6F21">
    <w:name w:val="5568286CD6C34E1C8B2D96D50A935C6F21"/>
    <w:rsid w:val="000D351E"/>
    <w:pPr>
      <w:spacing w:line="324" w:lineRule="auto"/>
      <w:ind w:left="720"/>
      <w:contextualSpacing/>
    </w:pPr>
    <w:rPr>
      <w:rFonts w:ascii="Arial" w:eastAsiaTheme="minorHAnsi" w:hAnsi="Arial"/>
      <w:lang w:eastAsia="en-US"/>
    </w:rPr>
  </w:style>
  <w:style w:type="paragraph" w:customStyle="1" w:styleId="A982E9ACA6F14CF2B3FB82F1BCA3C39B21">
    <w:name w:val="A982E9ACA6F14CF2B3FB82F1BCA3C39B21"/>
    <w:rsid w:val="000D351E"/>
    <w:pPr>
      <w:spacing w:line="324" w:lineRule="auto"/>
      <w:ind w:left="720"/>
      <w:contextualSpacing/>
    </w:pPr>
    <w:rPr>
      <w:rFonts w:ascii="Arial" w:eastAsiaTheme="minorHAnsi" w:hAnsi="Arial"/>
      <w:lang w:eastAsia="en-US"/>
    </w:rPr>
  </w:style>
  <w:style w:type="paragraph" w:customStyle="1" w:styleId="0E36475B7B4E42E9BE8A3AE3C1311DC020">
    <w:name w:val="0E36475B7B4E42E9BE8A3AE3C1311DC020"/>
    <w:rsid w:val="000D351E"/>
    <w:pPr>
      <w:spacing w:line="324" w:lineRule="auto"/>
      <w:ind w:left="720"/>
      <w:contextualSpacing/>
    </w:pPr>
    <w:rPr>
      <w:rFonts w:ascii="Arial" w:eastAsiaTheme="minorHAnsi" w:hAnsi="Arial"/>
      <w:lang w:eastAsia="en-US"/>
    </w:rPr>
  </w:style>
  <w:style w:type="paragraph" w:customStyle="1" w:styleId="D2DE5D1B7BA147F08DCA41B81EE6405519">
    <w:name w:val="D2DE5D1B7BA147F08DCA41B81EE6405519"/>
    <w:rsid w:val="000D351E"/>
    <w:pPr>
      <w:spacing w:line="324" w:lineRule="auto"/>
      <w:ind w:left="720"/>
      <w:contextualSpacing/>
    </w:pPr>
    <w:rPr>
      <w:rFonts w:ascii="Arial" w:eastAsiaTheme="minorHAnsi" w:hAnsi="Arial"/>
      <w:lang w:eastAsia="en-US"/>
    </w:rPr>
  </w:style>
  <w:style w:type="paragraph" w:customStyle="1" w:styleId="4560D880406D409A8CB037F6B4F9CB6A19">
    <w:name w:val="4560D880406D409A8CB037F6B4F9CB6A19"/>
    <w:rsid w:val="000D351E"/>
    <w:pPr>
      <w:spacing w:line="324" w:lineRule="auto"/>
      <w:ind w:left="720"/>
      <w:contextualSpacing/>
    </w:pPr>
    <w:rPr>
      <w:rFonts w:ascii="Arial" w:eastAsiaTheme="minorHAnsi" w:hAnsi="Arial"/>
      <w:lang w:eastAsia="en-US"/>
    </w:rPr>
  </w:style>
  <w:style w:type="paragraph" w:customStyle="1" w:styleId="2E6EB0372AFA444AB88FCE136513DE1219">
    <w:name w:val="2E6EB0372AFA444AB88FCE136513DE1219"/>
    <w:rsid w:val="000D351E"/>
    <w:pPr>
      <w:spacing w:line="324" w:lineRule="auto"/>
      <w:ind w:left="720"/>
      <w:contextualSpacing/>
    </w:pPr>
    <w:rPr>
      <w:rFonts w:ascii="Arial" w:eastAsiaTheme="minorHAnsi" w:hAnsi="Arial"/>
      <w:lang w:eastAsia="en-US"/>
    </w:rPr>
  </w:style>
  <w:style w:type="paragraph" w:customStyle="1" w:styleId="685FCC04F8EF4AC98188A366291B589D13">
    <w:name w:val="685FCC04F8EF4AC98188A366291B589D13"/>
    <w:rsid w:val="000D351E"/>
    <w:pPr>
      <w:spacing w:line="324" w:lineRule="auto"/>
      <w:ind w:left="720"/>
      <w:contextualSpacing/>
    </w:pPr>
    <w:rPr>
      <w:rFonts w:ascii="Arial" w:eastAsiaTheme="minorHAnsi" w:hAnsi="Arial"/>
      <w:lang w:eastAsia="en-US"/>
    </w:rPr>
  </w:style>
  <w:style w:type="paragraph" w:customStyle="1" w:styleId="6F9BEC0D3D964644889D8776AC2B73D717">
    <w:name w:val="6F9BEC0D3D964644889D8776AC2B73D717"/>
    <w:rsid w:val="000D351E"/>
    <w:pPr>
      <w:spacing w:line="324" w:lineRule="auto"/>
    </w:pPr>
    <w:rPr>
      <w:rFonts w:ascii="Arial" w:eastAsiaTheme="minorHAnsi" w:hAnsi="Arial"/>
      <w:lang w:eastAsia="en-US"/>
    </w:rPr>
  </w:style>
  <w:style w:type="paragraph" w:customStyle="1" w:styleId="B6D6767D493B408E9B091B1F7F55820316">
    <w:name w:val="B6D6767D493B408E9B091B1F7F55820316"/>
    <w:rsid w:val="000D351E"/>
    <w:pPr>
      <w:spacing w:line="324" w:lineRule="auto"/>
    </w:pPr>
    <w:rPr>
      <w:rFonts w:ascii="Arial" w:eastAsiaTheme="minorHAnsi" w:hAnsi="Arial"/>
      <w:lang w:eastAsia="en-US"/>
    </w:rPr>
  </w:style>
  <w:style w:type="paragraph" w:customStyle="1" w:styleId="DDF48D22ADEB4858B6DB5B7C0D10278F19">
    <w:name w:val="DDF48D22ADEB4858B6DB5B7C0D10278F19"/>
    <w:rsid w:val="000D351E"/>
    <w:pPr>
      <w:spacing w:line="324" w:lineRule="auto"/>
    </w:pPr>
    <w:rPr>
      <w:rFonts w:ascii="Arial" w:eastAsiaTheme="minorHAnsi" w:hAnsi="Arial"/>
      <w:lang w:eastAsia="en-US"/>
    </w:rPr>
  </w:style>
  <w:style w:type="paragraph" w:customStyle="1" w:styleId="45EED3D10F784C14AD32545DAADA604015">
    <w:name w:val="45EED3D10F784C14AD32545DAADA604015"/>
    <w:rsid w:val="000D351E"/>
    <w:pPr>
      <w:spacing w:line="324" w:lineRule="auto"/>
    </w:pPr>
    <w:rPr>
      <w:rFonts w:ascii="Arial" w:eastAsiaTheme="minorHAnsi" w:hAnsi="Arial"/>
      <w:lang w:eastAsia="en-US"/>
    </w:rPr>
  </w:style>
  <w:style w:type="paragraph" w:customStyle="1" w:styleId="029EA42C36C44BA8B4ABAC7DC51D464115">
    <w:name w:val="029EA42C36C44BA8B4ABAC7DC51D464115"/>
    <w:rsid w:val="000D351E"/>
    <w:pPr>
      <w:spacing w:line="324" w:lineRule="auto"/>
    </w:pPr>
    <w:rPr>
      <w:rFonts w:ascii="Arial" w:eastAsiaTheme="minorHAnsi" w:hAnsi="Arial"/>
      <w:lang w:eastAsia="en-US"/>
    </w:rPr>
  </w:style>
  <w:style w:type="paragraph" w:customStyle="1" w:styleId="ED54AC1398084290ADF11A909401578A15">
    <w:name w:val="ED54AC1398084290ADF11A909401578A15"/>
    <w:rsid w:val="000D351E"/>
    <w:pPr>
      <w:spacing w:line="324" w:lineRule="auto"/>
    </w:pPr>
    <w:rPr>
      <w:rFonts w:ascii="Arial" w:eastAsiaTheme="minorHAnsi" w:hAnsi="Arial"/>
      <w:lang w:eastAsia="en-US"/>
    </w:rPr>
  </w:style>
  <w:style w:type="paragraph" w:customStyle="1" w:styleId="02AE3C4C2C8E4A31BE6A14C1FA4225FF15">
    <w:name w:val="02AE3C4C2C8E4A31BE6A14C1FA4225FF15"/>
    <w:rsid w:val="000D351E"/>
    <w:pPr>
      <w:spacing w:line="324" w:lineRule="auto"/>
    </w:pPr>
    <w:rPr>
      <w:rFonts w:ascii="Arial" w:eastAsiaTheme="minorHAnsi" w:hAnsi="Arial"/>
      <w:lang w:eastAsia="en-US"/>
    </w:rPr>
  </w:style>
  <w:style w:type="paragraph" w:customStyle="1" w:styleId="CC45322D469B4135B55A26CEA675C69815">
    <w:name w:val="CC45322D469B4135B55A26CEA675C69815"/>
    <w:rsid w:val="000D351E"/>
    <w:pPr>
      <w:spacing w:line="324" w:lineRule="auto"/>
    </w:pPr>
    <w:rPr>
      <w:rFonts w:ascii="Arial" w:eastAsiaTheme="minorHAnsi" w:hAnsi="Arial"/>
      <w:lang w:eastAsia="en-US"/>
    </w:rPr>
  </w:style>
  <w:style w:type="paragraph" w:customStyle="1" w:styleId="8D8FABCAB0AE4382BF7E24BF04C4C13915">
    <w:name w:val="8D8FABCAB0AE4382BF7E24BF04C4C13915"/>
    <w:rsid w:val="000D351E"/>
    <w:pPr>
      <w:spacing w:line="324" w:lineRule="auto"/>
    </w:pPr>
    <w:rPr>
      <w:rFonts w:ascii="Arial" w:eastAsiaTheme="minorHAnsi" w:hAnsi="Arial"/>
      <w:lang w:eastAsia="en-US"/>
    </w:rPr>
  </w:style>
  <w:style w:type="paragraph" w:customStyle="1" w:styleId="5F2CED2C006A4396A782DE4D8293A00A15">
    <w:name w:val="5F2CED2C006A4396A782DE4D8293A00A15"/>
    <w:rsid w:val="000D351E"/>
    <w:pPr>
      <w:spacing w:line="324" w:lineRule="auto"/>
    </w:pPr>
    <w:rPr>
      <w:rFonts w:ascii="Arial" w:eastAsiaTheme="minorHAnsi" w:hAnsi="Arial"/>
      <w:lang w:eastAsia="en-US"/>
    </w:rPr>
  </w:style>
  <w:style w:type="paragraph" w:customStyle="1" w:styleId="BBF709A4AD874CEC904E87FD3F85A3A620">
    <w:name w:val="BBF709A4AD874CEC904E87FD3F85A3A620"/>
    <w:rsid w:val="000D351E"/>
    <w:pPr>
      <w:spacing w:line="324" w:lineRule="auto"/>
    </w:pPr>
    <w:rPr>
      <w:rFonts w:ascii="Arial" w:eastAsiaTheme="minorHAnsi" w:hAnsi="Arial"/>
      <w:lang w:eastAsia="en-US"/>
    </w:rPr>
  </w:style>
  <w:style w:type="paragraph" w:customStyle="1" w:styleId="D08E5D2CD6F841C8B42CE23E0F6743C215">
    <w:name w:val="D08E5D2CD6F841C8B42CE23E0F6743C215"/>
    <w:rsid w:val="000D351E"/>
    <w:pPr>
      <w:spacing w:line="324" w:lineRule="auto"/>
    </w:pPr>
    <w:rPr>
      <w:rFonts w:ascii="Arial" w:eastAsiaTheme="minorHAnsi" w:hAnsi="Arial"/>
      <w:lang w:eastAsia="en-US"/>
    </w:rPr>
  </w:style>
  <w:style w:type="paragraph" w:customStyle="1" w:styleId="82E3385A76F54EEAB6994A36D4D246B115">
    <w:name w:val="82E3385A76F54EEAB6994A36D4D246B115"/>
    <w:rsid w:val="000D351E"/>
    <w:pPr>
      <w:spacing w:line="324" w:lineRule="auto"/>
    </w:pPr>
    <w:rPr>
      <w:rFonts w:ascii="Arial" w:eastAsiaTheme="minorHAnsi" w:hAnsi="Arial"/>
      <w:lang w:eastAsia="en-US"/>
    </w:rPr>
  </w:style>
  <w:style w:type="paragraph" w:customStyle="1" w:styleId="A2901EFC99C545779FB0A170F291017C15">
    <w:name w:val="A2901EFC99C545779FB0A170F291017C15"/>
    <w:rsid w:val="000D351E"/>
    <w:pPr>
      <w:spacing w:line="324" w:lineRule="auto"/>
    </w:pPr>
    <w:rPr>
      <w:rFonts w:ascii="Arial" w:eastAsiaTheme="minorHAnsi" w:hAnsi="Arial"/>
      <w:lang w:eastAsia="en-US"/>
    </w:rPr>
  </w:style>
  <w:style w:type="paragraph" w:customStyle="1" w:styleId="2913726E8E454AE897E98933BE73EECD15">
    <w:name w:val="2913726E8E454AE897E98933BE73EECD15"/>
    <w:rsid w:val="000D351E"/>
    <w:pPr>
      <w:spacing w:line="324" w:lineRule="auto"/>
    </w:pPr>
    <w:rPr>
      <w:rFonts w:ascii="Arial" w:eastAsiaTheme="minorHAnsi" w:hAnsi="Arial"/>
      <w:lang w:eastAsia="en-US"/>
    </w:rPr>
  </w:style>
  <w:style w:type="paragraph" w:customStyle="1" w:styleId="E351487ED540409191AC816DBA20AE1915">
    <w:name w:val="E351487ED540409191AC816DBA20AE1915"/>
    <w:rsid w:val="000D351E"/>
    <w:pPr>
      <w:spacing w:line="324" w:lineRule="auto"/>
    </w:pPr>
    <w:rPr>
      <w:rFonts w:ascii="Arial" w:eastAsiaTheme="minorHAnsi" w:hAnsi="Arial"/>
      <w:lang w:eastAsia="en-US"/>
    </w:rPr>
  </w:style>
  <w:style w:type="paragraph" w:customStyle="1" w:styleId="4B2F276918EB4DEABBE4270994EA870B15">
    <w:name w:val="4B2F276918EB4DEABBE4270994EA870B15"/>
    <w:rsid w:val="000D351E"/>
    <w:pPr>
      <w:spacing w:line="324" w:lineRule="auto"/>
    </w:pPr>
    <w:rPr>
      <w:rFonts w:ascii="Arial" w:eastAsiaTheme="minorHAnsi" w:hAnsi="Arial"/>
      <w:lang w:eastAsia="en-US"/>
    </w:rPr>
  </w:style>
  <w:style w:type="paragraph" w:customStyle="1" w:styleId="6AE3969AA9C143E2B7EA4907CE162B0112">
    <w:name w:val="6AE3969AA9C143E2B7EA4907CE162B0112"/>
    <w:rsid w:val="000D351E"/>
    <w:pPr>
      <w:spacing w:line="324" w:lineRule="auto"/>
    </w:pPr>
    <w:rPr>
      <w:rFonts w:ascii="Arial" w:eastAsiaTheme="minorHAnsi" w:hAnsi="Arial"/>
      <w:lang w:eastAsia="en-US"/>
    </w:rPr>
  </w:style>
  <w:style w:type="paragraph" w:customStyle="1" w:styleId="5FAB57ADB3E0460297E4E1C997F4D09C11">
    <w:name w:val="5FAB57ADB3E0460297E4E1C997F4D09C11"/>
    <w:rsid w:val="000D351E"/>
    <w:pPr>
      <w:spacing w:line="324" w:lineRule="auto"/>
    </w:pPr>
    <w:rPr>
      <w:rFonts w:ascii="Arial" w:eastAsiaTheme="minorHAnsi" w:hAnsi="Arial"/>
      <w:lang w:eastAsia="en-US"/>
    </w:rPr>
  </w:style>
  <w:style w:type="paragraph" w:customStyle="1" w:styleId="97CCE239587A4065A1CF1B909C56139F7">
    <w:name w:val="97CCE239587A4065A1CF1B909C56139F7"/>
    <w:rsid w:val="000D351E"/>
    <w:pPr>
      <w:spacing w:line="324" w:lineRule="auto"/>
    </w:pPr>
    <w:rPr>
      <w:rFonts w:ascii="Arial" w:eastAsiaTheme="minorHAnsi" w:hAnsi="Arial"/>
      <w:lang w:eastAsia="en-US"/>
    </w:rPr>
  </w:style>
  <w:style w:type="paragraph" w:customStyle="1" w:styleId="E96A980E3151499D983A870F45527AB95">
    <w:name w:val="E96A980E3151499D983A870F45527AB95"/>
    <w:rsid w:val="000D351E"/>
    <w:pPr>
      <w:spacing w:line="324" w:lineRule="auto"/>
    </w:pPr>
    <w:rPr>
      <w:rFonts w:ascii="Arial" w:eastAsiaTheme="minorHAnsi" w:hAnsi="Arial"/>
      <w:lang w:eastAsia="en-US"/>
    </w:rPr>
  </w:style>
  <w:style w:type="paragraph" w:customStyle="1" w:styleId="C3D3A33D3CFF4A3F9994690E4F78AFCA7">
    <w:name w:val="C3D3A33D3CFF4A3F9994690E4F78AFCA7"/>
    <w:rsid w:val="000D351E"/>
    <w:pPr>
      <w:spacing w:line="324" w:lineRule="auto"/>
      <w:ind w:left="720"/>
      <w:contextualSpacing/>
    </w:pPr>
    <w:rPr>
      <w:rFonts w:ascii="Arial" w:eastAsiaTheme="minorHAnsi" w:hAnsi="Arial"/>
      <w:lang w:eastAsia="en-US"/>
    </w:rPr>
  </w:style>
  <w:style w:type="paragraph" w:customStyle="1" w:styleId="69F6C50CF1774B61AA37E891173123CA7">
    <w:name w:val="69F6C50CF1774B61AA37E891173123CA7"/>
    <w:rsid w:val="000D351E"/>
    <w:pPr>
      <w:spacing w:line="324" w:lineRule="auto"/>
      <w:ind w:left="720"/>
      <w:contextualSpacing/>
    </w:pPr>
    <w:rPr>
      <w:rFonts w:ascii="Arial" w:eastAsiaTheme="minorHAnsi" w:hAnsi="Arial"/>
      <w:lang w:eastAsia="en-US"/>
    </w:rPr>
  </w:style>
  <w:style w:type="paragraph" w:customStyle="1" w:styleId="65C702C8208E439FB0CE5ECF9FD002247">
    <w:name w:val="65C702C8208E439FB0CE5ECF9FD002247"/>
    <w:rsid w:val="000D351E"/>
    <w:pPr>
      <w:spacing w:line="324" w:lineRule="auto"/>
      <w:ind w:left="720"/>
      <w:contextualSpacing/>
    </w:pPr>
    <w:rPr>
      <w:rFonts w:ascii="Arial" w:eastAsiaTheme="minorHAnsi" w:hAnsi="Arial"/>
      <w:lang w:eastAsia="en-US"/>
    </w:rPr>
  </w:style>
  <w:style w:type="paragraph" w:customStyle="1" w:styleId="0B062CD645A6466C943EDD8582C55AD37">
    <w:name w:val="0B062CD645A6466C943EDD8582C55AD37"/>
    <w:rsid w:val="000D351E"/>
    <w:pPr>
      <w:spacing w:line="324" w:lineRule="auto"/>
      <w:ind w:left="720"/>
      <w:contextualSpacing/>
    </w:pPr>
    <w:rPr>
      <w:rFonts w:ascii="Arial" w:eastAsiaTheme="minorHAnsi" w:hAnsi="Arial"/>
      <w:lang w:eastAsia="en-US"/>
    </w:rPr>
  </w:style>
  <w:style w:type="paragraph" w:customStyle="1" w:styleId="39BAAD281B4445428DDAF66B84AA1D1C7">
    <w:name w:val="39BAAD281B4445428DDAF66B84AA1D1C7"/>
    <w:rsid w:val="000D351E"/>
    <w:pPr>
      <w:spacing w:line="324" w:lineRule="auto"/>
      <w:ind w:left="720"/>
      <w:contextualSpacing/>
    </w:pPr>
    <w:rPr>
      <w:rFonts w:ascii="Arial" w:eastAsiaTheme="minorHAnsi" w:hAnsi="Arial"/>
      <w:lang w:eastAsia="en-US"/>
    </w:rPr>
  </w:style>
  <w:style w:type="paragraph" w:customStyle="1" w:styleId="CEF0C1FB22F84AB08405E41E032A3AB37">
    <w:name w:val="CEF0C1FB22F84AB08405E41E032A3AB37"/>
    <w:rsid w:val="000D351E"/>
    <w:pPr>
      <w:spacing w:line="324" w:lineRule="auto"/>
      <w:ind w:left="720"/>
      <w:contextualSpacing/>
    </w:pPr>
    <w:rPr>
      <w:rFonts w:ascii="Arial" w:eastAsiaTheme="minorHAnsi" w:hAnsi="Arial"/>
      <w:lang w:eastAsia="en-US"/>
    </w:rPr>
  </w:style>
  <w:style w:type="paragraph" w:customStyle="1" w:styleId="BD34EDD80AD945BD9D3EF63571FD907120">
    <w:name w:val="BD34EDD80AD945BD9D3EF63571FD907120"/>
    <w:rsid w:val="000D351E"/>
    <w:pPr>
      <w:spacing w:line="324" w:lineRule="auto"/>
    </w:pPr>
    <w:rPr>
      <w:rFonts w:ascii="Arial" w:eastAsiaTheme="minorHAnsi" w:hAnsi="Arial"/>
      <w:lang w:eastAsia="en-US"/>
    </w:rPr>
  </w:style>
  <w:style w:type="paragraph" w:customStyle="1" w:styleId="44E6906AB5D741038E913DDFDC82420820">
    <w:name w:val="44E6906AB5D741038E913DDFDC82420820"/>
    <w:rsid w:val="000D351E"/>
    <w:pPr>
      <w:spacing w:line="324" w:lineRule="auto"/>
    </w:pPr>
    <w:rPr>
      <w:rFonts w:ascii="Arial" w:eastAsiaTheme="minorHAnsi" w:hAnsi="Arial"/>
      <w:lang w:eastAsia="en-US"/>
    </w:rPr>
  </w:style>
  <w:style w:type="paragraph" w:customStyle="1" w:styleId="566E9AFF226E45C9B03ACDDA7E96653920">
    <w:name w:val="566E9AFF226E45C9B03ACDDA7E96653920"/>
    <w:rsid w:val="000D351E"/>
    <w:pPr>
      <w:spacing w:line="324" w:lineRule="auto"/>
    </w:pPr>
    <w:rPr>
      <w:rFonts w:ascii="Arial" w:eastAsiaTheme="minorHAnsi" w:hAnsi="Arial"/>
      <w:lang w:eastAsia="en-US"/>
    </w:rPr>
  </w:style>
  <w:style w:type="paragraph" w:customStyle="1" w:styleId="3174E4487A754D31AE99BFA3C0D362EA20">
    <w:name w:val="3174E4487A754D31AE99BFA3C0D362EA20"/>
    <w:rsid w:val="000D351E"/>
    <w:pPr>
      <w:spacing w:line="324" w:lineRule="auto"/>
    </w:pPr>
    <w:rPr>
      <w:rFonts w:ascii="Arial" w:eastAsiaTheme="minorHAnsi" w:hAnsi="Arial"/>
      <w:lang w:eastAsia="en-US"/>
    </w:rPr>
  </w:style>
  <w:style w:type="paragraph" w:customStyle="1" w:styleId="7321C30ADA8E4254BFE7E47D7D20FB3520">
    <w:name w:val="7321C30ADA8E4254BFE7E47D7D20FB3520"/>
    <w:rsid w:val="000D351E"/>
    <w:pPr>
      <w:spacing w:line="324" w:lineRule="auto"/>
    </w:pPr>
    <w:rPr>
      <w:rFonts w:ascii="Arial" w:eastAsiaTheme="minorHAnsi" w:hAnsi="Arial"/>
      <w:lang w:eastAsia="en-US"/>
    </w:rPr>
  </w:style>
  <w:style w:type="paragraph" w:customStyle="1" w:styleId="8D564BCAB5914E4CB8DC1F04AE91D12120">
    <w:name w:val="8D564BCAB5914E4CB8DC1F04AE91D12120"/>
    <w:rsid w:val="000D351E"/>
    <w:pPr>
      <w:spacing w:line="324" w:lineRule="auto"/>
    </w:pPr>
    <w:rPr>
      <w:rFonts w:ascii="Arial" w:eastAsiaTheme="minorHAnsi" w:hAnsi="Arial"/>
      <w:lang w:eastAsia="en-US"/>
    </w:rPr>
  </w:style>
  <w:style w:type="paragraph" w:customStyle="1" w:styleId="4D694117B514419DBDB9B0CB4ECEE91020">
    <w:name w:val="4D694117B514419DBDB9B0CB4ECEE91020"/>
    <w:rsid w:val="000D351E"/>
    <w:pPr>
      <w:spacing w:line="324" w:lineRule="auto"/>
    </w:pPr>
    <w:rPr>
      <w:rFonts w:ascii="Arial" w:eastAsiaTheme="minorHAnsi" w:hAnsi="Arial"/>
      <w:lang w:eastAsia="en-US"/>
    </w:rPr>
  </w:style>
  <w:style w:type="paragraph" w:customStyle="1" w:styleId="CB4B09E7988248ACA0565FE157C2F13F20">
    <w:name w:val="CB4B09E7988248ACA0565FE157C2F13F20"/>
    <w:rsid w:val="000D351E"/>
    <w:pPr>
      <w:spacing w:line="324" w:lineRule="auto"/>
    </w:pPr>
    <w:rPr>
      <w:rFonts w:ascii="Arial" w:eastAsiaTheme="minorHAnsi" w:hAnsi="Arial"/>
      <w:lang w:eastAsia="en-US"/>
    </w:rPr>
  </w:style>
  <w:style w:type="paragraph" w:customStyle="1" w:styleId="3A21F805D05640F89560154F8B3EAF0220">
    <w:name w:val="3A21F805D05640F89560154F8B3EAF0220"/>
    <w:rsid w:val="000D351E"/>
    <w:pPr>
      <w:spacing w:line="324" w:lineRule="auto"/>
    </w:pPr>
    <w:rPr>
      <w:rFonts w:ascii="Arial" w:eastAsiaTheme="minorHAnsi" w:hAnsi="Arial"/>
      <w:lang w:eastAsia="en-US"/>
    </w:rPr>
  </w:style>
  <w:style w:type="paragraph" w:customStyle="1" w:styleId="F16DB0169BBE4F5685C910676FE8A56220">
    <w:name w:val="F16DB0169BBE4F5685C910676FE8A56220"/>
    <w:rsid w:val="000D351E"/>
    <w:pPr>
      <w:spacing w:line="324" w:lineRule="auto"/>
    </w:pPr>
    <w:rPr>
      <w:rFonts w:ascii="Arial" w:eastAsiaTheme="minorHAnsi" w:hAnsi="Arial"/>
      <w:lang w:eastAsia="en-US"/>
    </w:rPr>
  </w:style>
  <w:style w:type="paragraph" w:customStyle="1" w:styleId="0D688F47B5554126884839F1B3AA50BD20">
    <w:name w:val="0D688F47B5554126884839F1B3AA50BD20"/>
    <w:rsid w:val="000D351E"/>
    <w:pPr>
      <w:spacing w:line="324" w:lineRule="auto"/>
    </w:pPr>
    <w:rPr>
      <w:rFonts w:ascii="Arial" w:eastAsiaTheme="minorHAnsi" w:hAnsi="Arial"/>
      <w:lang w:eastAsia="en-US"/>
    </w:rPr>
  </w:style>
  <w:style w:type="paragraph" w:customStyle="1" w:styleId="17CF6AE22D91442490DD7A74606A79DD20">
    <w:name w:val="17CF6AE22D91442490DD7A74606A79DD20"/>
    <w:rsid w:val="000D351E"/>
    <w:pPr>
      <w:spacing w:line="324" w:lineRule="auto"/>
    </w:pPr>
    <w:rPr>
      <w:rFonts w:ascii="Arial" w:eastAsiaTheme="minorHAnsi" w:hAnsi="Arial"/>
      <w:lang w:eastAsia="en-US"/>
    </w:rPr>
  </w:style>
  <w:style w:type="paragraph" w:customStyle="1" w:styleId="03D340F8EE78443CAE8A9691AAF5924E20">
    <w:name w:val="03D340F8EE78443CAE8A9691AAF5924E20"/>
    <w:rsid w:val="000D351E"/>
    <w:pPr>
      <w:spacing w:line="324" w:lineRule="auto"/>
    </w:pPr>
    <w:rPr>
      <w:rFonts w:ascii="Arial" w:eastAsiaTheme="minorHAnsi" w:hAnsi="Arial"/>
      <w:lang w:eastAsia="en-US"/>
    </w:rPr>
  </w:style>
  <w:style w:type="paragraph" w:customStyle="1" w:styleId="BBEF33BE0BDD4043813F053D886F70E820">
    <w:name w:val="BBEF33BE0BDD4043813F053D886F70E820"/>
    <w:rsid w:val="000D351E"/>
    <w:pPr>
      <w:spacing w:line="324" w:lineRule="auto"/>
    </w:pPr>
    <w:rPr>
      <w:rFonts w:ascii="Arial" w:eastAsiaTheme="minorHAnsi" w:hAnsi="Arial"/>
      <w:lang w:eastAsia="en-US"/>
    </w:rPr>
  </w:style>
  <w:style w:type="paragraph" w:customStyle="1" w:styleId="CBF56176DC0141CFADCE381ED92896DD20">
    <w:name w:val="CBF56176DC0141CFADCE381ED92896DD20"/>
    <w:rsid w:val="000D351E"/>
    <w:pPr>
      <w:spacing w:line="324" w:lineRule="auto"/>
    </w:pPr>
    <w:rPr>
      <w:rFonts w:ascii="Arial" w:eastAsiaTheme="minorHAnsi" w:hAnsi="Arial"/>
      <w:lang w:eastAsia="en-US"/>
    </w:rPr>
  </w:style>
  <w:style w:type="paragraph" w:customStyle="1" w:styleId="96FF58CB6F5E4119844ADB9207B06A1720">
    <w:name w:val="96FF58CB6F5E4119844ADB9207B06A1720"/>
    <w:rsid w:val="000D351E"/>
    <w:pPr>
      <w:spacing w:line="324" w:lineRule="auto"/>
    </w:pPr>
    <w:rPr>
      <w:rFonts w:ascii="Arial" w:eastAsiaTheme="minorHAnsi" w:hAnsi="Arial"/>
      <w:lang w:eastAsia="en-US"/>
    </w:rPr>
  </w:style>
  <w:style w:type="paragraph" w:customStyle="1" w:styleId="C431EDFD91104AC8861393F3E6C7E97820">
    <w:name w:val="C431EDFD91104AC8861393F3E6C7E97820"/>
    <w:rsid w:val="000D351E"/>
    <w:pPr>
      <w:spacing w:line="324" w:lineRule="auto"/>
    </w:pPr>
    <w:rPr>
      <w:rFonts w:ascii="Arial" w:eastAsiaTheme="minorHAnsi" w:hAnsi="Arial"/>
      <w:lang w:eastAsia="en-US"/>
    </w:rPr>
  </w:style>
  <w:style w:type="paragraph" w:customStyle="1" w:styleId="17F894F7C7B04BB585DE7257D7BE119520">
    <w:name w:val="17F894F7C7B04BB585DE7257D7BE119520"/>
    <w:rsid w:val="000D351E"/>
    <w:pPr>
      <w:spacing w:line="324" w:lineRule="auto"/>
    </w:pPr>
    <w:rPr>
      <w:rFonts w:ascii="Arial" w:eastAsiaTheme="minorHAnsi" w:hAnsi="Arial"/>
      <w:lang w:eastAsia="en-US"/>
    </w:rPr>
  </w:style>
  <w:style w:type="paragraph" w:customStyle="1" w:styleId="054EB155CA7341DAA272BC3A4410123920">
    <w:name w:val="054EB155CA7341DAA272BC3A4410123920"/>
    <w:rsid w:val="000D351E"/>
    <w:pPr>
      <w:spacing w:line="324" w:lineRule="auto"/>
    </w:pPr>
    <w:rPr>
      <w:rFonts w:ascii="Arial" w:eastAsiaTheme="minorHAnsi" w:hAnsi="Arial"/>
      <w:lang w:eastAsia="en-US"/>
    </w:rPr>
  </w:style>
  <w:style w:type="paragraph" w:customStyle="1" w:styleId="D949D2D7A1E94FF7AC32AD859C83733520">
    <w:name w:val="D949D2D7A1E94FF7AC32AD859C83733520"/>
    <w:rsid w:val="000D351E"/>
    <w:pPr>
      <w:spacing w:line="324" w:lineRule="auto"/>
    </w:pPr>
    <w:rPr>
      <w:rFonts w:ascii="Arial" w:eastAsiaTheme="minorHAnsi" w:hAnsi="Arial"/>
      <w:lang w:eastAsia="en-US"/>
    </w:rPr>
  </w:style>
  <w:style w:type="paragraph" w:customStyle="1" w:styleId="5285BD7F879F4039A166A57C90FEABD820">
    <w:name w:val="5285BD7F879F4039A166A57C90FEABD820"/>
    <w:rsid w:val="000D351E"/>
    <w:pPr>
      <w:spacing w:line="324" w:lineRule="auto"/>
    </w:pPr>
    <w:rPr>
      <w:rFonts w:ascii="Arial" w:eastAsiaTheme="minorHAnsi" w:hAnsi="Arial"/>
      <w:lang w:eastAsia="en-US"/>
    </w:rPr>
  </w:style>
  <w:style w:type="paragraph" w:customStyle="1" w:styleId="94A6FEB439B941E9B168D5F748A01C6020">
    <w:name w:val="94A6FEB439B941E9B168D5F748A01C6020"/>
    <w:rsid w:val="000D351E"/>
    <w:pPr>
      <w:spacing w:line="324" w:lineRule="auto"/>
    </w:pPr>
    <w:rPr>
      <w:rFonts w:ascii="Arial" w:eastAsiaTheme="minorHAnsi" w:hAnsi="Arial"/>
      <w:lang w:eastAsia="en-US"/>
    </w:rPr>
  </w:style>
  <w:style w:type="paragraph" w:customStyle="1" w:styleId="8AA495BB58704EDE81DB0F25D926BE9F20">
    <w:name w:val="8AA495BB58704EDE81DB0F25D926BE9F20"/>
    <w:rsid w:val="000D351E"/>
    <w:pPr>
      <w:spacing w:line="324" w:lineRule="auto"/>
    </w:pPr>
    <w:rPr>
      <w:rFonts w:ascii="Arial" w:eastAsiaTheme="minorHAnsi" w:hAnsi="Arial"/>
      <w:lang w:eastAsia="en-US"/>
    </w:rPr>
  </w:style>
  <w:style w:type="paragraph" w:customStyle="1" w:styleId="A1A15707DD344DE685B9290B0F5C50B920">
    <w:name w:val="A1A15707DD344DE685B9290B0F5C50B920"/>
    <w:rsid w:val="000D351E"/>
    <w:pPr>
      <w:spacing w:line="324" w:lineRule="auto"/>
    </w:pPr>
    <w:rPr>
      <w:rFonts w:ascii="Arial" w:eastAsiaTheme="minorHAnsi" w:hAnsi="Arial"/>
      <w:lang w:eastAsia="en-US"/>
    </w:rPr>
  </w:style>
  <w:style w:type="paragraph" w:customStyle="1" w:styleId="8EDEFE4018CC4F9B8B01DE0CD28B88A820">
    <w:name w:val="8EDEFE4018CC4F9B8B01DE0CD28B88A820"/>
    <w:rsid w:val="000D351E"/>
    <w:pPr>
      <w:spacing w:line="324" w:lineRule="auto"/>
    </w:pPr>
    <w:rPr>
      <w:rFonts w:ascii="Arial" w:eastAsiaTheme="minorHAnsi" w:hAnsi="Arial"/>
      <w:lang w:eastAsia="en-US"/>
    </w:rPr>
  </w:style>
  <w:style w:type="paragraph" w:customStyle="1" w:styleId="11EED79352AA48FA8F8739BD726ECB4F20">
    <w:name w:val="11EED79352AA48FA8F8739BD726ECB4F20"/>
    <w:rsid w:val="000D351E"/>
    <w:pPr>
      <w:spacing w:line="324" w:lineRule="auto"/>
    </w:pPr>
    <w:rPr>
      <w:rFonts w:ascii="Arial" w:eastAsiaTheme="minorHAnsi" w:hAnsi="Arial"/>
      <w:lang w:eastAsia="en-US"/>
    </w:rPr>
  </w:style>
  <w:style w:type="paragraph" w:customStyle="1" w:styleId="B9F4067C3DBA4706887A8B686AD96F1B20">
    <w:name w:val="B9F4067C3DBA4706887A8B686AD96F1B20"/>
    <w:rsid w:val="000D351E"/>
    <w:pPr>
      <w:spacing w:line="324" w:lineRule="auto"/>
    </w:pPr>
    <w:rPr>
      <w:rFonts w:ascii="Arial" w:eastAsiaTheme="minorHAnsi" w:hAnsi="Arial"/>
      <w:lang w:eastAsia="en-US"/>
    </w:rPr>
  </w:style>
  <w:style w:type="paragraph" w:customStyle="1" w:styleId="EFE6E6BD32AD41F0AF23647CFE23341F20">
    <w:name w:val="EFE6E6BD32AD41F0AF23647CFE23341F20"/>
    <w:rsid w:val="000D351E"/>
    <w:pPr>
      <w:spacing w:line="324" w:lineRule="auto"/>
    </w:pPr>
    <w:rPr>
      <w:rFonts w:ascii="Arial" w:eastAsiaTheme="minorHAnsi" w:hAnsi="Arial"/>
      <w:lang w:eastAsia="en-US"/>
    </w:rPr>
  </w:style>
  <w:style w:type="paragraph" w:customStyle="1" w:styleId="BC781605C17D4601A3D9AEE70DC8B4AD20">
    <w:name w:val="BC781605C17D4601A3D9AEE70DC8B4AD20"/>
    <w:rsid w:val="000D351E"/>
    <w:pPr>
      <w:spacing w:line="324" w:lineRule="auto"/>
    </w:pPr>
    <w:rPr>
      <w:rFonts w:ascii="Arial" w:eastAsiaTheme="minorHAnsi" w:hAnsi="Arial"/>
      <w:lang w:eastAsia="en-US"/>
    </w:rPr>
  </w:style>
  <w:style w:type="paragraph" w:customStyle="1" w:styleId="58B159EB4C014EB0A500B3820638C0E220">
    <w:name w:val="58B159EB4C014EB0A500B3820638C0E220"/>
    <w:rsid w:val="000D351E"/>
    <w:pPr>
      <w:spacing w:line="324" w:lineRule="auto"/>
    </w:pPr>
    <w:rPr>
      <w:rFonts w:ascii="Arial" w:eastAsiaTheme="minorHAnsi" w:hAnsi="Arial"/>
      <w:lang w:eastAsia="en-US"/>
    </w:rPr>
  </w:style>
  <w:style w:type="paragraph" w:customStyle="1" w:styleId="999597149F5E4F6EA1C88AE47324CE2420">
    <w:name w:val="999597149F5E4F6EA1C88AE47324CE2420"/>
    <w:rsid w:val="000D351E"/>
    <w:pPr>
      <w:spacing w:line="324" w:lineRule="auto"/>
    </w:pPr>
    <w:rPr>
      <w:rFonts w:ascii="Arial" w:eastAsiaTheme="minorHAnsi" w:hAnsi="Arial"/>
      <w:lang w:eastAsia="en-US"/>
    </w:rPr>
  </w:style>
  <w:style w:type="paragraph" w:customStyle="1" w:styleId="FF6476FC427B42A7AB8016E1A8F4405D20">
    <w:name w:val="FF6476FC427B42A7AB8016E1A8F4405D20"/>
    <w:rsid w:val="000D351E"/>
    <w:pPr>
      <w:spacing w:line="324" w:lineRule="auto"/>
    </w:pPr>
    <w:rPr>
      <w:rFonts w:ascii="Arial" w:eastAsiaTheme="minorHAnsi" w:hAnsi="Arial"/>
      <w:lang w:eastAsia="en-US"/>
    </w:rPr>
  </w:style>
  <w:style w:type="paragraph" w:customStyle="1" w:styleId="0F76CF9F532A4F1B8084D3ED523B881B20">
    <w:name w:val="0F76CF9F532A4F1B8084D3ED523B881B20"/>
    <w:rsid w:val="000D351E"/>
    <w:pPr>
      <w:spacing w:line="324" w:lineRule="auto"/>
    </w:pPr>
    <w:rPr>
      <w:rFonts w:ascii="Arial" w:eastAsiaTheme="minorHAnsi" w:hAnsi="Arial"/>
      <w:lang w:eastAsia="en-US"/>
    </w:rPr>
  </w:style>
  <w:style w:type="paragraph" w:customStyle="1" w:styleId="CB4A317AF13F4DA1BF2A8BB83BB2EF7020">
    <w:name w:val="CB4A317AF13F4DA1BF2A8BB83BB2EF7020"/>
    <w:rsid w:val="000D351E"/>
    <w:pPr>
      <w:spacing w:line="324" w:lineRule="auto"/>
    </w:pPr>
    <w:rPr>
      <w:rFonts w:ascii="Arial" w:eastAsiaTheme="minorHAnsi" w:hAnsi="Arial"/>
      <w:lang w:eastAsia="en-US"/>
    </w:rPr>
  </w:style>
  <w:style w:type="paragraph" w:customStyle="1" w:styleId="4A5F745FE1C048129D8EDFDEF0ECEEF920">
    <w:name w:val="4A5F745FE1C048129D8EDFDEF0ECEEF920"/>
    <w:rsid w:val="000D351E"/>
    <w:pPr>
      <w:spacing w:line="324" w:lineRule="auto"/>
    </w:pPr>
    <w:rPr>
      <w:rFonts w:ascii="Arial" w:eastAsiaTheme="minorHAnsi" w:hAnsi="Arial"/>
      <w:lang w:eastAsia="en-US"/>
    </w:rPr>
  </w:style>
  <w:style w:type="paragraph" w:customStyle="1" w:styleId="328234741E86406CB8D1C4AC25DAF8DB20">
    <w:name w:val="328234741E86406CB8D1C4AC25DAF8DB20"/>
    <w:rsid w:val="000D351E"/>
    <w:pPr>
      <w:spacing w:line="324" w:lineRule="auto"/>
    </w:pPr>
    <w:rPr>
      <w:rFonts w:ascii="Arial" w:eastAsiaTheme="minorHAnsi" w:hAnsi="Arial"/>
      <w:lang w:eastAsia="en-US"/>
    </w:rPr>
  </w:style>
  <w:style w:type="paragraph" w:customStyle="1" w:styleId="89E7B13C1BBB42D6B59F0A6833F560F520">
    <w:name w:val="89E7B13C1BBB42D6B59F0A6833F560F520"/>
    <w:rsid w:val="000D351E"/>
    <w:pPr>
      <w:spacing w:line="324" w:lineRule="auto"/>
    </w:pPr>
    <w:rPr>
      <w:rFonts w:ascii="Arial" w:eastAsiaTheme="minorHAnsi" w:hAnsi="Arial"/>
      <w:lang w:eastAsia="en-US"/>
    </w:rPr>
  </w:style>
  <w:style w:type="paragraph" w:customStyle="1" w:styleId="203AF469C6D842D485AB83452481CB3920">
    <w:name w:val="203AF469C6D842D485AB83452481CB3920"/>
    <w:rsid w:val="000D351E"/>
    <w:pPr>
      <w:spacing w:line="324" w:lineRule="auto"/>
    </w:pPr>
    <w:rPr>
      <w:rFonts w:ascii="Arial" w:eastAsiaTheme="minorHAnsi" w:hAnsi="Arial"/>
      <w:lang w:eastAsia="en-US"/>
    </w:rPr>
  </w:style>
  <w:style w:type="paragraph" w:customStyle="1" w:styleId="99DA9488C3E94E14B1A50C1C849E58F420">
    <w:name w:val="99DA9488C3E94E14B1A50C1C849E58F420"/>
    <w:rsid w:val="000D351E"/>
    <w:pPr>
      <w:spacing w:line="324" w:lineRule="auto"/>
    </w:pPr>
    <w:rPr>
      <w:rFonts w:ascii="Arial" w:eastAsiaTheme="minorHAnsi" w:hAnsi="Arial"/>
      <w:lang w:eastAsia="en-US"/>
    </w:rPr>
  </w:style>
  <w:style w:type="paragraph" w:customStyle="1" w:styleId="3C2C13D737A94CE391B6BAAA49FF26D620">
    <w:name w:val="3C2C13D737A94CE391B6BAAA49FF26D620"/>
    <w:rsid w:val="000D351E"/>
    <w:pPr>
      <w:spacing w:line="324" w:lineRule="auto"/>
    </w:pPr>
    <w:rPr>
      <w:rFonts w:ascii="Arial" w:eastAsiaTheme="minorHAnsi" w:hAnsi="Arial"/>
      <w:lang w:eastAsia="en-US"/>
    </w:rPr>
  </w:style>
  <w:style w:type="paragraph" w:customStyle="1" w:styleId="548D7F77B59F4B969EF827DA573FAF3F20">
    <w:name w:val="548D7F77B59F4B969EF827DA573FAF3F20"/>
    <w:rsid w:val="000D351E"/>
    <w:pPr>
      <w:spacing w:line="324" w:lineRule="auto"/>
    </w:pPr>
    <w:rPr>
      <w:rFonts w:ascii="Arial" w:eastAsiaTheme="minorHAnsi" w:hAnsi="Arial"/>
      <w:lang w:eastAsia="en-US"/>
    </w:rPr>
  </w:style>
  <w:style w:type="paragraph" w:customStyle="1" w:styleId="7A9213E5085C4ADDAEBA5F3C6727A04220">
    <w:name w:val="7A9213E5085C4ADDAEBA5F3C6727A04220"/>
    <w:rsid w:val="000D351E"/>
    <w:pPr>
      <w:spacing w:line="324" w:lineRule="auto"/>
    </w:pPr>
    <w:rPr>
      <w:rFonts w:ascii="Arial" w:eastAsiaTheme="minorHAnsi" w:hAnsi="Arial"/>
      <w:lang w:eastAsia="en-US"/>
    </w:rPr>
  </w:style>
  <w:style w:type="paragraph" w:customStyle="1" w:styleId="BB138C610F8C4B4F8A6A77094CBDE71320">
    <w:name w:val="BB138C610F8C4B4F8A6A77094CBDE71320"/>
    <w:rsid w:val="000D351E"/>
    <w:pPr>
      <w:spacing w:line="324" w:lineRule="auto"/>
    </w:pPr>
    <w:rPr>
      <w:rFonts w:ascii="Arial" w:eastAsiaTheme="minorHAnsi" w:hAnsi="Arial"/>
      <w:lang w:eastAsia="en-US"/>
    </w:rPr>
  </w:style>
  <w:style w:type="paragraph" w:customStyle="1" w:styleId="920956E5007F46859FAEE97B5AAD7B1220">
    <w:name w:val="920956E5007F46859FAEE97B5AAD7B1220"/>
    <w:rsid w:val="000D351E"/>
    <w:pPr>
      <w:spacing w:line="324" w:lineRule="auto"/>
    </w:pPr>
    <w:rPr>
      <w:rFonts w:ascii="Arial" w:eastAsiaTheme="minorHAnsi" w:hAnsi="Arial"/>
      <w:lang w:eastAsia="en-US"/>
    </w:rPr>
  </w:style>
  <w:style w:type="paragraph" w:customStyle="1" w:styleId="049B088CB61D437CBB1C31084A90D97120">
    <w:name w:val="049B088CB61D437CBB1C31084A90D97120"/>
    <w:rsid w:val="000D351E"/>
    <w:pPr>
      <w:spacing w:line="324" w:lineRule="auto"/>
    </w:pPr>
    <w:rPr>
      <w:rFonts w:ascii="Arial" w:eastAsiaTheme="minorHAnsi" w:hAnsi="Arial"/>
      <w:lang w:eastAsia="en-US"/>
    </w:rPr>
  </w:style>
  <w:style w:type="paragraph" w:customStyle="1" w:styleId="9B82C89ACE954D2C9728E405B3F5BCDA20">
    <w:name w:val="9B82C89ACE954D2C9728E405B3F5BCDA20"/>
    <w:rsid w:val="000D351E"/>
    <w:pPr>
      <w:spacing w:line="324" w:lineRule="auto"/>
    </w:pPr>
    <w:rPr>
      <w:rFonts w:ascii="Arial" w:eastAsiaTheme="minorHAnsi" w:hAnsi="Arial"/>
      <w:lang w:eastAsia="en-US"/>
    </w:rPr>
  </w:style>
  <w:style w:type="paragraph" w:customStyle="1" w:styleId="BA73CE047F6F4098B14536833446F33520">
    <w:name w:val="BA73CE047F6F4098B14536833446F33520"/>
    <w:rsid w:val="000D351E"/>
    <w:pPr>
      <w:spacing w:line="324" w:lineRule="auto"/>
    </w:pPr>
    <w:rPr>
      <w:rFonts w:ascii="Arial" w:eastAsiaTheme="minorHAnsi" w:hAnsi="Arial"/>
      <w:lang w:eastAsia="en-US"/>
    </w:rPr>
  </w:style>
  <w:style w:type="paragraph" w:customStyle="1" w:styleId="88D1915AB1C24CA1B21F7005727F17B920">
    <w:name w:val="88D1915AB1C24CA1B21F7005727F17B920"/>
    <w:rsid w:val="000D351E"/>
    <w:pPr>
      <w:spacing w:line="324" w:lineRule="auto"/>
    </w:pPr>
    <w:rPr>
      <w:rFonts w:ascii="Arial" w:eastAsiaTheme="minorHAnsi" w:hAnsi="Arial"/>
      <w:lang w:eastAsia="en-US"/>
    </w:rPr>
  </w:style>
  <w:style w:type="paragraph" w:customStyle="1" w:styleId="03C6EB88F6954002AC1A9BFF0BAAB76420">
    <w:name w:val="03C6EB88F6954002AC1A9BFF0BAAB76420"/>
    <w:rsid w:val="000D351E"/>
    <w:pPr>
      <w:spacing w:line="324" w:lineRule="auto"/>
    </w:pPr>
    <w:rPr>
      <w:rFonts w:ascii="Arial" w:eastAsiaTheme="minorHAnsi" w:hAnsi="Arial"/>
      <w:lang w:eastAsia="en-US"/>
    </w:rPr>
  </w:style>
  <w:style w:type="paragraph" w:customStyle="1" w:styleId="9BA0113E5ECE4409951EEC1B9825AAEB20">
    <w:name w:val="9BA0113E5ECE4409951EEC1B9825AAEB20"/>
    <w:rsid w:val="000D351E"/>
    <w:pPr>
      <w:spacing w:line="324" w:lineRule="auto"/>
    </w:pPr>
    <w:rPr>
      <w:rFonts w:ascii="Arial" w:eastAsiaTheme="minorHAnsi" w:hAnsi="Arial"/>
      <w:lang w:eastAsia="en-US"/>
    </w:rPr>
  </w:style>
  <w:style w:type="paragraph" w:customStyle="1" w:styleId="38C6F9C23DC44304BD8192444F6C962420">
    <w:name w:val="38C6F9C23DC44304BD8192444F6C962420"/>
    <w:rsid w:val="000D351E"/>
    <w:pPr>
      <w:spacing w:line="324" w:lineRule="auto"/>
    </w:pPr>
    <w:rPr>
      <w:rFonts w:ascii="Arial" w:eastAsiaTheme="minorHAnsi" w:hAnsi="Arial"/>
      <w:lang w:eastAsia="en-US"/>
    </w:rPr>
  </w:style>
  <w:style w:type="paragraph" w:customStyle="1" w:styleId="4F3CAFB3B89840F985C2CAAAB5B89F1D20">
    <w:name w:val="4F3CAFB3B89840F985C2CAAAB5B89F1D20"/>
    <w:rsid w:val="000D351E"/>
    <w:pPr>
      <w:spacing w:line="324" w:lineRule="auto"/>
    </w:pPr>
    <w:rPr>
      <w:rFonts w:ascii="Arial" w:eastAsiaTheme="minorHAnsi" w:hAnsi="Arial"/>
      <w:lang w:eastAsia="en-US"/>
    </w:rPr>
  </w:style>
  <w:style w:type="paragraph" w:customStyle="1" w:styleId="D4BA9AC05AE94ED8A8512428E7CBE9C019">
    <w:name w:val="D4BA9AC05AE94ED8A8512428E7CBE9C019"/>
    <w:rsid w:val="000D351E"/>
    <w:pPr>
      <w:spacing w:line="324" w:lineRule="auto"/>
    </w:pPr>
    <w:rPr>
      <w:rFonts w:ascii="Arial" w:eastAsiaTheme="minorHAnsi" w:hAnsi="Arial"/>
      <w:lang w:eastAsia="en-US"/>
    </w:rPr>
  </w:style>
  <w:style w:type="paragraph" w:customStyle="1" w:styleId="F8900E20A9E24A85B3CAE0E9F4BC215020">
    <w:name w:val="F8900E20A9E24A85B3CAE0E9F4BC215020"/>
    <w:rsid w:val="000D351E"/>
    <w:pPr>
      <w:spacing w:line="324" w:lineRule="auto"/>
    </w:pPr>
    <w:rPr>
      <w:rFonts w:ascii="Arial" w:eastAsiaTheme="minorHAnsi" w:hAnsi="Arial"/>
      <w:lang w:eastAsia="en-US"/>
    </w:rPr>
  </w:style>
  <w:style w:type="paragraph" w:customStyle="1" w:styleId="5DFB57E757F74C2DB0ED1CD083CC2E6919">
    <w:name w:val="5DFB57E757F74C2DB0ED1CD083CC2E6919"/>
    <w:rsid w:val="000D351E"/>
    <w:pPr>
      <w:spacing w:line="324" w:lineRule="auto"/>
    </w:pPr>
    <w:rPr>
      <w:rFonts w:ascii="Arial" w:eastAsiaTheme="minorHAnsi" w:hAnsi="Arial"/>
      <w:lang w:eastAsia="en-US"/>
    </w:rPr>
  </w:style>
  <w:style w:type="paragraph" w:customStyle="1" w:styleId="0317F88620774BAD9867A5AD3171982320">
    <w:name w:val="0317F88620774BAD9867A5AD3171982320"/>
    <w:rsid w:val="000D351E"/>
    <w:pPr>
      <w:spacing w:line="324" w:lineRule="auto"/>
    </w:pPr>
    <w:rPr>
      <w:rFonts w:ascii="Arial" w:eastAsiaTheme="minorHAnsi" w:hAnsi="Arial"/>
      <w:lang w:eastAsia="en-US"/>
    </w:rPr>
  </w:style>
  <w:style w:type="paragraph" w:customStyle="1" w:styleId="1050F2D6DEFB4FBBBF6652B5A0FB049820">
    <w:name w:val="1050F2D6DEFB4FBBBF6652B5A0FB049820"/>
    <w:rsid w:val="000D351E"/>
    <w:pPr>
      <w:spacing w:line="324" w:lineRule="auto"/>
    </w:pPr>
    <w:rPr>
      <w:rFonts w:ascii="Arial" w:eastAsiaTheme="minorHAnsi" w:hAnsi="Arial"/>
      <w:lang w:eastAsia="en-US"/>
    </w:rPr>
  </w:style>
  <w:style w:type="paragraph" w:customStyle="1" w:styleId="230DF80755474C428D5BAABD03EC91F120">
    <w:name w:val="230DF80755474C428D5BAABD03EC91F120"/>
    <w:rsid w:val="000D351E"/>
    <w:pPr>
      <w:spacing w:line="324" w:lineRule="auto"/>
    </w:pPr>
    <w:rPr>
      <w:rFonts w:ascii="Arial" w:eastAsiaTheme="minorHAnsi" w:hAnsi="Arial"/>
      <w:lang w:eastAsia="en-US"/>
    </w:rPr>
  </w:style>
  <w:style w:type="paragraph" w:customStyle="1" w:styleId="B30EF37638E5405E88505163F207147420">
    <w:name w:val="B30EF37638E5405E88505163F207147420"/>
    <w:rsid w:val="000D351E"/>
    <w:pPr>
      <w:spacing w:line="324" w:lineRule="auto"/>
    </w:pPr>
    <w:rPr>
      <w:rFonts w:ascii="Arial" w:eastAsiaTheme="minorHAnsi" w:hAnsi="Arial"/>
      <w:lang w:eastAsia="en-US"/>
    </w:rPr>
  </w:style>
  <w:style w:type="paragraph" w:customStyle="1" w:styleId="CDC25D7DB8264032ABE3F739E376EFD420">
    <w:name w:val="CDC25D7DB8264032ABE3F739E376EFD420"/>
    <w:rsid w:val="000D351E"/>
    <w:pPr>
      <w:spacing w:line="324" w:lineRule="auto"/>
    </w:pPr>
    <w:rPr>
      <w:rFonts w:ascii="Arial" w:eastAsiaTheme="minorHAnsi" w:hAnsi="Arial"/>
      <w:lang w:eastAsia="en-US"/>
    </w:rPr>
  </w:style>
  <w:style w:type="paragraph" w:customStyle="1" w:styleId="1FC066A2D85049E9A544BED77064B858">
    <w:name w:val="1FC066A2D85049E9A544BED77064B858"/>
    <w:rsid w:val="000D351E"/>
  </w:style>
  <w:style w:type="paragraph" w:customStyle="1" w:styleId="23DB2C70E1134C29ADF6AEE1B16E16C6">
    <w:name w:val="23DB2C70E1134C29ADF6AEE1B16E16C6"/>
    <w:rsid w:val="000D351E"/>
  </w:style>
  <w:style w:type="paragraph" w:customStyle="1" w:styleId="6C3DD71044E3447F830351D1ADE48B2F3">
    <w:name w:val="6C3DD71044E3447F830351D1ADE48B2F3"/>
    <w:rsid w:val="000D351E"/>
    <w:pPr>
      <w:spacing w:line="324" w:lineRule="auto"/>
    </w:pPr>
    <w:rPr>
      <w:rFonts w:ascii="Arial" w:eastAsiaTheme="minorHAnsi" w:hAnsi="Arial"/>
      <w:lang w:eastAsia="en-US"/>
    </w:rPr>
  </w:style>
  <w:style w:type="paragraph" w:customStyle="1" w:styleId="7E51DB61D0834B68BE3954AFAD42FD2B2">
    <w:name w:val="7E51DB61D0834B68BE3954AFAD42FD2B2"/>
    <w:rsid w:val="000D351E"/>
    <w:pPr>
      <w:spacing w:line="324" w:lineRule="auto"/>
    </w:pPr>
    <w:rPr>
      <w:rFonts w:ascii="Arial" w:eastAsiaTheme="minorHAnsi" w:hAnsi="Arial"/>
      <w:lang w:eastAsia="en-US"/>
    </w:rPr>
  </w:style>
  <w:style w:type="paragraph" w:customStyle="1" w:styleId="E36CB0CF13DF4755AD8F2BEA338B53BE1">
    <w:name w:val="E36CB0CF13DF4755AD8F2BEA338B53BE1"/>
    <w:rsid w:val="000D351E"/>
    <w:pPr>
      <w:spacing w:line="324" w:lineRule="auto"/>
    </w:pPr>
    <w:rPr>
      <w:rFonts w:ascii="Arial" w:eastAsiaTheme="minorHAnsi" w:hAnsi="Arial"/>
      <w:lang w:eastAsia="en-US"/>
    </w:rPr>
  </w:style>
  <w:style w:type="paragraph" w:customStyle="1" w:styleId="7ED455A4B1E84E1A9FCBDC190DB0ECF33">
    <w:name w:val="7ED455A4B1E84E1A9FCBDC190DB0ECF33"/>
    <w:rsid w:val="000D351E"/>
    <w:pPr>
      <w:spacing w:line="324" w:lineRule="auto"/>
    </w:pPr>
    <w:rPr>
      <w:rFonts w:ascii="Arial" w:eastAsiaTheme="minorHAnsi" w:hAnsi="Arial"/>
      <w:lang w:eastAsia="en-US"/>
    </w:rPr>
  </w:style>
  <w:style w:type="paragraph" w:customStyle="1" w:styleId="6CF6833F2A4944D1870EFEC6A2349B8D2">
    <w:name w:val="6CF6833F2A4944D1870EFEC6A2349B8D2"/>
    <w:rsid w:val="000D351E"/>
    <w:pPr>
      <w:spacing w:line="324" w:lineRule="auto"/>
    </w:pPr>
    <w:rPr>
      <w:rFonts w:ascii="Arial" w:eastAsiaTheme="minorHAnsi" w:hAnsi="Arial"/>
      <w:lang w:eastAsia="en-US"/>
    </w:rPr>
  </w:style>
  <w:style w:type="paragraph" w:customStyle="1" w:styleId="9FEAF581465B4C3BA01A8F0DEAADE9F03">
    <w:name w:val="9FEAF581465B4C3BA01A8F0DEAADE9F03"/>
    <w:rsid w:val="000D351E"/>
    <w:pPr>
      <w:spacing w:line="324" w:lineRule="auto"/>
    </w:pPr>
    <w:rPr>
      <w:rFonts w:ascii="Arial" w:eastAsiaTheme="minorHAnsi" w:hAnsi="Arial"/>
      <w:lang w:eastAsia="en-US"/>
    </w:rPr>
  </w:style>
  <w:style w:type="paragraph" w:customStyle="1" w:styleId="F867C50B9F094231BD697190845055A32">
    <w:name w:val="F867C50B9F094231BD697190845055A32"/>
    <w:rsid w:val="000D351E"/>
    <w:pPr>
      <w:spacing w:line="324" w:lineRule="auto"/>
    </w:pPr>
    <w:rPr>
      <w:rFonts w:ascii="Arial" w:eastAsiaTheme="minorHAnsi" w:hAnsi="Arial"/>
      <w:lang w:eastAsia="en-US"/>
    </w:rPr>
  </w:style>
  <w:style w:type="paragraph" w:customStyle="1" w:styleId="C5FF7DCB369943278B80501D931E5D8D22">
    <w:name w:val="C5FF7DCB369943278B80501D931E5D8D22"/>
    <w:rsid w:val="000D351E"/>
    <w:pPr>
      <w:spacing w:line="324" w:lineRule="auto"/>
      <w:ind w:left="720"/>
      <w:contextualSpacing/>
    </w:pPr>
    <w:rPr>
      <w:rFonts w:ascii="Arial" w:eastAsiaTheme="minorHAnsi" w:hAnsi="Arial"/>
      <w:lang w:eastAsia="en-US"/>
    </w:rPr>
  </w:style>
  <w:style w:type="paragraph" w:customStyle="1" w:styleId="B8CBBB2054D14101879827FA5509D3FD22">
    <w:name w:val="B8CBBB2054D14101879827FA5509D3FD22"/>
    <w:rsid w:val="000D351E"/>
    <w:pPr>
      <w:spacing w:line="324" w:lineRule="auto"/>
      <w:ind w:left="720"/>
      <w:contextualSpacing/>
    </w:pPr>
    <w:rPr>
      <w:rFonts w:ascii="Arial" w:eastAsiaTheme="minorHAnsi" w:hAnsi="Arial"/>
      <w:lang w:eastAsia="en-US"/>
    </w:rPr>
  </w:style>
  <w:style w:type="paragraph" w:customStyle="1" w:styleId="5568286CD6C34E1C8B2D96D50A935C6F22">
    <w:name w:val="5568286CD6C34E1C8B2D96D50A935C6F22"/>
    <w:rsid w:val="000D351E"/>
    <w:pPr>
      <w:spacing w:line="324" w:lineRule="auto"/>
      <w:ind w:left="720"/>
      <w:contextualSpacing/>
    </w:pPr>
    <w:rPr>
      <w:rFonts w:ascii="Arial" w:eastAsiaTheme="minorHAnsi" w:hAnsi="Arial"/>
      <w:lang w:eastAsia="en-US"/>
    </w:rPr>
  </w:style>
  <w:style w:type="paragraph" w:customStyle="1" w:styleId="A982E9ACA6F14CF2B3FB82F1BCA3C39B22">
    <w:name w:val="A982E9ACA6F14CF2B3FB82F1BCA3C39B22"/>
    <w:rsid w:val="000D351E"/>
    <w:pPr>
      <w:spacing w:line="324" w:lineRule="auto"/>
      <w:ind w:left="720"/>
      <w:contextualSpacing/>
    </w:pPr>
    <w:rPr>
      <w:rFonts w:ascii="Arial" w:eastAsiaTheme="minorHAnsi" w:hAnsi="Arial"/>
      <w:lang w:eastAsia="en-US"/>
    </w:rPr>
  </w:style>
  <w:style w:type="paragraph" w:customStyle="1" w:styleId="0E36475B7B4E42E9BE8A3AE3C1311DC021">
    <w:name w:val="0E36475B7B4E42E9BE8A3AE3C1311DC021"/>
    <w:rsid w:val="000D351E"/>
    <w:pPr>
      <w:spacing w:line="324" w:lineRule="auto"/>
      <w:ind w:left="720"/>
      <w:contextualSpacing/>
    </w:pPr>
    <w:rPr>
      <w:rFonts w:ascii="Arial" w:eastAsiaTheme="minorHAnsi" w:hAnsi="Arial"/>
      <w:lang w:eastAsia="en-US"/>
    </w:rPr>
  </w:style>
  <w:style w:type="paragraph" w:customStyle="1" w:styleId="D2DE5D1B7BA147F08DCA41B81EE6405520">
    <w:name w:val="D2DE5D1B7BA147F08DCA41B81EE6405520"/>
    <w:rsid w:val="000D351E"/>
    <w:pPr>
      <w:spacing w:line="324" w:lineRule="auto"/>
      <w:ind w:left="720"/>
      <w:contextualSpacing/>
    </w:pPr>
    <w:rPr>
      <w:rFonts w:ascii="Arial" w:eastAsiaTheme="minorHAnsi" w:hAnsi="Arial"/>
      <w:lang w:eastAsia="en-US"/>
    </w:rPr>
  </w:style>
  <w:style w:type="paragraph" w:customStyle="1" w:styleId="4560D880406D409A8CB037F6B4F9CB6A20">
    <w:name w:val="4560D880406D409A8CB037F6B4F9CB6A20"/>
    <w:rsid w:val="000D351E"/>
    <w:pPr>
      <w:spacing w:line="324" w:lineRule="auto"/>
      <w:ind w:left="720"/>
      <w:contextualSpacing/>
    </w:pPr>
    <w:rPr>
      <w:rFonts w:ascii="Arial" w:eastAsiaTheme="minorHAnsi" w:hAnsi="Arial"/>
      <w:lang w:eastAsia="en-US"/>
    </w:rPr>
  </w:style>
  <w:style w:type="paragraph" w:customStyle="1" w:styleId="2E6EB0372AFA444AB88FCE136513DE1220">
    <w:name w:val="2E6EB0372AFA444AB88FCE136513DE1220"/>
    <w:rsid w:val="000D351E"/>
    <w:pPr>
      <w:spacing w:line="324" w:lineRule="auto"/>
      <w:ind w:left="720"/>
      <w:contextualSpacing/>
    </w:pPr>
    <w:rPr>
      <w:rFonts w:ascii="Arial" w:eastAsiaTheme="minorHAnsi" w:hAnsi="Arial"/>
      <w:lang w:eastAsia="en-US"/>
    </w:rPr>
  </w:style>
  <w:style w:type="paragraph" w:customStyle="1" w:styleId="685FCC04F8EF4AC98188A366291B589D14">
    <w:name w:val="685FCC04F8EF4AC98188A366291B589D14"/>
    <w:rsid w:val="000D351E"/>
    <w:pPr>
      <w:spacing w:line="324" w:lineRule="auto"/>
      <w:ind w:left="720"/>
      <w:contextualSpacing/>
    </w:pPr>
    <w:rPr>
      <w:rFonts w:ascii="Arial" w:eastAsiaTheme="minorHAnsi" w:hAnsi="Arial"/>
      <w:lang w:eastAsia="en-US"/>
    </w:rPr>
  </w:style>
  <w:style w:type="paragraph" w:customStyle="1" w:styleId="6F9BEC0D3D964644889D8776AC2B73D718">
    <w:name w:val="6F9BEC0D3D964644889D8776AC2B73D718"/>
    <w:rsid w:val="000D351E"/>
    <w:pPr>
      <w:spacing w:line="324" w:lineRule="auto"/>
    </w:pPr>
    <w:rPr>
      <w:rFonts w:ascii="Arial" w:eastAsiaTheme="minorHAnsi" w:hAnsi="Arial"/>
      <w:lang w:eastAsia="en-US"/>
    </w:rPr>
  </w:style>
  <w:style w:type="paragraph" w:customStyle="1" w:styleId="B6D6767D493B408E9B091B1F7F55820317">
    <w:name w:val="B6D6767D493B408E9B091B1F7F55820317"/>
    <w:rsid w:val="000D351E"/>
    <w:pPr>
      <w:spacing w:line="324" w:lineRule="auto"/>
    </w:pPr>
    <w:rPr>
      <w:rFonts w:ascii="Arial" w:eastAsiaTheme="minorHAnsi" w:hAnsi="Arial"/>
      <w:lang w:eastAsia="en-US"/>
    </w:rPr>
  </w:style>
  <w:style w:type="paragraph" w:customStyle="1" w:styleId="DDF48D22ADEB4858B6DB5B7C0D10278F20">
    <w:name w:val="DDF48D22ADEB4858B6DB5B7C0D10278F20"/>
    <w:rsid w:val="000D351E"/>
    <w:pPr>
      <w:spacing w:line="324" w:lineRule="auto"/>
    </w:pPr>
    <w:rPr>
      <w:rFonts w:ascii="Arial" w:eastAsiaTheme="minorHAnsi" w:hAnsi="Arial"/>
      <w:lang w:eastAsia="en-US"/>
    </w:rPr>
  </w:style>
  <w:style w:type="paragraph" w:customStyle="1" w:styleId="45EED3D10F784C14AD32545DAADA604016">
    <w:name w:val="45EED3D10F784C14AD32545DAADA604016"/>
    <w:rsid w:val="000D351E"/>
    <w:pPr>
      <w:spacing w:line="324" w:lineRule="auto"/>
    </w:pPr>
    <w:rPr>
      <w:rFonts w:ascii="Arial" w:eastAsiaTheme="minorHAnsi" w:hAnsi="Arial"/>
      <w:lang w:eastAsia="en-US"/>
    </w:rPr>
  </w:style>
  <w:style w:type="paragraph" w:customStyle="1" w:styleId="029EA42C36C44BA8B4ABAC7DC51D464116">
    <w:name w:val="029EA42C36C44BA8B4ABAC7DC51D464116"/>
    <w:rsid w:val="000D351E"/>
    <w:pPr>
      <w:spacing w:line="324" w:lineRule="auto"/>
    </w:pPr>
    <w:rPr>
      <w:rFonts w:ascii="Arial" w:eastAsiaTheme="minorHAnsi" w:hAnsi="Arial"/>
      <w:lang w:eastAsia="en-US"/>
    </w:rPr>
  </w:style>
  <w:style w:type="paragraph" w:customStyle="1" w:styleId="ED54AC1398084290ADF11A909401578A16">
    <w:name w:val="ED54AC1398084290ADF11A909401578A16"/>
    <w:rsid w:val="000D351E"/>
    <w:pPr>
      <w:spacing w:line="324" w:lineRule="auto"/>
    </w:pPr>
    <w:rPr>
      <w:rFonts w:ascii="Arial" w:eastAsiaTheme="minorHAnsi" w:hAnsi="Arial"/>
      <w:lang w:eastAsia="en-US"/>
    </w:rPr>
  </w:style>
  <w:style w:type="paragraph" w:customStyle="1" w:styleId="02AE3C4C2C8E4A31BE6A14C1FA4225FF16">
    <w:name w:val="02AE3C4C2C8E4A31BE6A14C1FA4225FF16"/>
    <w:rsid w:val="000D351E"/>
    <w:pPr>
      <w:spacing w:line="324" w:lineRule="auto"/>
    </w:pPr>
    <w:rPr>
      <w:rFonts w:ascii="Arial" w:eastAsiaTheme="minorHAnsi" w:hAnsi="Arial"/>
      <w:lang w:eastAsia="en-US"/>
    </w:rPr>
  </w:style>
  <w:style w:type="paragraph" w:customStyle="1" w:styleId="CC45322D469B4135B55A26CEA675C69816">
    <w:name w:val="CC45322D469B4135B55A26CEA675C69816"/>
    <w:rsid w:val="000D351E"/>
    <w:pPr>
      <w:spacing w:line="324" w:lineRule="auto"/>
    </w:pPr>
    <w:rPr>
      <w:rFonts w:ascii="Arial" w:eastAsiaTheme="minorHAnsi" w:hAnsi="Arial"/>
      <w:lang w:eastAsia="en-US"/>
    </w:rPr>
  </w:style>
  <w:style w:type="paragraph" w:customStyle="1" w:styleId="8D8FABCAB0AE4382BF7E24BF04C4C13916">
    <w:name w:val="8D8FABCAB0AE4382BF7E24BF04C4C13916"/>
    <w:rsid w:val="000D351E"/>
    <w:pPr>
      <w:spacing w:line="324" w:lineRule="auto"/>
    </w:pPr>
    <w:rPr>
      <w:rFonts w:ascii="Arial" w:eastAsiaTheme="minorHAnsi" w:hAnsi="Arial"/>
      <w:lang w:eastAsia="en-US"/>
    </w:rPr>
  </w:style>
  <w:style w:type="paragraph" w:customStyle="1" w:styleId="5F2CED2C006A4396A782DE4D8293A00A16">
    <w:name w:val="5F2CED2C006A4396A782DE4D8293A00A16"/>
    <w:rsid w:val="000D351E"/>
    <w:pPr>
      <w:spacing w:line="324" w:lineRule="auto"/>
    </w:pPr>
    <w:rPr>
      <w:rFonts w:ascii="Arial" w:eastAsiaTheme="minorHAnsi" w:hAnsi="Arial"/>
      <w:lang w:eastAsia="en-US"/>
    </w:rPr>
  </w:style>
  <w:style w:type="paragraph" w:customStyle="1" w:styleId="BBF709A4AD874CEC904E87FD3F85A3A621">
    <w:name w:val="BBF709A4AD874CEC904E87FD3F85A3A621"/>
    <w:rsid w:val="000D351E"/>
    <w:pPr>
      <w:spacing w:line="324" w:lineRule="auto"/>
    </w:pPr>
    <w:rPr>
      <w:rFonts w:ascii="Arial" w:eastAsiaTheme="minorHAnsi" w:hAnsi="Arial"/>
      <w:lang w:eastAsia="en-US"/>
    </w:rPr>
  </w:style>
  <w:style w:type="paragraph" w:customStyle="1" w:styleId="D08E5D2CD6F841C8B42CE23E0F6743C216">
    <w:name w:val="D08E5D2CD6F841C8B42CE23E0F6743C216"/>
    <w:rsid w:val="000D351E"/>
    <w:pPr>
      <w:spacing w:line="324" w:lineRule="auto"/>
    </w:pPr>
    <w:rPr>
      <w:rFonts w:ascii="Arial" w:eastAsiaTheme="minorHAnsi" w:hAnsi="Arial"/>
      <w:lang w:eastAsia="en-US"/>
    </w:rPr>
  </w:style>
  <w:style w:type="paragraph" w:customStyle="1" w:styleId="82E3385A76F54EEAB6994A36D4D246B116">
    <w:name w:val="82E3385A76F54EEAB6994A36D4D246B116"/>
    <w:rsid w:val="000D351E"/>
    <w:pPr>
      <w:spacing w:line="324" w:lineRule="auto"/>
    </w:pPr>
    <w:rPr>
      <w:rFonts w:ascii="Arial" w:eastAsiaTheme="minorHAnsi" w:hAnsi="Arial"/>
      <w:lang w:eastAsia="en-US"/>
    </w:rPr>
  </w:style>
  <w:style w:type="paragraph" w:customStyle="1" w:styleId="A2901EFC99C545779FB0A170F291017C16">
    <w:name w:val="A2901EFC99C545779FB0A170F291017C16"/>
    <w:rsid w:val="000D351E"/>
    <w:pPr>
      <w:spacing w:line="324" w:lineRule="auto"/>
    </w:pPr>
    <w:rPr>
      <w:rFonts w:ascii="Arial" w:eastAsiaTheme="minorHAnsi" w:hAnsi="Arial"/>
      <w:lang w:eastAsia="en-US"/>
    </w:rPr>
  </w:style>
  <w:style w:type="paragraph" w:customStyle="1" w:styleId="2913726E8E454AE897E98933BE73EECD16">
    <w:name w:val="2913726E8E454AE897E98933BE73EECD16"/>
    <w:rsid w:val="000D351E"/>
    <w:pPr>
      <w:spacing w:line="324" w:lineRule="auto"/>
    </w:pPr>
    <w:rPr>
      <w:rFonts w:ascii="Arial" w:eastAsiaTheme="minorHAnsi" w:hAnsi="Arial"/>
      <w:lang w:eastAsia="en-US"/>
    </w:rPr>
  </w:style>
  <w:style w:type="paragraph" w:customStyle="1" w:styleId="E351487ED540409191AC816DBA20AE1916">
    <w:name w:val="E351487ED540409191AC816DBA20AE1916"/>
    <w:rsid w:val="000D351E"/>
    <w:pPr>
      <w:spacing w:line="324" w:lineRule="auto"/>
    </w:pPr>
    <w:rPr>
      <w:rFonts w:ascii="Arial" w:eastAsiaTheme="minorHAnsi" w:hAnsi="Arial"/>
      <w:lang w:eastAsia="en-US"/>
    </w:rPr>
  </w:style>
  <w:style w:type="paragraph" w:customStyle="1" w:styleId="4B2F276918EB4DEABBE4270994EA870B16">
    <w:name w:val="4B2F276918EB4DEABBE4270994EA870B16"/>
    <w:rsid w:val="000D351E"/>
    <w:pPr>
      <w:spacing w:line="324" w:lineRule="auto"/>
    </w:pPr>
    <w:rPr>
      <w:rFonts w:ascii="Arial" w:eastAsiaTheme="minorHAnsi" w:hAnsi="Arial"/>
      <w:lang w:eastAsia="en-US"/>
    </w:rPr>
  </w:style>
  <w:style w:type="paragraph" w:customStyle="1" w:styleId="6AE3969AA9C143E2B7EA4907CE162B0113">
    <w:name w:val="6AE3969AA9C143E2B7EA4907CE162B0113"/>
    <w:rsid w:val="000D351E"/>
    <w:pPr>
      <w:spacing w:line="324" w:lineRule="auto"/>
    </w:pPr>
    <w:rPr>
      <w:rFonts w:ascii="Arial" w:eastAsiaTheme="minorHAnsi" w:hAnsi="Arial"/>
      <w:lang w:eastAsia="en-US"/>
    </w:rPr>
  </w:style>
  <w:style w:type="paragraph" w:customStyle="1" w:styleId="5FAB57ADB3E0460297E4E1C997F4D09C12">
    <w:name w:val="5FAB57ADB3E0460297E4E1C997F4D09C12"/>
    <w:rsid w:val="000D351E"/>
    <w:pPr>
      <w:spacing w:line="324" w:lineRule="auto"/>
    </w:pPr>
    <w:rPr>
      <w:rFonts w:ascii="Arial" w:eastAsiaTheme="minorHAnsi" w:hAnsi="Arial"/>
      <w:lang w:eastAsia="en-US"/>
    </w:rPr>
  </w:style>
  <w:style w:type="paragraph" w:customStyle="1" w:styleId="97CCE239587A4065A1CF1B909C56139F8">
    <w:name w:val="97CCE239587A4065A1CF1B909C56139F8"/>
    <w:rsid w:val="000D351E"/>
    <w:pPr>
      <w:spacing w:line="324" w:lineRule="auto"/>
    </w:pPr>
    <w:rPr>
      <w:rFonts w:ascii="Arial" w:eastAsiaTheme="minorHAnsi" w:hAnsi="Arial"/>
      <w:lang w:eastAsia="en-US"/>
    </w:rPr>
  </w:style>
  <w:style w:type="paragraph" w:customStyle="1" w:styleId="E96A980E3151499D983A870F45527AB96">
    <w:name w:val="E96A980E3151499D983A870F45527AB96"/>
    <w:rsid w:val="000D351E"/>
    <w:pPr>
      <w:spacing w:line="324" w:lineRule="auto"/>
    </w:pPr>
    <w:rPr>
      <w:rFonts w:ascii="Arial" w:eastAsiaTheme="minorHAnsi" w:hAnsi="Arial"/>
      <w:lang w:eastAsia="en-US"/>
    </w:rPr>
  </w:style>
  <w:style w:type="paragraph" w:customStyle="1" w:styleId="C3D3A33D3CFF4A3F9994690E4F78AFCA8">
    <w:name w:val="C3D3A33D3CFF4A3F9994690E4F78AFCA8"/>
    <w:rsid w:val="000D351E"/>
    <w:pPr>
      <w:spacing w:line="324" w:lineRule="auto"/>
      <w:ind w:left="720"/>
      <w:contextualSpacing/>
    </w:pPr>
    <w:rPr>
      <w:rFonts w:ascii="Arial" w:eastAsiaTheme="minorHAnsi" w:hAnsi="Arial"/>
      <w:lang w:eastAsia="en-US"/>
    </w:rPr>
  </w:style>
  <w:style w:type="paragraph" w:customStyle="1" w:styleId="69F6C50CF1774B61AA37E891173123CA8">
    <w:name w:val="69F6C50CF1774B61AA37E891173123CA8"/>
    <w:rsid w:val="000D351E"/>
    <w:pPr>
      <w:spacing w:line="324" w:lineRule="auto"/>
      <w:ind w:left="720"/>
      <w:contextualSpacing/>
    </w:pPr>
    <w:rPr>
      <w:rFonts w:ascii="Arial" w:eastAsiaTheme="minorHAnsi" w:hAnsi="Arial"/>
      <w:lang w:eastAsia="en-US"/>
    </w:rPr>
  </w:style>
  <w:style w:type="paragraph" w:customStyle="1" w:styleId="65C702C8208E439FB0CE5ECF9FD002248">
    <w:name w:val="65C702C8208E439FB0CE5ECF9FD002248"/>
    <w:rsid w:val="000D351E"/>
    <w:pPr>
      <w:spacing w:line="324" w:lineRule="auto"/>
      <w:ind w:left="720"/>
      <w:contextualSpacing/>
    </w:pPr>
    <w:rPr>
      <w:rFonts w:ascii="Arial" w:eastAsiaTheme="minorHAnsi" w:hAnsi="Arial"/>
      <w:lang w:eastAsia="en-US"/>
    </w:rPr>
  </w:style>
  <w:style w:type="paragraph" w:customStyle="1" w:styleId="0B062CD645A6466C943EDD8582C55AD38">
    <w:name w:val="0B062CD645A6466C943EDD8582C55AD38"/>
    <w:rsid w:val="000D351E"/>
    <w:pPr>
      <w:spacing w:line="324" w:lineRule="auto"/>
      <w:ind w:left="720"/>
      <w:contextualSpacing/>
    </w:pPr>
    <w:rPr>
      <w:rFonts w:ascii="Arial" w:eastAsiaTheme="minorHAnsi" w:hAnsi="Arial"/>
      <w:lang w:eastAsia="en-US"/>
    </w:rPr>
  </w:style>
  <w:style w:type="paragraph" w:customStyle="1" w:styleId="39BAAD281B4445428DDAF66B84AA1D1C8">
    <w:name w:val="39BAAD281B4445428DDAF66B84AA1D1C8"/>
    <w:rsid w:val="000D351E"/>
    <w:pPr>
      <w:spacing w:line="324" w:lineRule="auto"/>
      <w:ind w:left="720"/>
      <w:contextualSpacing/>
    </w:pPr>
    <w:rPr>
      <w:rFonts w:ascii="Arial" w:eastAsiaTheme="minorHAnsi" w:hAnsi="Arial"/>
      <w:lang w:eastAsia="en-US"/>
    </w:rPr>
  </w:style>
  <w:style w:type="paragraph" w:customStyle="1" w:styleId="CEF0C1FB22F84AB08405E41E032A3AB38">
    <w:name w:val="CEF0C1FB22F84AB08405E41E032A3AB38"/>
    <w:rsid w:val="000D351E"/>
    <w:pPr>
      <w:spacing w:line="324" w:lineRule="auto"/>
      <w:ind w:left="720"/>
      <w:contextualSpacing/>
    </w:pPr>
    <w:rPr>
      <w:rFonts w:ascii="Arial" w:eastAsiaTheme="minorHAnsi" w:hAnsi="Arial"/>
      <w:lang w:eastAsia="en-US"/>
    </w:rPr>
  </w:style>
  <w:style w:type="paragraph" w:customStyle="1" w:styleId="BD34EDD80AD945BD9D3EF63571FD907121">
    <w:name w:val="BD34EDD80AD945BD9D3EF63571FD907121"/>
    <w:rsid w:val="000D351E"/>
    <w:pPr>
      <w:spacing w:line="324" w:lineRule="auto"/>
    </w:pPr>
    <w:rPr>
      <w:rFonts w:ascii="Arial" w:eastAsiaTheme="minorHAnsi" w:hAnsi="Arial"/>
      <w:lang w:eastAsia="en-US"/>
    </w:rPr>
  </w:style>
  <w:style w:type="paragraph" w:customStyle="1" w:styleId="44E6906AB5D741038E913DDFDC82420821">
    <w:name w:val="44E6906AB5D741038E913DDFDC82420821"/>
    <w:rsid w:val="000D351E"/>
    <w:pPr>
      <w:spacing w:line="324" w:lineRule="auto"/>
    </w:pPr>
    <w:rPr>
      <w:rFonts w:ascii="Arial" w:eastAsiaTheme="minorHAnsi" w:hAnsi="Arial"/>
      <w:lang w:eastAsia="en-US"/>
    </w:rPr>
  </w:style>
  <w:style w:type="paragraph" w:customStyle="1" w:styleId="566E9AFF226E45C9B03ACDDA7E96653921">
    <w:name w:val="566E9AFF226E45C9B03ACDDA7E96653921"/>
    <w:rsid w:val="000D351E"/>
    <w:pPr>
      <w:spacing w:line="324" w:lineRule="auto"/>
    </w:pPr>
    <w:rPr>
      <w:rFonts w:ascii="Arial" w:eastAsiaTheme="minorHAnsi" w:hAnsi="Arial"/>
      <w:lang w:eastAsia="en-US"/>
    </w:rPr>
  </w:style>
  <w:style w:type="paragraph" w:customStyle="1" w:styleId="3174E4487A754D31AE99BFA3C0D362EA21">
    <w:name w:val="3174E4487A754D31AE99BFA3C0D362EA21"/>
    <w:rsid w:val="000D351E"/>
    <w:pPr>
      <w:spacing w:line="324" w:lineRule="auto"/>
    </w:pPr>
    <w:rPr>
      <w:rFonts w:ascii="Arial" w:eastAsiaTheme="minorHAnsi" w:hAnsi="Arial"/>
      <w:lang w:eastAsia="en-US"/>
    </w:rPr>
  </w:style>
  <w:style w:type="paragraph" w:customStyle="1" w:styleId="7321C30ADA8E4254BFE7E47D7D20FB3521">
    <w:name w:val="7321C30ADA8E4254BFE7E47D7D20FB3521"/>
    <w:rsid w:val="000D351E"/>
    <w:pPr>
      <w:spacing w:line="324" w:lineRule="auto"/>
    </w:pPr>
    <w:rPr>
      <w:rFonts w:ascii="Arial" w:eastAsiaTheme="minorHAnsi" w:hAnsi="Arial"/>
      <w:lang w:eastAsia="en-US"/>
    </w:rPr>
  </w:style>
  <w:style w:type="paragraph" w:customStyle="1" w:styleId="8D564BCAB5914E4CB8DC1F04AE91D12121">
    <w:name w:val="8D564BCAB5914E4CB8DC1F04AE91D12121"/>
    <w:rsid w:val="000D351E"/>
    <w:pPr>
      <w:spacing w:line="324" w:lineRule="auto"/>
    </w:pPr>
    <w:rPr>
      <w:rFonts w:ascii="Arial" w:eastAsiaTheme="minorHAnsi" w:hAnsi="Arial"/>
      <w:lang w:eastAsia="en-US"/>
    </w:rPr>
  </w:style>
  <w:style w:type="paragraph" w:customStyle="1" w:styleId="4D694117B514419DBDB9B0CB4ECEE91021">
    <w:name w:val="4D694117B514419DBDB9B0CB4ECEE91021"/>
    <w:rsid w:val="000D351E"/>
    <w:pPr>
      <w:spacing w:line="324" w:lineRule="auto"/>
    </w:pPr>
    <w:rPr>
      <w:rFonts w:ascii="Arial" w:eastAsiaTheme="minorHAnsi" w:hAnsi="Arial"/>
      <w:lang w:eastAsia="en-US"/>
    </w:rPr>
  </w:style>
  <w:style w:type="paragraph" w:customStyle="1" w:styleId="CB4B09E7988248ACA0565FE157C2F13F21">
    <w:name w:val="CB4B09E7988248ACA0565FE157C2F13F21"/>
    <w:rsid w:val="000D351E"/>
    <w:pPr>
      <w:spacing w:line="324" w:lineRule="auto"/>
    </w:pPr>
    <w:rPr>
      <w:rFonts w:ascii="Arial" w:eastAsiaTheme="minorHAnsi" w:hAnsi="Arial"/>
      <w:lang w:eastAsia="en-US"/>
    </w:rPr>
  </w:style>
  <w:style w:type="paragraph" w:customStyle="1" w:styleId="3A21F805D05640F89560154F8B3EAF0221">
    <w:name w:val="3A21F805D05640F89560154F8B3EAF0221"/>
    <w:rsid w:val="000D351E"/>
    <w:pPr>
      <w:spacing w:line="324" w:lineRule="auto"/>
    </w:pPr>
    <w:rPr>
      <w:rFonts w:ascii="Arial" w:eastAsiaTheme="minorHAnsi" w:hAnsi="Arial"/>
      <w:lang w:eastAsia="en-US"/>
    </w:rPr>
  </w:style>
  <w:style w:type="paragraph" w:customStyle="1" w:styleId="F16DB0169BBE4F5685C910676FE8A56221">
    <w:name w:val="F16DB0169BBE4F5685C910676FE8A56221"/>
    <w:rsid w:val="000D351E"/>
    <w:pPr>
      <w:spacing w:line="324" w:lineRule="auto"/>
    </w:pPr>
    <w:rPr>
      <w:rFonts w:ascii="Arial" w:eastAsiaTheme="minorHAnsi" w:hAnsi="Arial"/>
      <w:lang w:eastAsia="en-US"/>
    </w:rPr>
  </w:style>
  <w:style w:type="paragraph" w:customStyle="1" w:styleId="0D688F47B5554126884839F1B3AA50BD21">
    <w:name w:val="0D688F47B5554126884839F1B3AA50BD21"/>
    <w:rsid w:val="000D351E"/>
    <w:pPr>
      <w:spacing w:line="324" w:lineRule="auto"/>
    </w:pPr>
    <w:rPr>
      <w:rFonts w:ascii="Arial" w:eastAsiaTheme="minorHAnsi" w:hAnsi="Arial"/>
      <w:lang w:eastAsia="en-US"/>
    </w:rPr>
  </w:style>
  <w:style w:type="paragraph" w:customStyle="1" w:styleId="17CF6AE22D91442490DD7A74606A79DD21">
    <w:name w:val="17CF6AE22D91442490DD7A74606A79DD21"/>
    <w:rsid w:val="000D351E"/>
    <w:pPr>
      <w:spacing w:line="324" w:lineRule="auto"/>
    </w:pPr>
    <w:rPr>
      <w:rFonts w:ascii="Arial" w:eastAsiaTheme="minorHAnsi" w:hAnsi="Arial"/>
      <w:lang w:eastAsia="en-US"/>
    </w:rPr>
  </w:style>
  <w:style w:type="paragraph" w:customStyle="1" w:styleId="03D340F8EE78443CAE8A9691AAF5924E21">
    <w:name w:val="03D340F8EE78443CAE8A9691AAF5924E21"/>
    <w:rsid w:val="000D351E"/>
    <w:pPr>
      <w:spacing w:line="324" w:lineRule="auto"/>
    </w:pPr>
    <w:rPr>
      <w:rFonts w:ascii="Arial" w:eastAsiaTheme="minorHAnsi" w:hAnsi="Arial"/>
      <w:lang w:eastAsia="en-US"/>
    </w:rPr>
  </w:style>
  <w:style w:type="paragraph" w:customStyle="1" w:styleId="BBEF33BE0BDD4043813F053D886F70E821">
    <w:name w:val="BBEF33BE0BDD4043813F053D886F70E821"/>
    <w:rsid w:val="000D351E"/>
    <w:pPr>
      <w:spacing w:line="324" w:lineRule="auto"/>
    </w:pPr>
    <w:rPr>
      <w:rFonts w:ascii="Arial" w:eastAsiaTheme="minorHAnsi" w:hAnsi="Arial"/>
      <w:lang w:eastAsia="en-US"/>
    </w:rPr>
  </w:style>
  <w:style w:type="paragraph" w:customStyle="1" w:styleId="CBF56176DC0141CFADCE381ED92896DD21">
    <w:name w:val="CBF56176DC0141CFADCE381ED92896DD21"/>
    <w:rsid w:val="000D351E"/>
    <w:pPr>
      <w:spacing w:line="324" w:lineRule="auto"/>
    </w:pPr>
    <w:rPr>
      <w:rFonts w:ascii="Arial" w:eastAsiaTheme="minorHAnsi" w:hAnsi="Arial"/>
      <w:lang w:eastAsia="en-US"/>
    </w:rPr>
  </w:style>
  <w:style w:type="paragraph" w:customStyle="1" w:styleId="96FF58CB6F5E4119844ADB9207B06A1721">
    <w:name w:val="96FF58CB6F5E4119844ADB9207B06A1721"/>
    <w:rsid w:val="000D351E"/>
    <w:pPr>
      <w:spacing w:line="324" w:lineRule="auto"/>
    </w:pPr>
    <w:rPr>
      <w:rFonts w:ascii="Arial" w:eastAsiaTheme="minorHAnsi" w:hAnsi="Arial"/>
      <w:lang w:eastAsia="en-US"/>
    </w:rPr>
  </w:style>
  <w:style w:type="paragraph" w:customStyle="1" w:styleId="C431EDFD91104AC8861393F3E6C7E97821">
    <w:name w:val="C431EDFD91104AC8861393F3E6C7E97821"/>
    <w:rsid w:val="000D351E"/>
    <w:pPr>
      <w:spacing w:line="324" w:lineRule="auto"/>
    </w:pPr>
    <w:rPr>
      <w:rFonts w:ascii="Arial" w:eastAsiaTheme="minorHAnsi" w:hAnsi="Arial"/>
      <w:lang w:eastAsia="en-US"/>
    </w:rPr>
  </w:style>
  <w:style w:type="paragraph" w:customStyle="1" w:styleId="17F894F7C7B04BB585DE7257D7BE119521">
    <w:name w:val="17F894F7C7B04BB585DE7257D7BE119521"/>
    <w:rsid w:val="000D351E"/>
    <w:pPr>
      <w:spacing w:line="324" w:lineRule="auto"/>
    </w:pPr>
    <w:rPr>
      <w:rFonts w:ascii="Arial" w:eastAsiaTheme="minorHAnsi" w:hAnsi="Arial"/>
      <w:lang w:eastAsia="en-US"/>
    </w:rPr>
  </w:style>
  <w:style w:type="paragraph" w:customStyle="1" w:styleId="054EB155CA7341DAA272BC3A4410123921">
    <w:name w:val="054EB155CA7341DAA272BC3A4410123921"/>
    <w:rsid w:val="000D351E"/>
    <w:pPr>
      <w:spacing w:line="324" w:lineRule="auto"/>
    </w:pPr>
    <w:rPr>
      <w:rFonts w:ascii="Arial" w:eastAsiaTheme="minorHAnsi" w:hAnsi="Arial"/>
      <w:lang w:eastAsia="en-US"/>
    </w:rPr>
  </w:style>
  <w:style w:type="paragraph" w:customStyle="1" w:styleId="D949D2D7A1E94FF7AC32AD859C83733521">
    <w:name w:val="D949D2D7A1E94FF7AC32AD859C83733521"/>
    <w:rsid w:val="000D351E"/>
    <w:pPr>
      <w:spacing w:line="324" w:lineRule="auto"/>
    </w:pPr>
    <w:rPr>
      <w:rFonts w:ascii="Arial" w:eastAsiaTheme="minorHAnsi" w:hAnsi="Arial"/>
      <w:lang w:eastAsia="en-US"/>
    </w:rPr>
  </w:style>
  <w:style w:type="paragraph" w:customStyle="1" w:styleId="5285BD7F879F4039A166A57C90FEABD821">
    <w:name w:val="5285BD7F879F4039A166A57C90FEABD821"/>
    <w:rsid w:val="000D351E"/>
    <w:pPr>
      <w:spacing w:line="324" w:lineRule="auto"/>
    </w:pPr>
    <w:rPr>
      <w:rFonts w:ascii="Arial" w:eastAsiaTheme="minorHAnsi" w:hAnsi="Arial"/>
      <w:lang w:eastAsia="en-US"/>
    </w:rPr>
  </w:style>
  <w:style w:type="paragraph" w:customStyle="1" w:styleId="94A6FEB439B941E9B168D5F748A01C6021">
    <w:name w:val="94A6FEB439B941E9B168D5F748A01C6021"/>
    <w:rsid w:val="000D351E"/>
    <w:pPr>
      <w:spacing w:line="324" w:lineRule="auto"/>
    </w:pPr>
    <w:rPr>
      <w:rFonts w:ascii="Arial" w:eastAsiaTheme="minorHAnsi" w:hAnsi="Arial"/>
      <w:lang w:eastAsia="en-US"/>
    </w:rPr>
  </w:style>
  <w:style w:type="paragraph" w:customStyle="1" w:styleId="8AA495BB58704EDE81DB0F25D926BE9F21">
    <w:name w:val="8AA495BB58704EDE81DB0F25D926BE9F21"/>
    <w:rsid w:val="000D351E"/>
    <w:pPr>
      <w:spacing w:line="324" w:lineRule="auto"/>
    </w:pPr>
    <w:rPr>
      <w:rFonts w:ascii="Arial" w:eastAsiaTheme="minorHAnsi" w:hAnsi="Arial"/>
      <w:lang w:eastAsia="en-US"/>
    </w:rPr>
  </w:style>
  <w:style w:type="paragraph" w:customStyle="1" w:styleId="A1A15707DD344DE685B9290B0F5C50B921">
    <w:name w:val="A1A15707DD344DE685B9290B0F5C50B921"/>
    <w:rsid w:val="000D351E"/>
    <w:pPr>
      <w:spacing w:line="324" w:lineRule="auto"/>
    </w:pPr>
    <w:rPr>
      <w:rFonts w:ascii="Arial" w:eastAsiaTheme="minorHAnsi" w:hAnsi="Arial"/>
      <w:lang w:eastAsia="en-US"/>
    </w:rPr>
  </w:style>
  <w:style w:type="paragraph" w:customStyle="1" w:styleId="8EDEFE4018CC4F9B8B01DE0CD28B88A821">
    <w:name w:val="8EDEFE4018CC4F9B8B01DE0CD28B88A821"/>
    <w:rsid w:val="000D351E"/>
    <w:pPr>
      <w:spacing w:line="324" w:lineRule="auto"/>
    </w:pPr>
    <w:rPr>
      <w:rFonts w:ascii="Arial" w:eastAsiaTheme="minorHAnsi" w:hAnsi="Arial"/>
      <w:lang w:eastAsia="en-US"/>
    </w:rPr>
  </w:style>
  <w:style w:type="paragraph" w:customStyle="1" w:styleId="11EED79352AA48FA8F8739BD726ECB4F21">
    <w:name w:val="11EED79352AA48FA8F8739BD726ECB4F21"/>
    <w:rsid w:val="000D351E"/>
    <w:pPr>
      <w:spacing w:line="324" w:lineRule="auto"/>
    </w:pPr>
    <w:rPr>
      <w:rFonts w:ascii="Arial" w:eastAsiaTheme="minorHAnsi" w:hAnsi="Arial"/>
      <w:lang w:eastAsia="en-US"/>
    </w:rPr>
  </w:style>
  <w:style w:type="paragraph" w:customStyle="1" w:styleId="B9F4067C3DBA4706887A8B686AD96F1B21">
    <w:name w:val="B9F4067C3DBA4706887A8B686AD96F1B21"/>
    <w:rsid w:val="000D351E"/>
    <w:pPr>
      <w:spacing w:line="324" w:lineRule="auto"/>
    </w:pPr>
    <w:rPr>
      <w:rFonts w:ascii="Arial" w:eastAsiaTheme="minorHAnsi" w:hAnsi="Arial"/>
      <w:lang w:eastAsia="en-US"/>
    </w:rPr>
  </w:style>
  <w:style w:type="paragraph" w:customStyle="1" w:styleId="EFE6E6BD32AD41F0AF23647CFE23341F21">
    <w:name w:val="EFE6E6BD32AD41F0AF23647CFE23341F21"/>
    <w:rsid w:val="000D351E"/>
    <w:pPr>
      <w:spacing w:line="324" w:lineRule="auto"/>
    </w:pPr>
    <w:rPr>
      <w:rFonts w:ascii="Arial" w:eastAsiaTheme="minorHAnsi" w:hAnsi="Arial"/>
      <w:lang w:eastAsia="en-US"/>
    </w:rPr>
  </w:style>
  <w:style w:type="paragraph" w:customStyle="1" w:styleId="BC781605C17D4601A3D9AEE70DC8B4AD21">
    <w:name w:val="BC781605C17D4601A3D9AEE70DC8B4AD21"/>
    <w:rsid w:val="000D351E"/>
    <w:pPr>
      <w:spacing w:line="324" w:lineRule="auto"/>
    </w:pPr>
    <w:rPr>
      <w:rFonts w:ascii="Arial" w:eastAsiaTheme="minorHAnsi" w:hAnsi="Arial"/>
      <w:lang w:eastAsia="en-US"/>
    </w:rPr>
  </w:style>
  <w:style w:type="paragraph" w:customStyle="1" w:styleId="58B159EB4C014EB0A500B3820638C0E221">
    <w:name w:val="58B159EB4C014EB0A500B3820638C0E221"/>
    <w:rsid w:val="000D351E"/>
    <w:pPr>
      <w:spacing w:line="324" w:lineRule="auto"/>
    </w:pPr>
    <w:rPr>
      <w:rFonts w:ascii="Arial" w:eastAsiaTheme="minorHAnsi" w:hAnsi="Arial"/>
      <w:lang w:eastAsia="en-US"/>
    </w:rPr>
  </w:style>
  <w:style w:type="paragraph" w:customStyle="1" w:styleId="999597149F5E4F6EA1C88AE47324CE2421">
    <w:name w:val="999597149F5E4F6EA1C88AE47324CE2421"/>
    <w:rsid w:val="000D351E"/>
    <w:pPr>
      <w:spacing w:line="324" w:lineRule="auto"/>
    </w:pPr>
    <w:rPr>
      <w:rFonts w:ascii="Arial" w:eastAsiaTheme="minorHAnsi" w:hAnsi="Arial"/>
      <w:lang w:eastAsia="en-US"/>
    </w:rPr>
  </w:style>
  <w:style w:type="paragraph" w:customStyle="1" w:styleId="FF6476FC427B42A7AB8016E1A8F4405D21">
    <w:name w:val="FF6476FC427B42A7AB8016E1A8F4405D21"/>
    <w:rsid w:val="000D351E"/>
    <w:pPr>
      <w:spacing w:line="324" w:lineRule="auto"/>
    </w:pPr>
    <w:rPr>
      <w:rFonts w:ascii="Arial" w:eastAsiaTheme="minorHAnsi" w:hAnsi="Arial"/>
      <w:lang w:eastAsia="en-US"/>
    </w:rPr>
  </w:style>
  <w:style w:type="paragraph" w:customStyle="1" w:styleId="0F76CF9F532A4F1B8084D3ED523B881B21">
    <w:name w:val="0F76CF9F532A4F1B8084D3ED523B881B21"/>
    <w:rsid w:val="000D351E"/>
    <w:pPr>
      <w:spacing w:line="324" w:lineRule="auto"/>
    </w:pPr>
    <w:rPr>
      <w:rFonts w:ascii="Arial" w:eastAsiaTheme="minorHAnsi" w:hAnsi="Arial"/>
      <w:lang w:eastAsia="en-US"/>
    </w:rPr>
  </w:style>
  <w:style w:type="paragraph" w:customStyle="1" w:styleId="CB4A317AF13F4DA1BF2A8BB83BB2EF7021">
    <w:name w:val="CB4A317AF13F4DA1BF2A8BB83BB2EF7021"/>
    <w:rsid w:val="000D351E"/>
    <w:pPr>
      <w:spacing w:line="324" w:lineRule="auto"/>
    </w:pPr>
    <w:rPr>
      <w:rFonts w:ascii="Arial" w:eastAsiaTheme="minorHAnsi" w:hAnsi="Arial"/>
      <w:lang w:eastAsia="en-US"/>
    </w:rPr>
  </w:style>
  <w:style w:type="paragraph" w:customStyle="1" w:styleId="4A5F745FE1C048129D8EDFDEF0ECEEF921">
    <w:name w:val="4A5F745FE1C048129D8EDFDEF0ECEEF921"/>
    <w:rsid w:val="000D351E"/>
    <w:pPr>
      <w:spacing w:line="324" w:lineRule="auto"/>
    </w:pPr>
    <w:rPr>
      <w:rFonts w:ascii="Arial" w:eastAsiaTheme="minorHAnsi" w:hAnsi="Arial"/>
      <w:lang w:eastAsia="en-US"/>
    </w:rPr>
  </w:style>
  <w:style w:type="paragraph" w:customStyle="1" w:styleId="328234741E86406CB8D1C4AC25DAF8DB21">
    <w:name w:val="328234741E86406CB8D1C4AC25DAF8DB21"/>
    <w:rsid w:val="000D351E"/>
    <w:pPr>
      <w:spacing w:line="324" w:lineRule="auto"/>
    </w:pPr>
    <w:rPr>
      <w:rFonts w:ascii="Arial" w:eastAsiaTheme="minorHAnsi" w:hAnsi="Arial"/>
      <w:lang w:eastAsia="en-US"/>
    </w:rPr>
  </w:style>
  <w:style w:type="paragraph" w:customStyle="1" w:styleId="89E7B13C1BBB42D6B59F0A6833F560F521">
    <w:name w:val="89E7B13C1BBB42D6B59F0A6833F560F521"/>
    <w:rsid w:val="000D351E"/>
    <w:pPr>
      <w:spacing w:line="324" w:lineRule="auto"/>
    </w:pPr>
    <w:rPr>
      <w:rFonts w:ascii="Arial" w:eastAsiaTheme="minorHAnsi" w:hAnsi="Arial"/>
      <w:lang w:eastAsia="en-US"/>
    </w:rPr>
  </w:style>
  <w:style w:type="paragraph" w:customStyle="1" w:styleId="203AF469C6D842D485AB83452481CB3921">
    <w:name w:val="203AF469C6D842D485AB83452481CB3921"/>
    <w:rsid w:val="000D351E"/>
    <w:pPr>
      <w:spacing w:line="324" w:lineRule="auto"/>
    </w:pPr>
    <w:rPr>
      <w:rFonts w:ascii="Arial" w:eastAsiaTheme="minorHAnsi" w:hAnsi="Arial"/>
      <w:lang w:eastAsia="en-US"/>
    </w:rPr>
  </w:style>
  <w:style w:type="paragraph" w:customStyle="1" w:styleId="99DA9488C3E94E14B1A50C1C849E58F421">
    <w:name w:val="99DA9488C3E94E14B1A50C1C849E58F421"/>
    <w:rsid w:val="000D351E"/>
    <w:pPr>
      <w:spacing w:line="324" w:lineRule="auto"/>
    </w:pPr>
    <w:rPr>
      <w:rFonts w:ascii="Arial" w:eastAsiaTheme="minorHAnsi" w:hAnsi="Arial"/>
      <w:lang w:eastAsia="en-US"/>
    </w:rPr>
  </w:style>
  <w:style w:type="paragraph" w:customStyle="1" w:styleId="3C2C13D737A94CE391B6BAAA49FF26D621">
    <w:name w:val="3C2C13D737A94CE391B6BAAA49FF26D621"/>
    <w:rsid w:val="000D351E"/>
    <w:pPr>
      <w:spacing w:line="324" w:lineRule="auto"/>
    </w:pPr>
    <w:rPr>
      <w:rFonts w:ascii="Arial" w:eastAsiaTheme="minorHAnsi" w:hAnsi="Arial"/>
      <w:lang w:eastAsia="en-US"/>
    </w:rPr>
  </w:style>
  <w:style w:type="paragraph" w:customStyle="1" w:styleId="548D7F77B59F4B969EF827DA573FAF3F21">
    <w:name w:val="548D7F77B59F4B969EF827DA573FAF3F21"/>
    <w:rsid w:val="000D351E"/>
    <w:pPr>
      <w:spacing w:line="324" w:lineRule="auto"/>
    </w:pPr>
    <w:rPr>
      <w:rFonts w:ascii="Arial" w:eastAsiaTheme="minorHAnsi" w:hAnsi="Arial"/>
      <w:lang w:eastAsia="en-US"/>
    </w:rPr>
  </w:style>
  <w:style w:type="paragraph" w:customStyle="1" w:styleId="7A9213E5085C4ADDAEBA5F3C6727A04221">
    <w:name w:val="7A9213E5085C4ADDAEBA5F3C6727A04221"/>
    <w:rsid w:val="000D351E"/>
    <w:pPr>
      <w:spacing w:line="324" w:lineRule="auto"/>
    </w:pPr>
    <w:rPr>
      <w:rFonts w:ascii="Arial" w:eastAsiaTheme="minorHAnsi" w:hAnsi="Arial"/>
      <w:lang w:eastAsia="en-US"/>
    </w:rPr>
  </w:style>
  <w:style w:type="paragraph" w:customStyle="1" w:styleId="BB138C610F8C4B4F8A6A77094CBDE71321">
    <w:name w:val="BB138C610F8C4B4F8A6A77094CBDE71321"/>
    <w:rsid w:val="000D351E"/>
    <w:pPr>
      <w:spacing w:line="324" w:lineRule="auto"/>
    </w:pPr>
    <w:rPr>
      <w:rFonts w:ascii="Arial" w:eastAsiaTheme="minorHAnsi" w:hAnsi="Arial"/>
      <w:lang w:eastAsia="en-US"/>
    </w:rPr>
  </w:style>
  <w:style w:type="paragraph" w:customStyle="1" w:styleId="920956E5007F46859FAEE97B5AAD7B1221">
    <w:name w:val="920956E5007F46859FAEE97B5AAD7B1221"/>
    <w:rsid w:val="000D351E"/>
    <w:pPr>
      <w:spacing w:line="324" w:lineRule="auto"/>
    </w:pPr>
    <w:rPr>
      <w:rFonts w:ascii="Arial" w:eastAsiaTheme="minorHAnsi" w:hAnsi="Arial"/>
      <w:lang w:eastAsia="en-US"/>
    </w:rPr>
  </w:style>
  <w:style w:type="paragraph" w:customStyle="1" w:styleId="049B088CB61D437CBB1C31084A90D97121">
    <w:name w:val="049B088CB61D437CBB1C31084A90D97121"/>
    <w:rsid w:val="000D351E"/>
    <w:pPr>
      <w:spacing w:line="324" w:lineRule="auto"/>
    </w:pPr>
    <w:rPr>
      <w:rFonts w:ascii="Arial" w:eastAsiaTheme="minorHAnsi" w:hAnsi="Arial"/>
      <w:lang w:eastAsia="en-US"/>
    </w:rPr>
  </w:style>
  <w:style w:type="paragraph" w:customStyle="1" w:styleId="9B82C89ACE954D2C9728E405B3F5BCDA21">
    <w:name w:val="9B82C89ACE954D2C9728E405B3F5BCDA21"/>
    <w:rsid w:val="000D351E"/>
    <w:pPr>
      <w:spacing w:line="324" w:lineRule="auto"/>
    </w:pPr>
    <w:rPr>
      <w:rFonts w:ascii="Arial" w:eastAsiaTheme="minorHAnsi" w:hAnsi="Arial"/>
      <w:lang w:eastAsia="en-US"/>
    </w:rPr>
  </w:style>
  <w:style w:type="paragraph" w:customStyle="1" w:styleId="BA73CE047F6F4098B14536833446F33521">
    <w:name w:val="BA73CE047F6F4098B14536833446F33521"/>
    <w:rsid w:val="000D351E"/>
    <w:pPr>
      <w:spacing w:line="324" w:lineRule="auto"/>
    </w:pPr>
    <w:rPr>
      <w:rFonts w:ascii="Arial" w:eastAsiaTheme="minorHAnsi" w:hAnsi="Arial"/>
      <w:lang w:eastAsia="en-US"/>
    </w:rPr>
  </w:style>
  <w:style w:type="paragraph" w:customStyle="1" w:styleId="88D1915AB1C24CA1B21F7005727F17B921">
    <w:name w:val="88D1915AB1C24CA1B21F7005727F17B921"/>
    <w:rsid w:val="000D351E"/>
    <w:pPr>
      <w:spacing w:line="324" w:lineRule="auto"/>
    </w:pPr>
    <w:rPr>
      <w:rFonts w:ascii="Arial" w:eastAsiaTheme="minorHAnsi" w:hAnsi="Arial"/>
      <w:lang w:eastAsia="en-US"/>
    </w:rPr>
  </w:style>
  <w:style w:type="paragraph" w:customStyle="1" w:styleId="03C6EB88F6954002AC1A9BFF0BAAB76421">
    <w:name w:val="03C6EB88F6954002AC1A9BFF0BAAB76421"/>
    <w:rsid w:val="000D351E"/>
    <w:pPr>
      <w:spacing w:line="324" w:lineRule="auto"/>
    </w:pPr>
    <w:rPr>
      <w:rFonts w:ascii="Arial" w:eastAsiaTheme="minorHAnsi" w:hAnsi="Arial"/>
      <w:lang w:eastAsia="en-US"/>
    </w:rPr>
  </w:style>
  <w:style w:type="paragraph" w:customStyle="1" w:styleId="9BA0113E5ECE4409951EEC1B9825AAEB21">
    <w:name w:val="9BA0113E5ECE4409951EEC1B9825AAEB21"/>
    <w:rsid w:val="000D351E"/>
    <w:pPr>
      <w:spacing w:line="324" w:lineRule="auto"/>
    </w:pPr>
    <w:rPr>
      <w:rFonts w:ascii="Arial" w:eastAsiaTheme="minorHAnsi" w:hAnsi="Arial"/>
      <w:lang w:eastAsia="en-US"/>
    </w:rPr>
  </w:style>
  <w:style w:type="paragraph" w:customStyle="1" w:styleId="38C6F9C23DC44304BD8192444F6C962421">
    <w:name w:val="38C6F9C23DC44304BD8192444F6C962421"/>
    <w:rsid w:val="000D351E"/>
    <w:pPr>
      <w:spacing w:line="324" w:lineRule="auto"/>
    </w:pPr>
    <w:rPr>
      <w:rFonts w:ascii="Arial" w:eastAsiaTheme="minorHAnsi" w:hAnsi="Arial"/>
      <w:lang w:eastAsia="en-US"/>
    </w:rPr>
  </w:style>
  <w:style w:type="paragraph" w:customStyle="1" w:styleId="4F3CAFB3B89840F985C2CAAAB5B89F1D21">
    <w:name w:val="4F3CAFB3B89840F985C2CAAAB5B89F1D21"/>
    <w:rsid w:val="000D351E"/>
    <w:pPr>
      <w:spacing w:line="324" w:lineRule="auto"/>
    </w:pPr>
    <w:rPr>
      <w:rFonts w:ascii="Arial" w:eastAsiaTheme="minorHAnsi" w:hAnsi="Arial"/>
      <w:lang w:eastAsia="en-US"/>
    </w:rPr>
  </w:style>
  <w:style w:type="paragraph" w:customStyle="1" w:styleId="D4BA9AC05AE94ED8A8512428E7CBE9C020">
    <w:name w:val="D4BA9AC05AE94ED8A8512428E7CBE9C020"/>
    <w:rsid w:val="000D351E"/>
    <w:pPr>
      <w:spacing w:line="324" w:lineRule="auto"/>
    </w:pPr>
    <w:rPr>
      <w:rFonts w:ascii="Arial" w:eastAsiaTheme="minorHAnsi" w:hAnsi="Arial"/>
      <w:lang w:eastAsia="en-US"/>
    </w:rPr>
  </w:style>
  <w:style w:type="paragraph" w:customStyle="1" w:styleId="F8900E20A9E24A85B3CAE0E9F4BC215021">
    <w:name w:val="F8900E20A9E24A85B3CAE0E9F4BC215021"/>
    <w:rsid w:val="000D351E"/>
    <w:pPr>
      <w:spacing w:line="324" w:lineRule="auto"/>
    </w:pPr>
    <w:rPr>
      <w:rFonts w:ascii="Arial" w:eastAsiaTheme="minorHAnsi" w:hAnsi="Arial"/>
      <w:lang w:eastAsia="en-US"/>
    </w:rPr>
  </w:style>
  <w:style w:type="paragraph" w:customStyle="1" w:styleId="5DFB57E757F74C2DB0ED1CD083CC2E6920">
    <w:name w:val="5DFB57E757F74C2DB0ED1CD083CC2E6920"/>
    <w:rsid w:val="000D351E"/>
    <w:pPr>
      <w:spacing w:line="324" w:lineRule="auto"/>
    </w:pPr>
    <w:rPr>
      <w:rFonts w:ascii="Arial" w:eastAsiaTheme="minorHAnsi" w:hAnsi="Arial"/>
      <w:lang w:eastAsia="en-US"/>
    </w:rPr>
  </w:style>
  <w:style w:type="paragraph" w:customStyle="1" w:styleId="0317F88620774BAD9867A5AD3171982321">
    <w:name w:val="0317F88620774BAD9867A5AD3171982321"/>
    <w:rsid w:val="000D351E"/>
    <w:pPr>
      <w:spacing w:line="324" w:lineRule="auto"/>
    </w:pPr>
    <w:rPr>
      <w:rFonts w:ascii="Arial" w:eastAsiaTheme="minorHAnsi" w:hAnsi="Arial"/>
      <w:lang w:eastAsia="en-US"/>
    </w:rPr>
  </w:style>
  <w:style w:type="paragraph" w:customStyle="1" w:styleId="1050F2D6DEFB4FBBBF6652B5A0FB049821">
    <w:name w:val="1050F2D6DEFB4FBBBF6652B5A0FB049821"/>
    <w:rsid w:val="000D351E"/>
    <w:pPr>
      <w:spacing w:line="324" w:lineRule="auto"/>
    </w:pPr>
    <w:rPr>
      <w:rFonts w:ascii="Arial" w:eastAsiaTheme="minorHAnsi" w:hAnsi="Arial"/>
      <w:lang w:eastAsia="en-US"/>
    </w:rPr>
  </w:style>
  <w:style w:type="paragraph" w:customStyle="1" w:styleId="230DF80755474C428D5BAABD03EC91F121">
    <w:name w:val="230DF80755474C428D5BAABD03EC91F121"/>
    <w:rsid w:val="000D351E"/>
    <w:pPr>
      <w:spacing w:line="324" w:lineRule="auto"/>
    </w:pPr>
    <w:rPr>
      <w:rFonts w:ascii="Arial" w:eastAsiaTheme="minorHAnsi" w:hAnsi="Arial"/>
      <w:lang w:eastAsia="en-US"/>
    </w:rPr>
  </w:style>
  <w:style w:type="paragraph" w:customStyle="1" w:styleId="B30EF37638E5405E88505163F207147421">
    <w:name w:val="B30EF37638E5405E88505163F207147421"/>
    <w:rsid w:val="000D351E"/>
    <w:pPr>
      <w:spacing w:line="324" w:lineRule="auto"/>
    </w:pPr>
    <w:rPr>
      <w:rFonts w:ascii="Arial" w:eastAsiaTheme="minorHAnsi" w:hAnsi="Arial"/>
      <w:lang w:eastAsia="en-US"/>
    </w:rPr>
  </w:style>
  <w:style w:type="paragraph" w:customStyle="1" w:styleId="CDC25D7DB8264032ABE3F739E376EFD421">
    <w:name w:val="CDC25D7DB8264032ABE3F739E376EFD421"/>
    <w:rsid w:val="000D351E"/>
    <w:pPr>
      <w:spacing w:line="324" w:lineRule="auto"/>
    </w:pPr>
    <w:rPr>
      <w:rFonts w:ascii="Arial" w:eastAsiaTheme="minorHAnsi" w:hAnsi="Arial"/>
      <w:lang w:eastAsia="en-US"/>
    </w:rPr>
  </w:style>
  <w:style w:type="paragraph" w:customStyle="1" w:styleId="6C3DD71044E3447F830351D1ADE48B2F4">
    <w:name w:val="6C3DD71044E3447F830351D1ADE48B2F4"/>
    <w:rsid w:val="000D351E"/>
    <w:pPr>
      <w:spacing w:line="324" w:lineRule="auto"/>
    </w:pPr>
    <w:rPr>
      <w:rFonts w:ascii="Arial" w:eastAsiaTheme="minorHAnsi" w:hAnsi="Arial"/>
      <w:lang w:eastAsia="en-US"/>
    </w:rPr>
  </w:style>
  <w:style w:type="paragraph" w:customStyle="1" w:styleId="7E51DB61D0834B68BE3954AFAD42FD2B3">
    <w:name w:val="7E51DB61D0834B68BE3954AFAD42FD2B3"/>
    <w:rsid w:val="000D351E"/>
    <w:pPr>
      <w:spacing w:line="324" w:lineRule="auto"/>
    </w:pPr>
    <w:rPr>
      <w:rFonts w:ascii="Arial" w:eastAsiaTheme="minorHAnsi" w:hAnsi="Arial"/>
      <w:lang w:eastAsia="en-US"/>
    </w:rPr>
  </w:style>
  <w:style w:type="paragraph" w:customStyle="1" w:styleId="E36CB0CF13DF4755AD8F2BEA338B53BE2">
    <w:name w:val="E36CB0CF13DF4755AD8F2BEA338B53BE2"/>
    <w:rsid w:val="000D351E"/>
    <w:pPr>
      <w:spacing w:line="324" w:lineRule="auto"/>
    </w:pPr>
    <w:rPr>
      <w:rFonts w:ascii="Arial" w:eastAsiaTheme="minorHAnsi" w:hAnsi="Arial"/>
      <w:lang w:eastAsia="en-US"/>
    </w:rPr>
  </w:style>
  <w:style w:type="paragraph" w:customStyle="1" w:styleId="7ED455A4B1E84E1A9FCBDC190DB0ECF34">
    <w:name w:val="7ED455A4B1E84E1A9FCBDC190DB0ECF34"/>
    <w:rsid w:val="000D351E"/>
    <w:pPr>
      <w:spacing w:line="324" w:lineRule="auto"/>
    </w:pPr>
    <w:rPr>
      <w:rFonts w:ascii="Arial" w:eastAsiaTheme="minorHAnsi" w:hAnsi="Arial"/>
      <w:lang w:eastAsia="en-US"/>
    </w:rPr>
  </w:style>
  <w:style w:type="paragraph" w:customStyle="1" w:styleId="6CF6833F2A4944D1870EFEC6A2349B8D3">
    <w:name w:val="6CF6833F2A4944D1870EFEC6A2349B8D3"/>
    <w:rsid w:val="000D351E"/>
    <w:pPr>
      <w:spacing w:line="324" w:lineRule="auto"/>
    </w:pPr>
    <w:rPr>
      <w:rFonts w:ascii="Arial" w:eastAsiaTheme="minorHAnsi" w:hAnsi="Arial"/>
      <w:lang w:eastAsia="en-US"/>
    </w:rPr>
  </w:style>
  <w:style w:type="paragraph" w:customStyle="1" w:styleId="9FEAF581465B4C3BA01A8F0DEAADE9F04">
    <w:name w:val="9FEAF581465B4C3BA01A8F0DEAADE9F04"/>
    <w:rsid w:val="000D351E"/>
    <w:pPr>
      <w:spacing w:line="324" w:lineRule="auto"/>
    </w:pPr>
    <w:rPr>
      <w:rFonts w:ascii="Arial" w:eastAsiaTheme="minorHAnsi" w:hAnsi="Arial"/>
      <w:lang w:eastAsia="en-US"/>
    </w:rPr>
  </w:style>
  <w:style w:type="paragraph" w:customStyle="1" w:styleId="F867C50B9F094231BD697190845055A33">
    <w:name w:val="F867C50B9F094231BD697190845055A33"/>
    <w:rsid w:val="000D351E"/>
    <w:pPr>
      <w:spacing w:line="324" w:lineRule="auto"/>
    </w:pPr>
    <w:rPr>
      <w:rFonts w:ascii="Arial" w:eastAsiaTheme="minorHAnsi" w:hAnsi="Arial"/>
      <w:lang w:eastAsia="en-US"/>
    </w:rPr>
  </w:style>
  <w:style w:type="paragraph" w:customStyle="1" w:styleId="C5FF7DCB369943278B80501D931E5D8D23">
    <w:name w:val="C5FF7DCB369943278B80501D931E5D8D23"/>
    <w:rsid w:val="000D351E"/>
    <w:pPr>
      <w:spacing w:line="324" w:lineRule="auto"/>
      <w:ind w:left="720"/>
      <w:contextualSpacing/>
    </w:pPr>
    <w:rPr>
      <w:rFonts w:ascii="Arial" w:eastAsiaTheme="minorHAnsi" w:hAnsi="Arial"/>
      <w:lang w:eastAsia="en-US"/>
    </w:rPr>
  </w:style>
  <w:style w:type="paragraph" w:customStyle="1" w:styleId="B8CBBB2054D14101879827FA5509D3FD23">
    <w:name w:val="B8CBBB2054D14101879827FA5509D3FD23"/>
    <w:rsid w:val="000D351E"/>
    <w:pPr>
      <w:spacing w:line="324" w:lineRule="auto"/>
      <w:ind w:left="720"/>
      <w:contextualSpacing/>
    </w:pPr>
    <w:rPr>
      <w:rFonts w:ascii="Arial" w:eastAsiaTheme="minorHAnsi" w:hAnsi="Arial"/>
      <w:lang w:eastAsia="en-US"/>
    </w:rPr>
  </w:style>
  <w:style w:type="paragraph" w:customStyle="1" w:styleId="5568286CD6C34E1C8B2D96D50A935C6F23">
    <w:name w:val="5568286CD6C34E1C8B2D96D50A935C6F23"/>
    <w:rsid w:val="000D351E"/>
    <w:pPr>
      <w:spacing w:line="324" w:lineRule="auto"/>
      <w:ind w:left="720"/>
      <w:contextualSpacing/>
    </w:pPr>
    <w:rPr>
      <w:rFonts w:ascii="Arial" w:eastAsiaTheme="minorHAnsi" w:hAnsi="Arial"/>
      <w:lang w:eastAsia="en-US"/>
    </w:rPr>
  </w:style>
  <w:style w:type="paragraph" w:customStyle="1" w:styleId="A982E9ACA6F14CF2B3FB82F1BCA3C39B23">
    <w:name w:val="A982E9ACA6F14CF2B3FB82F1BCA3C39B23"/>
    <w:rsid w:val="000D351E"/>
    <w:pPr>
      <w:spacing w:line="324" w:lineRule="auto"/>
      <w:ind w:left="720"/>
      <w:contextualSpacing/>
    </w:pPr>
    <w:rPr>
      <w:rFonts w:ascii="Arial" w:eastAsiaTheme="minorHAnsi" w:hAnsi="Arial"/>
      <w:lang w:eastAsia="en-US"/>
    </w:rPr>
  </w:style>
  <w:style w:type="paragraph" w:customStyle="1" w:styleId="0E36475B7B4E42E9BE8A3AE3C1311DC022">
    <w:name w:val="0E36475B7B4E42E9BE8A3AE3C1311DC022"/>
    <w:rsid w:val="000D351E"/>
    <w:pPr>
      <w:spacing w:line="324" w:lineRule="auto"/>
      <w:ind w:left="720"/>
      <w:contextualSpacing/>
    </w:pPr>
    <w:rPr>
      <w:rFonts w:ascii="Arial" w:eastAsiaTheme="minorHAnsi" w:hAnsi="Arial"/>
      <w:lang w:eastAsia="en-US"/>
    </w:rPr>
  </w:style>
  <w:style w:type="paragraph" w:customStyle="1" w:styleId="D2DE5D1B7BA147F08DCA41B81EE6405521">
    <w:name w:val="D2DE5D1B7BA147F08DCA41B81EE6405521"/>
    <w:rsid w:val="000D351E"/>
    <w:pPr>
      <w:spacing w:line="324" w:lineRule="auto"/>
      <w:ind w:left="720"/>
      <w:contextualSpacing/>
    </w:pPr>
    <w:rPr>
      <w:rFonts w:ascii="Arial" w:eastAsiaTheme="minorHAnsi" w:hAnsi="Arial"/>
      <w:lang w:eastAsia="en-US"/>
    </w:rPr>
  </w:style>
  <w:style w:type="paragraph" w:customStyle="1" w:styleId="4560D880406D409A8CB037F6B4F9CB6A21">
    <w:name w:val="4560D880406D409A8CB037F6B4F9CB6A21"/>
    <w:rsid w:val="000D351E"/>
    <w:pPr>
      <w:spacing w:line="324" w:lineRule="auto"/>
      <w:ind w:left="720"/>
      <w:contextualSpacing/>
    </w:pPr>
    <w:rPr>
      <w:rFonts w:ascii="Arial" w:eastAsiaTheme="minorHAnsi" w:hAnsi="Arial"/>
      <w:lang w:eastAsia="en-US"/>
    </w:rPr>
  </w:style>
  <w:style w:type="paragraph" w:customStyle="1" w:styleId="2E6EB0372AFA444AB88FCE136513DE1221">
    <w:name w:val="2E6EB0372AFA444AB88FCE136513DE1221"/>
    <w:rsid w:val="000D351E"/>
    <w:pPr>
      <w:spacing w:line="324" w:lineRule="auto"/>
      <w:ind w:left="720"/>
      <w:contextualSpacing/>
    </w:pPr>
    <w:rPr>
      <w:rFonts w:ascii="Arial" w:eastAsiaTheme="minorHAnsi" w:hAnsi="Arial"/>
      <w:lang w:eastAsia="en-US"/>
    </w:rPr>
  </w:style>
  <w:style w:type="paragraph" w:customStyle="1" w:styleId="685FCC04F8EF4AC98188A366291B589D15">
    <w:name w:val="685FCC04F8EF4AC98188A366291B589D15"/>
    <w:rsid w:val="000D351E"/>
    <w:pPr>
      <w:spacing w:line="324" w:lineRule="auto"/>
      <w:ind w:left="720"/>
      <w:contextualSpacing/>
    </w:pPr>
    <w:rPr>
      <w:rFonts w:ascii="Arial" w:eastAsiaTheme="minorHAnsi" w:hAnsi="Arial"/>
      <w:lang w:eastAsia="en-US"/>
    </w:rPr>
  </w:style>
  <w:style w:type="paragraph" w:customStyle="1" w:styleId="6F9BEC0D3D964644889D8776AC2B73D719">
    <w:name w:val="6F9BEC0D3D964644889D8776AC2B73D719"/>
    <w:rsid w:val="000D351E"/>
    <w:pPr>
      <w:spacing w:line="324" w:lineRule="auto"/>
    </w:pPr>
    <w:rPr>
      <w:rFonts w:ascii="Arial" w:eastAsiaTheme="minorHAnsi" w:hAnsi="Arial"/>
      <w:lang w:eastAsia="en-US"/>
    </w:rPr>
  </w:style>
  <w:style w:type="paragraph" w:customStyle="1" w:styleId="B6D6767D493B408E9B091B1F7F55820318">
    <w:name w:val="B6D6767D493B408E9B091B1F7F55820318"/>
    <w:rsid w:val="000D351E"/>
    <w:pPr>
      <w:spacing w:line="324" w:lineRule="auto"/>
    </w:pPr>
    <w:rPr>
      <w:rFonts w:ascii="Arial" w:eastAsiaTheme="minorHAnsi" w:hAnsi="Arial"/>
      <w:lang w:eastAsia="en-US"/>
    </w:rPr>
  </w:style>
  <w:style w:type="paragraph" w:customStyle="1" w:styleId="DDF48D22ADEB4858B6DB5B7C0D10278F21">
    <w:name w:val="DDF48D22ADEB4858B6DB5B7C0D10278F21"/>
    <w:rsid w:val="000D351E"/>
    <w:pPr>
      <w:spacing w:line="324" w:lineRule="auto"/>
    </w:pPr>
    <w:rPr>
      <w:rFonts w:ascii="Arial" w:eastAsiaTheme="minorHAnsi" w:hAnsi="Arial"/>
      <w:lang w:eastAsia="en-US"/>
    </w:rPr>
  </w:style>
  <w:style w:type="paragraph" w:customStyle="1" w:styleId="45EED3D10F784C14AD32545DAADA604017">
    <w:name w:val="45EED3D10F784C14AD32545DAADA604017"/>
    <w:rsid w:val="000D351E"/>
    <w:pPr>
      <w:spacing w:line="324" w:lineRule="auto"/>
    </w:pPr>
    <w:rPr>
      <w:rFonts w:ascii="Arial" w:eastAsiaTheme="minorHAnsi" w:hAnsi="Arial"/>
      <w:lang w:eastAsia="en-US"/>
    </w:rPr>
  </w:style>
  <w:style w:type="paragraph" w:customStyle="1" w:styleId="029EA42C36C44BA8B4ABAC7DC51D464117">
    <w:name w:val="029EA42C36C44BA8B4ABAC7DC51D464117"/>
    <w:rsid w:val="000D351E"/>
    <w:pPr>
      <w:spacing w:line="324" w:lineRule="auto"/>
    </w:pPr>
    <w:rPr>
      <w:rFonts w:ascii="Arial" w:eastAsiaTheme="minorHAnsi" w:hAnsi="Arial"/>
      <w:lang w:eastAsia="en-US"/>
    </w:rPr>
  </w:style>
  <w:style w:type="paragraph" w:customStyle="1" w:styleId="ED54AC1398084290ADF11A909401578A17">
    <w:name w:val="ED54AC1398084290ADF11A909401578A17"/>
    <w:rsid w:val="000D351E"/>
    <w:pPr>
      <w:spacing w:line="324" w:lineRule="auto"/>
    </w:pPr>
    <w:rPr>
      <w:rFonts w:ascii="Arial" w:eastAsiaTheme="minorHAnsi" w:hAnsi="Arial"/>
      <w:lang w:eastAsia="en-US"/>
    </w:rPr>
  </w:style>
  <w:style w:type="paragraph" w:customStyle="1" w:styleId="02AE3C4C2C8E4A31BE6A14C1FA4225FF17">
    <w:name w:val="02AE3C4C2C8E4A31BE6A14C1FA4225FF17"/>
    <w:rsid w:val="000D351E"/>
    <w:pPr>
      <w:spacing w:line="324" w:lineRule="auto"/>
    </w:pPr>
    <w:rPr>
      <w:rFonts w:ascii="Arial" w:eastAsiaTheme="minorHAnsi" w:hAnsi="Arial"/>
      <w:lang w:eastAsia="en-US"/>
    </w:rPr>
  </w:style>
  <w:style w:type="paragraph" w:customStyle="1" w:styleId="CC45322D469B4135B55A26CEA675C69817">
    <w:name w:val="CC45322D469B4135B55A26CEA675C69817"/>
    <w:rsid w:val="000D351E"/>
    <w:pPr>
      <w:spacing w:line="324" w:lineRule="auto"/>
    </w:pPr>
    <w:rPr>
      <w:rFonts w:ascii="Arial" w:eastAsiaTheme="minorHAnsi" w:hAnsi="Arial"/>
      <w:lang w:eastAsia="en-US"/>
    </w:rPr>
  </w:style>
  <w:style w:type="paragraph" w:customStyle="1" w:styleId="8D8FABCAB0AE4382BF7E24BF04C4C13917">
    <w:name w:val="8D8FABCAB0AE4382BF7E24BF04C4C13917"/>
    <w:rsid w:val="000D351E"/>
    <w:pPr>
      <w:spacing w:line="324" w:lineRule="auto"/>
    </w:pPr>
    <w:rPr>
      <w:rFonts w:ascii="Arial" w:eastAsiaTheme="minorHAnsi" w:hAnsi="Arial"/>
      <w:lang w:eastAsia="en-US"/>
    </w:rPr>
  </w:style>
  <w:style w:type="paragraph" w:customStyle="1" w:styleId="5F2CED2C006A4396A782DE4D8293A00A17">
    <w:name w:val="5F2CED2C006A4396A782DE4D8293A00A17"/>
    <w:rsid w:val="000D351E"/>
    <w:pPr>
      <w:spacing w:line="324" w:lineRule="auto"/>
    </w:pPr>
    <w:rPr>
      <w:rFonts w:ascii="Arial" w:eastAsiaTheme="minorHAnsi" w:hAnsi="Arial"/>
      <w:lang w:eastAsia="en-US"/>
    </w:rPr>
  </w:style>
  <w:style w:type="paragraph" w:customStyle="1" w:styleId="BBF709A4AD874CEC904E87FD3F85A3A622">
    <w:name w:val="BBF709A4AD874CEC904E87FD3F85A3A622"/>
    <w:rsid w:val="000D351E"/>
    <w:pPr>
      <w:spacing w:line="324" w:lineRule="auto"/>
    </w:pPr>
    <w:rPr>
      <w:rFonts w:ascii="Arial" w:eastAsiaTheme="minorHAnsi" w:hAnsi="Arial"/>
      <w:lang w:eastAsia="en-US"/>
    </w:rPr>
  </w:style>
  <w:style w:type="paragraph" w:customStyle="1" w:styleId="D08E5D2CD6F841C8B42CE23E0F6743C217">
    <w:name w:val="D08E5D2CD6F841C8B42CE23E0F6743C217"/>
    <w:rsid w:val="000D351E"/>
    <w:pPr>
      <w:spacing w:line="324" w:lineRule="auto"/>
    </w:pPr>
    <w:rPr>
      <w:rFonts w:ascii="Arial" w:eastAsiaTheme="minorHAnsi" w:hAnsi="Arial"/>
      <w:lang w:eastAsia="en-US"/>
    </w:rPr>
  </w:style>
  <w:style w:type="paragraph" w:customStyle="1" w:styleId="82E3385A76F54EEAB6994A36D4D246B117">
    <w:name w:val="82E3385A76F54EEAB6994A36D4D246B117"/>
    <w:rsid w:val="000D351E"/>
    <w:pPr>
      <w:spacing w:line="324" w:lineRule="auto"/>
    </w:pPr>
    <w:rPr>
      <w:rFonts w:ascii="Arial" w:eastAsiaTheme="minorHAnsi" w:hAnsi="Arial"/>
      <w:lang w:eastAsia="en-US"/>
    </w:rPr>
  </w:style>
  <w:style w:type="paragraph" w:customStyle="1" w:styleId="A2901EFC99C545779FB0A170F291017C17">
    <w:name w:val="A2901EFC99C545779FB0A170F291017C17"/>
    <w:rsid w:val="000D351E"/>
    <w:pPr>
      <w:spacing w:line="324" w:lineRule="auto"/>
    </w:pPr>
    <w:rPr>
      <w:rFonts w:ascii="Arial" w:eastAsiaTheme="minorHAnsi" w:hAnsi="Arial"/>
      <w:lang w:eastAsia="en-US"/>
    </w:rPr>
  </w:style>
  <w:style w:type="paragraph" w:customStyle="1" w:styleId="2913726E8E454AE897E98933BE73EECD17">
    <w:name w:val="2913726E8E454AE897E98933BE73EECD17"/>
    <w:rsid w:val="000D351E"/>
    <w:pPr>
      <w:spacing w:line="324" w:lineRule="auto"/>
    </w:pPr>
    <w:rPr>
      <w:rFonts w:ascii="Arial" w:eastAsiaTheme="minorHAnsi" w:hAnsi="Arial"/>
      <w:lang w:eastAsia="en-US"/>
    </w:rPr>
  </w:style>
  <w:style w:type="paragraph" w:customStyle="1" w:styleId="E351487ED540409191AC816DBA20AE1917">
    <w:name w:val="E351487ED540409191AC816DBA20AE1917"/>
    <w:rsid w:val="000D351E"/>
    <w:pPr>
      <w:spacing w:line="324" w:lineRule="auto"/>
    </w:pPr>
    <w:rPr>
      <w:rFonts w:ascii="Arial" w:eastAsiaTheme="minorHAnsi" w:hAnsi="Arial"/>
      <w:lang w:eastAsia="en-US"/>
    </w:rPr>
  </w:style>
  <w:style w:type="paragraph" w:customStyle="1" w:styleId="4B2F276918EB4DEABBE4270994EA870B17">
    <w:name w:val="4B2F276918EB4DEABBE4270994EA870B17"/>
    <w:rsid w:val="000D351E"/>
    <w:pPr>
      <w:spacing w:line="324" w:lineRule="auto"/>
    </w:pPr>
    <w:rPr>
      <w:rFonts w:ascii="Arial" w:eastAsiaTheme="minorHAnsi" w:hAnsi="Arial"/>
      <w:lang w:eastAsia="en-US"/>
    </w:rPr>
  </w:style>
  <w:style w:type="paragraph" w:customStyle="1" w:styleId="6AE3969AA9C143E2B7EA4907CE162B0114">
    <w:name w:val="6AE3969AA9C143E2B7EA4907CE162B0114"/>
    <w:rsid w:val="000D351E"/>
    <w:pPr>
      <w:spacing w:line="324" w:lineRule="auto"/>
    </w:pPr>
    <w:rPr>
      <w:rFonts w:ascii="Arial" w:eastAsiaTheme="minorHAnsi" w:hAnsi="Arial"/>
      <w:lang w:eastAsia="en-US"/>
    </w:rPr>
  </w:style>
  <w:style w:type="paragraph" w:customStyle="1" w:styleId="5FAB57ADB3E0460297E4E1C997F4D09C13">
    <w:name w:val="5FAB57ADB3E0460297E4E1C997F4D09C13"/>
    <w:rsid w:val="000D351E"/>
    <w:pPr>
      <w:spacing w:line="324" w:lineRule="auto"/>
    </w:pPr>
    <w:rPr>
      <w:rFonts w:ascii="Arial" w:eastAsiaTheme="minorHAnsi" w:hAnsi="Arial"/>
      <w:lang w:eastAsia="en-US"/>
    </w:rPr>
  </w:style>
  <w:style w:type="paragraph" w:customStyle="1" w:styleId="97CCE239587A4065A1CF1B909C56139F9">
    <w:name w:val="97CCE239587A4065A1CF1B909C56139F9"/>
    <w:rsid w:val="000D351E"/>
    <w:pPr>
      <w:spacing w:line="324" w:lineRule="auto"/>
    </w:pPr>
    <w:rPr>
      <w:rFonts w:ascii="Arial" w:eastAsiaTheme="minorHAnsi" w:hAnsi="Arial"/>
      <w:lang w:eastAsia="en-US"/>
    </w:rPr>
  </w:style>
  <w:style w:type="paragraph" w:customStyle="1" w:styleId="E96A980E3151499D983A870F45527AB97">
    <w:name w:val="E96A980E3151499D983A870F45527AB97"/>
    <w:rsid w:val="000D351E"/>
    <w:pPr>
      <w:spacing w:line="324" w:lineRule="auto"/>
    </w:pPr>
    <w:rPr>
      <w:rFonts w:ascii="Arial" w:eastAsiaTheme="minorHAnsi" w:hAnsi="Arial"/>
      <w:lang w:eastAsia="en-US"/>
    </w:rPr>
  </w:style>
  <w:style w:type="paragraph" w:customStyle="1" w:styleId="C3D3A33D3CFF4A3F9994690E4F78AFCA9">
    <w:name w:val="C3D3A33D3CFF4A3F9994690E4F78AFCA9"/>
    <w:rsid w:val="000D351E"/>
    <w:pPr>
      <w:spacing w:line="324" w:lineRule="auto"/>
      <w:ind w:left="720"/>
      <w:contextualSpacing/>
    </w:pPr>
    <w:rPr>
      <w:rFonts w:ascii="Arial" w:eastAsiaTheme="minorHAnsi" w:hAnsi="Arial"/>
      <w:lang w:eastAsia="en-US"/>
    </w:rPr>
  </w:style>
  <w:style w:type="paragraph" w:customStyle="1" w:styleId="69F6C50CF1774B61AA37E891173123CA9">
    <w:name w:val="69F6C50CF1774B61AA37E891173123CA9"/>
    <w:rsid w:val="000D351E"/>
    <w:pPr>
      <w:spacing w:line="324" w:lineRule="auto"/>
      <w:ind w:left="720"/>
      <w:contextualSpacing/>
    </w:pPr>
    <w:rPr>
      <w:rFonts w:ascii="Arial" w:eastAsiaTheme="minorHAnsi" w:hAnsi="Arial"/>
      <w:lang w:eastAsia="en-US"/>
    </w:rPr>
  </w:style>
  <w:style w:type="paragraph" w:customStyle="1" w:styleId="65C702C8208E439FB0CE5ECF9FD002249">
    <w:name w:val="65C702C8208E439FB0CE5ECF9FD002249"/>
    <w:rsid w:val="000D351E"/>
    <w:pPr>
      <w:spacing w:line="324" w:lineRule="auto"/>
      <w:ind w:left="720"/>
      <w:contextualSpacing/>
    </w:pPr>
    <w:rPr>
      <w:rFonts w:ascii="Arial" w:eastAsiaTheme="minorHAnsi" w:hAnsi="Arial"/>
      <w:lang w:eastAsia="en-US"/>
    </w:rPr>
  </w:style>
  <w:style w:type="paragraph" w:customStyle="1" w:styleId="0B062CD645A6466C943EDD8582C55AD39">
    <w:name w:val="0B062CD645A6466C943EDD8582C55AD39"/>
    <w:rsid w:val="000D351E"/>
    <w:pPr>
      <w:spacing w:line="324" w:lineRule="auto"/>
      <w:ind w:left="720"/>
      <w:contextualSpacing/>
    </w:pPr>
    <w:rPr>
      <w:rFonts w:ascii="Arial" w:eastAsiaTheme="minorHAnsi" w:hAnsi="Arial"/>
      <w:lang w:eastAsia="en-US"/>
    </w:rPr>
  </w:style>
  <w:style w:type="paragraph" w:customStyle="1" w:styleId="39BAAD281B4445428DDAF66B84AA1D1C9">
    <w:name w:val="39BAAD281B4445428DDAF66B84AA1D1C9"/>
    <w:rsid w:val="000D351E"/>
    <w:pPr>
      <w:spacing w:line="324" w:lineRule="auto"/>
      <w:ind w:left="720"/>
      <w:contextualSpacing/>
    </w:pPr>
    <w:rPr>
      <w:rFonts w:ascii="Arial" w:eastAsiaTheme="minorHAnsi" w:hAnsi="Arial"/>
      <w:lang w:eastAsia="en-US"/>
    </w:rPr>
  </w:style>
  <w:style w:type="paragraph" w:customStyle="1" w:styleId="CEF0C1FB22F84AB08405E41E032A3AB39">
    <w:name w:val="CEF0C1FB22F84AB08405E41E032A3AB39"/>
    <w:rsid w:val="000D351E"/>
    <w:pPr>
      <w:spacing w:line="324" w:lineRule="auto"/>
      <w:ind w:left="720"/>
      <w:contextualSpacing/>
    </w:pPr>
    <w:rPr>
      <w:rFonts w:ascii="Arial" w:eastAsiaTheme="minorHAnsi" w:hAnsi="Arial"/>
      <w:lang w:eastAsia="en-US"/>
    </w:rPr>
  </w:style>
  <w:style w:type="paragraph" w:customStyle="1" w:styleId="BD34EDD80AD945BD9D3EF63571FD907122">
    <w:name w:val="BD34EDD80AD945BD9D3EF63571FD907122"/>
    <w:rsid w:val="000D351E"/>
    <w:pPr>
      <w:spacing w:line="324" w:lineRule="auto"/>
    </w:pPr>
    <w:rPr>
      <w:rFonts w:ascii="Arial" w:eastAsiaTheme="minorHAnsi" w:hAnsi="Arial"/>
      <w:lang w:eastAsia="en-US"/>
    </w:rPr>
  </w:style>
  <w:style w:type="paragraph" w:customStyle="1" w:styleId="44E6906AB5D741038E913DDFDC82420822">
    <w:name w:val="44E6906AB5D741038E913DDFDC82420822"/>
    <w:rsid w:val="000D351E"/>
    <w:pPr>
      <w:spacing w:line="324" w:lineRule="auto"/>
    </w:pPr>
    <w:rPr>
      <w:rFonts w:ascii="Arial" w:eastAsiaTheme="minorHAnsi" w:hAnsi="Arial"/>
      <w:lang w:eastAsia="en-US"/>
    </w:rPr>
  </w:style>
  <w:style w:type="paragraph" w:customStyle="1" w:styleId="566E9AFF226E45C9B03ACDDA7E96653922">
    <w:name w:val="566E9AFF226E45C9B03ACDDA7E96653922"/>
    <w:rsid w:val="000D351E"/>
    <w:pPr>
      <w:spacing w:line="324" w:lineRule="auto"/>
    </w:pPr>
    <w:rPr>
      <w:rFonts w:ascii="Arial" w:eastAsiaTheme="minorHAnsi" w:hAnsi="Arial"/>
      <w:lang w:eastAsia="en-US"/>
    </w:rPr>
  </w:style>
  <w:style w:type="paragraph" w:customStyle="1" w:styleId="3174E4487A754D31AE99BFA3C0D362EA22">
    <w:name w:val="3174E4487A754D31AE99BFA3C0D362EA22"/>
    <w:rsid w:val="000D351E"/>
    <w:pPr>
      <w:spacing w:line="324" w:lineRule="auto"/>
    </w:pPr>
    <w:rPr>
      <w:rFonts w:ascii="Arial" w:eastAsiaTheme="minorHAnsi" w:hAnsi="Arial"/>
      <w:lang w:eastAsia="en-US"/>
    </w:rPr>
  </w:style>
  <w:style w:type="paragraph" w:customStyle="1" w:styleId="7321C30ADA8E4254BFE7E47D7D20FB3522">
    <w:name w:val="7321C30ADA8E4254BFE7E47D7D20FB3522"/>
    <w:rsid w:val="000D351E"/>
    <w:pPr>
      <w:spacing w:line="324" w:lineRule="auto"/>
    </w:pPr>
    <w:rPr>
      <w:rFonts w:ascii="Arial" w:eastAsiaTheme="minorHAnsi" w:hAnsi="Arial"/>
      <w:lang w:eastAsia="en-US"/>
    </w:rPr>
  </w:style>
  <w:style w:type="paragraph" w:customStyle="1" w:styleId="8D564BCAB5914E4CB8DC1F04AE91D12122">
    <w:name w:val="8D564BCAB5914E4CB8DC1F04AE91D12122"/>
    <w:rsid w:val="000D351E"/>
    <w:pPr>
      <w:spacing w:line="324" w:lineRule="auto"/>
    </w:pPr>
    <w:rPr>
      <w:rFonts w:ascii="Arial" w:eastAsiaTheme="minorHAnsi" w:hAnsi="Arial"/>
      <w:lang w:eastAsia="en-US"/>
    </w:rPr>
  </w:style>
  <w:style w:type="paragraph" w:customStyle="1" w:styleId="4D694117B514419DBDB9B0CB4ECEE91022">
    <w:name w:val="4D694117B514419DBDB9B0CB4ECEE91022"/>
    <w:rsid w:val="000D351E"/>
    <w:pPr>
      <w:spacing w:line="324" w:lineRule="auto"/>
    </w:pPr>
    <w:rPr>
      <w:rFonts w:ascii="Arial" w:eastAsiaTheme="minorHAnsi" w:hAnsi="Arial"/>
      <w:lang w:eastAsia="en-US"/>
    </w:rPr>
  </w:style>
  <w:style w:type="paragraph" w:customStyle="1" w:styleId="CB4B09E7988248ACA0565FE157C2F13F22">
    <w:name w:val="CB4B09E7988248ACA0565FE157C2F13F22"/>
    <w:rsid w:val="000D351E"/>
    <w:pPr>
      <w:spacing w:line="324" w:lineRule="auto"/>
    </w:pPr>
    <w:rPr>
      <w:rFonts w:ascii="Arial" w:eastAsiaTheme="minorHAnsi" w:hAnsi="Arial"/>
      <w:lang w:eastAsia="en-US"/>
    </w:rPr>
  </w:style>
  <w:style w:type="paragraph" w:customStyle="1" w:styleId="3A21F805D05640F89560154F8B3EAF0222">
    <w:name w:val="3A21F805D05640F89560154F8B3EAF0222"/>
    <w:rsid w:val="000D351E"/>
    <w:pPr>
      <w:spacing w:line="324" w:lineRule="auto"/>
    </w:pPr>
    <w:rPr>
      <w:rFonts w:ascii="Arial" w:eastAsiaTheme="minorHAnsi" w:hAnsi="Arial"/>
      <w:lang w:eastAsia="en-US"/>
    </w:rPr>
  </w:style>
  <w:style w:type="paragraph" w:customStyle="1" w:styleId="F16DB0169BBE4F5685C910676FE8A56222">
    <w:name w:val="F16DB0169BBE4F5685C910676FE8A56222"/>
    <w:rsid w:val="000D351E"/>
    <w:pPr>
      <w:spacing w:line="324" w:lineRule="auto"/>
    </w:pPr>
    <w:rPr>
      <w:rFonts w:ascii="Arial" w:eastAsiaTheme="minorHAnsi" w:hAnsi="Arial"/>
      <w:lang w:eastAsia="en-US"/>
    </w:rPr>
  </w:style>
  <w:style w:type="paragraph" w:customStyle="1" w:styleId="0D688F47B5554126884839F1B3AA50BD22">
    <w:name w:val="0D688F47B5554126884839F1B3AA50BD22"/>
    <w:rsid w:val="000D351E"/>
    <w:pPr>
      <w:spacing w:line="324" w:lineRule="auto"/>
    </w:pPr>
    <w:rPr>
      <w:rFonts w:ascii="Arial" w:eastAsiaTheme="minorHAnsi" w:hAnsi="Arial"/>
      <w:lang w:eastAsia="en-US"/>
    </w:rPr>
  </w:style>
  <w:style w:type="paragraph" w:customStyle="1" w:styleId="17CF6AE22D91442490DD7A74606A79DD22">
    <w:name w:val="17CF6AE22D91442490DD7A74606A79DD22"/>
    <w:rsid w:val="000D351E"/>
    <w:pPr>
      <w:spacing w:line="324" w:lineRule="auto"/>
    </w:pPr>
    <w:rPr>
      <w:rFonts w:ascii="Arial" w:eastAsiaTheme="minorHAnsi" w:hAnsi="Arial"/>
      <w:lang w:eastAsia="en-US"/>
    </w:rPr>
  </w:style>
  <w:style w:type="paragraph" w:customStyle="1" w:styleId="03D340F8EE78443CAE8A9691AAF5924E22">
    <w:name w:val="03D340F8EE78443CAE8A9691AAF5924E22"/>
    <w:rsid w:val="000D351E"/>
    <w:pPr>
      <w:spacing w:line="324" w:lineRule="auto"/>
    </w:pPr>
    <w:rPr>
      <w:rFonts w:ascii="Arial" w:eastAsiaTheme="minorHAnsi" w:hAnsi="Arial"/>
      <w:lang w:eastAsia="en-US"/>
    </w:rPr>
  </w:style>
  <w:style w:type="paragraph" w:customStyle="1" w:styleId="BBEF33BE0BDD4043813F053D886F70E822">
    <w:name w:val="BBEF33BE0BDD4043813F053D886F70E822"/>
    <w:rsid w:val="000D351E"/>
    <w:pPr>
      <w:spacing w:line="324" w:lineRule="auto"/>
    </w:pPr>
    <w:rPr>
      <w:rFonts w:ascii="Arial" w:eastAsiaTheme="minorHAnsi" w:hAnsi="Arial"/>
      <w:lang w:eastAsia="en-US"/>
    </w:rPr>
  </w:style>
  <w:style w:type="paragraph" w:customStyle="1" w:styleId="CBF56176DC0141CFADCE381ED92896DD22">
    <w:name w:val="CBF56176DC0141CFADCE381ED92896DD22"/>
    <w:rsid w:val="000D351E"/>
    <w:pPr>
      <w:spacing w:line="324" w:lineRule="auto"/>
    </w:pPr>
    <w:rPr>
      <w:rFonts w:ascii="Arial" w:eastAsiaTheme="minorHAnsi" w:hAnsi="Arial"/>
      <w:lang w:eastAsia="en-US"/>
    </w:rPr>
  </w:style>
  <w:style w:type="paragraph" w:customStyle="1" w:styleId="96FF58CB6F5E4119844ADB9207B06A1722">
    <w:name w:val="96FF58CB6F5E4119844ADB9207B06A1722"/>
    <w:rsid w:val="000D351E"/>
    <w:pPr>
      <w:spacing w:line="324" w:lineRule="auto"/>
    </w:pPr>
    <w:rPr>
      <w:rFonts w:ascii="Arial" w:eastAsiaTheme="minorHAnsi" w:hAnsi="Arial"/>
      <w:lang w:eastAsia="en-US"/>
    </w:rPr>
  </w:style>
  <w:style w:type="paragraph" w:customStyle="1" w:styleId="C431EDFD91104AC8861393F3E6C7E97822">
    <w:name w:val="C431EDFD91104AC8861393F3E6C7E97822"/>
    <w:rsid w:val="000D351E"/>
    <w:pPr>
      <w:spacing w:line="324" w:lineRule="auto"/>
    </w:pPr>
    <w:rPr>
      <w:rFonts w:ascii="Arial" w:eastAsiaTheme="minorHAnsi" w:hAnsi="Arial"/>
      <w:lang w:eastAsia="en-US"/>
    </w:rPr>
  </w:style>
  <w:style w:type="paragraph" w:customStyle="1" w:styleId="17F894F7C7B04BB585DE7257D7BE119522">
    <w:name w:val="17F894F7C7B04BB585DE7257D7BE119522"/>
    <w:rsid w:val="000D351E"/>
    <w:pPr>
      <w:spacing w:line="324" w:lineRule="auto"/>
    </w:pPr>
    <w:rPr>
      <w:rFonts w:ascii="Arial" w:eastAsiaTheme="minorHAnsi" w:hAnsi="Arial"/>
      <w:lang w:eastAsia="en-US"/>
    </w:rPr>
  </w:style>
  <w:style w:type="paragraph" w:customStyle="1" w:styleId="054EB155CA7341DAA272BC3A4410123922">
    <w:name w:val="054EB155CA7341DAA272BC3A4410123922"/>
    <w:rsid w:val="000D351E"/>
    <w:pPr>
      <w:spacing w:line="324" w:lineRule="auto"/>
    </w:pPr>
    <w:rPr>
      <w:rFonts w:ascii="Arial" w:eastAsiaTheme="minorHAnsi" w:hAnsi="Arial"/>
      <w:lang w:eastAsia="en-US"/>
    </w:rPr>
  </w:style>
  <w:style w:type="paragraph" w:customStyle="1" w:styleId="D949D2D7A1E94FF7AC32AD859C83733522">
    <w:name w:val="D949D2D7A1E94FF7AC32AD859C83733522"/>
    <w:rsid w:val="000D351E"/>
    <w:pPr>
      <w:spacing w:line="324" w:lineRule="auto"/>
    </w:pPr>
    <w:rPr>
      <w:rFonts w:ascii="Arial" w:eastAsiaTheme="minorHAnsi" w:hAnsi="Arial"/>
      <w:lang w:eastAsia="en-US"/>
    </w:rPr>
  </w:style>
  <w:style w:type="paragraph" w:customStyle="1" w:styleId="5285BD7F879F4039A166A57C90FEABD822">
    <w:name w:val="5285BD7F879F4039A166A57C90FEABD822"/>
    <w:rsid w:val="000D351E"/>
    <w:pPr>
      <w:spacing w:line="324" w:lineRule="auto"/>
    </w:pPr>
    <w:rPr>
      <w:rFonts w:ascii="Arial" w:eastAsiaTheme="minorHAnsi" w:hAnsi="Arial"/>
      <w:lang w:eastAsia="en-US"/>
    </w:rPr>
  </w:style>
  <w:style w:type="paragraph" w:customStyle="1" w:styleId="94A6FEB439B941E9B168D5F748A01C6022">
    <w:name w:val="94A6FEB439B941E9B168D5F748A01C6022"/>
    <w:rsid w:val="000D351E"/>
    <w:pPr>
      <w:spacing w:line="324" w:lineRule="auto"/>
    </w:pPr>
    <w:rPr>
      <w:rFonts w:ascii="Arial" w:eastAsiaTheme="minorHAnsi" w:hAnsi="Arial"/>
      <w:lang w:eastAsia="en-US"/>
    </w:rPr>
  </w:style>
  <w:style w:type="paragraph" w:customStyle="1" w:styleId="8AA495BB58704EDE81DB0F25D926BE9F22">
    <w:name w:val="8AA495BB58704EDE81DB0F25D926BE9F22"/>
    <w:rsid w:val="000D351E"/>
    <w:pPr>
      <w:spacing w:line="324" w:lineRule="auto"/>
    </w:pPr>
    <w:rPr>
      <w:rFonts w:ascii="Arial" w:eastAsiaTheme="minorHAnsi" w:hAnsi="Arial"/>
      <w:lang w:eastAsia="en-US"/>
    </w:rPr>
  </w:style>
  <w:style w:type="paragraph" w:customStyle="1" w:styleId="A1A15707DD344DE685B9290B0F5C50B922">
    <w:name w:val="A1A15707DD344DE685B9290B0F5C50B922"/>
    <w:rsid w:val="000D351E"/>
    <w:pPr>
      <w:spacing w:line="324" w:lineRule="auto"/>
    </w:pPr>
    <w:rPr>
      <w:rFonts w:ascii="Arial" w:eastAsiaTheme="minorHAnsi" w:hAnsi="Arial"/>
      <w:lang w:eastAsia="en-US"/>
    </w:rPr>
  </w:style>
  <w:style w:type="paragraph" w:customStyle="1" w:styleId="8EDEFE4018CC4F9B8B01DE0CD28B88A822">
    <w:name w:val="8EDEFE4018CC4F9B8B01DE0CD28B88A822"/>
    <w:rsid w:val="000D351E"/>
    <w:pPr>
      <w:spacing w:line="324" w:lineRule="auto"/>
    </w:pPr>
    <w:rPr>
      <w:rFonts w:ascii="Arial" w:eastAsiaTheme="minorHAnsi" w:hAnsi="Arial"/>
      <w:lang w:eastAsia="en-US"/>
    </w:rPr>
  </w:style>
  <w:style w:type="paragraph" w:customStyle="1" w:styleId="11EED79352AA48FA8F8739BD726ECB4F22">
    <w:name w:val="11EED79352AA48FA8F8739BD726ECB4F22"/>
    <w:rsid w:val="000D351E"/>
    <w:pPr>
      <w:spacing w:line="324" w:lineRule="auto"/>
    </w:pPr>
    <w:rPr>
      <w:rFonts w:ascii="Arial" w:eastAsiaTheme="minorHAnsi" w:hAnsi="Arial"/>
      <w:lang w:eastAsia="en-US"/>
    </w:rPr>
  </w:style>
  <w:style w:type="paragraph" w:customStyle="1" w:styleId="B9F4067C3DBA4706887A8B686AD96F1B22">
    <w:name w:val="B9F4067C3DBA4706887A8B686AD96F1B22"/>
    <w:rsid w:val="000D351E"/>
    <w:pPr>
      <w:spacing w:line="324" w:lineRule="auto"/>
    </w:pPr>
    <w:rPr>
      <w:rFonts w:ascii="Arial" w:eastAsiaTheme="minorHAnsi" w:hAnsi="Arial"/>
      <w:lang w:eastAsia="en-US"/>
    </w:rPr>
  </w:style>
  <w:style w:type="paragraph" w:customStyle="1" w:styleId="EFE6E6BD32AD41F0AF23647CFE23341F22">
    <w:name w:val="EFE6E6BD32AD41F0AF23647CFE23341F22"/>
    <w:rsid w:val="000D351E"/>
    <w:pPr>
      <w:spacing w:line="324" w:lineRule="auto"/>
    </w:pPr>
    <w:rPr>
      <w:rFonts w:ascii="Arial" w:eastAsiaTheme="minorHAnsi" w:hAnsi="Arial"/>
      <w:lang w:eastAsia="en-US"/>
    </w:rPr>
  </w:style>
  <w:style w:type="paragraph" w:customStyle="1" w:styleId="BC781605C17D4601A3D9AEE70DC8B4AD22">
    <w:name w:val="BC781605C17D4601A3D9AEE70DC8B4AD22"/>
    <w:rsid w:val="000D351E"/>
    <w:pPr>
      <w:spacing w:line="324" w:lineRule="auto"/>
    </w:pPr>
    <w:rPr>
      <w:rFonts w:ascii="Arial" w:eastAsiaTheme="minorHAnsi" w:hAnsi="Arial"/>
      <w:lang w:eastAsia="en-US"/>
    </w:rPr>
  </w:style>
  <w:style w:type="paragraph" w:customStyle="1" w:styleId="58B159EB4C014EB0A500B3820638C0E222">
    <w:name w:val="58B159EB4C014EB0A500B3820638C0E222"/>
    <w:rsid w:val="000D351E"/>
    <w:pPr>
      <w:spacing w:line="324" w:lineRule="auto"/>
    </w:pPr>
    <w:rPr>
      <w:rFonts w:ascii="Arial" w:eastAsiaTheme="minorHAnsi" w:hAnsi="Arial"/>
      <w:lang w:eastAsia="en-US"/>
    </w:rPr>
  </w:style>
  <w:style w:type="paragraph" w:customStyle="1" w:styleId="999597149F5E4F6EA1C88AE47324CE2422">
    <w:name w:val="999597149F5E4F6EA1C88AE47324CE2422"/>
    <w:rsid w:val="000D351E"/>
    <w:pPr>
      <w:spacing w:line="324" w:lineRule="auto"/>
    </w:pPr>
    <w:rPr>
      <w:rFonts w:ascii="Arial" w:eastAsiaTheme="minorHAnsi" w:hAnsi="Arial"/>
      <w:lang w:eastAsia="en-US"/>
    </w:rPr>
  </w:style>
  <w:style w:type="paragraph" w:customStyle="1" w:styleId="FF6476FC427B42A7AB8016E1A8F4405D22">
    <w:name w:val="FF6476FC427B42A7AB8016E1A8F4405D22"/>
    <w:rsid w:val="000D351E"/>
    <w:pPr>
      <w:spacing w:line="324" w:lineRule="auto"/>
    </w:pPr>
    <w:rPr>
      <w:rFonts w:ascii="Arial" w:eastAsiaTheme="minorHAnsi" w:hAnsi="Arial"/>
      <w:lang w:eastAsia="en-US"/>
    </w:rPr>
  </w:style>
  <w:style w:type="paragraph" w:customStyle="1" w:styleId="0F76CF9F532A4F1B8084D3ED523B881B22">
    <w:name w:val="0F76CF9F532A4F1B8084D3ED523B881B22"/>
    <w:rsid w:val="000D351E"/>
    <w:pPr>
      <w:spacing w:line="324" w:lineRule="auto"/>
    </w:pPr>
    <w:rPr>
      <w:rFonts w:ascii="Arial" w:eastAsiaTheme="minorHAnsi" w:hAnsi="Arial"/>
      <w:lang w:eastAsia="en-US"/>
    </w:rPr>
  </w:style>
  <w:style w:type="paragraph" w:customStyle="1" w:styleId="CB4A317AF13F4DA1BF2A8BB83BB2EF7022">
    <w:name w:val="CB4A317AF13F4DA1BF2A8BB83BB2EF7022"/>
    <w:rsid w:val="000D351E"/>
    <w:pPr>
      <w:spacing w:line="324" w:lineRule="auto"/>
    </w:pPr>
    <w:rPr>
      <w:rFonts w:ascii="Arial" w:eastAsiaTheme="minorHAnsi" w:hAnsi="Arial"/>
      <w:lang w:eastAsia="en-US"/>
    </w:rPr>
  </w:style>
  <w:style w:type="paragraph" w:customStyle="1" w:styleId="4A5F745FE1C048129D8EDFDEF0ECEEF922">
    <w:name w:val="4A5F745FE1C048129D8EDFDEF0ECEEF922"/>
    <w:rsid w:val="000D351E"/>
    <w:pPr>
      <w:spacing w:line="324" w:lineRule="auto"/>
    </w:pPr>
    <w:rPr>
      <w:rFonts w:ascii="Arial" w:eastAsiaTheme="minorHAnsi" w:hAnsi="Arial"/>
      <w:lang w:eastAsia="en-US"/>
    </w:rPr>
  </w:style>
  <w:style w:type="paragraph" w:customStyle="1" w:styleId="328234741E86406CB8D1C4AC25DAF8DB22">
    <w:name w:val="328234741E86406CB8D1C4AC25DAF8DB22"/>
    <w:rsid w:val="000D351E"/>
    <w:pPr>
      <w:spacing w:line="324" w:lineRule="auto"/>
    </w:pPr>
    <w:rPr>
      <w:rFonts w:ascii="Arial" w:eastAsiaTheme="minorHAnsi" w:hAnsi="Arial"/>
      <w:lang w:eastAsia="en-US"/>
    </w:rPr>
  </w:style>
  <w:style w:type="paragraph" w:customStyle="1" w:styleId="89E7B13C1BBB42D6B59F0A6833F560F522">
    <w:name w:val="89E7B13C1BBB42D6B59F0A6833F560F522"/>
    <w:rsid w:val="000D351E"/>
    <w:pPr>
      <w:spacing w:line="324" w:lineRule="auto"/>
    </w:pPr>
    <w:rPr>
      <w:rFonts w:ascii="Arial" w:eastAsiaTheme="minorHAnsi" w:hAnsi="Arial"/>
      <w:lang w:eastAsia="en-US"/>
    </w:rPr>
  </w:style>
  <w:style w:type="paragraph" w:customStyle="1" w:styleId="203AF469C6D842D485AB83452481CB3922">
    <w:name w:val="203AF469C6D842D485AB83452481CB3922"/>
    <w:rsid w:val="000D351E"/>
    <w:pPr>
      <w:spacing w:line="324" w:lineRule="auto"/>
    </w:pPr>
    <w:rPr>
      <w:rFonts w:ascii="Arial" w:eastAsiaTheme="minorHAnsi" w:hAnsi="Arial"/>
      <w:lang w:eastAsia="en-US"/>
    </w:rPr>
  </w:style>
  <w:style w:type="paragraph" w:customStyle="1" w:styleId="99DA9488C3E94E14B1A50C1C849E58F422">
    <w:name w:val="99DA9488C3E94E14B1A50C1C849E58F422"/>
    <w:rsid w:val="000D351E"/>
    <w:pPr>
      <w:spacing w:line="324" w:lineRule="auto"/>
    </w:pPr>
    <w:rPr>
      <w:rFonts w:ascii="Arial" w:eastAsiaTheme="minorHAnsi" w:hAnsi="Arial"/>
      <w:lang w:eastAsia="en-US"/>
    </w:rPr>
  </w:style>
  <w:style w:type="paragraph" w:customStyle="1" w:styleId="3C2C13D737A94CE391B6BAAA49FF26D622">
    <w:name w:val="3C2C13D737A94CE391B6BAAA49FF26D622"/>
    <w:rsid w:val="000D351E"/>
    <w:pPr>
      <w:spacing w:line="324" w:lineRule="auto"/>
    </w:pPr>
    <w:rPr>
      <w:rFonts w:ascii="Arial" w:eastAsiaTheme="minorHAnsi" w:hAnsi="Arial"/>
      <w:lang w:eastAsia="en-US"/>
    </w:rPr>
  </w:style>
  <w:style w:type="paragraph" w:customStyle="1" w:styleId="548D7F77B59F4B969EF827DA573FAF3F22">
    <w:name w:val="548D7F77B59F4B969EF827DA573FAF3F22"/>
    <w:rsid w:val="000D351E"/>
    <w:pPr>
      <w:spacing w:line="324" w:lineRule="auto"/>
    </w:pPr>
    <w:rPr>
      <w:rFonts w:ascii="Arial" w:eastAsiaTheme="minorHAnsi" w:hAnsi="Arial"/>
      <w:lang w:eastAsia="en-US"/>
    </w:rPr>
  </w:style>
  <w:style w:type="paragraph" w:customStyle="1" w:styleId="7A9213E5085C4ADDAEBA5F3C6727A04222">
    <w:name w:val="7A9213E5085C4ADDAEBA5F3C6727A04222"/>
    <w:rsid w:val="000D351E"/>
    <w:pPr>
      <w:spacing w:line="324" w:lineRule="auto"/>
    </w:pPr>
    <w:rPr>
      <w:rFonts w:ascii="Arial" w:eastAsiaTheme="minorHAnsi" w:hAnsi="Arial"/>
      <w:lang w:eastAsia="en-US"/>
    </w:rPr>
  </w:style>
  <w:style w:type="paragraph" w:customStyle="1" w:styleId="BB138C610F8C4B4F8A6A77094CBDE71322">
    <w:name w:val="BB138C610F8C4B4F8A6A77094CBDE71322"/>
    <w:rsid w:val="000D351E"/>
    <w:pPr>
      <w:spacing w:line="324" w:lineRule="auto"/>
    </w:pPr>
    <w:rPr>
      <w:rFonts w:ascii="Arial" w:eastAsiaTheme="minorHAnsi" w:hAnsi="Arial"/>
      <w:lang w:eastAsia="en-US"/>
    </w:rPr>
  </w:style>
  <w:style w:type="paragraph" w:customStyle="1" w:styleId="920956E5007F46859FAEE97B5AAD7B1222">
    <w:name w:val="920956E5007F46859FAEE97B5AAD7B1222"/>
    <w:rsid w:val="000D351E"/>
    <w:pPr>
      <w:spacing w:line="324" w:lineRule="auto"/>
    </w:pPr>
    <w:rPr>
      <w:rFonts w:ascii="Arial" w:eastAsiaTheme="minorHAnsi" w:hAnsi="Arial"/>
      <w:lang w:eastAsia="en-US"/>
    </w:rPr>
  </w:style>
  <w:style w:type="paragraph" w:customStyle="1" w:styleId="049B088CB61D437CBB1C31084A90D97122">
    <w:name w:val="049B088CB61D437CBB1C31084A90D97122"/>
    <w:rsid w:val="000D351E"/>
    <w:pPr>
      <w:spacing w:line="324" w:lineRule="auto"/>
    </w:pPr>
    <w:rPr>
      <w:rFonts w:ascii="Arial" w:eastAsiaTheme="minorHAnsi" w:hAnsi="Arial"/>
      <w:lang w:eastAsia="en-US"/>
    </w:rPr>
  </w:style>
  <w:style w:type="paragraph" w:customStyle="1" w:styleId="9B82C89ACE954D2C9728E405B3F5BCDA22">
    <w:name w:val="9B82C89ACE954D2C9728E405B3F5BCDA22"/>
    <w:rsid w:val="000D351E"/>
    <w:pPr>
      <w:spacing w:line="324" w:lineRule="auto"/>
    </w:pPr>
    <w:rPr>
      <w:rFonts w:ascii="Arial" w:eastAsiaTheme="minorHAnsi" w:hAnsi="Arial"/>
      <w:lang w:eastAsia="en-US"/>
    </w:rPr>
  </w:style>
  <w:style w:type="paragraph" w:customStyle="1" w:styleId="BA73CE047F6F4098B14536833446F33522">
    <w:name w:val="BA73CE047F6F4098B14536833446F33522"/>
    <w:rsid w:val="000D351E"/>
    <w:pPr>
      <w:spacing w:line="324" w:lineRule="auto"/>
    </w:pPr>
    <w:rPr>
      <w:rFonts w:ascii="Arial" w:eastAsiaTheme="minorHAnsi" w:hAnsi="Arial"/>
      <w:lang w:eastAsia="en-US"/>
    </w:rPr>
  </w:style>
  <w:style w:type="paragraph" w:customStyle="1" w:styleId="88D1915AB1C24CA1B21F7005727F17B922">
    <w:name w:val="88D1915AB1C24CA1B21F7005727F17B922"/>
    <w:rsid w:val="000D351E"/>
    <w:pPr>
      <w:spacing w:line="324" w:lineRule="auto"/>
    </w:pPr>
    <w:rPr>
      <w:rFonts w:ascii="Arial" w:eastAsiaTheme="minorHAnsi" w:hAnsi="Arial"/>
      <w:lang w:eastAsia="en-US"/>
    </w:rPr>
  </w:style>
  <w:style w:type="paragraph" w:customStyle="1" w:styleId="03C6EB88F6954002AC1A9BFF0BAAB76422">
    <w:name w:val="03C6EB88F6954002AC1A9BFF0BAAB76422"/>
    <w:rsid w:val="000D351E"/>
    <w:pPr>
      <w:spacing w:line="324" w:lineRule="auto"/>
    </w:pPr>
    <w:rPr>
      <w:rFonts w:ascii="Arial" w:eastAsiaTheme="minorHAnsi" w:hAnsi="Arial"/>
      <w:lang w:eastAsia="en-US"/>
    </w:rPr>
  </w:style>
  <w:style w:type="paragraph" w:customStyle="1" w:styleId="9BA0113E5ECE4409951EEC1B9825AAEB22">
    <w:name w:val="9BA0113E5ECE4409951EEC1B9825AAEB22"/>
    <w:rsid w:val="000D351E"/>
    <w:pPr>
      <w:spacing w:line="324" w:lineRule="auto"/>
    </w:pPr>
    <w:rPr>
      <w:rFonts w:ascii="Arial" w:eastAsiaTheme="minorHAnsi" w:hAnsi="Arial"/>
      <w:lang w:eastAsia="en-US"/>
    </w:rPr>
  </w:style>
  <w:style w:type="paragraph" w:customStyle="1" w:styleId="38C6F9C23DC44304BD8192444F6C962422">
    <w:name w:val="38C6F9C23DC44304BD8192444F6C962422"/>
    <w:rsid w:val="000D351E"/>
    <w:pPr>
      <w:spacing w:line="324" w:lineRule="auto"/>
    </w:pPr>
    <w:rPr>
      <w:rFonts w:ascii="Arial" w:eastAsiaTheme="minorHAnsi" w:hAnsi="Arial"/>
      <w:lang w:eastAsia="en-US"/>
    </w:rPr>
  </w:style>
  <w:style w:type="paragraph" w:customStyle="1" w:styleId="4F3CAFB3B89840F985C2CAAAB5B89F1D22">
    <w:name w:val="4F3CAFB3B89840F985C2CAAAB5B89F1D22"/>
    <w:rsid w:val="000D351E"/>
    <w:pPr>
      <w:spacing w:line="324" w:lineRule="auto"/>
    </w:pPr>
    <w:rPr>
      <w:rFonts w:ascii="Arial" w:eastAsiaTheme="minorHAnsi" w:hAnsi="Arial"/>
      <w:lang w:eastAsia="en-US"/>
    </w:rPr>
  </w:style>
  <w:style w:type="paragraph" w:customStyle="1" w:styleId="D4BA9AC05AE94ED8A8512428E7CBE9C021">
    <w:name w:val="D4BA9AC05AE94ED8A8512428E7CBE9C021"/>
    <w:rsid w:val="000D351E"/>
    <w:pPr>
      <w:spacing w:line="324" w:lineRule="auto"/>
    </w:pPr>
    <w:rPr>
      <w:rFonts w:ascii="Arial" w:eastAsiaTheme="minorHAnsi" w:hAnsi="Arial"/>
      <w:lang w:eastAsia="en-US"/>
    </w:rPr>
  </w:style>
  <w:style w:type="paragraph" w:customStyle="1" w:styleId="F8900E20A9E24A85B3CAE0E9F4BC215022">
    <w:name w:val="F8900E20A9E24A85B3CAE0E9F4BC215022"/>
    <w:rsid w:val="000D351E"/>
    <w:pPr>
      <w:spacing w:line="324" w:lineRule="auto"/>
    </w:pPr>
    <w:rPr>
      <w:rFonts w:ascii="Arial" w:eastAsiaTheme="minorHAnsi" w:hAnsi="Arial"/>
      <w:lang w:eastAsia="en-US"/>
    </w:rPr>
  </w:style>
  <w:style w:type="paragraph" w:customStyle="1" w:styleId="5DFB57E757F74C2DB0ED1CD083CC2E6921">
    <w:name w:val="5DFB57E757F74C2DB0ED1CD083CC2E6921"/>
    <w:rsid w:val="000D351E"/>
    <w:pPr>
      <w:spacing w:line="324" w:lineRule="auto"/>
    </w:pPr>
    <w:rPr>
      <w:rFonts w:ascii="Arial" w:eastAsiaTheme="minorHAnsi" w:hAnsi="Arial"/>
      <w:lang w:eastAsia="en-US"/>
    </w:rPr>
  </w:style>
  <w:style w:type="paragraph" w:customStyle="1" w:styleId="0317F88620774BAD9867A5AD3171982322">
    <w:name w:val="0317F88620774BAD9867A5AD3171982322"/>
    <w:rsid w:val="000D351E"/>
    <w:pPr>
      <w:spacing w:line="324" w:lineRule="auto"/>
    </w:pPr>
    <w:rPr>
      <w:rFonts w:ascii="Arial" w:eastAsiaTheme="minorHAnsi" w:hAnsi="Arial"/>
      <w:lang w:eastAsia="en-US"/>
    </w:rPr>
  </w:style>
  <w:style w:type="paragraph" w:customStyle="1" w:styleId="1050F2D6DEFB4FBBBF6652B5A0FB049822">
    <w:name w:val="1050F2D6DEFB4FBBBF6652B5A0FB049822"/>
    <w:rsid w:val="000D351E"/>
    <w:pPr>
      <w:spacing w:line="324" w:lineRule="auto"/>
    </w:pPr>
    <w:rPr>
      <w:rFonts w:ascii="Arial" w:eastAsiaTheme="minorHAnsi" w:hAnsi="Arial"/>
      <w:lang w:eastAsia="en-US"/>
    </w:rPr>
  </w:style>
  <w:style w:type="paragraph" w:customStyle="1" w:styleId="230DF80755474C428D5BAABD03EC91F122">
    <w:name w:val="230DF80755474C428D5BAABD03EC91F122"/>
    <w:rsid w:val="000D351E"/>
    <w:pPr>
      <w:spacing w:line="324" w:lineRule="auto"/>
    </w:pPr>
    <w:rPr>
      <w:rFonts w:ascii="Arial" w:eastAsiaTheme="minorHAnsi" w:hAnsi="Arial"/>
      <w:lang w:eastAsia="en-US"/>
    </w:rPr>
  </w:style>
  <w:style w:type="paragraph" w:customStyle="1" w:styleId="B30EF37638E5405E88505163F207147422">
    <w:name w:val="B30EF37638E5405E88505163F207147422"/>
    <w:rsid w:val="000D351E"/>
    <w:pPr>
      <w:spacing w:line="324" w:lineRule="auto"/>
    </w:pPr>
    <w:rPr>
      <w:rFonts w:ascii="Arial" w:eastAsiaTheme="minorHAnsi" w:hAnsi="Arial"/>
      <w:lang w:eastAsia="en-US"/>
    </w:rPr>
  </w:style>
  <w:style w:type="paragraph" w:customStyle="1" w:styleId="CDC25D7DB8264032ABE3F739E376EFD422">
    <w:name w:val="CDC25D7DB8264032ABE3F739E376EFD422"/>
    <w:rsid w:val="000D351E"/>
    <w:pPr>
      <w:spacing w:line="324" w:lineRule="auto"/>
    </w:pPr>
    <w:rPr>
      <w:rFonts w:ascii="Arial" w:eastAsiaTheme="minorHAnsi" w:hAnsi="Arial"/>
      <w:lang w:eastAsia="en-US"/>
    </w:rPr>
  </w:style>
  <w:style w:type="paragraph" w:customStyle="1" w:styleId="F3EDD90865744C3E8B351D3246832319">
    <w:name w:val="F3EDD90865744C3E8B351D3246832319"/>
    <w:rsid w:val="000D351E"/>
  </w:style>
  <w:style w:type="paragraph" w:customStyle="1" w:styleId="5C5DD68CB6694EAAA9EECB9B188C471A">
    <w:name w:val="5C5DD68CB6694EAAA9EECB9B188C471A"/>
    <w:rsid w:val="000D351E"/>
  </w:style>
  <w:style w:type="paragraph" w:customStyle="1" w:styleId="052B2B9DC4F040ADA5E5069CCDB64730">
    <w:name w:val="052B2B9DC4F040ADA5E5069CCDB64730"/>
    <w:rsid w:val="000D351E"/>
  </w:style>
  <w:style w:type="paragraph" w:customStyle="1" w:styleId="B973771550364016A2FA4ECE2C09079C">
    <w:name w:val="B973771550364016A2FA4ECE2C09079C"/>
    <w:rsid w:val="000D351E"/>
  </w:style>
  <w:style w:type="paragraph" w:customStyle="1" w:styleId="8CD41083A38C44B1BB1FAF78DD7CC307">
    <w:name w:val="8CD41083A38C44B1BB1FAF78DD7CC307"/>
    <w:rsid w:val="000D351E"/>
  </w:style>
  <w:style w:type="paragraph" w:customStyle="1" w:styleId="AC74E397E25B42CBBCDB7AD3AC18CDD6">
    <w:name w:val="AC74E397E25B42CBBCDB7AD3AC18CDD6"/>
    <w:rsid w:val="000D351E"/>
  </w:style>
  <w:style w:type="paragraph" w:customStyle="1" w:styleId="FC981BDC0DD6421892E99D1F83E1DB0F">
    <w:name w:val="FC981BDC0DD6421892E99D1F83E1DB0F"/>
    <w:rsid w:val="000D351E"/>
  </w:style>
  <w:style w:type="paragraph" w:customStyle="1" w:styleId="B52462E9A9FA4140B6EE559CEFECFCE0">
    <w:name w:val="B52462E9A9FA4140B6EE559CEFECFCE0"/>
    <w:rsid w:val="000D351E"/>
  </w:style>
  <w:style w:type="paragraph" w:customStyle="1" w:styleId="65AA6758F47E4B72B32C8D5278BC5484">
    <w:name w:val="65AA6758F47E4B72B32C8D5278BC5484"/>
    <w:rsid w:val="000D351E"/>
  </w:style>
  <w:style w:type="paragraph" w:customStyle="1" w:styleId="888CFC7FAA954D4EBC280E47D2CD1695">
    <w:name w:val="888CFC7FAA954D4EBC280E47D2CD1695"/>
    <w:rsid w:val="000D351E"/>
  </w:style>
  <w:style w:type="paragraph" w:customStyle="1" w:styleId="318AA242E72D425482649F7C794E1524">
    <w:name w:val="318AA242E72D425482649F7C794E1524"/>
    <w:rsid w:val="000D351E"/>
  </w:style>
  <w:style w:type="paragraph" w:customStyle="1" w:styleId="6C3DD71044E3447F830351D1ADE48B2F5">
    <w:name w:val="6C3DD71044E3447F830351D1ADE48B2F5"/>
    <w:rsid w:val="000D351E"/>
    <w:pPr>
      <w:spacing w:line="324" w:lineRule="auto"/>
    </w:pPr>
    <w:rPr>
      <w:rFonts w:ascii="Arial" w:eastAsiaTheme="minorHAnsi" w:hAnsi="Arial"/>
      <w:lang w:eastAsia="en-US"/>
    </w:rPr>
  </w:style>
  <w:style w:type="paragraph" w:customStyle="1" w:styleId="7E51DB61D0834B68BE3954AFAD42FD2B4">
    <w:name w:val="7E51DB61D0834B68BE3954AFAD42FD2B4"/>
    <w:rsid w:val="000D351E"/>
    <w:pPr>
      <w:spacing w:line="324" w:lineRule="auto"/>
    </w:pPr>
    <w:rPr>
      <w:rFonts w:ascii="Arial" w:eastAsiaTheme="minorHAnsi" w:hAnsi="Arial"/>
      <w:lang w:eastAsia="en-US"/>
    </w:rPr>
  </w:style>
  <w:style w:type="paragraph" w:customStyle="1" w:styleId="E36CB0CF13DF4755AD8F2BEA338B53BE3">
    <w:name w:val="E36CB0CF13DF4755AD8F2BEA338B53BE3"/>
    <w:rsid w:val="000D351E"/>
    <w:pPr>
      <w:spacing w:line="324" w:lineRule="auto"/>
    </w:pPr>
    <w:rPr>
      <w:rFonts w:ascii="Arial" w:eastAsiaTheme="minorHAnsi" w:hAnsi="Arial"/>
      <w:lang w:eastAsia="en-US"/>
    </w:rPr>
  </w:style>
  <w:style w:type="paragraph" w:customStyle="1" w:styleId="7ED455A4B1E84E1A9FCBDC190DB0ECF35">
    <w:name w:val="7ED455A4B1E84E1A9FCBDC190DB0ECF35"/>
    <w:rsid w:val="000D351E"/>
    <w:pPr>
      <w:spacing w:line="324" w:lineRule="auto"/>
    </w:pPr>
    <w:rPr>
      <w:rFonts w:ascii="Arial" w:eastAsiaTheme="minorHAnsi" w:hAnsi="Arial"/>
      <w:lang w:eastAsia="en-US"/>
    </w:rPr>
  </w:style>
  <w:style w:type="paragraph" w:customStyle="1" w:styleId="6CF6833F2A4944D1870EFEC6A2349B8D4">
    <w:name w:val="6CF6833F2A4944D1870EFEC6A2349B8D4"/>
    <w:rsid w:val="000D351E"/>
    <w:pPr>
      <w:spacing w:line="324" w:lineRule="auto"/>
    </w:pPr>
    <w:rPr>
      <w:rFonts w:ascii="Arial" w:eastAsiaTheme="minorHAnsi" w:hAnsi="Arial"/>
      <w:lang w:eastAsia="en-US"/>
    </w:rPr>
  </w:style>
  <w:style w:type="paragraph" w:customStyle="1" w:styleId="9FEAF581465B4C3BA01A8F0DEAADE9F05">
    <w:name w:val="9FEAF581465B4C3BA01A8F0DEAADE9F05"/>
    <w:rsid w:val="000D351E"/>
    <w:pPr>
      <w:spacing w:line="324" w:lineRule="auto"/>
    </w:pPr>
    <w:rPr>
      <w:rFonts w:ascii="Arial" w:eastAsiaTheme="minorHAnsi" w:hAnsi="Arial"/>
      <w:lang w:eastAsia="en-US"/>
    </w:rPr>
  </w:style>
  <w:style w:type="paragraph" w:customStyle="1" w:styleId="F867C50B9F094231BD697190845055A34">
    <w:name w:val="F867C50B9F094231BD697190845055A34"/>
    <w:rsid w:val="000D351E"/>
    <w:pPr>
      <w:spacing w:line="324" w:lineRule="auto"/>
    </w:pPr>
    <w:rPr>
      <w:rFonts w:ascii="Arial" w:eastAsiaTheme="minorHAnsi" w:hAnsi="Arial"/>
      <w:lang w:eastAsia="en-US"/>
    </w:rPr>
  </w:style>
  <w:style w:type="paragraph" w:customStyle="1" w:styleId="C5FF7DCB369943278B80501D931E5D8D24">
    <w:name w:val="C5FF7DCB369943278B80501D931E5D8D24"/>
    <w:rsid w:val="000D351E"/>
    <w:pPr>
      <w:spacing w:line="324" w:lineRule="auto"/>
      <w:ind w:left="720"/>
      <w:contextualSpacing/>
    </w:pPr>
    <w:rPr>
      <w:rFonts w:ascii="Arial" w:eastAsiaTheme="minorHAnsi" w:hAnsi="Arial"/>
      <w:lang w:eastAsia="en-US"/>
    </w:rPr>
  </w:style>
  <w:style w:type="paragraph" w:customStyle="1" w:styleId="B8CBBB2054D14101879827FA5509D3FD24">
    <w:name w:val="B8CBBB2054D14101879827FA5509D3FD24"/>
    <w:rsid w:val="000D351E"/>
    <w:pPr>
      <w:spacing w:line="324" w:lineRule="auto"/>
      <w:ind w:left="720"/>
      <w:contextualSpacing/>
    </w:pPr>
    <w:rPr>
      <w:rFonts w:ascii="Arial" w:eastAsiaTheme="minorHAnsi" w:hAnsi="Arial"/>
      <w:lang w:eastAsia="en-US"/>
    </w:rPr>
  </w:style>
  <w:style w:type="paragraph" w:customStyle="1" w:styleId="5568286CD6C34E1C8B2D96D50A935C6F24">
    <w:name w:val="5568286CD6C34E1C8B2D96D50A935C6F24"/>
    <w:rsid w:val="000D351E"/>
    <w:pPr>
      <w:spacing w:line="324" w:lineRule="auto"/>
      <w:ind w:left="720"/>
      <w:contextualSpacing/>
    </w:pPr>
    <w:rPr>
      <w:rFonts w:ascii="Arial" w:eastAsiaTheme="minorHAnsi" w:hAnsi="Arial"/>
      <w:lang w:eastAsia="en-US"/>
    </w:rPr>
  </w:style>
  <w:style w:type="paragraph" w:customStyle="1" w:styleId="A982E9ACA6F14CF2B3FB82F1BCA3C39B24">
    <w:name w:val="A982E9ACA6F14CF2B3FB82F1BCA3C39B24"/>
    <w:rsid w:val="000D351E"/>
    <w:pPr>
      <w:spacing w:line="324" w:lineRule="auto"/>
      <w:ind w:left="720"/>
      <w:contextualSpacing/>
    </w:pPr>
    <w:rPr>
      <w:rFonts w:ascii="Arial" w:eastAsiaTheme="minorHAnsi" w:hAnsi="Arial"/>
      <w:lang w:eastAsia="en-US"/>
    </w:rPr>
  </w:style>
  <w:style w:type="paragraph" w:customStyle="1" w:styleId="0E36475B7B4E42E9BE8A3AE3C1311DC023">
    <w:name w:val="0E36475B7B4E42E9BE8A3AE3C1311DC023"/>
    <w:rsid w:val="000D351E"/>
    <w:pPr>
      <w:spacing w:line="324" w:lineRule="auto"/>
      <w:ind w:left="720"/>
      <w:contextualSpacing/>
    </w:pPr>
    <w:rPr>
      <w:rFonts w:ascii="Arial" w:eastAsiaTheme="minorHAnsi" w:hAnsi="Arial"/>
      <w:lang w:eastAsia="en-US"/>
    </w:rPr>
  </w:style>
  <w:style w:type="paragraph" w:customStyle="1" w:styleId="D2DE5D1B7BA147F08DCA41B81EE6405522">
    <w:name w:val="D2DE5D1B7BA147F08DCA41B81EE6405522"/>
    <w:rsid w:val="000D351E"/>
    <w:pPr>
      <w:spacing w:line="324" w:lineRule="auto"/>
      <w:ind w:left="720"/>
      <w:contextualSpacing/>
    </w:pPr>
    <w:rPr>
      <w:rFonts w:ascii="Arial" w:eastAsiaTheme="minorHAnsi" w:hAnsi="Arial"/>
      <w:lang w:eastAsia="en-US"/>
    </w:rPr>
  </w:style>
  <w:style w:type="paragraph" w:customStyle="1" w:styleId="4560D880406D409A8CB037F6B4F9CB6A22">
    <w:name w:val="4560D880406D409A8CB037F6B4F9CB6A22"/>
    <w:rsid w:val="000D351E"/>
    <w:pPr>
      <w:spacing w:line="324" w:lineRule="auto"/>
      <w:ind w:left="720"/>
      <w:contextualSpacing/>
    </w:pPr>
    <w:rPr>
      <w:rFonts w:ascii="Arial" w:eastAsiaTheme="minorHAnsi" w:hAnsi="Arial"/>
      <w:lang w:eastAsia="en-US"/>
    </w:rPr>
  </w:style>
  <w:style w:type="paragraph" w:customStyle="1" w:styleId="2E6EB0372AFA444AB88FCE136513DE1222">
    <w:name w:val="2E6EB0372AFA444AB88FCE136513DE1222"/>
    <w:rsid w:val="000D351E"/>
    <w:pPr>
      <w:spacing w:line="324" w:lineRule="auto"/>
      <w:ind w:left="720"/>
      <w:contextualSpacing/>
    </w:pPr>
    <w:rPr>
      <w:rFonts w:ascii="Arial" w:eastAsiaTheme="minorHAnsi" w:hAnsi="Arial"/>
      <w:lang w:eastAsia="en-US"/>
    </w:rPr>
  </w:style>
  <w:style w:type="paragraph" w:customStyle="1" w:styleId="685FCC04F8EF4AC98188A366291B589D16">
    <w:name w:val="685FCC04F8EF4AC98188A366291B589D16"/>
    <w:rsid w:val="000D351E"/>
    <w:pPr>
      <w:spacing w:line="324" w:lineRule="auto"/>
      <w:ind w:left="720"/>
      <w:contextualSpacing/>
    </w:pPr>
    <w:rPr>
      <w:rFonts w:ascii="Arial" w:eastAsiaTheme="minorHAnsi" w:hAnsi="Arial"/>
      <w:lang w:eastAsia="en-US"/>
    </w:rPr>
  </w:style>
  <w:style w:type="paragraph" w:customStyle="1" w:styleId="6F9BEC0D3D964644889D8776AC2B73D720">
    <w:name w:val="6F9BEC0D3D964644889D8776AC2B73D720"/>
    <w:rsid w:val="000D351E"/>
    <w:pPr>
      <w:spacing w:line="324" w:lineRule="auto"/>
    </w:pPr>
    <w:rPr>
      <w:rFonts w:ascii="Arial" w:eastAsiaTheme="minorHAnsi" w:hAnsi="Arial"/>
      <w:lang w:eastAsia="en-US"/>
    </w:rPr>
  </w:style>
  <w:style w:type="paragraph" w:customStyle="1" w:styleId="B6D6767D493B408E9B091B1F7F55820319">
    <w:name w:val="B6D6767D493B408E9B091B1F7F55820319"/>
    <w:rsid w:val="000D351E"/>
    <w:pPr>
      <w:spacing w:line="324" w:lineRule="auto"/>
    </w:pPr>
    <w:rPr>
      <w:rFonts w:ascii="Arial" w:eastAsiaTheme="minorHAnsi" w:hAnsi="Arial"/>
      <w:lang w:eastAsia="en-US"/>
    </w:rPr>
  </w:style>
  <w:style w:type="paragraph" w:customStyle="1" w:styleId="DDF48D22ADEB4858B6DB5B7C0D10278F22">
    <w:name w:val="DDF48D22ADEB4858B6DB5B7C0D10278F22"/>
    <w:rsid w:val="000D351E"/>
    <w:pPr>
      <w:spacing w:line="324" w:lineRule="auto"/>
    </w:pPr>
    <w:rPr>
      <w:rFonts w:ascii="Arial" w:eastAsiaTheme="minorHAnsi" w:hAnsi="Arial"/>
      <w:lang w:eastAsia="en-US"/>
    </w:rPr>
  </w:style>
  <w:style w:type="paragraph" w:customStyle="1" w:styleId="45EED3D10F784C14AD32545DAADA604018">
    <w:name w:val="45EED3D10F784C14AD32545DAADA604018"/>
    <w:rsid w:val="000D351E"/>
    <w:pPr>
      <w:spacing w:line="324" w:lineRule="auto"/>
    </w:pPr>
    <w:rPr>
      <w:rFonts w:ascii="Arial" w:eastAsiaTheme="minorHAnsi" w:hAnsi="Arial"/>
      <w:lang w:eastAsia="en-US"/>
    </w:rPr>
  </w:style>
  <w:style w:type="paragraph" w:customStyle="1" w:styleId="029EA42C36C44BA8B4ABAC7DC51D464118">
    <w:name w:val="029EA42C36C44BA8B4ABAC7DC51D464118"/>
    <w:rsid w:val="000D351E"/>
    <w:pPr>
      <w:spacing w:line="324" w:lineRule="auto"/>
    </w:pPr>
    <w:rPr>
      <w:rFonts w:ascii="Arial" w:eastAsiaTheme="minorHAnsi" w:hAnsi="Arial"/>
      <w:lang w:eastAsia="en-US"/>
    </w:rPr>
  </w:style>
  <w:style w:type="paragraph" w:customStyle="1" w:styleId="ED54AC1398084290ADF11A909401578A18">
    <w:name w:val="ED54AC1398084290ADF11A909401578A18"/>
    <w:rsid w:val="000D351E"/>
    <w:pPr>
      <w:spacing w:line="324" w:lineRule="auto"/>
    </w:pPr>
    <w:rPr>
      <w:rFonts w:ascii="Arial" w:eastAsiaTheme="minorHAnsi" w:hAnsi="Arial"/>
      <w:lang w:eastAsia="en-US"/>
    </w:rPr>
  </w:style>
  <w:style w:type="paragraph" w:customStyle="1" w:styleId="02AE3C4C2C8E4A31BE6A14C1FA4225FF18">
    <w:name w:val="02AE3C4C2C8E4A31BE6A14C1FA4225FF18"/>
    <w:rsid w:val="000D351E"/>
    <w:pPr>
      <w:spacing w:line="324" w:lineRule="auto"/>
    </w:pPr>
    <w:rPr>
      <w:rFonts w:ascii="Arial" w:eastAsiaTheme="minorHAnsi" w:hAnsi="Arial"/>
      <w:lang w:eastAsia="en-US"/>
    </w:rPr>
  </w:style>
  <w:style w:type="paragraph" w:customStyle="1" w:styleId="CC45322D469B4135B55A26CEA675C69818">
    <w:name w:val="CC45322D469B4135B55A26CEA675C69818"/>
    <w:rsid w:val="000D351E"/>
    <w:pPr>
      <w:spacing w:line="324" w:lineRule="auto"/>
    </w:pPr>
    <w:rPr>
      <w:rFonts w:ascii="Arial" w:eastAsiaTheme="minorHAnsi" w:hAnsi="Arial"/>
      <w:lang w:eastAsia="en-US"/>
    </w:rPr>
  </w:style>
  <w:style w:type="paragraph" w:customStyle="1" w:styleId="8D8FABCAB0AE4382BF7E24BF04C4C13918">
    <w:name w:val="8D8FABCAB0AE4382BF7E24BF04C4C13918"/>
    <w:rsid w:val="000D351E"/>
    <w:pPr>
      <w:spacing w:line="324" w:lineRule="auto"/>
    </w:pPr>
    <w:rPr>
      <w:rFonts w:ascii="Arial" w:eastAsiaTheme="minorHAnsi" w:hAnsi="Arial"/>
      <w:lang w:eastAsia="en-US"/>
    </w:rPr>
  </w:style>
  <w:style w:type="paragraph" w:customStyle="1" w:styleId="5F2CED2C006A4396A782DE4D8293A00A18">
    <w:name w:val="5F2CED2C006A4396A782DE4D8293A00A18"/>
    <w:rsid w:val="000D351E"/>
    <w:pPr>
      <w:spacing w:line="324" w:lineRule="auto"/>
    </w:pPr>
    <w:rPr>
      <w:rFonts w:ascii="Arial" w:eastAsiaTheme="minorHAnsi" w:hAnsi="Arial"/>
      <w:lang w:eastAsia="en-US"/>
    </w:rPr>
  </w:style>
  <w:style w:type="paragraph" w:customStyle="1" w:styleId="BBF709A4AD874CEC904E87FD3F85A3A623">
    <w:name w:val="BBF709A4AD874CEC904E87FD3F85A3A623"/>
    <w:rsid w:val="000D351E"/>
    <w:pPr>
      <w:spacing w:line="324" w:lineRule="auto"/>
    </w:pPr>
    <w:rPr>
      <w:rFonts w:ascii="Arial" w:eastAsiaTheme="minorHAnsi" w:hAnsi="Arial"/>
      <w:lang w:eastAsia="en-US"/>
    </w:rPr>
  </w:style>
  <w:style w:type="paragraph" w:customStyle="1" w:styleId="D08E5D2CD6F841C8B42CE23E0F6743C218">
    <w:name w:val="D08E5D2CD6F841C8B42CE23E0F6743C218"/>
    <w:rsid w:val="000D351E"/>
    <w:pPr>
      <w:spacing w:line="324" w:lineRule="auto"/>
    </w:pPr>
    <w:rPr>
      <w:rFonts w:ascii="Arial" w:eastAsiaTheme="minorHAnsi" w:hAnsi="Arial"/>
      <w:lang w:eastAsia="en-US"/>
    </w:rPr>
  </w:style>
  <w:style w:type="paragraph" w:customStyle="1" w:styleId="82E3385A76F54EEAB6994A36D4D246B118">
    <w:name w:val="82E3385A76F54EEAB6994A36D4D246B118"/>
    <w:rsid w:val="000D351E"/>
    <w:pPr>
      <w:spacing w:line="324" w:lineRule="auto"/>
    </w:pPr>
    <w:rPr>
      <w:rFonts w:ascii="Arial" w:eastAsiaTheme="minorHAnsi" w:hAnsi="Arial"/>
      <w:lang w:eastAsia="en-US"/>
    </w:rPr>
  </w:style>
  <w:style w:type="paragraph" w:customStyle="1" w:styleId="A2901EFC99C545779FB0A170F291017C18">
    <w:name w:val="A2901EFC99C545779FB0A170F291017C18"/>
    <w:rsid w:val="000D351E"/>
    <w:pPr>
      <w:spacing w:line="324" w:lineRule="auto"/>
    </w:pPr>
    <w:rPr>
      <w:rFonts w:ascii="Arial" w:eastAsiaTheme="minorHAnsi" w:hAnsi="Arial"/>
      <w:lang w:eastAsia="en-US"/>
    </w:rPr>
  </w:style>
  <w:style w:type="paragraph" w:customStyle="1" w:styleId="2913726E8E454AE897E98933BE73EECD18">
    <w:name w:val="2913726E8E454AE897E98933BE73EECD18"/>
    <w:rsid w:val="000D351E"/>
    <w:pPr>
      <w:spacing w:line="324" w:lineRule="auto"/>
    </w:pPr>
    <w:rPr>
      <w:rFonts w:ascii="Arial" w:eastAsiaTheme="minorHAnsi" w:hAnsi="Arial"/>
      <w:lang w:eastAsia="en-US"/>
    </w:rPr>
  </w:style>
  <w:style w:type="paragraph" w:customStyle="1" w:styleId="E351487ED540409191AC816DBA20AE1918">
    <w:name w:val="E351487ED540409191AC816DBA20AE1918"/>
    <w:rsid w:val="000D351E"/>
    <w:pPr>
      <w:spacing w:line="324" w:lineRule="auto"/>
    </w:pPr>
    <w:rPr>
      <w:rFonts w:ascii="Arial" w:eastAsiaTheme="minorHAnsi" w:hAnsi="Arial"/>
      <w:lang w:eastAsia="en-US"/>
    </w:rPr>
  </w:style>
  <w:style w:type="paragraph" w:customStyle="1" w:styleId="4B2F276918EB4DEABBE4270994EA870B18">
    <w:name w:val="4B2F276918EB4DEABBE4270994EA870B18"/>
    <w:rsid w:val="000D351E"/>
    <w:pPr>
      <w:spacing w:line="324" w:lineRule="auto"/>
    </w:pPr>
    <w:rPr>
      <w:rFonts w:ascii="Arial" w:eastAsiaTheme="minorHAnsi" w:hAnsi="Arial"/>
      <w:lang w:eastAsia="en-US"/>
    </w:rPr>
  </w:style>
  <w:style w:type="paragraph" w:customStyle="1" w:styleId="6AE3969AA9C143E2B7EA4907CE162B0115">
    <w:name w:val="6AE3969AA9C143E2B7EA4907CE162B0115"/>
    <w:rsid w:val="000D351E"/>
    <w:pPr>
      <w:spacing w:line="324" w:lineRule="auto"/>
    </w:pPr>
    <w:rPr>
      <w:rFonts w:ascii="Arial" w:eastAsiaTheme="minorHAnsi" w:hAnsi="Arial"/>
      <w:lang w:eastAsia="en-US"/>
    </w:rPr>
  </w:style>
  <w:style w:type="paragraph" w:customStyle="1" w:styleId="5FAB57ADB3E0460297E4E1C997F4D09C14">
    <w:name w:val="5FAB57ADB3E0460297E4E1C997F4D09C14"/>
    <w:rsid w:val="000D351E"/>
    <w:pPr>
      <w:spacing w:line="324" w:lineRule="auto"/>
    </w:pPr>
    <w:rPr>
      <w:rFonts w:ascii="Arial" w:eastAsiaTheme="minorHAnsi" w:hAnsi="Arial"/>
      <w:lang w:eastAsia="en-US"/>
    </w:rPr>
  </w:style>
  <w:style w:type="paragraph" w:customStyle="1" w:styleId="97CCE239587A4065A1CF1B909C56139F10">
    <w:name w:val="97CCE239587A4065A1CF1B909C56139F10"/>
    <w:rsid w:val="000D351E"/>
    <w:pPr>
      <w:spacing w:line="324" w:lineRule="auto"/>
    </w:pPr>
    <w:rPr>
      <w:rFonts w:ascii="Arial" w:eastAsiaTheme="minorHAnsi" w:hAnsi="Arial"/>
      <w:lang w:eastAsia="en-US"/>
    </w:rPr>
  </w:style>
  <w:style w:type="paragraph" w:customStyle="1" w:styleId="E96A980E3151499D983A870F45527AB98">
    <w:name w:val="E96A980E3151499D983A870F45527AB98"/>
    <w:rsid w:val="000D351E"/>
    <w:pPr>
      <w:spacing w:line="324" w:lineRule="auto"/>
    </w:pPr>
    <w:rPr>
      <w:rFonts w:ascii="Arial" w:eastAsiaTheme="minorHAnsi" w:hAnsi="Arial"/>
      <w:lang w:eastAsia="en-US"/>
    </w:rPr>
  </w:style>
  <w:style w:type="paragraph" w:customStyle="1" w:styleId="C3D3A33D3CFF4A3F9994690E4F78AFCA10">
    <w:name w:val="C3D3A33D3CFF4A3F9994690E4F78AFCA10"/>
    <w:rsid w:val="000D351E"/>
    <w:pPr>
      <w:spacing w:line="324" w:lineRule="auto"/>
      <w:ind w:left="720"/>
      <w:contextualSpacing/>
    </w:pPr>
    <w:rPr>
      <w:rFonts w:ascii="Arial" w:eastAsiaTheme="minorHAnsi" w:hAnsi="Arial"/>
      <w:lang w:eastAsia="en-US"/>
    </w:rPr>
  </w:style>
  <w:style w:type="paragraph" w:customStyle="1" w:styleId="69F6C50CF1774B61AA37E891173123CA10">
    <w:name w:val="69F6C50CF1774B61AA37E891173123CA10"/>
    <w:rsid w:val="000D351E"/>
    <w:pPr>
      <w:spacing w:line="324" w:lineRule="auto"/>
      <w:ind w:left="720"/>
      <w:contextualSpacing/>
    </w:pPr>
    <w:rPr>
      <w:rFonts w:ascii="Arial" w:eastAsiaTheme="minorHAnsi" w:hAnsi="Arial"/>
      <w:lang w:eastAsia="en-US"/>
    </w:rPr>
  </w:style>
  <w:style w:type="paragraph" w:customStyle="1" w:styleId="65C702C8208E439FB0CE5ECF9FD0022410">
    <w:name w:val="65C702C8208E439FB0CE5ECF9FD0022410"/>
    <w:rsid w:val="000D351E"/>
    <w:pPr>
      <w:spacing w:line="324" w:lineRule="auto"/>
      <w:ind w:left="720"/>
      <w:contextualSpacing/>
    </w:pPr>
    <w:rPr>
      <w:rFonts w:ascii="Arial" w:eastAsiaTheme="minorHAnsi" w:hAnsi="Arial"/>
      <w:lang w:eastAsia="en-US"/>
    </w:rPr>
  </w:style>
  <w:style w:type="paragraph" w:customStyle="1" w:styleId="0B062CD645A6466C943EDD8582C55AD310">
    <w:name w:val="0B062CD645A6466C943EDD8582C55AD310"/>
    <w:rsid w:val="000D351E"/>
    <w:pPr>
      <w:spacing w:line="324" w:lineRule="auto"/>
      <w:ind w:left="720"/>
      <w:contextualSpacing/>
    </w:pPr>
    <w:rPr>
      <w:rFonts w:ascii="Arial" w:eastAsiaTheme="minorHAnsi" w:hAnsi="Arial"/>
      <w:lang w:eastAsia="en-US"/>
    </w:rPr>
  </w:style>
  <w:style w:type="paragraph" w:customStyle="1" w:styleId="39BAAD281B4445428DDAF66B84AA1D1C10">
    <w:name w:val="39BAAD281B4445428DDAF66B84AA1D1C10"/>
    <w:rsid w:val="000D351E"/>
    <w:pPr>
      <w:spacing w:line="324" w:lineRule="auto"/>
      <w:ind w:left="720"/>
      <w:contextualSpacing/>
    </w:pPr>
    <w:rPr>
      <w:rFonts w:ascii="Arial" w:eastAsiaTheme="minorHAnsi" w:hAnsi="Arial"/>
      <w:lang w:eastAsia="en-US"/>
    </w:rPr>
  </w:style>
  <w:style w:type="paragraph" w:customStyle="1" w:styleId="CEF0C1FB22F84AB08405E41E032A3AB310">
    <w:name w:val="CEF0C1FB22F84AB08405E41E032A3AB310"/>
    <w:rsid w:val="000D351E"/>
    <w:pPr>
      <w:spacing w:line="324" w:lineRule="auto"/>
      <w:ind w:left="720"/>
      <w:contextualSpacing/>
    </w:pPr>
    <w:rPr>
      <w:rFonts w:ascii="Arial" w:eastAsiaTheme="minorHAnsi" w:hAnsi="Arial"/>
      <w:lang w:eastAsia="en-US"/>
    </w:rPr>
  </w:style>
  <w:style w:type="paragraph" w:customStyle="1" w:styleId="BD34EDD80AD945BD9D3EF63571FD907123">
    <w:name w:val="BD34EDD80AD945BD9D3EF63571FD907123"/>
    <w:rsid w:val="000D351E"/>
    <w:pPr>
      <w:spacing w:line="324" w:lineRule="auto"/>
    </w:pPr>
    <w:rPr>
      <w:rFonts w:ascii="Arial" w:eastAsiaTheme="minorHAnsi" w:hAnsi="Arial"/>
      <w:lang w:eastAsia="en-US"/>
    </w:rPr>
  </w:style>
  <w:style w:type="paragraph" w:customStyle="1" w:styleId="44E6906AB5D741038E913DDFDC82420823">
    <w:name w:val="44E6906AB5D741038E913DDFDC82420823"/>
    <w:rsid w:val="000D351E"/>
    <w:pPr>
      <w:spacing w:line="324" w:lineRule="auto"/>
    </w:pPr>
    <w:rPr>
      <w:rFonts w:ascii="Arial" w:eastAsiaTheme="minorHAnsi" w:hAnsi="Arial"/>
      <w:lang w:eastAsia="en-US"/>
    </w:rPr>
  </w:style>
  <w:style w:type="paragraph" w:customStyle="1" w:styleId="566E9AFF226E45C9B03ACDDA7E96653923">
    <w:name w:val="566E9AFF226E45C9B03ACDDA7E96653923"/>
    <w:rsid w:val="000D351E"/>
    <w:pPr>
      <w:spacing w:line="324" w:lineRule="auto"/>
    </w:pPr>
    <w:rPr>
      <w:rFonts w:ascii="Arial" w:eastAsiaTheme="minorHAnsi" w:hAnsi="Arial"/>
      <w:lang w:eastAsia="en-US"/>
    </w:rPr>
  </w:style>
  <w:style w:type="paragraph" w:customStyle="1" w:styleId="3174E4487A754D31AE99BFA3C0D362EA23">
    <w:name w:val="3174E4487A754D31AE99BFA3C0D362EA23"/>
    <w:rsid w:val="000D351E"/>
    <w:pPr>
      <w:spacing w:line="324" w:lineRule="auto"/>
    </w:pPr>
    <w:rPr>
      <w:rFonts w:ascii="Arial" w:eastAsiaTheme="minorHAnsi" w:hAnsi="Arial"/>
      <w:lang w:eastAsia="en-US"/>
    </w:rPr>
  </w:style>
  <w:style w:type="paragraph" w:customStyle="1" w:styleId="7321C30ADA8E4254BFE7E47D7D20FB3523">
    <w:name w:val="7321C30ADA8E4254BFE7E47D7D20FB3523"/>
    <w:rsid w:val="000D351E"/>
    <w:pPr>
      <w:spacing w:line="324" w:lineRule="auto"/>
    </w:pPr>
    <w:rPr>
      <w:rFonts w:ascii="Arial" w:eastAsiaTheme="minorHAnsi" w:hAnsi="Arial"/>
      <w:lang w:eastAsia="en-US"/>
    </w:rPr>
  </w:style>
  <w:style w:type="paragraph" w:customStyle="1" w:styleId="8D564BCAB5914E4CB8DC1F04AE91D12123">
    <w:name w:val="8D564BCAB5914E4CB8DC1F04AE91D12123"/>
    <w:rsid w:val="000D351E"/>
    <w:pPr>
      <w:spacing w:line="324" w:lineRule="auto"/>
    </w:pPr>
    <w:rPr>
      <w:rFonts w:ascii="Arial" w:eastAsiaTheme="minorHAnsi" w:hAnsi="Arial"/>
      <w:lang w:eastAsia="en-US"/>
    </w:rPr>
  </w:style>
  <w:style w:type="paragraph" w:customStyle="1" w:styleId="4D694117B514419DBDB9B0CB4ECEE91023">
    <w:name w:val="4D694117B514419DBDB9B0CB4ECEE91023"/>
    <w:rsid w:val="000D351E"/>
    <w:pPr>
      <w:spacing w:line="324" w:lineRule="auto"/>
    </w:pPr>
    <w:rPr>
      <w:rFonts w:ascii="Arial" w:eastAsiaTheme="minorHAnsi" w:hAnsi="Arial"/>
      <w:lang w:eastAsia="en-US"/>
    </w:rPr>
  </w:style>
  <w:style w:type="paragraph" w:customStyle="1" w:styleId="CB4B09E7988248ACA0565FE157C2F13F23">
    <w:name w:val="CB4B09E7988248ACA0565FE157C2F13F23"/>
    <w:rsid w:val="000D351E"/>
    <w:pPr>
      <w:spacing w:line="324" w:lineRule="auto"/>
    </w:pPr>
    <w:rPr>
      <w:rFonts w:ascii="Arial" w:eastAsiaTheme="minorHAnsi" w:hAnsi="Arial"/>
      <w:lang w:eastAsia="en-US"/>
    </w:rPr>
  </w:style>
  <w:style w:type="paragraph" w:customStyle="1" w:styleId="3A21F805D05640F89560154F8B3EAF0223">
    <w:name w:val="3A21F805D05640F89560154F8B3EAF0223"/>
    <w:rsid w:val="000D351E"/>
    <w:pPr>
      <w:spacing w:line="324" w:lineRule="auto"/>
    </w:pPr>
    <w:rPr>
      <w:rFonts w:ascii="Arial" w:eastAsiaTheme="minorHAnsi" w:hAnsi="Arial"/>
      <w:lang w:eastAsia="en-US"/>
    </w:rPr>
  </w:style>
  <w:style w:type="paragraph" w:customStyle="1" w:styleId="F16DB0169BBE4F5685C910676FE8A56223">
    <w:name w:val="F16DB0169BBE4F5685C910676FE8A56223"/>
    <w:rsid w:val="000D351E"/>
    <w:pPr>
      <w:spacing w:line="324" w:lineRule="auto"/>
    </w:pPr>
    <w:rPr>
      <w:rFonts w:ascii="Arial" w:eastAsiaTheme="minorHAnsi" w:hAnsi="Arial"/>
      <w:lang w:eastAsia="en-US"/>
    </w:rPr>
  </w:style>
  <w:style w:type="paragraph" w:customStyle="1" w:styleId="0D688F47B5554126884839F1B3AA50BD23">
    <w:name w:val="0D688F47B5554126884839F1B3AA50BD23"/>
    <w:rsid w:val="000D351E"/>
    <w:pPr>
      <w:spacing w:line="324" w:lineRule="auto"/>
    </w:pPr>
    <w:rPr>
      <w:rFonts w:ascii="Arial" w:eastAsiaTheme="minorHAnsi" w:hAnsi="Arial"/>
      <w:lang w:eastAsia="en-US"/>
    </w:rPr>
  </w:style>
  <w:style w:type="paragraph" w:customStyle="1" w:styleId="17CF6AE22D91442490DD7A74606A79DD23">
    <w:name w:val="17CF6AE22D91442490DD7A74606A79DD23"/>
    <w:rsid w:val="000D351E"/>
    <w:pPr>
      <w:spacing w:line="324" w:lineRule="auto"/>
    </w:pPr>
    <w:rPr>
      <w:rFonts w:ascii="Arial" w:eastAsiaTheme="minorHAnsi" w:hAnsi="Arial"/>
      <w:lang w:eastAsia="en-US"/>
    </w:rPr>
  </w:style>
  <w:style w:type="paragraph" w:customStyle="1" w:styleId="03D340F8EE78443CAE8A9691AAF5924E23">
    <w:name w:val="03D340F8EE78443CAE8A9691AAF5924E23"/>
    <w:rsid w:val="000D351E"/>
    <w:pPr>
      <w:spacing w:line="324" w:lineRule="auto"/>
    </w:pPr>
    <w:rPr>
      <w:rFonts w:ascii="Arial" w:eastAsiaTheme="minorHAnsi" w:hAnsi="Arial"/>
      <w:lang w:eastAsia="en-US"/>
    </w:rPr>
  </w:style>
  <w:style w:type="paragraph" w:customStyle="1" w:styleId="BBEF33BE0BDD4043813F053D886F70E823">
    <w:name w:val="BBEF33BE0BDD4043813F053D886F70E823"/>
    <w:rsid w:val="000D351E"/>
    <w:pPr>
      <w:spacing w:line="324" w:lineRule="auto"/>
    </w:pPr>
    <w:rPr>
      <w:rFonts w:ascii="Arial" w:eastAsiaTheme="minorHAnsi" w:hAnsi="Arial"/>
      <w:lang w:eastAsia="en-US"/>
    </w:rPr>
  </w:style>
  <w:style w:type="paragraph" w:customStyle="1" w:styleId="CBF56176DC0141CFADCE381ED92896DD23">
    <w:name w:val="CBF56176DC0141CFADCE381ED92896DD23"/>
    <w:rsid w:val="000D351E"/>
    <w:pPr>
      <w:spacing w:line="324" w:lineRule="auto"/>
    </w:pPr>
    <w:rPr>
      <w:rFonts w:ascii="Arial" w:eastAsiaTheme="minorHAnsi" w:hAnsi="Arial"/>
      <w:lang w:eastAsia="en-US"/>
    </w:rPr>
  </w:style>
  <w:style w:type="paragraph" w:customStyle="1" w:styleId="96FF58CB6F5E4119844ADB9207B06A1723">
    <w:name w:val="96FF58CB6F5E4119844ADB9207B06A1723"/>
    <w:rsid w:val="000D351E"/>
    <w:pPr>
      <w:spacing w:line="324" w:lineRule="auto"/>
    </w:pPr>
    <w:rPr>
      <w:rFonts w:ascii="Arial" w:eastAsiaTheme="minorHAnsi" w:hAnsi="Arial"/>
      <w:lang w:eastAsia="en-US"/>
    </w:rPr>
  </w:style>
  <w:style w:type="paragraph" w:customStyle="1" w:styleId="C431EDFD91104AC8861393F3E6C7E97823">
    <w:name w:val="C431EDFD91104AC8861393F3E6C7E97823"/>
    <w:rsid w:val="000D351E"/>
    <w:pPr>
      <w:spacing w:line="324" w:lineRule="auto"/>
    </w:pPr>
    <w:rPr>
      <w:rFonts w:ascii="Arial" w:eastAsiaTheme="minorHAnsi" w:hAnsi="Arial"/>
      <w:lang w:eastAsia="en-US"/>
    </w:rPr>
  </w:style>
  <w:style w:type="paragraph" w:customStyle="1" w:styleId="17F894F7C7B04BB585DE7257D7BE119523">
    <w:name w:val="17F894F7C7B04BB585DE7257D7BE119523"/>
    <w:rsid w:val="000D351E"/>
    <w:pPr>
      <w:spacing w:line="324" w:lineRule="auto"/>
    </w:pPr>
    <w:rPr>
      <w:rFonts w:ascii="Arial" w:eastAsiaTheme="minorHAnsi" w:hAnsi="Arial"/>
      <w:lang w:eastAsia="en-US"/>
    </w:rPr>
  </w:style>
  <w:style w:type="paragraph" w:customStyle="1" w:styleId="054EB155CA7341DAA272BC3A4410123923">
    <w:name w:val="054EB155CA7341DAA272BC3A4410123923"/>
    <w:rsid w:val="000D351E"/>
    <w:pPr>
      <w:spacing w:line="324" w:lineRule="auto"/>
    </w:pPr>
    <w:rPr>
      <w:rFonts w:ascii="Arial" w:eastAsiaTheme="minorHAnsi" w:hAnsi="Arial"/>
      <w:lang w:eastAsia="en-US"/>
    </w:rPr>
  </w:style>
  <w:style w:type="paragraph" w:customStyle="1" w:styleId="D949D2D7A1E94FF7AC32AD859C83733523">
    <w:name w:val="D949D2D7A1E94FF7AC32AD859C83733523"/>
    <w:rsid w:val="000D351E"/>
    <w:pPr>
      <w:spacing w:line="324" w:lineRule="auto"/>
    </w:pPr>
    <w:rPr>
      <w:rFonts w:ascii="Arial" w:eastAsiaTheme="minorHAnsi" w:hAnsi="Arial"/>
      <w:lang w:eastAsia="en-US"/>
    </w:rPr>
  </w:style>
  <w:style w:type="paragraph" w:customStyle="1" w:styleId="5285BD7F879F4039A166A57C90FEABD823">
    <w:name w:val="5285BD7F879F4039A166A57C90FEABD823"/>
    <w:rsid w:val="000D351E"/>
    <w:pPr>
      <w:spacing w:line="324" w:lineRule="auto"/>
    </w:pPr>
    <w:rPr>
      <w:rFonts w:ascii="Arial" w:eastAsiaTheme="minorHAnsi" w:hAnsi="Arial"/>
      <w:lang w:eastAsia="en-US"/>
    </w:rPr>
  </w:style>
  <w:style w:type="paragraph" w:customStyle="1" w:styleId="94A6FEB439B941E9B168D5F748A01C6023">
    <w:name w:val="94A6FEB439B941E9B168D5F748A01C6023"/>
    <w:rsid w:val="000D351E"/>
    <w:pPr>
      <w:spacing w:line="324" w:lineRule="auto"/>
    </w:pPr>
    <w:rPr>
      <w:rFonts w:ascii="Arial" w:eastAsiaTheme="minorHAnsi" w:hAnsi="Arial"/>
      <w:lang w:eastAsia="en-US"/>
    </w:rPr>
  </w:style>
  <w:style w:type="paragraph" w:customStyle="1" w:styleId="8AA495BB58704EDE81DB0F25D926BE9F23">
    <w:name w:val="8AA495BB58704EDE81DB0F25D926BE9F23"/>
    <w:rsid w:val="000D351E"/>
    <w:pPr>
      <w:spacing w:line="324" w:lineRule="auto"/>
    </w:pPr>
    <w:rPr>
      <w:rFonts w:ascii="Arial" w:eastAsiaTheme="minorHAnsi" w:hAnsi="Arial"/>
      <w:lang w:eastAsia="en-US"/>
    </w:rPr>
  </w:style>
  <w:style w:type="paragraph" w:customStyle="1" w:styleId="A1A15707DD344DE685B9290B0F5C50B923">
    <w:name w:val="A1A15707DD344DE685B9290B0F5C50B923"/>
    <w:rsid w:val="000D351E"/>
    <w:pPr>
      <w:spacing w:line="324" w:lineRule="auto"/>
    </w:pPr>
    <w:rPr>
      <w:rFonts w:ascii="Arial" w:eastAsiaTheme="minorHAnsi" w:hAnsi="Arial"/>
      <w:lang w:eastAsia="en-US"/>
    </w:rPr>
  </w:style>
  <w:style w:type="paragraph" w:customStyle="1" w:styleId="8EDEFE4018CC4F9B8B01DE0CD28B88A823">
    <w:name w:val="8EDEFE4018CC4F9B8B01DE0CD28B88A823"/>
    <w:rsid w:val="000D351E"/>
    <w:pPr>
      <w:spacing w:line="324" w:lineRule="auto"/>
    </w:pPr>
    <w:rPr>
      <w:rFonts w:ascii="Arial" w:eastAsiaTheme="minorHAnsi" w:hAnsi="Arial"/>
      <w:lang w:eastAsia="en-US"/>
    </w:rPr>
  </w:style>
  <w:style w:type="paragraph" w:customStyle="1" w:styleId="11EED79352AA48FA8F8739BD726ECB4F23">
    <w:name w:val="11EED79352AA48FA8F8739BD726ECB4F23"/>
    <w:rsid w:val="000D351E"/>
    <w:pPr>
      <w:spacing w:line="324" w:lineRule="auto"/>
    </w:pPr>
    <w:rPr>
      <w:rFonts w:ascii="Arial" w:eastAsiaTheme="minorHAnsi" w:hAnsi="Arial"/>
      <w:lang w:eastAsia="en-US"/>
    </w:rPr>
  </w:style>
  <w:style w:type="paragraph" w:customStyle="1" w:styleId="B9F4067C3DBA4706887A8B686AD96F1B23">
    <w:name w:val="B9F4067C3DBA4706887A8B686AD96F1B23"/>
    <w:rsid w:val="000D351E"/>
    <w:pPr>
      <w:spacing w:line="324" w:lineRule="auto"/>
    </w:pPr>
    <w:rPr>
      <w:rFonts w:ascii="Arial" w:eastAsiaTheme="minorHAnsi" w:hAnsi="Arial"/>
      <w:lang w:eastAsia="en-US"/>
    </w:rPr>
  </w:style>
  <w:style w:type="paragraph" w:customStyle="1" w:styleId="EFE6E6BD32AD41F0AF23647CFE23341F23">
    <w:name w:val="EFE6E6BD32AD41F0AF23647CFE23341F23"/>
    <w:rsid w:val="000D351E"/>
    <w:pPr>
      <w:spacing w:line="324" w:lineRule="auto"/>
    </w:pPr>
    <w:rPr>
      <w:rFonts w:ascii="Arial" w:eastAsiaTheme="minorHAnsi" w:hAnsi="Arial"/>
      <w:lang w:eastAsia="en-US"/>
    </w:rPr>
  </w:style>
  <w:style w:type="paragraph" w:customStyle="1" w:styleId="BC781605C17D4601A3D9AEE70DC8B4AD23">
    <w:name w:val="BC781605C17D4601A3D9AEE70DC8B4AD23"/>
    <w:rsid w:val="000D351E"/>
    <w:pPr>
      <w:spacing w:line="324" w:lineRule="auto"/>
    </w:pPr>
    <w:rPr>
      <w:rFonts w:ascii="Arial" w:eastAsiaTheme="minorHAnsi" w:hAnsi="Arial"/>
      <w:lang w:eastAsia="en-US"/>
    </w:rPr>
  </w:style>
  <w:style w:type="paragraph" w:customStyle="1" w:styleId="58B159EB4C014EB0A500B3820638C0E223">
    <w:name w:val="58B159EB4C014EB0A500B3820638C0E223"/>
    <w:rsid w:val="000D351E"/>
    <w:pPr>
      <w:spacing w:line="324" w:lineRule="auto"/>
    </w:pPr>
    <w:rPr>
      <w:rFonts w:ascii="Arial" w:eastAsiaTheme="minorHAnsi" w:hAnsi="Arial"/>
      <w:lang w:eastAsia="en-US"/>
    </w:rPr>
  </w:style>
  <w:style w:type="paragraph" w:customStyle="1" w:styleId="999597149F5E4F6EA1C88AE47324CE2423">
    <w:name w:val="999597149F5E4F6EA1C88AE47324CE2423"/>
    <w:rsid w:val="000D351E"/>
    <w:pPr>
      <w:spacing w:line="324" w:lineRule="auto"/>
    </w:pPr>
    <w:rPr>
      <w:rFonts w:ascii="Arial" w:eastAsiaTheme="minorHAnsi" w:hAnsi="Arial"/>
      <w:lang w:eastAsia="en-US"/>
    </w:rPr>
  </w:style>
  <w:style w:type="paragraph" w:customStyle="1" w:styleId="FF6476FC427B42A7AB8016E1A8F4405D23">
    <w:name w:val="FF6476FC427B42A7AB8016E1A8F4405D23"/>
    <w:rsid w:val="000D351E"/>
    <w:pPr>
      <w:spacing w:line="324" w:lineRule="auto"/>
    </w:pPr>
    <w:rPr>
      <w:rFonts w:ascii="Arial" w:eastAsiaTheme="minorHAnsi" w:hAnsi="Arial"/>
      <w:lang w:eastAsia="en-US"/>
    </w:rPr>
  </w:style>
  <w:style w:type="paragraph" w:customStyle="1" w:styleId="0F76CF9F532A4F1B8084D3ED523B881B23">
    <w:name w:val="0F76CF9F532A4F1B8084D3ED523B881B23"/>
    <w:rsid w:val="000D351E"/>
    <w:pPr>
      <w:spacing w:line="324" w:lineRule="auto"/>
    </w:pPr>
    <w:rPr>
      <w:rFonts w:ascii="Arial" w:eastAsiaTheme="minorHAnsi" w:hAnsi="Arial"/>
      <w:lang w:eastAsia="en-US"/>
    </w:rPr>
  </w:style>
  <w:style w:type="paragraph" w:customStyle="1" w:styleId="CB4A317AF13F4DA1BF2A8BB83BB2EF7023">
    <w:name w:val="CB4A317AF13F4DA1BF2A8BB83BB2EF7023"/>
    <w:rsid w:val="000D351E"/>
    <w:pPr>
      <w:spacing w:line="324" w:lineRule="auto"/>
    </w:pPr>
    <w:rPr>
      <w:rFonts w:ascii="Arial" w:eastAsiaTheme="minorHAnsi" w:hAnsi="Arial"/>
      <w:lang w:eastAsia="en-US"/>
    </w:rPr>
  </w:style>
  <w:style w:type="paragraph" w:customStyle="1" w:styleId="4A5F745FE1C048129D8EDFDEF0ECEEF923">
    <w:name w:val="4A5F745FE1C048129D8EDFDEF0ECEEF923"/>
    <w:rsid w:val="000D351E"/>
    <w:pPr>
      <w:spacing w:line="324" w:lineRule="auto"/>
    </w:pPr>
    <w:rPr>
      <w:rFonts w:ascii="Arial" w:eastAsiaTheme="minorHAnsi" w:hAnsi="Arial"/>
      <w:lang w:eastAsia="en-US"/>
    </w:rPr>
  </w:style>
  <w:style w:type="paragraph" w:customStyle="1" w:styleId="328234741E86406CB8D1C4AC25DAF8DB23">
    <w:name w:val="328234741E86406CB8D1C4AC25DAF8DB23"/>
    <w:rsid w:val="000D351E"/>
    <w:pPr>
      <w:spacing w:line="324" w:lineRule="auto"/>
    </w:pPr>
    <w:rPr>
      <w:rFonts w:ascii="Arial" w:eastAsiaTheme="minorHAnsi" w:hAnsi="Arial"/>
      <w:lang w:eastAsia="en-US"/>
    </w:rPr>
  </w:style>
  <w:style w:type="paragraph" w:customStyle="1" w:styleId="89E7B13C1BBB42D6B59F0A6833F560F523">
    <w:name w:val="89E7B13C1BBB42D6B59F0A6833F560F523"/>
    <w:rsid w:val="000D351E"/>
    <w:pPr>
      <w:spacing w:line="324" w:lineRule="auto"/>
    </w:pPr>
    <w:rPr>
      <w:rFonts w:ascii="Arial" w:eastAsiaTheme="minorHAnsi" w:hAnsi="Arial"/>
      <w:lang w:eastAsia="en-US"/>
    </w:rPr>
  </w:style>
  <w:style w:type="paragraph" w:customStyle="1" w:styleId="203AF469C6D842D485AB83452481CB3923">
    <w:name w:val="203AF469C6D842D485AB83452481CB3923"/>
    <w:rsid w:val="000D351E"/>
    <w:pPr>
      <w:spacing w:line="324" w:lineRule="auto"/>
    </w:pPr>
    <w:rPr>
      <w:rFonts w:ascii="Arial" w:eastAsiaTheme="minorHAnsi" w:hAnsi="Arial"/>
      <w:lang w:eastAsia="en-US"/>
    </w:rPr>
  </w:style>
  <w:style w:type="paragraph" w:customStyle="1" w:styleId="99DA9488C3E94E14B1A50C1C849E58F423">
    <w:name w:val="99DA9488C3E94E14B1A50C1C849E58F423"/>
    <w:rsid w:val="000D351E"/>
    <w:pPr>
      <w:spacing w:line="324" w:lineRule="auto"/>
    </w:pPr>
    <w:rPr>
      <w:rFonts w:ascii="Arial" w:eastAsiaTheme="minorHAnsi" w:hAnsi="Arial"/>
      <w:lang w:eastAsia="en-US"/>
    </w:rPr>
  </w:style>
  <w:style w:type="paragraph" w:customStyle="1" w:styleId="3C2C13D737A94CE391B6BAAA49FF26D623">
    <w:name w:val="3C2C13D737A94CE391B6BAAA49FF26D623"/>
    <w:rsid w:val="000D351E"/>
    <w:pPr>
      <w:spacing w:line="324" w:lineRule="auto"/>
    </w:pPr>
    <w:rPr>
      <w:rFonts w:ascii="Arial" w:eastAsiaTheme="minorHAnsi" w:hAnsi="Arial"/>
      <w:lang w:eastAsia="en-US"/>
    </w:rPr>
  </w:style>
  <w:style w:type="paragraph" w:customStyle="1" w:styleId="548D7F77B59F4B969EF827DA573FAF3F23">
    <w:name w:val="548D7F77B59F4B969EF827DA573FAF3F23"/>
    <w:rsid w:val="000D351E"/>
    <w:pPr>
      <w:spacing w:line="324" w:lineRule="auto"/>
    </w:pPr>
    <w:rPr>
      <w:rFonts w:ascii="Arial" w:eastAsiaTheme="minorHAnsi" w:hAnsi="Arial"/>
      <w:lang w:eastAsia="en-US"/>
    </w:rPr>
  </w:style>
  <w:style w:type="paragraph" w:customStyle="1" w:styleId="7A9213E5085C4ADDAEBA5F3C6727A04223">
    <w:name w:val="7A9213E5085C4ADDAEBA5F3C6727A04223"/>
    <w:rsid w:val="000D351E"/>
    <w:pPr>
      <w:spacing w:line="324" w:lineRule="auto"/>
    </w:pPr>
    <w:rPr>
      <w:rFonts w:ascii="Arial" w:eastAsiaTheme="minorHAnsi" w:hAnsi="Arial"/>
      <w:lang w:eastAsia="en-US"/>
    </w:rPr>
  </w:style>
  <w:style w:type="paragraph" w:customStyle="1" w:styleId="BB138C610F8C4B4F8A6A77094CBDE71323">
    <w:name w:val="BB138C610F8C4B4F8A6A77094CBDE71323"/>
    <w:rsid w:val="000D351E"/>
    <w:pPr>
      <w:spacing w:line="324" w:lineRule="auto"/>
    </w:pPr>
    <w:rPr>
      <w:rFonts w:ascii="Arial" w:eastAsiaTheme="minorHAnsi" w:hAnsi="Arial"/>
      <w:lang w:eastAsia="en-US"/>
    </w:rPr>
  </w:style>
  <w:style w:type="paragraph" w:customStyle="1" w:styleId="920956E5007F46859FAEE97B5AAD7B1223">
    <w:name w:val="920956E5007F46859FAEE97B5AAD7B1223"/>
    <w:rsid w:val="000D351E"/>
    <w:pPr>
      <w:spacing w:line="324" w:lineRule="auto"/>
    </w:pPr>
    <w:rPr>
      <w:rFonts w:ascii="Arial" w:eastAsiaTheme="minorHAnsi" w:hAnsi="Arial"/>
      <w:lang w:eastAsia="en-US"/>
    </w:rPr>
  </w:style>
  <w:style w:type="paragraph" w:customStyle="1" w:styleId="049B088CB61D437CBB1C31084A90D97123">
    <w:name w:val="049B088CB61D437CBB1C31084A90D97123"/>
    <w:rsid w:val="000D351E"/>
    <w:pPr>
      <w:spacing w:line="324" w:lineRule="auto"/>
    </w:pPr>
    <w:rPr>
      <w:rFonts w:ascii="Arial" w:eastAsiaTheme="minorHAnsi" w:hAnsi="Arial"/>
      <w:lang w:eastAsia="en-US"/>
    </w:rPr>
  </w:style>
  <w:style w:type="paragraph" w:customStyle="1" w:styleId="9B82C89ACE954D2C9728E405B3F5BCDA23">
    <w:name w:val="9B82C89ACE954D2C9728E405B3F5BCDA23"/>
    <w:rsid w:val="000D351E"/>
    <w:pPr>
      <w:spacing w:line="324" w:lineRule="auto"/>
    </w:pPr>
    <w:rPr>
      <w:rFonts w:ascii="Arial" w:eastAsiaTheme="minorHAnsi" w:hAnsi="Arial"/>
      <w:lang w:eastAsia="en-US"/>
    </w:rPr>
  </w:style>
  <w:style w:type="paragraph" w:customStyle="1" w:styleId="BA73CE047F6F4098B14536833446F33523">
    <w:name w:val="BA73CE047F6F4098B14536833446F33523"/>
    <w:rsid w:val="000D351E"/>
    <w:pPr>
      <w:spacing w:line="324" w:lineRule="auto"/>
    </w:pPr>
    <w:rPr>
      <w:rFonts w:ascii="Arial" w:eastAsiaTheme="minorHAnsi" w:hAnsi="Arial"/>
      <w:lang w:eastAsia="en-US"/>
    </w:rPr>
  </w:style>
  <w:style w:type="paragraph" w:customStyle="1" w:styleId="88D1915AB1C24CA1B21F7005727F17B923">
    <w:name w:val="88D1915AB1C24CA1B21F7005727F17B923"/>
    <w:rsid w:val="000D351E"/>
    <w:pPr>
      <w:spacing w:line="324" w:lineRule="auto"/>
    </w:pPr>
    <w:rPr>
      <w:rFonts w:ascii="Arial" w:eastAsiaTheme="minorHAnsi" w:hAnsi="Arial"/>
      <w:lang w:eastAsia="en-US"/>
    </w:rPr>
  </w:style>
  <w:style w:type="paragraph" w:customStyle="1" w:styleId="03C6EB88F6954002AC1A9BFF0BAAB76423">
    <w:name w:val="03C6EB88F6954002AC1A9BFF0BAAB76423"/>
    <w:rsid w:val="000D351E"/>
    <w:pPr>
      <w:spacing w:line="324" w:lineRule="auto"/>
    </w:pPr>
    <w:rPr>
      <w:rFonts w:ascii="Arial" w:eastAsiaTheme="minorHAnsi" w:hAnsi="Arial"/>
      <w:lang w:eastAsia="en-US"/>
    </w:rPr>
  </w:style>
  <w:style w:type="paragraph" w:customStyle="1" w:styleId="9BA0113E5ECE4409951EEC1B9825AAEB23">
    <w:name w:val="9BA0113E5ECE4409951EEC1B9825AAEB23"/>
    <w:rsid w:val="000D351E"/>
    <w:pPr>
      <w:spacing w:line="324" w:lineRule="auto"/>
    </w:pPr>
    <w:rPr>
      <w:rFonts w:ascii="Arial" w:eastAsiaTheme="minorHAnsi" w:hAnsi="Arial"/>
      <w:lang w:eastAsia="en-US"/>
    </w:rPr>
  </w:style>
  <w:style w:type="paragraph" w:customStyle="1" w:styleId="38C6F9C23DC44304BD8192444F6C962423">
    <w:name w:val="38C6F9C23DC44304BD8192444F6C962423"/>
    <w:rsid w:val="000D351E"/>
    <w:pPr>
      <w:spacing w:line="324" w:lineRule="auto"/>
    </w:pPr>
    <w:rPr>
      <w:rFonts w:ascii="Arial" w:eastAsiaTheme="minorHAnsi" w:hAnsi="Arial"/>
      <w:lang w:eastAsia="en-US"/>
    </w:rPr>
  </w:style>
  <w:style w:type="paragraph" w:customStyle="1" w:styleId="4F3CAFB3B89840F985C2CAAAB5B89F1D23">
    <w:name w:val="4F3CAFB3B89840F985C2CAAAB5B89F1D23"/>
    <w:rsid w:val="000D351E"/>
    <w:pPr>
      <w:spacing w:line="324" w:lineRule="auto"/>
    </w:pPr>
    <w:rPr>
      <w:rFonts w:ascii="Arial" w:eastAsiaTheme="minorHAnsi" w:hAnsi="Arial"/>
      <w:lang w:eastAsia="en-US"/>
    </w:rPr>
  </w:style>
  <w:style w:type="paragraph" w:customStyle="1" w:styleId="D4BA9AC05AE94ED8A8512428E7CBE9C022">
    <w:name w:val="D4BA9AC05AE94ED8A8512428E7CBE9C022"/>
    <w:rsid w:val="000D351E"/>
    <w:pPr>
      <w:spacing w:line="324" w:lineRule="auto"/>
    </w:pPr>
    <w:rPr>
      <w:rFonts w:ascii="Arial" w:eastAsiaTheme="minorHAnsi" w:hAnsi="Arial"/>
      <w:lang w:eastAsia="en-US"/>
    </w:rPr>
  </w:style>
  <w:style w:type="paragraph" w:customStyle="1" w:styleId="F8900E20A9E24A85B3CAE0E9F4BC215023">
    <w:name w:val="F8900E20A9E24A85B3CAE0E9F4BC215023"/>
    <w:rsid w:val="000D351E"/>
    <w:pPr>
      <w:spacing w:line="324" w:lineRule="auto"/>
    </w:pPr>
    <w:rPr>
      <w:rFonts w:ascii="Arial" w:eastAsiaTheme="minorHAnsi" w:hAnsi="Arial"/>
      <w:lang w:eastAsia="en-US"/>
    </w:rPr>
  </w:style>
  <w:style w:type="paragraph" w:customStyle="1" w:styleId="5DFB57E757F74C2DB0ED1CD083CC2E6922">
    <w:name w:val="5DFB57E757F74C2DB0ED1CD083CC2E6922"/>
    <w:rsid w:val="000D351E"/>
    <w:pPr>
      <w:spacing w:line="324" w:lineRule="auto"/>
    </w:pPr>
    <w:rPr>
      <w:rFonts w:ascii="Arial" w:eastAsiaTheme="minorHAnsi" w:hAnsi="Arial"/>
      <w:lang w:eastAsia="en-US"/>
    </w:rPr>
  </w:style>
  <w:style w:type="paragraph" w:customStyle="1" w:styleId="0317F88620774BAD9867A5AD3171982323">
    <w:name w:val="0317F88620774BAD9867A5AD3171982323"/>
    <w:rsid w:val="000D351E"/>
    <w:pPr>
      <w:spacing w:line="324" w:lineRule="auto"/>
    </w:pPr>
    <w:rPr>
      <w:rFonts w:ascii="Arial" w:eastAsiaTheme="minorHAnsi" w:hAnsi="Arial"/>
      <w:lang w:eastAsia="en-US"/>
    </w:rPr>
  </w:style>
  <w:style w:type="paragraph" w:customStyle="1" w:styleId="1050F2D6DEFB4FBBBF6652B5A0FB049823">
    <w:name w:val="1050F2D6DEFB4FBBBF6652B5A0FB049823"/>
    <w:rsid w:val="000D351E"/>
    <w:pPr>
      <w:spacing w:line="324" w:lineRule="auto"/>
    </w:pPr>
    <w:rPr>
      <w:rFonts w:ascii="Arial" w:eastAsiaTheme="minorHAnsi" w:hAnsi="Arial"/>
      <w:lang w:eastAsia="en-US"/>
    </w:rPr>
  </w:style>
  <w:style w:type="paragraph" w:customStyle="1" w:styleId="230DF80755474C428D5BAABD03EC91F123">
    <w:name w:val="230DF80755474C428D5BAABD03EC91F123"/>
    <w:rsid w:val="000D351E"/>
    <w:pPr>
      <w:spacing w:line="324" w:lineRule="auto"/>
    </w:pPr>
    <w:rPr>
      <w:rFonts w:ascii="Arial" w:eastAsiaTheme="minorHAnsi" w:hAnsi="Arial"/>
      <w:lang w:eastAsia="en-US"/>
    </w:rPr>
  </w:style>
  <w:style w:type="paragraph" w:customStyle="1" w:styleId="B30EF37638E5405E88505163F207147423">
    <w:name w:val="B30EF37638E5405E88505163F207147423"/>
    <w:rsid w:val="000D351E"/>
    <w:pPr>
      <w:spacing w:line="324" w:lineRule="auto"/>
    </w:pPr>
    <w:rPr>
      <w:rFonts w:ascii="Arial" w:eastAsiaTheme="minorHAnsi" w:hAnsi="Arial"/>
      <w:lang w:eastAsia="en-US"/>
    </w:rPr>
  </w:style>
  <w:style w:type="paragraph" w:customStyle="1" w:styleId="CDC25D7DB8264032ABE3F739E376EFD423">
    <w:name w:val="CDC25D7DB8264032ABE3F739E376EFD423"/>
    <w:rsid w:val="000D351E"/>
    <w:pPr>
      <w:spacing w:line="324" w:lineRule="auto"/>
    </w:pPr>
    <w:rPr>
      <w:rFonts w:ascii="Arial" w:eastAsiaTheme="minorHAnsi" w:hAnsi="Arial"/>
      <w:lang w:eastAsia="en-US"/>
    </w:rPr>
  </w:style>
  <w:style w:type="paragraph" w:customStyle="1" w:styleId="19000E4A5BA04E8696B0E0552A71203F">
    <w:name w:val="19000E4A5BA04E8696B0E0552A71203F"/>
    <w:rsid w:val="000D351E"/>
  </w:style>
  <w:style w:type="paragraph" w:customStyle="1" w:styleId="17D999DE45334B5E9186C9D603709D24">
    <w:name w:val="17D999DE45334B5E9186C9D603709D24"/>
    <w:rsid w:val="000D351E"/>
  </w:style>
  <w:style w:type="paragraph" w:customStyle="1" w:styleId="DF2143E553FF4CD8A30D2BB5BCFA347C">
    <w:name w:val="DF2143E553FF4CD8A30D2BB5BCFA347C"/>
    <w:rsid w:val="00F1144A"/>
    <w:pPr>
      <w:spacing w:line="324" w:lineRule="auto"/>
    </w:pPr>
    <w:rPr>
      <w:rFonts w:ascii="Arial" w:eastAsiaTheme="minorHAnsi" w:hAnsi="Arial"/>
      <w:lang w:eastAsia="en-US"/>
    </w:rPr>
  </w:style>
  <w:style w:type="paragraph" w:customStyle="1" w:styleId="177E96E533334992881FADDB23DC8733">
    <w:name w:val="177E96E533334992881FADDB23DC8733"/>
    <w:rsid w:val="00F1144A"/>
    <w:pPr>
      <w:spacing w:line="324" w:lineRule="auto"/>
    </w:pPr>
    <w:rPr>
      <w:rFonts w:ascii="Arial" w:eastAsiaTheme="minorHAnsi" w:hAnsi="Arial"/>
      <w:lang w:eastAsia="en-US"/>
    </w:rPr>
  </w:style>
  <w:style w:type="paragraph" w:customStyle="1" w:styleId="FD8F883D6890411C8DE8808B84F00820">
    <w:name w:val="FD8F883D6890411C8DE8808B84F00820"/>
    <w:rsid w:val="00F1144A"/>
    <w:pPr>
      <w:spacing w:line="324" w:lineRule="auto"/>
    </w:pPr>
    <w:rPr>
      <w:rFonts w:ascii="Arial" w:eastAsiaTheme="minorHAnsi" w:hAnsi="Arial"/>
      <w:lang w:eastAsia="en-US"/>
    </w:rPr>
  </w:style>
  <w:style w:type="paragraph" w:customStyle="1" w:styleId="415DEFDBFEC24B08992B0688A38738FF">
    <w:name w:val="415DEFDBFEC24B08992B0688A38738FF"/>
    <w:rsid w:val="00F1144A"/>
    <w:pPr>
      <w:spacing w:line="324" w:lineRule="auto"/>
    </w:pPr>
    <w:rPr>
      <w:rFonts w:ascii="Arial" w:eastAsiaTheme="minorHAnsi" w:hAnsi="Arial"/>
      <w:lang w:eastAsia="en-US"/>
    </w:rPr>
  </w:style>
  <w:style w:type="paragraph" w:customStyle="1" w:styleId="29A06763451F40CDBEFEB89B418E52B0">
    <w:name w:val="29A06763451F40CDBEFEB89B418E52B0"/>
    <w:rsid w:val="00F1144A"/>
    <w:pPr>
      <w:spacing w:line="324" w:lineRule="auto"/>
    </w:pPr>
    <w:rPr>
      <w:rFonts w:ascii="Arial" w:eastAsiaTheme="minorHAnsi" w:hAnsi="Arial"/>
      <w:lang w:eastAsia="en-US"/>
    </w:rPr>
  </w:style>
  <w:style w:type="paragraph" w:customStyle="1" w:styleId="6C3DD71044E3447F830351D1ADE48B2F6">
    <w:name w:val="6C3DD71044E3447F830351D1ADE48B2F6"/>
    <w:rsid w:val="00F1144A"/>
    <w:pPr>
      <w:spacing w:line="324" w:lineRule="auto"/>
    </w:pPr>
    <w:rPr>
      <w:rFonts w:ascii="Arial" w:eastAsiaTheme="minorHAnsi" w:hAnsi="Arial"/>
      <w:lang w:eastAsia="en-US"/>
    </w:rPr>
  </w:style>
  <w:style w:type="paragraph" w:customStyle="1" w:styleId="7E51DB61D0834B68BE3954AFAD42FD2B5">
    <w:name w:val="7E51DB61D0834B68BE3954AFAD42FD2B5"/>
    <w:rsid w:val="00F1144A"/>
    <w:pPr>
      <w:spacing w:line="324" w:lineRule="auto"/>
    </w:pPr>
    <w:rPr>
      <w:rFonts w:ascii="Arial" w:eastAsiaTheme="minorHAnsi" w:hAnsi="Arial"/>
      <w:lang w:eastAsia="en-US"/>
    </w:rPr>
  </w:style>
  <w:style w:type="paragraph" w:customStyle="1" w:styleId="E36CB0CF13DF4755AD8F2BEA338B53BE4">
    <w:name w:val="E36CB0CF13DF4755AD8F2BEA338B53BE4"/>
    <w:rsid w:val="00F1144A"/>
    <w:pPr>
      <w:spacing w:line="324" w:lineRule="auto"/>
    </w:pPr>
    <w:rPr>
      <w:rFonts w:ascii="Arial" w:eastAsiaTheme="minorHAnsi" w:hAnsi="Arial"/>
      <w:lang w:eastAsia="en-US"/>
    </w:rPr>
  </w:style>
  <w:style w:type="paragraph" w:customStyle="1" w:styleId="7ED455A4B1E84E1A9FCBDC190DB0ECF36">
    <w:name w:val="7ED455A4B1E84E1A9FCBDC190DB0ECF36"/>
    <w:rsid w:val="00F1144A"/>
    <w:pPr>
      <w:spacing w:line="324" w:lineRule="auto"/>
    </w:pPr>
    <w:rPr>
      <w:rFonts w:ascii="Arial" w:eastAsiaTheme="minorHAnsi" w:hAnsi="Arial"/>
      <w:lang w:eastAsia="en-US"/>
    </w:rPr>
  </w:style>
  <w:style w:type="paragraph" w:customStyle="1" w:styleId="6CF6833F2A4944D1870EFEC6A2349B8D5">
    <w:name w:val="6CF6833F2A4944D1870EFEC6A2349B8D5"/>
    <w:rsid w:val="00F1144A"/>
    <w:pPr>
      <w:spacing w:line="324" w:lineRule="auto"/>
    </w:pPr>
    <w:rPr>
      <w:rFonts w:ascii="Arial" w:eastAsiaTheme="minorHAnsi" w:hAnsi="Arial"/>
      <w:lang w:eastAsia="en-US"/>
    </w:rPr>
  </w:style>
  <w:style w:type="paragraph" w:customStyle="1" w:styleId="19000E4A5BA04E8696B0E0552A71203F1">
    <w:name w:val="19000E4A5BA04E8696B0E0552A71203F1"/>
    <w:rsid w:val="00F1144A"/>
    <w:pPr>
      <w:spacing w:line="324" w:lineRule="auto"/>
    </w:pPr>
    <w:rPr>
      <w:rFonts w:ascii="Arial" w:eastAsiaTheme="minorHAnsi" w:hAnsi="Arial"/>
      <w:lang w:eastAsia="en-US"/>
    </w:rPr>
  </w:style>
  <w:style w:type="paragraph" w:customStyle="1" w:styleId="9FEAF581465B4C3BA01A8F0DEAADE9F06">
    <w:name w:val="9FEAF581465B4C3BA01A8F0DEAADE9F06"/>
    <w:rsid w:val="00F1144A"/>
    <w:pPr>
      <w:spacing w:line="324" w:lineRule="auto"/>
    </w:pPr>
    <w:rPr>
      <w:rFonts w:ascii="Arial" w:eastAsiaTheme="minorHAnsi" w:hAnsi="Arial"/>
      <w:lang w:eastAsia="en-US"/>
    </w:rPr>
  </w:style>
  <w:style w:type="paragraph" w:customStyle="1" w:styleId="F867C50B9F094231BD697190845055A35">
    <w:name w:val="F867C50B9F094231BD697190845055A35"/>
    <w:rsid w:val="00F1144A"/>
    <w:pPr>
      <w:spacing w:line="324" w:lineRule="auto"/>
    </w:pPr>
    <w:rPr>
      <w:rFonts w:ascii="Arial" w:eastAsiaTheme="minorHAnsi" w:hAnsi="Arial"/>
      <w:lang w:eastAsia="en-US"/>
    </w:rPr>
  </w:style>
  <w:style w:type="paragraph" w:customStyle="1" w:styleId="17D999DE45334B5E9186C9D603709D241">
    <w:name w:val="17D999DE45334B5E9186C9D603709D241"/>
    <w:rsid w:val="00F1144A"/>
    <w:pPr>
      <w:spacing w:line="324" w:lineRule="auto"/>
    </w:pPr>
    <w:rPr>
      <w:rFonts w:ascii="Arial" w:eastAsiaTheme="minorHAnsi" w:hAnsi="Arial"/>
      <w:lang w:eastAsia="en-US"/>
    </w:rPr>
  </w:style>
  <w:style w:type="paragraph" w:customStyle="1" w:styleId="C5FF7DCB369943278B80501D931E5D8D25">
    <w:name w:val="C5FF7DCB369943278B80501D931E5D8D25"/>
    <w:rsid w:val="00F1144A"/>
    <w:pPr>
      <w:spacing w:line="324" w:lineRule="auto"/>
      <w:ind w:left="720"/>
      <w:contextualSpacing/>
    </w:pPr>
    <w:rPr>
      <w:rFonts w:ascii="Arial" w:eastAsiaTheme="minorHAnsi" w:hAnsi="Arial"/>
      <w:lang w:eastAsia="en-US"/>
    </w:rPr>
  </w:style>
  <w:style w:type="paragraph" w:customStyle="1" w:styleId="B8CBBB2054D14101879827FA5509D3FD25">
    <w:name w:val="B8CBBB2054D14101879827FA5509D3FD25"/>
    <w:rsid w:val="00F1144A"/>
    <w:pPr>
      <w:spacing w:line="324" w:lineRule="auto"/>
      <w:ind w:left="720"/>
      <w:contextualSpacing/>
    </w:pPr>
    <w:rPr>
      <w:rFonts w:ascii="Arial" w:eastAsiaTheme="minorHAnsi" w:hAnsi="Arial"/>
      <w:lang w:eastAsia="en-US"/>
    </w:rPr>
  </w:style>
  <w:style w:type="paragraph" w:customStyle="1" w:styleId="5568286CD6C34E1C8B2D96D50A935C6F25">
    <w:name w:val="5568286CD6C34E1C8B2D96D50A935C6F25"/>
    <w:rsid w:val="00F1144A"/>
    <w:pPr>
      <w:spacing w:line="324" w:lineRule="auto"/>
      <w:ind w:left="720"/>
      <w:contextualSpacing/>
    </w:pPr>
    <w:rPr>
      <w:rFonts w:ascii="Arial" w:eastAsiaTheme="minorHAnsi" w:hAnsi="Arial"/>
      <w:lang w:eastAsia="en-US"/>
    </w:rPr>
  </w:style>
  <w:style w:type="paragraph" w:customStyle="1" w:styleId="A982E9ACA6F14CF2B3FB82F1BCA3C39B25">
    <w:name w:val="A982E9ACA6F14CF2B3FB82F1BCA3C39B25"/>
    <w:rsid w:val="00F1144A"/>
    <w:pPr>
      <w:spacing w:line="324" w:lineRule="auto"/>
      <w:ind w:left="720"/>
      <w:contextualSpacing/>
    </w:pPr>
    <w:rPr>
      <w:rFonts w:ascii="Arial" w:eastAsiaTheme="minorHAnsi" w:hAnsi="Arial"/>
      <w:lang w:eastAsia="en-US"/>
    </w:rPr>
  </w:style>
  <w:style w:type="paragraph" w:customStyle="1" w:styleId="D2DE5D1B7BA147F08DCA41B81EE6405523">
    <w:name w:val="D2DE5D1B7BA147F08DCA41B81EE6405523"/>
    <w:rsid w:val="00F1144A"/>
    <w:pPr>
      <w:spacing w:line="324" w:lineRule="auto"/>
      <w:ind w:left="720"/>
      <w:contextualSpacing/>
    </w:pPr>
    <w:rPr>
      <w:rFonts w:ascii="Arial" w:eastAsiaTheme="minorHAnsi" w:hAnsi="Arial"/>
      <w:lang w:eastAsia="en-US"/>
    </w:rPr>
  </w:style>
  <w:style w:type="paragraph" w:customStyle="1" w:styleId="4560D880406D409A8CB037F6B4F9CB6A23">
    <w:name w:val="4560D880406D409A8CB037F6B4F9CB6A23"/>
    <w:rsid w:val="00F1144A"/>
    <w:pPr>
      <w:spacing w:line="324" w:lineRule="auto"/>
      <w:ind w:left="720"/>
      <w:contextualSpacing/>
    </w:pPr>
    <w:rPr>
      <w:rFonts w:ascii="Arial" w:eastAsiaTheme="minorHAnsi" w:hAnsi="Arial"/>
      <w:lang w:eastAsia="en-US"/>
    </w:rPr>
  </w:style>
  <w:style w:type="paragraph" w:customStyle="1" w:styleId="2E6EB0372AFA444AB88FCE136513DE1223">
    <w:name w:val="2E6EB0372AFA444AB88FCE136513DE1223"/>
    <w:rsid w:val="00F1144A"/>
    <w:pPr>
      <w:spacing w:line="324" w:lineRule="auto"/>
      <w:ind w:left="720"/>
      <w:contextualSpacing/>
    </w:pPr>
    <w:rPr>
      <w:rFonts w:ascii="Arial" w:eastAsiaTheme="minorHAnsi" w:hAnsi="Arial"/>
      <w:lang w:eastAsia="en-US"/>
    </w:rPr>
  </w:style>
  <w:style w:type="paragraph" w:customStyle="1" w:styleId="685FCC04F8EF4AC98188A366291B589D17">
    <w:name w:val="685FCC04F8EF4AC98188A366291B589D17"/>
    <w:rsid w:val="00F1144A"/>
    <w:pPr>
      <w:spacing w:line="324" w:lineRule="auto"/>
      <w:ind w:left="720"/>
      <w:contextualSpacing/>
    </w:pPr>
    <w:rPr>
      <w:rFonts w:ascii="Arial" w:eastAsiaTheme="minorHAnsi" w:hAnsi="Arial"/>
      <w:lang w:eastAsia="en-US"/>
    </w:rPr>
  </w:style>
  <w:style w:type="paragraph" w:customStyle="1" w:styleId="6F9BEC0D3D964644889D8776AC2B73D721">
    <w:name w:val="6F9BEC0D3D964644889D8776AC2B73D721"/>
    <w:rsid w:val="00F1144A"/>
    <w:pPr>
      <w:spacing w:line="324" w:lineRule="auto"/>
    </w:pPr>
    <w:rPr>
      <w:rFonts w:ascii="Arial" w:eastAsiaTheme="minorHAnsi" w:hAnsi="Arial"/>
      <w:lang w:eastAsia="en-US"/>
    </w:rPr>
  </w:style>
  <w:style w:type="paragraph" w:customStyle="1" w:styleId="B6D6767D493B408E9B091B1F7F55820320">
    <w:name w:val="B6D6767D493B408E9B091B1F7F55820320"/>
    <w:rsid w:val="00F1144A"/>
    <w:pPr>
      <w:spacing w:line="324" w:lineRule="auto"/>
    </w:pPr>
    <w:rPr>
      <w:rFonts w:ascii="Arial" w:eastAsiaTheme="minorHAnsi" w:hAnsi="Arial"/>
      <w:lang w:eastAsia="en-US"/>
    </w:rPr>
  </w:style>
  <w:style w:type="paragraph" w:customStyle="1" w:styleId="DDF48D22ADEB4858B6DB5B7C0D10278F23">
    <w:name w:val="DDF48D22ADEB4858B6DB5B7C0D10278F23"/>
    <w:rsid w:val="00F1144A"/>
    <w:pPr>
      <w:spacing w:line="324" w:lineRule="auto"/>
    </w:pPr>
    <w:rPr>
      <w:rFonts w:ascii="Arial" w:eastAsiaTheme="minorHAnsi" w:hAnsi="Arial"/>
      <w:lang w:eastAsia="en-US"/>
    </w:rPr>
  </w:style>
  <w:style w:type="paragraph" w:customStyle="1" w:styleId="45EED3D10F784C14AD32545DAADA604019">
    <w:name w:val="45EED3D10F784C14AD32545DAADA604019"/>
    <w:rsid w:val="00F1144A"/>
    <w:pPr>
      <w:spacing w:line="324" w:lineRule="auto"/>
    </w:pPr>
    <w:rPr>
      <w:rFonts w:ascii="Arial" w:eastAsiaTheme="minorHAnsi" w:hAnsi="Arial"/>
      <w:lang w:eastAsia="en-US"/>
    </w:rPr>
  </w:style>
  <w:style w:type="paragraph" w:customStyle="1" w:styleId="029EA42C36C44BA8B4ABAC7DC51D464119">
    <w:name w:val="029EA42C36C44BA8B4ABAC7DC51D464119"/>
    <w:rsid w:val="00F1144A"/>
    <w:pPr>
      <w:spacing w:line="324" w:lineRule="auto"/>
    </w:pPr>
    <w:rPr>
      <w:rFonts w:ascii="Arial" w:eastAsiaTheme="minorHAnsi" w:hAnsi="Arial"/>
      <w:lang w:eastAsia="en-US"/>
    </w:rPr>
  </w:style>
  <w:style w:type="paragraph" w:customStyle="1" w:styleId="ED54AC1398084290ADF11A909401578A19">
    <w:name w:val="ED54AC1398084290ADF11A909401578A19"/>
    <w:rsid w:val="00F1144A"/>
    <w:pPr>
      <w:spacing w:line="324" w:lineRule="auto"/>
    </w:pPr>
    <w:rPr>
      <w:rFonts w:ascii="Arial" w:eastAsiaTheme="minorHAnsi" w:hAnsi="Arial"/>
      <w:lang w:eastAsia="en-US"/>
    </w:rPr>
  </w:style>
  <w:style w:type="paragraph" w:customStyle="1" w:styleId="02AE3C4C2C8E4A31BE6A14C1FA4225FF19">
    <w:name w:val="02AE3C4C2C8E4A31BE6A14C1FA4225FF19"/>
    <w:rsid w:val="00F1144A"/>
    <w:pPr>
      <w:spacing w:line="324" w:lineRule="auto"/>
    </w:pPr>
    <w:rPr>
      <w:rFonts w:ascii="Arial" w:eastAsiaTheme="minorHAnsi" w:hAnsi="Arial"/>
      <w:lang w:eastAsia="en-US"/>
    </w:rPr>
  </w:style>
  <w:style w:type="paragraph" w:customStyle="1" w:styleId="CC45322D469B4135B55A26CEA675C69819">
    <w:name w:val="CC45322D469B4135B55A26CEA675C69819"/>
    <w:rsid w:val="00F1144A"/>
    <w:pPr>
      <w:spacing w:line="324" w:lineRule="auto"/>
    </w:pPr>
    <w:rPr>
      <w:rFonts w:ascii="Arial" w:eastAsiaTheme="minorHAnsi" w:hAnsi="Arial"/>
      <w:lang w:eastAsia="en-US"/>
    </w:rPr>
  </w:style>
  <w:style w:type="paragraph" w:customStyle="1" w:styleId="8D8FABCAB0AE4382BF7E24BF04C4C13919">
    <w:name w:val="8D8FABCAB0AE4382BF7E24BF04C4C13919"/>
    <w:rsid w:val="00F1144A"/>
    <w:pPr>
      <w:spacing w:line="324" w:lineRule="auto"/>
    </w:pPr>
    <w:rPr>
      <w:rFonts w:ascii="Arial" w:eastAsiaTheme="minorHAnsi" w:hAnsi="Arial"/>
      <w:lang w:eastAsia="en-US"/>
    </w:rPr>
  </w:style>
  <w:style w:type="paragraph" w:customStyle="1" w:styleId="5F2CED2C006A4396A782DE4D8293A00A19">
    <w:name w:val="5F2CED2C006A4396A782DE4D8293A00A19"/>
    <w:rsid w:val="00F1144A"/>
    <w:pPr>
      <w:spacing w:line="324" w:lineRule="auto"/>
    </w:pPr>
    <w:rPr>
      <w:rFonts w:ascii="Arial" w:eastAsiaTheme="minorHAnsi" w:hAnsi="Arial"/>
      <w:lang w:eastAsia="en-US"/>
    </w:rPr>
  </w:style>
  <w:style w:type="paragraph" w:customStyle="1" w:styleId="BBF709A4AD874CEC904E87FD3F85A3A624">
    <w:name w:val="BBF709A4AD874CEC904E87FD3F85A3A624"/>
    <w:rsid w:val="00F1144A"/>
    <w:pPr>
      <w:spacing w:line="324" w:lineRule="auto"/>
    </w:pPr>
    <w:rPr>
      <w:rFonts w:ascii="Arial" w:eastAsiaTheme="minorHAnsi" w:hAnsi="Arial"/>
      <w:lang w:eastAsia="en-US"/>
    </w:rPr>
  </w:style>
  <w:style w:type="paragraph" w:customStyle="1" w:styleId="D08E5D2CD6F841C8B42CE23E0F6743C219">
    <w:name w:val="D08E5D2CD6F841C8B42CE23E0F6743C219"/>
    <w:rsid w:val="00F1144A"/>
    <w:pPr>
      <w:spacing w:line="324" w:lineRule="auto"/>
    </w:pPr>
    <w:rPr>
      <w:rFonts w:ascii="Arial" w:eastAsiaTheme="minorHAnsi" w:hAnsi="Arial"/>
      <w:lang w:eastAsia="en-US"/>
    </w:rPr>
  </w:style>
  <w:style w:type="paragraph" w:customStyle="1" w:styleId="82E3385A76F54EEAB6994A36D4D246B119">
    <w:name w:val="82E3385A76F54EEAB6994A36D4D246B119"/>
    <w:rsid w:val="00F1144A"/>
    <w:pPr>
      <w:spacing w:line="324" w:lineRule="auto"/>
    </w:pPr>
    <w:rPr>
      <w:rFonts w:ascii="Arial" w:eastAsiaTheme="minorHAnsi" w:hAnsi="Arial"/>
      <w:lang w:eastAsia="en-US"/>
    </w:rPr>
  </w:style>
  <w:style w:type="paragraph" w:customStyle="1" w:styleId="A2901EFC99C545779FB0A170F291017C19">
    <w:name w:val="A2901EFC99C545779FB0A170F291017C19"/>
    <w:rsid w:val="00F1144A"/>
    <w:pPr>
      <w:spacing w:line="324" w:lineRule="auto"/>
    </w:pPr>
    <w:rPr>
      <w:rFonts w:ascii="Arial" w:eastAsiaTheme="minorHAnsi" w:hAnsi="Arial"/>
      <w:lang w:eastAsia="en-US"/>
    </w:rPr>
  </w:style>
  <w:style w:type="paragraph" w:customStyle="1" w:styleId="2913726E8E454AE897E98933BE73EECD19">
    <w:name w:val="2913726E8E454AE897E98933BE73EECD19"/>
    <w:rsid w:val="00F1144A"/>
    <w:pPr>
      <w:spacing w:line="324" w:lineRule="auto"/>
    </w:pPr>
    <w:rPr>
      <w:rFonts w:ascii="Arial" w:eastAsiaTheme="minorHAnsi" w:hAnsi="Arial"/>
      <w:lang w:eastAsia="en-US"/>
    </w:rPr>
  </w:style>
  <w:style w:type="paragraph" w:customStyle="1" w:styleId="E351487ED540409191AC816DBA20AE1919">
    <w:name w:val="E351487ED540409191AC816DBA20AE1919"/>
    <w:rsid w:val="00F1144A"/>
    <w:pPr>
      <w:spacing w:line="324" w:lineRule="auto"/>
    </w:pPr>
    <w:rPr>
      <w:rFonts w:ascii="Arial" w:eastAsiaTheme="minorHAnsi" w:hAnsi="Arial"/>
      <w:lang w:eastAsia="en-US"/>
    </w:rPr>
  </w:style>
  <w:style w:type="paragraph" w:customStyle="1" w:styleId="4B2F276918EB4DEABBE4270994EA870B19">
    <w:name w:val="4B2F276918EB4DEABBE4270994EA870B19"/>
    <w:rsid w:val="00F1144A"/>
    <w:pPr>
      <w:spacing w:line="324" w:lineRule="auto"/>
    </w:pPr>
    <w:rPr>
      <w:rFonts w:ascii="Arial" w:eastAsiaTheme="minorHAnsi" w:hAnsi="Arial"/>
      <w:lang w:eastAsia="en-US"/>
    </w:rPr>
  </w:style>
  <w:style w:type="paragraph" w:customStyle="1" w:styleId="6AE3969AA9C143E2B7EA4907CE162B0116">
    <w:name w:val="6AE3969AA9C143E2B7EA4907CE162B0116"/>
    <w:rsid w:val="00F1144A"/>
    <w:pPr>
      <w:spacing w:line="324" w:lineRule="auto"/>
    </w:pPr>
    <w:rPr>
      <w:rFonts w:ascii="Arial" w:eastAsiaTheme="minorHAnsi" w:hAnsi="Arial"/>
      <w:lang w:eastAsia="en-US"/>
    </w:rPr>
  </w:style>
  <w:style w:type="paragraph" w:customStyle="1" w:styleId="5FAB57ADB3E0460297E4E1C997F4D09C15">
    <w:name w:val="5FAB57ADB3E0460297E4E1C997F4D09C15"/>
    <w:rsid w:val="00F1144A"/>
    <w:pPr>
      <w:spacing w:line="324" w:lineRule="auto"/>
    </w:pPr>
    <w:rPr>
      <w:rFonts w:ascii="Arial" w:eastAsiaTheme="minorHAnsi" w:hAnsi="Arial"/>
      <w:lang w:eastAsia="en-US"/>
    </w:rPr>
  </w:style>
  <w:style w:type="paragraph" w:customStyle="1" w:styleId="97CCE239587A4065A1CF1B909C56139F11">
    <w:name w:val="97CCE239587A4065A1CF1B909C56139F11"/>
    <w:rsid w:val="00F1144A"/>
    <w:pPr>
      <w:spacing w:line="324" w:lineRule="auto"/>
    </w:pPr>
    <w:rPr>
      <w:rFonts w:ascii="Arial" w:eastAsiaTheme="minorHAnsi" w:hAnsi="Arial"/>
      <w:lang w:eastAsia="en-US"/>
    </w:rPr>
  </w:style>
  <w:style w:type="paragraph" w:customStyle="1" w:styleId="E96A980E3151499D983A870F45527AB99">
    <w:name w:val="E96A980E3151499D983A870F45527AB99"/>
    <w:rsid w:val="00F1144A"/>
    <w:pPr>
      <w:spacing w:line="324" w:lineRule="auto"/>
    </w:pPr>
    <w:rPr>
      <w:rFonts w:ascii="Arial" w:eastAsiaTheme="minorHAnsi" w:hAnsi="Arial"/>
      <w:lang w:eastAsia="en-US"/>
    </w:rPr>
  </w:style>
  <w:style w:type="paragraph" w:customStyle="1" w:styleId="C3D3A33D3CFF4A3F9994690E4F78AFCA11">
    <w:name w:val="C3D3A33D3CFF4A3F9994690E4F78AFCA11"/>
    <w:rsid w:val="00F1144A"/>
    <w:pPr>
      <w:spacing w:line="324" w:lineRule="auto"/>
      <w:ind w:left="720"/>
      <w:contextualSpacing/>
    </w:pPr>
    <w:rPr>
      <w:rFonts w:ascii="Arial" w:eastAsiaTheme="minorHAnsi" w:hAnsi="Arial"/>
      <w:lang w:eastAsia="en-US"/>
    </w:rPr>
  </w:style>
  <w:style w:type="paragraph" w:customStyle="1" w:styleId="69F6C50CF1774B61AA37E891173123CA11">
    <w:name w:val="69F6C50CF1774B61AA37E891173123CA11"/>
    <w:rsid w:val="00F1144A"/>
    <w:pPr>
      <w:spacing w:line="324" w:lineRule="auto"/>
      <w:ind w:left="720"/>
      <w:contextualSpacing/>
    </w:pPr>
    <w:rPr>
      <w:rFonts w:ascii="Arial" w:eastAsiaTheme="minorHAnsi" w:hAnsi="Arial"/>
      <w:lang w:eastAsia="en-US"/>
    </w:rPr>
  </w:style>
  <w:style w:type="paragraph" w:customStyle="1" w:styleId="65C702C8208E439FB0CE5ECF9FD0022411">
    <w:name w:val="65C702C8208E439FB0CE5ECF9FD0022411"/>
    <w:rsid w:val="00F1144A"/>
    <w:pPr>
      <w:spacing w:line="324" w:lineRule="auto"/>
      <w:ind w:left="720"/>
      <w:contextualSpacing/>
    </w:pPr>
    <w:rPr>
      <w:rFonts w:ascii="Arial" w:eastAsiaTheme="minorHAnsi" w:hAnsi="Arial"/>
      <w:lang w:eastAsia="en-US"/>
    </w:rPr>
  </w:style>
  <w:style w:type="paragraph" w:customStyle="1" w:styleId="0B062CD645A6466C943EDD8582C55AD311">
    <w:name w:val="0B062CD645A6466C943EDD8582C55AD311"/>
    <w:rsid w:val="00F1144A"/>
    <w:pPr>
      <w:spacing w:line="324" w:lineRule="auto"/>
      <w:ind w:left="720"/>
      <w:contextualSpacing/>
    </w:pPr>
    <w:rPr>
      <w:rFonts w:ascii="Arial" w:eastAsiaTheme="minorHAnsi" w:hAnsi="Arial"/>
      <w:lang w:eastAsia="en-US"/>
    </w:rPr>
  </w:style>
  <w:style w:type="paragraph" w:customStyle="1" w:styleId="39BAAD281B4445428DDAF66B84AA1D1C11">
    <w:name w:val="39BAAD281B4445428DDAF66B84AA1D1C11"/>
    <w:rsid w:val="00F1144A"/>
    <w:pPr>
      <w:spacing w:line="324" w:lineRule="auto"/>
      <w:ind w:left="720"/>
      <w:contextualSpacing/>
    </w:pPr>
    <w:rPr>
      <w:rFonts w:ascii="Arial" w:eastAsiaTheme="minorHAnsi" w:hAnsi="Arial"/>
      <w:lang w:eastAsia="en-US"/>
    </w:rPr>
  </w:style>
  <w:style w:type="paragraph" w:customStyle="1" w:styleId="CEF0C1FB22F84AB08405E41E032A3AB311">
    <w:name w:val="CEF0C1FB22F84AB08405E41E032A3AB311"/>
    <w:rsid w:val="00F1144A"/>
    <w:pPr>
      <w:spacing w:line="324" w:lineRule="auto"/>
      <w:ind w:left="720"/>
      <w:contextualSpacing/>
    </w:pPr>
    <w:rPr>
      <w:rFonts w:ascii="Arial" w:eastAsiaTheme="minorHAnsi" w:hAnsi="Arial"/>
      <w:lang w:eastAsia="en-US"/>
    </w:rPr>
  </w:style>
  <w:style w:type="paragraph" w:customStyle="1" w:styleId="BD34EDD80AD945BD9D3EF63571FD907124">
    <w:name w:val="BD34EDD80AD945BD9D3EF63571FD907124"/>
    <w:rsid w:val="00F1144A"/>
    <w:pPr>
      <w:spacing w:line="324" w:lineRule="auto"/>
    </w:pPr>
    <w:rPr>
      <w:rFonts w:ascii="Arial" w:eastAsiaTheme="minorHAnsi" w:hAnsi="Arial"/>
      <w:lang w:eastAsia="en-US"/>
    </w:rPr>
  </w:style>
  <w:style w:type="paragraph" w:customStyle="1" w:styleId="44E6906AB5D741038E913DDFDC82420824">
    <w:name w:val="44E6906AB5D741038E913DDFDC82420824"/>
    <w:rsid w:val="00F1144A"/>
    <w:pPr>
      <w:spacing w:line="324" w:lineRule="auto"/>
    </w:pPr>
    <w:rPr>
      <w:rFonts w:ascii="Arial" w:eastAsiaTheme="minorHAnsi" w:hAnsi="Arial"/>
      <w:lang w:eastAsia="en-US"/>
    </w:rPr>
  </w:style>
  <w:style w:type="paragraph" w:customStyle="1" w:styleId="566E9AFF226E45C9B03ACDDA7E96653924">
    <w:name w:val="566E9AFF226E45C9B03ACDDA7E96653924"/>
    <w:rsid w:val="00F1144A"/>
    <w:pPr>
      <w:spacing w:line="324" w:lineRule="auto"/>
    </w:pPr>
    <w:rPr>
      <w:rFonts w:ascii="Arial" w:eastAsiaTheme="minorHAnsi" w:hAnsi="Arial"/>
      <w:lang w:eastAsia="en-US"/>
    </w:rPr>
  </w:style>
  <w:style w:type="paragraph" w:customStyle="1" w:styleId="3174E4487A754D31AE99BFA3C0D362EA24">
    <w:name w:val="3174E4487A754D31AE99BFA3C0D362EA24"/>
    <w:rsid w:val="00F1144A"/>
    <w:pPr>
      <w:spacing w:line="324" w:lineRule="auto"/>
    </w:pPr>
    <w:rPr>
      <w:rFonts w:ascii="Arial" w:eastAsiaTheme="minorHAnsi" w:hAnsi="Arial"/>
      <w:lang w:eastAsia="en-US"/>
    </w:rPr>
  </w:style>
  <w:style w:type="paragraph" w:customStyle="1" w:styleId="7321C30ADA8E4254BFE7E47D7D20FB3524">
    <w:name w:val="7321C30ADA8E4254BFE7E47D7D20FB3524"/>
    <w:rsid w:val="00F1144A"/>
    <w:pPr>
      <w:spacing w:line="324" w:lineRule="auto"/>
    </w:pPr>
    <w:rPr>
      <w:rFonts w:ascii="Arial" w:eastAsiaTheme="minorHAnsi" w:hAnsi="Arial"/>
      <w:lang w:eastAsia="en-US"/>
    </w:rPr>
  </w:style>
  <w:style w:type="paragraph" w:customStyle="1" w:styleId="8D564BCAB5914E4CB8DC1F04AE91D12124">
    <w:name w:val="8D564BCAB5914E4CB8DC1F04AE91D12124"/>
    <w:rsid w:val="00F1144A"/>
    <w:pPr>
      <w:spacing w:line="324" w:lineRule="auto"/>
    </w:pPr>
    <w:rPr>
      <w:rFonts w:ascii="Arial" w:eastAsiaTheme="minorHAnsi" w:hAnsi="Arial"/>
      <w:lang w:eastAsia="en-US"/>
    </w:rPr>
  </w:style>
  <w:style w:type="paragraph" w:customStyle="1" w:styleId="4D694117B514419DBDB9B0CB4ECEE91024">
    <w:name w:val="4D694117B514419DBDB9B0CB4ECEE91024"/>
    <w:rsid w:val="00F1144A"/>
    <w:pPr>
      <w:spacing w:line="324" w:lineRule="auto"/>
    </w:pPr>
    <w:rPr>
      <w:rFonts w:ascii="Arial" w:eastAsiaTheme="minorHAnsi" w:hAnsi="Arial"/>
      <w:lang w:eastAsia="en-US"/>
    </w:rPr>
  </w:style>
  <w:style w:type="paragraph" w:customStyle="1" w:styleId="CB4B09E7988248ACA0565FE157C2F13F24">
    <w:name w:val="CB4B09E7988248ACA0565FE157C2F13F24"/>
    <w:rsid w:val="00F1144A"/>
    <w:pPr>
      <w:spacing w:line="324" w:lineRule="auto"/>
    </w:pPr>
    <w:rPr>
      <w:rFonts w:ascii="Arial" w:eastAsiaTheme="minorHAnsi" w:hAnsi="Arial"/>
      <w:lang w:eastAsia="en-US"/>
    </w:rPr>
  </w:style>
  <w:style w:type="paragraph" w:customStyle="1" w:styleId="3A21F805D05640F89560154F8B3EAF0224">
    <w:name w:val="3A21F805D05640F89560154F8B3EAF0224"/>
    <w:rsid w:val="00F1144A"/>
    <w:pPr>
      <w:spacing w:line="324" w:lineRule="auto"/>
    </w:pPr>
    <w:rPr>
      <w:rFonts w:ascii="Arial" w:eastAsiaTheme="minorHAnsi" w:hAnsi="Arial"/>
      <w:lang w:eastAsia="en-US"/>
    </w:rPr>
  </w:style>
  <w:style w:type="paragraph" w:customStyle="1" w:styleId="F16DB0169BBE4F5685C910676FE8A56224">
    <w:name w:val="F16DB0169BBE4F5685C910676FE8A56224"/>
    <w:rsid w:val="00F1144A"/>
    <w:pPr>
      <w:spacing w:line="324" w:lineRule="auto"/>
    </w:pPr>
    <w:rPr>
      <w:rFonts w:ascii="Arial" w:eastAsiaTheme="minorHAnsi" w:hAnsi="Arial"/>
      <w:lang w:eastAsia="en-US"/>
    </w:rPr>
  </w:style>
  <w:style w:type="paragraph" w:customStyle="1" w:styleId="0D688F47B5554126884839F1B3AA50BD24">
    <w:name w:val="0D688F47B5554126884839F1B3AA50BD24"/>
    <w:rsid w:val="00F1144A"/>
    <w:pPr>
      <w:spacing w:line="324" w:lineRule="auto"/>
    </w:pPr>
    <w:rPr>
      <w:rFonts w:ascii="Arial" w:eastAsiaTheme="minorHAnsi" w:hAnsi="Arial"/>
      <w:lang w:eastAsia="en-US"/>
    </w:rPr>
  </w:style>
  <w:style w:type="paragraph" w:customStyle="1" w:styleId="17CF6AE22D91442490DD7A74606A79DD24">
    <w:name w:val="17CF6AE22D91442490DD7A74606A79DD24"/>
    <w:rsid w:val="00F1144A"/>
    <w:pPr>
      <w:spacing w:line="324" w:lineRule="auto"/>
    </w:pPr>
    <w:rPr>
      <w:rFonts w:ascii="Arial" w:eastAsiaTheme="minorHAnsi" w:hAnsi="Arial"/>
      <w:lang w:eastAsia="en-US"/>
    </w:rPr>
  </w:style>
  <w:style w:type="paragraph" w:customStyle="1" w:styleId="03D340F8EE78443CAE8A9691AAF5924E24">
    <w:name w:val="03D340F8EE78443CAE8A9691AAF5924E24"/>
    <w:rsid w:val="00F1144A"/>
    <w:pPr>
      <w:spacing w:line="324" w:lineRule="auto"/>
    </w:pPr>
    <w:rPr>
      <w:rFonts w:ascii="Arial" w:eastAsiaTheme="minorHAnsi" w:hAnsi="Arial"/>
      <w:lang w:eastAsia="en-US"/>
    </w:rPr>
  </w:style>
  <w:style w:type="paragraph" w:customStyle="1" w:styleId="BBEF33BE0BDD4043813F053D886F70E824">
    <w:name w:val="BBEF33BE0BDD4043813F053D886F70E824"/>
    <w:rsid w:val="00F1144A"/>
    <w:pPr>
      <w:spacing w:line="324" w:lineRule="auto"/>
    </w:pPr>
    <w:rPr>
      <w:rFonts w:ascii="Arial" w:eastAsiaTheme="minorHAnsi" w:hAnsi="Arial"/>
      <w:lang w:eastAsia="en-US"/>
    </w:rPr>
  </w:style>
  <w:style w:type="paragraph" w:customStyle="1" w:styleId="CBF56176DC0141CFADCE381ED92896DD24">
    <w:name w:val="CBF56176DC0141CFADCE381ED92896DD24"/>
    <w:rsid w:val="00F1144A"/>
    <w:pPr>
      <w:spacing w:line="324" w:lineRule="auto"/>
    </w:pPr>
    <w:rPr>
      <w:rFonts w:ascii="Arial" w:eastAsiaTheme="minorHAnsi" w:hAnsi="Arial"/>
      <w:lang w:eastAsia="en-US"/>
    </w:rPr>
  </w:style>
  <w:style w:type="paragraph" w:customStyle="1" w:styleId="96FF58CB6F5E4119844ADB9207B06A1724">
    <w:name w:val="96FF58CB6F5E4119844ADB9207B06A1724"/>
    <w:rsid w:val="00F1144A"/>
    <w:pPr>
      <w:spacing w:line="324" w:lineRule="auto"/>
    </w:pPr>
    <w:rPr>
      <w:rFonts w:ascii="Arial" w:eastAsiaTheme="minorHAnsi" w:hAnsi="Arial"/>
      <w:lang w:eastAsia="en-US"/>
    </w:rPr>
  </w:style>
  <w:style w:type="paragraph" w:customStyle="1" w:styleId="C431EDFD91104AC8861393F3E6C7E97824">
    <w:name w:val="C431EDFD91104AC8861393F3E6C7E97824"/>
    <w:rsid w:val="00F1144A"/>
    <w:pPr>
      <w:spacing w:line="324" w:lineRule="auto"/>
    </w:pPr>
    <w:rPr>
      <w:rFonts w:ascii="Arial" w:eastAsiaTheme="minorHAnsi" w:hAnsi="Arial"/>
      <w:lang w:eastAsia="en-US"/>
    </w:rPr>
  </w:style>
  <w:style w:type="paragraph" w:customStyle="1" w:styleId="17F894F7C7B04BB585DE7257D7BE119524">
    <w:name w:val="17F894F7C7B04BB585DE7257D7BE119524"/>
    <w:rsid w:val="00F1144A"/>
    <w:pPr>
      <w:spacing w:line="324" w:lineRule="auto"/>
    </w:pPr>
    <w:rPr>
      <w:rFonts w:ascii="Arial" w:eastAsiaTheme="minorHAnsi" w:hAnsi="Arial"/>
      <w:lang w:eastAsia="en-US"/>
    </w:rPr>
  </w:style>
  <w:style w:type="paragraph" w:customStyle="1" w:styleId="054EB155CA7341DAA272BC3A4410123924">
    <w:name w:val="054EB155CA7341DAA272BC3A4410123924"/>
    <w:rsid w:val="00F1144A"/>
    <w:pPr>
      <w:spacing w:line="324" w:lineRule="auto"/>
    </w:pPr>
    <w:rPr>
      <w:rFonts w:ascii="Arial" w:eastAsiaTheme="minorHAnsi" w:hAnsi="Arial"/>
      <w:lang w:eastAsia="en-US"/>
    </w:rPr>
  </w:style>
  <w:style w:type="paragraph" w:customStyle="1" w:styleId="D949D2D7A1E94FF7AC32AD859C83733524">
    <w:name w:val="D949D2D7A1E94FF7AC32AD859C83733524"/>
    <w:rsid w:val="00F1144A"/>
    <w:pPr>
      <w:spacing w:line="324" w:lineRule="auto"/>
    </w:pPr>
    <w:rPr>
      <w:rFonts w:ascii="Arial" w:eastAsiaTheme="minorHAnsi" w:hAnsi="Arial"/>
      <w:lang w:eastAsia="en-US"/>
    </w:rPr>
  </w:style>
  <w:style w:type="paragraph" w:customStyle="1" w:styleId="5285BD7F879F4039A166A57C90FEABD824">
    <w:name w:val="5285BD7F879F4039A166A57C90FEABD824"/>
    <w:rsid w:val="00F1144A"/>
    <w:pPr>
      <w:spacing w:line="324" w:lineRule="auto"/>
    </w:pPr>
    <w:rPr>
      <w:rFonts w:ascii="Arial" w:eastAsiaTheme="minorHAnsi" w:hAnsi="Arial"/>
      <w:lang w:eastAsia="en-US"/>
    </w:rPr>
  </w:style>
  <w:style w:type="paragraph" w:customStyle="1" w:styleId="94A6FEB439B941E9B168D5F748A01C6024">
    <w:name w:val="94A6FEB439B941E9B168D5F748A01C6024"/>
    <w:rsid w:val="00F1144A"/>
    <w:pPr>
      <w:spacing w:line="324" w:lineRule="auto"/>
    </w:pPr>
    <w:rPr>
      <w:rFonts w:ascii="Arial" w:eastAsiaTheme="minorHAnsi" w:hAnsi="Arial"/>
      <w:lang w:eastAsia="en-US"/>
    </w:rPr>
  </w:style>
  <w:style w:type="paragraph" w:customStyle="1" w:styleId="8AA495BB58704EDE81DB0F25D926BE9F24">
    <w:name w:val="8AA495BB58704EDE81DB0F25D926BE9F24"/>
    <w:rsid w:val="00F1144A"/>
    <w:pPr>
      <w:spacing w:line="324" w:lineRule="auto"/>
    </w:pPr>
    <w:rPr>
      <w:rFonts w:ascii="Arial" w:eastAsiaTheme="minorHAnsi" w:hAnsi="Arial"/>
      <w:lang w:eastAsia="en-US"/>
    </w:rPr>
  </w:style>
  <w:style w:type="paragraph" w:customStyle="1" w:styleId="A1A15707DD344DE685B9290B0F5C50B924">
    <w:name w:val="A1A15707DD344DE685B9290B0F5C50B924"/>
    <w:rsid w:val="00F1144A"/>
    <w:pPr>
      <w:spacing w:line="324" w:lineRule="auto"/>
    </w:pPr>
    <w:rPr>
      <w:rFonts w:ascii="Arial" w:eastAsiaTheme="minorHAnsi" w:hAnsi="Arial"/>
      <w:lang w:eastAsia="en-US"/>
    </w:rPr>
  </w:style>
  <w:style w:type="paragraph" w:customStyle="1" w:styleId="8EDEFE4018CC4F9B8B01DE0CD28B88A824">
    <w:name w:val="8EDEFE4018CC4F9B8B01DE0CD28B88A824"/>
    <w:rsid w:val="00F1144A"/>
    <w:pPr>
      <w:spacing w:line="324" w:lineRule="auto"/>
    </w:pPr>
    <w:rPr>
      <w:rFonts w:ascii="Arial" w:eastAsiaTheme="minorHAnsi" w:hAnsi="Arial"/>
      <w:lang w:eastAsia="en-US"/>
    </w:rPr>
  </w:style>
  <w:style w:type="paragraph" w:customStyle="1" w:styleId="11EED79352AA48FA8F8739BD726ECB4F24">
    <w:name w:val="11EED79352AA48FA8F8739BD726ECB4F24"/>
    <w:rsid w:val="00F1144A"/>
    <w:pPr>
      <w:spacing w:line="324" w:lineRule="auto"/>
    </w:pPr>
    <w:rPr>
      <w:rFonts w:ascii="Arial" w:eastAsiaTheme="minorHAnsi" w:hAnsi="Arial"/>
      <w:lang w:eastAsia="en-US"/>
    </w:rPr>
  </w:style>
  <w:style w:type="paragraph" w:customStyle="1" w:styleId="B9F4067C3DBA4706887A8B686AD96F1B24">
    <w:name w:val="B9F4067C3DBA4706887A8B686AD96F1B24"/>
    <w:rsid w:val="00F1144A"/>
    <w:pPr>
      <w:spacing w:line="324" w:lineRule="auto"/>
    </w:pPr>
    <w:rPr>
      <w:rFonts w:ascii="Arial" w:eastAsiaTheme="minorHAnsi" w:hAnsi="Arial"/>
      <w:lang w:eastAsia="en-US"/>
    </w:rPr>
  </w:style>
  <w:style w:type="paragraph" w:customStyle="1" w:styleId="EFE6E6BD32AD41F0AF23647CFE23341F24">
    <w:name w:val="EFE6E6BD32AD41F0AF23647CFE23341F24"/>
    <w:rsid w:val="00F1144A"/>
    <w:pPr>
      <w:spacing w:line="324" w:lineRule="auto"/>
    </w:pPr>
    <w:rPr>
      <w:rFonts w:ascii="Arial" w:eastAsiaTheme="minorHAnsi" w:hAnsi="Arial"/>
      <w:lang w:eastAsia="en-US"/>
    </w:rPr>
  </w:style>
  <w:style w:type="paragraph" w:customStyle="1" w:styleId="BC781605C17D4601A3D9AEE70DC8B4AD24">
    <w:name w:val="BC781605C17D4601A3D9AEE70DC8B4AD24"/>
    <w:rsid w:val="00F1144A"/>
    <w:pPr>
      <w:spacing w:line="324" w:lineRule="auto"/>
    </w:pPr>
    <w:rPr>
      <w:rFonts w:ascii="Arial" w:eastAsiaTheme="minorHAnsi" w:hAnsi="Arial"/>
      <w:lang w:eastAsia="en-US"/>
    </w:rPr>
  </w:style>
  <w:style w:type="paragraph" w:customStyle="1" w:styleId="58B159EB4C014EB0A500B3820638C0E224">
    <w:name w:val="58B159EB4C014EB0A500B3820638C0E224"/>
    <w:rsid w:val="00F1144A"/>
    <w:pPr>
      <w:spacing w:line="324" w:lineRule="auto"/>
    </w:pPr>
    <w:rPr>
      <w:rFonts w:ascii="Arial" w:eastAsiaTheme="minorHAnsi" w:hAnsi="Arial"/>
      <w:lang w:eastAsia="en-US"/>
    </w:rPr>
  </w:style>
  <w:style w:type="paragraph" w:customStyle="1" w:styleId="999597149F5E4F6EA1C88AE47324CE2424">
    <w:name w:val="999597149F5E4F6EA1C88AE47324CE2424"/>
    <w:rsid w:val="00F1144A"/>
    <w:pPr>
      <w:spacing w:line="324" w:lineRule="auto"/>
    </w:pPr>
    <w:rPr>
      <w:rFonts w:ascii="Arial" w:eastAsiaTheme="minorHAnsi" w:hAnsi="Arial"/>
      <w:lang w:eastAsia="en-US"/>
    </w:rPr>
  </w:style>
  <w:style w:type="paragraph" w:customStyle="1" w:styleId="FF6476FC427B42A7AB8016E1A8F4405D24">
    <w:name w:val="FF6476FC427B42A7AB8016E1A8F4405D24"/>
    <w:rsid w:val="00F1144A"/>
    <w:pPr>
      <w:spacing w:line="324" w:lineRule="auto"/>
    </w:pPr>
    <w:rPr>
      <w:rFonts w:ascii="Arial" w:eastAsiaTheme="minorHAnsi" w:hAnsi="Arial"/>
      <w:lang w:eastAsia="en-US"/>
    </w:rPr>
  </w:style>
  <w:style w:type="paragraph" w:customStyle="1" w:styleId="0F76CF9F532A4F1B8084D3ED523B881B24">
    <w:name w:val="0F76CF9F532A4F1B8084D3ED523B881B24"/>
    <w:rsid w:val="00F1144A"/>
    <w:pPr>
      <w:spacing w:line="324" w:lineRule="auto"/>
    </w:pPr>
    <w:rPr>
      <w:rFonts w:ascii="Arial" w:eastAsiaTheme="minorHAnsi" w:hAnsi="Arial"/>
      <w:lang w:eastAsia="en-US"/>
    </w:rPr>
  </w:style>
  <w:style w:type="paragraph" w:customStyle="1" w:styleId="CB4A317AF13F4DA1BF2A8BB83BB2EF7024">
    <w:name w:val="CB4A317AF13F4DA1BF2A8BB83BB2EF7024"/>
    <w:rsid w:val="00F1144A"/>
    <w:pPr>
      <w:spacing w:line="324" w:lineRule="auto"/>
    </w:pPr>
    <w:rPr>
      <w:rFonts w:ascii="Arial" w:eastAsiaTheme="minorHAnsi" w:hAnsi="Arial"/>
      <w:lang w:eastAsia="en-US"/>
    </w:rPr>
  </w:style>
  <w:style w:type="paragraph" w:customStyle="1" w:styleId="4A5F745FE1C048129D8EDFDEF0ECEEF924">
    <w:name w:val="4A5F745FE1C048129D8EDFDEF0ECEEF924"/>
    <w:rsid w:val="00F1144A"/>
    <w:pPr>
      <w:spacing w:line="324" w:lineRule="auto"/>
    </w:pPr>
    <w:rPr>
      <w:rFonts w:ascii="Arial" w:eastAsiaTheme="minorHAnsi" w:hAnsi="Arial"/>
      <w:lang w:eastAsia="en-US"/>
    </w:rPr>
  </w:style>
  <w:style w:type="paragraph" w:customStyle="1" w:styleId="328234741E86406CB8D1C4AC25DAF8DB24">
    <w:name w:val="328234741E86406CB8D1C4AC25DAF8DB24"/>
    <w:rsid w:val="00F1144A"/>
    <w:pPr>
      <w:spacing w:line="324" w:lineRule="auto"/>
    </w:pPr>
    <w:rPr>
      <w:rFonts w:ascii="Arial" w:eastAsiaTheme="minorHAnsi" w:hAnsi="Arial"/>
      <w:lang w:eastAsia="en-US"/>
    </w:rPr>
  </w:style>
  <w:style w:type="paragraph" w:customStyle="1" w:styleId="89E7B13C1BBB42D6B59F0A6833F560F524">
    <w:name w:val="89E7B13C1BBB42D6B59F0A6833F560F524"/>
    <w:rsid w:val="00F1144A"/>
    <w:pPr>
      <w:spacing w:line="324" w:lineRule="auto"/>
    </w:pPr>
    <w:rPr>
      <w:rFonts w:ascii="Arial" w:eastAsiaTheme="minorHAnsi" w:hAnsi="Arial"/>
      <w:lang w:eastAsia="en-US"/>
    </w:rPr>
  </w:style>
  <w:style w:type="paragraph" w:customStyle="1" w:styleId="203AF469C6D842D485AB83452481CB3924">
    <w:name w:val="203AF469C6D842D485AB83452481CB3924"/>
    <w:rsid w:val="00F1144A"/>
    <w:pPr>
      <w:spacing w:line="324" w:lineRule="auto"/>
    </w:pPr>
    <w:rPr>
      <w:rFonts w:ascii="Arial" w:eastAsiaTheme="minorHAnsi" w:hAnsi="Arial"/>
      <w:lang w:eastAsia="en-US"/>
    </w:rPr>
  </w:style>
  <w:style w:type="paragraph" w:customStyle="1" w:styleId="99DA9488C3E94E14B1A50C1C849E58F424">
    <w:name w:val="99DA9488C3E94E14B1A50C1C849E58F424"/>
    <w:rsid w:val="00F1144A"/>
    <w:pPr>
      <w:spacing w:line="324" w:lineRule="auto"/>
    </w:pPr>
    <w:rPr>
      <w:rFonts w:ascii="Arial" w:eastAsiaTheme="minorHAnsi" w:hAnsi="Arial"/>
      <w:lang w:eastAsia="en-US"/>
    </w:rPr>
  </w:style>
  <w:style w:type="paragraph" w:customStyle="1" w:styleId="3C2C13D737A94CE391B6BAAA49FF26D624">
    <w:name w:val="3C2C13D737A94CE391B6BAAA49FF26D624"/>
    <w:rsid w:val="00F1144A"/>
    <w:pPr>
      <w:spacing w:line="324" w:lineRule="auto"/>
    </w:pPr>
    <w:rPr>
      <w:rFonts w:ascii="Arial" w:eastAsiaTheme="minorHAnsi" w:hAnsi="Arial"/>
      <w:lang w:eastAsia="en-US"/>
    </w:rPr>
  </w:style>
  <w:style w:type="paragraph" w:customStyle="1" w:styleId="548D7F77B59F4B969EF827DA573FAF3F24">
    <w:name w:val="548D7F77B59F4B969EF827DA573FAF3F24"/>
    <w:rsid w:val="00F1144A"/>
    <w:pPr>
      <w:spacing w:line="324" w:lineRule="auto"/>
    </w:pPr>
    <w:rPr>
      <w:rFonts w:ascii="Arial" w:eastAsiaTheme="minorHAnsi" w:hAnsi="Arial"/>
      <w:lang w:eastAsia="en-US"/>
    </w:rPr>
  </w:style>
  <w:style w:type="paragraph" w:customStyle="1" w:styleId="7A9213E5085C4ADDAEBA5F3C6727A04224">
    <w:name w:val="7A9213E5085C4ADDAEBA5F3C6727A04224"/>
    <w:rsid w:val="00F1144A"/>
    <w:pPr>
      <w:spacing w:line="324" w:lineRule="auto"/>
    </w:pPr>
    <w:rPr>
      <w:rFonts w:ascii="Arial" w:eastAsiaTheme="minorHAnsi" w:hAnsi="Arial"/>
      <w:lang w:eastAsia="en-US"/>
    </w:rPr>
  </w:style>
  <w:style w:type="paragraph" w:customStyle="1" w:styleId="BB138C610F8C4B4F8A6A77094CBDE71324">
    <w:name w:val="BB138C610F8C4B4F8A6A77094CBDE71324"/>
    <w:rsid w:val="00F1144A"/>
    <w:pPr>
      <w:spacing w:line="324" w:lineRule="auto"/>
    </w:pPr>
    <w:rPr>
      <w:rFonts w:ascii="Arial" w:eastAsiaTheme="minorHAnsi" w:hAnsi="Arial"/>
      <w:lang w:eastAsia="en-US"/>
    </w:rPr>
  </w:style>
  <w:style w:type="paragraph" w:customStyle="1" w:styleId="920956E5007F46859FAEE97B5AAD7B1224">
    <w:name w:val="920956E5007F46859FAEE97B5AAD7B1224"/>
    <w:rsid w:val="00F1144A"/>
    <w:pPr>
      <w:spacing w:line="324" w:lineRule="auto"/>
    </w:pPr>
    <w:rPr>
      <w:rFonts w:ascii="Arial" w:eastAsiaTheme="minorHAnsi" w:hAnsi="Arial"/>
      <w:lang w:eastAsia="en-US"/>
    </w:rPr>
  </w:style>
  <w:style w:type="paragraph" w:customStyle="1" w:styleId="049B088CB61D437CBB1C31084A90D97124">
    <w:name w:val="049B088CB61D437CBB1C31084A90D97124"/>
    <w:rsid w:val="00F1144A"/>
    <w:pPr>
      <w:spacing w:line="324" w:lineRule="auto"/>
    </w:pPr>
    <w:rPr>
      <w:rFonts w:ascii="Arial" w:eastAsiaTheme="minorHAnsi" w:hAnsi="Arial"/>
      <w:lang w:eastAsia="en-US"/>
    </w:rPr>
  </w:style>
  <w:style w:type="paragraph" w:customStyle="1" w:styleId="9B82C89ACE954D2C9728E405B3F5BCDA24">
    <w:name w:val="9B82C89ACE954D2C9728E405B3F5BCDA24"/>
    <w:rsid w:val="00F1144A"/>
    <w:pPr>
      <w:spacing w:line="324" w:lineRule="auto"/>
    </w:pPr>
    <w:rPr>
      <w:rFonts w:ascii="Arial" w:eastAsiaTheme="minorHAnsi" w:hAnsi="Arial"/>
      <w:lang w:eastAsia="en-US"/>
    </w:rPr>
  </w:style>
  <w:style w:type="paragraph" w:customStyle="1" w:styleId="BA73CE047F6F4098B14536833446F33524">
    <w:name w:val="BA73CE047F6F4098B14536833446F33524"/>
    <w:rsid w:val="00F1144A"/>
    <w:pPr>
      <w:spacing w:line="324" w:lineRule="auto"/>
    </w:pPr>
    <w:rPr>
      <w:rFonts w:ascii="Arial" w:eastAsiaTheme="minorHAnsi" w:hAnsi="Arial"/>
      <w:lang w:eastAsia="en-US"/>
    </w:rPr>
  </w:style>
  <w:style w:type="paragraph" w:customStyle="1" w:styleId="88D1915AB1C24CA1B21F7005727F17B924">
    <w:name w:val="88D1915AB1C24CA1B21F7005727F17B924"/>
    <w:rsid w:val="00F1144A"/>
    <w:pPr>
      <w:spacing w:line="324" w:lineRule="auto"/>
    </w:pPr>
    <w:rPr>
      <w:rFonts w:ascii="Arial" w:eastAsiaTheme="minorHAnsi" w:hAnsi="Arial"/>
      <w:lang w:eastAsia="en-US"/>
    </w:rPr>
  </w:style>
  <w:style w:type="paragraph" w:customStyle="1" w:styleId="03C6EB88F6954002AC1A9BFF0BAAB76424">
    <w:name w:val="03C6EB88F6954002AC1A9BFF0BAAB76424"/>
    <w:rsid w:val="00F1144A"/>
    <w:pPr>
      <w:spacing w:line="324" w:lineRule="auto"/>
    </w:pPr>
    <w:rPr>
      <w:rFonts w:ascii="Arial" w:eastAsiaTheme="minorHAnsi" w:hAnsi="Arial"/>
      <w:lang w:eastAsia="en-US"/>
    </w:rPr>
  </w:style>
  <w:style w:type="paragraph" w:customStyle="1" w:styleId="9BA0113E5ECE4409951EEC1B9825AAEB24">
    <w:name w:val="9BA0113E5ECE4409951EEC1B9825AAEB24"/>
    <w:rsid w:val="00F1144A"/>
    <w:pPr>
      <w:spacing w:line="324" w:lineRule="auto"/>
    </w:pPr>
    <w:rPr>
      <w:rFonts w:ascii="Arial" w:eastAsiaTheme="minorHAnsi" w:hAnsi="Arial"/>
      <w:lang w:eastAsia="en-US"/>
    </w:rPr>
  </w:style>
  <w:style w:type="paragraph" w:customStyle="1" w:styleId="38C6F9C23DC44304BD8192444F6C962424">
    <w:name w:val="38C6F9C23DC44304BD8192444F6C962424"/>
    <w:rsid w:val="00F1144A"/>
    <w:pPr>
      <w:spacing w:line="324" w:lineRule="auto"/>
    </w:pPr>
    <w:rPr>
      <w:rFonts w:ascii="Arial" w:eastAsiaTheme="minorHAnsi" w:hAnsi="Arial"/>
      <w:lang w:eastAsia="en-US"/>
    </w:rPr>
  </w:style>
  <w:style w:type="paragraph" w:customStyle="1" w:styleId="4F3CAFB3B89840F985C2CAAAB5B89F1D24">
    <w:name w:val="4F3CAFB3B89840F985C2CAAAB5B89F1D24"/>
    <w:rsid w:val="00F1144A"/>
    <w:pPr>
      <w:spacing w:line="324" w:lineRule="auto"/>
    </w:pPr>
    <w:rPr>
      <w:rFonts w:ascii="Arial" w:eastAsiaTheme="minorHAnsi" w:hAnsi="Arial"/>
      <w:lang w:eastAsia="en-US"/>
    </w:rPr>
  </w:style>
  <w:style w:type="paragraph" w:customStyle="1" w:styleId="D4BA9AC05AE94ED8A8512428E7CBE9C023">
    <w:name w:val="D4BA9AC05AE94ED8A8512428E7CBE9C023"/>
    <w:rsid w:val="00F1144A"/>
    <w:pPr>
      <w:spacing w:line="324" w:lineRule="auto"/>
    </w:pPr>
    <w:rPr>
      <w:rFonts w:ascii="Arial" w:eastAsiaTheme="minorHAnsi" w:hAnsi="Arial"/>
      <w:lang w:eastAsia="en-US"/>
    </w:rPr>
  </w:style>
  <w:style w:type="paragraph" w:customStyle="1" w:styleId="F8900E20A9E24A85B3CAE0E9F4BC215024">
    <w:name w:val="F8900E20A9E24A85B3CAE0E9F4BC215024"/>
    <w:rsid w:val="00F1144A"/>
    <w:pPr>
      <w:spacing w:line="324" w:lineRule="auto"/>
    </w:pPr>
    <w:rPr>
      <w:rFonts w:ascii="Arial" w:eastAsiaTheme="minorHAnsi" w:hAnsi="Arial"/>
      <w:lang w:eastAsia="en-US"/>
    </w:rPr>
  </w:style>
  <w:style w:type="paragraph" w:customStyle="1" w:styleId="5DFB57E757F74C2DB0ED1CD083CC2E6923">
    <w:name w:val="5DFB57E757F74C2DB0ED1CD083CC2E6923"/>
    <w:rsid w:val="00F1144A"/>
    <w:pPr>
      <w:spacing w:line="324" w:lineRule="auto"/>
    </w:pPr>
    <w:rPr>
      <w:rFonts w:ascii="Arial" w:eastAsiaTheme="minorHAnsi" w:hAnsi="Arial"/>
      <w:lang w:eastAsia="en-US"/>
    </w:rPr>
  </w:style>
  <w:style w:type="paragraph" w:customStyle="1" w:styleId="0317F88620774BAD9867A5AD3171982324">
    <w:name w:val="0317F88620774BAD9867A5AD3171982324"/>
    <w:rsid w:val="00F1144A"/>
    <w:pPr>
      <w:spacing w:line="324" w:lineRule="auto"/>
    </w:pPr>
    <w:rPr>
      <w:rFonts w:ascii="Arial" w:eastAsiaTheme="minorHAnsi" w:hAnsi="Arial"/>
      <w:lang w:eastAsia="en-US"/>
    </w:rPr>
  </w:style>
  <w:style w:type="paragraph" w:customStyle="1" w:styleId="1050F2D6DEFB4FBBBF6652B5A0FB049824">
    <w:name w:val="1050F2D6DEFB4FBBBF6652B5A0FB049824"/>
    <w:rsid w:val="00F1144A"/>
    <w:pPr>
      <w:spacing w:line="324" w:lineRule="auto"/>
    </w:pPr>
    <w:rPr>
      <w:rFonts w:ascii="Arial" w:eastAsiaTheme="minorHAnsi" w:hAnsi="Arial"/>
      <w:lang w:eastAsia="en-US"/>
    </w:rPr>
  </w:style>
  <w:style w:type="paragraph" w:customStyle="1" w:styleId="230DF80755474C428D5BAABD03EC91F124">
    <w:name w:val="230DF80755474C428D5BAABD03EC91F124"/>
    <w:rsid w:val="00F1144A"/>
    <w:pPr>
      <w:spacing w:line="324" w:lineRule="auto"/>
    </w:pPr>
    <w:rPr>
      <w:rFonts w:ascii="Arial" w:eastAsiaTheme="minorHAnsi" w:hAnsi="Arial"/>
      <w:lang w:eastAsia="en-US"/>
    </w:rPr>
  </w:style>
  <w:style w:type="paragraph" w:customStyle="1" w:styleId="B30EF37638E5405E88505163F207147424">
    <w:name w:val="B30EF37638E5405E88505163F207147424"/>
    <w:rsid w:val="00F1144A"/>
    <w:pPr>
      <w:spacing w:line="324" w:lineRule="auto"/>
    </w:pPr>
    <w:rPr>
      <w:rFonts w:ascii="Arial" w:eastAsiaTheme="minorHAnsi" w:hAnsi="Arial"/>
      <w:lang w:eastAsia="en-US"/>
    </w:rPr>
  </w:style>
  <w:style w:type="paragraph" w:customStyle="1" w:styleId="CDC25D7DB8264032ABE3F739E376EFD424">
    <w:name w:val="CDC25D7DB8264032ABE3F739E376EFD424"/>
    <w:rsid w:val="00F1144A"/>
    <w:pPr>
      <w:spacing w:line="324" w:lineRule="auto"/>
    </w:pPr>
    <w:rPr>
      <w:rFonts w:ascii="Arial" w:eastAsiaTheme="minorHAnsi" w:hAnsi="Arial"/>
      <w:lang w:eastAsia="en-US"/>
    </w:rPr>
  </w:style>
  <w:style w:type="paragraph" w:customStyle="1" w:styleId="24F3C8F424FC464390E7D93752E8F33E">
    <w:name w:val="24F3C8F424FC464390E7D93752E8F33E"/>
    <w:rsid w:val="00F1144A"/>
  </w:style>
  <w:style w:type="paragraph" w:customStyle="1" w:styleId="F61D184B78A049A89741694CF7954436">
    <w:name w:val="F61D184B78A049A89741694CF7954436"/>
    <w:rsid w:val="00F1144A"/>
  </w:style>
  <w:style w:type="paragraph" w:customStyle="1" w:styleId="ECF43960C9C949928D622E9B3FE5EF92">
    <w:name w:val="ECF43960C9C949928D622E9B3FE5EF92"/>
    <w:rsid w:val="00F1144A"/>
  </w:style>
  <w:style w:type="paragraph" w:customStyle="1" w:styleId="F228A69E024B44BE91FFA09B8FCCD5D7">
    <w:name w:val="F228A69E024B44BE91FFA09B8FCCD5D7"/>
    <w:rsid w:val="00F1144A"/>
  </w:style>
  <w:style w:type="paragraph" w:customStyle="1" w:styleId="946ED99CB9F84A918AAF1DCEA7CE9762">
    <w:name w:val="946ED99CB9F84A918AAF1DCEA7CE9762"/>
    <w:rsid w:val="00F1144A"/>
  </w:style>
  <w:style w:type="paragraph" w:customStyle="1" w:styleId="6653042FDB24410C84F8CD8347DB2472">
    <w:name w:val="6653042FDB24410C84F8CD8347DB2472"/>
    <w:rsid w:val="00F1144A"/>
  </w:style>
  <w:style w:type="paragraph" w:customStyle="1" w:styleId="8871936D0A434D0B91181D6208A1DC61">
    <w:name w:val="8871936D0A434D0B91181D6208A1DC61"/>
    <w:rsid w:val="00F1144A"/>
  </w:style>
  <w:style w:type="paragraph" w:customStyle="1" w:styleId="A4A7C0D7EE0A4852A7BD42F0051894D8">
    <w:name w:val="A4A7C0D7EE0A4852A7BD42F0051894D8"/>
    <w:rsid w:val="00F1144A"/>
  </w:style>
  <w:style w:type="paragraph" w:customStyle="1" w:styleId="5EF8DB5AF31943ABA3B02BE1852BFF29">
    <w:name w:val="5EF8DB5AF31943ABA3B02BE1852BFF29"/>
    <w:rsid w:val="00F1144A"/>
  </w:style>
  <w:style w:type="paragraph" w:customStyle="1" w:styleId="C5FCC68B5C364159A093DAA1319901B8">
    <w:name w:val="C5FCC68B5C364159A093DAA1319901B8"/>
    <w:rsid w:val="00F1144A"/>
  </w:style>
  <w:style w:type="paragraph" w:customStyle="1" w:styleId="EA5CADD3E4D343D3A1BEB56A10BE374D">
    <w:name w:val="EA5CADD3E4D343D3A1BEB56A10BE374D"/>
    <w:rsid w:val="00F1144A"/>
  </w:style>
  <w:style w:type="paragraph" w:customStyle="1" w:styleId="F848B7F96824479EA0CE3FBE3745054E">
    <w:name w:val="F848B7F96824479EA0CE3FBE3745054E"/>
    <w:rsid w:val="00F1144A"/>
  </w:style>
  <w:style w:type="paragraph" w:customStyle="1" w:styleId="6B1BD970572E40099FA78FC6C9D76EE1">
    <w:name w:val="6B1BD970572E40099FA78FC6C9D76EE1"/>
    <w:rsid w:val="00F1144A"/>
  </w:style>
  <w:style w:type="paragraph" w:customStyle="1" w:styleId="D80EC86ACFA042CF9DDAC9387477D607">
    <w:name w:val="D80EC86ACFA042CF9DDAC9387477D607"/>
    <w:rsid w:val="00F1144A"/>
  </w:style>
  <w:style w:type="paragraph" w:customStyle="1" w:styleId="43167EBFA8C040C3931D439F44BFCA59">
    <w:name w:val="43167EBFA8C040C3931D439F44BFCA59"/>
    <w:rsid w:val="00F1144A"/>
  </w:style>
  <w:style w:type="paragraph" w:customStyle="1" w:styleId="553ABD1B4B544BBFB1A3FD0E5D1EB784">
    <w:name w:val="553ABD1B4B544BBFB1A3FD0E5D1EB784"/>
    <w:rsid w:val="00F1144A"/>
  </w:style>
  <w:style w:type="paragraph" w:customStyle="1" w:styleId="6550259D8480496BB9858B0C57819A69">
    <w:name w:val="6550259D8480496BB9858B0C57819A69"/>
    <w:rsid w:val="00F1144A"/>
  </w:style>
  <w:style w:type="paragraph" w:customStyle="1" w:styleId="CEB49281D5C34AD587918E7059CA6E97">
    <w:name w:val="CEB49281D5C34AD587918E7059CA6E97"/>
    <w:rsid w:val="00F1144A"/>
  </w:style>
  <w:style w:type="paragraph" w:customStyle="1" w:styleId="0FBC431DD6484F8F85D07EAEA8F108AF">
    <w:name w:val="0FBC431DD6484F8F85D07EAEA8F108AF"/>
    <w:rsid w:val="00F1144A"/>
  </w:style>
  <w:style w:type="paragraph" w:customStyle="1" w:styleId="D42FBCF8E75A4623AB4C04282919B734">
    <w:name w:val="D42FBCF8E75A4623AB4C04282919B734"/>
    <w:rsid w:val="00F1144A"/>
  </w:style>
  <w:style w:type="paragraph" w:customStyle="1" w:styleId="096700278FA548058D6F2FD2F9BE452D">
    <w:name w:val="096700278FA548058D6F2FD2F9BE452D"/>
    <w:rsid w:val="00F1144A"/>
  </w:style>
  <w:style w:type="paragraph" w:customStyle="1" w:styleId="D44B7A025F7F401F987F187500F219BA">
    <w:name w:val="D44B7A025F7F401F987F187500F219BA"/>
    <w:rsid w:val="00F1144A"/>
  </w:style>
  <w:style w:type="paragraph" w:customStyle="1" w:styleId="1CC40021B01C49C9963143F3F27425B1">
    <w:name w:val="1CC40021B01C49C9963143F3F27425B1"/>
    <w:rsid w:val="00F1144A"/>
  </w:style>
  <w:style w:type="paragraph" w:customStyle="1" w:styleId="A93515C1CEDF4AF5A646AD65193C89D1">
    <w:name w:val="A93515C1CEDF4AF5A646AD65193C89D1"/>
    <w:rsid w:val="00F1144A"/>
  </w:style>
  <w:style w:type="paragraph" w:customStyle="1" w:styleId="DF2143E553FF4CD8A30D2BB5BCFA347C1">
    <w:name w:val="DF2143E553FF4CD8A30D2BB5BCFA347C1"/>
    <w:rsid w:val="00F1144A"/>
    <w:pPr>
      <w:spacing w:line="324" w:lineRule="auto"/>
    </w:pPr>
    <w:rPr>
      <w:rFonts w:ascii="Arial" w:eastAsiaTheme="minorHAnsi" w:hAnsi="Arial"/>
      <w:lang w:eastAsia="en-US"/>
    </w:rPr>
  </w:style>
  <w:style w:type="paragraph" w:customStyle="1" w:styleId="177E96E533334992881FADDB23DC87331">
    <w:name w:val="177E96E533334992881FADDB23DC87331"/>
    <w:rsid w:val="00F1144A"/>
    <w:pPr>
      <w:spacing w:line="324" w:lineRule="auto"/>
    </w:pPr>
    <w:rPr>
      <w:rFonts w:ascii="Arial" w:eastAsiaTheme="minorHAnsi" w:hAnsi="Arial"/>
      <w:lang w:eastAsia="en-US"/>
    </w:rPr>
  </w:style>
  <w:style w:type="paragraph" w:customStyle="1" w:styleId="FD8F883D6890411C8DE8808B84F008201">
    <w:name w:val="FD8F883D6890411C8DE8808B84F008201"/>
    <w:rsid w:val="00F1144A"/>
    <w:pPr>
      <w:spacing w:line="324" w:lineRule="auto"/>
    </w:pPr>
    <w:rPr>
      <w:rFonts w:ascii="Arial" w:eastAsiaTheme="minorHAnsi" w:hAnsi="Arial"/>
      <w:lang w:eastAsia="en-US"/>
    </w:rPr>
  </w:style>
  <w:style w:type="paragraph" w:customStyle="1" w:styleId="415DEFDBFEC24B08992B0688A38738FF1">
    <w:name w:val="415DEFDBFEC24B08992B0688A38738FF1"/>
    <w:rsid w:val="00F1144A"/>
    <w:pPr>
      <w:spacing w:line="324" w:lineRule="auto"/>
    </w:pPr>
    <w:rPr>
      <w:rFonts w:ascii="Arial" w:eastAsiaTheme="minorHAnsi" w:hAnsi="Arial"/>
      <w:lang w:eastAsia="en-US"/>
    </w:rPr>
  </w:style>
  <w:style w:type="paragraph" w:customStyle="1" w:styleId="29A06763451F40CDBEFEB89B418E52B01">
    <w:name w:val="29A06763451F40CDBEFEB89B418E52B01"/>
    <w:rsid w:val="00F1144A"/>
    <w:pPr>
      <w:spacing w:line="324" w:lineRule="auto"/>
    </w:pPr>
    <w:rPr>
      <w:rFonts w:ascii="Arial" w:eastAsiaTheme="minorHAnsi" w:hAnsi="Arial"/>
      <w:lang w:eastAsia="en-US"/>
    </w:rPr>
  </w:style>
  <w:style w:type="paragraph" w:customStyle="1" w:styleId="6C3DD71044E3447F830351D1ADE48B2F7">
    <w:name w:val="6C3DD71044E3447F830351D1ADE48B2F7"/>
    <w:rsid w:val="00F1144A"/>
    <w:pPr>
      <w:spacing w:line="324" w:lineRule="auto"/>
    </w:pPr>
    <w:rPr>
      <w:rFonts w:ascii="Arial" w:eastAsiaTheme="minorHAnsi" w:hAnsi="Arial"/>
      <w:lang w:eastAsia="en-US"/>
    </w:rPr>
  </w:style>
  <w:style w:type="paragraph" w:customStyle="1" w:styleId="7E51DB61D0834B68BE3954AFAD42FD2B6">
    <w:name w:val="7E51DB61D0834B68BE3954AFAD42FD2B6"/>
    <w:rsid w:val="00F1144A"/>
    <w:pPr>
      <w:spacing w:line="324" w:lineRule="auto"/>
    </w:pPr>
    <w:rPr>
      <w:rFonts w:ascii="Arial" w:eastAsiaTheme="minorHAnsi" w:hAnsi="Arial"/>
      <w:lang w:eastAsia="en-US"/>
    </w:rPr>
  </w:style>
  <w:style w:type="paragraph" w:customStyle="1" w:styleId="E36CB0CF13DF4755AD8F2BEA338B53BE5">
    <w:name w:val="E36CB0CF13DF4755AD8F2BEA338B53BE5"/>
    <w:rsid w:val="00F1144A"/>
    <w:pPr>
      <w:spacing w:line="324" w:lineRule="auto"/>
    </w:pPr>
    <w:rPr>
      <w:rFonts w:ascii="Arial" w:eastAsiaTheme="minorHAnsi" w:hAnsi="Arial"/>
      <w:lang w:eastAsia="en-US"/>
    </w:rPr>
  </w:style>
  <w:style w:type="paragraph" w:customStyle="1" w:styleId="7ED455A4B1E84E1A9FCBDC190DB0ECF37">
    <w:name w:val="7ED455A4B1E84E1A9FCBDC190DB0ECF37"/>
    <w:rsid w:val="00F1144A"/>
    <w:pPr>
      <w:spacing w:line="324" w:lineRule="auto"/>
    </w:pPr>
    <w:rPr>
      <w:rFonts w:ascii="Arial" w:eastAsiaTheme="minorHAnsi" w:hAnsi="Arial"/>
      <w:lang w:eastAsia="en-US"/>
    </w:rPr>
  </w:style>
  <w:style w:type="paragraph" w:customStyle="1" w:styleId="6CF6833F2A4944D1870EFEC6A2349B8D6">
    <w:name w:val="6CF6833F2A4944D1870EFEC6A2349B8D6"/>
    <w:rsid w:val="00F1144A"/>
    <w:pPr>
      <w:spacing w:line="324" w:lineRule="auto"/>
    </w:pPr>
    <w:rPr>
      <w:rFonts w:ascii="Arial" w:eastAsiaTheme="minorHAnsi" w:hAnsi="Arial"/>
      <w:lang w:eastAsia="en-US"/>
    </w:rPr>
  </w:style>
  <w:style w:type="paragraph" w:customStyle="1" w:styleId="19000E4A5BA04E8696B0E0552A71203F2">
    <w:name w:val="19000E4A5BA04E8696B0E0552A71203F2"/>
    <w:rsid w:val="00F1144A"/>
    <w:pPr>
      <w:spacing w:line="324" w:lineRule="auto"/>
    </w:pPr>
    <w:rPr>
      <w:rFonts w:ascii="Arial" w:eastAsiaTheme="minorHAnsi" w:hAnsi="Arial"/>
      <w:lang w:eastAsia="en-US"/>
    </w:rPr>
  </w:style>
  <w:style w:type="paragraph" w:customStyle="1" w:styleId="9FEAF581465B4C3BA01A8F0DEAADE9F07">
    <w:name w:val="9FEAF581465B4C3BA01A8F0DEAADE9F07"/>
    <w:rsid w:val="00F1144A"/>
    <w:pPr>
      <w:spacing w:line="324" w:lineRule="auto"/>
    </w:pPr>
    <w:rPr>
      <w:rFonts w:ascii="Arial" w:eastAsiaTheme="minorHAnsi" w:hAnsi="Arial"/>
      <w:lang w:eastAsia="en-US"/>
    </w:rPr>
  </w:style>
  <w:style w:type="paragraph" w:customStyle="1" w:styleId="F867C50B9F094231BD697190845055A36">
    <w:name w:val="F867C50B9F094231BD697190845055A36"/>
    <w:rsid w:val="00F1144A"/>
    <w:pPr>
      <w:spacing w:line="324" w:lineRule="auto"/>
    </w:pPr>
    <w:rPr>
      <w:rFonts w:ascii="Arial" w:eastAsiaTheme="minorHAnsi" w:hAnsi="Arial"/>
      <w:lang w:eastAsia="en-US"/>
    </w:rPr>
  </w:style>
  <w:style w:type="paragraph" w:customStyle="1" w:styleId="17D999DE45334B5E9186C9D603709D242">
    <w:name w:val="17D999DE45334B5E9186C9D603709D242"/>
    <w:rsid w:val="00F1144A"/>
    <w:pPr>
      <w:spacing w:line="324" w:lineRule="auto"/>
    </w:pPr>
    <w:rPr>
      <w:rFonts w:ascii="Arial" w:eastAsiaTheme="minorHAnsi" w:hAnsi="Arial"/>
      <w:lang w:eastAsia="en-US"/>
    </w:rPr>
  </w:style>
  <w:style w:type="paragraph" w:customStyle="1" w:styleId="C5FF7DCB369943278B80501D931E5D8D26">
    <w:name w:val="C5FF7DCB369943278B80501D931E5D8D26"/>
    <w:rsid w:val="00F1144A"/>
    <w:pPr>
      <w:spacing w:line="324" w:lineRule="auto"/>
      <w:ind w:left="720"/>
      <w:contextualSpacing/>
    </w:pPr>
    <w:rPr>
      <w:rFonts w:ascii="Arial" w:eastAsiaTheme="minorHAnsi" w:hAnsi="Arial"/>
      <w:lang w:eastAsia="en-US"/>
    </w:rPr>
  </w:style>
  <w:style w:type="paragraph" w:customStyle="1" w:styleId="B8CBBB2054D14101879827FA5509D3FD26">
    <w:name w:val="B8CBBB2054D14101879827FA5509D3FD26"/>
    <w:rsid w:val="00F1144A"/>
    <w:pPr>
      <w:spacing w:line="324" w:lineRule="auto"/>
      <w:ind w:left="720"/>
      <w:contextualSpacing/>
    </w:pPr>
    <w:rPr>
      <w:rFonts w:ascii="Arial" w:eastAsiaTheme="minorHAnsi" w:hAnsi="Arial"/>
      <w:lang w:eastAsia="en-US"/>
    </w:rPr>
  </w:style>
  <w:style w:type="paragraph" w:customStyle="1" w:styleId="5568286CD6C34E1C8B2D96D50A935C6F26">
    <w:name w:val="5568286CD6C34E1C8B2D96D50A935C6F26"/>
    <w:rsid w:val="00F1144A"/>
    <w:pPr>
      <w:spacing w:line="324" w:lineRule="auto"/>
      <w:ind w:left="720"/>
      <w:contextualSpacing/>
    </w:pPr>
    <w:rPr>
      <w:rFonts w:ascii="Arial" w:eastAsiaTheme="minorHAnsi" w:hAnsi="Arial"/>
      <w:lang w:eastAsia="en-US"/>
    </w:rPr>
  </w:style>
  <w:style w:type="paragraph" w:customStyle="1" w:styleId="A982E9ACA6F14CF2B3FB82F1BCA3C39B26">
    <w:name w:val="A982E9ACA6F14CF2B3FB82F1BCA3C39B26"/>
    <w:rsid w:val="00F1144A"/>
    <w:pPr>
      <w:spacing w:line="324" w:lineRule="auto"/>
      <w:ind w:left="720"/>
      <w:contextualSpacing/>
    </w:pPr>
    <w:rPr>
      <w:rFonts w:ascii="Arial" w:eastAsiaTheme="minorHAnsi" w:hAnsi="Arial"/>
      <w:lang w:eastAsia="en-US"/>
    </w:rPr>
  </w:style>
  <w:style w:type="paragraph" w:customStyle="1" w:styleId="D2DE5D1B7BA147F08DCA41B81EE6405524">
    <w:name w:val="D2DE5D1B7BA147F08DCA41B81EE6405524"/>
    <w:rsid w:val="00F1144A"/>
    <w:pPr>
      <w:spacing w:line="324" w:lineRule="auto"/>
      <w:ind w:left="720"/>
      <w:contextualSpacing/>
    </w:pPr>
    <w:rPr>
      <w:rFonts w:ascii="Arial" w:eastAsiaTheme="minorHAnsi" w:hAnsi="Arial"/>
      <w:lang w:eastAsia="en-US"/>
    </w:rPr>
  </w:style>
  <w:style w:type="paragraph" w:customStyle="1" w:styleId="4560D880406D409A8CB037F6B4F9CB6A24">
    <w:name w:val="4560D880406D409A8CB037F6B4F9CB6A24"/>
    <w:rsid w:val="00F1144A"/>
    <w:pPr>
      <w:spacing w:line="324" w:lineRule="auto"/>
      <w:ind w:left="720"/>
      <w:contextualSpacing/>
    </w:pPr>
    <w:rPr>
      <w:rFonts w:ascii="Arial" w:eastAsiaTheme="minorHAnsi" w:hAnsi="Arial"/>
      <w:lang w:eastAsia="en-US"/>
    </w:rPr>
  </w:style>
  <w:style w:type="paragraph" w:customStyle="1" w:styleId="2E6EB0372AFA444AB88FCE136513DE1224">
    <w:name w:val="2E6EB0372AFA444AB88FCE136513DE1224"/>
    <w:rsid w:val="00F1144A"/>
    <w:pPr>
      <w:spacing w:line="324" w:lineRule="auto"/>
      <w:ind w:left="720"/>
      <w:contextualSpacing/>
    </w:pPr>
    <w:rPr>
      <w:rFonts w:ascii="Arial" w:eastAsiaTheme="minorHAnsi" w:hAnsi="Arial"/>
      <w:lang w:eastAsia="en-US"/>
    </w:rPr>
  </w:style>
  <w:style w:type="paragraph" w:customStyle="1" w:styleId="6B1BD970572E40099FA78FC6C9D76EE11">
    <w:name w:val="6B1BD970572E40099FA78FC6C9D76EE11"/>
    <w:rsid w:val="00F1144A"/>
    <w:pPr>
      <w:spacing w:line="324" w:lineRule="auto"/>
    </w:pPr>
    <w:rPr>
      <w:rFonts w:ascii="Arial" w:eastAsiaTheme="minorHAnsi" w:hAnsi="Arial"/>
      <w:lang w:eastAsia="en-US"/>
    </w:rPr>
  </w:style>
  <w:style w:type="paragraph" w:customStyle="1" w:styleId="84BF31DC398E4194A090F7B1AF98028E">
    <w:name w:val="84BF31DC398E4194A090F7B1AF98028E"/>
    <w:rsid w:val="00F1144A"/>
    <w:pPr>
      <w:spacing w:line="324" w:lineRule="auto"/>
    </w:pPr>
    <w:rPr>
      <w:rFonts w:ascii="Arial" w:eastAsiaTheme="minorHAnsi" w:hAnsi="Arial"/>
      <w:lang w:eastAsia="en-US"/>
    </w:rPr>
  </w:style>
  <w:style w:type="paragraph" w:customStyle="1" w:styleId="D80EC86ACFA042CF9DDAC9387477D6071">
    <w:name w:val="D80EC86ACFA042CF9DDAC9387477D6071"/>
    <w:rsid w:val="00F1144A"/>
    <w:pPr>
      <w:spacing w:line="324" w:lineRule="auto"/>
    </w:pPr>
    <w:rPr>
      <w:rFonts w:ascii="Arial" w:eastAsiaTheme="minorHAnsi" w:hAnsi="Arial"/>
      <w:lang w:eastAsia="en-US"/>
    </w:rPr>
  </w:style>
  <w:style w:type="paragraph" w:customStyle="1" w:styleId="8DB95E442CEB4411935A10668DC2E33C">
    <w:name w:val="8DB95E442CEB4411935A10668DC2E33C"/>
    <w:rsid w:val="00F1144A"/>
    <w:pPr>
      <w:spacing w:line="324" w:lineRule="auto"/>
    </w:pPr>
    <w:rPr>
      <w:rFonts w:ascii="Arial" w:eastAsiaTheme="minorHAnsi" w:hAnsi="Arial"/>
      <w:lang w:eastAsia="en-US"/>
    </w:rPr>
  </w:style>
  <w:style w:type="paragraph" w:customStyle="1" w:styleId="43167EBFA8C040C3931D439F44BFCA591">
    <w:name w:val="43167EBFA8C040C3931D439F44BFCA591"/>
    <w:rsid w:val="00F1144A"/>
    <w:pPr>
      <w:spacing w:line="324" w:lineRule="auto"/>
    </w:pPr>
    <w:rPr>
      <w:rFonts w:ascii="Arial" w:eastAsiaTheme="minorHAnsi" w:hAnsi="Arial"/>
      <w:lang w:eastAsia="en-US"/>
    </w:rPr>
  </w:style>
  <w:style w:type="paragraph" w:customStyle="1" w:styleId="553ABD1B4B544BBFB1A3FD0E5D1EB7841">
    <w:name w:val="553ABD1B4B544BBFB1A3FD0E5D1EB7841"/>
    <w:rsid w:val="00F1144A"/>
    <w:pPr>
      <w:spacing w:line="324" w:lineRule="auto"/>
    </w:pPr>
    <w:rPr>
      <w:rFonts w:ascii="Arial" w:eastAsiaTheme="minorHAnsi" w:hAnsi="Arial"/>
      <w:lang w:eastAsia="en-US"/>
    </w:rPr>
  </w:style>
  <w:style w:type="paragraph" w:customStyle="1" w:styleId="CEB49281D5C34AD587918E7059CA6E971">
    <w:name w:val="CEB49281D5C34AD587918E7059CA6E971"/>
    <w:rsid w:val="00F1144A"/>
    <w:pPr>
      <w:spacing w:line="324" w:lineRule="auto"/>
    </w:pPr>
    <w:rPr>
      <w:rFonts w:ascii="Arial" w:eastAsiaTheme="minorHAnsi" w:hAnsi="Arial"/>
      <w:lang w:eastAsia="en-US"/>
    </w:rPr>
  </w:style>
  <w:style w:type="paragraph" w:customStyle="1" w:styleId="0FBC431DD6484F8F85D07EAEA8F108AF1">
    <w:name w:val="0FBC431DD6484F8F85D07EAEA8F108AF1"/>
    <w:rsid w:val="00F1144A"/>
    <w:pPr>
      <w:spacing w:line="324" w:lineRule="auto"/>
    </w:pPr>
    <w:rPr>
      <w:rFonts w:ascii="Arial" w:eastAsiaTheme="minorHAnsi" w:hAnsi="Arial"/>
      <w:lang w:eastAsia="en-US"/>
    </w:rPr>
  </w:style>
  <w:style w:type="paragraph" w:customStyle="1" w:styleId="096700278FA548058D6F2FD2F9BE452D1">
    <w:name w:val="096700278FA548058D6F2FD2F9BE452D1"/>
    <w:rsid w:val="00F1144A"/>
    <w:pPr>
      <w:spacing w:line="324" w:lineRule="auto"/>
    </w:pPr>
    <w:rPr>
      <w:rFonts w:ascii="Arial" w:eastAsiaTheme="minorHAnsi" w:hAnsi="Arial"/>
      <w:lang w:eastAsia="en-US"/>
    </w:rPr>
  </w:style>
  <w:style w:type="paragraph" w:customStyle="1" w:styleId="D44B7A025F7F401F987F187500F219BA1">
    <w:name w:val="D44B7A025F7F401F987F187500F219BA1"/>
    <w:rsid w:val="00F1144A"/>
    <w:pPr>
      <w:spacing w:line="324" w:lineRule="auto"/>
    </w:pPr>
    <w:rPr>
      <w:rFonts w:ascii="Arial" w:eastAsiaTheme="minorHAnsi" w:hAnsi="Arial"/>
      <w:lang w:eastAsia="en-US"/>
    </w:rPr>
  </w:style>
  <w:style w:type="paragraph" w:customStyle="1" w:styleId="A93515C1CEDF4AF5A646AD65193C89D11">
    <w:name w:val="A93515C1CEDF4AF5A646AD65193C89D11"/>
    <w:rsid w:val="00F1144A"/>
    <w:pPr>
      <w:spacing w:line="324" w:lineRule="auto"/>
    </w:pPr>
    <w:rPr>
      <w:rFonts w:ascii="Arial" w:eastAsiaTheme="minorHAnsi" w:hAnsi="Arial"/>
      <w:lang w:eastAsia="en-US"/>
    </w:rPr>
  </w:style>
  <w:style w:type="paragraph" w:customStyle="1" w:styleId="5F2CED2C006A4396A782DE4D8293A00A20">
    <w:name w:val="5F2CED2C006A4396A782DE4D8293A00A20"/>
    <w:rsid w:val="00F1144A"/>
    <w:pPr>
      <w:spacing w:line="324" w:lineRule="auto"/>
    </w:pPr>
    <w:rPr>
      <w:rFonts w:ascii="Arial" w:eastAsiaTheme="minorHAnsi" w:hAnsi="Arial"/>
      <w:lang w:eastAsia="en-US"/>
    </w:rPr>
  </w:style>
  <w:style w:type="paragraph" w:customStyle="1" w:styleId="BBF709A4AD874CEC904E87FD3F85A3A625">
    <w:name w:val="BBF709A4AD874CEC904E87FD3F85A3A625"/>
    <w:rsid w:val="00F1144A"/>
    <w:pPr>
      <w:spacing w:line="324" w:lineRule="auto"/>
    </w:pPr>
    <w:rPr>
      <w:rFonts w:ascii="Arial" w:eastAsiaTheme="minorHAnsi" w:hAnsi="Arial"/>
      <w:lang w:eastAsia="en-US"/>
    </w:rPr>
  </w:style>
  <w:style w:type="paragraph" w:customStyle="1" w:styleId="D08E5D2CD6F841C8B42CE23E0F6743C220">
    <w:name w:val="D08E5D2CD6F841C8B42CE23E0F6743C220"/>
    <w:rsid w:val="00F1144A"/>
    <w:pPr>
      <w:spacing w:line="324" w:lineRule="auto"/>
    </w:pPr>
    <w:rPr>
      <w:rFonts w:ascii="Arial" w:eastAsiaTheme="minorHAnsi" w:hAnsi="Arial"/>
      <w:lang w:eastAsia="en-US"/>
    </w:rPr>
  </w:style>
  <w:style w:type="paragraph" w:customStyle="1" w:styleId="82E3385A76F54EEAB6994A36D4D246B120">
    <w:name w:val="82E3385A76F54EEAB6994A36D4D246B120"/>
    <w:rsid w:val="00F1144A"/>
    <w:pPr>
      <w:spacing w:line="324" w:lineRule="auto"/>
    </w:pPr>
    <w:rPr>
      <w:rFonts w:ascii="Arial" w:eastAsiaTheme="minorHAnsi" w:hAnsi="Arial"/>
      <w:lang w:eastAsia="en-US"/>
    </w:rPr>
  </w:style>
  <w:style w:type="paragraph" w:customStyle="1" w:styleId="A2901EFC99C545779FB0A170F291017C20">
    <w:name w:val="A2901EFC99C545779FB0A170F291017C20"/>
    <w:rsid w:val="00F1144A"/>
    <w:pPr>
      <w:spacing w:line="324" w:lineRule="auto"/>
    </w:pPr>
    <w:rPr>
      <w:rFonts w:ascii="Arial" w:eastAsiaTheme="minorHAnsi" w:hAnsi="Arial"/>
      <w:lang w:eastAsia="en-US"/>
    </w:rPr>
  </w:style>
  <w:style w:type="paragraph" w:customStyle="1" w:styleId="2913726E8E454AE897E98933BE73EECD20">
    <w:name w:val="2913726E8E454AE897E98933BE73EECD20"/>
    <w:rsid w:val="00F1144A"/>
    <w:pPr>
      <w:spacing w:line="324" w:lineRule="auto"/>
    </w:pPr>
    <w:rPr>
      <w:rFonts w:ascii="Arial" w:eastAsiaTheme="minorHAnsi" w:hAnsi="Arial"/>
      <w:lang w:eastAsia="en-US"/>
    </w:rPr>
  </w:style>
  <w:style w:type="paragraph" w:customStyle="1" w:styleId="E351487ED540409191AC816DBA20AE1920">
    <w:name w:val="E351487ED540409191AC816DBA20AE1920"/>
    <w:rsid w:val="00F1144A"/>
    <w:pPr>
      <w:spacing w:line="324" w:lineRule="auto"/>
    </w:pPr>
    <w:rPr>
      <w:rFonts w:ascii="Arial" w:eastAsiaTheme="minorHAnsi" w:hAnsi="Arial"/>
      <w:lang w:eastAsia="en-US"/>
    </w:rPr>
  </w:style>
  <w:style w:type="paragraph" w:customStyle="1" w:styleId="4B2F276918EB4DEABBE4270994EA870B20">
    <w:name w:val="4B2F276918EB4DEABBE4270994EA870B20"/>
    <w:rsid w:val="00F1144A"/>
    <w:pPr>
      <w:spacing w:line="324" w:lineRule="auto"/>
    </w:pPr>
    <w:rPr>
      <w:rFonts w:ascii="Arial" w:eastAsiaTheme="minorHAnsi" w:hAnsi="Arial"/>
      <w:lang w:eastAsia="en-US"/>
    </w:rPr>
  </w:style>
  <w:style w:type="paragraph" w:customStyle="1" w:styleId="6AE3969AA9C143E2B7EA4907CE162B0117">
    <w:name w:val="6AE3969AA9C143E2B7EA4907CE162B0117"/>
    <w:rsid w:val="00F1144A"/>
    <w:pPr>
      <w:spacing w:line="324" w:lineRule="auto"/>
    </w:pPr>
    <w:rPr>
      <w:rFonts w:ascii="Arial" w:eastAsiaTheme="minorHAnsi" w:hAnsi="Arial"/>
      <w:lang w:eastAsia="en-US"/>
    </w:rPr>
  </w:style>
  <w:style w:type="paragraph" w:customStyle="1" w:styleId="5FAB57ADB3E0460297E4E1C997F4D09C16">
    <w:name w:val="5FAB57ADB3E0460297E4E1C997F4D09C16"/>
    <w:rsid w:val="00F1144A"/>
    <w:pPr>
      <w:spacing w:line="324" w:lineRule="auto"/>
    </w:pPr>
    <w:rPr>
      <w:rFonts w:ascii="Arial" w:eastAsiaTheme="minorHAnsi" w:hAnsi="Arial"/>
      <w:lang w:eastAsia="en-US"/>
    </w:rPr>
  </w:style>
  <w:style w:type="paragraph" w:customStyle="1" w:styleId="97CCE239587A4065A1CF1B909C56139F12">
    <w:name w:val="97CCE239587A4065A1CF1B909C56139F12"/>
    <w:rsid w:val="00F1144A"/>
    <w:pPr>
      <w:spacing w:line="324" w:lineRule="auto"/>
    </w:pPr>
    <w:rPr>
      <w:rFonts w:ascii="Arial" w:eastAsiaTheme="minorHAnsi" w:hAnsi="Arial"/>
      <w:lang w:eastAsia="en-US"/>
    </w:rPr>
  </w:style>
  <w:style w:type="paragraph" w:customStyle="1" w:styleId="E96A980E3151499D983A870F45527AB910">
    <w:name w:val="E96A980E3151499D983A870F45527AB910"/>
    <w:rsid w:val="00F1144A"/>
    <w:pPr>
      <w:spacing w:line="324" w:lineRule="auto"/>
    </w:pPr>
    <w:rPr>
      <w:rFonts w:ascii="Arial" w:eastAsiaTheme="minorHAnsi" w:hAnsi="Arial"/>
      <w:lang w:eastAsia="en-US"/>
    </w:rPr>
  </w:style>
  <w:style w:type="paragraph" w:customStyle="1" w:styleId="C3D3A33D3CFF4A3F9994690E4F78AFCA12">
    <w:name w:val="C3D3A33D3CFF4A3F9994690E4F78AFCA12"/>
    <w:rsid w:val="00F1144A"/>
    <w:pPr>
      <w:spacing w:line="324" w:lineRule="auto"/>
      <w:ind w:left="720"/>
      <w:contextualSpacing/>
    </w:pPr>
    <w:rPr>
      <w:rFonts w:ascii="Arial" w:eastAsiaTheme="minorHAnsi" w:hAnsi="Arial"/>
      <w:lang w:eastAsia="en-US"/>
    </w:rPr>
  </w:style>
  <w:style w:type="paragraph" w:customStyle="1" w:styleId="69F6C50CF1774B61AA37E891173123CA12">
    <w:name w:val="69F6C50CF1774B61AA37E891173123CA12"/>
    <w:rsid w:val="00F1144A"/>
    <w:pPr>
      <w:spacing w:line="324" w:lineRule="auto"/>
      <w:ind w:left="720"/>
      <w:contextualSpacing/>
    </w:pPr>
    <w:rPr>
      <w:rFonts w:ascii="Arial" w:eastAsiaTheme="minorHAnsi" w:hAnsi="Arial"/>
      <w:lang w:eastAsia="en-US"/>
    </w:rPr>
  </w:style>
  <w:style w:type="paragraph" w:customStyle="1" w:styleId="65C702C8208E439FB0CE5ECF9FD0022412">
    <w:name w:val="65C702C8208E439FB0CE5ECF9FD0022412"/>
    <w:rsid w:val="00F1144A"/>
    <w:pPr>
      <w:spacing w:line="324" w:lineRule="auto"/>
      <w:ind w:left="720"/>
      <w:contextualSpacing/>
    </w:pPr>
    <w:rPr>
      <w:rFonts w:ascii="Arial" w:eastAsiaTheme="minorHAnsi" w:hAnsi="Arial"/>
      <w:lang w:eastAsia="en-US"/>
    </w:rPr>
  </w:style>
  <w:style w:type="paragraph" w:customStyle="1" w:styleId="0B062CD645A6466C943EDD8582C55AD312">
    <w:name w:val="0B062CD645A6466C943EDD8582C55AD312"/>
    <w:rsid w:val="00F1144A"/>
    <w:pPr>
      <w:spacing w:line="324" w:lineRule="auto"/>
      <w:ind w:left="720"/>
      <w:contextualSpacing/>
    </w:pPr>
    <w:rPr>
      <w:rFonts w:ascii="Arial" w:eastAsiaTheme="minorHAnsi" w:hAnsi="Arial"/>
      <w:lang w:eastAsia="en-US"/>
    </w:rPr>
  </w:style>
  <w:style w:type="paragraph" w:customStyle="1" w:styleId="39BAAD281B4445428DDAF66B84AA1D1C12">
    <w:name w:val="39BAAD281B4445428DDAF66B84AA1D1C12"/>
    <w:rsid w:val="00F1144A"/>
    <w:pPr>
      <w:spacing w:line="324" w:lineRule="auto"/>
      <w:ind w:left="720"/>
      <w:contextualSpacing/>
    </w:pPr>
    <w:rPr>
      <w:rFonts w:ascii="Arial" w:eastAsiaTheme="minorHAnsi" w:hAnsi="Arial"/>
      <w:lang w:eastAsia="en-US"/>
    </w:rPr>
  </w:style>
  <w:style w:type="paragraph" w:customStyle="1" w:styleId="CEF0C1FB22F84AB08405E41E032A3AB312">
    <w:name w:val="CEF0C1FB22F84AB08405E41E032A3AB312"/>
    <w:rsid w:val="00F1144A"/>
    <w:pPr>
      <w:spacing w:line="324" w:lineRule="auto"/>
      <w:ind w:left="720"/>
      <w:contextualSpacing/>
    </w:pPr>
    <w:rPr>
      <w:rFonts w:ascii="Arial" w:eastAsiaTheme="minorHAnsi" w:hAnsi="Arial"/>
      <w:lang w:eastAsia="en-US"/>
    </w:rPr>
  </w:style>
  <w:style w:type="paragraph" w:customStyle="1" w:styleId="BD34EDD80AD945BD9D3EF63571FD907125">
    <w:name w:val="BD34EDD80AD945BD9D3EF63571FD907125"/>
    <w:rsid w:val="00F1144A"/>
    <w:pPr>
      <w:spacing w:line="324" w:lineRule="auto"/>
    </w:pPr>
    <w:rPr>
      <w:rFonts w:ascii="Arial" w:eastAsiaTheme="minorHAnsi" w:hAnsi="Arial"/>
      <w:lang w:eastAsia="en-US"/>
    </w:rPr>
  </w:style>
  <w:style w:type="paragraph" w:customStyle="1" w:styleId="44E6906AB5D741038E913DDFDC82420825">
    <w:name w:val="44E6906AB5D741038E913DDFDC82420825"/>
    <w:rsid w:val="00F1144A"/>
    <w:pPr>
      <w:spacing w:line="324" w:lineRule="auto"/>
    </w:pPr>
    <w:rPr>
      <w:rFonts w:ascii="Arial" w:eastAsiaTheme="minorHAnsi" w:hAnsi="Arial"/>
      <w:lang w:eastAsia="en-US"/>
    </w:rPr>
  </w:style>
  <w:style w:type="paragraph" w:customStyle="1" w:styleId="566E9AFF226E45C9B03ACDDA7E96653925">
    <w:name w:val="566E9AFF226E45C9B03ACDDA7E96653925"/>
    <w:rsid w:val="00F1144A"/>
    <w:pPr>
      <w:spacing w:line="324" w:lineRule="auto"/>
    </w:pPr>
    <w:rPr>
      <w:rFonts w:ascii="Arial" w:eastAsiaTheme="minorHAnsi" w:hAnsi="Arial"/>
      <w:lang w:eastAsia="en-US"/>
    </w:rPr>
  </w:style>
  <w:style w:type="paragraph" w:customStyle="1" w:styleId="3174E4487A754D31AE99BFA3C0D362EA25">
    <w:name w:val="3174E4487A754D31AE99BFA3C0D362EA25"/>
    <w:rsid w:val="00F1144A"/>
    <w:pPr>
      <w:spacing w:line="324" w:lineRule="auto"/>
    </w:pPr>
    <w:rPr>
      <w:rFonts w:ascii="Arial" w:eastAsiaTheme="minorHAnsi" w:hAnsi="Arial"/>
      <w:lang w:eastAsia="en-US"/>
    </w:rPr>
  </w:style>
  <w:style w:type="paragraph" w:customStyle="1" w:styleId="7321C30ADA8E4254BFE7E47D7D20FB3525">
    <w:name w:val="7321C30ADA8E4254BFE7E47D7D20FB3525"/>
    <w:rsid w:val="00F1144A"/>
    <w:pPr>
      <w:spacing w:line="324" w:lineRule="auto"/>
    </w:pPr>
    <w:rPr>
      <w:rFonts w:ascii="Arial" w:eastAsiaTheme="minorHAnsi" w:hAnsi="Arial"/>
      <w:lang w:eastAsia="en-US"/>
    </w:rPr>
  </w:style>
  <w:style w:type="paragraph" w:customStyle="1" w:styleId="8D564BCAB5914E4CB8DC1F04AE91D12125">
    <w:name w:val="8D564BCAB5914E4CB8DC1F04AE91D12125"/>
    <w:rsid w:val="00F1144A"/>
    <w:pPr>
      <w:spacing w:line="324" w:lineRule="auto"/>
    </w:pPr>
    <w:rPr>
      <w:rFonts w:ascii="Arial" w:eastAsiaTheme="minorHAnsi" w:hAnsi="Arial"/>
      <w:lang w:eastAsia="en-US"/>
    </w:rPr>
  </w:style>
  <w:style w:type="paragraph" w:customStyle="1" w:styleId="4D694117B514419DBDB9B0CB4ECEE91025">
    <w:name w:val="4D694117B514419DBDB9B0CB4ECEE91025"/>
    <w:rsid w:val="00F1144A"/>
    <w:pPr>
      <w:spacing w:line="324" w:lineRule="auto"/>
    </w:pPr>
    <w:rPr>
      <w:rFonts w:ascii="Arial" w:eastAsiaTheme="minorHAnsi" w:hAnsi="Arial"/>
      <w:lang w:eastAsia="en-US"/>
    </w:rPr>
  </w:style>
  <w:style w:type="paragraph" w:customStyle="1" w:styleId="CB4B09E7988248ACA0565FE157C2F13F25">
    <w:name w:val="CB4B09E7988248ACA0565FE157C2F13F25"/>
    <w:rsid w:val="00F1144A"/>
    <w:pPr>
      <w:spacing w:line="324" w:lineRule="auto"/>
    </w:pPr>
    <w:rPr>
      <w:rFonts w:ascii="Arial" w:eastAsiaTheme="minorHAnsi" w:hAnsi="Arial"/>
      <w:lang w:eastAsia="en-US"/>
    </w:rPr>
  </w:style>
  <w:style w:type="paragraph" w:customStyle="1" w:styleId="3A21F805D05640F89560154F8B3EAF0225">
    <w:name w:val="3A21F805D05640F89560154F8B3EAF0225"/>
    <w:rsid w:val="00F1144A"/>
    <w:pPr>
      <w:spacing w:line="324" w:lineRule="auto"/>
    </w:pPr>
    <w:rPr>
      <w:rFonts w:ascii="Arial" w:eastAsiaTheme="minorHAnsi" w:hAnsi="Arial"/>
      <w:lang w:eastAsia="en-US"/>
    </w:rPr>
  </w:style>
  <w:style w:type="paragraph" w:customStyle="1" w:styleId="F16DB0169BBE4F5685C910676FE8A56225">
    <w:name w:val="F16DB0169BBE4F5685C910676FE8A56225"/>
    <w:rsid w:val="00F1144A"/>
    <w:pPr>
      <w:spacing w:line="324" w:lineRule="auto"/>
    </w:pPr>
    <w:rPr>
      <w:rFonts w:ascii="Arial" w:eastAsiaTheme="minorHAnsi" w:hAnsi="Arial"/>
      <w:lang w:eastAsia="en-US"/>
    </w:rPr>
  </w:style>
  <w:style w:type="paragraph" w:customStyle="1" w:styleId="0D688F47B5554126884839F1B3AA50BD25">
    <w:name w:val="0D688F47B5554126884839F1B3AA50BD25"/>
    <w:rsid w:val="00F1144A"/>
    <w:pPr>
      <w:spacing w:line="324" w:lineRule="auto"/>
    </w:pPr>
    <w:rPr>
      <w:rFonts w:ascii="Arial" w:eastAsiaTheme="minorHAnsi" w:hAnsi="Arial"/>
      <w:lang w:eastAsia="en-US"/>
    </w:rPr>
  </w:style>
  <w:style w:type="paragraph" w:customStyle="1" w:styleId="17CF6AE22D91442490DD7A74606A79DD25">
    <w:name w:val="17CF6AE22D91442490DD7A74606A79DD25"/>
    <w:rsid w:val="00F1144A"/>
    <w:pPr>
      <w:spacing w:line="324" w:lineRule="auto"/>
    </w:pPr>
    <w:rPr>
      <w:rFonts w:ascii="Arial" w:eastAsiaTheme="minorHAnsi" w:hAnsi="Arial"/>
      <w:lang w:eastAsia="en-US"/>
    </w:rPr>
  </w:style>
  <w:style w:type="paragraph" w:customStyle="1" w:styleId="03D340F8EE78443CAE8A9691AAF5924E25">
    <w:name w:val="03D340F8EE78443CAE8A9691AAF5924E25"/>
    <w:rsid w:val="00F1144A"/>
    <w:pPr>
      <w:spacing w:line="324" w:lineRule="auto"/>
    </w:pPr>
    <w:rPr>
      <w:rFonts w:ascii="Arial" w:eastAsiaTheme="minorHAnsi" w:hAnsi="Arial"/>
      <w:lang w:eastAsia="en-US"/>
    </w:rPr>
  </w:style>
  <w:style w:type="paragraph" w:customStyle="1" w:styleId="BBEF33BE0BDD4043813F053D886F70E825">
    <w:name w:val="BBEF33BE0BDD4043813F053D886F70E825"/>
    <w:rsid w:val="00F1144A"/>
    <w:pPr>
      <w:spacing w:line="324" w:lineRule="auto"/>
    </w:pPr>
    <w:rPr>
      <w:rFonts w:ascii="Arial" w:eastAsiaTheme="minorHAnsi" w:hAnsi="Arial"/>
      <w:lang w:eastAsia="en-US"/>
    </w:rPr>
  </w:style>
  <w:style w:type="paragraph" w:customStyle="1" w:styleId="CBF56176DC0141CFADCE381ED92896DD25">
    <w:name w:val="CBF56176DC0141CFADCE381ED92896DD25"/>
    <w:rsid w:val="00F1144A"/>
    <w:pPr>
      <w:spacing w:line="324" w:lineRule="auto"/>
    </w:pPr>
    <w:rPr>
      <w:rFonts w:ascii="Arial" w:eastAsiaTheme="minorHAnsi" w:hAnsi="Arial"/>
      <w:lang w:eastAsia="en-US"/>
    </w:rPr>
  </w:style>
  <w:style w:type="paragraph" w:customStyle="1" w:styleId="96FF58CB6F5E4119844ADB9207B06A1725">
    <w:name w:val="96FF58CB6F5E4119844ADB9207B06A1725"/>
    <w:rsid w:val="00F1144A"/>
    <w:pPr>
      <w:spacing w:line="324" w:lineRule="auto"/>
    </w:pPr>
    <w:rPr>
      <w:rFonts w:ascii="Arial" w:eastAsiaTheme="minorHAnsi" w:hAnsi="Arial"/>
      <w:lang w:eastAsia="en-US"/>
    </w:rPr>
  </w:style>
  <w:style w:type="paragraph" w:customStyle="1" w:styleId="C431EDFD91104AC8861393F3E6C7E97825">
    <w:name w:val="C431EDFD91104AC8861393F3E6C7E97825"/>
    <w:rsid w:val="00F1144A"/>
    <w:pPr>
      <w:spacing w:line="324" w:lineRule="auto"/>
    </w:pPr>
    <w:rPr>
      <w:rFonts w:ascii="Arial" w:eastAsiaTheme="minorHAnsi" w:hAnsi="Arial"/>
      <w:lang w:eastAsia="en-US"/>
    </w:rPr>
  </w:style>
  <w:style w:type="paragraph" w:customStyle="1" w:styleId="17F894F7C7B04BB585DE7257D7BE119525">
    <w:name w:val="17F894F7C7B04BB585DE7257D7BE119525"/>
    <w:rsid w:val="00F1144A"/>
    <w:pPr>
      <w:spacing w:line="324" w:lineRule="auto"/>
    </w:pPr>
    <w:rPr>
      <w:rFonts w:ascii="Arial" w:eastAsiaTheme="minorHAnsi" w:hAnsi="Arial"/>
      <w:lang w:eastAsia="en-US"/>
    </w:rPr>
  </w:style>
  <w:style w:type="paragraph" w:customStyle="1" w:styleId="054EB155CA7341DAA272BC3A4410123925">
    <w:name w:val="054EB155CA7341DAA272BC3A4410123925"/>
    <w:rsid w:val="00F1144A"/>
    <w:pPr>
      <w:spacing w:line="324" w:lineRule="auto"/>
    </w:pPr>
    <w:rPr>
      <w:rFonts w:ascii="Arial" w:eastAsiaTheme="minorHAnsi" w:hAnsi="Arial"/>
      <w:lang w:eastAsia="en-US"/>
    </w:rPr>
  </w:style>
  <w:style w:type="paragraph" w:customStyle="1" w:styleId="D949D2D7A1E94FF7AC32AD859C83733525">
    <w:name w:val="D949D2D7A1E94FF7AC32AD859C83733525"/>
    <w:rsid w:val="00F1144A"/>
    <w:pPr>
      <w:spacing w:line="324" w:lineRule="auto"/>
    </w:pPr>
    <w:rPr>
      <w:rFonts w:ascii="Arial" w:eastAsiaTheme="minorHAnsi" w:hAnsi="Arial"/>
      <w:lang w:eastAsia="en-US"/>
    </w:rPr>
  </w:style>
  <w:style w:type="paragraph" w:customStyle="1" w:styleId="5285BD7F879F4039A166A57C90FEABD825">
    <w:name w:val="5285BD7F879F4039A166A57C90FEABD825"/>
    <w:rsid w:val="00F1144A"/>
    <w:pPr>
      <w:spacing w:line="324" w:lineRule="auto"/>
    </w:pPr>
    <w:rPr>
      <w:rFonts w:ascii="Arial" w:eastAsiaTheme="minorHAnsi" w:hAnsi="Arial"/>
      <w:lang w:eastAsia="en-US"/>
    </w:rPr>
  </w:style>
  <w:style w:type="paragraph" w:customStyle="1" w:styleId="94A6FEB439B941E9B168D5F748A01C6025">
    <w:name w:val="94A6FEB439B941E9B168D5F748A01C6025"/>
    <w:rsid w:val="00F1144A"/>
    <w:pPr>
      <w:spacing w:line="324" w:lineRule="auto"/>
    </w:pPr>
    <w:rPr>
      <w:rFonts w:ascii="Arial" w:eastAsiaTheme="minorHAnsi" w:hAnsi="Arial"/>
      <w:lang w:eastAsia="en-US"/>
    </w:rPr>
  </w:style>
  <w:style w:type="paragraph" w:customStyle="1" w:styleId="8AA495BB58704EDE81DB0F25D926BE9F25">
    <w:name w:val="8AA495BB58704EDE81DB0F25D926BE9F25"/>
    <w:rsid w:val="00F1144A"/>
    <w:pPr>
      <w:spacing w:line="324" w:lineRule="auto"/>
    </w:pPr>
    <w:rPr>
      <w:rFonts w:ascii="Arial" w:eastAsiaTheme="minorHAnsi" w:hAnsi="Arial"/>
      <w:lang w:eastAsia="en-US"/>
    </w:rPr>
  </w:style>
  <w:style w:type="paragraph" w:customStyle="1" w:styleId="A1A15707DD344DE685B9290B0F5C50B925">
    <w:name w:val="A1A15707DD344DE685B9290B0F5C50B925"/>
    <w:rsid w:val="00F1144A"/>
    <w:pPr>
      <w:spacing w:line="324" w:lineRule="auto"/>
    </w:pPr>
    <w:rPr>
      <w:rFonts w:ascii="Arial" w:eastAsiaTheme="minorHAnsi" w:hAnsi="Arial"/>
      <w:lang w:eastAsia="en-US"/>
    </w:rPr>
  </w:style>
  <w:style w:type="paragraph" w:customStyle="1" w:styleId="8EDEFE4018CC4F9B8B01DE0CD28B88A825">
    <w:name w:val="8EDEFE4018CC4F9B8B01DE0CD28B88A825"/>
    <w:rsid w:val="00F1144A"/>
    <w:pPr>
      <w:spacing w:line="324" w:lineRule="auto"/>
    </w:pPr>
    <w:rPr>
      <w:rFonts w:ascii="Arial" w:eastAsiaTheme="minorHAnsi" w:hAnsi="Arial"/>
      <w:lang w:eastAsia="en-US"/>
    </w:rPr>
  </w:style>
  <w:style w:type="paragraph" w:customStyle="1" w:styleId="11EED79352AA48FA8F8739BD726ECB4F25">
    <w:name w:val="11EED79352AA48FA8F8739BD726ECB4F25"/>
    <w:rsid w:val="00F1144A"/>
    <w:pPr>
      <w:spacing w:line="324" w:lineRule="auto"/>
    </w:pPr>
    <w:rPr>
      <w:rFonts w:ascii="Arial" w:eastAsiaTheme="minorHAnsi" w:hAnsi="Arial"/>
      <w:lang w:eastAsia="en-US"/>
    </w:rPr>
  </w:style>
  <w:style w:type="paragraph" w:customStyle="1" w:styleId="B9F4067C3DBA4706887A8B686AD96F1B25">
    <w:name w:val="B9F4067C3DBA4706887A8B686AD96F1B25"/>
    <w:rsid w:val="00F1144A"/>
    <w:pPr>
      <w:spacing w:line="324" w:lineRule="auto"/>
    </w:pPr>
    <w:rPr>
      <w:rFonts w:ascii="Arial" w:eastAsiaTheme="minorHAnsi" w:hAnsi="Arial"/>
      <w:lang w:eastAsia="en-US"/>
    </w:rPr>
  </w:style>
  <w:style w:type="paragraph" w:customStyle="1" w:styleId="EFE6E6BD32AD41F0AF23647CFE23341F25">
    <w:name w:val="EFE6E6BD32AD41F0AF23647CFE23341F25"/>
    <w:rsid w:val="00F1144A"/>
    <w:pPr>
      <w:spacing w:line="324" w:lineRule="auto"/>
    </w:pPr>
    <w:rPr>
      <w:rFonts w:ascii="Arial" w:eastAsiaTheme="minorHAnsi" w:hAnsi="Arial"/>
      <w:lang w:eastAsia="en-US"/>
    </w:rPr>
  </w:style>
  <w:style w:type="paragraph" w:customStyle="1" w:styleId="BC781605C17D4601A3D9AEE70DC8B4AD25">
    <w:name w:val="BC781605C17D4601A3D9AEE70DC8B4AD25"/>
    <w:rsid w:val="00F1144A"/>
    <w:pPr>
      <w:spacing w:line="324" w:lineRule="auto"/>
    </w:pPr>
    <w:rPr>
      <w:rFonts w:ascii="Arial" w:eastAsiaTheme="minorHAnsi" w:hAnsi="Arial"/>
      <w:lang w:eastAsia="en-US"/>
    </w:rPr>
  </w:style>
  <w:style w:type="paragraph" w:customStyle="1" w:styleId="58B159EB4C014EB0A500B3820638C0E225">
    <w:name w:val="58B159EB4C014EB0A500B3820638C0E225"/>
    <w:rsid w:val="00F1144A"/>
    <w:pPr>
      <w:spacing w:line="324" w:lineRule="auto"/>
    </w:pPr>
    <w:rPr>
      <w:rFonts w:ascii="Arial" w:eastAsiaTheme="minorHAnsi" w:hAnsi="Arial"/>
      <w:lang w:eastAsia="en-US"/>
    </w:rPr>
  </w:style>
  <w:style w:type="paragraph" w:customStyle="1" w:styleId="999597149F5E4F6EA1C88AE47324CE2425">
    <w:name w:val="999597149F5E4F6EA1C88AE47324CE2425"/>
    <w:rsid w:val="00F1144A"/>
    <w:pPr>
      <w:spacing w:line="324" w:lineRule="auto"/>
    </w:pPr>
    <w:rPr>
      <w:rFonts w:ascii="Arial" w:eastAsiaTheme="minorHAnsi" w:hAnsi="Arial"/>
      <w:lang w:eastAsia="en-US"/>
    </w:rPr>
  </w:style>
  <w:style w:type="paragraph" w:customStyle="1" w:styleId="FF6476FC427B42A7AB8016E1A8F4405D25">
    <w:name w:val="FF6476FC427B42A7AB8016E1A8F4405D25"/>
    <w:rsid w:val="00F1144A"/>
    <w:pPr>
      <w:spacing w:line="324" w:lineRule="auto"/>
    </w:pPr>
    <w:rPr>
      <w:rFonts w:ascii="Arial" w:eastAsiaTheme="minorHAnsi" w:hAnsi="Arial"/>
      <w:lang w:eastAsia="en-US"/>
    </w:rPr>
  </w:style>
  <w:style w:type="paragraph" w:customStyle="1" w:styleId="0F76CF9F532A4F1B8084D3ED523B881B25">
    <w:name w:val="0F76CF9F532A4F1B8084D3ED523B881B25"/>
    <w:rsid w:val="00F1144A"/>
    <w:pPr>
      <w:spacing w:line="324" w:lineRule="auto"/>
    </w:pPr>
    <w:rPr>
      <w:rFonts w:ascii="Arial" w:eastAsiaTheme="minorHAnsi" w:hAnsi="Arial"/>
      <w:lang w:eastAsia="en-US"/>
    </w:rPr>
  </w:style>
  <w:style w:type="paragraph" w:customStyle="1" w:styleId="CB4A317AF13F4DA1BF2A8BB83BB2EF7025">
    <w:name w:val="CB4A317AF13F4DA1BF2A8BB83BB2EF7025"/>
    <w:rsid w:val="00F1144A"/>
    <w:pPr>
      <w:spacing w:line="324" w:lineRule="auto"/>
    </w:pPr>
    <w:rPr>
      <w:rFonts w:ascii="Arial" w:eastAsiaTheme="minorHAnsi" w:hAnsi="Arial"/>
      <w:lang w:eastAsia="en-US"/>
    </w:rPr>
  </w:style>
  <w:style w:type="paragraph" w:customStyle="1" w:styleId="4A5F745FE1C048129D8EDFDEF0ECEEF925">
    <w:name w:val="4A5F745FE1C048129D8EDFDEF0ECEEF925"/>
    <w:rsid w:val="00F1144A"/>
    <w:pPr>
      <w:spacing w:line="324" w:lineRule="auto"/>
    </w:pPr>
    <w:rPr>
      <w:rFonts w:ascii="Arial" w:eastAsiaTheme="minorHAnsi" w:hAnsi="Arial"/>
      <w:lang w:eastAsia="en-US"/>
    </w:rPr>
  </w:style>
  <w:style w:type="paragraph" w:customStyle="1" w:styleId="328234741E86406CB8D1C4AC25DAF8DB25">
    <w:name w:val="328234741E86406CB8D1C4AC25DAF8DB25"/>
    <w:rsid w:val="00F1144A"/>
    <w:pPr>
      <w:spacing w:line="324" w:lineRule="auto"/>
    </w:pPr>
    <w:rPr>
      <w:rFonts w:ascii="Arial" w:eastAsiaTheme="minorHAnsi" w:hAnsi="Arial"/>
      <w:lang w:eastAsia="en-US"/>
    </w:rPr>
  </w:style>
  <w:style w:type="paragraph" w:customStyle="1" w:styleId="89E7B13C1BBB42D6B59F0A6833F560F525">
    <w:name w:val="89E7B13C1BBB42D6B59F0A6833F560F525"/>
    <w:rsid w:val="00F1144A"/>
    <w:pPr>
      <w:spacing w:line="324" w:lineRule="auto"/>
    </w:pPr>
    <w:rPr>
      <w:rFonts w:ascii="Arial" w:eastAsiaTheme="minorHAnsi" w:hAnsi="Arial"/>
      <w:lang w:eastAsia="en-US"/>
    </w:rPr>
  </w:style>
  <w:style w:type="paragraph" w:customStyle="1" w:styleId="203AF469C6D842D485AB83452481CB3925">
    <w:name w:val="203AF469C6D842D485AB83452481CB3925"/>
    <w:rsid w:val="00F1144A"/>
    <w:pPr>
      <w:spacing w:line="324" w:lineRule="auto"/>
    </w:pPr>
    <w:rPr>
      <w:rFonts w:ascii="Arial" w:eastAsiaTheme="minorHAnsi" w:hAnsi="Arial"/>
      <w:lang w:eastAsia="en-US"/>
    </w:rPr>
  </w:style>
  <w:style w:type="paragraph" w:customStyle="1" w:styleId="99DA9488C3E94E14B1A50C1C849E58F425">
    <w:name w:val="99DA9488C3E94E14B1A50C1C849E58F425"/>
    <w:rsid w:val="00F1144A"/>
    <w:pPr>
      <w:spacing w:line="324" w:lineRule="auto"/>
    </w:pPr>
    <w:rPr>
      <w:rFonts w:ascii="Arial" w:eastAsiaTheme="minorHAnsi" w:hAnsi="Arial"/>
      <w:lang w:eastAsia="en-US"/>
    </w:rPr>
  </w:style>
  <w:style w:type="paragraph" w:customStyle="1" w:styleId="3C2C13D737A94CE391B6BAAA49FF26D625">
    <w:name w:val="3C2C13D737A94CE391B6BAAA49FF26D625"/>
    <w:rsid w:val="00F1144A"/>
    <w:pPr>
      <w:spacing w:line="324" w:lineRule="auto"/>
    </w:pPr>
    <w:rPr>
      <w:rFonts w:ascii="Arial" w:eastAsiaTheme="minorHAnsi" w:hAnsi="Arial"/>
      <w:lang w:eastAsia="en-US"/>
    </w:rPr>
  </w:style>
  <w:style w:type="paragraph" w:customStyle="1" w:styleId="548D7F77B59F4B969EF827DA573FAF3F25">
    <w:name w:val="548D7F77B59F4B969EF827DA573FAF3F25"/>
    <w:rsid w:val="00F1144A"/>
    <w:pPr>
      <w:spacing w:line="324" w:lineRule="auto"/>
    </w:pPr>
    <w:rPr>
      <w:rFonts w:ascii="Arial" w:eastAsiaTheme="minorHAnsi" w:hAnsi="Arial"/>
      <w:lang w:eastAsia="en-US"/>
    </w:rPr>
  </w:style>
  <w:style w:type="paragraph" w:customStyle="1" w:styleId="7A9213E5085C4ADDAEBA5F3C6727A04225">
    <w:name w:val="7A9213E5085C4ADDAEBA5F3C6727A04225"/>
    <w:rsid w:val="00F1144A"/>
    <w:pPr>
      <w:spacing w:line="324" w:lineRule="auto"/>
    </w:pPr>
    <w:rPr>
      <w:rFonts w:ascii="Arial" w:eastAsiaTheme="minorHAnsi" w:hAnsi="Arial"/>
      <w:lang w:eastAsia="en-US"/>
    </w:rPr>
  </w:style>
  <w:style w:type="paragraph" w:customStyle="1" w:styleId="BB138C610F8C4B4F8A6A77094CBDE71325">
    <w:name w:val="BB138C610F8C4B4F8A6A77094CBDE71325"/>
    <w:rsid w:val="00F1144A"/>
    <w:pPr>
      <w:spacing w:line="324" w:lineRule="auto"/>
    </w:pPr>
    <w:rPr>
      <w:rFonts w:ascii="Arial" w:eastAsiaTheme="minorHAnsi" w:hAnsi="Arial"/>
      <w:lang w:eastAsia="en-US"/>
    </w:rPr>
  </w:style>
  <w:style w:type="paragraph" w:customStyle="1" w:styleId="920956E5007F46859FAEE97B5AAD7B1225">
    <w:name w:val="920956E5007F46859FAEE97B5AAD7B1225"/>
    <w:rsid w:val="00F1144A"/>
    <w:pPr>
      <w:spacing w:line="324" w:lineRule="auto"/>
    </w:pPr>
    <w:rPr>
      <w:rFonts w:ascii="Arial" w:eastAsiaTheme="minorHAnsi" w:hAnsi="Arial"/>
      <w:lang w:eastAsia="en-US"/>
    </w:rPr>
  </w:style>
  <w:style w:type="paragraph" w:customStyle="1" w:styleId="049B088CB61D437CBB1C31084A90D97125">
    <w:name w:val="049B088CB61D437CBB1C31084A90D97125"/>
    <w:rsid w:val="00F1144A"/>
    <w:pPr>
      <w:spacing w:line="324" w:lineRule="auto"/>
    </w:pPr>
    <w:rPr>
      <w:rFonts w:ascii="Arial" w:eastAsiaTheme="minorHAnsi" w:hAnsi="Arial"/>
      <w:lang w:eastAsia="en-US"/>
    </w:rPr>
  </w:style>
  <w:style w:type="paragraph" w:customStyle="1" w:styleId="9B82C89ACE954D2C9728E405B3F5BCDA25">
    <w:name w:val="9B82C89ACE954D2C9728E405B3F5BCDA25"/>
    <w:rsid w:val="00F1144A"/>
    <w:pPr>
      <w:spacing w:line="324" w:lineRule="auto"/>
    </w:pPr>
    <w:rPr>
      <w:rFonts w:ascii="Arial" w:eastAsiaTheme="minorHAnsi" w:hAnsi="Arial"/>
      <w:lang w:eastAsia="en-US"/>
    </w:rPr>
  </w:style>
  <w:style w:type="paragraph" w:customStyle="1" w:styleId="BA73CE047F6F4098B14536833446F33525">
    <w:name w:val="BA73CE047F6F4098B14536833446F33525"/>
    <w:rsid w:val="00F1144A"/>
    <w:pPr>
      <w:spacing w:line="324" w:lineRule="auto"/>
    </w:pPr>
    <w:rPr>
      <w:rFonts w:ascii="Arial" w:eastAsiaTheme="minorHAnsi" w:hAnsi="Arial"/>
      <w:lang w:eastAsia="en-US"/>
    </w:rPr>
  </w:style>
  <w:style w:type="paragraph" w:customStyle="1" w:styleId="88D1915AB1C24CA1B21F7005727F17B925">
    <w:name w:val="88D1915AB1C24CA1B21F7005727F17B925"/>
    <w:rsid w:val="00F1144A"/>
    <w:pPr>
      <w:spacing w:line="324" w:lineRule="auto"/>
    </w:pPr>
    <w:rPr>
      <w:rFonts w:ascii="Arial" w:eastAsiaTheme="minorHAnsi" w:hAnsi="Arial"/>
      <w:lang w:eastAsia="en-US"/>
    </w:rPr>
  </w:style>
  <w:style w:type="paragraph" w:customStyle="1" w:styleId="03C6EB88F6954002AC1A9BFF0BAAB76425">
    <w:name w:val="03C6EB88F6954002AC1A9BFF0BAAB76425"/>
    <w:rsid w:val="00F1144A"/>
    <w:pPr>
      <w:spacing w:line="324" w:lineRule="auto"/>
    </w:pPr>
    <w:rPr>
      <w:rFonts w:ascii="Arial" w:eastAsiaTheme="minorHAnsi" w:hAnsi="Arial"/>
      <w:lang w:eastAsia="en-US"/>
    </w:rPr>
  </w:style>
  <w:style w:type="paragraph" w:customStyle="1" w:styleId="9BA0113E5ECE4409951EEC1B9825AAEB25">
    <w:name w:val="9BA0113E5ECE4409951EEC1B9825AAEB25"/>
    <w:rsid w:val="00F1144A"/>
    <w:pPr>
      <w:spacing w:line="324" w:lineRule="auto"/>
    </w:pPr>
    <w:rPr>
      <w:rFonts w:ascii="Arial" w:eastAsiaTheme="minorHAnsi" w:hAnsi="Arial"/>
      <w:lang w:eastAsia="en-US"/>
    </w:rPr>
  </w:style>
  <w:style w:type="paragraph" w:customStyle="1" w:styleId="38C6F9C23DC44304BD8192444F6C962425">
    <w:name w:val="38C6F9C23DC44304BD8192444F6C962425"/>
    <w:rsid w:val="00F1144A"/>
    <w:pPr>
      <w:spacing w:line="324" w:lineRule="auto"/>
    </w:pPr>
    <w:rPr>
      <w:rFonts w:ascii="Arial" w:eastAsiaTheme="minorHAnsi" w:hAnsi="Arial"/>
      <w:lang w:eastAsia="en-US"/>
    </w:rPr>
  </w:style>
  <w:style w:type="paragraph" w:customStyle="1" w:styleId="4F3CAFB3B89840F985C2CAAAB5B89F1D25">
    <w:name w:val="4F3CAFB3B89840F985C2CAAAB5B89F1D25"/>
    <w:rsid w:val="00F1144A"/>
    <w:pPr>
      <w:spacing w:line="324" w:lineRule="auto"/>
    </w:pPr>
    <w:rPr>
      <w:rFonts w:ascii="Arial" w:eastAsiaTheme="minorHAnsi" w:hAnsi="Arial"/>
      <w:lang w:eastAsia="en-US"/>
    </w:rPr>
  </w:style>
  <w:style w:type="paragraph" w:customStyle="1" w:styleId="D4BA9AC05AE94ED8A8512428E7CBE9C024">
    <w:name w:val="D4BA9AC05AE94ED8A8512428E7CBE9C024"/>
    <w:rsid w:val="00F1144A"/>
    <w:pPr>
      <w:spacing w:line="324" w:lineRule="auto"/>
    </w:pPr>
    <w:rPr>
      <w:rFonts w:ascii="Arial" w:eastAsiaTheme="minorHAnsi" w:hAnsi="Arial"/>
      <w:lang w:eastAsia="en-US"/>
    </w:rPr>
  </w:style>
  <w:style w:type="paragraph" w:customStyle="1" w:styleId="F8900E20A9E24A85B3CAE0E9F4BC215025">
    <w:name w:val="F8900E20A9E24A85B3CAE0E9F4BC215025"/>
    <w:rsid w:val="00F1144A"/>
    <w:pPr>
      <w:spacing w:line="324" w:lineRule="auto"/>
    </w:pPr>
    <w:rPr>
      <w:rFonts w:ascii="Arial" w:eastAsiaTheme="minorHAnsi" w:hAnsi="Arial"/>
      <w:lang w:eastAsia="en-US"/>
    </w:rPr>
  </w:style>
  <w:style w:type="paragraph" w:customStyle="1" w:styleId="5DFB57E757F74C2DB0ED1CD083CC2E6924">
    <w:name w:val="5DFB57E757F74C2DB0ED1CD083CC2E6924"/>
    <w:rsid w:val="00F1144A"/>
    <w:pPr>
      <w:spacing w:line="324" w:lineRule="auto"/>
    </w:pPr>
    <w:rPr>
      <w:rFonts w:ascii="Arial" w:eastAsiaTheme="minorHAnsi" w:hAnsi="Arial"/>
      <w:lang w:eastAsia="en-US"/>
    </w:rPr>
  </w:style>
  <w:style w:type="paragraph" w:customStyle="1" w:styleId="0317F88620774BAD9867A5AD3171982325">
    <w:name w:val="0317F88620774BAD9867A5AD3171982325"/>
    <w:rsid w:val="00F1144A"/>
    <w:pPr>
      <w:spacing w:line="324" w:lineRule="auto"/>
    </w:pPr>
    <w:rPr>
      <w:rFonts w:ascii="Arial" w:eastAsiaTheme="minorHAnsi" w:hAnsi="Arial"/>
      <w:lang w:eastAsia="en-US"/>
    </w:rPr>
  </w:style>
  <w:style w:type="paragraph" w:customStyle="1" w:styleId="1050F2D6DEFB4FBBBF6652B5A0FB049825">
    <w:name w:val="1050F2D6DEFB4FBBBF6652B5A0FB049825"/>
    <w:rsid w:val="00F1144A"/>
    <w:pPr>
      <w:spacing w:line="324" w:lineRule="auto"/>
    </w:pPr>
    <w:rPr>
      <w:rFonts w:ascii="Arial" w:eastAsiaTheme="minorHAnsi" w:hAnsi="Arial"/>
      <w:lang w:eastAsia="en-US"/>
    </w:rPr>
  </w:style>
  <w:style w:type="paragraph" w:customStyle="1" w:styleId="230DF80755474C428D5BAABD03EC91F125">
    <w:name w:val="230DF80755474C428D5BAABD03EC91F125"/>
    <w:rsid w:val="00F1144A"/>
    <w:pPr>
      <w:spacing w:line="324" w:lineRule="auto"/>
    </w:pPr>
    <w:rPr>
      <w:rFonts w:ascii="Arial" w:eastAsiaTheme="minorHAnsi" w:hAnsi="Arial"/>
      <w:lang w:eastAsia="en-US"/>
    </w:rPr>
  </w:style>
  <w:style w:type="paragraph" w:customStyle="1" w:styleId="B30EF37638E5405E88505163F207147425">
    <w:name w:val="B30EF37638E5405E88505163F207147425"/>
    <w:rsid w:val="00F1144A"/>
    <w:pPr>
      <w:spacing w:line="324" w:lineRule="auto"/>
    </w:pPr>
    <w:rPr>
      <w:rFonts w:ascii="Arial" w:eastAsiaTheme="minorHAnsi" w:hAnsi="Arial"/>
      <w:lang w:eastAsia="en-US"/>
    </w:rPr>
  </w:style>
  <w:style w:type="paragraph" w:customStyle="1" w:styleId="CDC25D7DB8264032ABE3F739E376EFD425">
    <w:name w:val="CDC25D7DB8264032ABE3F739E376EFD425"/>
    <w:rsid w:val="00F1144A"/>
    <w:pPr>
      <w:spacing w:line="324" w:lineRule="auto"/>
    </w:pPr>
    <w:rPr>
      <w:rFonts w:ascii="Arial" w:eastAsiaTheme="minorHAnsi" w:hAnsi="Arial"/>
      <w:lang w:eastAsia="en-US"/>
    </w:rPr>
  </w:style>
  <w:style w:type="paragraph" w:customStyle="1" w:styleId="519B7DBCD6914661AFE5EC318897C53F">
    <w:name w:val="519B7DBCD6914661AFE5EC318897C53F"/>
    <w:rsid w:val="00F1144A"/>
  </w:style>
  <w:style w:type="paragraph" w:customStyle="1" w:styleId="F62BBFA7457E4569BAB26F56E96D0C3A">
    <w:name w:val="F62BBFA7457E4569BAB26F56E96D0C3A"/>
    <w:rsid w:val="00F1144A"/>
  </w:style>
  <w:style w:type="paragraph" w:customStyle="1" w:styleId="CA8B00E97BFD457D82149F53F409A6C9">
    <w:name w:val="CA8B00E97BFD457D82149F53F409A6C9"/>
    <w:rsid w:val="00F1144A"/>
  </w:style>
  <w:style w:type="paragraph" w:customStyle="1" w:styleId="6B9DE0D3A4F7461B985C24698D0D1AFF">
    <w:name w:val="6B9DE0D3A4F7461B985C24698D0D1AFF"/>
    <w:rsid w:val="00F1144A"/>
  </w:style>
  <w:style w:type="paragraph" w:customStyle="1" w:styleId="7206F411C14F4155A97960DDCBF4C20F">
    <w:name w:val="7206F411C14F4155A97960DDCBF4C20F"/>
    <w:rsid w:val="00F1144A"/>
  </w:style>
  <w:style w:type="paragraph" w:customStyle="1" w:styleId="3A4D138E39B24E4CB348BB4ABDDB658D">
    <w:name w:val="3A4D138E39B24E4CB348BB4ABDDB658D"/>
    <w:rsid w:val="00F1144A"/>
  </w:style>
  <w:style w:type="paragraph" w:customStyle="1" w:styleId="782CC1D84349484783C4AE75D495468A">
    <w:name w:val="782CC1D84349484783C4AE75D495468A"/>
    <w:rsid w:val="00F1144A"/>
  </w:style>
  <w:style w:type="paragraph" w:customStyle="1" w:styleId="34F33A942DED444B92CD3C228CAD2889">
    <w:name w:val="34F33A942DED444B92CD3C228CAD2889"/>
    <w:rsid w:val="00F1144A"/>
  </w:style>
  <w:style w:type="paragraph" w:customStyle="1" w:styleId="1F91FD5DE8024E58A92C4EBA62AA5C6C">
    <w:name w:val="1F91FD5DE8024E58A92C4EBA62AA5C6C"/>
    <w:rsid w:val="00F1144A"/>
  </w:style>
  <w:style w:type="paragraph" w:customStyle="1" w:styleId="97F9321DFD014B8FAAAB42C3A182CFE3">
    <w:name w:val="97F9321DFD014B8FAAAB42C3A182CFE3"/>
    <w:rsid w:val="00F1144A"/>
  </w:style>
  <w:style w:type="paragraph" w:customStyle="1" w:styleId="EC82D5401BAF4F978627D7F1FD363F7D">
    <w:name w:val="EC82D5401BAF4F978627D7F1FD363F7D"/>
    <w:rsid w:val="00F1144A"/>
  </w:style>
  <w:style w:type="paragraph" w:customStyle="1" w:styleId="58E01822549F4DFEB183015153D26B2A">
    <w:name w:val="58E01822549F4DFEB183015153D26B2A"/>
    <w:rsid w:val="00F1144A"/>
  </w:style>
  <w:style w:type="paragraph" w:customStyle="1" w:styleId="B73F711A537A4CFFB310A496E9F37F8F">
    <w:name w:val="B73F711A537A4CFFB310A496E9F37F8F"/>
    <w:rsid w:val="00F1144A"/>
  </w:style>
  <w:style w:type="paragraph" w:customStyle="1" w:styleId="840F22FD2C33414A8390E85D2CDCA3E5">
    <w:name w:val="840F22FD2C33414A8390E85D2CDCA3E5"/>
    <w:rsid w:val="00F1144A"/>
  </w:style>
  <w:style w:type="paragraph" w:customStyle="1" w:styleId="6B0E8D0C83F643F7A4CE9B729A751326">
    <w:name w:val="6B0E8D0C83F643F7A4CE9B729A751326"/>
    <w:rsid w:val="00F1144A"/>
  </w:style>
  <w:style w:type="paragraph" w:customStyle="1" w:styleId="F1E11BCD6DAD4F18936DA690DA434965">
    <w:name w:val="F1E11BCD6DAD4F18936DA690DA434965"/>
    <w:rsid w:val="00F1144A"/>
  </w:style>
  <w:style w:type="paragraph" w:customStyle="1" w:styleId="BF51249A904640C5B179910F4DE98470">
    <w:name w:val="BF51249A904640C5B179910F4DE98470"/>
    <w:rsid w:val="00F1144A"/>
  </w:style>
  <w:style w:type="paragraph" w:customStyle="1" w:styleId="805C7E623940415B8F5149622BE04210">
    <w:name w:val="805C7E623940415B8F5149622BE04210"/>
    <w:rsid w:val="00F1144A"/>
  </w:style>
  <w:style w:type="paragraph" w:customStyle="1" w:styleId="4A9D0A58D212463D8316A4AB41E5D19A">
    <w:name w:val="4A9D0A58D212463D8316A4AB41E5D19A"/>
    <w:rsid w:val="00F1144A"/>
  </w:style>
  <w:style w:type="paragraph" w:customStyle="1" w:styleId="FF0BF84EA26643FDAD4E82CA98B039DA">
    <w:name w:val="FF0BF84EA26643FDAD4E82CA98B039DA"/>
    <w:rsid w:val="00F1144A"/>
  </w:style>
  <w:style w:type="paragraph" w:customStyle="1" w:styleId="40CC36EE54374845888D9BC73D27810B">
    <w:name w:val="40CC36EE54374845888D9BC73D27810B"/>
    <w:rsid w:val="00F1144A"/>
  </w:style>
  <w:style w:type="paragraph" w:customStyle="1" w:styleId="545C585F13774CDEA39A70D677CB9C77">
    <w:name w:val="545C585F13774CDEA39A70D677CB9C77"/>
    <w:rsid w:val="00F1144A"/>
  </w:style>
  <w:style w:type="paragraph" w:customStyle="1" w:styleId="135CBAC8AFB2443295B435271732C787">
    <w:name w:val="135CBAC8AFB2443295B435271732C787"/>
    <w:rsid w:val="00F1144A"/>
  </w:style>
  <w:style w:type="paragraph" w:customStyle="1" w:styleId="0540379388FE408DBA2FE1D6C082AFD7">
    <w:name w:val="0540379388FE408DBA2FE1D6C082AFD7"/>
    <w:rsid w:val="00F1144A"/>
  </w:style>
  <w:style w:type="paragraph" w:customStyle="1" w:styleId="77B1169C8201413F8952E985A73ABA2D">
    <w:name w:val="77B1169C8201413F8952E985A73ABA2D"/>
    <w:rsid w:val="00F1144A"/>
  </w:style>
  <w:style w:type="paragraph" w:customStyle="1" w:styleId="85B291E4F4C5451A9D441433C36D8D51">
    <w:name w:val="85B291E4F4C5451A9D441433C36D8D51"/>
    <w:rsid w:val="00F1144A"/>
  </w:style>
  <w:style w:type="paragraph" w:customStyle="1" w:styleId="38314FFC0DFA40538929302622A9F6EB">
    <w:name w:val="38314FFC0DFA40538929302622A9F6EB"/>
    <w:rsid w:val="00F1144A"/>
  </w:style>
  <w:style w:type="paragraph" w:customStyle="1" w:styleId="C972BFF362464B0E87692CBBAF041CB1">
    <w:name w:val="C972BFF362464B0E87692CBBAF041CB1"/>
    <w:rsid w:val="00F1144A"/>
  </w:style>
  <w:style w:type="paragraph" w:customStyle="1" w:styleId="D0040AF7EE20402C8EAC4047F5C6E7A5">
    <w:name w:val="D0040AF7EE20402C8EAC4047F5C6E7A5"/>
    <w:rsid w:val="00F1144A"/>
  </w:style>
  <w:style w:type="paragraph" w:customStyle="1" w:styleId="D0AD456BD4244444A865C5030058C536">
    <w:name w:val="D0AD456BD4244444A865C5030058C536"/>
    <w:rsid w:val="00F1144A"/>
  </w:style>
  <w:style w:type="paragraph" w:customStyle="1" w:styleId="A02283FC242B453E925C86A55A052D82">
    <w:name w:val="A02283FC242B453E925C86A55A052D82"/>
    <w:rsid w:val="00F1144A"/>
  </w:style>
  <w:style w:type="paragraph" w:customStyle="1" w:styleId="DF2143E553FF4CD8A30D2BB5BCFA347C2">
    <w:name w:val="DF2143E553FF4CD8A30D2BB5BCFA347C2"/>
    <w:rsid w:val="00F1144A"/>
    <w:pPr>
      <w:spacing w:line="324" w:lineRule="auto"/>
    </w:pPr>
    <w:rPr>
      <w:rFonts w:ascii="Arial" w:eastAsiaTheme="minorHAnsi" w:hAnsi="Arial"/>
      <w:lang w:eastAsia="en-US"/>
    </w:rPr>
  </w:style>
  <w:style w:type="paragraph" w:customStyle="1" w:styleId="177E96E533334992881FADDB23DC87332">
    <w:name w:val="177E96E533334992881FADDB23DC87332"/>
    <w:rsid w:val="00F1144A"/>
    <w:pPr>
      <w:spacing w:line="324" w:lineRule="auto"/>
    </w:pPr>
    <w:rPr>
      <w:rFonts w:ascii="Arial" w:eastAsiaTheme="minorHAnsi" w:hAnsi="Arial"/>
      <w:lang w:eastAsia="en-US"/>
    </w:rPr>
  </w:style>
  <w:style w:type="paragraph" w:customStyle="1" w:styleId="FD8F883D6890411C8DE8808B84F008202">
    <w:name w:val="FD8F883D6890411C8DE8808B84F008202"/>
    <w:rsid w:val="00F1144A"/>
    <w:pPr>
      <w:spacing w:line="324" w:lineRule="auto"/>
    </w:pPr>
    <w:rPr>
      <w:rFonts w:ascii="Arial" w:eastAsiaTheme="minorHAnsi" w:hAnsi="Arial"/>
      <w:lang w:eastAsia="en-US"/>
    </w:rPr>
  </w:style>
  <w:style w:type="paragraph" w:customStyle="1" w:styleId="415DEFDBFEC24B08992B0688A38738FF2">
    <w:name w:val="415DEFDBFEC24B08992B0688A38738FF2"/>
    <w:rsid w:val="00F1144A"/>
    <w:pPr>
      <w:spacing w:line="324" w:lineRule="auto"/>
    </w:pPr>
    <w:rPr>
      <w:rFonts w:ascii="Arial" w:eastAsiaTheme="minorHAnsi" w:hAnsi="Arial"/>
      <w:lang w:eastAsia="en-US"/>
    </w:rPr>
  </w:style>
  <w:style w:type="paragraph" w:customStyle="1" w:styleId="29A06763451F40CDBEFEB89B418E52B02">
    <w:name w:val="29A06763451F40CDBEFEB89B418E52B02"/>
    <w:rsid w:val="00F1144A"/>
    <w:pPr>
      <w:spacing w:line="324" w:lineRule="auto"/>
    </w:pPr>
    <w:rPr>
      <w:rFonts w:ascii="Arial" w:eastAsiaTheme="minorHAnsi" w:hAnsi="Arial"/>
      <w:lang w:eastAsia="en-US"/>
    </w:rPr>
  </w:style>
  <w:style w:type="paragraph" w:customStyle="1" w:styleId="6C3DD71044E3447F830351D1ADE48B2F8">
    <w:name w:val="6C3DD71044E3447F830351D1ADE48B2F8"/>
    <w:rsid w:val="00F1144A"/>
    <w:pPr>
      <w:spacing w:line="324" w:lineRule="auto"/>
    </w:pPr>
    <w:rPr>
      <w:rFonts w:ascii="Arial" w:eastAsiaTheme="minorHAnsi" w:hAnsi="Arial"/>
      <w:lang w:eastAsia="en-US"/>
    </w:rPr>
  </w:style>
  <w:style w:type="paragraph" w:customStyle="1" w:styleId="7E51DB61D0834B68BE3954AFAD42FD2B7">
    <w:name w:val="7E51DB61D0834B68BE3954AFAD42FD2B7"/>
    <w:rsid w:val="00F1144A"/>
    <w:pPr>
      <w:spacing w:line="324" w:lineRule="auto"/>
    </w:pPr>
    <w:rPr>
      <w:rFonts w:ascii="Arial" w:eastAsiaTheme="minorHAnsi" w:hAnsi="Arial"/>
      <w:lang w:eastAsia="en-US"/>
    </w:rPr>
  </w:style>
  <w:style w:type="paragraph" w:customStyle="1" w:styleId="E36CB0CF13DF4755AD8F2BEA338B53BE6">
    <w:name w:val="E36CB0CF13DF4755AD8F2BEA338B53BE6"/>
    <w:rsid w:val="00F1144A"/>
    <w:pPr>
      <w:spacing w:line="324" w:lineRule="auto"/>
    </w:pPr>
    <w:rPr>
      <w:rFonts w:ascii="Arial" w:eastAsiaTheme="minorHAnsi" w:hAnsi="Arial"/>
      <w:lang w:eastAsia="en-US"/>
    </w:rPr>
  </w:style>
  <w:style w:type="paragraph" w:customStyle="1" w:styleId="7ED455A4B1E84E1A9FCBDC190DB0ECF38">
    <w:name w:val="7ED455A4B1E84E1A9FCBDC190DB0ECF38"/>
    <w:rsid w:val="00F1144A"/>
    <w:pPr>
      <w:spacing w:line="324" w:lineRule="auto"/>
    </w:pPr>
    <w:rPr>
      <w:rFonts w:ascii="Arial" w:eastAsiaTheme="minorHAnsi" w:hAnsi="Arial"/>
      <w:lang w:eastAsia="en-US"/>
    </w:rPr>
  </w:style>
  <w:style w:type="paragraph" w:customStyle="1" w:styleId="6CF6833F2A4944D1870EFEC6A2349B8D7">
    <w:name w:val="6CF6833F2A4944D1870EFEC6A2349B8D7"/>
    <w:rsid w:val="00F1144A"/>
    <w:pPr>
      <w:spacing w:line="324" w:lineRule="auto"/>
    </w:pPr>
    <w:rPr>
      <w:rFonts w:ascii="Arial" w:eastAsiaTheme="minorHAnsi" w:hAnsi="Arial"/>
      <w:lang w:eastAsia="en-US"/>
    </w:rPr>
  </w:style>
  <w:style w:type="paragraph" w:customStyle="1" w:styleId="19000E4A5BA04E8696B0E0552A71203F3">
    <w:name w:val="19000E4A5BA04E8696B0E0552A71203F3"/>
    <w:rsid w:val="00F1144A"/>
    <w:pPr>
      <w:spacing w:line="324" w:lineRule="auto"/>
    </w:pPr>
    <w:rPr>
      <w:rFonts w:ascii="Arial" w:eastAsiaTheme="minorHAnsi" w:hAnsi="Arial"/>
      <w:lang w:eastAsia="en-US"/>
    </w:rPr>
  </w:style>
  <w:style w:type="paragraph" w:customStyle="1" w:styleId="9FEAF581465B4C3BA01A8F0DEAADE9F08">
    <w:name w:val="9FEAF581465B4C3BA01A8F0DEAADE9F08"/>
    <w:rsid w:val="00F1144A"/>
    <w:pPr>
      <w:spacing w:line="324" w:lineRule="auto"/>
    </w:pPr>
    <w:rPr>
      <w:rFonts w:ascii="Arial" w:eastAsiaTheme="minorHAnsi" w:hAnsi="Arial"/>
      <w:lang w:eastAsia="en-US"/>
    </w:rPr>
  </w:style>
  <w:style w:type="paragraph" w:customStyle="1" w:styleId="F867C50B9F094231BD697190845055A37">
    <w:name w:val="F867C50B9F094231BD697190845055A37"/>
    <w:rsid w:val="00F1144A"/>
    <w:pPr>
      <w:spacing w:line="324" w:lineRule="auto"/>
    </w:pPr>
    <w:rPr>
      <w:rFonts w:ascii="Arial" w:eastAsiaTheme="minorHAnsi" w:hAnsi="Arial"/>
      <w:lang w:eastAsia="en-US"/>
    </w:rPr>
  </w:style>
  <w:style w:type="paragraph" w:customStyle="1" w:styleId="17D999DE45334B5E9186C9D603709D243">
    <w:name w:val="17D999DE45334B5E9186C9D603709D243"/>
    <w:rsid w:val="00F1144A"/>
    <w:pPr>
      <w:spacing w:line="324" w:lineRule="auto"/>
    </w:pPr>
    <w:rPr>
      <w:rFonts w:ascii="Arial" w:eastAsiaTheme="minorHAnsi" w:hAnsi="Arial"/>
      <w:lang w:eastAsia="en-US"/>
    </w:rPr>
  </w:style>
  <w:style w:type="paragraph" w:customStyle="1" w:styleId="C5FF7DCB369943278B80501D931E5D8D27">
    <w:name w:val="C5FF7DCB369943278B80501D931E5D8D27"/>
    <w:rsid w:val="00F1144A"/>
    <w:pPr>
      <w:spacing w:line="324" w:lineRule="auto"/>
      <w:ind w:left="720"/>
      <w:contextualSpacing/>
    </w:pPr>
    <w:rPr>
      <w:rFonts w:ascii="Arial" w:eastAsiaTheme="minorHAnsi" w:hAnsi="Arial"/>
      <w:lang w:eastAsia="en-US"/>
    </w:rPr>
  </w:style>
  <w:style w:type="paragraph" w:customStyle="1" w:styleId="B8CBBB2054D14101879827FA5509D3FD27">
    <w:name w:val="B8CBBB2054D14101879827FA5509D3FD27"/>
    <w:rsid w:val="00F1144A"/>
    <w:pPr>
      <w:spacing w:line="324" w:lineRule="auto"/>
      <w:ind w:left="720"/>
      <w:contextualSpacing/>
    </w:pPr>
    <w:rPr>
      <w:rFonts w:ascii="Arial" w:eastAsiaTheme="minorHAnsi" w:hAnsi="Arial"/>
      <w:lang w:eastAsia="en-US"/>
    </w:rPr>
  </w:style>
  <w:style w:type="paragraph" w:customStyle="1" w:styleId="5568286CD6C34E1C8B2D96D50A935C6F27">
    <w:name w:val="5568286CD6C34E1C8B2D96D50A935C6F27"/>
    <w:rsid w:val="00F1144A"/>
    <w:pPr>
      <w:spacing w:line="324" w:lineRule="auto"/>
      <w:ind w:left="720"/>
      <w:contextualSpacing/>
    </w:pPr>
    <w:rPr>
      <w:rFonts w:ascii="Arial" w:eastAsiaTheme="minorHAnsi" w:hAnsi="Arial"/>
      <w:lang w:eastAsia="en-US"/>
    </w:rPr>
  </w:style>
  <w:style w:type="paragraph" w:customStyle="1" w:styleId="A982E9ACA6F14CF2B3FB82F1BCA3C39B27">
    <w:name w:val="A982E9ACA6F14CF2B3FB82F1BCA3C39B27"/>
    <w:rsid w:val="00F1144A"/>
    <w:pPr>
      <w:spacing w:line="324" w:lineRule="auto"/>
      <w:ind w:left="720"/>
      <w:contextualSpacing/>
    </w:pPr>
    <w:rPr>
      <w:rFonts w:ascii="Arial" w:eastAsiaTheme="minorHAnsi" w:hAnsi="Arial"/>
      <w:lang w:eastAsia="en-US"/>
    </w:rPr>
  </w:style>
  <w:style w:type="paragraph" w:customStyle="1" w:styleId="D2DE5D1B7BA147F08DCA41B81EE6405525">
    <w:name w:val="D2DE5D1B7BA147F08DCA41B81EE6405525"/>
    <w:rsid w:val="00F1144A"/>
    <w:pPr>
      <w:spacing w:line="324" w:lineRule="auto"/>
      <w:ind w:left="720"/>
      <w:contextualSpacing/>
    </w:pPr>
    <w:rPr>
      <w:rFonts w:ascii="Arial" w:eastAsiaTheme="minorHAnsi" w:hAnsi="Arial"/>
      <w:lang w:eastAsia="en-US"/>
    </w:rPr>
  </w:style>
  <w:style w:type="paragraph" w:customStyle="1" w:styleId="4560D880406D409A8CB037F6B4F9CB6A25">
    <w:name w:val="4560D880406D409A8CB037F6B4F9CB6A25"/>
    <w:rsid w:val="00F1144A"/>
    <w:pPr>
      <w:spacing w:line="324" w:lineRule="auto"/>
      <w:ind w:left="720"/>
      <w:contextualSpacing/>
    </w:pPr>
    <w:rPr>
      <w:rFonts w:ascii="Arial" w:eastAsiaTheme="minorHAnsi" w:hAnsi="Arial"/>
      <w:lang w:eastAsia="en-US"/>
    </w:rPr>
  </w:style>
  <w:style w:type="paragraph" w:customStyle="1" w:styleId="2E6EB0372AFA444AB88FCE136513DE1225">
    <w:name w:val="2E6EB0372AFA444AB88FCE136513DE1225"/>
    <w:rsid w:val="00F1144A"/>
    <w:pPr>
      <w:spacing w:line="324" w:lineRule="auto"/>
      <w:ind w:left="720"/>
      <w:contextualSpacing/>
    </w:pPr>
    <w:rPr>
      <w:rFonts w:ascii="Arial" w:eastAsiaTheme="minorHAnsi" w:hAnsi="Arial"/>
      <w:lang w:eastAsia="en-US"/>
    </w:rPr>
  </w:style>
  <w:style w:type="paragraph" w:customStyle="1" w:styleId="6B1BD970572E40099FA78FC6C9D76EE12">
    <w:name w:val="6B1BD970572E40099FA78FC6C9D76EE12"/>
    <w:rsid w:val="00F1144A"/>
    <w:pPr>
      <w:spacing w:line="324" w:lineRule="auto"/>
    </w:pPr>
    <w:rPr>
      <w:rFonts w:ascii="Arial" w:eastAsiaTheme="minorHAnsi" w:hAnsi="Arial"/>
      <w:lang w:eastAsia="en-US"/>
    </w:rPr>
  </w:style>
  <w:style w:type="paragraph" w:customStyle="1" w:styleId="84BF31DC398E4194A090F7B1AF98028E1">
    <w:name w:val="84BF31DC398E4194A090F7B1AF98028E1"/>
    <w:rsid w:val="00F1144A"/>
    <w:pPr>
      <w:spacing w:line="324" w:lineRule="auto"/>
    </w:pPr>
    <w:rPr>
      <w:rFonts w:ascii="Arial" w:eastAsiaTheme="minorHAnsi" w:hAnsi="Arial"/>
      <w:lang w:eastAsia="en-US"/>
    </w:rPr>
  </w:style>
  <w:style w:type="paragraph" w:customStyle="1" w:styleId="D80EC86ACFA042CF9DDAC9387477D6072">
    <w:name w:val="D80EC86ACFA042CF9DDAC9387477D6072"/>
    <w:rsid w:val="00F1144A"/>
    <w:pPr>
      <w:spacing w:line="324" w:lineRule="auto"/>
    </w:pPr>
    <w:rPr>
      <w:rFonts w:ascii="Arial" w:eastAsiaTheme="minorHAnsi" w:hAnsi="Arial"/>
      <w:lang w:eastAsia="en-US"/>
    </w:rPr>
  </w:style>
  <w:style w:type="paragraph" w:customStyle="1" w:styleId="8DB95E442CEB4411935A10668DC2E33C1">
    <w:name w:val="8DB95E442CEB4411935A10668DC2E33C1"/>
    <w:rsid w:val="00F1144A"/>
    <w:pPr>
      <w:spacing w:line="324" w:lineRule="auto"/>
    </w:pPr>
    <w:rPr>
      <w:rFonts w:ascii="Arial" w:eastAsiaTheme="minorHAnsi" w:hAnsi="Arial"/>
      <w:lang w:eastAsia="en-US"/>
    </w:rPr>
  </w:style>
  <w:style w:type="paragraph" w:customStyle="1" w:styleId="43167EBFA8C040C3931D439F44BFCA592">
    <w:name w:val="43167EBFA8C040C3931D439F44BFCA592"/>
    <w:rsid w:val="00F1144A"/>
    <w:pPr>
      <w:spacing w:line="324" w:lineRule="auto"/>
    </w:pPr>
    <w:rPr>
      <w:rFonts w:ascii="Arial" w:eastAsiaTheme="minorHAnsi" w:hAnsi="Arial"/>
      <w:lang w:eastAsia="en-US"/>
    </w:rPr>
  </w:style>
  <w:style w:type="paragraph" w:customStyle="1" w:styleId="553ABD1B4B544BBFB1A3FD0E5D1EB7842">
    <w:name w:val="553ABD1B4B544BBFB1A3FD0E5D1EB7842"/>
    <w:rsid w:val="00F1144A"/>
    <w:pPr>
      <w:spacing w:line="324" w:lineRule="auto"/>
    </w:pPr>
    <w:rPr>
      <w:rFonts w:ascii="Arial" w:eastAsiaTheme="minorHAnsi" w:hAnsi="Arial"/>
      <w:lang w:eastAsia="en-US"/>
    </w:rPr>
  </w:style>
  <w:style w:type="paragraph" w:customStyle="1" w:styleId="519B7DBCD6914661AFE5EC318897C53F1">
    <w:name w:val="519B7DBCD6914661AFE5EC318897C53F1"/>
    <w:rsid w:val="00F1144A"/>
    <w:pPr>
      <w:spacing w:line="324" w:lineRule="auto"/>
    </w:pPr>
    <w:rPr>
      <w:rFonts w:ascii="Arial" w:eastAsiaTheme="minorHAnsi" w:hAnsi="Arial"/>
      <w:lang w:eastAsia="en-US"/>
    </w:rPr>
  </w:style>
  <w:style w:type="paragraph" w:customStyle="1" w:styleId="6B9DE0D3A4F7461B985C24698D0D1AFF1">
    <w:name w:val="6B9DE0D3A4F7461B985C24698D0D1AFF1"/>
    <w:rsid w:val="00F1144A"/>
    <w:pPr>
      <w:spacing w:line="324" w:lineRule="auto"/>
    </w:pPr>
    <w:rPr>
      <w:rFonts w:ascii="Arial" w:eastAsiaTheme="minorHAnsi" w:hAnsi="Arial"/>
      <w:lang w:eastAsia="en-US"/>
    </w:rPr>
  </w:style>
  <w:style w:type="paragraph" w:customStyle="1" w:styleId="CEB49281D5C34AD587918E7059CA6E972">
    <w:name w:val="CEB49281D5C34AD587918E7059CA6E972"/>
    <w:rsid w:val="00F1144A"/>
    <w:pPr>
      <w:spacing w:line="324" w:lineRule="auto"/>
    </w:pPr>
    <w:rPr>
      <w:rFonts w:ascii="Arial" w:eastAsiaTheme="minorHAnsi" w:hAnsi="Arial"/>
      <w:lang w:eastAsia="en-US"/>
    </w:rPr>
  </w:style>
  <w:style w:type="paragraph" w:customStyle="1" w:styleId="0FBC431DD6484F8F85D07EAEA8F108AF2">
    <w:name w:val="0FBC431DD6484F8F85D07EAEA8F108AF2"/>
    <w:rsid w:val="00F1144A"/>
    <w:pPr>
      <w:spacing w:line="324" w:lineRule="auto"/>
    </w:pPr>
    <w:rPr>
      <w:rFonts w:ascii="Arial" w:eastAsiaTheme="minorHAnsi" w:hAnsi="Arial"/>
      <w:lang w:eastAsia="en-US"/>
    </w:rPr>
  </w:style>
  <w:style w:type="paragraph" w:customStyle="1" w:styleId="F62BBFA7457E4569BAB26F56E96D0C3A1">
    <w:name w:val="F62BBFA7457E4569BAB26F56E96D0C3A1"/>
    <w:rsid w:val="00F1144A"/>
    <w:pPr>
      <w:spacing w:line="324" w:lineRule="auto"/>
    </w:pPr>
    <w:rPr>
      <w:rFonts w:ascii="Arial" w:eastAsiaTheme="minorHAnsi" w:hAnsi="Arial"/>
      <w:lang w:eastAsia="en-US"/>
    </w:rPr>
  </w:style>
  <w:style w:type="paragraph" w:customStyle="1" w:styleId="7206F411C14F4155A97960DDCBF4C20F1">
    <w:name w:val="7206F411C14F4155A97960DDCBF4C20F1"/>
    <w:rsid w:val="00F1144A"/>
    <w:pPr>
      <w:spacing w:line="324" w:lineRule="auto"/>
    </w:pPr>
    <w:rPr>
      <w:rFonts w:ascii="Arial" w:eastAsiaTheme="minorHAnsi" w:hAnsi="Arial"/>
      <w:lang w:eastAsia="en-US"/>
    </w:rPr>
  </w:style>
  <w:style w:type="paragraph" w:customStyle="1" w:styleId="096700278FA548058D6F2FD2F9BE452D2">
    <w:name w:val="096700278FA548058D6F2FD2F9BE452D2"/>
    <w:rsid w:val="00F1144A"/>
    <w:pPr>
      <w:spacing w:line="324" w:lineRule="auto"/>
    </w:pPr>
    <w:rPr>
      <w:rFonts w:ascii="Arial" w:eastAsiaTheme="minorHAnsi" w:hAnsi="Arial"/>
      <w:lang w:eastAsia="en-US"/>
    </w:rPr>
  </w:style>
  <w:style w:type="paragraph" w:customStyle="1" w:styleId="D44B7A025F7F401F987F187500F219BA2">
    <w:name w:val="D44B7A025F7F401F987F187500F219BA2"/>
    <w:rsid w:val="00F1144A"/>
    <w:pPr>
      <w:spacing w:line="324" w:lineRule="auto"/>
    </w:pPr>
    <w:rPr>
      <w:rFonts w:ascii="Arial" w:eastAsiaTheme="minorHAnsi" w:hAnsi="Arial"/>
      <w:lang w:eastAsia="en-US"/>
    </w:rPr>
  </w:style>
  <w:style w:type="paragraph" w:customStyle="1" w:styleId="CA8B00E97BFD457D82149F53F409A6C91">
    <w:name w:val="CA8B00E97BFD457D82149F53F409A6C91"/>
    <w:rsid w:val="00F1144A"/>
    <w:pPr>
      <w:spacing w:line="324" w:lineRule="auto"/>
    </w:pPr>
    <w:rPr>
      <w:rFonts w:ascii="Arial" w:eastAsiaTheme="minorHAnsi" w:hAnsi="Arial"/>
      <w:lang w:eastAsia="en-US"/>
    </w:rPr>
  </w:style>
  <w:style w:type="paragraph" w:customStyle="1" w:styleId="782CC1D84349484783C4AE75D495468A1">
    <w:name w:val="782CC1D84349484783C4AE75D495468A1"/>
    <w:rsid w:val="00F1144A"/>
    <w:pPr>
      <w:spacing w:line="324" w:lineRule="auto"/>
    </w:pPr>
    <w:rPr>
      <w:rFonts w:ascii="Arial" w:eastAsiaTheme="minorHAnsi" w:hAnsi="Arial"/>
      <w:lang w:eastAsia="en-US"/>
    </w:rPr>
  </w:style>
  <w:style w:type="paragraph" w:customStyle="1" w:styleId="A93515C1CEDF4AF5A646AD65193C89D12">
    <w:name w:val="A93515C1CEDF4AF5A646AD65193C89D12"/>
    <w:rsid w:val="00F1144A"/>
    <w:pPr>
      <w:spacing w:line="324" w:lineRule="auto"/>
    </w:pPr>
    <w:rPr>
      <w:rFonts w:ascii="Arial" w:eastAsiaTheme="minorHAnsi" w:hAnsi="Arial"/>
      <w:lang w:eastAsia="en-US"/>
    </w:rPr>
  </w:style>
  <w:style w:type="paragraph" w:customStyle="1" w:styleId="FF0BF84EA26643FDAD4E82CA98B039DA1">
    <w:name w:val="FF0BF84EA26643FDAD4E82CA98B039DA1"/>
    <w:rsid w:val="00F1144A"/>
    <w:pPr>
      <w:spacing w:line="324" w:lineRule="auto"/>
    </w:pPr>
    <w:rPr>
      <w:rFonts w:ascii="Arial" w:eastAsiaTheme="minorHAnsi" w:hAnsi="Arial"/>
      <w:lang w:eastAsia="en-US"/>
    </w:rPr>
  </w:style>
  <w:style w:type="paragraph" w:customStyle="1" w:styleId="545C585F13774CDEA39A70D677CB9C771">
    <w:name w:val="545C585F13774CDEA39A70D677CB9C771"/>
    <w:rsid w:val="00F1144A"/>
    <w:pPr>
      <w:spacing w:line="324" w:lineRule="auto"/>
    </w:pPr>
    <w:rPr>
      <w:rFonts w:ascii="Arial" w:eastAsiaTheme="minorHAnsi" w:hAnsi="Arial"/>
      <w:lang w:eastAsia="en-US"/>
    </w:rPr>
  </w:style>
  <w:style w:type="paragraph" w:customStyle="1" w:styleId="135CBAC8AFB2443295B435271732C7871">
    <w:name w:val="135CBAC8AFB2443295B435271732C7871"/>
    <w:rsid w:val="00F1144A"/>
    <w:pPr>
      <w:spacing w:line="324" w:lineRule="auto"/>
    </w:pPr>
    <w:rPr>
      <w:rFonts w:ascii="Arial" w:eastAsiaTheme="minorHAnsi" w:hAnsi="Arial"/>
      <w:lang w:eastAsia="en-US"/>
    </w:rPr>
  </w:style>
  <w:style w:type="paragraph" w:customStyle="1" w:styleId="77B1169C8201413F8952E985A73ABA2D1">
    <w:name w:val="77B1169C8201413F8952E985A73ABA2D1"/>
    <w:rsid w:val="00F1144A"/>
    <w:pPr>
      <w:spacing w:line="324" w:lineRule="auto"/>
    </w:pPr>
    <w:rPr>
      <w:rFonts w:ascii="Arial" w:eastAsiaTheme="minorHAnsi" w:hAnsi="Arial"/>
      <w:lang w:eastAsia="en-US"/>
    </w:rPr>
  </w:style>
  <w:style w:type="paragraph" w:customStyle="1" w:styleId="85B291E4F4C5451A9D441433C36D8D511">
    <w:name w:val="85B291E4F4C5451A9D441433C36D8D511"/>
    <w:rsid w:val="00F1144A"/>
    <w:pPr>
      <w:spacing w:line="324" w:lineRule="auto"/>
    </w:pPr>
    <w:rPr>
      <w:rFonts w:ascii="Arial" w:eastAsiaTheme="minorHAnsi" w:hAnsi="Arial"/>
      <w:lang w:eastAsia="en-US"/>
    </w:rPr>
  </w:style>
  <w:style w:type="paragraph" w:customStyle="1" w:styleId="C972BFF362464B0E87692CBBAF041CB11">
    <w:name w:val="C972BFF362464B0E87692CBBAF041CB11"/>
    <w:rsid w:val="00F1144A"/>
    <w:pPr>
      <w:spacing w:line="324" w:lineRule="auto"/>
    </w:pPr>
    <w:rPr>
      <w:rFonts w:ascii="Arial" w:eastAsiaTheme="minorHAnsi" w:hAnsi="Arial"/>
      <w:lang w:eastAsia="en-US"/>
    </w:rPr>
  </w:style>
  <w:style w:type="paragraph" w:customStyle="1" w:styleId="D0040AF7EE20402C8EAC4047F5C6E7A51">
    <w:name w:val="D0040AF7EE20402C8EAC4047F5C6E7A51"/>
    <w:rsid w:val="00F1144A"/>
    <w:pPr>
      <w:spacing w:line="324" w:lineRule="auto"/>
    </w:pPr>
    <w:rPr>
      <w:rFonts w:ascii="Arial" w:eastAsiaTheme="minorHAnsi" w:hAnsi="Arial"/>
      <w:lang w:eastAsia="en-US"/>
    </w:rPr>
  </w:style>
  <w:style w:type="paragraph" w:customStyle="1" w:styleId="A02283FC242B453E925C86A55A052D821">
    <w:name w:val="A02283FC242B453E925C86A55A052D821"/>
    <w:rsid w:val="00F1144A"/>
    <w:pPr>
      <w:spacing w:line="324" w:lineRule="auto"/>
    </w:pPr>
    <w:rPr>
      <w:rFonts w:ascii="Arial" w:eastAsiaTheme="minorHAnsi" w:hAnsi="Arial"/>
      <w:lang w:eastAsia="en-US"/>
    </w:rPr>
  </w:style>
  <w:style w:type="paragraph" w:customStyle="1" w:styleId="6AE3969AA9C143E2B7EA4907CE162B0118">
    <w:name w:val="6AE3969AA9C143E2B7EA4907CE162B0118"/>
    <w:rsid w:val="00F1144A"/>
    <w:pPr>
      <w:spacing w:line="324" w:lineRule="auto"/>
    </w:pPr>
    <w:rPr>
      <w:rFonts w:ascii="Arial" w:eastAsiaTheme="minorHAnsi" w:hAnsi="Arial"/>
      <w:lang w:eastAsia="en-US"/>
    </w:rPr>
  </w:style>
  <w:style w:type="paragraph" w:customStyle="1" w:styleId="5FAB57ADB3E0460297E4E1C997F4D09C17">
    <w:name w:val="5FAB57ADB3E0460297E4E1C997F4D09C17"/>
    <w:rsid w:val="00F1144A"/>
    <w:pPr>
      <w:spacing w:line="324" w:lineRule="auto"/>
    </w:pPr>
    <w:rPr>
      <w:rFonts w:ascii="Arial" w:eastAsiaTheme="minorHAnsi" w:hAnsi="Arial"/>
      <w:lang w:eastAsia="en-US"/>
    </w:rPr>
  </w:style>
  <w:style w:type="paragraph" w:customStyle="1" w:styleId="97CCE239587A4065A1CF1B909C56139F13">
    <w:name w:val="97CCE239587A4065A1CF1B909C56139F13"/>
    <w:rsid w:val="00F1144A"/>
    <w:pPr>
      <w:spacing w:line="324" w:lineRule="auto"/>
    </w:pPr>
    <w:rPr>
      <w:rFonts w:ascii="Arial" w:eastAsiaTheme="minorHAnsi" w:hAnsi="Arial"/>
      <w:lang w:eastAsia="en-US"/>
    </w:rPr>
  </w:style>
  <w:style w:type="paragraph" w:customStyle="1" w:styleId="E96A980E3151499D983A870F45527AB911">
    <w:name w:val="E96A980E3151499D983A870F45527AB911"/>
    <w:rsid w:val="00F1144A"/>
    <w:pPr>
      <w:spacing w:line="324" w:lineRule="auto"/>
    </w:pPr>
    <w:rPr>
      <w:rFonts w:ascii="Arial" w:eastAsiaTheme="minorHAnsi" w:hAnsi="Arial"/>
      <w:lang w:eastAsia="en-US"/>
    </w:rPr>
  </w:style>
  <w:style w:type="paragraph" w:customStyle="1" w:styleId="C3D3A33D3CFF4A3F9994690E4F78AFCA13">
    <w:name w:val="C3D3A33D3CFF4A3F9994690E4F78AFCA13"/>
    <w:rsid w:val="00F1144A"/>
    <w:pPr>
      <w:spacing w:line="324" w:lineRule="auto"/>
      <w:ind w:left="720"/>
      <w:contextualSpacing/>
    </w:pPr>
    <w:rPr>
      <w:rFonts w:ascii="Arial" w:eastAsiaTheme="minorHAnsi" w:hAnsi="Arial"/>
      <w:lang w:eastAsia="en-US"/>
    </w:rPr>
  </w:style>
  <w:style w:type="paragraph" w:customStyle="1" w:styleId="69F6C50CF1774B61AA37E891173123CA13">
    <w:name w:val="69F6C50CF1774B61AA37E891173123CA13"/>
    <w:rsid w:val="00F1144A"/>
    <w:pPr>
      <w:spacing w:line="324" w:lineRule="auto"/>
      <w:ind w:left="720"/>
      <w:contextualSpacing/>
    </w:pPr>
    <w:rPr>
      <w:rFonts w:ascii="Arial" w:eastAsiaTheme="minorHAnsi" w:hAnsi="Arial"/>
      <w:lang w:eastAsia="en-US"/>
    </w:rPr>
  </w:style>
  <w:style w:type="paragraph" w:customStyle="1" w:styleId="65C702C8208E439FB0CE5ECF9FD0022413">
    <w:name w:val="65C702C8208E439FB0CE5ECF9FD0022413"/>
    <w:rsid w:val="00F1144A"/>
    <w:pPr>
      <w:spacing w:line="324" w:lineRule="auto"/>
      <w:ind w:left="720"/>
      <w:contextualSpacing/>
    </w:pPr>
    <w:rPr>
      <w:rFonts w:ascii="Arial" w:eastAsiaTheme="minorHAnsi" w:hAnsi="Arial"/>
      <w:lang w:eastAsia="en-US"/>
    </w:rPr>
  </w:style>
  <w:style w:type="paragraph" w:customStyle="1" w:styleId="0B062CD645A6466C943EDD8582C55AD313">
    <w:name w:val="0B062CD645A6466C943EDD8582C55AD313"/>
    <w:rsid w:val="00F1144A"/>
    <w:pPr>
      <w:spacing w:line="324" w:lineRule="auto"/>
      <w:ind w:left="720"/>
      <w:contextualSpacing/>
    </w:pPr>
    <w:rPr>
      <w:rFonts w:ascii="Arial" w:eastAsiaTheme="minorHAnsi" w:hAnsi="Arial"/>
      <w:lang w:eastAsia="en-US"/>
    </w:rPr>
  </w:style>
  <w:style w:type="paragraph" w:customStyle="1" w:styleId="39BAAD281B4445428DDAF66B84AA1D1C13">
    <w:name w:val="39BAAD281B4445428DDAF66B84AA1D1C13"/>
    <w:rsid w:val="00F1144A"/>
    <w:pPr>
      <w:spacing w:line="324" w:lineRule="auto"/>
      <w:ind w:left="720"/>
      <w:contextualSpacing/>
    </w:pPr>
    <w:rPr>
      <w:rFonts w:ascii="Arial" w:eastAsiaTheme="minorHAnsi" w:hAnsi="Arial"/>
      <w:lang w:eastAsia="en-US"/>
    </w:rPr>
  </w:style>
  <w:style w:type="paragraph" w:customStyle="1" w:styleId="CEF0C1FB22F84AB08405E41E032A3AB313">
    <w:name w:val="CEF0C1FB22F84AB08405E41E032A3AB313"/>
    <w:rsid w:val="00F1144A"/>
    <w:pPr>
      <w:spacing w:line="324" w:lineRule="auto"/>
      <w:ind w:left="720"/>
      <w:contextualSpacing/>
    </w:pPr>
    <w:rPr>
      <w:rFonts w:ascii="Arial" w:eastAsiaTheme="minorHAnsi" w:hAnsi="Arial"/>
      <w:lang w:eastAsia="en-US"/>
    </w:rPr>
  </w:style>
  <w:style w:type="paragraph" w:customStyle="1" w:styleId="BD34EDD80AD945BD9D3EF63571FD907126">
    <w:name w:val="BD34EDD80AD945BD9D3EF63571FD907126"/>
    <w:rsid w:val="00F1144A"/>
    <w:pPr>
      <w:spacing w:line="324" w:lineRule="auto"/>
    </w:pPr>
    <w:rPr>
      <w:rFonts w:ascii="Arial" w:eastAsiaTheme="minorHAnsi" w:hAnsi="Arial"/>
      <w:lang w:eastAsia="en-US"/>
    </w:rPr>
  </w:style>
  <w:style w:type="paragraph" w:customStyle="1" w:styleId="44E6906AB5D741038E913DDFDC82420826">
    <w:name w:val="44E6906AB5D741038E913DDFDC82420826"/>
    <w:rsid w:val="00F1144A"/>
    <w:pPr>
      <w:spacing w:line="324" w:lineRule="auto"/>
    </w:pPr>
    <w:rPr>
      <w:rFonts w:ascii="Arial" w:eastAsiaTheme="minorHAnsi" w:hAnsi="Arial"/>
      <w:lang w:eastAsia="en-US"/>
    </w:rPr>
  </w:style>
  <w:style w:type="paragraph" w:customStyle="1" w:styleId="566E9AFF226E45C9B03ACDDA7E96653926">
    <w:name w:val="566E9AFF226E45C9B03ACDDA7E96653926"/>
    <w:rsid w:val="00F1144A"/>
    <w:pPr>
      <w:spacing w:line="324" w:lineRule="auto"/>
    </w:pPr>
    <w:rPr>
      <w:rFonts w:ascii="Arial" w:eastAsiaTheme="minorHAnsi" w:hAnsi="Arial"/>
      <w:lang w:eastAsia="en-US"/>
    </w:rPr>
  </w:style>
  <w:style w:type="paragraph" w:customStyle="1" w:styleId="3174E4487A754D31AE99BFA3C0D362EA26">
    <w:name w:val="3174E4487A754D31AE99BFA3C0D362EA26"/>
    <w:rsid w:val="00F1144A"/>
    <w:pPr>
      <w:spacing w:line="324" w:lineRule="auto"/>
    </w:pPr>
    <w:rPr>
      <w:rFonts w:ascii="Arial" w:eastAsiaTheme="minorHAnsi" w:hAnsi="Arial"/>
      <w:lang w:eastAsia="en-US"/>
    </w:rPr>
  </w:style>
  <w:style w:type="paragraph" w:customStyle="1" w:styleId="7321C30ADA8E4254BFE7E47D7D20FB3526">
    <w:name w:val="7321C30ADA8E4254BFE7E47D7D20FB3526"/>
    <w:rsid w:val="00F1144A"/>
    <w:pPr>
      <w:spacing w:line="324" w:lineRule="auto"/>
    </w:pPr>
    <w:rPr>
      <w:rFonts w:ascii="Arial" w:eastAsiaTheme="minorHAnsi" w:hAnsi="Arial"/>
      <w:lang w:eastAsia="en-US"/>
    </w:rPr>
  </w:style>
  <w:style w:type="paragraph" w:customStyle="1" w:styleId="8D564BCAB5914E4CB8DC1F04AE91D12126">
    <w:name w:val="8D564BCAB5914E4CB8DC1F04AE91D12126"/>
    <w:rsid w:val="00F1144A"/>
    <w:pPr>
      <w:spacing w:line="324" w:lineRule="auto"/>
    </w:pPr>
    <w:rPr>
      <w:rFonts w:ascii="Arial" w:eastAsiaTheme="minorHAnsi" w:hAnsi="Arial"/>
      <w:lang w:eastAsia="en-US"/>
    </w:rPr>
  </w:style>
  <w:style w:type="paragraph" w:customStyle="1" w:styleId="4D694117B514419DBDB9B0CB4ECEE91026">
    <w:name w:val="4D694117B514419DBDB9B0CB4ECEE91026"/>
    <w:rsid w:val="00F1144A"/>
    <w:pPr>
      <w:spacing w:line="324" w:lineRule="auto"/>
    </w:pPr>
    <w:rPr>
      <w:rFonts w:ascii="Arial" w:eastAsiaTheme="minorHAnsi" w:hAnsi="Arial"/>
      <w:lang w:eastAsia="en-US"/>
    </w:rPr>
  </w:style>
  <w:style w:type="paragraph" w:customStyle="1" w:styleId="CB4B09E7988248ACA0565FE157C2F13F26">
    <w:name w:val="CB4B09E7988248ACA0565FE157C2F13F26"/>
    <w:rsid w:val="00F1144A"/>
    <w:pPr>
      <w:spacing w:line="324" w:lineRule="auto"/>
    </w:pPr>
    <w:rPr>
      <w:rFonts w:ascii="Arial" w:eastAsiaTheme="minorHAnsi" w:hAnsi="Arial"/>
      <w:lang w:eastAsia="en-US"/>
    </w:rPr>
  </w:style>
  <w:style w:type="paragraph" w:customStyle="1" w:styleId="3A21F805D05640F89560154F8B3EAF0226">
    <w:name w:val="3A21F805D05640F89560154F8B3EAF0226"/>
    <w:rsid w:val="00F1144A"/>
    <w:pPr>
      <w:spacing w:line="324" w:lineRule="auto"/>
    </w:pPr>
    <w:rPr>
      <w:rFonts w:ascii="Arial" w:eastAsiaTheme="minorHAnsi" w:hAnsi="Arial"/>
      <w:lang w:eastAsia="en-US"/>
    </w:rPr>
  </w:style>
  <w:style w:type="paragraph" w:customStyle="1" w:styleId="F16DB0169BBE4F5685C910676FE8A56226">
    <w:name w:val="F16DB0169BBE4F5685C910676FE8A56226"/>
    <w:rsid w:val="00F1144A"/>
    <w:pPr>
      <w:spacing w:line="324" w:lineRule="auto"/>
    </w:pPr>
    <w:rPr>
      <w:rFonts w:ascii="Arial" w:eastAsiaTheme="minorHAnsi" w:hAnsi="Arial"/>
      <w:lang w:eastAsia="en-US"/>
    </w:rPr>
  </w:style>
  <w:style w:type="paragraph" w:customStyle="1" w:styleId="0D688F47B5554126884839F1B3AA50BD26">
    <w:name w:val="0D688F47B5554126884839F1B3AA50BD26"/>
    <w:rsid w:val="00F1144A"/>
    <w:pPr>
      <w:spacing w:line="324" w:lineRule="auto"/>
    </w:pPr>
    <w:rPr>
      <w:rFonts w:ascii="Arial" w:eastAsiaTheme="minorHAnsi" w:hAnsi="Arial"/>
      <w:lang w:eastAsia="en-US"/>
    </w:rPr>
  </w:style>
  <w:style w:type="paragraph" w:customStyle="1" w:styleId="17CF6AE22D91442490DD7A74606A79DD26">
    <w:name w:val="17CF6AE22D91442490DD7A74606A79DD26"/>
    <w:rsid w:val="00F1144A"/>
    <w:pPr>
      <w:spacing w:line="324" w:lineRule="auto"/>
    </w:pPr>
    <w:rPr>
      <w:rFonts w:ascii="Arial" w:eastAsiaTheme="minorHAnsi" w:hAnsi="Arial"/>
      <w:lang w:eastAsia="en-US"/>
    </w:rPr>
  </w:style>
  <w:style w:type="paragraph" w:customStyle="1" w:styleId="03D340F8EE78443CAE8A9691AAF5924E26">
    <w:name w:val="03D340F8EE78443CAE8A9691AAF5924E26"/>
    <w:rsid w:val="00F1144A"/>
    <w:pPr>
      <w:spacing w:line="324" w:lineRule="auto"/>
    </w:pPr>
    <w:rPr>
      <w:rFonts w:ascii="Arial" w:eastAsiaTheme="minorHAnsi" w:hAnsi="Arial"/>
      <w:lang w:eastAsia="en-US"/>
    </w:rPr>
  </w:style>
  <w:style w:type="paragraph" w:customStyle="1" w:styleId="BBEF33BE0BDD4043813F053D886F70E826">
    <w:name w:val="BBEF33BE0BDD4043813F053D886F70E826"/>
    <w:rsid w:val="00F1144A"/>
    <w:pPr>
      <w:spacing w:line="324" w:lineRule="auto"/>
    </w:pPr>
    <w:rPr>
      <w:rFonts w:ascii="Arial" w:eastAsiaTheme="minorHAnsi" w:hAnsi="Arial"/>
      <w:lang w:eastAsia="en-US"/>
    </w:rPr>
  </w:style>
  <w:style w:type="paragraph" w:customStyle="1" w:styleId="CBF56176DC0141CFADCE381ED92896DD26">
    <w:name w:val="CBF56176DC0141CFADCE381ED92896DD26"/>
    <w:rsid w:val="00F1144A"/>
    <w:pPr>
      <w:spacing w:line="324" w:lineRule="auto"/>
    </w:pPr>
    <w:rPr>
      <w:rFonts w:ascii="Arial" w:eastAsiaTheme="minorHAnsi" w:hAnsi="Arial"/>
      <w:lang w:eastAsia="en-US"/>
    </w:rPr>
  </w:style>
  <w:style w:type="paragraph" w:customStyle="1" w:styleId="96FF58CB6F5E4119844ADB9207B06A1726">
    <w:name w:val="96FF58CB6F5E4119844ADB9207B06A1726"/>
    <w:rsid w:val="00F1144A"/>
    <w:pPr>
      <w:spacing w:line="324" w:lineRule="auto"/>
    </w:pPr>
    <w:rPr>
      <w:rFonts w:ascii="Arial" w:eastAsiaTheme="minorHAnsi" w:hAnsi="Arial"/>
      <w:lang w:eastAsia="en-US"/>
    </w:rPr>
  </w:style>
  <w:style w:type="paragraph" w:customStyle="1" w:styleId="C431EDFD91104AC8861393F3E6C7E97826">
    <w:name w:val="C431EDFD91104AC8861393F3E6C7E97826"/>
    <w:rsid w:val="00F1144A"/>
    <w:pPr>
      <w:spacing w:line="324" w:lineRule="auto"/>
    </w:pPr>
    <w:rPr>
      <w:rFonts w:ascii="Arial" w:eastAsiaTheme="minorHAnsi" w:hAnsi="Arial"/>
      <w:lang w:eastAsia="en-US"/>
    </w:rPr>
  </w:style>
  <w:style w:type="paragraph" w:customStyle="1" w:styleId="17F894F7C7B04BB585DE7257D7BE119526">
    <w:name w:val="17F894F7C7B04BB585DE7257D7BE119526"/>
    <w:rsid w:val="00F1144A"/>
    <w:pPr>
      <w:spacing w:line="324" w:lineRule="auto"/>
    </w:pPr>
    <w:rPr>
      <w:rFonts w:ascii="Arial" w:eastAsiaTheme="minorHAnsi" w:hAnsi="Arial"/>
      <w:lang w:eastAsia="en-US"/>
    </w:rPr>
  </w:style>
  <w:style w:type="paragraph" w:customStyle="1" w:styleId="054EB155CA7341DAA272BC3A4410123926">
    <w:name w:val="054EB155CA7341DAA272BC3A4410123926"/>
    <w:rsid w:val="00F1144A"/>
    <w:pPr>
      <w:spacing w:line="324" w:lineRule="auto"/>
    </w:pPr>
    <w:rPr>
      <w:rFonts w:ascii="Arial" w:eastAsiaTheme="minorHAnsi" w:hAnsi="Arial"/>
      <w:lang w:eastAsia="en-US"/>
    </w:rPr>
  </w:style>
  <w:style w:type="paragraph" w:customStyle="1" w:styleId="D949D2D7A1E94FF7AC32AD859C83733526">
    <w:name w:val="D949D2D7A1E94FF7AC32AD859C83733526"/>
    <w:rsid w:val="00F1144A"/>
    <w:pPr>
      <w:spacing w:line="324" w:lineRule="auto"/>
    </w:pPr>
    <w:rPr>
      <w:rFonts w:ascii="Arial" w:eastAsiaTheme="minorHAnsi" w:hAnsi="Arial"/>
      <w:lang w:eastAsia="en-US"/>
    </w:rPr>
  </w:style>
  <w:style w:type="paragraph" w:customStyle="1" w:styleId="5285BD7F879F4039A166A57C90FEABD826">
    <w:name w:val="5285BD7F879F4039A166A57C90FEABD826"/>
    <w:rsid w:val="00F1144A"/>
    <w:pPr>
      <w:spacing w:line="324" w:lineRule="auto"/>
    </w:pPr>
    <w:rPr>
      <w:rFonts w:ascii="Arial" w:eastAsiaTheme="minorHAnsi" w:hAnsi="Arial"/>
      <w:lang w:eastAsia="en-US"/>
    </w:rPr>
  </w:style>
  <w:style w:type="paragraph" w:customStyle="1" w:styleId="94A6FEB439B941E9B168D5F748A01C6026">
    <w:name w:val="94A6FEB439B941E9B168D5F748A01C6026"/>
    <w:rsid w:val="00F1144A"/>
    <w:pPr>
      <w:spacing w:line="324" w:lineRule="auto"/>
    </w:pPr>
    <w:rPr>
      <w:rFonts w:ascii="Arial" w:eastAsiaTheme="minorHAnsi" w:hAnsi="Arial"/>
      <w:lang w:eastAsia="en-US"/>
    </w:rPr>
  </w:style>
  <w:style w:type="paragraph" w:customStyle="1" w:styleId="8AA495BB58704EDE81DB0F25D926BE9F26">
    <w:name w:val="8AA495BB58704EDE81DB0F25D926BE9F26"/>
    <w:rsid w:val="00F1144A"/>
    <w:pPr>
      <w:spacing w:line="324" w:lineRule="auto"/>
    </w:pPr>
    <w:rPr>
      <w:rFonts w:ascii="Arial" w:eastAsiaTheme="minorHAnsi" w:hAnsi="Arial"/>
      <w:lang w:eastAsia="en-US"/>
    </w:rPr>
  </w:style>
  <w:style w:type="paragraph" w:customStyle="1" w:styleId="A1A15707DD344DE685B9290B0F5C50B926">
    <w:name w:val="A1A15707DD344DE685B9290B0F5C50B926"/>
    <w:rsid w:val="00F1144A"/>
    <w:pPr>
      <w:spacing w:line="324" w:lineRule="auto"/>
    </w:pPr>
    <w:rPr>
      <w:rFonts w:ascii="Arial" w:eastAsiaTheme="minorHAnsi" w:hAnsi="Arial"/>
      <w:lang w:eastAsia="en-US"/>
    </w:rPr>
  </w:style>
  <w:style w:type="paragraph" w:customStyle="1" w:styleId="8EDEFE4018CC4F9B8B01DE0CD28B88A826">
    <w:name w:val="8EDEFE4018CC4F9B8B01DE0CD28B88A826"/>
    <w:rsid w:val="00F1144A"/>
    <w:pPr>
      <w:spacing w:line="324" w:lineRule="auto"/>
    </w:pPr>
    <w:rPr>
      <w:rFonts w:ascii="Arial" w:eastAsiaTheme="minorHAnsi" w:hAnsi="Arial"/>
      <w:lang w:eastAsia="en-US"/>
    </w:rPr>
  </w:style>
  <w:style w:type="paragraph" w:customStyle="1" w:styleId="11EED79352AA48FA8F8739BD726ECB4F26">
    <w:name w:val="11EED79352AA48FA8F8739BD726ECB4F26"/>
    <w:rsid w:val="00F1144A"/>
    <w:pPr>
      <w:spacing w:line="324" w:lineRule="auto"/>
    </w:pPr>
    <w:rPr>
      <w:rFonts w:ascii="Arial" w:eastAsiaTheme="minorHAnsi" w:hAnsi="Arial"/>
      <w:lang w:eastAsia="en-US"/>
    </w:rPr>
  </w:style>
  <w:style w:type="paragraph" w:customStyle="1" w:styleId="B9F4067C3DBA4706887A8B686AD96F1B26">
    <w:name w:val="B9F4067C3DBA4706887A8B686AD96F1B26"/>
    <w:rsid w:val="00F1144A"/>
    <w:pPr>
      <w:spacing w:line="324" w:lineRule="auto"/>
    </w:pPr>
    <w:rPr>
      <w:rFonts w:ascii="Arial" w:eastAsiaTheme="minorHAnsi" w:hAnsi="Arial"/>
      <w:lang w:eastAsia="en-US"/>
    </w:rPr>
  </w:style>
  <w:style w:type="paragraph" w:customStyle="1" w:styleId="EFE6E6BD32AD41F0AF23647CFE23341F26">
    <w:name w:val="EFE6E6BD32AD41F0AF23647CFE23341F26"/>
    <w:rsid w:val="00F1144A"/>
    <w:pPr>
      <w:spacing w:line="324" w:lineRule="auto"/>
    </w:pPr>
    <w:rPr>
      <w:rFonts w:ascii="Arial" w:eastAsiaTheme="minorHAnsi" w:hAnsi="Arial"/>
      <w:lang w:eastAsia="en-US"/>
    </w:rPr>
  </w:style>
  <w:style w:type="paragraph" w:customStyle="1" w:styleId="BC781605C17D4601A3D9AEE70DC8B4AD26">
    <w:name w:val="BC781605C17D4601A3D9AEE70DC8B4AD26"/>
    <w:rsid w:val="00F1144A"/>
    <w:pPr>
      <w:spacing w:line="324" w:lineRule="auto"/>
    </w:pPr>
    <w:rPr>
      <w:rFonts w:ascii="Arial" w:eastAsiaTheme="minorHAnsi" w:hAnsi="Arial"/>
      <w:lang w:eastAsia="en-US"/>
    </w:rPr>
  </w:style>
  <w:style w:type="paragraph" w:customStyle="1" w:styleId="58B159EB4C014EB0A500B3820638C0E226">
    <w:name w:val="58B159EB4C014EB0A500B3820638C0E226"/>
    <w:rsid w:val="00F1144A"/>
    <w:pPr>
      <w:spacing w:line="324" w:lineRule="auto"/>
    </w:pPr>
    <w:rPr>
      <w:rFonts w:ascii="Arial" w:eastAsiaTheme="minorHAnsi" w:hAnsi="Arial"/>
      <w:lang w:eastAsia="en-US"/>
    </w:rPr>
  </w:style>
  <w:style w:type="paragraph" w:customStyle="1" w:styleId="999597149F5E4F6EA1C88AE47324CE2426">
    <w:name w:val="999597149F5E4F6EA1C88AE47324CE2426"/>
    <w:rsid w:val="00F1144A"/>
    <w:pPr>
      <w:spacing w:line="324" w:lineRule="auto"/>
    </w:pPr>
    <w:rPr>
      <w:rFonts w:ascii="Arial" w:eastAsiaTheme="minorHAnsi" w:hAnsi="Arial"/>
      <w:lang w:eastAsia="en-US"/>
    </w:rPr>
  </w:style>
  <w:style w:type="paragraph" w:customStyle="1" w:styleId="FF6476FC427B42A7AB8016E1A8F4405D26">
    <w:name w:val="FF6476FC427B42A7AB8016E1A8F4405D26"/>
    <w:rsid w:val="00F1144A"/>
    <w:pPr>
      <w:spacing w:line="324" w:lineRule="auto"/>
    </w:pPr>
    <w:rPr>
      <w:rFonts w:ascii="Arial" w:eastAsiaTheme="minorHAnsi" w:hAnsi="Arial"/>
      <w:lang w:eastAsia="en-US"/>
    </w:rPr>
  </w:style>
  <w:style w:type="paragraph" w:customStyle="1" w:styleId="0F76CF9F532A4F1B8084D3ED523B881B26">
    <w:name w:val="0F76CF9F532A4F1B8084D3ED523B881B26"/>
    <w:rsid w:val="00F1144A"/>
    <w:pPr>
      <w:spacing w:line="324" w:lineRule="auto"/>
    </w:pPr>
    <w:rPr>
      <w:rFonts w:ascii="Arial" w:eastAsiaTheme="minorHAnsi" w:hAnsi="Arial"/>
      <w:lang w:eastAsia="en-US"/>
    </w:rPr>
  </w:style>
  <w:style w:type="paragraph" w:customStyle="1" w:styleId="CB4A317AF13F4DA1BF2A8BB83BB2EF7026">
    <w:name w:val="CB4A317AF13F4DA1BF2A8BB83BB2EF7026"/>
    <w:rsid w:val="00F1144A"/>
    <w:pPr>
      <w:spacing w:line="324" w:lineRule="auto"/>
    </w:pPr>
    <w:rPr>
      <w:rFonts w:ascii="Arial" w:eastAsiaTheme="minorHAnsi" w:hAnsi="Arial"/>
      <w:lang w:eastAsia="en-US"/>
    </w:rPr>
  </w:style>
  <w:style w:type="paragraph" w:customStyle="1" w:styleId="4A5F745FE1C048129D8EDFDEF0ECEEF926">
    <w:name w:val="4A5F745FE1C048129D8EDFDEF0ECEEF926"/>
    <w:rsid w:val="00F1144A"/>
    <w:pPr>
      <w:spacing w:line="324" w:lineRule="auto"/>
    </w:pPr>
    <w:rPr>
      <w:rFonts w:ascii="Arial" w:eastAsiaTheme="minorHAnsi" w:hAnsi="Arial"/>
      <w:lang w:eastAsia="en-US"/>
    </w:rPr>
  </w:style>
  <w:style w:type="paragraph" w:customStyle="1" w:styleId="328234741E86406CB8D1C4AC25DAF8DB26">
    <w:name w:val="328234741E86406CB8D1C4AC25DAF8DB26"/>
    <w:rsid w:val="00F1144A"/>
    <w:pPr>
      <w:spacing w:line="324" w:lineRule="auto"/>
    </w:pPr>
    <w:rPr>
      <w:rFonts w:ascii="Arial" w:eastAsiaTheme="minorHAnsi" w:hAnsi="Arial"/>
      <w:lang w:eastAsia="en-US"/>
    </w:rPr>
  </w:style>
  <w:style w:type="paragraph" w:customStyle="1" w:styleId="89E7B13C1BBB42D6B59F0A6833F560F526">
    <w:name w:val="89E7B13C1BBB42D6B59F0A6833F560F526"/>
    <w:rsid w:val="00F1144A"/>
    <w:pPr>
      <w:spacing w:line="324" w:lineRule="auto"/>
    </w:pPr>
    <w:rPr>
      <w:rFonts w:ascii="Arial" w:eastAsiaTheme="minorHAnsi" w:hAnsi="Arial"/>
      <w:lang w:eastAsia="en-US"/>
    </w:rPr>
  </w:style>
  <w:style w:type="paragraph" w:customStyle="1" w:styleId="203AF469C6D842D485AB83452481CB3926">
    <w:name w:val="203AF469C6D842D485AB83452481CB3926"/>
    <w:rsid w:val="00F1144A"/>
    <w:pPr>
      <w:spacing w:line="324" w:lineRule="auto"/>
    </w:pPr>
    <w:rPr>
      <w:rFonts w:ascii="Arial" w:eastAsiaTheme="minorHAnsi" w:hAnsi="Arial"/>
      <w:lang w:eastAsia="en-US"/>
    </w:rPr>
  </w:style>
  <w:style w:type="paragraph" w:customStyle="1" w:styleId="99DA9488C3E94E14B1A50C1C849E58F426">
    <w:name w:val="99DA9488C3E94E14B1A50C1C849E58F426"/>
    <w:rsid w:val="00F1144A"/>
    <w:pPr>
      <w:spacing w:line="324" w:lineRule="auto"/>
    </w:pPr>
    <w:rPr>
      <w:rFonts w:ascii="Arial" w:eastAsiaTheme="minorHAnsi" w:hAnsi="Arial"/>
      <w:lang w:eastAsia="en-US"/>
    </w:rPr>
  </w:style>
  <w:style w:type="paragraph" w:customStyle="1" w:styleId="3C2C13D737A94CE391B6BAAA49FF26D626">
    <w:name w:val="3C2C13D737A94CE391B6BAAA49FF26D626"/>
    <w:rsid w:val="00F1144A"/>
    <w:pPr>
      <w:spacing w:line="324" w:lineRule="auto"/>
    </w:pPr>
    <w:rPr>
      <w:rFonts w:ascii="Arial" w:eastAsiaTheme="minorHAnsi" w:hAnsi="Arial"/>
      <w:lang w:eastAsia="en-US"/>
    </w:rPr>
  </w:style>
  <w:style w:type="paragraph" w:customStyle="1" w:styleId="548D7F77B59F4B969EF827DA573FAF3F26">
    <w:name w:val="548D7F77B59F4B969EF827DA573FAF3F26"/>
    <w:rsid w:val="00F1144A"/>
    <w:pPr>
      <w:spacing w:line="324" w:lineRule="auto"/>
    </w:pPr>
    <w:rPr>
      <w:rFonts w:ascii="Arial" w:eastAsiaTheme="minorHAnsi" w:hAnsi="Arial"/>
      <w:lang w:eastAsia="en-US"/>
    </w:rPr>
  </w:style>
  <w:style w:type="paragraph" w:customStyle="1" w:styleId="7A9213E5085C4ADDAEBA5F3C6727A04226">
    <w:name w:val="7A9213E5085C4ADDAEBA5F3C6727A04226"/>
    <w:rsid w:val="00F1144A"/>
    <w:pPr>
      <w:spacing w:line="324" w:lineRule="auto"/>
    </w:pPr>
    <w:rPr>
      <w:rFonts w:ascii="Arial" w:eastAsiaTheme="minorHAnsi" w:hAnsi="Arial"/>
      <w:lang w:eastAsia="en-US"/>
    </w:rPr>
  </w:style>
  <w:style w:type="paragraph" w:customStyle="1" w:styleId="BB138C610F8C4B4F8A6A77094CBDE71326">
    <w:name w:val="BB138C610F8C4B4F8A6A77094CBDE71326"/>
    <w:rsid w:val="00F1144A"/>
    <w:pPr>
      <w:spacing w:line="324" w:lineRule="auto"/>
    </w:pPr>
    <w:rPr>
      <w:rFonts w:ascii="Arial" w:eastAsiaTheme="minorHAnsi" w:hAnsi="Arial"/>
      <w:lang w:eastAsia="en-US"/>
    </w:rPr>
  </w:style>
  <w:style w:type="paragraph" w:customStyle="1" w:styleId="920956E5007F46859FAEE97B5AAD7B1226">
    <w:name w:val="920956E5007F46859FAEE97B5AAD7B1226"/>
    <w:rsid w:val="00F1144A"/>
    <w:pPr>
      <w:spacing w:line="324" w:lineRule="auto"/>
    </w:pPr>
    <w:rPr>
      <w:rFonts w:ascii="Arial" w:eastAsiaTheme="minorHAnsi" w:hAnsi="Arial"/>
      <w:lang w:eastAsia="en-US"/>
    </w:rPr>
  </w:style>
  <w:style w:type="paragraph" w:customStyle="1" w:styleId="049B088CB61D437CBB1C31084A90D97126">
    <w:name w:val="049B088CB61D437CBB1C31084A90D97126"/>
    <w:rsid w:val="00F1144A"/>
    <w:pPr>
      <w:spacing w:line="324" w:lineRule="auto"/>
    </w:pPr>
    <w:rPr>
      <w:rFonts w:ascii="Arial" w:eastAsiaTheme="minorHAnsi" w:hAnsi="Arial"/>
      <w:lang w:eastAsia="en-US"/>
    </w:rPr>
  </w:style>
  <w:style w:type="paragraph" w:customStyle="1" w:styleId="9B82C89ACE954D2C9728E405B3F5BCDA26">
    <w:name w:val="9B82C89ACE954D2C9728E405B3F5BCDA26"/>
    <w:rsid w:val="00F1144A"/>
    <w:pPr>
      <w:spacing w:line="324" w:lineRule="auto"/>
    </w:pPr>
    <w:rPr>
      <w:rFonts w:ascii="Arial" w:eastAsiaTheme="minorHAnsi" w:hAnsi="Arial"/>
      <w:lang w:eastAsia="en-US"/>
    </w:rPr>
  </w:style>
  <w:style w:type="paragraph" w:customStyle="1" w:styleId="BA73CE047F6F4098B14536833446F33526">
    <w:name w:val="BA73CE047F6F4098B14536833446F33526"/>
    <w:rsid w:val="00F1144A"/>
    <w:pPr>
      <w:spacing w:line="324" w:lineRule="auto"/>
    </w:pPr>
    <w:rPr>
      <w:rFonts w:ascii="Arial" w:eastAsiaTheme="minorHAnsi" w:hAnsi="Arial"/>
      <w:lang w:eastAsia="en-US"/>
    </w:rPr>
  </w:style>
  <w:style w:type="paragraph" w:customStyle="1" w:styleId="88D1915AB1C24CA1B21F7005727F17B926">
    <w:name w:val="88D1915AB1C24CA1B21F7005727F17B926"/>
    <w:rsid w:val="00F1144A"/>
    <w:pPr>
      <w:spacing w:line="324" w:lineRule="auto"/>
    </w:pPr>
    <w:rPr>
      <w:rFonts w:ascii="Arial" w:eastAsiaTheme="minorHAnsi" w:hAnsi="Arial"/>
      <w:lang w:eastAsia="en-US"/>
    </w:rPr>
  </w:style>
  <w:style w:type="paragraph" w:customStyle="1" w:styleId="03C6EB88F6954002AC1A9BFF0BAAB76426">
    <w:name w:val="03C6EB88F6954002AC1A9BFF0BAAB76426"/>
    <w:rsid w:val="00F1144A"/>
    <w:pPr>
      <w:spacing w:line="324" w:lineRule="auto"/>
    </w:pPr>
    <w:rPr>
      <w:rFonts w:ascii="Arial" w:eastAsiaTheme="minorHAnsi" w:hAnsi="Arial"/>
      <w:lang w:eastAsia="en-US"/>
    </w:rPr>
  </w:style>
  <w:style w:type="paragraph" w:customStyle="1" w:styleId="9BA0113E5ECE4409951EEC1B9825AAEB26">
    <w:name w:val="9BA0113E5ECE4409951EEC1B9825AAEB26"/>
    <w:rsid w:val="00F1144A"/>
    <w:pPr>
      <w:spacing w:line="324" w:lineRule="auto"/>
    </w:pPr>
    <w:rPr>
      <w:rFonts w:ascii="Arial" w:eastAsiaTheme="minorHAnsi" w:hAnsi="Arial"/>
      <w:lang w:eastAsia="en-US"/>
    </w:rPr>
  </w:style>
  <w:style w:type="paragraph" w:customStyle="1" w:styleId="38C6F9C23DC44304BD8192444F6C962426">
    <w:name w:val="38C6F9C23DC44304BD8192444F6C962426"/>
    <w:rsid w:val="00F1144A"/>
    <w:pPr>
      <w:spacing w:line="324" w:lineRule="auto"/>
    </w:pPr>
    <w:rPr>
      <w:rFonts w:ascii="Arial" w:eastAsiaTheme="minorHAnsi" w:hAnsi="Arial"/>
      <w:lang w:eastAsia="en-US"/>
    </w:rPr>
  </w:style>
  <w:style w:type="paragraph" w:customStyle="1" w:styleId="4F3CAFB3B89840F985C2CAAAB5B89F1D26">
    <w:name w:val="4F3CAFB3B89840F985C2CAAAB5B89F1D26"/>
    <w:rsid w:val="00F1144A"/>
    <w:pPr>
      <w:spacing w:line="324" w:lineRule="auto"/>
    </w:pPr>
    <w:rPr>
      <w:rFonts w:ascii="Arial" w:eastAsiaTheme="minorHAnsi" w:hAnsi="Arial"/>
      <w:lang w:eastAsia="en-US"/>
    </w:rPr>
  </w:style>
  <w:style w:type="paragraph" w:customStyle="1" w:styleId="D4BA9AC05AE94ED8A8512428E7CBE9C025">
    <w:name w:val="D4BA9AC05AE94ED8A8512428E7CBE9C025"/>
    <w:rsid w:val="00F1144A"/>
    <w:pPr>
      <w:spacing w:line="324" w:lineRule="auto"/>
    </w:pPr>
    <w:rPr>
      <w:rFonts w:ascii="Arial" w:eastAsiaTheme="minorHAnsi" w:hAnsi="Arial"/>
      <w:lang w:eastAsia="en-US"/>
    </w:rPr>
  </w:style>
  <w:style w:type="paragraph" w:customStyle="1" w:styleId="F8900E20A9E24A85B3CAE0E9F4BC215026">
    <w:name w:val="F8900E20A9E24A85B3CAE0E9F4BC215026"/>
    <w:rsid w:val="00F1144A"/>
    <w:pPr>
      <w:spacing w:line="324" w:lineRule="auto"/>
    </w:pPr>
    <w:rPr>
      <w:rFonts w:ascii="Arial" w:eastAsiaTheme="minorHAnsi" w:hAnsi="Arial"/>
      <w:lang w:eastAsia="en-US"/>
    </w:rPr>
  </w:style>
  <w:style w:type="paragraph" w:customStyle="1" w:styleId="5DFB57E757F74C2DB0ED1CD083CC2E6925">
    <w:name w:val="5DFB57E757F74C2DB0ED1CD083CC2E6925"/>
    <w:rsid w:val="00F1144A"/>
    <w:pPr>
      <w:spacing w:line="324" w:lineRule="auto"/>
    </w:pPr>
    <w:rPr>
      <w:rFonts w:ascii="Arial" w:eastAsiaTheme="minorHAnsi" w:hAnsi="Arial"/>
      <w:lang w:eastAsia="en-US"/>
    </w:rPr>
  </w:style>
  <w:style w:type="paragraph" w:customStyle="1" w:styleId="0317F88620774BAD9867A5AD3171982326">
    <w:name w:val="0317F88620774BAD9867A5AD3171982326"/>
    <w:rsid w:val="00F1144A"/>
    <w:pPr>
      <w:spacing w:line="324" w:lineRule="auto"/>
    </w:pPr>
    <w:rPr>
      <w:rFonts w:ascii="Arial" w:eastAsiaTheme="minorHAnsi" w:hAnsi="Arial"/>
      <w:lang w:eastAsia="en-US"/>
    </w:rPr>
  </w:style>
  <w:style w:type="paragraph" w:customStyle="1" w:styleId="1050F2D6DEFB4FBBBF6652B5A0FB049826">
    <w:name w:val="1050F2D6DEFB4FBBBF6652B5A0FB049826"/>
    <w:rsid w:val="00F1144A"/>
    <w:pPr>
      <w:spacing w:line="324" w:lineRule="auto"/>
    </w:pPr>
    <w:rPr>
      <w:rFonts w:ascii="Arial" w:eastAsiaTheme="minorHAnsi" w:hAnsi="Arial"/>
      <w:lang w:eastAsia="en-US"/>
    </w:rPr>
  </w:style>
  <w:style w:type="paragraph" w:customStyle="1" w:styleId="230DF80755474C428D5BAABD03EC91F126">
    <w:name w:val="230DF80755474C428D5BAABD03EC91F126"/>
    <w:rsid w:val="00F1144A"/>
    <w:pPr>
      <w:spacing w:line="324" w:lineRule="auto"/>
    </w:pPr>
    <w:rPr>
      <w:rFonts w:ascii="Arial" w:eastAsiaTheme="minorHAnsi" w:hAnsi="Arial"/>
      <w:lang w:eastAsia="en-US"/>
    </w:rPr>
  </w:style>
  <w:style w:type="paragraph" w:customStyle="1" w:styleId="B30EF37638E5405E88505163F207147426">
    <w:name w:val="B30EF37638E5405E88505163F207147426"/>
    <w:rsid w:val="00F1144A"/>
    <w:pPr>
      <w:spacing w:line="324" w:lineRule="auto"/>
    </w:pPr>
    <w:rPr>
      <w:rFonts w:ascii="Arial" w:eastAsiaTheme="minorHAnsi" w:hAnsi="Arial"/>
      <w:lang w:eastAsia="en-US"/>
    </w:rPr>
  </w:style>
  <w:style w:type="paragraph" w:customStyle="1" w:styleId="CDC25D7DB8264032ABE3F739E376EFD426">
    <w:name w:val="CDC25D7DB8264032ABE3F739E376EFD426"/>
    <w:rsid w:val="00F1144A"/>
    <w:pPr>
      <w:spacing w:line="324" w:lineRule="auto"/>
    </w:pPr>
    <w:rPr>
      <w:rFonts w:ascii="Arial" w:eastAsiaTheme="minorHAnsi" w:hAnsi="Arial"/>
      <w:lang w:eastAsia="en-US"/>
    </w:rPr>
  </w:style>
  <w:style w:type="paragraph" w:customStyle="1" w:styleId="5E9AE34094284FA1900F68606E096EB5">
    <w:name w:val="5E9AE34094284FA1900F68606E096EB5"/>
    <w:rsid w:val="00F1144A"/>
  </w:style>
  <w:style w:type="paragraph" w:customStyle="1" w:styleId="99E74C052DF9450F9C97AE923211713B">
    <w:name w:val="99E74C052DF9450F9C97AE923211713B"/>
    <w:rsid w:val="00F1144A"/>
  </w:style>
  <w:style w:type="paragraph" w:customStyle="1" w:styleId="6F032A93FF9D48EBA7568BB300577C10">
    <w:name w:val="6F032A93FF9D48EBA7568BB300577C10"/>
    <w:rsid w:val="00F1144A"/>
  </w:style>
  <w:style w:type="paragraph" w:customStyle="1" w:styleId="EF7577604BEF44F09F630CFD14B42578">
    <w:name w:val="EF7577604BEF44F09F630CFD14B42578"/>
    <w:rsid w:val="00F1144A"/>
  </w:style>
  <w:style w:type="paragraph" w:customStyle="1" w:styleId="79904C3447584A989517990FA0B22245">
    <w:name w:val="79904C3447584A989517990FA0B22245"/>
    <w:rsid w:val="00F1144A"/>
  </w:style>
  <w:style w:type="paragraph" w:customStyle="1" w:styleId="BD562264558941938C9926A7BE9A8031">
    <w:name w:val="BD562264558941938C9926A7BE9A8031"/>
    <w:rsid w:val="00F1144A"/>
  </w:style>
  <w:style w:type="paragraph" w:customStyle="1" w:styleId="21BA5193CAA447C4B11601906813DE9B">
    <w:name w:val="21BA5193CAA447C4B11601906813DE9B"/>
    <w:rsid w:val="00F1144A"/>
  </w:style>
  <w:style w:type="paragraph" w:customStyle="1" w:styleId="FC1D6F8D6E564FF7B1570D817D4C7043">
    <w:name w:val="FC1D6F8D6E564FF7B1570D817D4C7043"/>
    <w:rsid w:val="00F1144A"/>
  </w:style>
  <w:style w:type="paragraph" w:customStyle="1" w:styleId="F5B30A48AE484458A9921926A8AEA270">
    <w:name w:val="F5B30A48AE484458A9921926A8AEA270"/>
    <w:rsid w:val="00F1144A"/>
  </w:style>
  <w:style w:type="paragraph" w:customStyle="1" w:styleId="B8AA25B5E9E74A7CAEED0DCB4F0820CF">
    <w:name w:val="B8AA25B5E9E74A7CAEED0DCB4F0820CF"/>
    <w:rsid w:val="00F1144A"/>
  </w:style>
  <w:style w:type="paragraph" w:customStyle="1" w:styleId="078A0BCA3CA64E8B9EEE73ACAF7CC0B1">
    <w:name w:val="078A0BCA3CA64E8B9EEE73ACAF7CC0B1"/>
    <w:rsid w:val="00F1144A"/>
  </w:style>
  <w:style w:type="paragraph" w:customStyle="1" w:styleId="BC795D4CB068474295B368CDD9BF0DDA">
    <w:name w:val="BC795D4CB068474295B368CDD9BF0DDA"/>
    <w:rsid w:val="00E965B9"/>
  </w:style>
  <w:style w:type="paragraph" w:customStyle="1" w:styleId="06E34E190887495992532D11C585397A">
    <w:name w:val="06E34E190887495992532D11C585397A"/>
    <w:rsid w:val="00E965B9"/>
  </w:style>
  <w:style w:type="paragraph" w:customStyle="1" w:styleId="A554913D08DC465B82CEC7E8328CCD3C">
    <w:name w:val="A554913D08DC465B82CEC7E8328CCD3C"/>
    <w:rsid w:val="00E965B9"/>
  </w:style>
  <w:style w:type="paragraph" w:customStyle="1" w:styleId="D9341C06FA3C405DB7EF29CFBAC16B50">
    <w:name w:val="D9341C06FA3C405DB7EF29CFBAC16B50"/>
    <w:rsid w:val="00E965B9"/>
  </w:style>
  <w:style w:type="paragraph" w:customStyle="1" w:styleId="46EAF86027D24F77A55DF7CA2E47610F">
    <w:name w:val="46EAF86027D24F77A55DF7CA2E47610F"/>
    <w:rsid w:val="00E965B9"/>
  </w:style>
  <w:style w:type="paragraph" w:customStyle="1" w:styleId="1D499BFCFB044004ADB4EDD5BAA976AD">
    <w:name w:val="1D499BFCFB044004ADB4EDD5BAA976AD"/>
    <w:rsid w:val="00E965B9"/>
  </w:style>
  <w:style w:type="paragraph" w:customStyle="1" w:styleId="3E85FFBCED7342CDA795FD178EE30468">
    <w:name w:val="3E85FFBCED7342CDA795FD178EE30468"/>
    <w:rsid w:val="00E965B9"/>
  </w:style>
  <w:style w:type="paragraph" w:customStyle="1" w:styleId="7B48914EF7B34F7D980875F40C8C7F8C">
    <w:name w:val="7B48914EF7B34F7D980875F40C8C7F8C"/>
    <w:rsid w:val="00E965B9"/>
  </w:style>
  <w:style w:type="paragraph" w:customStyle="1" w:styleId="DBE284A99B284F27A07882D6EA78DA04">
    <w:name w:val="DBE284A99B284F27A07882D6EA78DA04"/>
    <w:rsid w:val="00E965B9"/>
  </w:style>
  <w:style w:type="paragraph" w:customStyle="1" w:styleId="A5156C3B3EE64BC6A54F77D599589B79">
    <w:name w:val="A5156C3B3EE64BC6A54F77D599589B79"/>
    <w:rsid w:val="00F332D3"/>
  </w:style>
  <w:style w:type="paragraph" w:customStyle="1" w:styleId="748E912CB54149A2944DA1348FA181C8">
    <w:name w:val="748E912CB54149A2944DA1348FA181C8"/>
    <w:rsid w:val="00F332D3"/>
  </w:style>
  <w:style w:type="paragraph" w:customStyle="1" w:styleId="E024E2D42D3C4CB1AD2668D0B00ABAC8">
    <w:name w:val="E024E2D42D3C4CB1AD2668D0B00ABAC8"/>
    <w:rsid w:val="00F332D3"/>
  </w:style>
  <w:style w:type="paragraph" w:customStyle="1" w:styleId="15804E3E5DD249D99B0B3389AC6A87EC">
    <w:name w:val="15804E3E5DD249D99B0B3389AC6A87EC"/>
    <w:rsid w:val="00F332D3"/>
  </w:style>
  <w:style w:type="paragraph" w:customStyle="1" w:styleId="CE44B209613C4134B55D25E4FAEFA86A">
    <w:name w:val="CE44B209613C4134B55D25E4FAEFA86A"/>
    <w:rsid w:val="00F332D3"/>
  </w:style>
  <w:style w:type="paragraph" w:customStyle="1" w:styleId="31F488A9CD1547C59718FF94AFFE29CF">
    <w:name w:val="31F488A9CD1547C59718FF94AFFE29CF"/>
    <w:rsid w:val="00107230"/>
  </w:style>
  <w:style w:type="paragraph" w:customStyle="1" w:styleId="F205F33BD00D4178A50B626A5B684FE6">
    <w:name w:val="F205F33BD00D4178A50B626A5B684FE6"/>
    <w:rsid w:val="00107230"/>
  </w:style>
  <w:style w:type="paragraph" w:customStyle="1" w:styleId="AB7B4635289942C1AE695A57BBA89E25">
    <w:name w:val="AB7B4635289942C1AE695A57BBA89E25"/>
    <w:rsid w:val="00107230"/>
  </w:style>
  <w:style w:type="paragraph" w:customStyle="1" w:styleId="F31481BC02574CC398D0977E8C512C28">
    <w:name w:val="F31481BC02574CC398D0977E8C512C28"/>
    <w:rsid w:val="00107230"/>
  </w:style>
  <w:style w:type="paragraph" w:customStyle="1" w:styleId="7F1C1FB8C0F846BA93386953D45832D8">
    <w:name w:val="7F1C1FB8C0F846BA93386953D45832D8"/>
    <w:rsid w:val="00107230"/>
  </w:style>
  <w:style w:type="paragraph" w:customStyle="1" w:styleId="C0DF83BEF786465AA27843AF27E34921">
    <w:name w:val="C0DF83BEF786465AA27843AF27E34921"/>
    <w:rsid w:val="00107230"/>
  </w:style>
  <w:style w:type="paragraph" w:customStyle="1" w:styleId="C3CA5AFF57E343F5A2D62A1A915C2C7E">
    <w:name w:val="C3CA5AFF57E343F5A2D62A1A915C2C7E"/>
    <w:rsid w:val="00107230"/>
  </w:style>
  <w:style w:type="paragraph" w:customStyle="1" w:styleId="869671B3E041497BA1B8503A19BD9119">
    <w:name w:val="869671B3E041497BA1B8503A19BD9119"/>
    <w:rsid w:val="00107230"/>
  </w:style>
  <w:style w:type="paragraph" w:customStyle="1" w:styleId="17D42C3AE2204A90B5D6B7CF307568FC">
    <w:name w:val="17D42C3AE2204A90B5D6B7CF307568FC"/>
    <w:rsid w:val="00107230"/>
  </w:style>
  <w:style w:type="paragraph" w:customStyle="1" w:styleId="50C557C079334FFCA718B48393420FF6">
    <w:name w:val="50C557C079334FFCA718B48393420FF6"/>
    <w:rsid w:val="00107230"/>
  </w:style>
  <w:style w:type="paragraph" w:customStyle="1" w:styleId="5E0ECDD224E348E8850200391E38CD4D">
    <w:name w:val="5E0ECDD224E348E8850200391E38CD4D"/>
    <w:rsid w:val="00107230"/>
  </w:style>
  <w:style w:type="paragraph" w:customStyle="1" w:styleId="F535DDCC7AC54D4EA811116D51AE2EA7">
    <w:name w:val="F535DDCC7AC54D4EA811116D51AE2EA7"/>
    <w:rsid w:val="00107230"/>
  </w:style>
  <w:style w:type="paragraph" w:customStyle="1" w:styleId="B906E3A755A74115B4DB5AE8FE255036">
    <w:name w:val="B906E3A755A74115B4DB5AE8FE255036"/>
    <w:rsid w:val="00107230"/>
  </w:style>
  <w:style w:type="paragraph" w:customStyle="1" w:styleId="3A51544F2A674A0CAD367ADC8C591E43">
    <w:name w:val="3A51544F2A674A0CAD367ADC8C591E43"/>
    <w:rsid w:val="00107230"/>
  </w:style>
  <w:style w:type="paragraph" w:customStyle="1" w:styleId="3BCCAAC837B64F438190E460FEE3B720">
    <w:name w:val="3BCCAAC837B64F438190E460FEE3B720"/>
    <w:rsid w:val="00107230"/>
  </w:style>
  <w:style w:type="paragraph" w:customStyle="1" w:styleId="4BC2FB09CC8F42C38CF03D1A5C0A2655">
    <w:name w:val="4BC2FB09CC8F42C38CF03D1A5C0A2655"/>
    <w:rsid w:val="00107230"/>
  </w:style>
  <w:style w:type="paragraph" w:customStyle="1" w:styleId="A10F5AC27C3C4623BE3DF762DB1FF9CE">
    <w:name w:val="A10F5AC27C3C4623BE3DF762DB1FF9CE"/>
    <w:rsid w:val="00107230"/>
  </w:style>
  <w:style w:type="paragraph" w:customStyle="1" w:styleId="96039E4E26A948A38C26F3393DE49845">
    <w:name w:val="96039E4E26A948A38C26F3393DE49845"/>
    <w:rsid w:val="00107230"/>
  </w:style>
  <w:style w:type="paragraph" w:customStyle="1" w:styleId="4E9EB2F693714BC38349E0BC1D8B8DB1">
    <w:name w:val="4E9EB2F693714BC38349E0BC1D8B8DB1"/>
    <w:rsid w:val="00107230"/>
  </w:style>
  <w:style w:type="paragraph" w:customStyle="1" w:styleId="88F389FA1653424F9CC3FDE600E751ED">
    <w:name w:val="88F389FA1653424F9CC3FDE600E751ED"/>
    <w:rsid w:val="00107230"/>
  </w:style>
  <w:style w:type="paragraph" w:customStyle="1" w:styleId="6A1AC5A072FE445EA2BFBC8CA9162FA8">
    <w:name w:val="6A1AC5A072FE445EA2BFBC8CA9162FA8"/>
    <w:rsid w:val="00107230"/>
  </w:style>
  <w:style w:type="paragraph" w:customStyle="1" w:styleId="B23DD82685D343D982B9E59F5EBCCF7B">
    <w:name w:val="B23DD82685D343D982B9E59F5EBCCF7B"/>
    <w:rsid w:val="00107230"/>
  </w:style>
  <w:style w:type="paragraph" w:customStyle="1" w:styleId="C81E3957C8214D9BA732E7C2B2652F48">
    <w:name w:val="C81E3957C8214D9BA732E7C2B2652F48"/>
    <w:rsid w:val="00107230"/>
  </w:style>
  <w:style w:type="paragraph" w:customStyle="1" w:styleId="47AA3BB273D84E54A3215B41B716DFF2">
    <w:name w:val="47AA3BB273D84E54A3215B41B716DFF2"/>
    <w:rsid w:val="00107230"/>
  </w:style>
  <w:style w:type="paragraph" w:customStyle="1" w:styleId="27DA489321D9489ABD22B9B8F84D3649">
    <w:name w:val="27DA489321D9489ABD22B9B8F84D3649"/>
    <w:rsid w:val="00107230"/>
  </w:style>
  <w:style w:type="paragraph" w:customStyle="1" w:styleId="5CDB793DA8264DEEBF557E9D4F39D15A">
    <w:name w:val="5CDB793DA8264DEEBF557E9D4F39D15A"/>
    <w:rsid w:val="00107230"/>
  </w:style>
  <w:style w:type="paragraph" w:customStyle="1" w:styleId="87890B37A5DC41159E75B9C1E1BC5DD9">
    <w:name w:val="87890B37A5DC41159E75B9C1E1BC5DD9"/>
    <w:rsid w:val="00107230"/>
  </w:style>
  <w:style w:type="paragraph" w:customStyle="1" w:styleId="0CADC8A912924FD6818CAB25FF1B88DC">
    <w:name w:val="0CADC8A912924FD6818CAB25FF1B88DC"/>
    <w:rsid w:val="00107230"/>
  </w:style>
  <w:style w:type="paragraph" w:customStyle="1" w:styleId="317383E451814446BD10AA32EDB7E4A2">
    <w:name w:val="317383E451814446BD10AA32EDB7E4A2"/>
    <w:rsid w:val="00107230"/>
  </w:style>
  <w:style w:type="paragraph" w:customStyle="1" w:styleId="2B6D4EEAE5924DE28E15633E0EB82ACF">
    <w:name w:val="2B6D4EEAE5924DE28E15633E0EB82ACF"/>
    <w:rsid w:val="00107230"/>
  </w:style>
  <w:style w:type="paragraph" w:customStyle="1" w:styleId="F722D802F6154D9689D7586D4F36C79B">
    <w:name w:val="F722D802F6154D9689D7586D4F36C79B"/>
    <w:rsid w:val="00107230"/>
  </w:style>
  <w:style w:type="paragraph" w:customStyle="1" w:styleId="DCF6716DF5E74A32AA7A43807050767A">
    <w:name w:val="DCF6716DF5E74A32AA7A43807050767A"/>
    <w:rsid w:val="00107230"/>
  </w:style>
  <w:style w:type="paragraph" w:customStyle="1" w:styleId="DB2C355263564AD1A1E767380B1BE365">
    <w:name w:val="DB2C355263564AD1A1E767380B1BE365"/>
    <w:rsid w:val="00107230"/>
  </w:style>
  <w:style w:type="paragraph" w:customStyle="1" w:styleId="A7F1B96268FE4929AA856EE561160C71">
    <w:name w:val="A7F1B96268FE4929AA856EE561160C71"/>
    <w:rsid w:val="00107230"/>
  </w:style>
  <w:style w:type="paragraph" w:customStyle="1" w:styleId="2E62628BAC0746A38C154B6DD338C2E0">
    <w:name w:val="2E62628BAC0746A38C154B6DD338C2E0"/>
    <w:rsid w:val="00107230"/>
  </w:style>
  <w:style w:type="paragraph" w:customStyle="1" w:styleId="2E0A5C965A704FBDBC8DFCCCD7992F45">
    <w:name w:val="2E0A5C965A704FBDBC8DFCCCD7992F45"/>
    <w:rsid w:val="00107230"/>
  </w:style>
  <w:style w:type="paragraph" w:customStyle="1" w:styleId="8776C8FF521B4324AEDB6651985BE08E">
    <w:name w:val="8776C8FF521B4324AEDB6651985BE08E"/>
    <w:rsid w:val="00107230"/>
  </w:style>
  <w:style w:type="paragraph" w:customStyle="1" w:styleId="BDA97D17DC174612AE016ADCBC7E01FC">
    <w:name w:val="BDA97D17DC174612AE016ADCBC7E01FC"/>
    <w:rsid w:val="00107230"/>
  </w:style>
  <w:style w:type="paragraph" w:customStyle="1" w:styleId="1FE67F52D304409F9CB266F4C6D673CF">
    <w:name w:val="1FE67F52D304409F9CB266F4C6D673CF"/>
    <w:rsid w:val="00107230"/>
  </w:style>
  <w:style w:type="paragraph" w:customStyle="1" w:styleId="B4961910373A4CF99AD6228884B27EDE">
    <w:name w:val="B4961910373A4CF99AD6228884B27EDE"/>
    <w:rsid w:val="00107230"/>
  </w:style>
  <w:style w:type="paragraph" w:customStyle="1" w:styleId="3E0538DA11FF4F438CE58A00737B46DC">
    <w:name w:val="3E0538DA11FF4F438CE58A00737B46DC"/>
    <w:rsid w:val="00107230"/>
  </w:style>
  <w:style w:type="paragraph" w:customStyle="1" w:styleId="CF3139C1B69049089300ECBFA48637AF">
    <w:name w:val="CF3139C1B69049089300ECBFA48637AF"/>
    <w:rsid w:val="00107230"/>
  </w:style>
  <w:style w:type="paragraph" w:customStyle="1" w:styleId="DF9807F37DF54CE48C328EBC57F7DEED">
    <w:name w:val="DF9807F37DF54CE48C328EBC57F7DEED"/>
    <w:rsid w:val="00107230"/>
  </w:style>
  <w:style w:type="paragraph" w:customStyle="1" w:styleId="831D7AEB63064773B2F56D761745B8B2">
    <w:name w:val="831D7AEB63064773B2F56D761745B8B2"/>
    <w:rsid w:val="00107230"/>
  </w:style>
  <w:style w:type="paragraph" w:customStyle="1" w:styleId="FF11C8CAAD434CF891D27CA4D27F7601">
    <w:name w:val="FF11C8CAAD434CF891D27CA4D27F7601"/>
    <w:rsid w:val="00107230"/>
  </w:style>
  <w:style w:type="paragraph" w:customStyle="1" w:styleId="3E492152A0834D28B8C71F8BCD9AB927">
    <w:name w:val="3E492152A0834D28B8C71F8BCD9AB927"/>
    <w:rsid w:val="00107230"/>
  </w:style>
  <w:style w:type="paragraph" w:customStyle="1" w:styleId="3F31564D917D444EB6B43F89DD04241F">
    <w:name w:val="3F31564D917D444EB6B43F89DD04241F"/>
    <w:rsid w:val="00107230"/>
  </w:style>
  <w:style w:type="paragraph" w:customStyle="1" w:styleId="E315F13311424E4B911F0213A7744145">
    <w:name w:val="E315F13311424E4B911F0213A7744145"/>
    <w:rsid w:val="00107230"/>
  </w:style>
  <w:style w:type="paragraph" w:customStyle="1" w:styleId="0E8A481D9257415D983CCB59C4332F4D">
    <w:name w:val="0E8A481D9257415D983CCB59C4332F4D"/>
    <w:rsid w:val="00107230"/>
  </w:style>
  <w:style w:type="paragraph" w:customStyle="1" w:styleId="C0E3E2347386456C8319A43B1730F2A9">
    <w:name w:val="C0E3E2347386456C8319A43B1730F2A9"/>
    <w:rsid w:val="00107230"/>
  </w:style>
  <w:style w:type="paragraph" w:customStyle="1" w:styleId="4E8921D3B208478CAA406B0E33CFE8C0">
    <w:name w:val="4E8921D3B208478CAA406B0E33CFE8C0"/>
    <w:rsid w:val="00107230"/>
  </w:style>
  <w:style w:type="paragraph" w:customStyle="1" w:styleId="519D24FB9EF74A1FB5D31EEDF2245C97">
    <w:name w:val="519D24FB9EF74A1FB5D31EEDF2245C97"/>
    <w:rsid w:val="00107230"/>
  </w:style>
  <w:style w:type="paragraph" w:customStyle="1" w:styleId="33D5E26026FE4654B70C5CE53B6CA601">
    <w:name w:val="33D5E26026FE4654B70C5CE53B6CA601"/>
    <w:rsid w:val="00107230"/>
  </w:style>
  <w:style w:type="paragraph" w:customStyle="1" w:styleId="243CF359D56B4B0EA204991251129A87">
    <w:name w:val="243CF359D56B4B0EA204991251129A87"/>
    <w:rsid w:val="00107230"/>
  </w:style>
  <w:style w:type="paragraph" w:customStyle="1" w:styleId="A108E945B16143BD8C217DB41CFB0345">
    <w:name w:val="A108E945B16143BD8C217DB41CFB0345"/>
    <w:rsid w:val="00107230"/>
  </w:style>
  <w:style w:type="paragraph" w:customStyle="1" w:styleId="FB00747FF806490EA2757C609062098C">
    <w:name w:val="FB00747FF806490EA2757C609062098C"/>
    <w:rsid w:val="00107230"/>
  </w:style>
  <w:style w:type="paragraph" w:customStyle="1" w:styleId="D5AD0F38D8A74702825D5BB388281D57">
    <w:name w:val="D5AD0F38D8A74702825D5BB388281D57"/>
    <w:rsid w:val="00107230"/>
  </w:style>
  <w:style w:type="paragraph" w:customStyle="1" w:styleId="86FCF075177F4200ACB3644199741786">
    <w:name w:val="86FCF075177F4200ACB3644199741786"/>
    <w:rsid w:val="00107230"/>
  </w:style>
  <w:style w:type="paragraph" w:customStyle="1" w:styleId="BC88C94238E346EBBF2455B647449E53">
    <w:name w:val="BC88C94238E346EBBF2455B647449E53"/>
    <w:rsid w:val="00107230"/>
  </w:style>
  <w:style w:type="paragraph" w:customStyle="1" w:styleId="65BFBA80F0104F68B46F48E2F42D220C">
    <w:name w:val="65BFBA80F0104F68B46F48E2F42D220C"/>
    <w:rsid w:val="00107230"/>
  </w:style>
  <w:style w:type="paragraph" w:customStyle="1" w:styleId="301621691F764A08949C5A44A4B2ADF4">
    <w:name w:val="301621691F764A08949C5A44A4B2ADF4"/>
    <w:rsid w:val="00107230"/>
  </w:style>
  <w:style w:type="paragraph" w:customStyle="1" w:styleId="015689D096EB4979A9EE5B44E701AAEA">
    <w:name w:val="015689D096EB4979A9EE5B44E701AAEA"/>
    <w:rsid w:val="00107230"/>
  </w:style>
  <w:style w:type="paragraph" w:customStyle="1" w:styleId="9775B3C5E80344B0AA21271EF834227E">
    <w:name w:val="9775B3C5E80344B0AA21271EF834227E"/>
    <w:rsid w:val="00107230"/>
  </w:style>
  <w:style w:type="paragraph" w:customStyle="1" w:styleId="A13D8252F988472C940DA1DD7B4EEF95">
    <w:name w:val="A13D8252F988472C940DA1DD7B4EEF95"/>
    <w:rsid w:val="00107230"/>
  </w:style>
  <w:style w:type="paragraph" w:customStyle="1" w:styleId="820CE7CC0C6346328B63C8EEF78E910C">
    <w:name w:val="820CE7CC0C6346328B63C8EEF78E910C"/>
    <w:rsid w:val="00107230"/>
  </w:style>
  <w:style w:type="paragraph" w:customStyle="1" w:styleId="CAD7910E9D864366ABC99E5D8BC18005">
    <w:name w:val="CAD7910E9D864366ABC99E5D8BC18005"/>
    <w:rsid w:val="00107230"/>
  </w:style>
  <w:style w:type="paragraph" w:customStyle="1" w:styleId="9E117FA19F34431EB9FD4D279A362F7C">
    <w:name w:val="9E117FA19F34431EB9FD4D279A362F7C"/>
    <w:rsid w:val="00107230"/>
  </w:style>
  <w:style w:type="paragraph" w:customStyle="1" w:styleId="23A5F808D5284CACAF6A6B0A27A3B065">
    <w:name w:val="23A5F808D5284CACAF6A6B0A27A3B065"/>
    <w:rsid w:val="00107230"/>
  </w:style>
  <w:style w:type="paragraph" w:customStyle="1" w:styleId="3DCCEA0784BE4000BD67E39A9944735C">
    <w:name w:val="3DCCEA0784BE4000BD67E39A9944735C"/>
    <w:rsid w:val="00107230"/>
  </w:style>
  <w:style w:type="paragraph" w:customStyle="1" w:styleId="6266B2826F08437285590CB9F3B7A8F5">
    <w:name w:val="6266B2826F08437285590CB9F3B7A8F5"/>
    <w:rsid w:val="00107230"/>
  </w:style>
  <w:style w:type="paragraph" w:customStyle="1" w:styleId="CB4993A75D944993B9D1C06A070A40D9">
    <w:name w:val="CB4993A75D944993B9D1C06A070A40D9"/>
    <w:rsid w:val="00107230"/>
  </w:style>
  <w:style w:type="paragraph" w:customStyle="1" w:styleId="B51AD2015AC049F5997DD607DB74704A">
    <w:name w:val="B51AD2015AC049F5997DD607DB74704A"/>
    <w:rsid w:val="00107230"/>
  </w:style>
  <w:style w:type="paragraph" w:customStyle="1" w:styleId="953AA606CEFD43659A9BE4801788B65B">
    <w:name w:val="953AA606CEFD43659A9BE4801788B65B"/>
    <w:rsid w:val="00107230"/>
  </w:style>
  <w:style w:type="paragraph" w:customStyle="1" w:styleId="27A36E6BF200437797EBDD1420C30AA0">
    <w:name w:val="27A36E6BF200437797EBDD1420C30AA0"/>
    <w:rsid w:val="00107230"/>
  </w:style>
  <w:style w:type="paragraph" w:customStyle="1" w:styleId="01792AEE3BC04316B3231620E06DD795">
    <w:name w:val="01792AEE3BC04316B3231620E06DD795"/>
    <w:rsid w:val="00107230"/>
  </w:style>
  <w:style w:type="paragraph" w:customStyle="1" w:styleId="EA006C4CBA3E4AAB9452F52E5DBF87AB">
    <w:name w:val="EA006C4CBA3E4AAB9452F52E5DBF87AB"/>
    <w:rsid w:val="00107230"/>
  </w:style>
  <w:style w:type="paragraph" w:customStyle="1" w:styleId="8084B705077B48F8960080A7C990C35F">
    <w:name w:val="8084B705077B48F8960080A7C990C35F"/>
    <w:rsid w:val="00107230"/>
  </w:style>
  <w:style w:type="paragraph" w:customStyle="1" w:styleId="8784899347E7428FA7D8A5CC0ECC6A26">
    <w:name w:val="8784899347E7428FA7D8A5CC0ECC6A26"/>
    <w:rsid w:val="00107230"/>
  </w:style>
  <w:style w:type="paragraph" w:customStyle="1" w:styleId="0F3FD310173B4687A72B20E1A444FC22">
    <w:name w:val="0F3FD310173B4687A72B20E1A444FC22"/>
    <w:rsid w:val="00107230"/>
  </w:style>
  <w:style w:type="paragraph" w:customStyle="1" w:styleId="9D25B88E512448D983121FC86436B6A7">
    <w:name w:val="9D25B88E512448D983121FC86436B6A7"/>
    <w:rsid w:val="00107230"/>
  </w:style>
  <w:style w:type="paragraph" w:customStyle="1" w:styleId="6946DFAF6E9642E4B1E85F3F7F5A99E9">
    <w:name w:val="6946DFAF6E9642E4B1E85F3F7F5A99E9"/>
    <w:rsid w:val="00107230"/>
  </w:style>
  <w:style w:type="paragraph" w:customStyle="1" w:styleId="546C945CD5084B1F815809E8591ACBCB">
    <w:name w:val="546C945CD5084B1F815809E8591ACBCB"/>
    <w:rsid w:val="00107230"/>
  </w:style>
  <w:style w:type="paragraph" w:customStyle="1" w:styleId="26C32D73EA594DA18D977AA4CF63BD8A">
    <w:name w:val="26C32D73EA594DA18D977AA4CF63BD8A"/>
    <w:rsid w:val="00107230"/>
  </w:style>
  <w:style w:type="paragraph" w:customStyle="1" w:styleId="F1BEFDAFF05742A4919CB344C1E30E20">
    <w:name w:val="F1BEFDAFF05742A4919CB344C1E30E20"/>
    <w:rsid w:val="00107230"/>
  </w:style>
  <w:style w:type="paragraph" w:customStyle="1" w:styleId="AE8D32E47AF94BC784BA9AECEAE305FC">
    <w:name w:val="AE8D32E47AF94BC784BA9AECEAE305FC"/>
    <w:rsid w:val="00107230"/>
  </w:style>
  <w:style w:type="paragraph" w:customStyle="1" w:styleId="21F9F19C83F545A3A6C405911384FD1D">
    <w:name w:val="21F9F19C83F545A3A6C405911384FD1D"/>
    <w:rsid w:val="00107230"/>
  </w:style>
  <w:style w:type="paragraph" w:customStyle="1" w:styleId="4279CB2076524B61AB05457EB8DA252C">
    <w:name w:val="4279CB2076524B61AB05457EB8DA252C"/>
    <w:rsid w:val="00107230"/>
  </w:style>
  <w:style w:type="paragraph" w:customStyle="1" w:styleId="780F28AD46B6445A8B95213E5CBD7D76">
    <w:name w:val="780F28AD46B6445A8B95213E5CBD7D76"/>
    <w:rsid w:val="00107230"/>
  </w:style>
  <w:style w:type="paragraph" w:customStyle="1" w:styleId="BA6BE84494A649D8B188CBE5E93721FA">
    <w:name w:val="BA6BE84494A649D8B188CBE5E93721FA"/>
    <w:rsid w:val="00107230"/>
  </w:style>
  <w:style w:type="paragraph" w:customStyle="1" w:styleId="C850695CE51B4331B4C9A9D8B2ED2F73">
    <w:name w:val="C850695CE51B4331B4C9A9D8B2ED2F73"/>
    <w:rsid w:val="00107230"/>
  </w:style>
  <w:style w:type="paragraph" w:customStyle="1" w:styleId="A15A6F9140B94F52AC85E64DEC999D97">
    <w:name w:val="A15A6F9140B94F52AC85E64DEC999D97"/>
    <w:rsid w:val="00107230"/>
  </w:style>
  <w:style w:type="paragraph" w:customStyle="1" w:styleId="88AFCB80EE6B404BAA465F9C52F700F9">
    <w:name w:val="88AFCB80EE6B404BAA465F9C52F700F9"/>
    <w:rsid w:val="00107230"/>
  </w:style>
  <w:style w:type="paragraph" w:customStyle="1" w:styleId="CBDFEF11AD1E43E9AF7A24C5926726D6">
    <w:name w:val="CBDFEF11AD1E43E9AF7A24C5926726D6"/>
    <w:rsid w:val="00107230"/>
  </w:style>
  <w:style w:type="paragraph" w:customStyle="1" w:styleId="5FAB8633742047B9899BE20585C93BAE">
    <w:name w:val="5FAB8633742047B9899BE20585C93BAE"/>
    <w:rsid w:val="00107230"/>
  </w:style>
  <w:style w:type="paragraph" w:customStyle="1" w:styleId="9838C2D9BA9748D881D6C675FE618BC5">
    <w:name w:val="9838C2D9BA9748D881D6C675FE618BC5"/>
    <w:rsid w:val="00107230"/>
  </w:style>
  <w:style w:type="paragraph" w:customStyle="1" w:styleId="050B0335C7CD4E9CA2DE5454DDBB085F">
    <w:name w:val="050B0335C7CD4E9CA2DE5454DDBB085F"/>
    <w:rsid w:val="00107230"/>
  </w:style>
  <w:style w:type="paragraph" w:customStyle="1" w:styleId="DA15F3F9870F4D78AA7E89CE3323E06C">
    <w:name w:val="DA15F3F9870F4D78AA7E89CE3323E06C"/>
    <w:rsid w:val="00107230"/>
  </w:style>
  <w:style w:type="paragraph" w:customStyle="1" w:styleId="8B5FC8BCA80840F5A28DF607D12089E8">
    <w:name w:val="8B5FC8BCA80840F5A28DF607D12089E8"/>
    <w:rsid w:val="00107230"/>
  </w:style>
  <w:style w:type="paragraph" w:customStyle="1" w:styleId="E3A2771EE3734335BEC895996F0E7CD6">
    <w:name w:val="E3A2771EE3734335BEC895996F0E7CD6"/>
    <w:rsid w:val="00107230"/>
  </w:style>
  <w:style w:type="paragraph" w:customStyle="1" w:styleId="98CDE89E185B40CDAD1481F463583D83">
    <w:name w:val="98CDE89E185B40CDAD1481F463583D83"/>
    <w:rsid w:val="00107230"/>
  </w:style>
  <w:style w:type="paragraph" w:customStyle="1" w:styleId="2BD6B62A4C6440F1BA080C7B0E99B7EE">
    <w:name w:val="2BD6B62A4C6440F1BA080C7B0E99B7EE"/>
    <w:rsid w:val="00107230"/>
  </w:style>
  <w:style w:type="paragraph" w:customStyle="1" w:styleId="8B6FDE5C58FD4443A3A77D3974AC3CEA">
    <w:name w:val="8B6FDE5C58FD4443A3A77D3974AC3CEA"/>
    <w:rsid w:val="00107230"/>
  </w:style>
  <w:style w:type="paragraph" w:customStyle="1" w:styleId="9966BEFD11634E5AA03EBA3CB5D539A3">
    <w:name w:val="9966BEFD11634E5AA03EBA3CB5D539A3"/>
    <w:rsid w:val="00107230"/>
  </w:style>
  <w:style w:type="paragraph" w:customStyle="1" w:styleId="6C84EB6DC7014CE8BFC077E15CB47BD5">
    <w:name w:val="6C84EB6DC7014CE8BFC077E15CB47BD5"/>
    <w:rsid w:val="00107230"/>
  </w:style>
  <w:style w:type="paragraph" w:customStyle="1" w:styleId="A63D283FD9514B5FB83FB252C55D7D77">
    <w:name w:val="A63D283FD9514B5FB83FB252C55D7D77"/>
    <w:rsid w:val="00107230"/>
  </w:style>
  <w:style w:type="paragraph" w:customStyle="1" w:styleId="49DE3BF08F6F4B7B83767A84A568B6A1">
    <w:name w:val="49DE3BF08F6F4B7B83767A84A568B6A1"/>
    <w:rsid w:val="00107230"/>
  </w:style>
  <w:style w:type="paragraph" w:customStyle="1" w:styleId="2A081548D3054443B1545A348F29D94B">
    <w:name w:val="2A081548D3054443B1545A348F29D94B"/>
    <w:rsid w:val="00107230"/>
  </w:style>
  <w:style w:type="paragraph" w:customStyle="1" w:styleId="D1BBF26FD89A42AC984D9ED53626EC62">
    <w:name w:val="D1BBF26FD89A42AC984D9ED53626EC62"/>
    <w:rsid w:val="00107230"/>
  </w:style>
  <w:style w:type="paragraph" w:customStyle="1" w:styleId="3FAC2D0F0B92416CB884060E0CCE4769">
    <w:name w:val="3FAC2D0F0B92416CB884060E0CCE4769"/>
    <w:rsid w:val="00107230"/>
  </w:style>
  <w:style w:type="paragraph" w:customStyle="1" w:styleId="555DF2905655422AAC466E79F1639A11">
    <w:name w:val="555DF2905655422AAC466E79F1639A11"/>
    <w:rsid w:val="00107230"/>
  </w:style>
  <w:style w:type="paragraph" w:customStyle="1" w:styleId="B06948871E3B46C5A1CA7329B2A03144">
    <w:name w:val="B06948871E3B46C5A1CA7329B2A03144"/>
    <w:rsid w:val="00107230"/>
  </w:style>
  <w:style w:type="paragraph" w:customStyle="1" w:styleId="5433AF2216AD45999CB8AA268B53187C">
    <w:name w:val="5433AF2216AD45999CB8AA268B53187C"/>
    <w:rsid w:val="00107230"/>
  </w:style>
  <w:style w:type="paragraph" w:customStyle="1" w:styleId="A8A322611E8D4A47A9964D327EFC7D3D">
    <w:name w:val="A8A322611E8D4A47A9964D327EFC7D3D"/>
    <w:rsid w:val="00107230"/>
  </w:style>
  <w:style w:type="paragraph" w:customStyle="1" w:styleId="F7A3E6D72D21480C8BADFA52143482A8">
    <w:name w:val="F7A3E6D72D21480C8BADFA52143482A8"/>
    <w:rsid w:val="00107230"/>
  </w:style>
  <w:style w:type="paragraph" w:customStyle="1" w:styleId="924CCB9187D6455AAFC9842E91125F2F">
    <w:name w:val="924CCB9187D6455AAFC9842E91125F2F"/>
    <w:rsid w:val="00107230"/>
  </w:style>
  <w:style w:type="paragraph" w:customStyle="1" w:styleId="EFF99B4A77594F9F8F4EE937369CC60A">
    <w:name w:val="EFF99B4A77594F9F8F4EE937369CC60A"/>
    <w:rsid w:val="00107230"/>
  </w:style>
  <w:style w:type="paragraph" w:customStyle="1" w:styleId="C86AF045F4D942AB97A558AF3F1AF130">
    <w:name w:val="C86AF045F4D942AB97A558AF3F1AF130"/>
    <w:rsid w:val="00107230"/>
  </w:style>
  <w:style w:type="paragraph" w:customStyle="1" w:styleId="8EC931C16F5E491DBFD22DC55EAC2532">
    <w:name w:val="8EC931C16F5E491DBFD22DC55EAC2532"/>
    <w:rsid w:val="00107230"/>
  </w:style>
  <w:style w:type="paragraph" w:customStyle="1" w:styleId="EAD3542459494F4281A207559339CF95">
    <w:name w:val="EAD3542459494F4281A207559339CF95"/>
    <w:rsid w:val="00107230"/>
  </w:style>
  <w:style w:type="paragraph" w:customStyle="1" w:styleId="D3DEA7FF301842359ED872689D40DC7D">
    <w:name w:val="D3DEA7FF301842359ED872689D40DC7D"/>
    <w:rsid w:val="00107230"/>
  </w:style>
  <w:style w:type="paragraph" w:customStyle="1" w:styleId="F3285004FC124343A44CCD64B4AB2DD7">
    <w:name w:val="F3285004FC124343A44CCD64B4AB2DD7"/>
    <w:rsid w:val="00107230"/>
  </w:style>
  <w:style w:type="paragraph" w:customStyle="1" w:styleId="F108E68920A644CBAB7EED493110370F">
    <w:name w:val="F108E68920A644CBAB7EED493110370F"/>
    <w:rsid w:val="00107230"/>
  </w:style>
  <w:style w:type="paragraph" w:customStyle="1" w:styleId="F8BF194DA06B48F499685D8D9E647884">
    <w:name w:val="F8BF194DA06B48F499685D8D9E647884"/>
    <w:rsid w:val="00107230"/>
  </w:style>
  <w:style w:type="paragraph" w:customStyle="1" w:styleId="14A2994B3B6C465D935E92D23A9F15A8">
    <w:name w:val="14A2994B3B6C465D935E92D23A9F15A8"/>
    <w:rsid w:val="00107230"/>
  </w:style>
  <w:style w:type="paragraph" w:customStyle="1" w:styleId="8B70F6DCC4804A7EBE75684706D74494">
    <w:name w:val="8B70F6DCC4804A7EBE75684706D74494"/>
    <w:rsid w:val="00107230"/>
  </w:style>
  <w:style w:type="paragraph" w:customStyle="1" w:styleId="1A4E75E0C65D48DBBA91DA825A378E45">
    <w:name w:val="1A4E75E0C65D48DBBA91DA825A378E45"/>
    <w:rsid w:val="00107230"/>
  </w:style>
  <w:style w:type="paragraph" w:customStyle="1" w:styleId="60267E83B30042359CE2EB9D3E389BC1">
    <w:name w:val="60267E83B30042359CE2EB9D3E389BC1"/>
    <w:rsid w:val="00107230"/>
  </w:style>
  <w:style w:type="paragraph" w:customStyle="1" w:styleId="140AF4800D2F45869C6BB71EE97A6A93">
    <w:name w:val="140AF4800D2F45869C6BB71EE97A6A93"/>
    <w:rsid w:val="00107230"/>
  </w:style>
  <w:style w:type="paragraph" w:customStyle="1" w:styleId="C6DB9E48092E44778433BE4BC6B1054C">
    <w:name w:val="C6DB9E48092E44778433BE4BC6B1054C"/>
    <w:rsid w:val="00107230"/>
  </w:style>
  <w:style w:type="paragraph" w:customStyle="1" w:styleId="0E9E04350614452F871B373D769C01A5">
    <w:name w:val="0E9E04350614452F871B373D769C01A5"/>
    <w:rsid w:val="00107230"/>
  </w:style>
  <w:style w:type="paragraph" w:customStyle="1" w:styleId="7837667C35564DE29ABED392CBB4A1BF">
    <w:name w:val="7837667C35564DE29ABED392CBB4A1BF"/>
    <w:rsid w:val="00107230"/>
  </w:style>
  <w:style w:type="paragraph" w:customStyle="1" w:styleId="3A20344930994026A900C1BF3E465DAE">
    <w:name w:val="3A20344930994026A900C1BF3E465DAE"/>
    <w:rsid w:val="00107230"/>
  </w:style>
  <w:style w:type="paragraph" w:customStyle="1" w:styleId="EBAB1CCCD2AA4806BF13B6886D067785">
    <w:name w:val="EBAB1CCCD2AA4806BF13B6886D067785"/>
    <w:rsid w:val="00107230"/>
  </w:style>
  <w:style w:type="paragraph" w:customStyle="1" w:styleId="D461737713E44A33A279BA0F2109F9BE">
    <w:name w:val="D461737713E44A33A279BA0F2109F9BE"/>
    <w:rsid w:val="00107230"/>
  </w:style>
  <w:style w:type="paragraph" w:customStyle="1" w:styleId="DDA7448AB76B478D97376FFD67996203">
    <w:name w:val="DDA7448AB76B478D97376FFD67996203"/>
    <w:rsid w:val="00107230"/>
  </w:style>
  <w:style w:type="paragraph" w:customStyle="1" w:styleId="FA9C46C97F8C410BA04760141CAA96D4">
    <w:name w:val="FA9C46C97F8C410BA04760141CAA96D4"/>
    <w:rsid w:val="00107230"/>
  </w:style>
  <w:style w:type="paragraph" w:customStyle="1" w:styleId="657465C7F0704CA2B4245EFBEF659F7A">
    <w:name w:val="657465C7F0704CA2B4245EFBEF659F7A"/>
    <w:rsid w:val="00107230"/>
  </w:style>
  <w:style w:type="paragraph" w:customStyle="1" w:styleId="B2DCB7FFF3ED477E9FB65662F0E114B2">
    <w:name w:val="B2DCB7FFF3ED477E9FB65662F0E114B2"/>
    <w:rsid w:val="00107230"/>
  </w:style>
  <w:style w:type="paragraph" w:customStyle="1" w:styleId="5415D2E072584BBE957C3A2C72A76ACF">
    <w:name w:val="5415D2E072584BBE957C3A2C72A76ACF"/>
    <w:rsid w:val="00107230"/>
  </w:style>
  <w:style w:type="paragraph" w:customStyle="1" w:styleId="291CAFD07F0A4D6ABF9ED3D2B9E9C91D">
    <w:name w:val="291CAFD07F0A4D6ABF9ED3D2B9E9C91D"/>
    <w:rsid w:val="00107230"/>
  </w:style>
  <w:style w:type="paragraph" w:customStyle="1" w:styleId="D4E7F4916D204B16B1C4B4BB4EE592DD">
    <w:name w:val="D4E7F4916D204B16B1C4B4BB4EE592DD"/>
    <w:rsid w:val="00107230"/>
  </w:style>
  <w:style w:type="paragraph" w:customStyle="1" w:styleId="4A20F95F4D7C4B36AE30D9754EF39505">
    <w:name w:val="4A20F95F4D7C4B36AE30D9754EF39505"/>
    <w:rsid w:val="00107230"/>
  </w:style>
  <w:style w:type="paragraph" w:customStyle="1" w:styleId="9D2A4548FD554FCE9FE8B5D9AC9924DD">
    <w:name w:val="9D2A4548FD554FCE9FE8B5D9AC9924DD"/>
    <w:rsid w:val="00107230"/>
  </w:style>
  <w:style w:type="paragraph" w:customStyle="1" w:styleId="BC57496F50FB494287CF8407A112B481">
    <w:name w:val="BC57496F50FB494287CF8407A112B481"/>
    <w:rsid w:val="00107230"/>
  </w:style>
  <w:style w:type="paragraph" w:customStyle="1" w:styleId="621CDFC0EE2D4A938699947BA9D55CEC">
    <w:name w:val="621CDFC0EE2D4A938699947BA9D55CEC"/>
    <w:rsid w:val="00107230"/>
  </w:style>
  <w:style w:type="paragraph" w:customStyle="1" w:styleId="64B3D92784B54371AE0A8714151A4F0C">
    <w:name w:val="64B3D92784B54371AE0A8714151A4F0C"/>
    <w:rsid w:val="00107230"/>
  </w:style>
  <w:style w:type="paragraph" w:customStyle="1" w:styleId="90B7270BD58E487F81AEDA0135636F93">
    <w:name w:val="90B7270BD58E487F81AEDA0135636F93"/>
    <w:rsid w:val="00107230"/>
  </w:style>
  <w:style w:type="paragraph" w:customStyle="1" w:styleId="ADDAD1B833BA43B7914CCF61DF33787C">
    <w:name w:val="ADDAD1B833BA43B7914CCF61DF33787C"/>
    <w:rsid w:val="00107230"/>
  </w:style>
  <w:style w:type="paragraph" w:customStyle="1" w:styleId="9F3F163B76BF42558CF7B01B8192AE51">
    <w:name w:val="9F3F163B76BF42558CF7B01B8192AE51"/>
    <w:rsid w:val="00107230"/>
  </w:style>
  <w:style w:type="paragraph" w:customStyle="1" w:styleId="07002F9CCA814B77A7C0307695FF00F7">
    <w:name w:val="07002F9CCA814B77A7C0307695FF00F7"/>
    <w:rsid w:val="00107230"/>
  </w:style>
  <w:style w:type="paragraph" w:customStyle="1" w:styleId="C96E0A629E9A418486B03B72B967E0C7">
    <w:name w:val="C96E0A629E9A418486B03B72B967E0C7"/>
    <w:rsid w:val="00107230"/>
  </w:style>
  <w:style w:type="paragraph" w:customStyle="1" w:styleId="28E89CE0FF344EB3ABA012897DF720ED">
    <w:name w:val="28E89CE0FF344EB3ABA012897DF720ED"/>
    <w:rsid w:val="00107230"/>
  </w:style>
  <w:style w:type="paragraph" w:customStyle="1" w:styleId="EB1A62500D3F4D8E8FE2206315CC42D7">
    <w:name w:val="EB1A62500D3F4D8E8FE2206315CC42D7"/>
    <w:rsid w:val="00107230"/>
  </w:style>
  <w:style w:type="paragraph" w:customStyle="1" w:styleId="5BA1190CC4264869BC8FA6CD6039BB56">
    <w:name w:val="5BA1190CC4264869BC8FA6CD6039BB56"/>
    <w:rsid w:val="00107230"/>
  </w:style>
  <w:style w:type="paragraph" w:customStyle="1" w:styleId="2608894459344E779405DCB6383038D5">
    <w:name w:val="2608894459344E779405DCB6383038D5"/>
    <w:rsid w:val="00107230"/>
  </w:style>
  <w:style w:type="paragraph" w:customStyle="1" w:styleId="3DE0236564504D6D8C3F57B6D5829036">
    <w:name w:val="3DE0236564504D6D8C3F57B6D5829036"/>
    <w:rsid w:val="00107230"/>
  </w:style>
  <w:style w:type="paragraph" w:customStyle="1" w:styleId="B9AAACB061254B299C98FF59A3C908B6">
    <w:name w:val="B9AAACB061254B299C98FF59A3C908B6"/>
    <w:rsid w:val="00107230"/>
  </w:style>
  <w:style w:type="paragraph" w:customStyle="1" w:styleId="E3550046796F4F40B1F56AA372018EC6">
    <w:name w:val="E3550046796F4F40B1F56AA372018EC6"/>
    <w:rsid w:val="00107230"/>
  </w:style>
  <w:style w:type="paragraph" w:customStyle="1" w:styleId="9EC0662141614606BDE837F364F24308">
    <w:name w:val="9EC0662141614606BDE837F364F24308"/>
    <w:rsid w:val="00107230"/>
  </w:style>
  <w:style w:type="paragraph" w:customStyle="1" w:styleId="5B13FBA2C41E4B58924DF25B8BCED575">
    <w:name w:val="5B13FBA2C41E4B58924DF25B8BCED575"/>
    <w:rsid w:val="00107230"/>
  </w:style>
  <w:style w:type="paragraph" w:customStyle="1" w:styleId="6B95D0E3DAB24E46B8FEB1C789595D31">
    <w:name w:val="6B95D0E3DAB24E46B8FEB1C789595D31"/>
    <w:rsid w:val="00107230"/>
  </w:style>
  <w:style w:type="paragraph" w:customStyle="1" w:styleId="861395788DFA4CF1B51A7E9AF94DF045">
    <w:name w:val="861395788DFA4CF1B51A7E9AF94DF045"/>
    <w:rsid w:val="00107230"/>
  </w:style>
  <w:style w:type="paragraph" w:customStyle="1" w:styleId="ACAC0438C0294334A7553F3222FE10CE">
    <w:name w:val="ACAC0438C0294334A7553F3222FE10CE"/>
    <w:rsid w:val="00107230"/>
  </w:style>
  <w:style w:type="paragraph" w:customStyle="1" w:styleId="9692567082214B7BBE26E0A103CAE2D5">
    <w:name w:val="9692567082214B7BBE26E0A103CAE2D5"/>
    <w:rsid w:val="00107230"/>
  </w:style>
  <w:style w:type="paragraph" w:customStyle="1" w:styleId="1482C9EDEBBC49F0AFFFCFBEEF164D60">
    <w:name w:val="1482C9EDEBBC49F0AFFFCFBEEF164D60"/>
    <w:rsid w:val="00107230"/>
  </w:style>
  <w:style w:type="paragraph" w:customStyle="1" w:styleId="1F986E43A8D840F994E656C924F01751">
    <w:name w:val="1F986E43A8D840F994E656C924F01751"/>
    <w:rsid w:val="00107230"/>
  </w:style>
  <w:style w:type="paragraph" w:customStyle="1" w:styleId="49FEA22C35A6487E969393B555F72709">
    <w:name w:val="49FEA22C35A6487E969393B555F72709"/>
    <w:rsid w:val="00107230"/>
  </w:style>
  <w:style w:type="paragraph" w:customStyle="1" w:styleId="D712E046D73A4EDEB4053467591C6350">
    <w:name w:val="D712E046D73A4EDEB4053467591C6350"/>
    <w:rsid w:val="00107230"/>
  </w:style>
  <w:style w:type="paragraph" w:customStyle="1" w:styleId="0D79F4C9A6394815A45EB40EBE7D466D">
    <w:name w:val="0D79F4C9A6394815A45EB40EBE7D466D"/>
    <w:rsid w:val="00107230"/>
  </w:style>
  <w:style w:type="paragraph" w:customStyle="1" w:styleId="4457AC6F481C42BB94DAE08860FA916E">
    <w:name w:val="4457AC6F481C42BB94DAE08860FA916E"/>
    <w:rsid w:val="00107230"/>
  </w:style>
  <w:style w:type="paragraph" w:customStyle="1" w:styleId="D10550CA15A042A6BB6DA7B1F90A9FD8">
    <w:name w:val="D10550CA15A042A6BB6DA7B1F90A9FD8"/>
    <w:rsid w:val="00107230"/>
  </w:style>
  <w:style w:type="paragraph" w:customStyle="1" w:styleId="CF331177B483486F89E67C3D1930D4CF">
    <w:name w:val="CF331177B483486F89E67C3D1930D4CF"/>
    <w:rsid w:val="00107230"/>
  </w:style>
  <w:style w:type="paragraph" w:customStyle="1" w:styleId="E1D6A62DE986439BB5886FAE38918B2B">
    <w:name w:val="E1D6A62DE986439BB5886FAE38918B2B"/>
    <w:rsid w:val="00107230"/>
  </w:style>
  <w:style w:type="paragraph" w:customStyle="1" w:styleId="47F58BEC2B9C49BD9AF1FE099A99FF0A">
    <w:name w:val="47F58BEC2B9C49BD9AF1FE099A99FF0A"/>
    <w:rsid w:val="00107230"/>
  </w:style>
  <w:style w:type="paragraph" w:customStyle="1" w:styleId="E19D20796D144BF89A5EB32D8FF96809">
    <w:name w:val="E19D20796D144BF89A5EB32D8FF96809"/>
    <w:rsid w:val="00107230"/>
  </w:style>
  <w:style w:type="paragraph" w:customStyle="1" w:styleId="AEAF00402B3F40FA89A7BD5A31BFF349">
    <w:name w:val="AEAF00402B3F40FA89A7BD5A31BFF349"/>
    <w:rsid w:val="00107230"/>
  </w:style>
  <w:style w:type="paragraph" w:customStyle="1" w:styleId="6681C91C28CD4BC5AA630520ACDC6847">
    <w:name w:val="6681C91C28CD4BC5AA630520ACDC6847"/>
    <w:rsid w:val="00107230"/>
  </w:style>
  <w:style w:type="paragraph" w:customStyle="1" w:styleId="BBDD108C1E92480A939FDF3D9527C329">
    <w:name w:val="BBDD108C1E92480A939FDF3D9527C329"/>
    <w:rsid w:val="00107230"/>
  </w:style>
  <w:style w:type="paragraph" w:customStyle="1" w:styleId="A15EFBF21998403D8637105B8BEE39AC">
    <w:name w:val="A15EFBF21998403D8637105B8BEE39AC"/>
    <w:rsid w:val="00107230"/>
  </w:style>
  <w:style w:type="paragraph" w:customStyle="1" w:styleId="0CA1B60FF412448C8C4EC2D15A7D2C82">
    <w:name w:val="0CA1B60FF412448C8C4EC2D15A7D2C82"/>
    <w:rsid w:val="00107230"/>
  </w:style>
  <w:style w:type="paragraph" w:customStyle="1" w:styleId="53789379A4FB4290ACBC2717033BA6BF">
    <w:name w:val="53789379A4FB4290ACBC2717033BA6BF"/>
    <w:rsid w:val="00107230"/>
  </w:style>
  <w:style w:type="paragraph" w:customStyle="1" w:styleId="AA710D406B0C47729ED12BBB5ED7AF67">
    <w:name w:val="AA710D406B0C47729ED12BBB5ED7AF67"/>
    <w:rsid w:val="00107230"/>
  </w:style>
  <w:style w:type="paragraph" w:customStyle="1" w:styleId="0600EB89E93E45B3AB45DD690BFEC5AF">
    <w:name w:val="0600EB89E93E45B3AB45DD690BFEC5AF"/>
    <w:rsid w:val="00107230"/>
  </w:style>
  <w:style w:type="paragraph" w:customStyle="1" w:styleId="0AD680E54F834924829C9C2BA1DB8CE1">
    <w:name w:val="0AD680E54F834924829C9C2BA1DB8CE1"/>
    <w:rsid w:val="00107230"/>
  </w:style>
  <w:style w:type="paragraph" w:customStyle="1" w:styleId="184949C9006A4E028157C7C7D50D1FFA">
    <w:name w:val="184949C9006A4E028157C7C7D50D1FFA"/>
    <w:rsid w:val="00107230"/>
  </w:style>
  <w:style w:type="paragraph" w:customStyle="1" w:styleId="B6BA0193FAE7434993F57BC71BA50483">
    <w:name w:val="B6BA0193FAE7434993F57BC71BA50483"/>
    <w:rsid w:val="00107230"/>
  </w:style>
  <w:style w:type="paragraph" w:customStyle="1" w:styleId="BCF3306D65FD460AB7BED62407572EAD">
    <w:name w:val="BCF3306D65FD460AB7BED62407572EAD"/>
    <w:rsid w:val="00107230"/>
  </w:style>
  <w:style w:type="paragraph" w:customStyle="1" w:styleId="5E79190043F94F37BD49F8CB0221D0C1">
    <w:name w:val="5E79190043F94F37BD49F8CB0221D0C1"/>
    <w:rsid w:val="00107230"/>
  </w:style>
  <w:style w:type="paragraph" w:customStyle="1" w:styleId="637A8A90D61C4610B935A8CA8C26C4CD">
    <w:name w:val="637A8A90D61C4610B935A8CA8C26C4CD"/>
    <w:rsid w:val="00107230"/>
  </w:style>
  <w:style w:type="paragraph" w:customStyle="1" w:styleId="4BBD6D7E5BC545B8B1912AEF58298FEA">
    <w:name w:val="4BBD6D7E5BC545B8B1912AEF58298FEA"/>
    <w:rsid w:val="00107230"/>
  </w:style>
  <w:style w:type="paragraph" w:customStyle="1" w:styleId="11DDEDC7828547CEB641898449CAC526">
    <w:name w:val="11DDEDC7828547CEB641898449CAC526"/>
    <w:rsid w:val="00107230"/>
  </w:style>
  <w:style w:type="paragraph" w:customStyle="1" w:styleId="56BFEF92B83B48B7BFF826BA3ABD073C">
    <w:name w:val="56BFEF92B83B48B7BFF826BA3ABD073C"/>
    <w:rsid w:val="00107230"/>
  </w:style>
  <w:style w:type="paragraph" w:customStyle="1" w:styleId="9C29772C91BF477A87DD60E7D195C3FC">
    <w:name w:val="9C29772C91BF477A87DD60E7D195C3FC"/>
    <w:rsid w:val="00107230"/>
  </w:style>
  <w:style w:type="paragraph" w:customStyle="1" w:styleId="738C5D24215440949D1DC5C3F57C44CC">
    <w:name w:val="738C5D24215440949D1DC5C3F57C44CC"/>
    <w:rsid w:val="00107230"/>
  </w:style>
  <w:style w:type="paragraph" w:customStyle="1" w:styleId="F9C89A6D636C4D24B71326B3FAB855A2">
    <w:name w:val="F9C89A6D636C4D24B71326B3FAB855A2"/>
    <w:rsid w:val="00107230"/>
  </w:style>
  <w:style w:type="paragraph" w:customStyle="1" w:styleId="C1A43B95FF8145A48D325DCA7FCCC8A7">
    <w:name w:val="C1A43B95FF8145A48D325DCA7FCCC8A7"/>
    <w:rsid w:val="00107230"/>
  </w:style>
  <w:style w:type="paragraph" w:customStyle="1" w:styleId="321F1B8E00254B51B80DEC94FAB1268C">
    <w:name w:val="321F1B8E00254B51B80DEC94FAB1268C"/>
    <w:rsid w:val="00107230"/>
  </w:style>
  <w:style w:type="paragraph" w:customStyle="1" w:styleId="DB1CD830B43347C7A54D8454E2F5A1CB">
    <w:name w:val="DB1CD830B43347C7A54D8454E2F5A1CB"/>
    <w:rsid w:val="00107230"/>
  </w:style>
  <w:style w:type="paragraph" w:customStyle="1" w:styleId="39D79067E4814F32A058ADA9EAE37269">
    <w:name w:val="39D79067E4814F32A058ADA9EAE37269"/>
    <w:rsid w:val="00107230"/>
  </w:style>
  <w:style w:type="paragraph" w:customStyle="1" w:styleId="3F81655A21D34D13B9B27737E14D247C">
    <w:name w:val="3F81655A21D34D13B9B27737E14D247C"/>
    <w:rsid w:val="00107230"/>
  </w:style>
  <w:style w:type="paragraph" w:customStyle="1" w:styleId="04BDF79C77794513A19A0C1EB5282EA1">
    <w:name w:val="04BDF79C77794513A19A0C1EB5282EA1"/>
    <w:rsid w:val="00107230"/>
  </w:style>
  <w:style w:type="paragraph" w:customStyle="1" w:styleId="9563BAE58C4942C7974B5E882B04BD25">
    <w:name w:val="9563BAE58C4942C7974B5E882B04BD25"/>
    <w:rsid w:val="00107230"/>
  </w:style>
  <w:style w:type="paragraph" w:customStyle="1" w:styleId="5F0F7424DEE041F28D8ED4B39FEFB79E">
    <w:name w:val="5F0F7424DEE041F28D8ED4B39FEFB79E"/>
    <w:rsid w:val="00107230"/>
  </w:style>
  <w:style w:type="paragraph" w:customStyle="1" w:styleId="8F1BFC51F0684D7C88FA5C53EF08F6D5">
    <w:name w:val="8F1BFC51F0684D7C88FA5C53EF08F6D5"/>
    <w:rsid w:val="00107230"/>
  </w:style>
  <w:style w:type="paragraph" w:customStyle="1" w:styleId="53376B7E9A6E4254975C10A2EF02ADC6">
    <w:name w:val="53376B7E9A6E4254975C10A2EF02ADC6"/>
    <w:rsid w:val="00107230"/>
  </w:style>
  <w:style w:type="paragraph" w:customStyle="1" w:styleId="8A6F513A313B4BABA3304133107C5F3E">
    <w:name w:val="8A6F513A313B4BABA3304133107C5F3E"/>
    <w:rsid w:val="00107230"/>
  </w:style>
  <w:style w:type="paragraph" w:customStyle="1" w:styleId="BA3AED3E99714478AD58C434D957F914">
    <w:name w:val="BA3AED3E99714478AD58C434D957F914"/>
    <w:rsid w:val="00107230"/>
  </w:style>
  <w:style w:type="paragraph" w:customStyle="1" w:styleId="9A505A4EE1614627B364B17B9DFBF788">
    <w:name w:val="9A505A4EE1614627B364B17B9DFBF788"/>
    <w:rsid w:val="00107230"/>
  </w:style>
  <w:style w:type="paragraph" w:customStyle="1" w:styleId="66DD8E1B1979490991517E6DB2B380BA">
    <w:name w:val="66DD8E1B1979490991517E6DB2B380BA"/>
    <w:rsid w:val="00107230"/>
  </w:style>
  <w:style w:type="paragraph" w:customStyle="1" w:styleId="947E53E045D74D0B885A0F6DE18A4BF2">
    <w:name w:val="947E53E045D74D0B885A0F6DE18A4BF2"/>
    <w:rsid w:val="00107230"/>
  </w:style>
  <w:style w:type="paragraph" w:customStyle="1" w:styleId="3C8A053B2AF4473BB5584A98FF3650B9">
    <w:name w:val="3C8A053B2AF4473BB5584A98FF3650B9"/>
    <w:rsid w:val="00107230"/>
  </w:style>
  <w:style w:type="paragraph" w:customStyle="1" w:styleId="6665D15CA83C4DA7B181CD811FD3FAC9">
    <w:name w:val="6665D15CA83C4DA7B181CD811FD3FAC9"/>
    <w:rsid w:val="00107230"/>
  </w:style>
  <w:style w:type="paragraph" w:customStyle="1" w:styleId="9CD5E306FE1F4F6C9B33F739ABFA8721">
    <w:name w:val="9CD5E306FE1F4F6C9B33F739ABFA8721"/>
    <w:rsid w:val="00107230"/>
  </w:style>
  <w:style w:type="paragraph" w:customStyle="1" w:styleId="01458932E79F49A79D61C971A552C2BC">
    <w:name w:val="01458932E79F49A79D61C971A552C2BC"/>
    <w:rsid w:val="00107230"/>
  </w:style>
  <w:style w:type="paragraph" w:customStyle="1" w:styleId="4F95D4888F564E1087EB7671A0C6708C">
    <w:name w:val="4F95D4888F564E1087EB7671A0C6708C"/>
    <w:rsid w:val="00107230"/>
  </w:style>
  <w:style w:type="paragraph" w:customStyle="1" w:styleId="FE1BA7B393EF4A79A77281F157DDAB3C">
    <w:name w:val="FE1BA7B393EF4A79A77281F157DDAB3C"/>
    <w:rsid w:val="00107230"/>
  </w:style>
  <w:style w:type="paragraph" w:customStyle="1" w:styleId="C1C78CF51BBB483D9D6832323EC789A2">
    <w:name w:val="C1C78CF51BBB483D9D6832323EC789A2"/>
    <w:rsid w:val="00107230"/>
  </w:style>
  <w:style w:type="paragraph" w:customStyle="1" w:styleId="C7B8D6A4203A4B63A9F9734A72ACE2F1">
    <w:name w:val="C7B8D6A4203A4B63A9F9734A72ACE2F1"/>
    <w:rsid w:val="00107230"/>
  </w:style>
  <w:style w:type="paragraph" w:customStyle="1" w:styleId="1A6F9FCB60CF4FE2A1EBB76A2700A82F">
    <w:name w:val="1A6F9FCB60CF4FE2A1EBB76A2700A82F"/>
    <w:rsid w:val="00107230"/>
  </w:style>
  <w:style w:type="paragraph" w:customStyle="1" w:styleId="15D8F04DA1FA4E918E99AB348C683D3A">
    <w:name w:val="15D8F04DA1FA4E918E99AB348C683D3A"/>
    <w:rsid w:val="00107230"/>
  </w:style>
  <w:style w:type="paragraph" w:customStyle="1" w:styleId="7C416F49254F4C0C97AD2876A35B69A7">
    <w:name w:val="7C416F49254F4C0C97AD2876A35B69A7"/>
    <w:rsid w:val="00107230"/>
  </w:style>
  <w:style w:type="paragraph" w:customStyle="1" w:styleId="24294F63E179449399B30E86986E4663">
    <w:name w:val="24294F63E179449399B30E86986E4663"/>
    <w:rsid w:val="00107230"/>
  </w:style>
  <w:style w:type="paragraph" w:customStyle="1" w:styleId="0FC1136238974AADB902C48D40B3B491">
    <w:name w:val="0FC1136238974AADB902C48D40B3B491"/>
    <w:rsid w:val="00107230"/>
  </w:style>
  <w:style w:type="paragraph" w:customStyle="1" w:styleId="0393A093C1074B3098CF83B6E0043A84">
    <w:name w:val="0393A093C1074B3098CF83B6E0043A84"/>
    <w:rsid w:val="00107230"/>
  </w:style>
  <w:style w:type="paragraph" w:customStyle="1" w:styleId="7C25971FBE484632B0140FCA76805683">
    <w:name w:val="7C25971FBE484632B0140FCA76805683"/>
    <w:rsid w:val="00107230"/>
  </w:style>
  <w:style w:type="paragraph" w:customStyle="1" w:styleId="E191C35B0FF34702A44F5B065D24D33A">
    <w:name w:val="E191C35B0FF34702A44F5B065D24D33A"/>
    <w:rsid w:val="00107230"/>
  </w:style>
  <w:style w:type="paragraph" w:customStyle="1" w:styleId="C89B76C0E6B44487AB1D451A623CA9C3">
    <w:name w:val="C89B76C0E6B44487AB1D451A623CA9C3"/>
    <w:rsid w:val="00107230"/>
  </w:style>
  <w:style w:type="paragraph" w:customStyle="1" w:styleId="D863D2A48ED0487A8A5AF2BBA4233193">
    <w:name w:val="D863D2A48ED0487A8A5AF2BBA4233193"/>
    <w:rsid w:val="00107230"/>
  </w:style>
  <w:style w:type="paragraph" w:customStyle="1" w:styleId="6BD7CEB425C84D2FA620F0F85BC63F26">
    <w:name w:val="6BD7CEB425C84D2FA620F0F85BC63F26"/>
    <w:rsid w:val="00107230"/>
  </w:style>
  <w:style w:type="paragraph" w:customStyle="1" w:styleId="C41129B8BD814652B2AE10C917E14E95">
    <w:name w:val="C41129B8BD814652B2AE10C917E14E95"/>
    <w:rsid w:val="00107230"/>
  </w:style>
  <w:style w:type="paragraph" w:customStyle="1" w:styleId="619263ADC1084904A6C64590F2694FBD">
    <w:name w:val="619263ADC1084904A6C64590F2694FBD"/>
    <w:rsid w:val="00107230"/>
  </w:style>
  <w:style w:type="paragraph" w:customStyle="1" w:styleId="3CA2CCB5336B40209316332F62F851A7">
    <w:name w:val="3CA2CCB5336B40209316332F62F851A7"/>
    <w:rsid w:val="00107230"/>
  </w:style>
  <w:style w:type="paragraph" w:customStyle="1" w:styleId="57AFC4889BAB430FAD2691A8A86A821B">
    <w:name w:val="57AFC4889BAB430FAD2691A8A86A821B"/>
    <w:rsid w:val="00107230"/>
  </w:style>
  <w:style w:type="paragraph" w:customStyle="1" w:styleId="15DF0B4A3CF8468292D389FBF4ACCD59">
    <w:name w:val="15DF0B4A3CF8468292D389FBF4ACCD59"/>
    <w:rsid w:val="00107230"/>
  </w:style>
  <w:style w:type="paragraph" w:customStyle="1" w:styleId="4875BBC3FB864D66B8F23E50A4C32C9F">
    <w:name w:val="4875BBC3FB864D66B8F23E50A4C32C9F"/>
    <w:rsid w:val="00107230"/>
  </w:style>
  <w:style w:type="paragraph" w:customStyle="1" w:styleId="F4D22043FCF44F10915053B7E71FED96">
    <w:name w:val="F4D22043FCF44F10915053B7E71FED96"/>
    <w:rsid w:val="00107230"/>
  </w:style>
  <w:style w:type="paragraph" w:customStyle="1" w:styleId="42F7053A2F744982BB77BA5F6A30EBF8">
    <w:name w:val="42F7053A2F744982BB77BA5F6A30EBF8"/>
    <w:rsid w:val="00107230"/>
  </w:style>
  <w:style w:type="paragraph" w:customStyle="1" w:styleId="186D006DFEAE4660B5477B02F5B1E78F">
    <w:name w:val="186D006DFEAE4660B5477B02F5B1E78F"/>
    <w:rsid w:val="00107230"/>
  </w:style>
  <w:style w:type="paragraph" w:customStyle="1" w:styleId="EDB54C1358E343648073F6139396D020">
    <w:name w:val="EDB54C1358E343648073F6139396D020"/>
    <w:rsid w:val="00107230"/>
  </w:style>
  <w:style w:type="paragraph" w:customStyle="1" w:styleId="6ADCDCB231D04D01A3770FC429E49745">
    <w:name w:val="6ADCDCB231D04D01A3770FC429E49745"/>
    <w:rsid w:val="00107230"/>
  </w:style>
  <w:style w:type="paragraph" w:customStyle="1" w:styleId="09E5698A50544484ACEF72694216AD8C">
    <w:name w:val="09E5698A50544484ACEF72694216AD8C"/>
    <w:rsid w:val="00107230"/>
  </w:style>
  <w:style w:type="paragraph" w:customStyle="1" w:styleId="748F8F84AEA64D1AA11D812762F14BAA">
    <w:name w:val="748F8F84AEA64D1AA11D812762F14BAA"/>
    <w:rsid w:val="00107230"/>
  </w:style>
  <w:style w:type="paragraph" w:customStyle="1" w:styleId="2B0A13410FFD4AFDBF9203FE47CBC9BF">
    <w:name w:val="2B0A13410FFD4AFDBF9203FE47CBC9BF"/>
    <w:rsid w:val="00107230"/>
  </w:style>
  <w:style w:type="paragraph" w:customStyle="1" w:styleId="E485F8AB877F48C08DA02AFFA0A22622">
    <w:name w:val="E485F8AB877F48C08DA02AFFA0A22622"/>
    <w:rsid w:val="00107230"/>
  </w:style>
  <w:style w:type="paragraph" w:customStyle="1" w:styleId="DA8110BE21BA43578A175A4EDDB29644">
    <w:name w:val="DA8110BE21BA43578A175A4EDDB29644"/>
    <w:rsid w:val="00107230"/>
  </w:style>
  <w:style w:type="paragraph" w:customStyle="1" w:styleId="B85B83A50B7B4DA9ACD45D5B50565229">
    <w:name w:val="B85B83A50B7B4DA9ACD45D5B50565229"/>
    <w:rsid w:val="00107230"/>
  </w:style>
  <w:style w:type="paragraph" w:customStyle="1" w:styleId="871B89D522104A0683E024C091256D92">
    <w:name w:val="871B89D522104A0683E024C091256D92"/>
    <w:rsid w:val="00107230"/>
  </w:style>
  <w:style w:type="paragraph" w:customStyle="1" w:styleId="121A49FABEE440C38B072B5E25EB85D8">
    <w:name w:val="121A49FABEE440C38B072B5E25EB85D8"/>
    <w:rsid w:val="00107230"/>
  </w:style>
  <w:style w:type="paragraph" w:customStyle="1" w:styleId="85AE668DC4C04EDB9A1B080880372639">
    <w:name w:val="85AE668DC4C04EDB9A1B080880372639"/>
    <w:rsid w:val="00107230"/>
  </w:style>
  <w:style w:type="paragraph" w:customStyle="1" w:styleId="6C1AD828DDF54562B344BDCFE276C71E">
    <w:name w:val="6C1AD828DDF54562B344BDCFE276C71E"/>
    <w:rsid w:val="00107230"/>
  </w:style>
  <w:style w:type="paragraph" w:customStyle="1" w:styleId="A5E9363C1EFC4CE28CFA0A5A3A667484">
    <w:name w:val="A5E9363C1EFC4CE28CFA0A5A3A667484"/>
    <w:rsid w:val="00107230"/>
  </w:style>
  <w:style w:type="paragraph" w:customStyle="1" w:styleId="FB3EC3F54A4643038453D7B9C4C2A2B4">
    <w:name w:val="FB3EC3F54A4643038453D7B9C4C2A2B4"/>
    <w:rsid w:val="00107230"/>
  </w:style>
  <w:style w:type="paragraph" w:customStyle="1" w:styleId="5D8A471DA57C41908204292BA6A40F4C">
    <w:name w:val="5D8A471DA57C41908204292BA6A40F4C"/>
    <w:rsid w:val="00107230"/>
  </w:style>
  <w:style w:type="paragraph" w:customStyle="1" w:styleId="C990D5C037914A11BA978FA316446504">
    <w:name w:val="C990D5C037914A11BA978FA316446504"/>
    <w:rsid w:val="00107230"/>
  </w:style>
  <w:style w:type="paragraph" w:customStyle="1" w:styleId="03F690BBF6FD4171B95C1995BFE96FF9">
    <w:name w:val="03F690BBF6FD4171B95C1995BFE96FF9"/>
    <w:rsid w:val="00107230"/>
  </w:style>
  <w:style w:type="paragraph" w:customStyle="1" w:styleId="8498D173D7A641E89F35895CE2281615">
    <w:name w:val="8498D173D7A641E89F35895CE2281615"/>
    <w:rsid w:val="00107230"/>
  </w:style>
  <w:style w:type="paragraph" w:customStyle="1" w:styleId="F9D312C53784449382EA3ECFA57C0007">
    <w:name w:val="F9D312C53784449382EA3ECFA57C0007"/>
    <w:rsid w:val="00107230"/>
  </w:style>
  <w:style w:type="paragraph" w:customStyle="1" w:styleId="F92AC693486942AE9CB4820A95BA7211">
    <w:name w:val="F92AC693486942AE9CB4820A95BA7211"/>
    <w:rsid w:val="00107230"/>
  </w:style>
  <w:style w:type="paragraph" w:customStyle="1" w:styleId="EB0CB2329EE34B7CA4EC6A2E2382BDB3">
    <w:name w:val="EB0CB2329EE34B7CA4EC6A2E2382BDB3"/>
    <w:rsid w:val="00107230"/>
  </w:style>
  <w:style w:type="paragraph" w:customStyle="1" w:styleId="C77EC2584BA246468D9A3A706324E8D3">
    <w:name w:val="C77EC2584BA246468D9A3A706324E8D3"/>
    <w:rsid w:val="00107230"/>
  </w:style>
  <w:style w:type="paragraph" w:customStyle="1" w:styleId="2164C51406A5438ABC4739A4F9F9A349">
    <w:name w:val="2164C51406A5438ABC4739A4F9F9A349"/>
    <w:rsid w:val="00107230"/>
  </w:style>
  <w:style w:type="paragraph" w:customStyle="1" w:styleId="59E34032329541269017CFFE5FAB74C1">
    <w:name w:val="59E34032329541269017CFFE5FAB74C1"/>
    <w:rsid w:val="00107230"/>
  </w:style>
  <w:style w:type="paragraph" w:customStyle="1" w:styleId="79D1CB62477D4755BD04BA6D99BCBEE3">
    <w:name w:val="79D1CB62477D4755BD04BA6D99BCBEE3"/>
    <w:rsid w:val="00107230"/>
  </w:style>
  <w:style w:type="paragraph" w:customStyle="1" w:styleId="3D1C48D2240945C697C81D5ACA1629E6">
    <w:name w:val="3D1C48D2240945C697C81D5ACA1629E6"/>
    <w:rsid w:val="00107230"/>
  </w:style>
  <w:style w:type="paragraph" w:customStyle="1" w:styleId="287BF41994274112A586B3C788265A58">
    <w:name w:val="287BF41994274112A586B3C788265A58"/>
    <w:rsid w:val="00107230"/>
  </w:style>
  <w:style w:type="paragraph" w:customStyle="1" w:styleId="5B83E949920141029ACFF899A9184F70">
    <w:name w:val="5B83E949920141029ACFF899A9184F70"/>
    <w:rsid w:val="00107230"/>
  </w:style>
  <w:style w:type="paragraph" w:customStyle="1" w:styleId="D76E1D426646442B850098251156C726">
    <w:name w:val="D76E1D426646442B850098251156C726"/>
    <w:rsid w:val="00107230"/>
  </w:style>
  <w:style w:type="paragraph" w:customStyle="1" w:styleId="1C48294A4FCF47E4BC15F728F37F63EF">
    <w:name w:val="1C48294A4FCF47E4BC15F728F37F63EF"/>
    <w:rsid w:val="00107230"/>
  </w:style>
  <w:style w:type="paragraph" w:customStyle="1" w:styleId="3AFEB21F6D9E49C5884774A0942A7E7F">
    <w:name w:val="3AFEB21F6D9E49C5884774A0942A7E7F"/>
    <w:rsid w:val="00107230"/>
  </w:style>
  <w:style w:type="paragraph" w:customStyle="1" w:styleId="CF1B66B9FD9B489B9D16D555C8261D28">
    <w:name w:val="CF1B66B9FD9B489B9D16D555C8261D28"/>
    <w:rsid w:val="00107230"/>
  </w:style>
  <w:style w:type="paragraph" w:customStyle="1" w:styleId="88C2BDD14C1645CEB8868B79EF59EF5A">
    <w:name w:val="88C2BDD14C1645CEB8868B79EF59EF5A"/>
    <w:rsid w:val="00107230"/>
  </w:style>
  <w:style w:type="paragraph" w:customStyle="1" w:styleId="36C035E8463C4B0F94C83241B48C5966">
    <w:name w:val="36C035E8463C4B0F94C83241B48C5966"/>
    <w:rsid w:val="00107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teema">
  <a:themeElements>
    <a:clrScheme name="TUNI-teema">
      <a:dk1>
        <a:srgbClr val="000000"/>
      </a:dk1>
      <a:lt1>
        <a:srgbClr val="FFFFFF"/>
      </a:lt1>
      <a:dk2>
        <a:srgbClr val="4E008E"/>
      </a:dk2>
      <a:lt2>
        <a:srgbClr val="FFFFFF"/>
      </a:lt2>
      <a:accent1>
        <a:srgbClr val="4E008E"/>
      </a:accent1>
      <a:accent2>
        <a:srgbClr val="38B399"/>
      </a:accent2>
      <a:accent3>
        <a:srgbClr val="FFE349"/>
      </a:accent3>
      <a:accent4>
        <a:srgbClr val="CF286F"/>
      </a:accent4>
      <a:accent5>
        <a:srgbClr val="000000"/>
      </a:accent5>
      <a:accent6>
        <a:srgbClr val="79C0EB"/>
      </a:accent6>
      <a:hlink>
        <a:srgbClr val="0041BE"/>
      </a:hlink>
      <a:folHlink>
        <a:srgbClr val="CF28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52D2-DCD8-4C83-8E8E-B58FA9DE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TAU pohja FI</Template>
  <TotalTime>0</TotalTime>
  <Pages>12</Pages>
  <Words>1831</Words>
  <Characters>14840</Characters>
  <Application>Microsoft Office Word</Application>
  <DocSecurity>4</DocSecurity>
  <Lines>123</Lines>
  <Paragraphs>33</Paragraphs>
  <ScaleCrop>false</ScaleCrop>
  <HeadingPairs>
    <vt:vector size="8" baseType="variant">
      <vt:variant>
        <vt:lpstr>Title</vt:lpstr>
      </vt:variant>
      <vt:variant>
        <vt:i4>1</vt:i4>
      </vt:variant>
      <vt:variant>
        <vt:lpstr>Headings</vt:lpstr>
      </vt:variant>
      <vt:variant>
        <vt:i4>25</vt:i4>
      </vt:variant>
      <vt:variant>
        <vt:lpstr>Otsikko</vt:lpstr>
      </vt:variant>
      <vt:variant>
        <vt:i4>1</vt:i4>
      </vt:variant>
      <vt:variant>
        <vt:lpstr>Otsikot</vt:lpstr>
      </vt:variant>
      <vt:variant>
        <vt:i4>3</vt:i4>
      </vt:variant>
    </vt:vector>
  </HeadingPairs>
  <TitlesOfParts>
    <vt:vector size="30" baseType="lpstr">
      <vt:lpstr>Data protection impact assessment (DPIA) [name of research project]</vt:lpstr>
      <vt:lpstr/>
      <vt:lpstr>Data protection impact assessment</vt:lpstr>
      <vt:lpstr>General description of processing activities</vt:lpstr>
      <vt:lpstr>        Basic information about the research study</vt:lpstr>
      <vt:lpstr>        Scope of processing activities</vt:lpstr>
      <vt:lpstr>        Categories of personal data to be processed</vt:lpstr>
      <vt:lpstr>Necessity and proportionality</vt:lpstr>
      <vt:lpstr>        Purpose limitations</vt:lpstr>
      <vt:lpstr>        Data minimisation</vt:lpstr>
      <vt:lpstr>        Transparency and timely communication</vt:lpstr>
      <vt:lpstr>        Consent management (if the lawful basis for processing is consent)</vt:lpstr>
      <vt:lpstr>        Storage limitation and anonymisation/pseudonymisation</vt:lpstr>
      <vt:lpstr>        Data subjects’ rights and exemptions </vt:lpstr>
      <vt:lpstr>        Integrity, confidentiality and availability </vt:lpstr>
      <vt:lpstr>        Transfer of personal data and the recipients</vt:lpstr>
      <vt:lpstr>Data associated with data processing</vt:lpstr>
      <vt:lpstr>        Identifying the risks associated with processing personal data </vt:lpstr>
      <vt:lpstr>        Unauthorised disclosure of or access to personal data</vt:lpstr>
      <vt:lpstr>        Destruction or unauthorised modification of personal data</vt:lpstr>
      <vt:lpstr>        Loss or alteration of personal data</vt:lpstr>
      <vt:lpstr>        Summary</vt:lpstr>
      <vt:lpstr>Stakeholder comments</vt:lpstr>
      <vt:lpstr>        Comments by the data protection officer</vt:lpstr>
      <vt:lpstr>        Comments by other stakeholders</vt:lpstr>
      <vt:lpstr>Summary</vt:lpstr>
      <vt:lpstr/>
      <vt:lpstr>Otsikko taso 1</vt:lpstr>
      <vt:lpstr>    Otsikko taso 2</vt:lpstr>
      <vt:lpstr>        Otsikko taso 3</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impact assessment (DPIA) [name of the research project]</dc:title>
  <dc:subject/>
  <dc:creator>Olli Repo</dc:creator>
  <cp:keywords/>
  <dc:description/>
  <cp:lastModifiedBy>Anna Rytivaara (TAU)</cp:lastModifiedBy>
  <cp:revision>2</cp:revision>
  <dcterms:created xsi:type="dcterms:W3CDTF">2021-05-04T07:50:00Z</dcterms:created>
  <dcterms:modified xsi:type="dcterms:W3CDTF">2021-05-04T07:50:00Z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14098c-040c-4710-aab3-2cbb70ef9d37_Enabled">
    <vt:lpwstr>true</vt:lpwstr>
  </property>
  <property fmtid="{D5CDD505-2E9C-101B-9397-08002B2CF9AE}" pid="3" name="MSIP_Label_9114098c-040c-4710-aab3-2cbb70ef9d37_SetDate">
    <vt:lpwstr>2021-05-04T07:49:14Z</vt:lpwstr>
  </property>
  <property fmtid="{D5CDD505-2E9C-101B-9397-08002B2CF9AE}" pid="4" name="MSIP_Label_9114098c-040c-4710-aab3-2cbb70ef9d37_Method">
    <vt:lpwstr>Standard</vt:lpwstr>
  </property>
  <property fmtid="{D5CDD505-2E9C-101B-9397-08002B2CF9AE}" pid="5" name="MSIP_Label_9114098c-040c-4710-aab3-2cbb70ef9d37_Name">
    <vt:lpwstr>Sisäinen</vt:lpwstr>
  </property>
  <property fmtid="{D5CDD505-2E9C-101B-9397-08002B2CF9AE}" pid="6" name="MSIP_Label_9114098c-040c-4710-aab3-2cbb70ef9d37_SiteId">
    <vt:lpwstr>fa6944af-cc7c-4cd8-9154-c01132798910</vt:lpwstr>
  </property>
  <property fmtid="{D5CDD505-2E9C-101B-9397-08002B2CF9AE}" pid="7" name="MSIP_Label_9114098c-040c-4710-aab3-2cbb70ef9d37_ActionId">
    <vt:lpwstr>b2019642-baa2-4e2b-b385-6d1a2325cbb7</vt:lpwstr>
  </property>
  <property fmtid="{D5CDD505-2E9C-101B-9397-08002B2CF9AE}" pid="8" name="MSIP_Label_9114098c-040c-4710-aab3-2cbb70ef9d37_ContentBits">
    <vt:lpwstr>1</vt:lpwstr>
  </property>
</Properties>
</file>