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9566872" w:displacedByCustomXml="next"/>
    <w:sdt>
      <w:sdtPr>
        <w:rPr>
          <w:rFonts w:asciiTheme="minorHAnsi" w:hAnsiTheme="minorHAnsi" w:cstheme="minorHAnsi"/>
          <w:b w:val="0"/>
          <w:bCs w:val="0"/>
          <w:color w:val="auto"/>
          <w:sz w:val="22"/>
          <w:szCs w:val="22"/>
        </w:rPr>
        <w:id w:val="-2090230105"/>
        <w:docPartObj>
          <w:docPartGallery w:val="Cover Pages"/>
          <w:docPartUnique/>
        </w:docPartObj>
      </w:sdtPr>
      <w:sdtEndPr/>
      <w:sdtContent>
        <w:p w14:paraId="40461379" w14:textId="77777777" w:rsidR="00BC1141" w:rsidRDefault="00BC1141" w:rsidP="00D01704">
          <w:pPr>
            <w:pStyle w:val="Otsikkokansilehti"/>
            <w:ind w:left="567" w:right="565"/>
            <w:rPr>
              <w:rFonts w:asciiTheme="minorHAnsi" w:hAnsiTheme="minorHAnsi" w:cstheme="minorHAnsi"/>
              <w:b w:val="0"/>
              <w:bCs w:val="0"/>
              <w:color w:val="auto"/>
              <w:sz w:val="22"/>
              <w:szCs w:val="22"/>
            </w:rPr>
          </w:pPr>
        </w:p>
        <w:p w14:paraId="6BFFFD34" w14:textId="77777777" w:rsidR="00BC1141" w:rsidRDefault="00BC1141" w:rsidP="00D01704">
          <w:pPr>
            <w:pStyle w:val="Otsikkokansilehti"/>
            <w:ind w:left="567" w:right="565"/>
            <w:rPr>
              <w:rFonts w:asciiTheme="minorHAnsi" w:hAnsiTheme="minorHAnsi" w:cstheme="minorHAnsi"/>
              <w:b w:val="0"/>
              <w:bCs w:val="0"/>
              <w:color w:val="auto"/>
              <w:sz w:val="22"/>
              <w:szCs w:val="22"/>
            </w:rPr>
          </w:pPr>
        </w:p>
        <w:p w14:paraId="150DE877" w14:textId="77777777" w:rsidR="00BC1141" w:rsidRDefault="00BC1141" w:rsidP="00D01704">
          <w:pPr>
            <w:pStyle w:val="Otsikkokansilehti"/>
            <w:ind w:left="567" w:right="565"/>
            <w:rPr>
              <w:rFonts w:asciiTheme="minorHAnsi" w:hAnsiTheme="minorHAnsi" w:cstheme="minorHAnsi"/>
              <w:b w:val="0"/>
              <w:bCs w:val="0"/>
              <w:color w:val="auto"/>
              <w:sz w:val="22"/>
              <w:szCs w:val="22"/>
            </w:rPr>
          </w:pPr>
        </w:p>
        <w:p w14:paraId="63600D61" w14:textId="77777777" w:rsidR="00BC1141" w:rsidRDefault="00BC1141" w:rsidP="00D01704">
          <w:pPr>
            <w:pStyle w:val="Otsikkokansilehti"/>
            <w:ind w:left="567" w:right="565"/>
            <w:rPr>
              <w:rFonts w:asciiTheme="minorHAnsi" w:hAnsiTheme="minorHAnsi" w:cstheme="minorHAnsi"/>
              <w:b w:val="0"/>
              <w:bCs w:val="0"/>
              <w:color w:val="auto"/>
              <w:sz w:val="22"/>
              <w:szCs w:val="22"/>
            </w:rPr>
          </w:pPr>
        </w:p>
        <w:p w14:paraId="29A94691" w14:textId="77777777" w:rsidR="00BC1141" w:rsidRDefault="00BC1141" w:rsidP="00D01704">
          <w:pPr>
            <w:pStyle w:val="Otsikkokansilehti"/>
            <w:ind w:left="567" w:right="565"/>
            <w:rPr>
              <w:rFonts w:asciiTheme="minorHAnsi" w:hAnsiTheme="minorHAnsi" w:cstheme="minorHAnsi"/>
              <w:b w:val="0"/>
              <w:bCs w:val="0"/>
              <w:color w:val="auto"/>
              <w:sz w:val="22"/>
              <w:szCs w:val="22"/>
            </w:rPr>
          </w:pPr>
        </w:p>
        <w:p w14:paraId="6094A8A0" w14:textId="76EE2909" w:rsidR="00CB61BF" w:rsidRPr="0052580E" w:rsidRDefault="00251E67" w:rsidP="00D01704">
          <w:pPr>
            <w:pStyle w:val="Otsikkokansilehti"/>
            <w:ind w:left="567" w:right="565"/>
            <w:rPr>
              <w:rFonts w:asciiTheme="minorHAnsi" w:hAnsiTheme="minorHAnsi" w:cstheme="minorHAnsi"/>
            </w:rPr>
          </w:pPr>
          <w:r w:rsidRPr="0052580E">
            <w:rPr>
              <w:rFonts w:asciiTheme="minorHAnsi" w:hAnsiTheme="minorHAnsi" w:cstheme="minorHAnsi"/>
              <w:noProof/>
              <w:sz w:val="32"/>
              <w:szCs w:val="32"/>
              <w:lang w:eastAsia="fi-FI"/>
            </w:rPr>
            <w:drawing>
              <wp:inline distT="0" distB="0" distL="0" distR="0" wp14:anchorId="1CCCD025" wp14:editId="7859E3AB">
                <wp:extent cx="3153600" cy="738000"/>
                <wp:effectExtent l="0" t="0" r="8890" b="5080"/>
                <wp:docPr id="2" name="Kuva 2" descr="Tampereen yliopist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600" cy="738000"/>
                        </a:xfrm>
                        <a:prstGeom prst="rect">
                          <a:avLst/>
                        </a:prstGeom>
                        <a:noFill/>
                        <a:ln>
                          <a:noFill/>
                        </a:ln>
                      </pic:spPr>
                    </pic:pic>
                  </a:graphicData>
                </a:graphic>
              </wp:inline>
            </w:drawing>
          </w:r>
        </w:p>
        <w:p w14:paraId="5E4E6943" w14:textId="77777777" w:rsidR="00FD5480" w:rsidRDefault="00FD5480" w:rsidP="00D01704">
          <w:pPr>
            <w:pStyle w:val="Otsikkokansilehti"/>
            <w:ind w:left="567" w:right="565"/>
            <w:rPr>
              <w:rFonts w:asciiTheme="minorHAnsi" w:hAnsiTheme="minorHAnsi" w:cstheme="minorHAnsi"/>
              <w:sz w:val="40"/>
              <w:szCs w:val="40"/>
            </w:rPr>
          </w:pPr>
        </w:p>
        <w:p w14:paraId="5C791AD5" w14:textId="7E715ECA" w:rsidR="00251E67" w:rsidRPr="0052580E" w:rsidRDefault="0052580E" w:rsidP="00D01704">
          <w:pPr>
            <w:pStyle w:val="Otsikkokansilehti"/>
            <w:ind w:left="567" w:right="565"/>
            <w:rPr>
              <w:rFonts w:asciiTheme="minorHAnsi" w:hAnsiTheme="minorHAnsi" w:cstheme="minorHAnsi"/>
              <w:sz w:val="40"/>
              <w:szCs w:val="40"/>
            </w:rPr>
          </w:pPr>
          <w:r w:rsidRPr="0052580E">
            <w:rPr>
              <w:rFonts w:asciiTheme="minorHAnsi" w:hAnsiTheme="minorHAnsi" w:cstheme="minorHAnsi"/>
              <w:sz w:val="40"/>
              <w:szCs w:val="40"/>
            </w:rPr>
            <w:t>Tietosuojaa koskeva vaikutustenarviointi (DPIA)</w:t>
          </w:r>
        </w:p>
        <w:p w14:paraId="7D2423E2" w14:textId="440E696D" w:rsidR="0052580E" w:rsidRPr="0052580E" w:rsidRDefault="0052580E" w:rsidP="00D01704">
          <w:pPr>
            <w:pStyle w:val="Otsikkokansilehti"/>
            <w:ind w:left="567" w:right="565"/>
            <w:rPr>
              <w:rFonts w:asciiTheme="minorHAnsi" w:hAnsiTheme="minorHAnsi" w:cstheme="minorHAnsi"/>
            </w:rPr>
          </w:pPr>
        </w:p>
        <w:p w14:paraId="0917AE6F" w14:textId="77777777" w:rsidR="00CB61BF" w:rsidRPr="0052580E" w:rsidRDefault="00CB61BF">
          <w:pPr>
            <w:spacing w:line="259" w:lineRule="auto"/>
            <w:rPr>
              <w:rFonts w:asciiTheme="minorHAnsi" w:eastAsiaTheme="majorEastAsia" w:hAnsiTheme="minorHAnsi" w:cstheme="minorHAnsi"/>
              <w:b/>
              <w:color w:val="4E008E"/>
              <w:sz w:val="36"/>
              <w:szCs w:val="32"/>
            </w:rPr>
          </w:pPr>
          <w:r w:rsidRPr="0052580E">
            <w:rPr>
              <w:rFonts w:asciiTheme="minorHAnsi" w:hAnsiTheme="minorHAnsi" w:cstheme="minorHAnsi"/>
            </w:rPr>
            <w:br w:type="page"/>
          </w:r>
        </w:p>
      </w:sdtContent>
    </w:sdt>
    <w:p w14:paraId="37E5B29A" w14:textId="6C536201" w:rsidR="00D00226" w:rsidRPr="000C481B" w:rsidRDefault="00060A89" w:rsidP="00156052">
      <w:pPr>
        <w:rPr>
          <w:rFonts w:asciiTheme="minorHAnsi" w:hAnsiTheme="minorHAnsi" w:cstheme="minorHAnsi"/>
          <w:b/>
          <w:bCs/>
          <w:sz w:val="24"/>
          <w:szCs w:val="24"/>
        </w:rPr>
      </w:pPr>
      <w:commentRangeStart w:id="1"/>
      <w:r w:rsidRPr="000C481B">
        <w:rPr>
          <w:rFonts w:asciiTheme="minorHAnsi" w:hAnsiTheme="minorHAnsi" w:cstheme="minorHAnsi"/>
          <w:b/>
          <w:bCs/>
          <w:sz w:val="24"/>
          <w:szCs w:val="24"/>
        </w:rPr>
        <w:lastRenderedPageBreak/>
        <w:t>Tietosuojavaikutusten</w:t>
      </w:r>
      <w:commentRangeEnd w:id="1"/>
      <w:r w:rsidR="00BC1141">
        <w:rPr>
          <w:rStyle w:val="CommentReference"/>
        </w:rPr>
        <w:commentReference w:id="1"/>
      </w:r>
      <w:r w:rsidRPr="000C481B">
        <w:rPr>
          <w:rFonts w:asciiTheme="minorHAnsi" w:hAnsiTheme="minorHAnsi" w:cstheme="minorHAnsi"/>
          <w:b/>
          <w:bCs/>
          <w:sz w:val="24"/>
          <w:szCs w:val="24"/>
        </w:rPr>
        <w:t xml:space="preserve"> arvioinnin </w:t>
      </w:r>
      <w:commentRangeStart w:id="2"/>
      <w:r w:rsidR="00D00226" w:rsidRPr="000C481B">
        <w:rPr>
          <w:rFonts w:asciiTheme="minorHAnsi" w:hAnsiTheme="minorHAnsi" w:cstheme="minorHAnsi"/>
          <w:b/>
          <w:bCs/>
          <w:sz w:val="24"/>
          <w:szCs w:val="24"/>
        </w:rPr>
        <w:t>käsittelyvaiheet</w:t>
      </w:r>
      <w:commentRangeEnd w:id="2"/>
      <w:r w:rsidR="002D3006" w:rsidRPr="000C481B">
        <w:rPr>
          <w:rStyle w:val="CommentReference"/>
          <w:rFonts w:asciiTheme="minorHAnsi" w:hAnsiTheme="minorHAnsi" w:cstheme="minorHAnsi"/>
          <w:sz w:val="24"/>
          <w:szCs w:val="24"/>
        </w:rPr>
        <w:commentReference w:id="2"/>
      </w:r>
      <w:r w:rsidR="00D00226" w:rsidRPr="000C481B">
        <w:rPr>
          <w:rFonts w:asciiTheme="minorHAnsi" w:hAnsiTheme="minorHAnsi" w:cstheme="minorHAnsi"/>
          <w:b/>
          <w:bCs/>
          <w:sz w:val="24"/>
          <w:szCs w:val="24"/>
        </w:rPr>
        <w:t>:</w:t>
      </w:r>
    </w:p>
    <w:tbl>
      <w:tblPr>
        <w:tblStyle w:val="TableGrid"/>
        <w:tblW w:w="9209" w:type="dxa"/>
        <w:tblLayout w:type="fixed"/>
        <w:tblLook w:val="04A0" w:firstRow="1" w:lastRow="0" w:firstColumn="1" w:lastColumn="0" w:noHBand="0" w:noVBand="1"/>
      </w:tblPr>
      <w:tblGrid>
        <w:gridCol w:w="3119"/>
        <w:gridCol w:w="2126"/>
        <w:gridCol w:w="3964"/>
      </w:tblGrid>
      <w:tr w:rsidR="002D3006" w:rsidRPr="0052580E" w14:paraId="794D5B42" w14:textId="77777777" w:rsidTr="0052580E">
        <w:tc>
          <w:tcPr>
            <w:tcW w:w="3119" w:type="dxa"/>
            <w:shd w:val="clear" w:color="auto" w:fill="F2F2F2" w:themeFill="background1" w:themeFillShade="F2"/>
          </w:tcPr>
          <w:p w14:paraId="02018488" w14:textId="77777777" w:rsidR="002D3006" w:rsidRPr="000C481B" w:rsidRDefault="002D3006" w:rsidP="00D00226">
            <w:pPr>
              <w:pStyle w:val="Heading4"/>
              <w:outlineLvl w:val="3"/>
              <w:rPr>
                <w:rFonts w:asciiTheme="minorHAnsi" w:hAnsiTheme="minorHAnsi" w:cstheme="minorHAnsi"/>
                <w:sz w:val="22"/>
                <w:szCs w:val="22"/>
              </w:rPr>
            </w:pPr>
            <w:r w:rsidRPr="000C481B">
              <w:rPr>
                <w:rFonts w:asciiTheme="minorHAnsi" w:hAnsiTheme="minorHAnsi" w:cstheme="minorHAnsi"/>
                <w:sz w:val="22"/>
                <w:szCs w:val="22"/>
              </w:rPr>
              <w:t>Vaihe</w:t>
            </w:r>
          </w:p>
        </w:tc>
        <w:tc>
          <w:tcPr>
            <w:tcW w:w="2126" w:type="dxa"/>
            <w:shd w:val="clear" w:color="auto" w:fill="F2F2F2" w:themeFill="background1" w:themeFillShade="F2"/>
          </w:tcPr>
          <w:p w14:paraId="0F460CEE" w14:textId="429831F7" w:rsidR="002D3006" w:rsidRPr="000C481B" w:rsidRDefault="000C481B" w:rsidP="00D00226">
            <w:pPr>
              <w:pStyle w:val="Heading4"/>
              <w:outlineLvl w:val="3"/>
              <w:rPr>
                <w:rFonts w:asciiTheme="minorHAnsi" w:hAnsiTheme="minorHAnsi" w:cstheme="minorHAnsi"/>
                <w:sz w:val="22"/>
                <w:szCs w:val="22"/>
              </w:rPr>
            </w:pPr>
            <w:r>
              <w:rPr>
                <w:rFonts w:asciiTheme="minorHAnsi" w:hAnsiTheme="minorHAnsi" w:cstheme="minorHAnsi"/>
                <w:sz w:val="22"/>
                <w:szCs w:val="22"/>
              </w:rPr>
              <w:t>Päivämäärä</w:t>
            </w:r>
          </w:p>
        </w:tc>
        <w:tc>
          <w:tcPr>
            <w:tcW w:w="3964" w:type="dxa"/>
            <w:shd w:val="clear" w:color="auto" w:fill="F2F2F2" w:themeFill="background1" w:themeFillShade="F2"/>
          </w:tcPr>
          <w:p w14:paraId="0D6AD0CC" w14:textId="77777777" w:rsidR="002D3006" w:rsidRPr="000C481B" w:rsidRDefault="002D3006" w:rsidP="00D00226">
            <w:pPr>
              <w:pStyle w:val="Heading4"/>
              <w:outlineLvl w:val="3"/>
              <w:rPr>
                <w:rFonts w:asciiTheme="minorHAnsi" w:hAnsiTheme="minorHAnsi" w:cstheme="minorHAnsi"/>
                <w:sz w:val="22"/>
                <w:szCs w:val="22"/>
              </w:rPr>
            </w:pPr>
            <w:r w:rsidRPr="000C481B">
              <w:rPr>
                <w:rFonts w:asciiTheme="minorHAnsi" w:hAnsiTheme="minorHAnsi" w:cstheme="minorHAnsi"/>
                <w:sz w:val="22"/>
                <w:szCs w:val="22"/>
              </w:rPr>
              <w:t>Nimi</w:t>
            </w:r>
          </w:p>
        </w:tc>
      </w:tr>
      <w:tr w:rsidR="002D3006" w:rsidRPr="0052580E" w14:paraId="52A1F30F" w14:textId="77777777" w:rsidTr="0052580E">
        <w:tc>
          <w:tcPr>
            <w:tcW w:w="3119" w:type="dxa"/>
          </w:tcPr>
          <w:p w14:paraId="27B2E791" w14:textId="77777777" w:rsidR="002D3006" w:rsidRPr="000C481B" w:rsidRDefault="002D3006" w:rsidP="00B70723">
            <w:pPr>
              <w:rPr>
                <w:rFonts w:asciiTheme="minorHAnsi" w:hAnsiTheme="minorHAnsi" w:cstheme="minorHAnsi"/>
              </w:rPr>
            </w:pPr>
            <w:r w:rsidRPr="000C481B">
              <w:rPr>
                <w:rFonts w:asciiTheme="minorHAnsi" w:hAnsiTheme="minorHAnsi" w:cstheme="minorHAnsi"/>
              </w:rPr>
              <w:t>Luonnos laadittu</w:t>
            </w:r>
          </w:p>
        </w:tc>
        <w:sdt>
          <w:sdtPr>
            <w:rPr>
              <w:rFonts w:asciiTheme="minorHAnsi" w:hAnsiTheme="minorHAnsi" w:cstheme="minorHAnsi"/>
              <w:lang w:val="en-US"/>
            </w:rPr>
            <w:id w:val="-1392338268"/>
            <w:placeholder>
              <w:docPart w:val="E591A621C4A14C45BD61941721BED2BE"/>
            </w:placeholder>
            <w:showingPlcHdr/>
            <w:date>
              <w:dateFormat w:val="d.M.yyyy"/>
              <w:lid w:val="fi-FI"/>
              <w:storeMappedDataAs w:val="dateTime"/>
              <w:calendar w:val="gregorian"/>
            </w:date>
          </w:sdtPr>
          <w:sdtEndPr/>
          <w:sdtContent>
            <w:tc>
              <w:tcPr>
                <w:tcW w:w="2126" w:type="dxa"/>
              </w:tcPr>
              <w:p w14:paraId="156A716E" w14:textId="10DA6D08" w:rsidR="002D3006" w:rsidRPr="000C481B" w:rsidRDefault="002D3006" w:rsidP="00B70723">
                <w:pPr>
                  <w:rPr>
                    <w:rFonts w:asciiTheme="minorHAnsi" w:hAnsiTheme="minorHAnsi" w:cstheme="minorHAnsi"/>
                    <w:lang w:val="en-US"/>
                  </w:rPr>
                </w:pPr>
                <w:r w:rsidRPr="000C481B">
                  <w:rPr>
                    <w:rStyle w:val="PlaceholderText"/>
                    <w:rFonts w:asciiTheme="minorHAnsi" w:hAnsiTheme="minorHAnsi" w:cstheme="minorHAnsi"/>
                  </w:rPr>
                  <w:t>Syötä päivämäärä</w:t>
                </w:r>
              </w:p>
            </w:tc>
          </w:sdtContent>
        </w:sdt>
        <w:sdt>
          <w:sdtPr>
            <w:rPr>
              <w:rFonts w:asciiTheme="minorHAnsi" w:hAnsiTheme="minorHAnsi" w:cstheme="minorHAnsi"/>
              <w:lang w:val="en-US"/>
            </w:rPr>
            <w:id w:val="1028445128"/>
            <w:placeholder>
              <w:docPart w:val="CEA38B58742B436790A7C082B8FD70E2"/>
            </w:placeholder>
            <w:showingPlcHdr/>
            <w:text/>
          </w:sdtPr>
          <w:sdtEndPr/>
          <w:sdtContent>
            <w:tc>
              <w:tcPr>
                <w:tcW w:w="3964" w:type="dxa"/>
              </w:tcPr>
              <w:p w14:paraId="2F8E54F1" w14:textId="63B3BE2D" w:rsidR="002D3006" w:rsidRPr="000C481B" w:rsidRDefault="002D3006" w:rsidP="00B70723">
                <w:pPr>
                  <w:rPr>
                    <w:rFonts w:asciiTheme="minorHAnsi" w:hAnsiTheme="minorHAnsi" w:cstheme="minorHAnsi"/>
                    <w:lang w:val="en-US"/>
                  </w:rPr>
                </w:pPr>
                <w:r w:rsidRPr="000C481B">
                  <w:rPr>
                    <w:rStyle w:val="PlaceholderText"/>
                    <w:rFonts w:asciiTheme="minorHAnsi" w:hAnsiTheme="minorHAnsi" w:cstheme="minorHAnsi"/>
                    <w:lang w:val="en-US"/>
                  </w:rPr>
                  <w:t>Nimi</w:t>
                </w:r>
              </w:p>
            </w:tc>
          </w:sdtContent>
        </w:sdt>
      </w:tr>
      <w:tr w:rsidR="002D3006" w:rsidRPr="0052580E" w14:paraId="22CBC2B3" w14:textId="77777777" w:rsidTr="0052580E">
        <w:tc>
          <w:tcPr>
            <w:tcW w:w="3119" w:type="dxa"/>
          </w:tcPr>
          <w:p w14:paraId="29F65C19" w14:textId="0D76E024" w:rsidR="002D3006" w:rsidRPr="000C481B" w:rsidRDefault="002D3006" w:rsidP="00B70723">
            <w:pPr>
              <w:rPr>
                <w:rFonts w:asciiTheme="minorHAnsi" w:hAnsiTheme="minorHAnsi" w:cstheme="minorHAnsi"/>
              </w:rPr>
            </w:pPr>
            <w:r w:rsidRPr="000C481B">
              <w:rPr>
                <w:rFonts w:asciiTheme="minorHAnsi" w:hAnsiTheme="minorHAnsi" w:cstheme="minorHAnsi"/>
              </w:rPr>
              <w:t>Tietosuojavastaavaa kuultu</w:t>
            </w:r>
          </w:p>
        </w:tc>
        <w:sdt>
          <w:sdtPr>
            <w:rPr>
              <w:rFonts w:asciiTheme="minorHAnsi" w:hAnsiTheme="minorHAnsi" w:cstheme="minorHAnsi"/>
              <w:lang w:val="en-US"/>
            </w:rPr>
            <w:id w:val="1591269486"/>
            <w:placeholder>
              <w:docPart w:val="DACDC30FFC984C8FBD66C474C1311CC4"/>
            </w:placeholder>
            <w:showingPlcHdr/>
            <w:date>
              <w:dateFormat w:val="d.M.yyyy"/>
              <w:lid w:val="fi-FI"/>
              <w:storeMappedDataAs w:val="dateTime"/>
              <w:calendar w:val="gregorian"/>
            </w:date>
          </w:sdtPr>
          <w:sdtEndPr/>
          <w:sdtContent>
            <w:tc>
              <w:tcPr>
                <w:tcW w:w="2126" w:type="dxa"/>
              </w:tcPr>
              <w:p w14:paraId="6B37E6CC" w14:textId="2F76EB68" w:rsidR="002D3006" w:rsidRPr="000C481B" w:rsidRDefault="002D3006" w:rsidP="00B70723">
                <w:pPr>
                  <w:rPr>
                    <w:rFonts w:asciiTheme="minorHAnsi" w:hAnsiTheme="minorHAnsi" w:cstheme="minorHAnsi"/>
                  </w:rPr>
                </w:pPr>
                <w:r w:rsidRPr="000C481B">
                  <w:rPr>
                    <w:rStyle w:val="PlaceholderText"/>
                    <w:rFonts w:asciiTheme="minorHAnsi" w:hAnsiTheme="minorHAnsi" w:cstheme="minorHAnsi"/>
                  </w:rPr>
                  <w:t>Syötä päivämäärä</w:t>
                </w:r>
              </w:p>
            </w:tc>
          </w:sdtContent>
        </w:sdt>
        <w:sdt>
          <w:sdtPr>
            <w:rPr>
              <w:rFonts w:asciiTheme="minorHAnsi" w:hAnsiTheme="minorHAnsi" w:cstheme="minorHAnsi"/>
              <w:lang w:val="en-US"/>
            </w:rPr>
            <w:id w:val="1514797231"/>
            <w:placeholder>
              <w:docPart w:val="433B5873237342E6884B4A0B520EC0A9"/>
            </w:placeholder>
            <w:showingPlcHdr/>
            <w:text/>
          </w:sdtPr>
          <w:sdtEndPr/>
          <w:sdtContent>
            <w:tc>
              <w:tcPr>
                <w:tcW w:w="3964" w:type="dxa"/>
              </w:tcPr>
              <w:p w14:paraId="5A9E1765" w14:textId="67ECA12B" w:rsidR="002D3006" w:rsidRPr="000C481B" w:rsidRDefault="002D3006" w:rsidP="00B70723">
                <w:pPr>
                  <w:rPr>
                    <w:rFonts w:asciiTheme="minorHAnsi" w:hAnsiTheme="minorHAnsi" w:cstheme="minorHAnsi"/>
                  </w:rPr>
                </w:pPr>
                <w:r w:rsidRPr="000C481B">
                  <w:rPr>
                    <w:rStyle w:val="PlaceholderText"/>
                    <w:rFonts w:asciiTheme="minorHAnsi" w:hAnsiTheme="minorHAnsi" w:cstheme="minorHAnsi"/>
                    <w:lang w:val="en-US"/>
                  </w:rPr>
                  <w:t>Nimi</w:t>
                </w:r>
              </w:p>
            </w:tc>
          </w:sdtContent>
        </w:sdt>
      </w:tr>
      <w:tr w:rsidR="002D3006" w:rsidRPr="0052580E" w14:paraId="1266A4A4" w14:textId="77777777" w:rsidTr="0052580E">
        <w:tc>
          <w:tcPr>
            <w:tcW w:w="3119" w:type="dxa"/>
          </w:tcPr>
          <w:p w14:paraId="7DF9152E" w14:textId="2CD07B60" w:rsidR="002D3006" w:rsidRPr="000C481B" w:rsidRDefault="002D3006" w:rsidP="00B70723">
            <w:pPr>
              <w:rPr>
                <w:rFonts w:asciiTheme="minorHAnsi" w:hAnsiTheme="minorHAnsi" w:cstheme="minorHAnsi"/>
              </w:rPr>
            </w:pPr>
            <w:r w:rsidRPr="000C481B">
              <w:rPr>
                <w:rFonts w:asciiTheme="minorHAnsi" w:hAnsiTheme="minorHAnsi" w:cstheme="minorHAnsi"/>
              </w:rPr>
              <w:t>Vaikutustenarviointi valmis</w:t>
            </w:r>
          </w:p>
        </w:tc>
        <w:sdt>
          <w:sdtPr>
            <w:rPr>
              <w:rFonts w:asciiTheme="minorHAnsi" w:hAnsiTheme="minorHAnsi" w:cstheme="minorHAnsi"/>
              <w:lang w:val="en-US"/>
            </w:rPr>
            <w:id w:val="681252734"/>
            <w:placeholder>
              <w:docPart w:val="2F3AD2F383E04AE3BF847363A5AAC1AC"/>
            </w:placeholder>
            <w:showingPlcHdr/>
            <w:date>
              <w:dateFormat w:val="d.M.yyyy"/>
              <w:lid w:val="fi-FI"/>
              <w:storeMappedDataAs w:val="dateTime"/>
              <w:calendar w:val="gregorian"/>
            </w:date>
          </w:sdtPr>
          <w:sdtEndPr/>
          <w:sdtContent>
            <w:tc>
              <w:tcPr>
                <w:tcW w:w="2126" w:type="dxa"/>
              </w:tcPr>
              <w:p w14:paraId="57AE82D7" w14:textId="3D0B340B" w:rsidR="002D3006" w:rsidRPr="000C481B" w:rsidRDefault="002D3006" w:rsidP="00B70723">
                <w:pPr>
                  <w:rPr>
                    <w:rFonts w:asciiTheme="minorHAnsi" w:hAnsiTheme="minorHAnsi" w:cstheme="minorHAnsi"/>
                  </w:rPr>
                </w:pPr>
                <w:r w:rsidRPr="000C481B">
                  <w:rPr>
                    <w:rStyle w:val="PlaceholderText"/>
                    <w:rFonts w:asciiTheme="minorHAnsi" w:hAnsiTheme="minorHAnsi" w:cstheme="minorHAnsi"/>
                  </w:rPr>
                  <w:t>Syötä päivämäärä</w:t>
                </w:r>
              </w:p>
            </w:tc>
          </w:sdtContent>
        </w:sdt>
        <w:sdt>
          <w:sdtPr>
            <w:rPr>
              <w:rFonts w:asciiTheme="minorHAnsi" w:hAnsiTheme="minorHAnsi" w:cstheme="minorHAnsi"/>
              <w:lang w:val="en-US"/>
            </w:rPr>
            <w:id w:val="-524951869"/>
            <w:placeholder>
              <w:docPart w:val="F9AA2F42BF234375AA5E08CF84A340BC"/>
            </w:placeholder>
            <w:showingPlcHdr/>
            <w:text/>
          </w:sdtPr>
          <w:sdtEndPr/>
          <w:sdtContent>
            <w:tc>
              <w:tcPr>
                <w:tcW w:w="3964" w:type="dxa"/>
              </w:tcPr>
              <w:p w14:paraId="5CDE5921" w14:textId="25DC11CA" w:rsidR="002D3006" w:rsidRPr="000C481B" w:rsidRDefault="002D3006" w:rsidP="00B70723">
                <w:pPr>
                  <w:rPr>
                    <w:rFonts w:asciiTheme="minorHAnsi" w:hAnsiTheme="minorHAnsi" w:cstheme="minorHAnsi"/>
                  </w:rPr>
                </w:pPr>
                <w:r w:rsidRPr="000C481B">
                  <w:rPr>
                    <w:rStyle w:val="PlaceholderText"/>
                    <w:rFonts w:asciiTheme="minorHAnsi" w:hAnsiTheme="minorHAnsi" w:cstheme="minorHAnsi"/>
                    <w:lang w:val="en-US"/>
                  </w:rPr>
                  <w:t>Nimi</w:t>
                </w:r>
              </w:p>
            </w:tc>
          </w:sdtContent>
        </w:sdt>
      </w:tr>
      <w:bookmarkEnd w:id="0"/>
    </w:tbl>
    <w:p w14:paraId="7BC9697C" w14:textId="77777777" w:rsidR="00842055" w:rsidRDefault="00842055" w:rsidP="00842055">
      <w:pPr>
        <w:rPr>
          <w:b/>
          <w:bCs/>
          <w:sz w:val="28"/>
          <w:szCs w:val="28"/>
        </w:rPr>
      </w:pPr>
    </w:p>
    <w:p w14:paraId="7E8C4405" w14:textId="0475FB13" w:rsidR="002F6CBF" w:rsidRPr="00246623" w:rsidRDefault="002F6CBF" w:rsidP="00246623">
      <w:pPr>
        <w:spacing w:after="0" w:line="240" w:lineRule="auto"/>
        <w:ind w:firstLine="567"/>
        <w:rPr>
          <w:rFonts w:asciiTheme="minorHAnsi" w:hAnsiTheme="minorHAnsi" w:cstheme="minorHAnsi"/>
        </w:rPr>
      </w:pPr>
      <w:r w:rsidRPr="00246623">
        <w:rPr>
          <w:rFonts w:asciiTheme="minorHAnsi" w:hAnsiTheme="minorHAnsi" w:cstheme="minorHAnsi"/>
        </w:rPr>
        <w:t>Tutkimuksen nimi</w:t>
      </w:r>
      <w:r w:rsidR="002D3006" w:rsidRPr="00246623">
        <w:rPr>
          <w:rFonts w:asciiTheme="minorHAnsi" w:hAnsiTheme="minorHAnsi" w:cstheme="minorHAnsi"/>
        </w:rPr>
        <w:t xml:space="preserve">: </w:t>
      </w:r>
    </w:p>
    <w:p w14:paraId="5B0A098F" w14:textId="77777777" w:rsidR="0052580E" w:rsidRPr="00246623" w:rsidRDefault="0052580E" w:rsidP="0052580E">
      <w:pPr>
        <w:spacing w:after="0" w:line="240" w:lineRule="auto"/>
        <w:rPr>
          <w:rFonts w:asciiTheme="minorHAnsi" w:hAnsiTheme="minorHAnsi" w:cstheme="minorHAnsi"/>
        </w:rPr>
      </w:pPr>
    </w:p>
    <w:p w14:paraId="073D6FB0" w14:textId="0CBD73A4" w:rsidR="002D3006" w:rsidRPr="00246623" w:rsidRDefault="002D3006" w:rsidP="00246623">
      <w:pPr>
        <w:spacing w:after="0" w:line="240" w:lineRule="auto"/>
        <w:ind w:firstLine="567"/>
        <w:rPr>
          <w:rFonts w:asciiTheme="minorHAnsi" w:hAnsiTheme="minorHAnsi" w:cstheme="minorHAnsi"/>
        </w:rPr>
      </w:pPr>
      <w:r w:rsidRPr="00246623">
        <w:rPr>
          <w:rFonts w:asciiTheme="minorHAnsi" w:hAnsiTheme="minorHAnsi" w:cstheme="minorHAnsi"/>
        </w:rPr>
        <w:t xml:space="preserve">Tutkittavien lukumäärä: </w:t>
      </w:r>
      <w:sdt>
        <w:sdtPr>
          <w:rPr>
            <w:rFonts w:asciiTheme="minorHAnsi" w:hAnsiTheme="minorHAnsi" w:cstheme="minorHAnsi"/>
            <w:lang w:val="en-US"/>
          </w:rPr>
          <w:id w:val="597682939"/>
          <w:placeholder>
            <w:docPart w:val="2B2A3AB8C4064D32A5CF785FEE4C89D7"/>
          </w:placeholder>
          <w:showingPlcHdr/>
          <w:text/>
        </w:sdtPr>
        <w:sdtEndPr/>
        <w:sdtContent>
          <w:r w:rsidRPr="00246623">
            <w:rPr>
              <w:rStyle w:val="PlaceholderText"/>
              <w:rFonts w:asciiTheme="minorHAnsi" w:hAnsiTheme="minorHAnsi" w:cstheme="minorHAnsi"/>
            </w:rPr>
            <w:t>Tutkittavien lukumäärä (arvio)</w:t>
          </w:r>
        </w:sdtContent>
      </w:sdt>
    </w:p>
    <w:p w14:paraId="270B1A6E" w14:textId="77777777" w:rsidR="0052580E" w:rsidRPr="00246623" w:rsidRDefault="0052580E" w:rsidP="0052580E">
      <w:pPr>
        <w:spacing w:after="0" w:line="240" w:lineRule="auto"/>
        <w:rPr>
          <w:rFonts w:asciiTheme="minorHAnsi" w:hAnsiTheme="minorHAnsi" w:cstheme="minorHAnsi"/>
        </w:rPr>
      </w:pPr>
    </w:p>
    <w:p w14:paraId="5AF26789" w14:textId="2B1D8885" w:rsidR="002D3006" w:rsidRPr="00246623" w:rsidRDefault="002D3006" w:rsidP="00246623">
      <w:pPr>
        <w:spacing w:after="0" w:line="240" w:lineRule="auto"/>
        <w:ind w:firstLine="567"/>
        <w:rPr>
          <w:rFonts w:asciiTheme="minorHAnsi" w:hAnsiTheme="minorHAnsi" w:cstheme="minorHAnsi"/>
        </w:rPr>
      </w:pPr>
      <w:r w:rsidRPr="00246623">
        <w:rPr>
          <w:rFonts w:asciiTheme="minorHAnsi" w:hAnsiTheme="minorHAnsi" w:cstheme="minorHAnsi"/>
        </w:rPr>
        <w:t xml:space="preserve">Tutkimuksen suunniteltu kestoaika: </w:t>
      </w:r>
      <w:sdt>
        <w:sdtPr>
          <w:rPr>
            <w:rFonts w:asciiTheme="minorHAnsi" w:hAnsiTheme="minorHAnsi" w:cstheme="minorHAnsi"/>
            <w:lang w:val="en-US"/>
          </w:rPr>
          <w:id w:val="-1933193655"/>
          <w:placeholder>
            <w:docPart w:val="C278C482F6684BFCAAD1104A094D8B18"/>
          </w:placeholder>
          <w:showingPlcHdr/>
          <w:date>
            <w:dateFormat w:val="d.M.yyyy"/>
            <w:lid w:val="fi-FI"/>
            <w:storeMappedDataAs w:val="dateTime"/>
            <w:calendar w:val="gregorian"/>
          </w:date>
        </w:sdtPr>
        <w:sdtEndPr/>
        <w:sdtContent>
          <w:r w:rsidRPr="00246623">
            <w:rPr>
              <w:rStyle w:val="PlaceholderText"/>
              <w:rFonts w:asciiTheme="minorHAnsi" w:hAnsiTheme="minorHAnsi" w:cstheme="minorHAnsi"/>
            </w:rPr>
            <w:t>alkaa pvm.</w:t>
          </w:r>
        </w:sdtContent>
      </w:sdt>
      <w:r w:rsidRPr="00246623">
        <w:rPr>
          <w:rFonts w:asciiTheme="minorHAnsi" w:hAnsiTheme="minorHAnsi" w:cstheme="minorHAnsi"/>
        </w:rPr>
        <w:t xml:space="preserve">— </w:t>
      </w:r>
      <w:sdt>
        <w:sdtPr>
          <w:rPr>
            <w:rFonts w:asciiTheme="minorHAnsi" w:hAnsiTheme="minorHAnsi" w:cstheme="minorHAnsi"/>
          </w:rPr>
          <w:id w:val="-859275710"/>
          <w:placeholder>
            <w:docPart w:val="9BBCF68C2DCB4C29A2239A89A53C6DE0"/>
          </w:placeholder>
          <w:showingPlcHdr/>
          <w:date>
            <w:dateFormat w:val="d.M.yyyy"/>
            <w:lid w:val="fi-FI"/>
            <w:storeMappedDataAs w:val="dateTime"/>
            <w:calendar w:val="gregorian"/>
          </w:date>
        </w:sdtPr>
        <w:sdtEndPr/>
        <w:sdtContent>
          <w:r w:rsidRPr="00246623">
            <w:rPr>
              <w:rStyle w:val="PlaceholderText"/>
              <w:rFonts w:asciiTheme="minorHAnsi" w:hAnsiTheme="minorHAnsi" w:cstheme="minorHAnsi"/>
            </w:rPr>
            <w:t>päättyy pvm.</w:t>
          </w:r>
        </w:sdtContent>
      </w:sdt>
    </w:p>
    <w:p w14:paraId="0A3EEFFE" w14:textId="77777777" w:rsidR="0052580E" w:rsidRPr="00246623" w:rsidRDefault="0052580E" w:rsidP="0052580E">
      <w:pPr>
        <w:spacing w:after="0" w:line="240" w:lineRule="auto"/>
        <w:rPr>
          <w:rFonts w:asciiTheme="minorHAnsi" w:hAnsiTheme="minorHAnsi" w:cstheme="minorHAnsi"/>
        </w:rPr>
      </w:pPr>
    </w:p>
    <w:p w14:paraId="29DB23C0" w14:textId="31C7BF1E" w:rsidR="001D7E7F" w:rsidRPr="00246623" w:rsidRDefault="001D7E7F" w:rsidP="00246623">
      <w:pPr>
        <w:spacing w:after="0" w:line="240" w:lineRule="auto"/>
        <w:ind w:firstLine="567"/>
        <w:rPr>
          <w:rFonts w:asciiTheme="minorHAnsi" w:hAnsiTheme="minorHAnsi" w:cstheme="minorHAnsi"/>
        </w:rPr>
      </w:pPr>
      <w:r w:rsidRPr="00246623">
        <w:rPr>
          <w:rFonts w:asciiTheme="minorHAnsi" w:hAnsiTheme="minorHAnsi" w:cstheme="minorHAnsi"/>
        </w:rPr>
        <w:t>Tutkimuksen</w:t>
      </w:r>
      <w:r w:rsidR="0052580E" w:rsidRPr="00246623">
        <w:rPr>
          <w:rFonts w:asciiTheme="minorHAnsi" w:hAnsiTheme="minorHAnsi" w:cstheme="minorHAnsi"/>
        </w:rPr>
        <w:t xml:space="preserve"> v</w:t>
      </w:r>
      <w:r w:rsidR="00B01411" w:rsidRPr="00246623">
        <w:rPr>
          <w:rFonts w:asciiTheme="minorHAnsi" w:hAnsiTheme="minorHAnsi" w:cstheme="minorHAnsi"/>
        </w:rPr>
        <w:t>astuulli</w:t>
      </w:r>
      <w:r w:rsidR="00610041" w:rsidRPr="00246623">
        <w:rPr>
          <w:rFonts w:asciiTheme="minorHAnsi" w:hAnsiTheme="minorHAnsi" w:cstheme="minorHAnsi"/>
        </w:rPr>
        <w:t>nen</w:t>
      </w:r>
      <w:r w:rsidR="00B01411" w:rsidRPr="00246623">
        <w:rPr>
          <w:rFonts w:asciiTheme="minorHAnsi" w:hAnsiTheme="minorHAnsi" w:cstheme="minorHAnsi"/>
        </w:rPr>
        <w:t xml:space="preserve"> johtaja</w:t>
      </w:r>
      <w:r w:rsidR="007F284F" w:rsidRPr="00246623">
        <w:rPr>
          <w:rFonts w:asciiTheme="minorHAnsi" w:hAnsiTheme="minorHAnsi" w:cstheme="minorHAnsi"/>
        </w:rPr>
        <w:t xml:space="preserve">: </w:t>
      </w:r>
      <w:sdt>
        <w:sdtPr>
          <w:rPr>
            <w:rFonts w:asciiTheme="minorHAnsi" w:hAnsiTheme="minorHAnsi" w:cstheme="minorHAnsi"/>
            <w:lang w:val="en-US"/>
          </w:rPr>
          <w:id w:val="402496379"/>
          <w:placeholder>
            <w:docPart w:val="B8CBBB2054D14101879827FA5509D3FD"/>
          </w:placeholder>
          <w:showingPlcHdr/>
          <w:text/>
        </w:sdtPr>
        <w:sdtEndPr/>
        <w:sdtContent>
          <w:r w:rsidR="006A2317" w:rsidRPr="00246623">
            <w:rPr>
              <w:rStyle w:val="PlaceholderText"/>
              <w:rFonts w:asciiTheme="minorHAnsi" w:hAnsiTheme="minorHAnsi" w:cstheme="minorHAnsi"/>
            </w:rPr>
            <w:t>Vastuullinen johtaja</w:t>
          </w:r>
        </w:sdtContent>
      </w:sdt>
    </w:p>
    <w:p w14:paraId="5B91995B" w14:textId="1A02480C" w:rsidR="007F284F" w:rsidRPr="00246623" w:rsidRDefault="007F284F" w:rsidP="009C079C">
      <w:pPr>
        <w:spacing w:after="0" w:line="240" w:lineRule="auto"/>
        <w:ind w:left="567"/>
        <w:rPr>
          <w:rFonts w:asciiTheme="minorHAnsi" w:hAnsiTheme="minorHAnsi" w:cstheme="minorHAnsi"/>
        </w:rPr>
      </w:pPr>
      <w:r w:rsidRPr="00246623">
        <w:rPr>
          <w:rFonts w:asciiTheme="minorHAnsi" w:hAnsiTheme="minorHAnsi" w:cstheme="minorHAnsi"/>
        </w:rPr>
        <w:t xml:space="preserve">Yhteystiedot: </w:t>
      </w:r>
      <w:sdt>
        <w:sdtPr>
          <w:rPr>
            <w:lang w:val="en-US"/>
          </w:rPr>
          <w:id w:val="1923600270"/>
          <w:placeholder>
            <w:docPart w:val="5568286CD6C34E1C8B2D96D50A935C6F"/>
          </w:placeholder>
          <w:showingPlcHdr/>
          <w:text/>
        </w:sdtPr>
        <w:sdtEndPr/>
        <w:sdtContent>
          <w:r w:rsidR="006A2317" w:rsidRPr="00246623">
            <w:rPr>
              <w:rStyle w:val="PlaceholderText"/>
              <w:rFonts w:asciiTheme="minorHAnsi" w:hAnsiTheme="minorHAnsi" w:cstheme="minorHAnsi"/>
            </w:rPr>
            <w:t>Vastuullisen johtajan yhteystiedot</w:t>
          </w:r>
        </w:sdtContent>
      </w:sdt>
    </w:p>
    <w:p w14:paraId="29F2BB59" w14:textId="6D554E80" w:rsidR="00190BD2" w:rsidRPr="00246623" w:rsidRDefault="00175EF9" w:rsidP="00246623">
      <w:pPr>
        <w:spacing w:after="0" w:line="240" w:lineRule="auto"/>
        <w:ind w:firstLine="567"/>
        <w:rPr>
          <w:rFonts w:asciiTheme="minorHAnsi" w:hAnsiTheme="minorHAnsi" w:cstheme="minorHAnsi"/>
        </w:rPr>
      </w:pPr>
      <w:r w:rsidRPr="00246623">
        <w:rPr>
          <w:rFonts w:asciiTheme="minorHAnsi" w:hAnsiTheme="minorHAnsi" w:cstheme="minorHAnsi"/>
        </w:rPr>
        <w:t xml:space="preserve">Tutkimusryhmä: </w:t>
      </w:r>
      <w:sdt>
        <w:sdtPr>
          <w:rPr>
            <w:lang w:val="en-US"/>
          </w:rPr>
          <w:id w:val="503257657"/>
          <w:placeholder>
            <w:docPart w:val="A982E9ACA6F14CF2B3FB82F1BCA3C39B"/>
          </w:placeholder>
          <w:showingPlcHdr/>
          <w:text/>
        </w:sdtPr>
        <w:sdtEndPr/>
        <w:sdtContent>
          <w:r w:rsidR="006A2317" w:rsidRPr="00246623">
            <w:rPr>
              <w:rStyle w:val="PlaceholderText"/>
              <w:rFonts w:asciiTheme="minorHAnsi" w:hAnsiTheme="minorHAnsi" w:cstheme="minorHAnsi"/>
            </w:rPr>
            <w:t>Tutkimusryhmä tai tutkimusala</w:t>
          </w:r>
        </w:sdtContent>
      </w:sdt>
    </w:p>
    <w:p w14:paraId="75D7CF1E" w14:textId="77777777" w:rsidR="002D3006" w:rsidRDefault="002D3006" w:rsidP="0052580E">
      <w:pPr>
        <w:pStyle w:val="ListParagraph"/>
        <w:spacing w:after="0" w:line="240" w:lineRule="auto"/>
        <w:ind w:left="1440"/>
      </w:pPr>
    </w:p>
    <w:p w14:paraId="1ACA3339" w14:textId="77777777" w:rsidR="009C079C" w:rsidRPr="0052580E" w:rsidRDefault="009C079C" w:rsidP="009C079C">
      <w:pPr>
        <w:pStyle w:val="Heading1"/>
        <w:numPr>
          <w:ilvl w:val="0"/>
          <w:numId w:val="5"/>
        </w:numPr>
        <w:rPr>
          <w:rFonts w:asciiTheme="minorHAnsi" w:hAnsiTheme="minorHAnsi" w:cstheme="minorHAnsi"/>
          <w:sz w:val="24"/>
          <w:szCs w:val="24"/>
        </w:rPr>
      </w:pPr>
      <w:bookmarkStart w:id="3" w:name="_Toc61438982"/>
      <w:r w:rsidRPr="0052580E">
        <w:rPr>
          <w:rFonts w:asciiTheme="minorHAnsi" w:hAnsiTheme="minorHAnsi" w:cstheme="minorHAnsi"/>
          <w:sz w:val="24"/>
          <w:szCs w:val="24"/>
        </w:rPr>
        <w:t>Henkilötietojen käsittelyn yleiskuvaus</w:t>
      </w:r>
      <w:bookmarkEnd w:id="3"/>
    </w:p>
    <w:p w14:paraId="0201BB7C" w14:textId="5AE97C37" w:rsidR="00294FDF" w:rsidRPr="0052580E" w:rsidRDefault="00B20289" w:rsidP="00E8244D">
      <w:pPr>
        <w:spacing w:after="0" w:line="240" w:lineRule="auto"/>
        <w:ind w:firstLine="720"/>
        <w:rPr>
          <w:rFonts w:asciiTheme="minorHAnsi" w:hAnsiTheme="minorHAnsi" w:cstheme="minorHAnsi"/>
          <w:b/>
          <w:bCs/>
        </w:rPr>
      </w:pPr>
      <w:r w:rsidRPr="0052580E">
        <w:rPr>
          <w:rFonts w:asciiTheme="minorHAnsi" w:hAnsiTheme="minorHAnsi" w:cstheme="minorHAnsi"/>
          <w:b/>
          <w:bCs/>
        </w:rPr>
        <w:t>Käsiteltävät</w:t>
      </w:r>
      <w:r w:rsidR="00AB13A2" w:rsidRPr="0052580E">
        <w:rPr>
          <w:rFonts w:asciiTheme="minorHAnsi" w:hAnsiTheme="minorHAnsi" w:cstheme="minorHAnsi"/>
          <w:b/>
          <w:bCs/>
        </w:rPr>
        <w:t xml:space="preserve"> henkilötietotyypit</w:t>
      </w:r>
      <w:r w:rsidR="00964C42" w:rsidRPr="0052580E">
        <w:rPr>
          <w:rFonts w:asciiTheme="minorHAnsi" w:hAnsiTheme="minorHAnsi" w:cstheme="minorHAnsi"/>
          <w:b/>
          <w:bCs/>
        </w:rPr>
        <w:t xml:space="preserve"> ja henkilötietojen lähteet</w:t>
      </w:r>
    </w:p>
    <w:p w14:paraId="159F84CA" w14:textId="2A3D8722" w:rsidR="0052580E" w:rsidRPr="0052580E" w:rsidRDefault="0052580E" w:rsidP="00E8244D">
      <w:pPr>
        <w:spacing w:after="0" w:line="240" w:lineRule="auto"/>
        <w:ind w:left="720"/>
        <w:rPr>
          <w:rFonts w:asciiTheme="minorHAnsi" w:hAnsiTheme="minorHAnsi" w:cstheme="minorHAnsi"/>
          <w:sz w:val="20"/>
          <w:szCs w:val="20"/>
        </w:rPr>
      </w:pPr>
      <w:r w:rsidRPr="0052580E">
        <w:rPr>
          <w:rFonts w:asciiTheme="minorHAnsi" w:hAnsiTheme="minorHAnsi" w:cstheme="minorHAnsi"/>
          <w:sz w:val="20"/>
          <w:szCs w:val="20"/>
        </w:rPr>
        <w:t>Kuvaa, mitä henkilötietoja käsitellään, kenen henkilötietoja käsitellään (rekisteröityjen ryhmät), keneltä tai mistä henkilötiedot saadaan (henkilötietojen lähde) ja mihin tarkoituksiin henkilötietoja käsitellään (käyttötarkoitus) sekä kuhunkin käyttötarkoitukseen sovellettava käsittelyn oikeusperuste (käsittelyn lainmukaisuus).</w:t>
      </w:r>
    </w:p>
    <w:p w14:paraId="1575F0E8" w14:textId="77777777" w:rsidR="0052580E" w:rsidRPr="0052580E" w:rsidRDefault="0052580E" w:rsidP="0052580E">
      <w:pPr>
        <w:pStyle w:val="ListParagraph"/>
        <w:spacing w:after="0" w:line="240" w:lineRule="auto"/>
        <w:rPr>
          <w:rFonts w:asciiTheme="minorHAnsi" w:hAnsiTheme="minorHAnsi" w:cstheme="minorHAnsi"/>
          <w:sz w:val="20"/>
          <w:szCs w:val="20"/>
        </w:rPr>
      </w:pPr>
    </w:p>
    <w:p w14:paraId="7FCDBFE6" w14:textId="77777777" w:rsidR="0052580E" w:rsidRPr="0052580E" w:rsidRDefault="00637B57" w:rsidP="000C481B">
      <w:pPr>
        <w:spacing w:after="0" w:line="240" w:lineRule="auto"/>
        <w:ind w:firstLine="720"/>
        <w:rPr>
          <w:rFonts w:asciiTheme="minorHAnsi" w:hAnsiTheme="minorHAnsi" w:cstheme="minorHAnsi"/>
          <w:sz w:val="20"/>
          <w:szCs w:val="20"/>
        </w:rPr>
      </w:pPr>
      <w:r w:rsidRPr="0052580E">
        <w:rPr>
          <w:rFonts w:asciiTheme="minorHAnsi" w:hAnsiTheme="minorHAnsi" w:cstheme="minorHAnsi"/>
          <w:sz w:val="20"/>
          <w:szCs w:val="20"/>
        </w:rPr>
        <w:t>Mitä henkilötietoja tutkimuksessa käsitellään</w:t>
      </w:r>
      <w:r w:rsidR="00415255" w:rsidRPr="0052580E">
        <w:rPr>
          <w:rFonts w:asciiTheme="minorHAnsi" w:hAnsiTheme="minorHAnsi" w:cstheme="minorHAnsi"/>
          <w:sz w:val="20"/>
          <w:szCs w:val="20"/>
        </w:rPr>
        <w:t>?</w:t>
      </w:r>
    </w:p>
    <w:p w14:paraId="47647909" w14:textId="74841779" w:rsidR="00EC37D3" w:rsidRPr="0052580E" w:rsidRDefault="00EC37D3" w:rsidP="00031C4B">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24"/>
      </w:tblGrid>
      <w:tr w:rsidR="0017047A" w:rsidRPr="0052580E" w14:paraId="2F36DCA5" w14:textId="77777777" w:rsidTr="00D26828">
        <w:tc>
          <w:tcPr>
            <w:tcW w:w="9344" w:type="dxa"/>
            <w:shd w:val="clear" w:color="auto" w:fill="F2F2F2" w:themeFill="background1" w:themeFillShade="F2"/>
          </w:tcPr>
          <w:p w14:paraId="2B9FDEE6" w14:textId="6175779C" w:rsidR="0017047A" w:rsidRPr="0052580E" w:rsidRDefault="0017047A" w:rsidP="00031C4B">
            <w:pPr>
              <w:pStyle w:val="ListParagraph"/>
              <w:ind w:left="0"/>
              <w:rPr>
                <w:rFonts w:asciiTheme="minorHAnsi" w:hAnsiTheme="minorHAnsi" w:cstheme="minorHAnsi"/>
              </w:rPr>
            </w:pPr>
            <w:r w:rsidRPr="0052580E">
              <w:rPr>
                <w:rFonts w:asciiTheme="minorHAnsi" w:hAnsiTheme="minorHAnsi" w:cstheme="minorHAnsi"/>
              </w:rPr>
              <w:t xml:space="preserve">Rekisteröidyltä </w:t>
            </w:r>
            <w:r w:rsidR="009C079C">
              <w:rPr>
                <w:rFonts w:asciiTheme="minorHAnsi" w:hAnsiTheme="minorHAnsi" w:cstheme="minorHAnsi"/>
              </w:rPr>
              <w:t xml:space="preserve">eli tutkittavalta </w:t>
            </w:r>
            <w:r w:rsidRPr="0052580E">
              <w:rPr>
                <w:rFonts w:asciiTheme="minorHAnsi" w:hAnsiTheme="minorHAnsi" w:cstheme="minorHAnsi"/>
              </w:rPr>
              <w:t>itseltään kerättävät henkilötiedot</w:t>
            </w:r>
            <w:r w:rsidR="009C079C">
              <w:rPr>
                <w:rFonts w:asciiTheme="minorHAnsi" w:hAnsiTheme="minorHAnsi" w:cstheme="minorHAnsi"/>
              </w:rPr>
              <w:t>:</w:t>
            </w:r>
          </w:p>
        </w:tc>
      </w:tr>
      <w:tr w:rsidR="0017047A" w:rsidRPr="0052580E" w14:paraId="41CBB135" w14:textId="77777777" w:rsidTr="0017047A">
        <w:tc>
          <w:tcPr>
            <w:tcW w:w="9344" w:type="dxa"/>
          </w:tcPr>
          <w:p w14:paraId="047FA476" w14:textId="77777777" w:rsidR="0017047A" w:rsidRPr="0052580E" w:rsidRDefault="0017047A" w:rsidP="00031C4B">
            <w:pPr>
              <w:pStyle w:val="ListParagraph"/>
              <w:ind w:left="0"/>
              <w:rPr>
                <w:rFonts w:asciiTheme="minorHAnsi" w:hAnsiTheme="minorHAnsi" w:cstheme="minorHAnsi"/>
              </w:rPr>
            </w:pPr>
          </w:p>
          <w:p w14:paraId="66BB7D88" w14:textId="64B81161" w:rsidR="002D3006" w:rsidRPr="0052580E" w:rsidRDefault="002D3006" w:rsidP="00031C4B">
            <w:pPr>
              <w:pStyle w:val="ListParagraph"/>
              <w:ind w:left="0"/>
              <w:rPr>
                <w:rFonts w:asciiTheme="minorHAnsi" w:hAnsiTheme="minorHAnsi" w:cstheme="minorHAnsi"/>
              </w:rPr>
            </w:pPr>
          </w:p>
        </w:tc>
      </w:tr>
    </w:tbl>
    <w:p w14:paraId="0A85688F" w14:textId="021C8232" w:rsidR="00EC37D3" w:rsidRPr="0052580E" w:rsidRDefault="00EC37D3" w:rsidP="00031C4B">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24"/>
      </w:tblGrid>
      <w:tr w:rsidR="00890FD4" w:rsidRPr="0052580E" w14:paraId="24FB5475" w14:textId="77777777" w:rsidTr="00D26828">
        <w:tc>
          <w:tcPr>
            <w:tcW w:w="9344" w:type="dxa"/>
            <w:shd w:val="clear" w:color="auto" w:fill="F2F2F2" w:themeFill="background1" w:themeFillShade="F2"/>
          </w:tcPr>
          <w:p w14:paraId="19CE9373" w14:textId="727A9787" w:rsidR="00890FD4" w:rsidRPr="0052580E" w:rsidRDefault="002908E1" w:rsidP="00031C4B">
            <w:pPr>
              <w:pStyle w:val="ListParagraph"/>
              <w:ind w:left="0"/>
              <w:rPr>
                <w:rFonts w:asciiTheme="minorHAnsi" w:hAnsiTheme="minorHAnsi" w:cstheme="minorHAnsi"/>
              </w:rPr>
            </w:pPr>
            <w:r w:rsidRPr="0052580E">
              <w:rPr>
                <w:rFonts w:asciiTheme="minorHAnsi" w:hAnsiTheme="minorHAnsi" w:cstheme="minorHAnsi"/>
              </w:rPr>
              <w:t xml:space="preserve">Muista lähteistä </w:t>
            </w:r>
            <w:r w:rsidR="004631C8" w:rsidRPr="0052580E">
              <w:rPr>
                <w:rFonts w:asciiTheme="minorHAnsi" w:hAnsiTheme="minorHAnsi" w:cstheme="minorHAnsi"/>
              </w:rPr>
              <w:t>kerättävät</w:t>
            </w:r>
            <w:r w:rsidRPr="0052580E">
              <w:rPr>
                <w:rFonts w:asciiTheme="minorHAnsi" w:hAnsiTheme="minorHAnsi" w:cstheme="minorHAnsi"/>
              </w:rPr>
              <w:t xml:space="preserve"> henkilötiedot</w:t>
            </w:r>
            <w:r w:rsidR="009C079C">
              <w:rPr>
                <w:rFonts w:asciiTheme="minorHAnsi" w:hAnsiTheme="minorHAnsi" w:cstheme="minorHAnsi"/>
              </w:rPr>
              <w:t>:</w:t>
            </w:r>
          </w:p>
        </w:tc>
      </w:tr>
      <w:tr w:rsidR="00890FD4" w:rsidRPr="0052580E" w14:paraId="36BE5589" w14:textId="77777777" w:rsidTr="00890FD4">
        <w:tc>
          <w:tcPr>
            <w:tcW w:w="9344" w:type="dxa"/>
          </w:tcPr>
          <w:p w14:paraId="1917F2D7" w14:textId="77777777" w:rsidR="00890FD4" w:rsidRPr="0052580E" w:rsidRDefault="00890FD4" w:rsidP="00031C4B">
            <w:pPr>
              <w:pStyle w:val="ListParagraph"/>
              <w:ind w:left="0"/>
              <w:rPr>
                <w:rFonts w:asciiTheme="minorHAnsi" w:hAnsiTheme="minorHAnsi" w:cstheme="minorHAnsi"/>
              </w:rPr>
            </w:pPr>
          </w:p>
          <w:p w14:paraId="58E3D063" w14:textId="2FD4FDC3" w:rsidR="002D3006" w:rsidRPr="0052580E" w:rsidRDefault="002D3006" w:rsidP="00031C4B">
            <w:pPr>
              <w:pStyle w:val="ListParagraph"/>
              <w:ind w:left="0"/>
              <w:rPr>
                <w:rFonts w:asciiTheme="minorHAnsi" w:hAnsiTheme="minorHAnsi" w:cstheme="minorHAnsi"/>
              </w:rPr>
            </w:pPr>
          </w:p>
        </w:tc>
      </w:tr>
    </w:tbl>
    <w:p w14:paraId="737BEC3C" w14:textId="09C87049" w:rsidR="008D7F1E" w:rsidRPr="0052580E" w:rsidRDefault="008D7F1E" w:rsidP="008D7F1E">
      <w:pPr>
        <w:pStyle w:val="ListParagraph"/>
        <w:rPr>
          <w:rFonts w:asciiTheme="minorHAnsi" w:hAnsiTheme="minorHAnsi" w:cstheme="minorHAnsi"/>
        </w:rPr>
      </w:pPr>
    </w:p>
    <w:p w14:paraId="2B2A319B" w14:textId="2F6811BF" w:rsidR="00F304E3" w:rsidRPr="0052580E" w:rsidRDefault="00CF3F11" w:rsidP="0052580E">
      <w:pPr>
        <w:pStyle w:val="ListParagraph"/>
        <w:rPr>
          <w:rFonts w:asciiTheme="minorHAnsi" w:hAnsiTheme="minorHAnsi" w:cstheme="minorHAnsi"/>
          <w:b/>
          <w:bCs/>
        </w:rPr>
      </w:pPr>
      <w:r w:rsidRPr="0052580E">
        <w:rPr>
          <w:rFonts w:asciiTheme="minorHAnsi" w:hAnsiTheme="minorHAnsi" w:cstheme="minorHAnsi"/>
          <w:b/>
          <w:bCs/>
        </w:rPr>
        <w:t>Erityisiin henkilötietoryhmiin kuuluvien tietojen käsittely</w:t>
      </w:r>
    </w:p>
    <w:p w14:paraId="6C77A549" w14:textId="743142F6" w:rsidR="004E3713" w:rsidRPr="00246623" w:rsidRDefault="00A738C1" w:rsidP="0052580E">
      <w:pPr>
        <w:pStyle w:val="ListParagraph"/>
        <w:spacing w:after="0" w:line="240" w:lineRule="auto"/>
        <w:rPr>
          <w:rFonts w:asciiTheme="minorHAnsi" w:hAnsiTheme="minorHAnsi" w:cstheme="minorHAnsi"/>
          <w:sz w:val="20"/>
          <w:szCs w:val="20"/>
        </w:rPr>
      </w:pPr>
      <w:r w:rsidRPr="0052580E">
        <w:rPr>
          <w:rFonts w:asciiTheme="minorHAnsi" w:hAnsiTheme="minorHAnsi" w:cstheme="minorHAnsi"/>
          <w:sz w:val="20"/>
          <w:szCs w:val="20"/>
        </w:rPr>
        <w:t xml:space="preserve">Erityisiin henkilötietoryhmiin kuuluvia </w:t>
      </w:r>
      <w:r w:rsidR="00F304E3" w:rsidRPr="0052580E">
        <w:rPr>
          <w:rFonts w:asciiTheme="minorHAnsi" w:hAnsiTheme="minorHAnsi" w:cstheme="minorHAnsi"/>
          <w:sz w:val="20"/>
          <w:szCs w:val="20"/>
        </w:rPr>
        <w:t xml:space="preserve">ovat tiedot, joista ilmenee rotu tai etninen alkuperä, poliittisia mielipiteitä, uskonnollinen tai filosofinen vakaumus tai </w:t>
      </w:r>
      <w:r w:rsidR="00F304E3" w:rsidRPr="00246623">
        <w:rPr>
          <w:rFonts w:asciiTheme="minorHAnsi" w:hAnsiTheme="minorHAnsi" w:cstheme="minorHAnsi"/>
          <w:sz w:val="20"/>
          <w:szCs w:val="20"/>
        </w:rPr>
        <w:t>ammattiliiton jäsenyys, sekä geneettiset tai biometriset tiedot, joita käsitellään henkilön yksiselitteistä tunnistamista varten, tai terveyttä koskevat tiedot, taikka luonnollisen henkilön seksuaalista käyttäytymistä ja suuntautumista koskevat tiedot.</w:t>
      </w:r>
      <w:r w:rsidR="0052580E" w:rsidRPr="00246623">
        <w:rPr>
          <w:rFonts w:asciiTheme="minorHAnsi" w:hAnsiTheme="minorHAnsi" w:cstheme="minorHAnsi"/>
          <w:sz w:val="20"/>
          <w:szCs w:val="20"/>
        </w:rPr>
        <w:t xml:space="preserve"> </w:t>
      </w:r>
      <w:r w:rsidR="00B93A07" w:rsidRPr="00246623">
        <w:rPr>
          <w:rFonts w:asciiTheme="minorHAnsi" w:hAnsiTheme="minorHAnsi" w:cstheme="minorHAnsi"/>
          <w:sz w:val="20"/>
          <w:szCs w:val="20"/>
        </w:rPr>
        <w:t xml:space="preserve">Käsitelläänkö tutkimuksessa </w:t>
      </w:r>
      <w:r w:rsidR="00EB19E3" w:rsidRPr="00246623">
        <w:rPr>
          <w:rFonts w:asciiTheme="minorHAnsi" w:hAnsiTheme="minorHAnsi" w:cstheme="minorHAnsi"/>
          <w:sz w:val="20"/>
          <w:szCs w:val="20"/>
        </w:rPr>
        <w:t xml:space="preserve">erityisiin </w:t>
      </w:r>
      <w:r w:rsidR="004E3713" w:rsidRPr="00246623">
        <w:rPr>
          <w:rFonts w:asciiTheme="minorHAnsi" w:hAnsiTheme="minorHAnsi" w:cstheme="minorHAnsi"/>
          <w:sz w:val="20"/>
          <w:szCs w:val="20"/>
        </w:rPr>
        <w:t>henkilötietoryhmi</w:t>
      </w:r>
      <w:r w:rsidR="00EB19E3" w:rsidRPr="00246623">
        <w:rPr>
          <w:rFonts w:asciiTheme="minorHAnsi" w:hAnsiTheme="minorHAnsi" w:cstheme="minorHAnsi"/>
          <w:sz w:val="20"/>
          <w:szCs w:val="20"/>
        </w:rPr>
        <w:t>in</w:t>
      </w:r>
      <w:r w:rsidR="004E3713" w:rsidRPr="00246623">
        <w:rPr>
          <w:rFonts w:asciiTheme="minorHAnsi" w:hAnsiTheme="minorHAnsi" w:cstheme="minorHAnsi"/>
          <w:sz w:val="20"/>
          <w:szCs w:val="20"/>
        </w:rPr>
        <w:t xml:space="preserve"> (arkaluontois</w:t>
      </w:r>
      <w:r w:rsidR="00EB19E3" w:rsidRPr="00246623">
        <w:rPr>
          <w:rFonts w:asciiTheme="minorHAnsi" w:hAnsiTheme="minorHAnsi" w:cstheme="minorHAnsi"/>
          <w:sz w:val="20"/>
          <w:szCs w:val="20"/>
        </w:rPr>
        <w:t>iin</w:t>
      </w:r>
      <w:r w:rsidR="004E3713" w:rsidRPr="00246623">
        <w:rPr>
          <w:rFonts w:asciiTheme="minorHAnsi" w:hAnsiTheme="minorHAnsi" w:cstheme="minorHAnsi"/>
          <w:sz w:val="20"/>
          <w:szCs w:val="20"/>
        </w:rPr>
        <w:t xml:space="preserve"> henkilötieto</w:t>
      </w:r>
      <w:r w:rsidR="00EB19E3" w:rsidRPr="00246623">
        <w:rPr>
          <w:rFonts w:asciiTheme="minorHAnsi" w:hAnsiTheme="minorHAnsi" w:cstheme="minorHAnsi"/>
          <w:sz w:val="20"/>
          <w:szCs w:val="20"/>
        </w:rPr>
        <w:t>ihin</w:t>
      </w:r>
      <w:r w:rsidR="004E3713" w:rsidRPr="00246623">
        <w:rPr>
          <w:rFonts w:asciiTheme="minorHAnsi" w:hAnsiTheme="minorHAnsi" w:cstheme="minorHAnsi"/>
          <w:sz w:val="20"/>
          <w:szCs w:val="20"/>
        </w:rPr>
        <w:t xml:space="preserve">) </w:t>
      </w:r>
      <w:r w:rsidR="00CC0666" w:rsidRPr="00246623">
        <w:rPr>
          <w:rFonts w:asciiTheme="minorHAnsi" w:hAnsiTheme="minorHAnsi" w:cstheme="minorHAnsi"/>
          <w:sz w:val="20"/>
          <w:szCs w:val="20"/>
        </w:rPr>
        <w:t>kuuluvia tietoja</w:t>
      </w:r>
      <w:r w:rsidR="006E3A65" w:rsidRPr="00246623">
        <w:rPr>
          <w:rFonts w:asciiTheme="minorHAnsi" w:hAnsiTheme="minorHAnsi" w:cstheme="minorHAnsi"/>
          <w:sz w:val="20"/>
          <w:szCs w:val="20"/>
        </w:rPr>
        <w:t xml:space="preserve"> tai rikostuomioita tai rikkomuksia koskevia tietoja</w:t>
      </w:r>
      <w:r w:rsidR="00CC0666" w:rsidRPr="00246623">
        <w:rPr>
          <w:rFonts w:asciiTheme="minorHAnsi" w:hAnsiTheme="minorHAnsi" w:cstheme="minorHAnsi"/>
          <w:sz w:val="20"/>
          <w:szCs w:val="20"/>
        </w:rPr>
        <w:t xml:space="preserve">? </w:t>
      </w:r>
    </w:p>
    <w:p w14:paraId="716DE71C" w14:textId="77777777" w:rsidR="00AD1FF9" w:rsidRPr="0052580E" w:rsidRDefault="00AD1FF9" w:rsidP="00CF3F11">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24"/>
      </w:tblGrid>
      <w:tr w:rsidR="00975DDD" w:rsidRPr="0052580E" w14:paraId="6956DA64" w14:textId="77777777" w:rsidTr="000B46D8">
        <w:tc>
          <w:tcPr>
            <w:tcW w:w="8624" w:type="dxa"/>
            <w:shd w:val="clear" w:color="auto" w:fill="F2F2F2" w:themeFill="background1" w:themeFillShade="F2"/>
          </w:tcPr>
          <w:p w14:paraId="46BD5AF2" w14:textId="5FAC0956" w:rsidR="00975DDD" w:rsidRPr="0052580E" w:rsidRDefault="001F5CA8" w:rsidP="003A63FA">
            <w:pPr>
              <w:pStyle w:val="ListParagraph"/>
              <w:ind w:left="0"/>
              <w:rPr>
                <w:rFonts w:asciiTheme="minorHAnsi" w:hAnsiTheme="minorHAnsi" w:cstheme="minorHAnsi"/>
              </w:rPr>
            </w:pPr>
            <w:r w:rsidRPr="0052580E">
              <w:rPr>
                <w:rFonts w:asciiTheme="minorHAnsi" w:hAnsiTheme="minorHAnsi" w:cstheme="minorHAnsi"/>
              </w:rPr>
              <w:lastRenderedPageBreak/>
              <w:t>Erityisiä henkilötietoryhmät tai rikostuomioita tai rikkomuksia koskevat tiedot</w:t>
            </w:r>
            <w:r w:rsidR="0052580E">
              <w:rPr>
                <w:rFonts w:asciiTheme="minorHAnsi" w:hAnsiTheme="minorHAnsi" w:cstheme="minorHAnsi"/>
              </w:rPr>
              <w:t>:</w:t>
            </w:r>
          </w:p>
        </w:tc>
      </w:tr>
      <w:tr w:rsidR="00975DDD" w:rsidRPr="0052580E" w14:paraId="136CE4E3" w14:textId="77777777" w:rsidTr="000B46D8">
        <w:tc>
          <w:tcPr>
            <w:tcW w:w="8624" w:type="dxa"/>
          </w:tcPr>
          <w:p w14:paraId="403D9BC0" w14:textId="77777777" w:rsidR="00975DDD" w:rsidRDefault="00975DDD" w:rsidP="003A63FA">
            <w:pPr>
              <w:pStyle w:val="ListParagraph"/>
              <w:ind w:left="0"/>
              <w:rPr>
                <w:rFonts w:asciiTheme="minorHAnsi" w:hAnsiTheme="minorHAnsi" w:cstheme="minorHAnsi"/>
              </w:rPr>
            </w:pPr>
          </w:p>
          <w:p w14:paraId="3684B5B8" w14:textId="77777777" w:rsidR="0052580E" w:rsidRDefault="0052580E" w:rsidP="003A63FA">
            <w:pPr>
              <w:pStyle w:val="ListParagraph"/>
              <w:ind w:left="0"/>
              <w:rPr>
                <w:rFonts w:asciiTheme="minorHAnsi" w:hAnsiTheme="minorHAnsi" w:cstheme="minorHAnsi"/>
              </w:rPr>
            </w:pPr>
          </w:p>
          <w:p w14:paraId="4B60E7DE" w14:textId="77777777" w:rsidR="0052580E" w:rsidRDefault="0052580E" w:rsidP="003A63FA">
            <w:pPr>
              <w:pStyle w:val="ListParagraph"/>
              <w:ind w:left="0"/>
              <w:rPr>
                <w:rFonts w:asciiTheme="minorHAnsi" w:hAnsiTheme="minorHAnsi" w:cstheme="minorHAnsi"/>
              </w:rPr>
            </w:pPr>
          </w:p>
          <w:p w14:paraId="44051E6C" w14:textId="1C3C2B96" w:rsidR="0052580E" w:rsidRPr="0052580E" w:rsidRDefault="0052580E" w:rsidP="003A63FA">
            <w:pPr>
              <w:pStyle w:val="ListParagraph"/>
              <w:ind w:left="0"/>
              <w:rPr>
                <w:rFonts w:asciiTheme="minorHAnsi" w:hAnsiTheme="minorHAnsi" w:cstheme="minorHAnsi"/>
              </w:rPr>
            </w:pPr>
          </w:p>
        </w:tc>
      </w:tr>
    </w:tbl>
    <w:p w14:paraId="71F2D849" w14:textId="77777777" w:rsidR="00107C45" w:rsidRPr="0052580E" w:rsidRDefault="00107C45" w:rsidP="00107C45">
      <w:pPr>
        <w:pStyle w:val="ListParagraph"/>
        <w:rPr>
          <w:rFonts w:asciiTheme="minorHAnsi" w:hAnsiTheme="minorHAnsi" w:cstheme="minorHAnsi"/>
        </w:rPr>
      </w:pPr>
    </w:p>
    <w:p w14:paraId="5755A25D" w14:textId="726C9F18" w:rsidR="000B46D8" w:rsidRPr="000C481B" w:rsidRDefault="000B46D8" w:rsidP="00E8244D">
      <w:pPr>
        <w:spacing w:after="0" w:line="240" w:lineRule="auto"/>
        <w:ind w:firstLine="720"/>
        <w:rPr>
          <w:rFonts w:asciiTheme="minorHAnsi" w:hAnsiTheme="minorHAnsi" w:cstheme="minorHAnsi"/>
          <w:b/>
          <w:bCs/>
        </w:rPr>
      </w:pPr>
      <w:r w:rsidRPr="000C481B">
        <w:rPr>
          <w:rFonts w:asciiTheme="minorHAnsi" w:hAnsiTheme="minorHAnsi" w:cstheme="minorHAnsi"/>
          <w:b/>
          <w:bCs/>
        </w:rPr>
        <w:t>Henkilötietojen käsittelyn toiminnallinen kuvaus</w:t>
      </w:r>
    </w:p>
    <w:p w14:paraId="172C1248" w14:textId="1E2895D6" w:rsidR="007F1D9B" w:rsidRPr="0052580E" w:rsidRDefault="000B46D8" w:rsidP="00E8244D">
      <w:pPr>
        <w:pStyle w:val="ListParagraph"/>
        <w:spacing w:after="0" w:line="240" w:lineRule="auto"/>
        <w:jc w:val="both"/>
        <w:rPr>
          <w:rFonts w:asciiTheme="minorHAnsi" w:hAnsiTheme="minorHAnsi" w:cstheme="minorHAnsi"/>
          <w:sz w:val="20"/>
          <w:szCs w:val="20"/>
        </w:rPr>
      </w:pPr>
      <w:r w:rsidRPr="0052580E">
        <w:rPr>
          <w:rFonts w:asciiTheme="minorHAnsi" w:hAnsiTheme="minorHAnsi" w:cstheme="minorHAnsi"/>
          <w:sz w:val="20"/>
          <w:szCs w:val="20"/>
        </w:rPr>
        <w:t xml:space="preserve">Laadi kuvaus henkilötietojen käsittelyn luonteesta, laajuudesta, asiayhteydestä ja tarkoituksista. </w:t>
      </w:r>
      <w:r w:rsidR="00521BA7" w:rsidRPr="0052580E">
        <w:rPr>
          <w:rFonts w:asciiTheme="minorHAnsi" w:hAnsiTheme="minorHAnsi" w:cstheme="minorHAnsi"/>
          <w:sz w:val="20"/>
          <w:szCs w:val="20"/>
        </w:rPr>
        <w:t xml:space="preserve">Huomioi henkilötietojen käsittelyn koko elinkaari </w:t>
      </w:r>
      <w:r w:rsidR="00D42510" w:rsidRPr="0052580E">
        <w:rPr>
          <w:rFonts w:asciiTheme="minorHAnsi" w:hAnsiTheme="minorHAnsi" w:cstheme="minorHAnsi"/>
          <w:sz w:val="20"/>
          <w:szCs w:val="20"/>
        </w:rPr>
        <w:t>henkilö</w:t>
      </w:r>
      <w:r w:rsidR="00521BA7" w:rsidRPr="0052580E">
        <w:rPr>
          <w:rFonts w:asciiTheme="minorHAnsi" w:hAnsiTheme="minorHAnsi" w:cstheme="minorHAnsi"/>
          <w:sz w:val="20"/>
          <w:szCs w:val="20"/>
        </w:rPr>
        <w:t>tietojen keräämisestä tietojen tuhoamiseen tai arkistointiin asti.</w:t>
      </w:r>
      <w:r w:rsidR="0052580E">
        <w:rPr>
          <w:rFonts w:asciiTheme="minorHAnsi" w:hAnsiTheme="minorHAnsi" w:cstheme="minorHAnsi"/>
          <w:sz w:val="20"/>
          <w:szCs w:val="20"/>
        </w:rPr>
        <w:t xml:space="preserve"> </w:t>
      </w:r>
    </w:p>
    <w:p w14:paraId="18FA19B3" w14:textId="77777777" w:rsidR="007F1D9B" w:rsidRPr="0052580E" w:rsidRDefault="007F1D9B" w:rsidP="00E8244D">
      <w:pPr>
        <w:pStyle w:val="ListParagraph"/>
        <w:spacing w:after="0" w:line="240" w:lineRule="auto"/>
        <w:jc w:val="both"/>
        <w:rPr>
          <w:rFonts w:asciiTheme="minorHAnsi" w:hAnsiTheme="minorHAnsi" w:cstheme="minorHAnsi"/>
          <w:sz w:val="20"/>
          <w:szCs w:val="20"/>
        </w:rPr>
      </w:pPr>
    </w:p>
    <w:p w14:paraId="0B429C82" w14:textId="06315AD7" w:rsidR="000B46D8" w:rsidRPr="0052580E" w:rsidRDefault="000B46D8" w:rsidP="00E8244D">
      <w:pPr>
        <w:pStyle w:val="ListParagraph"/>
        <w:spacing w:after="0" w:line="240" w:lineRule="auto"/>
        <w:jc w:val="both"/>
        <w:rPr>
          <w:rFonts w:asciiTheme="minorHAnsi" w:hAnsiTheme="minorHAnsi" w:cstheme="minorHAnsi"/>
          <w:sz w:val="20"/>
          <w:szCs w:val="20"/>
        </w:rPr>
      </w:pPr>
      <w:r w:rsidRPr="0052580E">
        <w:rPr>
          <w:rFonts w:asciiTheme="minorHAnsi" w:hAnsiTheme="minorHAnsi" w:cstheme="minorHAnsi"/>
          <w:sz w:val="20"/>
          <w:szCs w:val="20"/>
        </w:rPr>
        <w:t>Kuvauksen tulisi sisältää tiedot siitä, miksi ja miten henkilötietoja on tarkoitus käsitellä.</w:t>
      </w:r>
      <w:r w:rsidR="007F1D9B" w:rsidRPr="0052580E">
        <w:rPr>
          <w:rFonts w:asciiTheme="minorHAnsi" w:hAnsiTheme="minorHAnsi" w:cstheme="minorHAnsi"/>
          <w:sz w:val="20"/>
          <w:szCs w:val="20"/>
        </w:rPr>
        <w:t xml:space="preserve"> </w:t>
      </w:r>
      <w:r w:rsidRPr="0052580E">
        <w:rPr>
          <w:rFonts w:asciiTheme="minorHAnsi" w:hAnsiTheme="minorHAnsi" w:cstheme="minorHAnsi"/>
          <w:sz w:val="20"/>
          <w:szCs w:val="20"/>
        </w:rPr>
        <w:t>Kuvaa erityisesti, miten henkilötiedot kerätään</w:t>
      </w:r>
      <w:r w:rsidR="00890544" w:rsidRPr="0052580E">
        <w:rPr>
          <w:rFonts w:asciiTheme="minorHAnsi" w:hAnsiTheme="minorHAnsi" w:cstheme="minorHAnsi"/>
          <w:sz w:val="20"/>
          <w:szCs w:val="20"/>
        </w:rPr>
        <w:t>,</w:t>
      </w:r>
      <w:r w:rsidRPr="0052580E">
        <w:rPr>
          <w:rFonts w:asciiTheme="minorHAnsi" w:hAnsiTheme="minorHAnsi" w:cstheme="minorHAnsi"/>
          <w:sz w:val="20"/>
          <w:szCs w:val="20"/>
        </w:rPr>
        <w:t xml:space="preserve"> mihin henkilötietoaineistot tallennetaan, mitä tahoja henkilötietojen käsittelyyn osallistuu</w:t>
      </w:r>
      <w:r w:rsidR="00643A99" w:rsidRPr="0052580E">
        <w:rPr>
          <w:rFonts w:asciiTheme="minorHAnsi" w:hAnsiTheme="minorHAnsi" w:cstheme="minorHAnsi"/>
          <w:sz w:val="20"/>
          <w:szCs w:val="20"/>
        </w:rPr>
        <w:t xml:space="preserve"> ja mikä kunkin tahon rooli ja vastuut ovat</w:t>
      </w:r>
      <w:r w:rsidRPr="0052580E">
        <w:rPr>
          <w:rFonts w:asciiTheme="minorHAnsi" w:hAnsiTheme="minorHAnsi" w:cstheme="minorHAnsi"/>
          <w:sz w:val="20"/>
          <w:szCs w:val="20"/>
        </w:rPr>
        <w:t>, miten aineistoa jaetaan mahdollisten muiden käsittelyyn osallistuvien tahojen kanssa ja mitä aineistolle tehdään tutkimushankkeen päätyttyä.</w:t>
      </w:r>
      <w:r w:rsidR="0052580E">
        <w:rPr>
          <w:rFonts w:asciiTheme="minorHAnsi" w:hAnsiTheme="minorHAnsi" w:cstheme="minorHAnsi"/>
          <w:sz w:val="20"/>
          <w:szCs w:val="20"/>
        </w:rPr>
        <w:t xml:space="preserve"> </w:t>
      </w:r>
      <w:r w:rsidR="000D293F" w:rsidRPr="0052580E">
        <w:rPr>
          <w:rFonts w:asciiTheme="minorHAnsi" w:hAnsiTheme="minorHAnsi" w:cstheme="minorHAnsi"/>
          <w:sz w:val="20"/>
          <w:szCs w:val="20"/>
        </w:rPr>
        <w:t>Mikäli henkilötietojen käsittelystä on laadittu erillinen tietovirtakaavio tai käsittelytoimien seloste, voit viitata tässä kyseisiin asiakirjoihin.</w:t>
      </w:r>
    </w:p>
    <w:p w14:paraId="157AEF16" w14:textId="77777777" w:rsidR="000B46D8" w:rsidRPr="0052580E" w:rsidRDefault="000B46D8" w:rsidP="000B46D8">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24"/>
      </w:tblGrid>
      <w:tr w:rsidR="000B46D8" w:rsidRPr="0052580E" w14:paraId="41DDAA76" w14:textId="77777777" w:rsidTr="003A63FA">
        <w:tc>
          <w:tcPr>
            <w:tcW w:w="9344" w:type="dxa"/>
            <w:shd w:val="clear" w:color="auto" w:fill="F2F2F2" w:themeFill="background1" w:themeFillShade="F2"/>
          </w:tcPr>
          <w:p w14:paraId="2832D9E3" w14:textId="70B5AF7C" w:rsidR="000B46D8" w:rsidRPr="0052580E" w:rsidRDefault="000B46D8" w:rsidP="003A63FA">
            <w:pPr>
              <w:pStyle w:val="ListParagraph"/>
              <w:ind w:left="0"/>
              <w:rPr>
                <w:rFonts w:asciiTheme="minorHAnsi" w:hAnsiTheme="minorHAnsi" w:cstheme="minorHAnsi"/>
              </w:rPr>
            </w:pPr>
            <w:r w:rsidRPr="0052580E">
              <w:rPr>
                <w:rFonts w:asciiTheme="minorHAnsi" w:hAnsiTheme="minorHAnsi" w:cstheme="minorHAnsi"/>
              </w:rPr>
              <w:t xml:space="preserve">Henkilötietojen käsittelyn </w:t>
            </w:r>
            <w:r w:rsidR="001D625F" w:rsidRPr="0052580E">
              <w:rPr>
                <w:rFonts w:asciiTheme="minorHAnsi" w:hAnsiTheme="minorHAnsi" w:cstheme="minorHAnsi"/>
              </w:rPr>
              <w:t xml:space="preserve">toiminnallinen </w:t>
            </w:r>
            <w:r w:rsidRPr="0052580E">
              <w:rPr>
                <w:rFonts w:asciiTheme="minorHAnsi" w:hAnsiTheme="minorHAnsi" w:cstheme="minorHAnsi"/>
              </w:rPr>
              <w:t>kuvaus</w:t>
            </w:r>
          </w:p>
        </w:tc>
      </w:tr>
      <w:tr w:rsidR="000B46D8" w:rsidRPr="0052580E" w14:paraId="33041C05" w14:textId="77777777" w:rsidTr="003A63FA">
        <w:tc>
          <w:tcPr>
            <w:tcW w:w="9344" w:type="dxa"/>
          </w:tcPr>
          <w:p w14:paraId="7BFCBC81" w14:textId="77777777" w:rsidR="000B46D8" w:rsidRDefault="000B46D8" w:rsidP="003A63FA">
            <w:pPr>
              <w:pStyle w:val="ListParagraph"/>
              <w:ind w:left="0"/>
              <w:rPr>
                <w:rFonts w:asciiTheme="minorHAnsi" w:hAnsiTheme="minorHAnsi" w:cstheme="minorHAnsi"/>
              </w:rPr>
            </w:pPr>
          </w:p>
          <w:p w14:paraId="73270345" w14:textId="77777777" w:rsidR="0052580E" w:rsidRDefault="0052580E" w:rsidP="003A63FA">
            <w:pPr>
              <w:pStyle w:val="ListParagraph"/>
              <w:ind w:left="0"/>
              <w:rPr>
                <w:rFonts w:asciiTheme="minorHAnsi" w:hAnsiTheme="minorHAnsi" w:cstheme="minorHAnsi"/>
              </w:rPr>
            </w:pPr>
          </w:p>
          <w:p w14:paraId="5B8553B5" w14:textId="77777777" w:rsidR="0052580E" w:rsidRDefault="0052580E" w:rsidP="003A63FA">
            <w:pPr>
              <w:pStyle w:val="ListParagraph"/>
              <w:ind w:left="0"/>
              <w:rPr>
                <w:rFonts w:asciiTheme="minorHAnsi" w:hAnsiTheme="minorHAnsi" w:cstheme="minorHAnsi"/>
              </w:rPr>
            </w:pPr>
          </w:p>
          <w:p w14:paraId="6FE15844" w14:textId="3AB56235" w:rsidR="0052580E" w:rsidRPr="0052580E" w:rsidRDefault="0052580E" w:rsidP="003A63FA">
            <w:pPr>
              <w:pStyle w:val="ListParagraph"/>
              <w:ind w:left="0"/>
              <w:rPr>
                <w:rFonts w:asciiTheme="minorHAnsi" w:hAnsiTheme="minorHAnsi" w:cstheme="minorHAnsi"/>
              </w:rPr>
            </w:pPr>
          </w:p>
        </w:tc>
      </w:tr>
    </w:tbl>
    <w:p w14:paraId="15F99E4E" w14:textId="77777777" w:rsidR="006C7EDF" w:rsidRPr="0052580E" w:rsidRDefault="006C7EDF" w:rsidP="00EB79D2">
      <w:pPr>
        <w:rPr>
          <w:rFonts w:asciiTheme="minorHAnsi" w:hAnsiTheme="minorHAnsi" w:cstheme="minorHAnsi"/>
        </w:rPr>
      </w:pPr>
    </w:p>
    <w:p w14:paraId="0631AC4A" w14:textId="6BCA087F" w:rsidR="00562ABE" w:rsidRPr="0052580E" w:rsidRDefault="00562ABE" w:rsidP="00562ABE">
      <w:pPr>
        <w:pStyle w:val="Heading1"/>
        <w:numPr>
          <w:ilvl w:val="0"/>
          <w:numId w:val="5"/>
        </w:numPr>
        <w:rPr>
          <w:rFonts w:asciiTheme="minorHAnsi" w:hAnsiTheme="minorHAnsi" w:cstheme="minorHAnsi"/>
          <w:sz w:val="24"/>
          <w:szCs w:val="24"/>
        </w:rPr>
      </w:pPr>
      <w:bookmarkStart w:id="4" w:name="_Toc61438986"/>
      <w:r w:rsidRPr="0052580E">
        <w:rPr>
          <w:rFonts w:asciiTheme="minorHAnsi" w:hAnsiTheme="minorHAnsi" w:cstheme="minorHAnsi"/>
          <w:sz w:val="24"/>
          <w:szCs w:val="24"/>
        </w:rPr>
        <w:t>Tarpeellisuus ja oikeasuhteisuus</w:t>
      </w:r>
      <w:bookmarkEnd w:id="4"/>
    </w:p>
    <w:p w14:paraId="2E207313" w14:textId="2A1FFC8A" w:rsidR="0057214B" w:rsidRPr="00E8244D" w:rsidRDefault="0057214B" w:rsidP="000C481B">
      <w:pPr>
        <w:pStyle w:val="Heading3"/>
        <w:spacing w:before="0" w:after="0" w:line="240" w:lineRule="auto"/>
        <w:ind w:left="720"/>
        <w:rPr>
          <w:rFonts w:asciiTheme="minorHAnsi" w:hAnsiTheme="minorHAnsi" w:cstheme="minorHAnsi"/>
          <w:sz w:val="24"/>
        </w:rPr>
      </w:pPr>
      <w:bookmarkStart w:id="5" w:name="_Toc61438987"/>
      <w:r w:rsidRPr="00E8244D">
        <w:rPr>
          <w:rFonts w:asciiTheme="minorHAnsi" w:hAnsiTheme="minorHAnsi" w:cstheme="minorHAnsi"/>
          <w:sz w:val="24"/>
        </w:rPr>
        <w:t>Käyttötarkoitussidonnaisuus</w:t>
      </w:r>
      <w:bookmarkEnd w:id="5"/>
    </w:p>
    <w:p w14:paraId="3C8EC099" w14:textId="333C9168" w:rsidR="00E96F05" w:rsidRPr="000C481B" w:rsidRDefault="007B0021" w:rsidP="000C481B">
      <w:pPr>
        <w:spacing w:after="0" w:line="240" w:lineRule="auto"/>
        <w:ind w:left="720"/>
        <w:rPr>
          <w:rFonts w:asciiTheme="minorHAnsi" w:hAnsiTheme="minorHAnsi" w:cstheme="minorHAnsi"/>
          <w:sz w:val="20"/>
          <w:szCs w:val="20"/>
        </w:rPr>
      </w:pPr>
      <w:r w:rsidRPr="000C481B">
        <w:rPr>
          <w:rFonts w:asciiTheme="minorHAnsi" w:hAnsiTheme="minorHAnsi" w:cstheme="minorHAnsi"/>
          <w:sz w:val="20"/>
          <w:szCs w:val="20"/>
        </w:rPr>
        <w:t xml:space="preserve">Henkilötiedot </w:t>
      </w:r>
      <w:r w:rsidR="00657F1A" w:rsidRPr="000C481B">
        <w:rPr>
          <w:rFonts w:asciiTheme="minorHAnsi" w:hAnsiTheme="minorHAnsi" w:cstheme="minorHAnsi"/>
          <w:sz w:val="20"/>
          <w:szCs w:val="20"/>
        </w:rPr>
        <w:t xml:space="preserve">on </w:t>
      </w:r>
      <w:r w:rsidRPr="000C481B">
        <w:rPr>
          <w:rFonts w:asciiTheme="minorHAnsi" w:hAnsiTheme="minorHAnsi" w:cstheme="minorHAnsi"/>
          <w:sz w:val="20"/>
          <w:szCs w:val="20"/>
        </w:rPr>
        <w:t>kerättävä tiettyä, nimenomaista ja laillista tarkoitusta varten, eikä niitä saa käsitellä myöhemmin näiden tarkoitusten kanssa yhteensopimattomalla tavalla.</w:t>
      </w:r>
      <w:r w:rsidR="000C481B">
        <w:rPr>
          <w:rFonts w:asciiTheme="minorHAnsi" w:hAnsiTheme="minorHAnsi" w:cstheme="minorHAnsi"/>
          <w:sz w:val="20"/>
          <w:szCs w:val="20"/>
        </w:rPr>
        <w:t xml:space="preserve"> </w:t>
      </w:r>
      <w:r w:rsidR="007617EF" w:rsidRPr="000C481B">
        <w:rPr>
          <w:rFonts w:asciiTheme="minorHAnsi" w:hAnsiTheme="minorHAnsi" w:cstheme="minorHAnsi"/>
          <w:sz w:val="20"/>
          <w:szCs w:val="20"/>
        </w:rPr>
        <w:t>Mihin nimenomaiseen käyttötarkoitukseen henkilötietoja kerätään</w:t>
      </w:r>
      <w:r w:rsidR="00300600" w:rsidRPr="000C481B">
        <w:rPr>
          <w:rFonts w:asciiTheme="minorHAnsi" w:hAnsiTheme="minorHAnsi" w:cstheme="minorHAnsi"/>
          <w:sz w:val="20"/>
          <w:szCs w:val="20"/>
        </w:rPr>
        <w:t xml:space="preserve"> ja mihin tietoja on myöhemmin mahdollisesti tarkoitus käyttää?</w:t>
      </w:r>
      <w:r w:rsidR="00A774EE" w:rsidRPr="000C481B">
        <w:rPr>
          <w:rFonts w:asciiTheme="minorHAnsi" w:hAnsiTheme="minorHAnsi" w:cstheme="minorHAnsi"/>
          <w:sz w:val="20"/>
          <w:szCs w:val="20"/>
        </w:rPr>
        <w:t xml:space="preserve"> Miten varmistutaan siitä, että henkilötietoja ei käsitellä</w:t>
      </w:r>
      <w:r w:rsidR="00AF65B4" w:rsidRPr="000C481B">
        <w:rPr>
          <w:rFonts w:asciiTheme="minorHAnsi" w:hAnsiTheme="minorHAnsi" w:cstheme="minorHAnsi"/>
          <w:sz w:val="20"/>
          <w:szCs w:val="20"/>
        </w:rPr>
        <w:t xml:space="preserve"> muihin tarkoituksiin?</w:t>
      </w:r>
    </w:p>
    <w:p w14:paraId="2BCD3B7D" w14:textId="77777777" w:rsidR="000C481B" w:rsidRPr="000C481B" w:rsidRDefault="000C481B" w:rsidP="000C481B">
      <w:pPr>
        <w:spacing w:after="0" w:line="240" w:lineRule="auto"/>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24"/>
      </w:tblGrid>
      <w:tr w:rsidR="00DB25A6" w:rsidRPr="0052580E" w14:paraId="4A30A241" w14:textId="77777777" w:rsidTr="003A63FA">
        <w:tc>
          <w:tcPr>
            <w:tcW w:w="9344" w:type="dxa"/>
            <w:shd w:val="clear" w:color="auto" w:fill="F2F2F2" w:themeFill="background1" w:themeFillShade="F2"/>
          </w:tcPr>
          <w:p w14:paraId="560CF570" w14:textId="0523B557" w:rsidR="00DB25A6" w:rsidRPr="0052580E" w:rsidRDefault="00DB25A6" w:rsidP="003A63FA">
            <w:pPr>
              <w:pStyle w:val="ListParagraph"/>
              <w:ind w:left="0"/>
              <w:rPr>
                <w:rFonts w:asciiTheme="minorHAnsi" w:hAnsiTheme="minorHAnsi" w:cstheme="minorHAnsi"/>
              </w:rPr>
            </w:pPr>
            <w:r w:rsidRPr="0052580E">
              <w:rPr>
                <w:rFonts w:asciiTheme="minorHAnsi" w:hAnsiTheme="minorHAnsi" w:cstheme="minorHAnsi"/>
              </w:rPr>
              <w:t>Käyttötarkoitussidonnaisuuden</w:t>
            </w:r>
            <w:r w:rsidR="007040DC" w:rsidRPr="0052580E">
              <w:rPr>
                <w:rFonts w:asciiTheme="minorHAnsi" w:hAnsiTheme="minorHAnsi" w:cstheme="minorHAnsi"/>
              </w:rPr>
              <w:t xml:space="preserve"> periaatteen </w:t>
            </w:r>
            <w:r w:rsidRPr="0052580E">
              <w:rPr>
                <w:rFonts w:asciiTheme="minorHAnsi" w:hAnsiTheme="minorHAnsi" w:cstheme="minorHAnsi"/>
              </w:rPr>
              <w:t>toteuttaminen</w:t>
            </w:r>
          </w:p>
        </w:tc>
      </w:tr>
      <w:tr w:rsidR="00DB25A6" w:rsidRPr="0052580E" w14:paraId="50CB94BA" w14:textId="77777777" w:rsidTr="003A63FA">
        <w:tc>
          <w:tcPr>
            <w:tcW w:w="9344" w:type="dxa"/>
          </w:tcPr>
          <w:p w14:paraId="30255DBB" w14:textId="77777777" w:rsidR="00DB25A6" w:rsidRDefault="00DB25A6" w:rsidP="003A63FA">
            <w:pPr>
              <w:pStyle w:val="ListParagraph"/>
              <w:ind w:left="0"/>
              <w:rPr>
                <w:rFonts w:asciiTheme="minorHAnsi" w:hAnsiTheme="minorHAnsi" w:cstheme="minorHAnsi"/>
              </w:rPr>
            </w:pPr>
          </w:p>
          <w:p w14:paraId="4E8CF794" w14:textId="77777777" w:rsidR="000C481B" w:rsidRDefault="000C481B" w:rsidP="003A63FA">
            <w:pPr>
              <w:pStyle w:val="ListParagraph"/>
              <w:ind w:left="0"/>
              <w:rPr>
                <w:rFonts w:asciiTheme="minorHAnsi" w:hAnsiTheme="minorHAnsi" w:cstheme="minorHAnsi"/>
              </w:rPr>
            </w:pPr>
          </w:p>
          <w:p w14:paraId="317AAB49" w14:textId="77777777" w:rsidR="000C481B" w:rsidRDefault="000C481B" w:rsidP="003A63FA">
            <w:pPr>
              <w:pStyle w:val="ListParagraph"/>
              <w:ind w:left="0"/>
              <w:rPr>
                <w:rFonts w:asciiTheme="minorHAnsi" w:hAnsiTheme="minorHAnsi" w:cstheme="minorHAnsi"/>
              </w:rPr>
            </w:pPr>
          </w:p>
          <w:p w14:paraId="75CC4850" w14:textId="77777777" w:rsidR="000C481B" w:rsidRDefault="000C481B" w:rsidP="003A63FA">
            <w:pPr>
              <w:pStyle w:val="ListParagraph"/>
              <w:ind w:left="0"/>
              <w:rPr>
                <w:rFonts w:asciiTheme="minorHAnsi" w:hAnsiTheme="minorHAnsi" w:cstheme="minorHAnsi"/>
              </w:rPr>
            </w:pPr>
          </w:p>
          <w:p w14:paraId="46CD65EA" w14:textId="4A09D20E" w:rsidR="000C481B" w:rsidRPr="0052580E" w:rsidRDefault="000C481B" w:rsidP="003A63FA">
            <w:pPr>
              <w:pStyle w:val="ListParagraph"/>
              <w:ind w:left="0"/>
              <w:rPr>
                <w:rFonts w:asciiTheme="minorHAnsi" w:hAnsiTheme="minorHAnsi" w:cstheme="minorHAnsi"/>
              </w:rPr>
            </w:pPr>
          </w:p>
        </w:tc>
      </w:tr>
    </w:tbl>
    <w:p w14:paraId="1295BDF6" w14:textId="77777777" w:rsidR="00E8244D" w:rsidRDefault="00E8244D" w:rsidP="00E8244D">
      <w:pPr>
        <w:pStyle w:val="Heading3"/>
        <w:spacing w:before="0" w:after="0" w:line="240" w:lineRule="auto"/>
        <w:ind w:left="720"/>
        <w:rPr>
          <w:rFonts w:asciiTheme="minorHAnsi" w:hAnsiTheme="minorHAnsi" w:cstheme="minorHAnsi"/>
          <w:sz w:val="24"/>
        </w:rPr>
      </w:pPr>
      <w:bookmarkStart w:id="6" w:name="_Toc61438988"/>
    </w:p>
    <w:p w14:paraId="6898EE0F" w14:textId="797EDA9D" w:rsidR="008B6A3C" w:rsidRPr="000C481B" w:rsidRDefault="008B6A3C" w:rsidP="00E8244D">
      <w:pPr>
        <w:pStyle w:val="Heading3"/>
        <w:spacing w:before="0" w:after="0" w:line="240" w:lineRule="auto"/>
        <w:ind w:left="720"/>
        <w:rPr>
          <w:rFonts w:asciiTheme="minorHAnsi" w:hAnsiTheme="minorHAnsi" w:cstheme="minorHAnsi"/>
          <w:sz w:val="24"/>
        </w:rPr>
      </w:pPr>
      <w:r w:rsidRPr="000C481B">
        <w:rPr>
          <w:rFonts w:asciiTheme="minorHAnsi" w:hAnsiTheme="minorHAnsi" w:cstheme="minorHAnsi"/>
          <w:sz w:val="24"/>
        </w:rPr>
        <w:t>Tietojen minimointi</w:t>
      </w:r>
      <w:bookmarkEnd w:id="6"/>
    </w:p>
    <w:p w14:paraId="1858B298" w14:textId="64C0EE4F" w:rsidR="0057214B" w:rsidRDefault="007D149F" w:rsidP="00E8244D">
      <w:pPr>
        <w:spacing w:after="0" w:line="240" w:lineRule="auto"/>
        <w:ind w:left="720"/>
        <w:rPr>
          <w:rFonts w:asciiTheme="minorHAnsi" w:hAnsiTheme="minorHAnsi" w:cstheme="minorHAnsi"/>
          <w:sz w:val="20"/>
          <w:szCs w:val="20"/>
        </w:rPr>
      </w:pPr>
      <w:r w:rsidRPr="000C481B">
        <w:rPr>
          <w:rFonts w:asciiTheme="minorHAnsi" w:hAnsiTheme="minorHAnsi" w:cstheme="minorHAnsi"/>
          <w:sz w:val="20"/>
          <w:szCs w:val="20"/>
        </w:rPr>
        <w:t xml:space="preserve">Miten varmistutaan siitä, että </w:t>
      </w:r>
      <w:r w:rsidR="00507219" w:rsidRPr="000C481B">
        <w:rPr>
          <w:rFonts w:asciiTheme="minorHAnsi" w:hAnsiTheme="minorHAnsi" w:cstheme="minorHAnsi"/>
          <w:sz w:val="20"/>
          <w:szCs w:val="20"/>
        </w:rPr>
        <w:t xml:space="preserve">tutkimuksen yhteydessä kerätään ja käsitellään </w:t>
      </w:r>
      <w:r w:rsidR="00987B98" w:rsidRPr="000C481B">
        <w:rPr>
          <w:rFonts w:asciiTheme="minorHAnsi" w:hAnsiTheme="minorHAnsi" w:cstheme="minorHAnsi"/>
          <w:sz w:val="20"/>
          <w:szCs w:val="20"/>
        </w:rPr>
        <w:t xml:space="preserve">ainoastaan käsittelyn tarkoituksen kannalta </w:t>
      </w:r>
      <w:r w:rsidRPr="000C481B">
        <w:rPr>
          <w:rFonts w:asciiTheme="minorHAnsi" w:hAnsiTheme="minorHAnsi" w:cstheme="minorHAnsi"/>
          <w:sz w:val="20"/>
          <w:szCs w:val="20"/>
        </w:rPr>
        <w:t>asianmukaisia ja olennaisia</w:t>
      </w:r>
      <w:r w:rsidR="00482FC1" w:rsidRPr="000C481B">
        <w:rPr>
          <w:rFonts w:asciiTheme="minorHAnsi" w:hAnsiTheme="minorHAnsi" w:cstheme="minorHAnsi"/>
          <w:sz w:val="20"/>
          <w:szCs w:val="20"/>
        </w:rPr>
        <w:t xml:space="preserve"> henkilötietoja</w:t>
      </w:r>
      <w:r w:rsidR="00CB6911" w:rsidRPr="000C481B">
        <w:rPr>
          <w:rFonts w:asciiTheme="minorHAnsi" w:hAnsiTheme="minorHAnsi" w:cstheme="minorHAnsi"/>
          <w:sz w:val="20"/>
          <w:szCs w:val="20"/>
        </w:rPr>
        <w:t>, eikä ylimääräisiä tietoja kerätä</w:t>
      </w:r>
      <w:r w:rsidRPr="000C481B">
        <w:rPr>
          <w:rFonts w:asciiTheme="minorHAnsi" w:hAnsiTheme="minorHAnsi" w:cstheme="minorHAnsi"/>
          <w:sz w:val="20"/>
          <w:szCs w:val="20"/>
        </w:rPr>
        <w:t>?</w:t>
      </w:r>
    </w:p>
    <w:p w14:paraId="588332AD" w14:textId="77777777" w:rsidR="000C481B" w:rsidRPr="000C481B" w:rsidRDefault="000C481B" w:rsidP="000C481B">
      <w:pPr>
        <w:spacing w:after="0" w:line="240" w:lineRule="auto"/>
        <w:ind w:left="720"/>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624"/>
      </w:tblGrid>
      <w:tr w:rsidR="00BD0729" w:rsidRPr="0052580E" w14:paraId="3C103925" w14:textId="77777777" w:rsidTr="00001C47">
        <w:tc>
          <w:tcPr>
            <w:tcW w:w="8624" w:type="dxa"/>
            <w:shd w:val="clear" w:color="auto" w:fill="F2F2F2" w:themeFill="background1" w:themeFillShade="F2"/>
          </w:tcPr>
          <w:p w14:paraId="1E83A9A7" w14:textId="7B72559D" w:rsidR="00BD0729" w:rsidRPr="0052580E" w:rsidRDefault="00BD0729" w:rsidP="003A63FA">
            <w:pPr>
              <w:pStyle w:val="ListParagraph"/>
              <w:ind w:left="0"/>
              <w:rPr>
                <w:rFonts w:asciiTheme="minorHAnsi" w:hAnsiTheme="minorHAnsi" w:cstheme="minorHAnsi"/>
              </w:rPr>
            </w:pPr>
            <w:r w:rsidRPr="0052580E">
              <w:rPr>
                <w:rFonts w:asciiTheme="minorHAnsi" w:hAnsiTheme="minorHAnsi" w:cstheme="minorHAnsi"/>
              </w:rPr>
              <w:lastRenderedPageBreak/>
              <w:t>Tietojen minimoinnin periaatteen toteuttaminen</w:t>
            </w:r>
          </w:p>
        </w:tc>
      </w:tr>
      <w:tr w:rsidR="00BD0729" w:rsidRPr="0052580E" w14:paraId="5487D9FC" w14:textId="77777777" w:rsidTr="00001C47">
        <w:tc>
          <w:tcPr>
            <w:tcW w:w="8624" w:type="dxa"/>
          </w:tcPr>
          <w:p w14:paraId="5AB08396" w14:textId="77777777" w:rsidR="00BD0729" w:rsidRDefault="00BD0729" w:rsidP="003A63FA">
            <w:pPr>
              <w:pStyle w:val="ListParagraph"/>
              <w:ind w:left="0"/>
              <w:rPr>
                <w:rFonts w:asciiTheme="minorHAnsi" w:hAnsiTheme="minorHAnsi" w:cstheme="minorHAnsi"/>
              </w:rPr>
            </w:pPr>
          </w:p>
          <w:p w14:paraId="7AB74AE3" w14:textId="77777777" w:rsidR="000C481B" w:rsidRDefault="000C481B" w:rsidP="003A63FA">
            <w:pPr>
              <w:pStyle w:val="ListParagraph"/>
              <w:ind w:left="0"/>
              <w:rPr>
                <w:rFonts w:asciiTheme="minorHAnsi" w:hAnsiTheme="minorHAnsi" w:cstheme="minorHAnsi"/>
              </w:rPr>
            </w:pPr>
          </w:p>
          <w:p w14:paraId="556D133C" w14:textId="40B4FF6A" w:rsidR="000C481B" w:rsidRPr="0052580E" w:rsidRDefault="000C481B" w:rsidP="003A63FA">
            <w:pPr>
              <w:pStyle w:val="ListParagraph"/>
              <w:ind w:left="0"/>
              <w:rPr>
                <w:rFonts w:asciiTheme="minorHAnsi" w:hAnsiTheme="minorHAnsi" w:cstheme="minorHAnsi"/>
              </w:rPr>
            </w:pPr>
          </w:p>
        </w:tc>
      </w:tr>
    </w:tbl>
    <w:p w14:paraId="0022F0E2" w14:textId="77777777" w:rsidR="00001C47" w:rsidRPr="0052580E" w:rsidRDefault="00001C47" w:rsidP="00001C47">
      <w:pPr>
        <w:ind w:left="720"/>
        <w:rPr>
          <w:rFonts w:asciiTheme="minorHAnsi" w:hAnsiTheme="minorHAnsi" w:cstheme="minorHAnsi"/>
        </w:rPr>
      </w:pPr>
    </w:p>
    <w:p w14:paraId="577FD07D" w14:textId="77777777" w:rsidR="00001C47" w:rsidRPr="00294FD5" w:rsidRDefault="00001C47" w:rsidP="000C481B">
      <w:pPr>
        <w:pStyle w:val="Heading3"/>
        <w:ind w:left="720"/>
        <w:rPr>
          <w:rFonts w:asciiTheme="minorHAnsi" w:hAnsiTheme="minorHAnsi" w:cstheme="minorHAnsi"/>
          <w:sz w:val="24"/>
        </w:rPr>
      </w:pPr>
      <w:bookmarkStart w:id="7" w:name="_Toc61438989"/>
      <w:r w:rsidRPr="00294FD5">
        <w:rPr>
          <w:rFonts w:asciiTheme="minorHAnsi" w:hAnsiTheme="minorHAnsi" w:cstheme="minorHAnsi"/>
          <w:sz w:val="24"/>
        </w:rPr>
        <w:t>Käsittelyn läpinäkyvyys ja informoinnin oikea-aikaisuus</w:t>
      </w:r>
      <w:bookmarkEnd w:id="7"/>
    </w:p>
    <w:p w14:paraId="5D6E22B4" w14:textId="7D5A09FA" w:rsidR="00001C47" w:rsidRDefault="00001C47" w:rsidP="00294FD5">
      <w:pPr>
        <w:spacing w:after="0" w:line="240" w:lineRule="auto"/>
        <w:ind w:left="720"/>
        <w:rPr>
          <w:rFonts w:asciiTheme="minorHAnsi" w:hAnsiTheme="minorHAnsi" w:cstheme="minorHAnsi"/>
          <w:sz w:val="20"/>
          <w:szCs w:val="20"/>
        </w:rPr>
      </w:pPr>
      <w:r w:rsidRPr="00294FD5">
        <w:rPr>
          <w:rFonts w:asciiTheme="minorHAnsi" w:hAnsiTheme="minorHAnsi" w:cstheme="minorHAnsi"/>
          <w:sz w:val="20"/>
          <w:szCs w:val="20"/>
        </w:rPr>
        <w:t>Rekisteröidyille on oltava läpinäkyvää, miten heitä koskevia henkilötietoja kerätään ja käytetään. Henkilötietojen käsittelyyn liittyvät tiedot on toimitettava tiiviisti esitetyssä, läpinäkyvässä ja helposti ymmärrettävässä ja saatavilla olevassa muodossa selkeällä ja yksinkertaisella kielellä.</w:t>
      </w:r>
    </w:p>
    <w:p w14:paraId="023DC731" w14:textId="77777777" w:rsidR="00294FD5" w:rsidRPr="00294FD5" w:rsidRDefault="00294FD5" w:rsidP="00294FD5">
      <w:pPr>
        <w:spacing w:after="0" w:line="240" w:lineRule="auto"/>
        <w:ind w:left="720"/>
        <w:rPr>
          <w:rFonts w:asciiTheme="minorHAnsi" w:hAnsiTheme="minorHAnsi" w:cstheme="minorHAnsi"/>
          <w:sz w:val="20"/>
          <w:szCs w:val="20"/>
        </w:rPr>
      </w:pPr>
    </w:p>
    <w:p w14:paraId="65362CB4" w14:textId="6563022A" w:rsidR="00001C47" w:rsidRDefault="00001C47" w:rsidP="00294FD5">
      <w:pPr>
        <w:spacing w:after="0" w:line="240" w:lineRule="auto"/>
        <w:ind w:left="720"/>
        <w:rPr>
          <w:rFonts w:asciiTheme="minorHAnsi" w:hAnsiTheme="minorHAnsi" w:cstheme="minorHAnsi"/>
          <w:sz w:val="20"/>
          <w:szCs w:val="20"/>
        </w:rPr>
      </w:pPr>
      <w:r w:rsidRPr="00294FD5">
        <w:rPr>
          <w:rFonts w:asciiTheme="minorHAnsi" w:hAnsiTheme="minorHAnsi" w:cstheme="minorHAnsi"/>
          <w:sz w:val="20"/>
          <w:szCs w:val="20"/>
        </w:rPr>
        <w:t>Miten tutkittavalle kerrotaan henkilötietojen käsittelystä? Miten henkilötietojen käsittelyä koskeva informaatio annetaan? Milloin informaatio annetaan?</w:t>
      </w:r>
    </w:p>
    <w:p w14:paraId="2256F74D" w14:textId="77777777" w:rsidR="00294FD5" w:rsidRPr="00294FD5" w:rsidRDefault="00294FD5" w:rsidP="00294FD5">
      <w:pPr>
        <w:spacing w:after="0" w:line="240" w:lineRule="auto"/>
        <w:ind w:left="720"/>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624"/>
      </w:tblGrid>
      <w:tr w:rsidR="00001C47" w:rsidRPr="0052580E" w14:paraId="2EDAB9F7" w14:textId="77777777" w:rsidTr="003A63FA">
        <w:tc>
          <w:tcPr>
            <w:tcW w:w="8624" w:type="dxa"/>
            <w:shd w:val="clear" w:color="auto" w:fill="F2F2F2" w:themeFill="background1" w:themeFillShade="F2"/>
          </w:tcPr>
          <w:p w14:paraId="6A5DE302" w14:textId="77777777" w:rsidR="00001C47" w:rsidRPr="0052580E" w:rsidRDefault="00001C47" w:rsidP="003A63FA">
            <w:pPr>
              <w:rPr>
                <w:rFonts w:asciiTheme="minorHAnsi" w:hAnsiTheme="minorHAnsi" w:cstheme="minorHAnsi"/>
              </w:rPr>
            </w:pPr>
            <w:r w:rsidRPr="0052580E">
              <w:rPr>
                <w:rFonts w:asciiTheme="minorHAnsi" w:hAnsiTheme="minorHAnsi" w:cstheme="minorHAnsi"/>
              </w:rPr>
              <w:t>Informoinnin toteutustapa</w:t>
            </w:r>
          </w:p>
        </w:tc>
      </w:tr>
      <w:tr w:rsidR="00001C47" w:rsidRPr="0052580E" w14:paraId="2C3C1549" w14:textId="77777777" w:rsidTr="003A63FA">
        <w:tc>
          <w:tcPr>
            <w:tcW w:w="8624" w:type="dxa"/>
          </w:tcPr>
          <w:p w14:paraId="62F9E53A" w14:textId="77777777" w:rsidR="00001C47" w:rsidRDefault="00001C47" w:rsidP="003A63FA">
            <w:pPr>
              <w:rPr>
                <w:rFonts w:asciiTheme="minorHAnsi" w:hAnsiTheme="minorHAnsi" w:cstheme="minorHAnsi"/>
              </w:rPr>
            </w:pPr>
          </w:p>
          <w:p w14:paraId="35FDD1B6" w14:textId="77777777" w:rsidR="00294FD5" w:rsidRDefault="00294FD5" w:rsidP="003A63FA">
            <w:pPr>
              <w:rPr>
                <w:rFonts w:asciiTheme="minorHAnsi" w:hAnsiTheme="minorHAnsi" w:cstheme="minorHAnsi"/>
              </w:rPr>
            </w:pPr>
          </w:p>
          <w:p w14:paraId="181D0456" w14:textId="27DBCABF" w:rsidR="00294FD5" w:rsidRPr="0052580E" w:rsidRDefault="00294FD5" w:rsidP="003A63FA">
            <w:pPr>
              <w:rPr>
                <w:rFonts w:asciiTheme="minorHAnsi" w:hAnsiTheme="minorHAnsi" w:cstheme="minorHAnsi"/>
              </w:rPr>
            </w:pPr>
          </w:p>
        </w:tc>
      </w:tr>
    </w:tbl>
    <w:p w14:paraId="35838C8E" w14:textId="63359278" w:rsidR="007E667E" w:rsidRPr="0052580E" w:rsidRDefault="005B54D7" w:rsidP="00AC03AB">
      <w:pPr>
        <w:rPr>
          <w:rFonts w:asciiTheme="minorHAnsi" w:hAnsiTheme="minorHAnsi" w:cstheme="minorHAnsi"/>
        </w:rPr>
      </w:pPr>
      <w:r w:rsidRPr="0052580E">
        <w:rPr>
          <w:rFonts w:asciiTheme="minorHAnsi" w:hAnsiTheme="minorHAnsi" w:cstheme="minorHAnsi"/>
          <w:highlight w:val="yellow"/>
        </w:rPr>
        <w:t xml:space="preserve"> </w:t>
      </w:r>
    </w:p>
    <w:p w14:paraId="7C023127" w14:textId="47DA2A55" w:rsidR="00AB3C4A" w:rsidRPr="00294FD5" w:rsidRDefault="00AB3C4A" w:rsidP="000C481B">
      <w:pPr>
        <w:pStyle w:val="Heading3"/>
        <w:ind w:left="720"/>
        <w:rPr>
          <w:rFonts w:asciiTheme="minorHAnsi" w:hAnsiTheme="minorHAnsi" w:cstheme="minorHAnsi"/>
          <w:sz w:val="24"/>
        </w:rPr>
      </w:pPr>
      <w:bookmarkStart w:id="8" w:name="_Toc61438990"/>
      <w:r w:rsidRPr="00294FD5">
        <w:rPr>
          <w:rFonts w:asciiTheme="minorHAnsi" w:hAnsiTheme="minorHAnsi" w:cstheme="minorHAnsi"/>
          <w:sz w:val="24"/>
        </w:rPr>
        <w:t>Suostumuksenhallinta</w:t>
      </w:r>
      <w:r w:rsidR="000B7926" w:rsidRPr="00294FD5">
        <w:rPr>
          <w:rFonts w:asciiTheme="minorHAnsi" w:hAnsiTheme="minorHAnsi" w:cstheme="minorHAnsi"/>
          <w:sz w:val="24"/>
        </w:rPr>
        <w:t>, jos käsittelyperuste</w:t>
      </w:r>
      <w:r w:rsidR="00E90D05" w:rsidRPr="00294FD5">
        <w:rPr>
          <w:rFonts w:asciiTheme="minorHAnsi" w:hAnsiTheme="minorHAnsi" w:cstheme="minorHAnsi"/>
          <w:sz w:val="24"/>
        </w:rPr>
        <w:t>ena</w:t>
      </w:r>
      <w:r w:rsidR="000B7926" w:rsidRPr="00294FD5">
        <w:rPr>
          <w:rFonts w:asciiTheme="minorHAnsi" w:hAnsiTheme="minorHAnsi" w:cstheme="minorHAnsi"/>
          <w:sz w:val="24"/>
        </w:rPr>
        <w:t xml:space="preserve"> on </w:t>
      </w:r>
      <w:commentRangeStart w:id="9"/>
      <w:r w:rsidR="000B7926" w:rsidRPr="00294FD5">
        <w:rPr>
          <w:rFonts w:asciiTheme="minorHAnsi" w:hAnsiTheme="minorHAnsi" w:cstheme="minorHAnsi"/>
          <w:sz w:val="24"/>
        </w:rPr>
        <w:t>suostumus</w:t>
      </w:r>
      <w:bookmarkEnd w:id="8"/>
      <w:commentRangeEnd w:id="9"/>
      <w:r w:rsidR="00294FD5">
        <w:rPr>
          <w:rStyle w:val="CommentReference"/>
          <w:rFonts w:eastAsiaTheme="minorHAnsi" w:cstheme="minorBidi"/>
          <w:b w:val="0"/>
          <w:color w:val="auto"/>
        </w:rPr>
        <w:commentReference w:id="9"/>
      </w:r>
    </w:p>
    <w:p w14:paraId="4668FAA3" w14:textId="0EA398DE" w:rsidR="00AB3C4A" w:rsidRDefault="00AB3C4A" w:rsidP="00294FD5">
      <w:pPr>
        <w:spacing w:after="0" w:line="240" w:lineRule="auto"/>
        <w:ind w:left="720"/>
        <w:jc w:val="both"/>
        <w:rPr>
          <w:rFonts w:asciiTheme="minorHAnsi" w:hAnsiTheme="minorHAnsi" w:cstheme="minorHAnsi"/>
          <w:sz w:val="20"/>
          <w:szCs w:val="20"/>
        </w:rPr>
      </w:pPr>
      <w:r w:rsidRPr="00294FD5">
        <w:rPr>
          <w:rFonts w:asciiTheme="minorHAnsi" w:hAnsiTheme="minorHAnsi" w:cstheme="minorHAnsi"/>
          <w:sz w:val="20"/>
          <w:szCs w:val="20"/>
        </w:rPr>
        <w:t xml:space="preserve">Mikäli tutkittavalta pyydetään suostumus henkilötietojen käsittelyyn, </w:t>
      </w:r>
      <w:r w:rsidR="00656732" w:rsidRPr="00294FD5">
        <w:rPr>
          <w:rFonts w:asciiTheme="minorHAnsi" w:hAnsiTheme="minorHAnsi" w:cstheme="minorHAnsi"/>
          <w:sz w:val="20"/>
          <w:szCs w:val="20"/>
        </w:rPr>
        <w:t xml:space="preserve">miten </w:t>
      </w:r>
      <w:r w:rsidRPr="00294FD5">
        <w:rPr>
          <w:rFonts w:asciiTheme="minorHAnsi" w:hAnsiTheme="minorHAnsi" w:cstheme="minorHAnsi"/>
          <w:sz w:val="20"/>
          <w:szCs w:val="20"/>
        </w:rPr>
        <w:t>suostumusten hallinta on järjestetty?</w:t>
      </w:r>
      <w:r w:rsidR="00E260B2" w:rsidRPr="00294FD5">
        <w:rPr>
          <w:rFonts w:asciiTheme="minorHAnsi" w:hAnsiTheme="minorHAnsi" w:cstheme="minorHAnsi"/>
          <w:sz w:val="20"/>
          <w:szCs w:val="20"/>
        </w:rPr>
        <w:t xml:space="preserve"> Miten suostumus annetaan, miten suostumustietoja säilytetään ja miten suostumus on mahdollista peruutta</w:t>
      </w:r>
      <w:r w:rsidR="00145E01" w:rsidRPr="00294FD5">
        <w:rPr>
          <w:rFonts w:asciiTheme="minorHAnsi" w:hAnsiTheme="minorHAnsi" w:cstheme="minorHAnsi"/>
          <w:sz w:val="20"/>
          <w:szCs w:val="20"/>
        </w:rPr>
        <w:t>a</w:t>
      </w:r>
      <w:r w:rsidR="00E260B2" w:rsidRPr="00294FD5">
        <w:rPr>
          <w:rFonts w:asciiTheme="minorHAnsi" w:hAnsiTheme="minorHAnsi" w:cstheme="minorHAnsi"/>
          <w:sz w:val="20"/>
          <w:szCs w:val="20"/>
        </w:rPr>
        <w:t>?</w:t>
      </w:r>
      <w:r w:rsidR="000C7D07" w:rsidRPr="00294FD5">
        <w:rPr>
          <w:rFonts w:asciiTheme="minorHAnsi" w:hAnsiTheme="minorHAnsi" w:cstheme="minorHAnsi"/>
          <w:sz w:val="20"/>
          <w:szCs w:val="20"/>
        </w:rPr>
        <w:t xml:space="preserve"> </w:t>
      </w:r>
    </w:p>
    <w:p w14:paraId="352C32D3" w14:textId="77777777" w:rsidR="00294FD5" w:rsidRPr="00294FD5" w:rsidRDefault="00294FD5" w:rsidP="00294FD5">
      <w:pPr>
        <w:spacing w:after="0" w:line="240" w:lineRule="auto"/>
        <w:ind w:left="720"/>
        <w:jc w:val="both"/>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624"/>
      </w:tblGrid>
      <w:tr w:rsidR="00AB3C4A" w:rsidRPr="0052580E" w14:paraId="45371E4C" w14:textId="77777777" w:rsidTr="00E113C7">
        <w:tc>
          <w:tcPr>
            <w:tcW w:w="8624" w:type="dxa"/>
            <w:shd w:val="clear" w:color="auto" w:fill="F2F2F2" w:themeFill="background1" w:themeFillShade="F2"/>
          </w:tcPr>
          <w:p w14:paraId="7B249362" w14:textId="5F6E830A" w:rsidR="00AB3C4A" w:rsidRPr="0052580E" w:rsidRDefault="00A364B3" w:rsidP="0035505C">
            <w:pPr>
              <w:rPr>
                <w:rFonts w:asciiTheme="minorHAnsi" w:hAnsiTheme="minorHAnsi" w:cstheme="minorHAnsi"/>
              </w:rPr>
            </w:pPr>
            <w:r w:rsidRPr="0052580E">
              <w:rPr>
                <w:rFonts w:asciiTheme="minorHAnsi" w:hAnsiTheme="minorHAnsi" w:cstheme="minorHAnsi"/>
              </w:rPr>
              <w:t>Suostumuksenhallinnan kuvaus</w:t>
            </w:r>
            <w:r w:rsidR="004013EB" w:rsidRPr="0052580E">
              <w:rPr>
                <w:rFonts w:asciiTheme="minorHAnsi" w:hAnsiTheme="minorHAnsi" w:cstheme="minorHAnsi"/>
              </w:rPr>
              <w:t>, jos käsittely</w:t>
            </w:r>
            <w:r w:rsidR="00C06ACA" w:rsidRPr="0052580E">
              <w:rPr>
                <w:rFonts w:asciiTheme="minorHAnsi" w:hAnsiTheme="minorHAnsi" w:cstheme="minorHAnsi"/>
              </w:rPr>
              <w:t xml:space="preserve">n </w:t>
            </w:r>
            <w:r w:rsidR="00AE5DDB" w:rsidRPr="0052580E">
              <w:rPr>
                <w:rFonts w:asciiTheme="minorHAnsi" w:hAnsiTheme="minorHAnsi" w:cstheme="minorHAnsi"/>
              </w:rPr>
              <w:t>oikeus</w:t>
            </w:r>
            <w:r w:rsidR="004013EB" w:rsidRPr="0052580E">
              <w:rPr>
                <w:rFonts w:asciiTheme="minorHAnsi" w:hAnsiTheme="minorHAnsi" w:cstheme="minorHAnsi"/>
              </w:rPr>
              <w:t>perusteena on suostumus</w:t>
            </w:r>
          </w:p>
        </w:tc>
      </w:tr>
      <w:tr w:rsidR="00A364B3" w:rsidRPr="0052580E" w14:paraId="5AA5AF27" w14:textId="77777777" w:rsidTr="0035505C">
        <w:tc>
          <w:tcPr>
            <w:tcW w:w="8624" w:type="dxa"/>
          </w:tcPr>
          <w:p w14:paraId="488FC0C0" w14:textId="77777777" w:rsidR="00A364B3" w:rsidRDefault="00A364B3" w:rsidP="0035505C">
            <w:pPr>
              <w:rPr>
                <w:rFonts w:asciiTheme="minorHAnsi" w:hAnsiTheme="minorHAnsi" w:cstheme="minorHAnsi"/>
              </w:rPr>
            </w:pPr>
          </w:p>
          <w:p w14:paraId="0334761B" w14:textId="77777777" w:rsidR="00294FD5" w:rsidRDefault="00294FD5" w:rsidP="0035505C">
            <w:pPr>
              <w:rPr>
                <w:rFonts w:asciiTheme="minorHAnsi" w:hAnsiTheme="minorHAnsi" w:cstheme="minorHAnsi"/>
              </w:rPr>
            </w:pPr>
          </w:p>
          <w:p w14:paraId="0B586EF7" w14:textId="4DE271CC" w:rsidR="00294FD5" w:rsidRPr="0052580E" w:rsidRDefault="00294FD5" w:rsidP="0035505C">
            <w:pPr>
              <w:rPr>
                <w:rFonts w:asciiTheme="minorHAnsi" w:hAnsiTheme="minorHAnsi" w:cstheme="minorHAnsi"/>
              </w:rPr>
            </w:pPr>
          </w:p>
        </w:tc>
      </w:tr>
    </w:tbl>
    <w:p w14:paraId="6B19BB92" w14:textId="77777777" w:rsidR="00AC03AB" w:rsidRPr="0052580E" w:rsidRDefault="00AC03AB" w:rsidP="00AC03AB">
      <w:pPr>
        <w:rPr>
          <w:rFonts w:asciiTheme="minorHAnsi" w:hAnsiTheme="minorHAnsi" w:cstheme="minorHAnsi"/>
        </w:rPr>
      </w:pPr>
    </w:p>
    <w:p w14:paraId="01926370" w14:textId="515334A1" w:rsidR="003072C4" w:rsidRPr="00294FD5" w:rsidRDefault="003072C4" w:rsidP="000C481B">
      <w:pPr>
        <w:pStyle w:val="Heading3"/>
        <w:ind w:left="720"/>
        <w:rPr>
          <w:rFonts w:asciiTheme="minorHAnsi" w:hAnsiTheme="minorHAnsi" w:cstheme="minorHAnsi"/>
          <w:sz w:val="24"/>
        </w:rPr>
      </w:pPr>
      <w:bookmarkStart w:id="10" w:name="_Toc61438991"/>
      <w:r w:rsidRPr="00294FD5">
        <w:rPr>
          <w:rFonts w:asciiTheme="minorHAnsi" w:hAnsiTheme="minorHAnsi" w:cstheme="minorHAnsi"/>
          <w:sz w:val="24"/>
        </w:rPr>
        <w:t>Säilytyksen rajoittaminen ja pseudonymisointi</w:t>
      </w:r>
      <w:bookmarkEnd w:id="10"/>
      <w:r w:rsidR="00294FD5">
        <w:rPr>
          <w:rFonts w:asciiTheme="minorHAnsi" w:hAnsiTheme="minorHAnsi" w:cstheme="minorHAnsi"/>
          <w:sz w:val="24"/>
        </w:rPr>
        <w:t xml:space="preserve"> tai anonymisointi</w:t>
      </w:r>
    </w:p>
    <w:p w14:paraId="36D5D998" w14:textId="794FEC62" w:rsidR="003072C4" w:rsidRPr="00294FD5" w:rsidRDefault="000A2D90" w:rsidP="00294FD5">
      <w:pPr>
        <w:spacing w:after="0" w:line="240" w:lineRule="auto"/>
        <w:ind w:left="720"/>
        <w:rPr>
          <w:rFonts w:asciiTheme="minorHAnsi" w:hAnsiTheme="minorHAnsi" w:cstheme="minorHAnsi"/>
          <w:sz w:val="20"/>
          <w:szCs w:val="20"/>
        </w:rPr>
      </w:pPr>
      <w:r w:rsidRPr="00294FD5">
        <w:rPr>
          <w:rFonts w:asciiTheme="minorHAnsi" w:hAnsiTheme="minorHAnsi" w:cstheme="minorHAnsi"/>
          <w:sz w:val="20"/>
          <w:szCs w:val="20"/>
        </w:rPr>
        <w:t xml:space="preserve">Henkilötiedot </w:t>
      </w:r>
      <w:r w:rsidR="005F4CF3" w:rsidRPr="00294FD5">
        <w:rPr>
          <w:rFonts w:asciiTheme="minorHAnsi" w:hAnsiTheme="minorHAnsi" w:cstheme="minorHAnsi"/>
          <w:sz w:val="20"/>
          <w:szCs w:val="20"/>
        </w:rPr>
        <w:t>on säilytettävä muodossa, josta rekisteröity on tunnistettavissa ainoastaan niin kauan kuin on tarpeen tietojenkäsittelyn tarkoitusten toteuttamista varten</w:t>
      </w:r>
      <w:r w:rsidR="000F4D10" w:rsidRPr="00294FD5">
        <w:rPr>
          <w:rFonts w:asciiTheme="minorHAnsi" w:hAnsiTheme="minorHAnsi" w:cstheme="minorHAnsi"/>
          <w:sz w:val="20"/>
          <w:szCs w:val="20"/>
        </w:rPr>
        <w:t>.</w:t>
      </w:r>
      <w:r w:rsidR="00593095" w:rsidRPr="00294FD5">
        <w:rPr>
          <w:rFonts w:asciiTheme="minorHAnsi" w:hAnsiTheme="minorHAnsi" w:cstheme="minorHAnsi"/>
          <w:sz w:val="20"/>
          <w:szCs w:val="20"/>
        </w:rPr>
        <w:t xml:space="preserve"> Rekisterinpitäjän </w:t>
      </w:r>
      <w:r w:rsidR="000C5B1D" w:rsidRPr="00294FD5">
        <w:rPr>
          <w:rFonts w:asciiTheme="minorHAnsi" w:hAnsiTheme="minorHAnsi" w:cstheme="minorHAnsi"/>
          <w:sz w:val="20"/>
          <w:szCs w:val="20"/>
        </w:rPr>
        <w:t xml:space="preserve">on </w:t>
      </w:r>
      <w:r w:rsidR="00593095" w:rsidRPr="00294FD5">
        <w:rPr>
          <w:rFonts w:asciiTheme="minorHAnsi" w:hAnsiTheme="minorHAnsi" w:cstheme="minorHAnsi"/>
          <w:sz w:val="20"/>
          <w:szCs w:val="20"/>
        </w:rPr>
        <w:t>asetettava määräajat henkilötietojen poistoa tai niiden säilyttämisen tarpeellisuuden määräaikaistarkastelua varten, jotta voidaan varmistaa, ettei henkilötietoja säilytetä pidempään kuin on tarpeen.</w:t>
      </w:r>
    </w:p>
    <w:p w14:paraId="34DA9DBE" w14:textId="424A7C31" w:rsidR="0088443D" w:rsidRDefault="003A63FA" w:rsidP="00294FD5">
      <w:pPr>
        <w:spacing w:after="0" w:line="240" w:lineRule="auto"/>
        <w:ind w:left="720"/>
        <w:rPr>
          <w:rFonts w:asciiTheme="minorHAnsi" w:hAnsiTheme="minorHAnsi" w:cstheme="minorHAnsi"/>
          <w:sz w:val="20"/>
          <w:szCs w:val="20"/>
        </w:rPr>
      </w:pPr>
      <w:r w:rsidRPr="00294FD5">
        <w:rPr>
          <w:rFonts w:asciiTheme="minorHAnsi" w:hAnsiTheme="minorHAnsi" w:cstheme="minorHAnsi"/>
          <w:sz w:val="20"/>
          <w:szCs w:val="20"/>
        </w:rPr>
        <w:t xml:space="preserve">Miten henkilötietojen säilytysaika tai sen määräytymisen peruste on määritetty? </w:t>
      </w:r>
      <w:r w:rsidR="0034633D" w:rsidRPr="00294FD5">
        <w:rPr>
          <w:rFonts w:asciiTheme="minorHAnsi" w:hAnsiTheme="minorHAnsi" w:cstheme="minorHAnsi"/>
          <w:sz w:val="20"/>
          <w:szCs w:val="20"/>
        </w:rPr>
        <w:t>Miten mahdollinen jatkokäyttö on huomioitu säilytysaikaa määritettäessä?</w:t>
      </w:r>
      <w:r w:rsidR="00300010" w:rsidRPr="00294FD5">
        <w:rPr>
          <w:rFonts w:asciiTheme="minorHAnsi" w:hAnsiTheme="minorHAnsi" w:cstheme="minorHAnsi"/>
          <w:sz w:val="20"/>
          <w:szCs w:val="20"/>
        </w:rPr>
        <w:t xml:space="preserve"> Miten ja missä vaiheessa henkilötietojen </w:t>
      </w:r>
      <w:r w:rsidR="003C7505" w:rsidRPr="00294FD5">
        <w:rPr>
          <w:rFonts w:asciiTheme="minorHAnsi" w:hAnsiTheme="minorHAnsi" w:cstheme="minorHAnsi"/>
          <w:sz w:val="20"/>
          <w:szCs w:val="20"/>
        </w:rPr>
        <w:t xml:space="preserve">pseudonymisointi tai </w:t>
      </w:r>
      <w:r w:rsidR="00300010" w:rsidRPr="00294FD5">
        <w:rPr>
          <w:rFonts w:asciiTheme="minorHAnsi" w:hAnsiTheme="minorHAnsi" w:cstheme="minorHAnsi"/>
          <w:sz w:val="20"/>
          <w:szCs w:val="20"/>
        </w:rPr>
        <w:t>anonymisointi toteutetaan?</w:t>
      </w:r>
    </w:p>
    <w:p w14:paraId="3E8B2EE1" w14:textId="77777777" w:rsidR="00294FD5" w:rsidRPr="00294FD5" w:rsidRDefault="00294FD5" w:rsidP="00294FD5">
      <w:pPr>
        <w:spacing w:after="0" w:line="240" w:lineRule="auto"/>
        <w:ind w:left="720"/>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624"/>
      </w:tblGrid>
      <w:tr w:rsidR="00BC2F69" w:rsidRPr="0052580E" w14:paraId="132578AB" w14:textId="77777777" w:rsidTr="009B6F1B">
        <w:tc>
          <w:tcPr>
            <w:tcW w:w="8624" w:type="dxa"/>
            <w:shd w:val="clear" w:color="auto" w:fill="F2F2F2" w:themeFill="background1" w:themeFillShade="F2"/>
          </w:tcPr>
          <w:p w14:paraId="34EA149C" w14:textId="6A0FC0F1" w:rsidR="00BC2F69" w:rsidRPr="0052580E" w:rsidRDefault="006C4F22" w:rsidP="009B6F1B">
            <w:pPr>
              <w:rPr>
                <w:rFonts w:asciiTheme="minorHAnsi" w:hAnsiTheme="minorHAnsi" w:cstheme="minorHAnsi"/>
              </w:rPr>
            </w:pPr>
            <w:r w:rsidRPr="0052580E">
              <w:rPr>
                <w:rFonts w:asciiTheme="minorHAnsi" w:hAnsiTheme="minorHAnsi" w:cstheme="minorHAnsi"/>
              </w:rPr>
              <w:t>Säilytyksen rajoittaminen ja pseudonymisointi</w:t>
            </w:r>
            <w:r w:rsidR="00294FD5">
              <w:rPr>
                <w:rFonts w:asciiTheme="minorHAnsi" w:hAnsiTheme="minorHAnsi" w:cstheme="minorHAnsi"/>
              </w:rPr>
              <w:t xml:space="preserve"> tai anonymisointi</w:t>
            </w:r>
          </w:p>
        </w:tc>
      </w:tr>
      <w:tr w:rsidR="00BC2F69" w:rsidRPr="0052580E" w14:paraId="65F45541" w14:textId="77777777" w:rsidTr="009B6F1B">
        <w:tc>
          <w:tcPr>
            <w:tcW w:w="8624" w:type="dxa"/>
          </w:tcPr>
          <w:p w14:paraId="12D68A2F" w14:textId="77777777" w:rsidR="00BC2F69" w:rsidRDefault="00BC2F69" w:rsidP="009B6F1B">
            <w:pPr>
              <w:rPr>
                <w:rFonts w:asciiTheme="minorHAnsi" w:hAnsiTheme="minorHAnsi" w:cstheme="minorHAnsi"/>
              </w:rPr>
            </w:pPr>
          </w:p>
          <w:p w14:paraId="0288E1E6" w14:textId="77777777" w:rsidR="00294FD5" w:rsidRDefault="00294FD5" w:rsidP="009B6F1B">
            <w:pPr>
              <w:rPr>
                <w:rFonts w:asciiTheme="minorHAnsi" w:hAnsiTheme="minorHAnsi" w:cstheme="minorHAnsi"/>
              </w:rPr>
            </w:pPr>
          </w:p>
          <w:p w14:paraId="1F93035A" w14:textId="4B7FD7DC" w:rsidR="00294FD5" w:rsidRPr="0052580E" w:rsidRDefault="00294FD5" w:rsidP="009B6F1B">
            <w:pPr>
              <w:rPr>
                <w:rFonts w:asciiTheme="minorHAnsi" w:hAnsiTheme="minorHAnsi" w:cstheme="minorHAnsi"/>
              </w:rPr>
            </w:pPr>
          </w:p>
        </w:tc>
      </w:tr>
    </w:tbl>
    <w:p w14:paraId="3CE1886C" w14:textId="77777777" w:rsidR="00300010" w:rsidRPr="0052580E" w:rsidRDefault="00300010" w:rsidP="003072C4">
      <w:pPr>
        <w:ind w:left="720"/>
        <w:rPr>
          <w:rFonts w:asciiTheme="minorHAnsi" w:hAnsiTheme="minorHAnsi" w:cstheme="minorHAnsi"/>
        </w:rPr>
      </w:pPr>
    </w:p>
    <w:p w14:paraId="5FB0D674" w14:textId="651DA3E8" w:rsidR="009D3C07" w:rsidRPr="00294FD5" w:rsidRDefault="00656732" w:rsidP="00294FD5">
      <w:pPr>
        <w:pStyle w:val="Heading3"/>
        <w:ind w:left="567" w:firstLine="153"/>
        <w:rPr>
          <w:rFonts w:asciiTheme="minorHAnsi" w:hAnsiTheme="minorHAnsi" w:cstheme="minorHAnsi"/>
          <w:color w:val="auto"/>
          <w:sz w:val="24"/>
        </w:rPr>
      </w:pPr>
      <w:bookmarkStart w:id="11" w:name="_Toc61438992"/>
      <w:r w:rsidRPr="00294FD5">
        <w:rPr>
          <w:rFonts w:asciiTheme="minorHAnsi" w:hAnsiTheme="minorHAnsi" w:cstheme="minorHAnsi"/>
          <w:color w:val="auto"/>
          <w:sz w:val="24"/>
        </w:rPr>
        <w:t>Rekisteröidyn oike</w:t>
      </w:r>
      <w:r w:rsidR="00A330BE" w:rsidRPr="00294FD5">
        <w:rPr>
          <w:rFonts w:asciiTheme="minorHAnsi" w:hAnsiTheme="minorHAnsi" w:cstheme="minorHAnsi"/>
          <w:color w:val="auto"/>
          <w:sz w:val="24"/>
        </w:rPr>
        <w:t>u</w:t>
      </w:r>
      <w:r w:rsidRPr="00294FD5">
        <w:rPr>
          <w:rFonts w:asciiTheme="minorHAnsi" w:hAnsiTheme="minorHAnsi" w:cstheme="minorHAnsi"/>
          <w:color w:val="auto"/>
          <w:sz w:val="24"/>
        </w:rPr>
        <w:t>det</w:t>
      </w:r>
      <w:r w:rsidR="006235C8" w:rsidRPr="00294FD5">
        <w:rPr>
          <w:rFonts w:asciiTheme="minorHAnsi" w:hAnsiTheme="minorHAnsi" w:cstheme="minorHAnsi"/>
          <w:color w:val="auto"/>
          <w:sz w:val="24"/>
        </w:rPr>
        <w:t xml:space="preserve"> ja </w:t>
      </w:r>
      <w:r w:rsidR="004E29FB" w:rsidRPr="00294FD5">
        <w:rPr>
          <w:rFonts w:asciiTheme="minorHAnsi" w:hAnsiTheme="minorHAnsi" w:cstheme="minorHAnsi"/>
          <w:color w:val="auto"/>
          <w:sz w:val="24"/>
        </w:rPr>
        <w:t>oikeuksista poikkeaminen</w:t>
      </w:r>
      <w:bookmarkEnd w:id="11"/>
    </w:p>
    <w:p w14:paraId="4800B240" w14:textId="508B51F9" w:rsidR="00C63CE9" w:rsidRPr="00294FD5" w:rsidRDefault="00C63CE9" w:rsidP="00294FD5">
      <w:pPr>
        <w:spacing w:after="0" w:line="240" w:lineRule="auto"/>
        <w:ind w:left="720"/>
        <w:jc w:val="both"/>
        <w:rPr>
          <w:rFonts w:asciiTheme="minorHAnsi" w:hAnsiTheme="minorHAnsi" w:cstheme="minorHAnsi"/>
          <w:sz w:val="20"/>
          <w:szCs w:val="20"/>
        </w:rPr>
      </w:pPr>
      <w:r w:rsidRPr="00294FD5">
        <w:rPr>
          <w:rFonts w:asciiTheme="minorHAnsi" w:hAnsiTheme="minorHAnsi" w:cstheme="minorHAnsi"/>
          <w:sz w:val="20"/>
          <w:szCs w:val="20"/>
        </w:rPr>
        <w:t xml:space="preserve">Henkilötietojen käsittelyn oikeusperusteesta riippuen rekisteröidyllä </w:t>
      </w:r>
      <w:r w:rsidR="00234786" w:rsidRPr="00294FD5">
        <w:rPr>
          <w:rFonts w:asciiTheme="minorHAnsi" w:hAnsiTheme="minorHAnsi" w:cstheme="minorHAnsi"/>
          <w:sz w:val="20"/>
          <w:szCs w:val="20"/>
        </w:rPr>
        <w:t xml:space="preserve">voi olla </w:t>
      </w:r>
      <w:r w:rsidR="0098004D" w:rsidRPr="00294FD5">
        <w:rPr>
          <w:rFonts w:asciiTheme="minorHAnsi" w:hAnsiTheme="minorHAnsi" w:cstheme="minorHAnsi"/>
          <w:sz w:val="20"/>
          <w:szCs w:val="20"/>
        </w:rPr>
        <w:t xml:space="preserve">oikeus saada pääsy </w:t>
      </w:r>
      <w:r w:rsidR="00547123" w:rsidRPr="00294FD5">
        <w:rPr>
          <w:rFonts w:asciiTheme="minorHAnsi" w:hAnsiTheme="minorHAnsi" w:cstheme="minorHAnsi"/>
          <w:sz w:val="20"/>
          <w:szCs w:val="20"/>
        </w:rPr>
        <w:t>henkilö</w:t>
      </w:r>
      <w:r w:rsidR="0098004D" w:rsidRPr="00294FD5">
        <w:rPr>
          <w:rFonts w:asciiTheme="minorHAnsi" w:hAnsiTheme="minorHAnsi" w:cstheme="minorHAnsi"/>
          <w:sz w:val="20"/>
          <w:szCs w:val="20"/>
        </w:rPr>
        <w:t>tietoihin</w:t>
      </w:r>
      <w:r w:rsidR="00547123" w:rsidRPr="00294FD5">
        <w:rPr>
          <w:rFonts w:asciiTheme="minorHAnsi" w:hAnsiTheme="minorHAnsi" w:cstheme="minorHAnsi"/>
          <w:sz w:val="20"/>
          <w:szCs w:val="20"/>
        </w:rPr>
        <w:t>sa</w:t>
      </w:r>
      <w:r w:rsidR="0098004D" w:rsidRPr="00294FD5">
        <w:rPr>
          <w:rFonts w:asciiTheme="minorHAnsi" w:hAnsiTheme="minorHAnsi" w:cstheme="minorHAnsi"/>
          <w:sz w:val="20"/>
          <w:szCs w:val="20"/>
        </w:rPr>
        <w:t xml:space="preserve">, oikaista tietoja, oikeus </w:t>
      </w:r>
      <w:r w:rsidR="00DD3915" w:rsidRPr="00294FD5">
        <w:rPr>
          <w:rFonts w:asciiTheme="minorHAnsi" w:hAnsiTheme="minorHAnsi" w:cstheme="minorHAnsi"/>
          <w:sz w:val="20"/>
          <w:szCs w:val="20"/>
        </w:rPr>
        <w:t>saada tiedot poistetuksi</w:t>
      </w:r>
      <w:r w:rsidR="002C4C25" w:rsidRPr="00294FD5">
        <w:rPr>
          <w:rFonts w:asciiTheme="minorHAnsi" w:hAnsiTheme="minorHAnsi" w:cstheme="minorHAnsi"/>
          <w:sz w:val="20"/>
          <w:szCs w:val="20"/>
        </w:rPr>
        <w:t xml:space="preserve"> </w:t>
      </w:r>
      <w:r w:rsidR="0098004D" w:rsidRPr="00294FD5">
        <w:rPr>
          <w:rFonts w:asciiTheme="minorHAnsi" w:hAnsiTheme="minorHAnsi" w:cstheme="minorHAnsi"/>
          <w:sz w:val="20"/>
          <w:szCs w:val="20"/>
        </w:rPr>
        <w:t>(oikeus tulla unohdetuksi), rajoittaa tietojen käsittelyä ja vastustaa henkilötietojen käsittelyä.</w:t>
      </w:r>
    </w:p>
    <w:p w14:paraId="1E2000E0" w14:textId="7DB9E45C" w:rsidR="009D3C07" w:rsidRPr="00294FD5" w:rsidRDefault="00A96F38" w:rsidP="00294FD5">
      <w:pPr>
        <w:spacing w:after="0" w:line="240" w:lineRule="auto"/>
        <w:ind w:left="720"/>
        <w:jc w:val="both"/>
        <w:rPr>
          <w:rFonts w:asciiTheme="minorHAnsi" w:hAnsiTheme="minorHAnsi" w:cstheme="minorHAnsi"/>
          <w:sz w:val="20"/>
          <w:szCs w:val="20"/>
        </w:rPr>
      </w:pPr>
      <w:r w:rsidRPr="00294FD5">
        <w:rPr>
          <w:rFonts w:asciiTheme="minorHAnsi" w:hAnsiTheme="minorHAnsi" w:cstheme="minorHAnsi"/>
          <w:sz w:val="20"/>
          <w:szCs w:val="20"/>
        </w:rPr>
        <w:t xml:space="preserve">Kuvaa </w:t>
      </w:r>
      <w:r w:rsidR="009D3C07" w:rsidRPr="00294FD5">
        <w:rPr>
          <w:rFonts w:asciiTheme="minorHAnsi" w:hAnsiTheme="minorHAnsi" w:cstheme="minorHAnsi"/>
          <w:sz w:val="20"/>
          <w:szCs w:val="20"/>
        </w:rPr>
        <w:t>rekisteröidyn oikeuksien käyttämistä koskeva prosessi</w:t>
      </w:r>
      <w:r w:rsidR="00B742E7" w:rsidRPr="00294FD5">
        <w:rPr>
          <w:rFonts w:asciiTheme="minorHAnsi" w:hAnsiTheme="minorHAnsi" w:cstheme="minorHAnsi"/>
          <w:sz w:val="20"/>
          <w:szCs w:val="20"/>
        </w:rPr>
        <w:t>.</w:t>
      </w:r>
      <w:r w:rsidR="009D3C07" w:rsidRPr="00294FD5">
        <w:rPr>
          <w:rFonts w:asciiTheme="minorHAnsi" w:hAnsiTheme="minorHAnsi" w:cstheme="minorHAnsi"/>
          <w:sz w:val="20"/>
          <w:szCs w:val="20"/>
        </w:rPr>
        <w:t xml:space="preserve"> Kenelle rekisteröity voi toimittaa pyyntönsä</w:t>
      </w:r>
      <w:r w:rsidR="00DA599D" w:rsidRPr="00294FD5">
        <w:rPr>
          <w:rFonts w:asciiTheme="minorHAnsi" w:hAnsiTheme="minorHAnsi" w:cstheme="minorHAnsi"/>
          <w:sz w:val="20"/>
          <w:szCs w:val="20"/>
        </w:rPr>
        <w:t>?</w:t>
      </w:r>
      <w:r w:rsidR="00484F91" w:rsidRPr="00294FD5">
        <w:rPr>
          <w:rFonts w:asciiTheme="minorHAnsi" w:hAnsiTheme="minorHAnsi" w:cstheme="minorHAnsi"/>
          <w:sz w:val="20"/>
          <w:szCs w:val="20"/>
        </w:rPr>
        <w:t xml:space="preserve"> </w:t>
      </w:r>
      <w:r w:rsidR="00A05E79" w:rsidRPr="00294FD5">
        <w:rPr>
          <w:rFonts w:asciiTheme="minorHAnsi" w:hAnsiTheme="minorHAnsi" w:cstheme="minorHAnsi"/>
          <w:sz w:val="20"/>
          <w:szCs w:val="20"/>
        </w:rPr>
        <w:t>M</w:t>
      </w:r>
      <w:r w:rsidR="009D3C07" w:rsidRPr="00294FD5">
        <w:rPr>
          <w:rFonts w:asciiTheme="minorHAnsi" w:hAnsiTheme="minorHAnsi" w:cstheme="minorHAnsi"/>
          <w:sz w:val="20"/>
          <w:szCs w:val="20"/>
        </w:rPr>
        <w:t>iten varmistutaan siitä, että rekisteröidyn pyytämät tiedot ovat toimitettavissa rekisteröidylle tai muu pyyntö toteutettavissa</w:t>
      </w:r>
      <w:r w:rsidR="00F8153C" w:rsidRPr="00294FD5">
        <w:rPr>
          <w:rFonts w:asciiTheme="minorHAnsi" w:hAnsiTheme="minorHAnsi" w:cstheme="minorHAnsi"/>
          <w:sz w:val="20"/>
          <w:szCs w:val="20"/>
        </w:rPr>
        <w:t>,</w:t>
      </w:r>
      <w:r w:rsidR="00E57CC8" w:rsidRPr="00294FD5">
        <w:rPr>
          <w:rFonts w:asciiTheme="minorHAnsi" w:hAnsiTheme="minorHAnsi" w:cstheme="minorHAnsi"/>
          <w:sz w:val="20"/>
          <w:szCs w:val="20"/>
        </w:rPr>
        <w:t xml:space="preserve"> ja miten</w:t>
      </w:r>
      <w:r w:rsidR="00BF5990" w:rsidRPr="00294FD5">
        <w:rPr>
          <w:rFonts w:asciiTheme="minorHAnsi" w:hAnsiTheme="minorHAnsi" w:cstheme="minorHAnsi"/>
          <w:sz w:val="20"/>
          <w:szCs w:val="20"/>
        </w:rPr>
        <w:t xml:space="preserve"> </w:t>
      </w:r>
      <w:r w:rsidR="00EB6401" w:rsidRPr="00294FD5">
        <w:rPr>
          <w:rFonts w:asciiTheme="minorHAnsi" w:hAnsiTheme="minorHAnsi" w:cstheme="minorHAnsi"/>
          <w:sz w:val="20"/>
          <w:szCs w:val="20"/>
        </w:rPr>
        <w:t xml:space="preserve">rekisteröityjen </w:t>
      </w:r>
      <w:r w:rsidR="00BF5990" w:rsidRPr="00294FD5">
        <w:rPr>
          <w:rFonts w:asciiTheme="minorHAnsi" w:hAnsiTheme="minorHAnsi" w:cstheme="minorHAnsi"/>
          <w:sz w:val="20"/>
          <w:szCs w:val="20"/>
        </w:rPr>
        <w:t>pyynnöt ja vastaukset</w:t>
      </w:r>
      <w:r w:rsidR="00F17151" w:rsidRPr="00294FD5">
        <w:rPr>
          <w:rFonts w:asciiTheme="minorHAnsi" w:hAnsiTheme="minorHAnsi" w:cstheme="minorHAnsi"/>
          <w:sz w:val="20"/>
          <w:szCs w:val="20"/>
        </w:rPr>
        <w:t xml:space="preserve"> dokumentoidaan</w:t>
      </w:r>
      <w:r w:rsidR="002E2D9B" w:rsidRPr="00294FD5">
        <w:rPr>
          <w:rFonts w:asciiTheme="minorHAnsi" w:hAnsiTheme="minorHAnsi" w:cstheme="minorHAnsi"/>
          <w:sz w:val="20"/>
          <w:szCs w:val="20"/>
        </w:rPr>
        <w:t xml:space="preserve"> ja arkistoidaan</w:t>
      </w:r>
      <w:r w:rsidR="009D3C07" w:rsidRPr="00294FD5">
        <w:rPr>
          <w:rFonts w:asciiTheme="minorHAnsi" w:hAnsiTheme="minorHAnsi" w:cstheme="minorHAnsi"/>
          <w:sz w:val="20"/>
          <w:szCs w:val="20"/>
        </w:rPr>
        <w:t>?</w:t>
      </w:r>
    </w:p>
    <w:p w14:paraId="5F7A8A11" w14:textId="77777777" w:rsidR="00294FD5" w:rsidRPr="00294FD5" w:rsidRDefault="00294FD5" w:rsidP="00294FD5">
      <w:pPr>
        <w:spacing w:after="0" w:line="240" w:lineRule="auto"/>
        <w:ind w:left="720"/>
        <w:jc w:val="bot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24"/>
      </w:tblGrid>
      <w:tr w:rsidR="009D3C07" w:rsidRPr="0052580E" w14:paraId="23112FE4" w14:textId="77777777" w:rsidTr="009B6F1B">
        <w:tc>
          <w:tcPr>
            <w:tcW w:w="8624" w:type="dxa"/>
            <w:shd w:val="clear" w:color="auto" w:fill="F2F2F2" w:themeFill="background1" w:themeFillShade="F2"/>
          </w:tcPr>
          <w:p w14:paraId="4CCE57F5" w14:textId="77777777" w:rsidR="009D3C07" w:rsidRPr="0052580E" w:rsidRDefault="009D3C07" w:rsidP="009B6F1B">
            <w:pPr>
              <w:rPr>
                <w:rFonts w:asciiTheme="minorHAnsi" w:hAnsiTheme="minorHAnsi" w:cstheme="minorHAnsi"/>
              </w:rPr>
            </w:pPr>
            <w:r w:rsidRPr="0052580E">
              <w:rPr>
                <w:rFonts w:asciiTheme="minorHAnsi" w:hAnsiTheme="minorHAnsi" w:cstheme="minorHAnsi"/>
              </w:rPr>
              <w:t>Rekisteröidyn oikeuksien käyttämistä koskeva prosessi</w:t>
            </w:r>
          </w:p>
        </w:tc>
      </w:tr>
      <w:tr w:rsidR="009D3C07" w:rsidRPr="0052580E" w14:paraId="3CB0C790" w14:textId="77777777" w:rsidTr="009B6F1B">
        <w:tc>
          <w:tcPr>
            <w:tcW w:w="8624" w:type="dxa"/>
          </w:tcPr>
          <w:p w14:paraId="201539C8" w14:textId="77777777" w:rsidR="009D3C07" w:rsidRDefault="009D3C07" w:rsidP="009B6F1B">
            <w:pPr>
              <w:rPr>
                <w:rFonts w:asciiTheme="minorHAnsi" w:hAnsiTheme="minorHAnsi" w:cstheme="minorHAnsi"/>
              </w:rPr>
            </w:pPr>
          </w:p>
          <w:p w14:paraId="317D2B2A" w14:textId="77777777" w:rsidR="00294FD5" w:rsidRDefault="00294FD5" w:rsidP="009B6F1B">
            <w:pPr>
              <w:rPr>
                <w:rFonts w:asciiTheme="minorHAnsi" w:hAnsiTheme="minorHAnsi" w:cstheme="minorHAnsi"/>
              </w:rPr>
            </w:pPr>
          </w:p>
          <w:p w14:paraId="65670828" w14:textId="69565EBB" w:rsidR="00294FD5" w:rsidRPr="0052580E" w:rsidRDefault="00294FD5" w:rsidP="009B6F1B">
            <w:pPr>
              <w:rPr>
                <w:rFonts w:asciiTheme="minorHAnsi" w:hAnsiTheme="minorHAnsi" w:cstheme="minorHAnsi"/>
              </w:rPr>
            </w:pPr>
          </w:p>
        </w:tc>
      </w:tr>
    </w:tbl>
    <w:p w14:paraId="4AEF76E4" w14:textId="77777777" w:rsidR="009D3C07" w:rsidRPr="0052580E" w:rsidRDefault="009D3C07" w:rsidP="00291E0C">
      <w:pPr>
        <w:ind w:left="720"/>
        <w:rPr>
          <w:rFonts w:asciiTheme="minorHAnsi" w:hAnsiTheme="minorHAnsi" w:cstheme="minorHAnsi"/>
        </w:rPr>
      </w:pPr>
    </w:p>
    <w:p w14:paraId="432047F8" w14:textId="34E52BBF" w:rsidR="00291E0C" w:rsidRPr="00294FD5" w:rsidRDefault="00A30A5B" w:rsidP="00294FD5">
      <w:pPr>
        <w:spacing w:after="0" w:line="240" w:lineRule="auto"/>
        <w:ind w:left="720"/>
        <w:rPr>
          <w:rFonts w:asciiTheme="minorHAnsi" w:hAnsiTheme="minorHAnsi" w:cstheme="minorHAnsi"/>
          <w:sz w:val="20"/>
          <w:szCs w:val="20"/>
        </w:rPr>
      </w:pPr>
      <w:r w:rsidRPr="00294FD5">
        <w:rPr>
          <w:rFonts w:asciiTheme="minorHAnsi" w:hAnsiTheme="minorHAnsi" w:cstheme="minorHAnsi"/>
          <w:sz w:val="20"/>
          <w:szCs w:val="20"/>
        </w:rPr>
        <w:t>Tietosuojalainsäädäntö</w:t>
      </w:r>
      <w:r w:rsidR="004F219C" w:rsidRPr="00294FD5">
        <w:rPr>
          <w:rFonts w:asciiTheme="minorHAnsi" w:hAnsiTheme="minorHAnsi" w:cstheme="minorHAnsi"/>
          <w:sz w:val="20"/>
          <w:szCs w:val="20"/>
        </w:rPr>
        <w:t xml:space="preserve"> </w:t>
      </w:r>
      <w:r w:rsidR="00D018C8" w:rsidRPr="00294FD5">
        <w:rPr>
          <w:rFonts w:asciiTheme="minorHAnsi" w:hAnsiTheme="minorHAnsi" w:cstheme="minorHAnsi"/>
          <w:sz w:val="20"/>
          <w:szCs w:val="20"/>
        </w:rPr>
        <w:t xml:space="preserve">mahdollistaa rekisteröidyn oikeuksista poikkeamisen tietyissä tilanteissa. </w:t>
      </w:r>
      <w:r w:rsidR="00291E0C" w:rsidRPr="00294FD5">
        <w:rPr>
          <w:rFonts w:asciiTheme="minorHAnsi" w:hAnsiTheme="minorHAnsi" w:cstheme="minorHAnsi"/>
          <w:sz w:val="20"/>
          <w:szCs w:val="20"/>
        </w:rPr>
        <w:t xml:space="preserve">Poiketaanko </w:t>
      </w:r>
      <w:r w:rsidR="009D4A49" w:rsidRPr="00294FD5">
        <w:rPr>
          <w:rFonts w:asciiTheme="minorHAnsi" w:hAnsiTheme="minorHAnsi" w:cstheme="minorHAnsi"/>
          <w:sz w:val="20"/>
          <w:szCs w:val="20"/>
        </w:rPr>
        <w:t xml:space="preserve">käsittelyssä </w:t>
      </w:r>
      <w:r w:rsidR="00291E0C" w:rsidRPr="00294FD5">
        <w:rPr>
          <w:rFonts w:asciiTheme="minorHAnsi" w:hAnsiTheme="minorHAnsi" w:cstheme="minorHAnsi"/>
          <w:sz w:val="20"/>
          <w:szCs w:val="20"/>
        </w:rPr>
        <w:t>rekisteröidyn oikeuksista?</w:t>
      </w:r>
    </w:p>
    <w:tbl>
      <w:tblPr>
        <w:tblStyle w:val="TableGrid"/>
        <w:tblW w:w="0" w:type="auto"/>
        <w:tblInd w:w="720" w:type="dxa"/>
        <w:tblLook w:val="04A0" w:firstRow="1" w:lastRow="0" w:firstColumn="1" w:lastColumn="0" w:noHBand="0" w:noVBand="1"/>
      </w:tblPr>
      <w:tblGrid>
        <w:gridCol w:w="4312"/>
        <w:gridCol w:w="4312"/>
      </w:tblGrid>
      <w:tr w:rsidR="00410E05" w:rsidRPr="0052580E" w14:paraId="6BD26A02" w14:textId="77777777" w:rsidTr="008B4B47">
        <w:tc>
          <w:tcPr>
            <w:tcW w:w="4312" w:type="dxa"/>
            <w:shd w:val="clear" w:color="auto" w:fill="F2F2F2" w:themeFill="background1" w:themeFillShade="F2"/>
          </w:tcPr>
          <w:p w14:paraId="6CF81B60" w14:textId="751804AC" w:rsidR="00410E05" w:rsidRPr="0052580E" w:rsidRDefault="00410E05" w:rsidP="0035505C">
            <w:pPr>
              <w:rPr>
                <w:rFonts w:asciiTheme="minorHAnsi" w:hAnsiTheme="minorHAnsi" w:cstheme="minorHAnsi"/>
              </w:rPr>
            </w:pPr>
            <w:r w:rsidRPr="0052580E">
              <w:rPr>
                <w:rFonts w:asciiTheme="minorHAnsi" w:hAnsiTheme="minorHAnsi" w:cstheme="minorHAnsi"/>
              </w:rPr>
              <w:t>Oikeus, josta poiketaan</w:t>
            </w:r>
          </w:p>
        </w:tc>
        <w:tc>
          <w:tcPr>
            <w:tcW w:w="4312" w:type="dxa"/>
            <w:shd w:val="clear" w:color="auto" w:fill="F2F2F2" w:themeFill="background1" w:themeFillShade="F2"/>
          </w:tcPr>
          <w:p w14:paraId="4875D753" w14:textId="121B96FB" w:rsidR="00410E05" w:rsidRPr="0052580E" w:rsidRDefault="00410E05" w:rsidP="0035505C">
            <w:pPr>
              <w:rPr>
                <w:rFonts w:asciiTheme="minorHAnsi" w:hAnsiTheme="minorHAnsi" w:cstheme="minorHAnsi"/>
              </w:rPr>
            </w:pPr>
            <w:r w:rsidRPr="0052580E">
              <w:rPr>
                <w:rFonts w:asciiTheme="minorHAnsi" w:hAnsiTheme="minorHAnsi" w:cstheme="minorHAnsi"/>
              </w:rPr>
              <w:t>Poikkeamisen peruste</w:t>
            </w:r>
          </w:p>
        </w:tc>
      </w:tr>
      <w:tr w:rsidR="00410E05" w:rsidRPr="0052580E" w14:paraId="6843779D" w14:textId="77777777" w:rsidTr="0035505C">
        <w:tc>
          <w:tcPr>
            <w:tcW w:w="4312" w:type="dxa"/>
          </w:tcPr>
          <w:p w14:paraId="6E3B0614" w14:textId="77777777" w:rsidR="00410E05" w:rsidRDefault="00410E05" w:rsidP="0035505C">
            <w:pPr>
              <w:rPr>
                <w:rFonts w:asciiTheme="minorHAnsi" w:hAnsiTheme="minorHAnsi" w:cstheme="minorHAnsi"/>
              </w:rPr>
            </w:pPr>
          </w:p>
          <w:p w14:paraId="17D93E79" w14:textId="2DBAB192" w:rsidR="00294FD5" w:rsidRPr="0052580E" w:rsidRDefault="00294FD5" w:rsidP="0035505C">
            <w:pPr>
              <w:rPr>
                <w:rFonts w:asciiTheme="minorHAnsi" w:hAnsiTheme="minorHAnsi" w:cstheme="minorHAnsi"/>
              </w:rPr>
            </w:pPr>
          </w:p>
        </w:tc>
        <w:tc>
          <w:tcPr>
            <w:tcW w:w="4312" w:type="dxa"/>
          </w:tcPr>
          <w:p w14:paraId="043E6208" w14:textId="214EEB62" w:rsidR="00410E05" w:rsidRPr="0052580E" w:rsidRDefault="00410E05" w:rsidP="0035505C">
            <w:pPr>
              <w:rPr>
                <w:rFonts w:asciiTheme="minorHAnsi" w:hAnsiTheme="minorHAnsi" w:cstheme="minorHAnsi"/>
                <w:lang w:val="en-US"/>
              </w:rPr>
            </w:pPr>
          </w:p>
        </w:tc>
      </w:tr>
    </w:tbl>
    <w:p w14:paraId="58BEA4AB" w14:textId="77777777" w:rsidR="002970E9" w:rsidRPr="0052580E" w:rsidRDefault="002970E9" w:rsidP="002970E9">
      <w:pPr>
        <w:rPr>
          <w:rFonts w:asciiTheme="minorHAnsi" w:hAnsiTheme="minorHAnsi" w:cstheme="minorHAnsi"/>
        </w:rPr>
      </w:pPr>
    </w:p>
    <w:p w14:paraId="2B673481" w14:textId="6C439B08" w:rsidR="00E82017" w:rsidRPr="00294FD5" w:rsidRDefault="00E82017" w:rsidP="000C481B">
      <w:pPr>
        <w:pStyle w:val="Heading3"/>
        <w:ind w:left="720"/>
        <w:rPr>
          <w:rFonts w:asciiTheme="minorHAnsi" w:hAnsiTheme="minorHAnsi" w:cstheme="minorHAnsi"/>
          <w:sz w:val="24"/>
        </w:rPr>
      </w:pPr>
      <w:bookmarkStart w:id="12" w:name="_Toc61438993"/>
      <w:r w:rsidRPr="00294FD5">
        <w:rPr>
          <w:rFonts w:asciiTheme="minorHAnsi" w:hAnsiTheme="minorHAnsi" w:cstheme="minorHAnsi"/>
          <w:sz w:val="24"/>
        </w:rPr>
        <w:t>Eheys</w:t>
      </w:r>
      <w:r w:rsidR="00CD5ABF" w:rsidRPr="00294FD5">
        <w:rPr>
          <w:rFonts w:asciiTheme="minorHAnsi" w:hAnsiTheme="minorHAnsi" w:cstheme="minorHAnsi"/>
          <w:sz w:val="24"/>
        </w:rPr>
        <w:t xml:space="preserve">, </w:t>
      </w:r>
      <w:r w:rsidRPr="00294FD5">
        <w:rPr>
          <w:rFonts w:asciiTheme="minorHAnsi" w:hAnsiTheme="minorHAnsi" w:cstheme="minorHAnsi"/>
          <w:sz w:val="24"/>
        </w:rPr>
        <w:t>luottamuksellisuus</w:t>
      </w:r>
      <w:r w:rsidR="007E667E" w:rsidRPr="00294FD5">
        <w:rPr>
          <w:rFonts w:asciiTheme="minorHAnsi" w:hAnsiTheme="minorHAnsi" w:cstheme="minorHAnsi"/>
          <w:sz w:val="24"/>
        </w:rPr>
        <w:t xml:space="preserve"> </w:t>
      </w:r>
      <w:r w:rsidR="00CD5ABF" w:rsidRPr="00294FD5">
        <w:rPr>
          <w:rFonts w:asciiTheme="minorHAnsi" w:hAnsiTheme="minorHAnsi" w:cstheme="minorHAnsi"/>
          <w:sz w:val="24"/>
        </w:rPr>
        <w:t>ja saatavuus</w:t>
      </w:r>
      <w:bookmarkEnd w:id="12"/>
    </w:p>
    <w:p w14:paraId="5EB03F85" w14:textId="050AEABF" w:rsidR="00E82017" w:rsidRPr="00294FD5" w:rsidRDefault="00E82017" w:rsidP="00294FD5">
      <w:pPr>
        <w:spacing w:after="0" w:line="240" w:lineRule="auto"/>
        <w:ind w:left="720"/>
        <w:rPr>
          <w:rFonts w:asciiTheme="minorHAnsi" w:hAnsiTheme="minorHAnsi" w:cstheme="minorHAnsi"/>
          <w:sz w:val="20"/>
          <w:szCs w:val="20"/>
        </w:rPr>
      </w:pPr>
      <w:r w:rsidRPr="00294FD5">
        <w:rPr>
          <w:rFonts w:asciiTheme="minorHAnsi" w:hAnsiTheme="minorHAnsi" w:cstheme="minorHAnsi"/>
          <w:sz w:val="20"/>
          <w:szCs w:val="20"/>
        </w:rPr>
        <w:t>Henkilötietoja on käsiteltävä tavalla, jolla varmistetaan henkilötietojen asianmukainen turvallisuus, mukaan lukien suojaaminen luvattomalta ja lainvastaiselta käsittelyltä sekä vahingossa tapahtuvalta häviämiseltä, tuhoutumiselta tai vahingoittumiselta käyttäen asianmukaisia teknisiä tai organisatorisia toimia.</w:t>
      </w:r>
    </w:p>
    <w:p w14:paraId="0EDC59E3" w14:textId="12361F96" w:rsidR="001B3199" w:rsidRDefault="001B3199" w:rsidP="00294FD5">
      <w:pPr>
        <w:spacing w:after="0" w:line="240" w:lineRule="auto"/>
        <w:ind w:left="720"/>
        <w:rPr>
          <w:rFonts w:asciiTheme="minorHAnsi" w:hAnsiTheme="minorHAnsi" w:cstheme="minorHAnsi"/>
          <w:sz w:val="20"/>
          <w:szCs w:val="20"/>
        </w:rPr>
      </w:pPr>
      <w:r w:rsidRPr="00294FD5">
        <w:rPr>
          <w:rFonts w:asciiTheme="minorHAnsi" w:hAnsiTheme="minorHAnsi" w:cstheme="minorHAnsi"/>
          <w:sz w:val="20"/>
          <w:szCs w:val="20"/>
        </w:rPr>
        <w:t xml:space="preserve">Kuvaa menettelyt, </w:t>
      </w:r>
      <w:r w:rsidR="00186857" w:rsidRPr="00294FD5">
        <w:rPr>
          <w:rFonts w:asciiTheme="minorHAnsi" w:hAnsiTheme="minorHAnsi" w:cstheme="minorHAnsi"/>
          <w:sz w:val="20"/>
          <w:szCs w:val="20"/>
        </w:rPr>
        <w:t xml:space="preserve">mukaan lukien tietoturvaratkaisut, </w:t>
      </w:r>
      <w:r w:rsidRPr="00294FD5">
        <w:rPr>
          <w:rFonts w:asciiTheme="minorHAnsi" w:hAnsiTheme="minorHAnsi" w:cstheme="minorHAnsi"/>
          <w:sz w:val="20"/>
          <w:szCs w:val="20"/>
        </w:rPr>
        <w:t xml:space="preserve">joilla </w:t>
      </w:r>
      <w:r w:rsidR="00E365FE" w:rsidRPr="00294FD5">
        <w:rPr>
          <w:rFonts w:asciiTheme="minorHAnsi" w:hAnsiTheme="minorHAnsi" w:cstheme="minorHAnsi"/>
          <w:sz w:val="20"/>
          <w:szCs w:val="20"/>
        </w:rPr>
        <w:t>henkilötietojen</w:t>
      </w:r>
      <w:r w:rsidR="00AF4540" w:rsidRPr="00294FD5">
        <w:rPr>
          <w:rFonts w:asciiTheme="minorHAnsi" w:hAnsiTheme="minorHAnsi" w:cstheme="minorHAnsi"/>
          <w:sz w:val="20"/>
          <w:szCs w:val="20"/>
        </w:rPr>
        <w:t xml:space="preserve"> eheys ja </w:t>
      </w:r>
      <w:r w:rsidR="00877B7F" w:rsidRPr="00294FD5">
        <w:rPr>
          <w:rFonts w:asciiTheme="minorHAnsi" w:hAnsiTheme="minorHAnsi" w:cstheme="minorHAnsi"/>
          <w:sz w:val="20"/>
          <w:szCs w:val="20"/>
        </w:rPr>
        <w:t>luottamuksellisuus varmistetaan</w:t>
      </w:r>
      <w:r w:rsidR="00DA4696" w:rsidRPr="00294FD5">
        <w:rPr>
          <w:rFonts w:asciiTheme="minorHAnsi" w:hAnsiTheme="minorHAnsi" w:cstheme="minorHAnsi"/>
          <w:sz w:val="20"/>
          <w:szCs w:val="20"/>
        </w:rPr>
        <w:t xml:space="preserve"> </w:t>
      </w:r>
      <w:r w:rsidR="00C246AE" w:rsidRPr="00294FD5">
        <w:rPr>
          <w:rFonts w:asciiTheme="minorHAnsi" w:hAnsiTheme="minorHAnsi" w:cstheme="minorHAnsi"/>
          <w:sz w:val="20"/>
          <w:szCs w:val="20"/>
        </w:rPr>
        <w:t xml:space="preserve">käsittelyprosessin eri </w:t>
      </w:r>
      <w:r w:rsidR="009364D0" w:rsidRPr="00294FD5">
        <w:rPr>
          <w:rFonts w:asciiTheme="minorHAnsi" w:hAnsiTheme="minorHAnsi" w:cstheme="minorHAnsi"/>
          <w:sz w:val="20"/>
          <w:szCs w:val="20"/>
        </w:rPr>
        <w:t>vaiheissa käsittelyn elinkaaren aikana.</w:t>
      </w:r>
    </w:p>
    <w:p w14:paraId="41666F52" w14:textId="77777777" w:rsidR="00294FD5" w:rsidRPr="00294FD5" w:rsidRDefault="00294FD5" w:rsidP="00294FD5">
      <w:pPr>
        <w:spacing w:after="0" w:line="240" w:lineRule="auto"/>
        <w:ind w:left="720"/>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624"/>
      </w:tblGrid>
      <w:tr w:rsidR="00094EFA" w:rsidRPr="0052580E" w14:paraId="4219418A" w14:textId="77777777" w:rsidTr="009B6F1B">
        <w:tc>
          <w:tcPr>
            <w:tcW w:w="8624" w:type="dxa"/>
            <w:shd w:val="clear" w:color="auto" w:fill="F2F2F2" w:themeFill="background1" w:themeFillShade="F2"/>
          </w:tcPr>
          <w:p w14:paraId="0B07B78D" w14:textId="200955A1" w:rsidR="00094EFA" w:rsidRPr="0052580E" w:rsidRDefault="00F726BE" w:rsidP="009B6F1B">
            <w:pPr>
              <w:rPr>
                <w:rFonts w:asciiTheme="minorHAnsi" w:hAnsiTheme="minorHAnsi" w:cstheme="minorHAnsi"/>
              </w:rPr>
            </w:pPr>
            <w:r w:rsidRPr="0052580E">
              <w:rPr>
                <w:rFonts w:asciiTheme="minorHAnsi" w:hAnsiTheme="minorHAnsi" w:cstheme="minorHAnsi"/>
              </w:rPr>
              <w:t>Eheys ja luottamuksellisuus käsittelyn elinkaaren aikana</w:t>
            </w:r>
          </w:p>
        </w:tc>
      </w:tr>
      <w:tr w:rsidR="00094EFA" w:rsidRPr="0052580E" w14:paraId="771C1A14" w14:textId="77777777" w:rsidTr="009B6F1B">
        <w:tc>
          <w:tcPr>
            <w:tcW w:w="8624" w:type="dxa"/>
          </w:tcPr>
          <w:p w14:paraId="77A53DFF" w14:textId="77777777" w:rsidR="00094EFA" w:rsidRDefault="00094EFA" w:rsidP="009B6F1B">
            <w:pPr>
              <w:rPr>
                <w:rFonts w:asciiTheme="minorHAnsi" w:hAnsiTheme="minorHAnsi" w:cstheme="minorHAnsi"/>
              </w:rPr>
            </w:pPr>
          </w:p>
          <w:p w14:paraId="0597CF34" w14:textId="77777777" w:rsidR="00294FD5" w:rsidRDefault="00294FD5" w:rsidP="009B6F1B">
            <w:pPr>
              <w:rPr>
                <w:rFonts w:asciiTheme="minorHAnsi" w:hAnsiTheme="minorHAnsi" w:cstheme="minorHAnsi"/>
              </w:rPr>
            </w:pPr>
          </w:p>
          <w:p w14:paraId="5DF41024" w14:textId="19484BFC" w:rsidR="00294FD5" w:rsidRPr="0052580E" w:rsidRDefault="00294FD5" w:rsidP="009B6F1B">
            <w:pPr>
              <w:rPr>
                <w:rFonts w:asciiTheme="minorHAnsi" w:hAnsiTheme="minorHAnsi" w:cstheme="minorHAnsi"/>
              </w:rPr>
            </w:pPr>
          </w:p>
        </w:tc>
      </w:tr>
    </w:tbl>
    <w:p w14:paraId="6812B70B" w14:textId="77777777" w:rsidR="00B6731D" w:rsidRPr="0052580E" w:rsidRDefault="00B6731D" w:rsidP="00E82017">
      <w:pPr>
        <w:ind w:left="720"/>
        <w:rPr>
          <w:rFonts w:asciiTheme="minorHAnsi" w:hAnsiTheme="minorHAnsi" w:cstheme="minorHAnsi"/>
        </w:rPr>
      </w:pPr>
    </w:p>
    <w:p w14:paraId="59642B0E" w14:textId="4246FF94" w:rsidR="008A1983" w:rsidRPr="00294FD5" w:rsidRDefault="006C3DDE" w:rsidP="00294FD5">
      <w:pPr>
        <w:pStyle w:val="Heading3"/>
        <w:numPr>
          <w:ilvl w:val="0"/>
          <w:numId w:val="5"/>
        </w:numPr>
        <w:rPr>
          <w:rFonts w:asciiTheme="minorHAnsi" w:hAnsiTheme="minorHAnsi" w:cstheme="minorHAnsi"/>
          <w:color w:val="4E008E" w:themeColor="accent1"/>
          <w:sz w:val="24"/>
        </w:rPr>
      </w:pPr>
      <w:bookmarkStart w:id="13" w:name="_Toc61438994"/>
      <w:r w:rsidRPr="00294FD5">
        <w:rPr>
          <w:rFonts w:asciiTheme="minorHAnsi" w:hAnsiTheme="minorHAnsi" w:cstheme="minorHAnsi"/>
          <w:color w:val="4E008E" w:themeColor="accent1"/>
          <w:sz w:val="24"/>
        </w:rPr>
        <w:t>Henkilötietojen siirrot</w:t>
      </w:r>
      <w:r w:rsidR="006322E7" w:rsidRPr="00294FD5">
        <w:rPr>
          <w:rFonts w:asciiTheme="minorHAnsi" w:hAnsiTheme="minorHAnsi" w:cstheme="minorHAnsi"/>
          <w:color w:val="4E008E" w:themeColor="accent1"/>
          <w:sz w:val="24"/>
        </w:rPr>
        <w:t xml:space="preserve"> ja </w:t>
      </w:r>
      <w:r w:rsidR="00E6328D" w:rsidRPr="00294FD5">
        <w:rPr>
          <w:rFonts w:asciiTheme="minorHAnsi" w:hAnsiTheme="minorHAnsi" w:cstheme="minorHAnsi"/>
          <w:color w:val="4E008E" w:themeColor="accent1"/>
          <w:sz w:val="24"/>
        </w:rPr>
        <w:t>vastaanottajat</w:t>
      </w:r>
      <w:bookmarkEnd w:id="13"/>
    </w:p>
    <w:p w14:paraId="5E00198E" w14:textId="3B6F2EB6" w:rsidR="00807EA1" w:rsidRPr="0052580E" w:rsidRDefault="00807EA1" w:rsidP="00807EA1">
      <w:pPr>
        <w:ind w:left="720"/>
        <w:rPr>
          <w:rFonts w:asciiTheme="minorHAnsi" w:hAnsiTheme="minorHAnsi" w:cstheme="minorHAnsi"/>
        </w:rPr>
      </w:pPr>
    </w:p>
    <w:p w14:paraId="3D53DD7A" w14:textId="7660C0E7" w:rsidR="003758AD" w:rsidRPr="0052580E" w:rsidRDefault="003758AD" w:rsidP="00294FD5">
      <w:pPr>
        <w:pStyle w:val="ListParagraph"/>
        <w:rPr>
          <w:rFonts w:asciiTheme="minorHAnsi" w:hAnsiTheme="minorHAnsi" w:cstheme="minorHAnsi"/>
          <w:b/>
          <w:bCs/>
        </w:rPr>
      </w:pPr>
      <w:r w:rsidRPr="0052580E">
        <w:rPr>
          <w:rFonts w:asciiTheme="minorHAnsi" w:hAnsiTheme="minorHAnsi" w:cstheme="minorHAnsi"/>
          <w:b/>
          <w:bCs/>
        </w:rPr>
        <w:t>Yhteisrekisterinpitäjät</w:t>
      </w:r>
    </w:p>
    <w:p w14:paraId="0E327DE0" w14:textId="15F8BBFD" w:rsidR="00447F92" w:rsidRDefault="00E612AB" w:rsidP="00294FD5">
      <w:pPr>
        <w:pStyle w:val="ListParagraph"/>
        <w:spacing w:after="0" w:line="240" w:lineRule="auto"/>
        <w:contextualSpacing w:val="0"/>
        <w:rPr>
          <w:rFonts w:asciiTheme="minorHAnsi" w:hAnsiTheme="minorHAnsi" w:cstheme="minorHAnsi"/>
          <w:sz w:val="20"/>
          <w:szCs w:val="20"/>
        </w:rPr>
      </w:pPr>
      <w:r w:rsidRPr="00294FD5">
        <w:rPr>
          <w:rFonts w:asciiTheme="minorHAnsi" w:hAnsiTheme="minorHAnsi" w:cstheme="minorHAnsi"/>
          <w:sz w:val="20"/>
          <w:szCs w:val="20"/>
        </w:rPr>
        <w:t>Jos vähintään kaksi rekisterinpitäjää määrittää yhdessä käsittelyn tarkoitukset ja keinot, ne ovat yhteisrekisterinpitäjiä.</w:t>
      </w:r>
      <w:r w:rsidR="00294FD5">
        <w:rPr>
          <w:rFonts w:asciiTheme="minorHAnsi" w:hAnsiTheme="minorHAnsi" w:cstheme="minorHAnsi"/>
          <w:sz w:val="20"/>
          <w:szCs w:val="20"/>
        </w:rPr>
        <w:t xml:space="preserve"> </w:t>
      </w:r>
      <w:r w:rsidR="003F525A" w:rsidRPr="00294FD5">
        <w:rPr>
          <w:rFonts w:asciiTheme="minorHAnsi" w:hAnsiTheme="minorHAnsi" w:cstheme="minorHAnsi"/>
          <w:sz w:val="20"/>
          <w:szCs w:val="20"/>
        </w:rPr>
        <w:t xml:space="preserve">Mikäli </w:t>
      </w:r>
      <w:r w:rsidR="00023357" w:rsidRPr="00294FD5">
        <w:rPr>
          <w:rFonts w:asciiTheme="minorHAnsi" w:hAnsiTheme="minorHAnsi" w:cstheme="minorHAnsi"/>
          <w:sz w:val="20"/>
          <w:szCs w:val="20"/>
        </w:rPr>
        <w:t xml:space="preserve">henkilötietojen käsittelyyn osallistuu useampia osapuolia yhteisrekisterinpitäjinä, </w:t>
      </w:r>
      <w:r w:rsidR="00EC4A7E" w:rsidRPr="00294FD5">
        <w:rPr>
          <w:rFonts w:asciiTheme="minorHAnsi" w:hAnsiTheme="minorHAnsi" w:cstheme="minorHAnsi"/>
          <w:sz w:val="20"/>
          <w:szCs w:val="20"/>
        </w:rPr>
        <w:lastRenderedPageBreak/>
        <w:t>kirjaa yhteisrekisterinpitäjinä toimivat osapuolet</w:t>
      </w:r>
      <w:r w:rsidR="002E5D9D" w:rsidRPr="00294FD5">
        <w:rPr>
          <w:rFonts w:asciiTheme="minorHAnsi" w:hAnsiTheme="minorHAnsi" w:cstheme="minorHAnsi"/>
          <w:sz w:val="20"/>
          <w:szCs w:val="20"/>
        </w:rPr>
        <w:t xml:space="preserve"> yhteystietoineen</w:t>
      </w:r>
      <w:r w:rsidR="00EC4A7E" w:rsidRPr="00294FD5">
        <w:rPr>
          <w:rFonts w:asciiTheme="minorHAnsi" w:hAnsiTheme="minorHAnsi" w:cstheme="minorHAnsi"/>
          <w:sz w:val="20"/>
          <w:szCs w:val="20"/>
        </w:rPr>
        <w:t>, kunkin osapuolen rooli</w:t>
      </w:r>
      <w:r w:rsidR="002E5D9D" w:rsidRPr="00294FD5">
        <w:rPr>
          <w:rFonts w:asciiTheme="minorHAnsi" w:hAnsiTheme="minorHAnsi" w:cstheme="minorHAnsi"/>
          <w:sz w:val="20"/>
          <w:szCs w:val="20"/>
        </w:rPr>
        <w:t xml:space="preserve"> henkilötietojen käsittelyssä sekä mahdollisen tietosuojavastaavan yhteystiedot.</w:t>
      </w:r>
    </w:p>
    <w:p w14:paraId="7CD1B553" w14:textId="77777777" w:rsidR="00294FD5" w:rsidRPr="00294FD5" w:rsidRDefault="00294FD5" w:rsidP="00294FD5">
      <w:pPr>
        <w:pStyle w:val="ListParagraph"/>
        <w:spacing w:after="0" w:line="240" w:lineRule="auto"/>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624"/>
      </w:tblGrid>
      <w:tr w:rsidR="008404B2" w:rsidRPr="0052580E" w14:paraId="6311DB23" w14:textId="77777777" w:rsidTr="00624E7B">
        <w:tc>
          <w:tcPr>
            <w:tcW w:w="8624" w:type="dxa"/>
            <w:shd w:val="clear" w:color="auto" w:fill="F2F2F2" w:themeFill="background1" w:themeFillShade="F2"/>
          </w:tcPr>
          <w:p w14:paraId="61BB21F0" w14:textId="394BC0AA" w:rsidR="008404B2" w:rsidRPr="0052580E" w:rsidRDefault="00AF0A34" w:rsidP="00624E7B">
            <w:pPr>
              <w:rPr>
                <w:rFonts w:asciiTheme="minorHAnsi" w:hAnsiTheme="minorHAnsi" w:cstheme="minorHAnsi"/>
              </w:rPr>
            </w:pPr>
            <w:r w:rsidRPr="0052580E">
              <w:rPr>
                <w:rFonts w:asciiTheme="minorHAnsi" w:hAnsiTheme="minorHAnsi" w:cstheme="minorHAnsi"/>
              </w:rPr>
              <w:t>Yhteisrekisterinpitäjät</w:t>
            </w:r>
          </w:p>
        </w:tc>
      </w:tr>
      <w:tr w:rsidR="008404B2" w:rsidRPr="0052580E" w14:paraId="0045DE3D" w14:textId="77777777" w:rsidTr="00624E7B">
        <w:tc>
          <w:tcPr>
            <w:tcW w:w="8624" w:type="dxa"/>
          </w:tcPr>
          <w:p w14:paraId="72298706" w14:textId="77777777" w:rsidR="008404B2" w:rsidRDefault="008404B2" w:rsidP="00624E7B">
            <w:pPr>
              <w:rPr>
                <w:rFonts w:asciiTheme="minorHAnsi" w:hAnsiTheme="minorHAnsi" w:cstheme="minorHAnsi"/>
              </w:rPr>
            </w:pPr>
          </w:p>
          <w:p w14:paraId="041088A9" w14:textId="77777777" w:rsidR="00294FD5" w:rsidRDefault="00294FD5" w:rsidP="00624E7B">
            <w:pPr>
              <w:rPr>
                <w:rFonts w:asciiTheme="minorHAnsi" w:hAnsiTheme="minorHAnsi" w:cstheme="minorHAnsi"/>
              </w:rPr>
            </w:pPr>
          </w:p>
          <w:p w14:paraId="3F10BD95" w14:textId="3E2DF4AE" w:rsidR="00294FD5" w:rsidRPr="0052580E" w:rsidRDefault="00294FD5" w:rsidP="00624E7B">
            <w:pPr>
              <w:rPr>
                <w:rFonts w:asciiTheme="minorHAnsi" w:hAnsiTheme="minorHAnsi" w:cstheme="minorHAnsi"/>
              </w:rPr>
            </w:pPr>
          </w:p>
        </w:tc>
      </w:tr>
    </w:tbl>
    <w:p w14:paraId="5815DA3A" w14:textId="77777777" w:rsidR="003F525A" w:rsidRPr="0052580E" w:rsidRDefault="003F525A" w:rsidP="003758AD">
      <w:pPr>
        <w:pStyle w:val="ListParagraph"/>
        <w:rPr>
          <w:rFonts w:asciiTheme="minorHAnsi" w:hAnsiTheme="minorHAnsi" w:cstheme="minorHAnsi"/>
        </w:rPr>
      </w:pPr>
    </w:p>
    <w:p w14:paraId="267AABD3" w14:textId="7CB9AF77" w:rsidR="008672B8" w:rsidRPr="0052580E" w:rsidRDefault="00394D7B" w:rsidP="00294FD5">
      <w:pPr>
        <w:pStyle w:val="ListParagraph"/>
        <w:rPr>
          <w:rFonts w:asciiTheme="minorHAnsi" w:hAnsiTheme="minorHAnsi" w:cstheme="minorHAnsi"/>
          <w:b/>
          <w:bCs/>
        </w:rPr>
      </w:pPr>
      <w:r w:rsidRPr="0052580E">
        <w:rPr>
          <w:rFonts w:asciiTheme="minorHAnsi" w:hAnsiTheme="minorHAnsi" w:cstheme="minorHAnsi"/>
          <w:b/>
          <w:bCs/>
        </w:rPr>
        <w:t>Henkilötietojen käsittelijät (alihankkijat)</w:t>
      </w:r>
    </w:p>
    <w:p w14:paraId="4B1E928C" w14:textId="55521C7F" w:rsidR="008672B8" w:rsidRPr="00294FD5" w:rsidRDefault="004C456B" w:rsidP="00294FD5">
      <w:pPr>
        <w:pStyle w:val="ListParagraph"/>
        <w:spacing w:after="0" w:line="240" w:lineRule="auto"/>
        <w:contextualSpacing w:val="0"/>
        <w:rPr>
          <w:rFonts w:asciiTheme="minorHAnsi" w:hAnsiTheme="minorHAnsi" w:cstheme="minorHAnsi"/>
          <w:sz w:val="20"/>
          <w:szCs w:val="20"/>
        </w:rPr>
      </w:pPr>
      <w:r w:rsidRPr="00294FD5">
        <w:rPr>
          <w:rFonts w:asciiTheme="minorHAnsi" w:hAnsiTheme="minorHAnsi" w:cstheme="minorHAnsi"/>
          <w:sz w:val="20"/>
          <w:szCs w:val="20"/>
        </w:rPr>
        <w:t>H</w:t>
      </w:r>
      <w:r w:rsidR="00147508" w:rsidRPr="00294FD5">
        <w:rPr>
          <w:rFonts w:asciiTheme="minorHAnsi" w:hAnsiTheme="minorHAnsi" w:cstheme="minorHAnsi"/>
          <w:sz w:val="20"/>
          <w:szCs w:val="20"/>
        </w:rPr>
        <w:t>enkilötietojen käsittelijällä</w:t>
      </w:r>
      <w:r w:rsidR="00885A4C" w:rsidRPr="00294FD5">
        <w:rPr>
          <w:rFonts w:asciiTheme="minorHAnsi" w:hAnsiTheme="minorHAnsi" w:cstheme="minorHAnsi"/>
          <w:sz w:val="20"/>
          <w:szCs w:val="20"/>
        </w:rPr>
        <w:t xml:space="preserve"> tarkoitetaan</w:t>
      </w:r>
      <w:r w:rsidR="006D6750" w:rsidRPr="00294FD5">
        <w:rPr>
          <w:rFonts w:asciiTheme="minorHAnsi" w:hAnsiTheme="minorHAnsi" w:cstheme="minorHAnsi"/>
          <w:sz w:val="20"/>
          <w:szCs w:val="20"/>
        </w:rPr>
        <w:t xml:space="preserve"> tahoa</w:t>
      </w:r>
      <w:r w:rsidR="00147508" w:rsidRPr="00294FD5">
        <w:rPr>
          <w:rFonts w:asciiTheme="minorHAnsi" w:hAnsiTheme="minorHAnsi" w:cstheme="minorHAnsi"/>
          <w:sz w:val="20"/>
          <w:szCs w:val="20"/>
        </w:rPr>
        <w:t xml:space="preserve">, joka käsittelee henkilötietoja rekisterinpitäjän </w:t>
      </w:r>
      <w:r w:rsidR="004A77C1" w:rsidRPr="00294FD5">
        <w:rPr>
          <w:rFonts w:asciiTheme="minorHAnsi" w:hAnsiTheme="minorHAnsi" w:cstheme="minorHAnsi"/>
          <w:sz w:val="20"/>
          <w:szCs w:val="20"/>
        </w:rPr>
        <w:t xml:space="preserve">puolesta ja </w:t>
      </w:r>
      <w:r w:rsidR="00147508" w:rsidRPr="00294FD5">
        <w:rPr>
          <w:rFonts w:asciiTheme="minorHAnsi" w:hAnsiTheme="minorHAnsi" w:cstheme="minorHAnsi"/>
          <w:sz w:val="20"/>
          <w:szCs w:val="20"/>
        </w:rPr>
        <w:t>lukuu</w:t>
      </w:r>
      <w:r w:rsidR="00DC4E7E" w:rsidRPr="00294FD5">
        <w:rPr>
          <w:rFonts w:asciiTheme="minorHAnsi" w:hAnsiTheme="minorHAnsi" w:cstheme="minorHAnsi"/>
          <w:sz w:val="20"/>
          <w:szCs w:val="20"/>
        </w:rPr>
        <w:t>n</w:t>
      </w:r>
      <w:r w:rsidR="00D7624C" w:rsidRPr="00294FD5">
        <w:rPr>
          <w:rFonts w:asciiTheme="minorHAnsi" w:hAnsiTheme="minorHAnsi" w:cstheme="minorHAnsi"/>
          <w:sz w:val="20"/>
          <w:szCs w:val="20"/>
        </w:rPr>
        <w:t>.</w:t>
      </w:r>
    </w:p>
    <w:p w14:paraId="6EE8D6FA" w14:textId="74ABD2C2" w:rsidR="008672B8" w:rsidRDefault="008672B8" w:rsidP="00294FD5">
      <w:pPr>
        <w:pStyle w:val="ListParagraph"/>
        <w:spacing w:after="0" w:line="240" w:lineRule="auto"/>
        <w:rPr>
          <w:rFonts w:asciiTheme="minorHAnsi" w:hAnsiTheme="minorHAnsi" w:cstheme="minorHAnsi"/>
          <w:sz w:val="20"/>
          <w:szCs w:val="20"/>
        </w:rPr>
      </w:pPr>
      <w:r w:rsidRPr="00294FD5">
        <w:rPr>
          <w:rFonts w:asciiTheme="minorHAnsi" w:hAnsiTheme="minorHAnsi" w:cstheme="minorHAnsi"/>
          <w:sz w:val="20"/>
          <w:szCs w:val="20"/>
        </w:rPr>
        <w:t xml:space="preserve">Mikäli henkilötietojen käsittelyyn osallistuu </w:t>
      </w:r>
      <w:r w:rsidR="00C9234F" w:rsidRPr="00294FD5">
        <w:rPr>
          <w:rFonts w:asciiTheme="minorHAnsi" w:hAnsiTheme="minorHAnsi" w:cstheme="minorHAnsi"/>
          <w:sz w:val="20"/>
          <w:szCs w:val="20"/>
        </w:rPr>
        <w:t xml:space="preserve">käsittelijän asemassa toimivia tahoja (kuten kysely- analyysi- tai litterointipalveluiden tarjoajia), </w:t>
      </w:r>
      <w:r w:rsidRPr="00294FD5">
        <w:rPr>
          <w:rFonts w:asciiTheme="minorHAnsi" w:hAnsiTheme="minorHAnsi" w:cstheme="minorHAnsi"/>
          <w:sz w:val="20"/>
          <w:szCs w:val="20"/>
        </w:rPr>
        <w:t xml:space="preserve">kirjaa </w:t>
      </w:r>
      <w:r w:rsidR="00266D84" w:rsidRPr="00294FD5">
        <w:rPr>
          <w:rFonts w:asciiTheme="minorHAnsi" w:hAnsiTheme="minorHAnsi" w:cstheme="minorHAnsi"/>
          <w:sz w:val="20"/>
          <w:szCs w:val="20"/>
        </w:rPr>
        <w:t xml:space="preserve">käsittelijänä </w:t>
      </w:r>
      <w:r w:rsidRPr="00294FD5">
        <w:rPr>
          <w:rFonts w:asciiTheme="minorHAnsi" w:hAnsiTheme="minorHAnsi" w:cstheme="minorHAnsi"/>
          <w:sz w:val="20"/>
          <w:szCs w:val="20"/>
        </w:rPr>
        <w:t xml:space="preserve">toimivat </w:t>
      </w:r>
      <w:r w:rsidR="00AE4741" w:rsidRPr="00294FD5">
        <w:rPr>
          <w:rFonts w:asciiTheme="minorHAnsi" w:hAnsiTheme="minorHAnsi" w:cstheme="minorHAnsi"/>
          <w:sz w:val="20"/>
          <w:szCs w:val="20"/>
        </w:rPr>
        <w:t xml:space="preserve">tahot </w:t>
      </w:r>
      <w:r w:rsidRPr="00294FD5">
        <w:rPr>
          <w:rFonts w:asciiTheme="minorHAnsi" w:hAnsiTheme="minorHAnsi" w:cstheme="minorHAnsi"/>
          <w:sz w:val="20"/>
          <w:szCs w:val="20"/>
        </w:rPr>
        <w:t>yhteystietoineen,</w:t>
      </w:r>
      <w:r w:rsidR="00907A19" w:rsidRPr="00294FD5">
        <w:rPr>
          <w:rFonts w:asciiTheme="minorHAnsi" w:hAnsiTheme="minorHAnsi" w:cstheme="minorHAnsi"/>
          <w:sz w:val="20"/>
          <w:szCs w:val="20"/>
        </w:rPr>
        <w:t xml:space="preserve"> </w:t>
      </w:r>
      <w:r w:rsidR="00672592" w:rsidRPr="00294FD5">
        <w:rPr>
          <w:rFonts w:asciiTheme="minorHAnsi" w:hAnsiTheme="minorHAnsi" w:cstheme="minorHAnsi"/>
          <w:sz w:val="20"/>
          <w:szCs w:val="20"/>
        </w:rPr>
        <w:t xml:space="preserve">kunkin tahon </w:t>
      </w:r>
      <w:r w:rsidRPr="00294FD5">
        <w:rPr>
          <w:rFonts w:asciiTheme="minorHAnsi" w:hAnsiTheme="minorHAnsi" w:cstheme="minorHAnsi"/>
          <w:sz w:val="20"/>
          <w:szCs w:val="20"/>
        </w:rPr>
        <w:t>rooli henkilötietojen käsittelyssä sekä mahdollisen tietosuojavastaavan yhteystiedot.</w:t>
      </w:r>
    </w:p>
    <w:p w14:paraId="7EC15D20" w14:textId="77777777" w:rsidR="00294FD5" w:rsidRPr="00294FD5" w:rsidRDefault="00294FD5" w:rsidP="00294FD5">
      <w:pPr>
        <w:pStyle w:val="ListParagraph"/>
        <w:spacing w:after="0" w:line="240" w:lineRule="auto"/>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624"/>
      </w:tblGrid>
      <w:tr w:rsidR="008672B8" w:rsidRPr="0052580E" w14:paraId="1F4DF3C1" w14:textId="77777777" w:rsidTr="00624E7B">
        <w:tc>
          <w:tcPr>
            <w:tcW w:w="8624" w:type="dxa"/>
            <w:shd w:val="clear" w:color="auto" w:fill="F2F2F2" w:themeFill="background1" w:themeFillShade="F2"/>
          </w:tcPr>
          <w:p w14:paraId="758C3804" w14:textId="0B9D8178" w:rsidR="008672B8" w:rsidRPr="0052580E" w:rsidRDefault="00B700DE" w:rsidP="00624E7B">
            <w:pPr>
              <w:rPr>
                <w:rFonts w:asciiTheme="minorHAnsi" w:hAnsiTheme="minorHAnsi" w:cstheme="minorHAnsi"/>
              </w:rPr>
            </w:pPr>
            <w:r w:rsidRPr="0052580E">
              <w:rPr>
                <w:rFonts w:asciiTheme="minorHAnsi" w:hAnsiTheme="minorHAnsi" w:cstheme="minorHAnsi"/>
              </w:rPr>
              <w:t>Henkilötietojen käsittelijät</w:t>
            </w:r>
          </w:p>
        </w:tc>
      </w:tr>
      <w:tr w:rsidR="008672B8" w:rsidRPr="0052580E" w14:paraId="197EC698" w14:textId="77777777" w:rsidTr="00624E7B">
        <w:tc>
          <w:tcPr>
            <w:tcW w:w="8624" w:type="dxa"/>
          </w:tcPr>
          <w:p w14:paraId="3E8E22C8" w14:textId="77777777" w:rsidR="008672B8" w:rsidRDefault="008672B8" w:rsidP="00624E7B">
            <w:pPr>
              <w:rPr>
                <w:rFonts w:asciiTheme="minorHAnsi" w:hAnsiTheme="minorHAnsi" w:cstheme="minorHAnsi"/>
              </w:rPr>
            </w:pPr>
          </w:p>
          <w:p w14:paraId="3E92C10F" w14:textId="77777777" w:rsidR="00294FD5" w:rsidRDefault="00294FD5" w:rsidP="00624E7B">
            <w:pPr>
              <w:rPr>
                <w:rFonts w:asciiTheme="minorHAnsi" w:hAnsiTheme="minorHAnsi" w:cstheme="minorHAnsi"/>
              </w:rPr>
            </w:pPr>
          </w:p>
          <w:p w14:paraId="0C8D0829" w14:textId="6DD925F9" w:rsidR="00294FD5" w:rsidRPr="0052580E" w:rsidRDefault="00294FD5" w:rsidP="00624E7B">
            <w:pPr>
              <w:rPr>
                <w:rFonts w:asciiTheme="minorHAnsi" w:hAnsiTheme="minorHAnsi" w:cstheme="minorHAnsi"/>
              </w:rPr>
            </w:pPr>
          </w:p>
        </w:tc>
      </w:tr>
    </w:tbl>
    <w:p w14:paraId="68E7FA50" w14:textId="77777777" w:rsidR="008672B8" w:rsidRPr="0052580E" w:rsidRDefault="008672B8" w:rsidP="008672B8">
      <w:pPr>
        <w:pStyle w:val="ListParagraph"/>
        <w:rPr>
          <w:rFonts w:asciiTheme="minorHAnsi" w:hAnsiTheme="minorHAnsi" w:cstheme="minorHAnsi"/>
        </w:rPr>
      </w:pPr>
    </w:p>
    <w:p w14:paraId="6F590A08" w14:textId="413CE2C0" w:rsidR="006A60E0" w:rsidRDefault="00A471F4" w:rsidP="00246623">
      <w:pPr>
        <w:pStyle w:val="ListParagraph"/>
        <w:spacing w:after="0" w:line="240" w:lineRule="auto"/>
        <w:rPr>
          <w:rFonts w:asciiTheme="minorHAnsi" w:hAnsiTheme="minorHAnsi" w:cstheme="minorHAnsi"/>
          <w:b/>
          <w:bCs/>
        </w:rPr>
      </w:pPr>
      <w:r w:rsidRPr="0052580E">
        <w:rPr>
          <w:rFonts w:asciiTheme="minorHAnsi" w:hAnsiTheme="minorHAnsi" w:cstheme="minorHAnsi"/>
          <w:b/>
          <w:bCs/>
        </w:rPr>
        <w:t xml:space="preserve">Muut </w:t>
      </w:r>
      <w:r w:rsidR="00056DC6" w:rsidRPr="0052580E">
        <w:rPr>
          <w:rFonts w:asciiTheme="minorHAnsi" w:hAnsiTheme="minorHAnsi" w:cstheme="minorHAnsi"/>
          <w:b/>
          <w:bCs/>
        </w:rPr>
        <w:t xml:space="preserve">mahdolliset </w:t>
      </w:r>
      <w:r w:rsidR="0073648C" w:rsidRPr="0052580E">
        <w:rPr>
          <w:rFonts w:asciiTheme="minorHAnsi" w:hAnsiTheme="minorHAnsi" w:cstheme="minorHAnsi"/>
          <w:b/>
          <w:bCs/>
        </w:rPr>
        <w:t>käsittelyyn osallistuvat tahot</w:t>
      </w:r>
      <w:r w:rsidR="00056DC6" w:rsidRPr="0052580E">
        <w:rPr>
          <w:rFonts w:asciiTheme="minorHAnsi" w:hAnsiTheme="minorHAnsi" w:cstheme="minorHAnsi"/>
          <w:b/>
          <w:bCs/>
        </w:rPr>
        <w:t xml:space="preserve"> tai tietojen vastaanottajat</w:t>
      </w:r>
    </w:p>
    <w:p w14:paraId="57D3ACDA" w14:textId="77777777" w:rsidR="00246623" w:rsidRPr="0052580E" w:rsidRDefault="00246623" w:rsidP="00246623">
      <w:pPr>
        <w:pStyle w:val="ListParagraph"/>
        <w:spacing w:after="0" w:line="240" w:lineRule="auto"/>
        <w:rPr>
          <w:rFonts w:asciiTheme="minorHAnsi" w:hAnsiTheme="minorHAnsi" w:cstheme="minorHAnsi"/>
          <w:b/>
          <w:bCs/>
        </w:rPr>
      </w:pPr>
    </w:p>
    <w:p w14:paraId="6A1B078A" w14:textId="179F9D37" w:rsidR="00986144" w:rsidRPr="00246623" w:rsidRDefault="00246623" w:rsidP="00246623">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L</w:t>
      </w:r>
      <w:r w:rsidR="00986144" w:rsidRPr="00246623">
        <w:rPr>
          <w:rFonts w:asciiTheme="minorHAnsi" w:hAnsiTheme="minorHAnsi" w:cstheme="minorHAnsi"/>
          <w:sz w:val="20"/>
          <w:szCs w:val="20"/>
        </w:rPr>
        <w:t xml:space="preserve">uovutetaanko </w:t>
      </w:r>
      <w:r w:rsidR="002B52B8" w:rsidRPr="00246623">
        <w:rPr>
          <w:rFonts w:asciiTheme="minorHAnsi" w:hAnsiTheme="minorHAnsi" w:cstheme="minorHAnsi"/>
          <w:sz w:val="20"/>
          <w:szCs w:val="20"/>
        </w:rPr>
        <w:t xml:space="preserve">henkilötietoja </w:t>
      </w:r>
      <w:r w:rsidR="00986144" w:rsidRPr="00246623">
        <w:rPr>
          <w:rFonts w:asciiTheme="minorHAnsi" w:hAnsiTheme="minorHAnsi" w:cstheme="minorHAnsi"/>
          <w:sz w:val="20"/>
          <w:szCs w:val="20"/>
        </w:rPr>
        <w:t>muille tahoille, tai onko muilla tahoilla pääsy henkilötietoihin?</w:t>
      </w:r>
    </w:p>
    <w:tbl>
      <w:tblPr>
        <w:tblStyle w:val="TableGrid"/>
        <w:tblW w:w="0" w:type="auto"/>
        <w:tblInd w:w="720" w:type="dxa"/>
        <w:tblLook w:val="04A0" w:firstRow="1" w:lastRow="0" w:firstColumn="1" w:lastColumn="0" w:noHBand="0" w:noVBand="1"/>
      </w:tblPr>
      <w:tblGrid>
        <w:gridCol w:w="8624"/>
      </w:tblGrid>
      <w:tr w:rsidR="004A1E67" w:rsidRPr="0052580E" w14:paraId="2B2CBCA9" w14:textId="77777777" w:rsidTr="00624E7B">
        <w:tc>
          <w:tcPr>
            <w:tcW w:w="8624" w:type="dxa"/>
            <w:shd w:val="clear" w:color="auto" w:fill="F2F2F2" w:themeFill="background1" w:themeFillShade="F2"/>
          </w:tcPr>
          <w:p w14:paraId="269E8A4F" w14:textId="12609B37" w:rsidR="004A1E67" w:rsidRPr="0052580E" w:rsidRDefault="00477779" w:rsidP="00624E7B">
            <w:pPr>
              <w:rPr>
                <w:rFonts w:asciiTheme="minorHAnsi" w:hAnsiTheme="minorHAnsi" w:cstheme="minorHAnsi"/>
              </w:rPr>
            </w:pPr>
            <w:r w:rsidRPr="0052580E">
              <w:rPr>
                <w:rFonts w:asciiTheme="minorHAnsi" w:hAnsiTheme="minorHAnsi" w:cstheme="minorHAnsi"/>
              </w:rPr>
              <w:t>Muut käsittelyyn osallistuvat tahot tai tietojen vastaanottajat</w:t>
            </w:r>
          </w:p>
        </w:tc>
      </w:tr>
      <w:tr w:rsidR="004A1E67" w:rsidRPr="0052580E" w14:paraId="521AF527" w14:textId="77777777" w:rsidTr="00624E7B">
        <w:tc>
          <w:tcPr>
            <w:tcW w:w="8624" w:type="dxa"/>
          </w:tcPr>
          <w:p w14:paraId="5A88EA55" w14:textId="77777777" w:rsidR="004A1E67" w:rsidRDefault="004A1E67" w:rsidP="00624E7B">
            <w:pPr>
              <w:rPr>
                <w:rFonts w:asciiTheme="minorHAnsi" w:hAnsiTheme="minorHAnsi" w:cstheme="minorHAnsi"/>
              </w:rPr>
            </w:pPr>
          </w:p>
          <w:p w14:paraId="6E4E6F91" w14:textId="23CF15ED" w:rsidR="00246623" w:rsidRPr="0052580E" w:rsidRDefault="00246623" w:rsidP="00624E7B">
            <w:pPr>
              <w:rPr>
                <w:rFonts w:asciiTheme="minorHAnsi" w:hAnsiTheme="minorHAnsi" w:cstheme="minorHAnsi"/>
              </w:rPr>
            </w:pPr>
          </w:p>
        </w:tc>
      </w:tr>
    </w:tbl>
    <w:p w14:paraId="315A0065" w14:textId="77777777" w:rsidR="00B532A1" w:rsidRPr="0052580E" w:rsidRDefault="00B532A1" w:rsidP="008A1983">
      <w:pPr>
        <w:ind w:left="720"/>
        <w:rPr>
          <w:rFonts w:asciiTheme="minorHAnsi" w:hAnsiTheme="minorHAnsi" w:cstheme="minorHAnsi"/>
        </w:rPr>
      </w:pPr>
    </w:p>
    <w:p w14:paraId="5E1E35E6" w14:textId="0ECCFD06" w:rsidR="00E316BD" w:rsidRPr="0052580E" w:rsidRDefault="00E316BD" w:rsidP="00246623">
      <w:pPr>
        <w:pStyle w:val="ListParagraph"/>
        <w:rPr>
          <w:rFonts w:asciiTheme="minorHAnsi" w:hAnsiTheme="minorHAnsi" w:cstheme="minorHAnsi"/>
          <w:b/>
          <w:bCs/>
        </w:rPr>
      </w:pPr>
      <w:r w:rsidRPr="0052580E">
        <w:rPr>
          <w:rFonts w:asciiTheme="minorHAnsi" w:hAnsiTheme="minorHAnsi" w:cstheme="minorHAnsi"/>
          <w:b/>
          <w:bCs/>
        </w:rPr>
        <w:t>Henkilötietojen siirrot Euroopan talousalueen ulkopuolelle</w:t>
      </w:r>
    </w:p>
    <w:p w14:paraId="222F92CF" w14:textId="11F788A1" w:rsidR="00AA677D" w:rsidRPr="00246623" w:rsidRDefault="00AA677D" w:rsidP="00246623">
      <w:pPr>
        <w:spacing w:after="0" w:line="240" w:lineRule="auto"/>
        <w:ind w:left="720"/>
        <w:rPr>
          <w:rFonts w:asciiTheme="minorHAnsi" w:hAnsiTheme="minorHAnsi" w:cstheme="minorHAnsi"/>
          <w:sz w:val="20"/>
          <w:szCs w:val="20"/>
        </w:rPr>
      </w:pPr>
      <w:r w:rsidRPr="00246623">
        <w:rPr>
          <w:rFonts w:asciiTheme="minorHAnsi" w:hAnsiTheme="minorHAnsi" w:cstheme="minorHAnsi"/>
          <w:sz w:val="20"/>
          <w:szCs w:val="20"/>
        </w:rPr>
        <w:t xml:space="preserve">Henkilötietojen siirto Euroopan </w:t>
      </w:r>
      <w:r w:rsidR="00EF3C92" w:rsidRPr="00246623">
        <w:rPr>
          <w:rFonts w:asciiTheme="minorHAnsi" w:hAnsiTheme="minorHAnsi" w:cstheme="minorHAnsi"/>
          <w:sz w:val="20"/>
          <w:szCs w:val="20"/>
        </w:rPr>
        <w:t xml:space="preserve">talousalueen ulkopuolelle </w:t>
      </w:r>
      <w:r w:rsidR="00577C10" w:rsidRPr="00246623">
        <w:rPr>
          <w:rFonts w:asciiTheme="minorHAnsi" w:hAnsiTheme="minorHAnsi" w:cstheme="minorHAnsi"/>
          <w:sz w:val="20"/>
          <w:szCs w:val="20"/>
        </w:rPr>
        <w:t xml:space="preserve">voidaan </w:t>
      </w:r>
      <w:r w:rsidR="0097512E" w:rsidRPr="00246623">
        <w:rPr>
          <w:rFonts w:asciiTheme="minorHAnsi" w:hAnsiTheme="minorHAnsi" w:cstheme="minorHAnsi"/>
          <w:sz w:val="20"/>
          <w:szCs w:val="20"/>
        </w:rPr>
        <w:t>toteuttaa ainoastaan</w:t>
      </w:r>
      <w:r w:rsidR="00E1424B" w:rsidRPr="00246623">
        <w:rPr>
          <w:rFonts w:asciiTheme="minorHAnsi" w:hAnsiTheme="minorHAnsi" w:cstheme="minorHAnsi"/>
          <w:sz w:val="20"/>
          <w:szCs w:val="20"/>
        </w:rPr>
        <w:t xml:space="preserve"> tietosuoja-</w:t>
      </w:r>
      <w:r w:rsidR="0097512E" w:rsidRPr="00246623">
        <w:rPr>
          <w:rFonts w:asciiTheme="minorHAnsi" w:hAnsiTheme="minorHAnsi" w:cstheme="minorHAnsi"/>
          <w:sz w:val="20"/>
          <w:szCs w:val="20"/>
        </w:rPr>
        <w:t>asetuksen säännöksissä vahvistettuja edellytyksiä</w:t>
      </w:r>
      <w:r w:rsidR="0032445F" w:rsidRPr="00246623">
        <w:rPr>
          <w:rFonts w:asciiTheme="minorHAnsi" w:hAnsiTheme="minorHAnsi" w:cstheme="minorHAnsi"/>
          <w:sz w:val="20"/>
          <w:szCs w:val="20"/>
        </w:rPr>
        <w:t xml:space="preserve"> noudattaen.</w:t>
      </w:r>
    </w:p>
    <w:p w14:paraId="62E35C52" w14:textId="7DBA65BA" w:rsidR="008A1983" w:rsidRDefault="00703C93" w:rsidP="00246623">
      <w:pPr>
        <w:spacing w:after="0" w:line="240" w:lineRule="auto"/>
        <w:ind w:left="720"/>
        <w:rPr>
          <w:rFonts w:asciiTheme="minorHAnsi" w:hAnsiTheme="minorHAnsi" w:cstheme="minorHAnsi"/>
          <w:sz w:val="20"/>
          <w:szCs w:val="20"/>
        </w:rPr>
      </w:pPr>
      <w:r w:rsidRPr="00246623">
        <w:rPr>
          <w:rFonts w:asciiTheme="minorHAnsi" w:hAnsiTheme="minorHAnsi" w:cstheme="minorHAnsi"/>
          <w:sz w:val="20"/>
          <w:szCs w:val="20"/>
        </w:rPr>
        <w:t xml:space="preserve">Mikäli henkilötietoja siirretään Euroopan talousalueen ulkopuolelle, mihin henkilötietoja siirretään ja mitä </w:t>
      </w:r>
      <w:r w:rsidR="003A08CD" w:rsidRPr="00246623">
        <w:rPr>
          <w:rFonts w:asciiTheme="minorHAnsi" w:hAnsiTheme="minorHAnsi" w:cstheme="minorHAnsi"/>
          <w:sz w:val="20"/>
          <w:szCs w:val="20"/>
        </w:rPr>
        <w:t xml:space="preserve">EU:n tietosuoja-asetuksen mukaisia </w:t>
      </w:r>
      <w:r w:rsidRPr="00246623">
        <w:rPr>
          <w:rFonts w:asciiTheme="minorHAnsi" w:hAnsiTheme="minorHAnsi" w:cstheme="minorHAnsi"/>
          <w:sz w:val="20"/>
          <w:szCs w:val="20"/>
        </w:rPr>
        <w:t>suojatoimia siirtoon sovelletaan</w:t>
      </w:r>
      <w:r w:rsidR="003350E0" w:rsidRPr="00246623">
        <w:rPr>
          <w:rFonts w:asciiTheme="minorHAnsi" w:hAnsiTheme="minorHAnsi" w:cstheme="minorHAnsi"/>
          <w:sz w:val="20"/>
          <w:szCs w:val="20"/>
        </w:rPr>
        <w:t>?</w:t>
      </w:r>
      <w:r w:rsidR="003C7763" w:rsidRPr="00246623">
        <w:rPr>
          <w:rFonts w:asciiTheme="minorHAnsi" w:hAnsiTheme="minorHAnsi" w:cstheme="minorHAnsi"/>
          <w:sz w:val="20"/>
          <w:szCs w:val="20"/>
        </w:rPr>
        <w:t xml:space="preserve"> </w:t>
      </w:r>
    </w:p>
    <w:p w14:paraId="72DD8023" w14:textId="77777777" w:rsidR="00246623" w:rsidRPr="00246623" w:rsidRDefault="00246623" w:rsidP="00246623">
      <w:pPr>
        <w:spacing w:after="0" w:line="240" w:lineRule="auto"/>
        <w:ind w:left="720"/>
        <w:rPr>
          <w:rFonts w:asciiTheme="minorHAnsi" w:hAnsiTheme="minorHAnsi" w:cstheme="minorHAnsi"/>
          <w:sz w:val="20"/>
          <w:szCs w:val="20"/>
        </w:rPr>
      </w:pPr>
    </w:p>
    <w:tbl>
      <w:tblPr>
        <w:tblStyle w:val="TableGrid"/>
        <w:tblW w:w="4615" w:type="pct"/>
        <w:tblInd w:w="720" w:type="dxa"/>
        <w:tblLook w:val="04A0" w:firstRow="1" w:lastRow="0" w:firstColumn="1" w:lastColumn="0" w:noHBand="0" w:noVBand="1"/>
      </w:tblPr>
      <w:tblGrid>
        <w:gridCol w:w="2157"/>
        <w:gridCol w:w="2156"/>
        <w:gridCol w:w="2156"/>
        <w:gridCol w:w="2156"/>
      </w:tblGrid>
      <w:tr w:rsidR="0097234A" w:rsidRPr="0052580E" w14:paraId="575CE64F" w14:textId="77777777" w:rsidTr="00AE3F34">
        <w:tc>
          <w:tcPr>
            <w:tcW w:w="1250" w:type="pct"/>
            <w:shd w:val="clear" w:color="auto" w:fill="F2F2F2" w:themeFill="background1" w:themeFillShade="F2"/>
          </w:tcPr>
          <w:p w14:paraId="7068720B" w14:textId="6C10A000" w:rsidR="0097234A" w:rsidRPr="0052580E" w:rsidRDefault="00EE77CF" w:rsidP="0035505C">
            <w:pPr>
              <w:rPr>
                <w:rFonts w:asciiTheme="minorHAnsi" w:hAnsiTheme="minorHAnsi" w:cstheme="minorHAnsi"/>
              </w:rPr>
            </w:pPr>
            <w:r w:rsidRPr="0052580E">
              <w:rPr>
                <w:rFonts w:asciiTheme="minorHAnsi" w:hAnsiTheme="minorHAnsi" w:cstheme="minorHAnsi"/>
              </w:rPr>
              <w:t>Henkilötietotyyppi</w:t>
            </w:r>
          </w:p>
        </w:tc>
        <w:tc>
          <w:tcPr>
            <w:tcW w:w="1250" w:type="pct"/>
            <w:shd w:val="clear" w:color="auto" w:fill="F2F2F2" w:themeFill="background1" w:themeFillShade="F2"/>
          </w:tcPr>
          <w:p w14:paraId="7CF7BB7B" w14:textId="4C559B2F" w:rsidR="0097234A" w:rsidRPr="0052580E" w:rsidRDefault="00EE77CF" w:rsidP="0035505C">
            <w:pPr>
              <w:rPr>
                <w:rFonts w:asciiTheme="minorHAnsi" w:hAnsiTheme="minorHAnsi" w:cstheme="minorHAnsi"/>
              </w:rPr>
            </w:pPr>
            <w:r w:rsidRPr="0052580E">
              <w:rPr>
                <w:rFonts w:asciiTheme="minorHAnsi" w:hAnsiTheme="minorHAnsi" w:cstheme="minorHAnsi"/>
              </w:rPr>
              <w:t>Vastaanottaj</w:t>
            </w:r>
            <w:r w:rsidR="00B14E88" w:rsidRPr="0052580E">
              <w:rPr>
                <w:rFonts w:asciiTheme="minorHAnsi" w:hAnsiTheme="minorHAnsi" w:cstheme="minorHAnsi"/>
              </w:rPr>
              <w:t>a</w:t>
            </w:r>
          </w:p>
        </w:tc>
        <w:tc>
          <w:tcPr>
            <w:tcW w:w="1250" w:type="pct"/>
            <w:shd w:val="clear" w:color="auto" w:fill="F2F2F2" w:themeFill="background1" w:themeFillShade="F2"/>
          </w:tcPr>
          <w:p w14:paraId="46E051BF" w14:textId="76383810" w:rsidR="0097234A" w:rsidRPr="0052580E" w:rsidRDefault="0097234A" w:rsidP="0035505C">
            <w:pPr>
              <w:rPr>
                <w:rFonts w:asciiTheme="minorHAnsi" w:hAnsiTheme="minorHAnsi" w:cstheme="minorHAnsi"/>
              </w:rPr>
            </w:pPr>
            <w:r w:rsidRPr="0052580E">
              <w:rPr>
                <w:rFonts w:asciiTheme="minorHAnsi" w:hAnsiTheme="minorHAnsi" w:cstheme="minorHAnsi"/>
              </w:rPr>
              <w:t>Sijainti</w:t>
            </w:r>
          </w:p>
        </w:tc>
        <w:tc>
          <w:tcPr>
            <w:tcW w:w="1250" w:type="pct"/>
            <w:shd w:val="clear" w:color="auto" w:fill="F2F2F2" w:themeFill="background1" w:themeFillShade="F2"/>
          </w:tcPr>
          <w:p w14:paraId="4759B40B" w14:textId="49260D47" w:rsidR="0097234A" w:rsidRPr="0052580E" w:rsidRDefault="0097234A" w:rsidP="0035505C">
            <w:pPr>
              <w:rPr>
                <w:rFonts w:asciiTheme="minorHAnsi" w:hAnsiTheme="minorHAnsi" w:cstheme="minorHAnsi"/>
              </w:rPr>
            </w:pPr>
            <w:r w:rsidRPr="0052580E">
              <w:rPr>
                <w:rFonts w:asciiTheme="minorHAnsi" w:hAnsiTheme="minorHAnsi" w:cstheme="minorHAnsi"/>
              </w:rPr>
              <w:t>Suojatoimi</w:t>
            </w:r>
          </w:p>
        </w:tc>
      </w:tr>
      <w:tr w:rsidR="00AE3F34" w:rsidRPr="0052580E" w14:paraId="2EE27EE6" w14:textId="77777777" w:rsidTr="00AE3F34">
        <w:tc>
          <w:tcPr>
            <w:tcW w:w="1250" w:type="pct"/>
          </w:tcPr>
          <w:p w14:paraId="5A5A728D" w14:textId="77777777" w:rsidR="00AE3F34" w:rsidRDefault="00AE3F34" w:rsidP="0035505C">
            <w:pPr>
              <w:rPr>
                <w:rFonts w:asciiTheme="minorHAnsi" w:hAnsiTheme="minorHAnsi" w:cstheme="minorHAnsi"/>
              </w:rPr>
            </w:pPr>
          </w:p>
          <w:p w14:paraId="3F96CBCD" w14:textId="3689AA63" w:rsidR="00246623" w:rsidRPr="0052580E" w:rsidRDefault="00246623" w:rsidP="0035505C">
            <w:pPr>
              <w:rPr>
                <w:rFonts w:asciiTheme="minorHAnsi" w:hAnsiTheme="minorHAnsi" w:cstheme="minorHAnsi"/>
              </w:rPr>
            </w:pPr>
          </w:p>
        </w:tc>
        <w:tc>
          <w:tcPr>
            <w:tcW w:w="1250" w:type="pct"/>
          </w:tcPr>
          <w:p w14:paraId="24231169" w14:textId="387A1C27" w:rsidR="00AE3F34" w:rsidRPr="0052580E" w:rsidRDefault="00AE3F34" w:rsidP="0035505C">
            <w:pPr>
              <w:rPr>
                <w:rFonts w:asciiTheme="minorHAnsi" w:hAnsiTheme="minorHAnsi" w:cstheme="minorHAnsi"/>
              </w:rPr>
            </w:pPr>
          </w:p>
        </w:tc>
        <w:tc>
          <w:tcPr>
            <w:tcW w:w="1250" w:type="pct"/>
          </w:tcPr>
          <w:p w14:paraId="705F9C8B" w14:textId="77777777" w:rsidR="00AE3F34" w:rsidRPr="0052580E" w:rsidRDefault="00AE3F34" w:rsidP="0035505C">
            <w:pPr>
              <w:rPr>
                <w:rFonts w:asciiTheme="minorHAnsi" w:hAnsiTheme="minorHAnsi" w:cstheme="minorHAnsi"/>
              </w:rPr>
            </w:pPr>
          </w:p>
        </w:tc>
        <w:tc>
          <w:tcPr>
            <w:tcW w:w="1250" w:type="pct"/>
          </w:tcPr>
          <w:p w14:paraId="1F057191" w14:textId="77777777" w:rsidR="00AE3F34" w:rsidRPr="0052580E" w:rsidRDefault="00AE3F34" w:rsidP="0035505C">
            <w:pPr>
              <w:rPr>
                <w:rFonts w:asciiTheme="minorHAnsi" w:hAnsiTheme="minorHAnsi" w:cstheme="minorHAnsi"/>
              </w:rPr>
            </w:pPr>
          </w:p>
        </w:tc>
      </w:tr>
    </w:tbl>
    <w:p w14:paraId="570F7ED3" w14:textId="77777777" w:rsidR="000F7B12" w:rsidRPr="0052580E" w:rsidRDefault="000F7B12" w:rsidP="00EA40B7">
      <w:pPr>
        <w:rPr>
          <w:rFonts w:asciiTheme="minorHAnsi" w:hAnsiTheme="minorHAnsi" w:cstheme="minorHAnsi"/>
        </w:rPr>
      </w:pPr>
    </w:p>
    <w:p w14:paraId="02E43792" w14:textId="423FEAC8" w:rsidR="00E64B5E" w:rsidRPr="00246623" w:rsidRDefault="00E92138" w:rsidP="00E64B5E">
      <w:pPr>
        <w:pStyle w:val="Heading1"/>
        <w:numPr>
          <w:ilvl w:val="0"/>
          <w:numId w:val="5"/>
        </w:numPr>
        <w:rPr>
          <w:rFonts w:asciiTheme="minorHAnsi" w:hAnsiTheme="minorHAnsi" w:cstheme="minorHAnsi"/>
          <w:sz w:val="24"/>
          <w:szCs w:val="24"/>
        </w:rPr>
      </w:pPr>
      <w:bookmarkStart w:id="14" w:name="_Toc61438995"/>
      <w:r w:rsidRPr="00246623">
        <w:rPr>
          <w:rFonts w:asciiTheme="minorHAnsi" w:hAnsiTheme="minorHAnsi" w:cstheme="minorHAnsi"/>
          <w:sz w:val="24"/>
          <w:szCs w:val="24"/>
        </w:rPr>
        <w:t>Käsittelyn</w:t>
      </w:r>
      <w:r w:rsidR="00904758" w:rsidRPr="00246623">
        <w:rPr>
          <w:rFonts w:asciiTheme="minorHAnsi" w:hAnsiTheme="minorHAnsi" w:cstheme="minorHAnsi"/>
          <w:sz w:val="24"/>
          <w:szCs w:val="24"/>
        </w:rPr>
        <w:t xml:space="preserve"> r</w:t>
      </w:r>
      <w:r w:rsidR="00E64B5E" w:rsidRPr="00246623">
        <w:rPr>
          <w:rFonts w:asciiTheme="minorHAnsi" w:hAnsiTheme="minorHAnsi" w:cstheme="minorHAnsi"/>
          <w:sz w:val="24"/>
          <w:szCs w:val="24"/>
        </w:rPr>
        <w:t>iskit</w:t>
      </w:r>
      <w:bookmarkEnd w:id="14"/>
    </w:p>
    <w:p w14:paraId="31F661D2" w14:textId="3AEBF94F" w:rsidR="0010479A" w:rsidRPr="00A90475" w:rsidRDefault="00B76A6B" w:rsidP="00A90475">
      <w:pPr>
        <w:pStyle w:val="Heading3"/>
        <w:spacing w:before="0" w:after="0" w:line="240" w:lineRule="auto"/>
        <w:ind w:left="720"/>
        <w:rPr>
          <w:rFonts w:asciiTheme="minorHAnsi" w:hAnsiTheme="minorHAnsi" w:cstheme="minorHAnsi"/>
          <w:sz w:val="22"/>
          <w:szCs w:val="22"/>
        </w:rPr>
      </w:pPr>
      <w:bookmarkStart w:id="15" w:name="_Toc61438996"/>
      <w:r w:rsidRPr="00246623">
        <w:rPr>
          <w:rFonts w:asciiTheme="minorHAnsi" w:hAnsiTheme="minorHAnsi" w:cstheme="minorHAnsi"/>
          <w:sz w:val="24"/>
        </w:rPr>
        <w:t>Henkilötietojen käsittelyyn liittyv</w:t>
      </w:r>
      <w:r w:rsidR="003166AC" w:rsidRPr="00246623">
        <w:rPr>
          <w:rFonts w:asciiTheme="minorHAnsi" w:hAnsiTheme="minorHAnsi" w:cstheme="minorHAnsi"/>
          <w:sz w:val="24"/>
        </w:rPr>
        <w:t>ien</w:t>
      </w:r>
      <w:r w:rsidRPr="00246623">
        <w:rPr>
          <w:rFonts w:asciiTheme="minorHAnsi" w:hAnsiTheme="minorHAnsi" w:cstheme="minorHAnsi"/>
          <w:sz w:val="24"/>
        </w:rPr>
        <w:t xml:space="preserve"> riski</w:t>
      </w:r>
      <w:r w:rsidR="003166AC" w:rsidRPr="00246623">
        <w:rPr>
          <w:rFonts w:asciiTheme="minorHAnsi" w:hAnsiTheme="minorHAnsi" w:cstheme="minorHAnsi"/>
          <w:sz w:val="24"/>
        </w:rPr>
        <w:t>en tunnistaminen</w:t>
      </w:r>
      <w:bookmarkEnd w:id="15"/>
      <w:r w:rsidR="00A90475">
        <w:rPr>
          <w:rFonts w:asciiTheme="minorHAnsi" w:hAnsiTheme="minorHAnsi" w:cstheme="minorHAnsi"/>
          <w:sz w:val="24"/>
        </w:rPr>
        <w:t xml:space="preserve"> </w:t>
      </w:r>
      <w:hyperlink r:id="rId13" w:history="1">
        <w:r w:rsidR="00A90475" w:rsidRPr="00A90475">
          <w:rPr>
            <w:rStyle w:val="Hyperlink"/>
            <w:rFonts w:asciiTheme="minorHAnsi" w:hAnsiTheme="minorHAnsi" w:cstheme="minorHAnsi"/>
            <w:sz w:val="20"/>
            <w:szCs w:val="20"/>
          </w:rPr>
          <w:t>https://tietosuoja.fi/vaikutustenarviointi</w:t>
        </w:r>
      </w:hyperlink>
    </w:p>
    <w:p w14:paraId="03D49E6C" w14:textId="77777777" w:rsidR="00246623" w:rsidRDefault="006B3641" w:rsidP="00246623">
      <w:pPr>
        <w:spacing w:after="0" w:line="240" w:lineRule="auto"/>
        <w:ind w:left="720"/>
        <w:rPr>
          <w:rFonts w:asciiTheme="minorHAnsi" w:hAnsiTheme="minorHAnsi" w:cstheme="minorHAnsi"/>
          <w:sz w:val="20"/>
          <w:szCs w:val="20"/>
        </w:rPr>
      </w:pPr>
      <w:r w:rsidRPr="00246623">
        <w:rPr>
          <w:rFonts w:asciiTheme="minorHAnsi" w:hAnsiTheme="minorHAnsi" w:cstheme="minorHAnsi"/>
          <w:sz w:val="20"/>
          <w:szCs w:val="20"/>
        </w:rPr>
        <w:t>Pohdi, m</w:t>
      </w:r>
      <w:r w:rsidR="0010479A" w:rsidRPr="00246623">
        <w:rPr>
          <w:rFonts w:asciiTheme="minorHAnsi" w:hAnsiTheme="minorHAnsi" w:cstheme="minorHAnsi"/>
          <w:sz w:val="20"/>
          <w:szCs w:val="20"/>
        </w:rPr>
        <w:t xml:space="preserve">illaisia </w:t>
      </w:r>
      <w:r w:rsidR="0076659C" w:rsidRPr="00246623">
        <w:rPr>
          <w:rFonts w:asciiTheme="minorHAnsi" w:hAnsiTheme="minorHAnsi" w:cstheme="minorHAnsi"/>
          <w:sz w:val="20"/>
          <w:szCs w:val="20"/>
        </w:rPr>
        <w:t>riskejä</w:t>
      </w:r>
      <w:r w:rsidR="0010479A" w:rsidRPr="00246623">
        <w:rPr>
          <w:rFonts w:asciiTheme="minorHAnsi" w:hAnsiTheme="minorHAnsi" w:cstheme="minorHAnsi"/>
          <w:sz w:val="20"/>
          <w:szCs w:val="20"/>
        </w:rPr>
        <w:t xml:space="preserve"> </w:t>
      </w:r>
      <w:r w:rsidR="00887735" w:rsidRPr="00246623">
        <w:rPr>
          <w:rFonts w:asciiTheme="minorHAnsi" w:hAnsiTheme="minorHAnsi" w:cstheme="minorHAnsi"/>
          <w:sz w:val="20"/>
          <w:szCs w:val="20"/>
        </w:rPr>
        <w:t>rekisteröidylle eli tutkittavalle voi aiheutua erityisesti</w:t>
      </w:r>
      <w:r w:rsidR="001F4BE1" w:rsidRPr="00246623">
        <w:rPr>
          <w:rFonts w:asciiTheme="minorHAnsi" w:hAnsiTheme="minorHAnsi" w:cstheme="minorHAnsi"/>
          <w:sz w:val="20"/>
          <w:szCs w:val="20"/>
        </w:rPr>
        <w:t xml:space="preserve"> i) henkilötietojen luvattomasta luovutuksesta tai pääsystä henkilötietoihin, ii) henkilötietojen vahingossa tapahtuvasta tai </w:t>
      </w:r>
      <w:r w:rsidR="001F4BE1" w:rsidRPr="00246623">
        <w:rPr>
          <w:rFonts w:asciiTheme="minorHAnsi" w:hAnsiTheme="minorHAnsi" w:cstheme="minorHAnsi"/>
          <w:sz w:val="20"/>
          <w:szCs w:val="20"/>
        </w:rPr>
        <w:lastRenderedPageBreak/>
        <w:t xml:space="preserve">luvattomasta tuhoamisesta tai muuttamisesta tai iii) </w:t>
      </w:r>
      <w:r w:rsidR="0010479A" w:rsidRPr="00246623">
        <w:rPr>
          <w:rFonts w:asciiTheme="minorHAnsi" w:hAnsiTheme="minorHAnsi" w:cstheme="minorHAnsi"/>
          <w:sz w:val="20"/>
          <w:szCs w:val="20"/>
        </w:rPr>
        <w:t xml:space="preserve">henkilötietojen </w:t>
      </w:r>
      <w:r w:rsidR="006446ED" w:rsidRPr="00246623">
        <w:rPr>
          <w:rFonts w:asciiTheme="minorHAnsi" w:hAnsiTheme="minorHAnsi" w:cstheme="minorHAnsi"/>
          <w:sz w:val="20"/>
          <w:szCs w:val="20"/>
        </w:rPr>
        <w:t>häviämisestä tai muuttumisesta</w:t>
      </w:r>
      <w:r w:rsidR="00EB6D07" w:rsidRPr="00246623">
        <w:rPr>
          <w:rFonts w:asciiTheme="minorHAnsi" w:hAnsiTheme="minorHAnsi" w:cstheme="minorHAnsi"/>
          <w:sz w:val="20"/>
          <w:szCs w:val="20"/>
        </w:rPr>
        <w:t>.</w:t>
      </w:r>
      <w:r w:rsidR="00BF1D0C" w:rsidRPr="00246623">
        <w:rPr>
          <w:rFonts w:asciiTheme="minorHAnsi" w:hAnsiTheme="minorHAnsi" w:cstheme="minorHAnsi"/>
          <w:sz w:val="20"/>
          <w:szCs w:val="20"/>
        </w:rPr>
        <w:t xml:space="preserve"> </w:t>
      </w:r>
      <w:r w:rsidR="00DF0697" w:rsidRPr="00246623">
        <w:rPr>
          <w:rFonts w:asciiTheme="minorHAnsi" w:hAnsiTheme="minorHAnsi" w:cstheme="minorHAnsi"/>
          <w:sz w:val="20"/>
          <w:szCs w:val="20"/>
        </w:rPr>
        <w:t xml:space="preserve">Miten vakava seuraus on rekisteröidyn kannalta, </w:t>
      </w:r>
      <w:r w:rsidR="00435297" w:rsidRPr="00246623">
        <w:rPr>
          <w:rFonts w:asciiTheme="minorHAnsi" w:hAnsiTheme="minorHAnsi" w:cstheme="minorHAnsi"/>
          <w:sz w:val="20"/>
          <w:szCs w:val="20"/>
        </w:rPr>
        <w:t xml:space="preserve">mikäli riski toteutuu, </w:t>
      </w:r>
      <w:r w:rsidR="00DF0697" w:rsidRPr="00246623">
        <w:rPr>
          <w:rFonts w:asciiTheme="minorHAnsi" w:hAnsiTheme="minorHAnsi" w:cstheme="minorHAnsi"/>
          <w:sz w:val="20"/>
          <w:szCs w:val="20"/>
        </w:rPr>
        <w:t xml:space="preserve">ja kuinka todennäköistä </w:t>
      </w:r>
      <w:r w:rsidR="00554F7E" w:rsidRPr="00246623">
        <w:rPr>
          <w:rFonts w:asciiTheme="minorHAnsi" w:hAnsiTheme="minorHAnsi" w:cstheme="minorHAnsi"/>
          <w:sz w:val="20"/>
          <w:szCs w:val="20"/>
        </w:rPr>
        <w:t>riskin</w:t>
      </w:r>
      <w:r w:rsidR="00821A98" w:rsidRPr="00246623">
        <w:rPr>
          <w:rFonts w:asciiTheme="minorHAnsi" w:hAnsiTheme="minorHAnsi" w:cstheme="minorHAnsi"/>
          <w:sz w:val="20"/>
          <w:szCs w:val="20"/>
        </w:rPr>
        <w:t xml:space="preserve"> </w:t>
      </w:r>
      <w:r w:rsidR="00DF0697" w:rsidRPr="00246623">
        <w:rPr>
          <w:rFonts w:asciiTheme="minorHAnsi" w:hAnsiTheme="minorHAnsi" w:cstheme="minorHAnsi"/>
          <w:sz w:val="20"/>
          <w:szCs w:val="20"/>
        </w:rPr>
        <w:t>toteutuminen on</w:t>
      </w:r>
      <w:r w:rsidR="00EB34EE" w:rsidRPr="00246623">
        <w:rPr>
          <w:rFonts w:asciiTheme="minorHAnsi" w:hAnsiTheme="minorHAnsi" w:cstheme="minorHAnsi"/>
          <w:sz w:val="20"/>
          <w:szCs w:val="20"/>
        </w:rPr>
        <w:t>?</w:t>
      </w:r>
      <w:r w:rsidR="00520740" w:rsidRPr="00246623">
        <w:rPr>
          <w:rFonts w:asciiTheme="minorHAnsi" w:hAnsiTheme="minorHAnsi" w:cstheme="minorHAnsi"/>
          <w:sz w:val="20"/>
          <w:szCs w:val="20"/>
        </w:rPr>
        <w:t xml:space="preserve"> </w:t>
      </w:r>
    </w:p>
    <w:p w14:paraId="08B8A69D" w14:textId="2ACC89F1" w:rsidR="00DF0697" w:rsidRPr="00246623" w:rsidRDefault="008D02C1" w:rsidP="00246623">
      <w:pPr>
        <w:spacing w:after="0" w:line="240" w:lineRule="auto"/>
        <w:ind w:left="720"/>
        <w:rPr>
          <w:rFonts w:asciiTheme="minorHAnsi" w:hAnsiTheme="minorHAnsi" w:cstheme="minorHAnsi"/>
          <w:sz w:val="20"/>
          <w:szCs w:val="20"/>
        </w:rPr>
      </w:pPr>
      <w:r w:rsidRPr="00246623">
        <w:rPr>
          <w:rFonts w:asciiTheme="minorHAnsi" w:hAnsiTheme="minorHAnsi" w:cstheme="minorHAnsi"/>
          <w:sz w:val="20"/>
          <w:szCs w:val="20"/>
        </w:rPr>
        <w:t xml:space="preserve">Riskejä </w:t>
      </w:r>
      <w:r w:rsidR="00590C65" w:rsidRPr="00246623">
        <w:rPr>
          <w:rFonts w:asciiTheme="minorHAnsi" w:hAnsiTheme="minorHAnsi" w:cstheme="minorHAnsi"/>
          <w:sz w:val="20"/>
          <w:szCs w:val="20"/>
        </w:rPr>
        <w:t xml:space="preserve">voivat olla </w:t>
      </w:r>
      <w:r w:rsidR="00DF0697" w:rsidRPr="00246623">
        <w:rPr>
          <w:rFonts w:asciiTheme="minorHAnsi" w:hAnsiTheme="minorHAnsi" w:cstheme="minorHAnsi"/>
          <w:sz w:val="20"/>
          <w:szCs w:val="20"/>
        </w:rPr>
        <w:t>esimerkiksi:</w:t>
      </w:r>
    </w:p>
    <w:p w14:paraId="23F971B7" w14:textId="5B8F1045" w:rsidR="00541812" w:rsidRPr="00246623" w:rsidRDefault="00912178" w:rsidP="00246623">
      <w:pPr>
        <w:pStyle w:val="ListParagraph"/>
        <w:numPr>
          <w:ilvl w:val="0"/>
          <w:numId w:val="13"/>
        </w:numPr>
        <w:spacing w:after="0" w:line="240" w:lineRule="auto"/>
        <w:rPr>
          <w:rFonts w:asciiTheme="minorHAnsi" w:hAnsiTheme="minorHAnsi" w:cstheme="minorHAnsi"/>
          <w:sz w:val="20"/>
          <w:szCs w:val="20"/>
        </w:rPr>
      </w:pPr>
      <w:r w:rsidRPr="00246623">
        <w:rPr>
          <w:rFonts w:asciiTheme="minorHAnsi" w:hAnsiTheme="minorHAnsi" w:cstheme="minorHAnsi"/>
          <w:sz w:val="20"/>
          <w:szCs w:val="20"/>
        </w:rPr>
        <w:t xml:space="preserve">pseudonymisoinnin kumoutuminen tai </w:t>
      </w:r>
      <w:r w:rsidR="00541812" w:rsidRPr="00246623">
        <w:rPr>
          <w:rFonts w:asciiTheme="minorHAnsi" w:hAnsiTheme="minorHAnsi" w:cstheme="minorHAnsi"/>
          <w:sz w:val="20"/>
          <w:szCs w:val="20"/>
        </w:rPr>
        <w:t>henkilötietojen valvontakyvyn menettäminen</w:t>
      </w:r>
    </w:p>
    <w:p w14:paraId="46A402AD" w14:textId="49A71B3B" w:rsidR="00442E2B" w:rsidRPr="00246623" w:rsidRDefault="00541812" w:rsidP="00246623">
      <w:pPr>
        <w:pStyle w:val="ListParagraph"/>
        <w:numPr>
          <w:ilvl w:val="0"/>
          <w:numId w:val="13"/>
        </w:numPr>
        <w:spacing w:after="0" w:line="240" w:lineRule="auto"/>
        <w:rPr>
          <w:rFonts w:asciiTheme="minorHAnsi" w:hAnsiTheme="minorHAnsi" w:cstheme="minorHAnsi"/>
          <w:sz w:val="20"/>
          <w:szCs w:val="20"/>
        </w:rPr>
      </w:pPr>
      <w:r w:rsidRPr="00246623">
        <w:rPr>
          <w:rFonts w:asciiTheme="minorHAnsi" w:hAnsiTheme="minorHAnsi" w:cstheme="minorHAnsi"/>
          <w:sz w:val="20"/>
          <w:szCs w:val="20"/>
        </w:rPr>
        <w:t>identiteettivarkauden tai petoksen kohteeksi joutuminen</w:t>
      </w:r>
      <w:r w:rsidR="00A5280D" w:rsidRPr="00246623">
        <w:rPr>
          <w:rFonts w:asciiTheme="minorHAnsi" w:hAnsiTheme="minorHAnsi" w:cstheme="minorHAnsi"/>
          <w:sz w:val="20"/>
          <w:szCs w:val="20"/>
        </w:rPr>
        <w:t xml:space="preserve">, </w:t>
      </w:r>
      <w:r w:rsidR="00442E2B" w:rsidRPr="00246623">
        <w:rPr>
          <w:rFonts w:asciiTheme="minorHAnsi" w:hAnsiTheme="minorHAnsi" w:cstheme="minorHAnsi"/>
          <w:sz w:val="20"/>
          <w:szCs w:val="20"/>
        </w:rPr>
        <w:t>taloudellinen menety</w:t>
      </w:r>
      <w:r w:rsidR="00246623">
        <w:rPr>
          <w:rFonts w:asciiTheme="minorHAnsi" w:hAnsiTheme="minorHAnsi" w:cstheme="minorHAnsi"/>
          <w:sz w:val="20"/>
          <w:szCs w:val="20"/>
        </w:rPr>
        <w:t>s</w:t>
      </w:r>
    </w:p>
    <w:p w14:paraId="005814FA" w14:textId="2BD1F117" w:rsidR="00442E2B" w:rsidRPr="00246623" w:rsidRDefault="00442E2B" w:rsidP="00246623">
      <w:pPr>
        <w:pStyle w:val="ListParagraph"/>
        <w:numPr>
          <w:ilvl w:val="0"/>
          <w:numId w:val="13"/>
        </w:numPr>
        <w:spacing w:after="0" w:line="240" w:lineRule="auto"/>
        <w:rPr>
          <w:rFonts w:asciiTheme="minorHAnsi" w:hAnsiTheme="minorHAnsi" w:cstheme="minorHAnsi"/>
          <w:sz w:val="20"/>
          <w:szCs w:val="20"/>
        </w:rPr>
      </w:pPr>
      <w:r w:rsidRPr="00246623">
        <w:rPr>
          <w:rFonts w:asciiTheme="minorHAnsi" w:hAnsiTheme="minorHAnsi" w:cstheme="minorHAnsi"/>
          <w:sz w:val="20"/>
          <w:szCs w:val="20"/>
        </w:rPr>
        <w:t>sosiaalinen vahinko, kuten maineen menetys</w:t>
      </w:r>
      <w:r w:rsidR="00865934" w:rsidRPr="00246623">
        <w:rPr>
          <w:rFonts w:asciiTheme="minorHAnsi" w:hAnsiTheme="minorHAnsi" w:cstheme="minorHAnsi"/>
          <w:sz w:val="20"/>
          <w:szCs w:val="20"/>
        </w:rPr>
        <w:t xml:space="preserve"> tai</w:t>
      </w:r>
    </w:p>
    <w:p w14:paraId="5676C28C" w14:textId="0F1B8CF8" w:rsidR="00E45339" w:rsidRPr="00246623" w:rsidRDefault="00E45339" w:rsidP="00246623">
      <w:pPr>
        <w:pStyle w:val="ListParagraph"/>
        <w:numPr>
          <w:ilvl w:val="0"/>
          <w:numId w:val="13"/>
        </w:numPr>
        <w:spacing w:after="0" w:line="240" w:lineRule="auto"/>
        <w:rPr>
          <w:rFonts w:asciiTheme="minorHAnsi" w:hAnsiTheme="minorHAnsi" w:cstheme="minorHAnsi"/>
          <w:sz w:val="20"/>
          <w:szCs w:val="20"/>
        </w:rPr>
      </w:pPr>
      <w:r w:rsidRPr="00246623">
        <w:rPr>
          <w:rFonts w:asciiTheme="minorHAnsi" w:hAnsiTheme="minorHAnsi" w:cstheme="minorHAnsi"/>
          <w:sz w:val="20"/>
          <w:szCs w:val="20"/>
        </w:rPr>
        <w:t xml:space="preserve">henkeen tai terveyteen kohdistuva uhka </w:t>
      </w:r>
      <w:r w:rsidR="00BB5556" w:rsidRPr="00246623">
        <w:rPr>
          <w:rFonts w:asciiTheme="minorHAnsi" w:hAnsiTheme="minorHAnsi" w:cstheme="minorHAnsi"/>
          <w:sz w:val="20"/>
          <w:szCs w:val="20"/>
        </w:rPr>
        <w:t xml:space="preserve">(erit. </w:t>
      </w:r>
      <w:r w:rsidRPr="00246623">
        <w:rPr>
          <w:rFonts w:asciiTheme="minorHAnsi" w:hAnsiTheme="minorHAnsi" w:cstheme="minorHAnsi"/>
          <w:sz w:val="20"/>
          <w:szCs w:val="20"/>
        </w:rPr>
        <w:t>erityisten henkilötietoryhmien kohdalla</w:t>
      </w:r>
      <w:r w:rsidR="00BB5556" w:rsidRPr="00246623">
        <w:rPr>
          <w:rFonts w:asciiTheme="minorHAnsi" w:hAnsiTheme="minorHAnsi" w:cstheme="minorHAnsi"/>
          <w:sz w:val="20"/>
          <w:szCs w:val="20"/>
        </w:rPr>
        <w:t>)</w:t>
      </w:r>
    </w:p>
    <w:p w14:paraId="14089CF5" w14:textId="1A2BF598" w:rsidR="0010479A" w:rsidRPr="00246623" w:rsidRDefault="00FB40D0" w:rsidP="00246623">
      <w:pPr>
        <w:spacing w:after="0" w:line="240" w:lineRule="auto"/>
        <w:ind w:left="720"/>
        <w:rPr>
          <w:rFonts w:asciiTheme="minorHAnsi" w:hAnsiTheme="minorHAnsi" w:cstheme="minorHAnsi"/>
          <w:sz w:val="20"/>
          <w:szCs w:val="20"/>
        </w:rPr>
      </w:pPr>
      <w:r w:rsidRPr="00246623">
        <w:rPr>
          <w:rFonts w:asciiTheme="minorHAnsi" w:hAnsiTheme="minorHAnsi" w:cstheme="minorHAnsi"/>
          <w:sz w:val="20"/>
          <w:szCs w:val="20"/>
        </w:rPr>
        <w:t xml:space="preserve">Pohdi </w:t>
      </w:r>
      <w:r w:rsidR="004B160E" w:rsidRPr="00246623">
        <w:rPr>
          <w:rFonts w:asciiTheme="minorHAnsi" w:hAnsiTheme="minorHAnsi" w:cstheme="minorHAnsi"/>
          <w:sz w:val="20"/>
          <w:szCs w:val="20"/>
        </w:rPr>
        <w:t xml:space="preserve">toimenpiteitä, joilla </w:t>
      </w:r>
      <w:r w:rsidR="00C13CC7" w:rsidRPr="00246623">
        <w:rPr>
          <w:rFonts w:asciiTheme="minorHAnsi" w:hAnsiTheme="minorHAnsi" w:cstheme="minorHAnsi"/>
          <w:sz w:val="20"/>
          <w:szCs w:val="20"/>
        </w:rPr>
        <w:t xml:space="preserve">rekisteröidylle aiheutuvaa </w:t>
      </w:r>
      <w:r w:rsidR="004B160E" w:rsidRPr="00246623">
        <w:rPr>
          <w:rFonts w:asciiTheme="minorHAnsi" w:hAnsiTheme="minorHAnsi" w:cstheme="minorHAnsi"/>
          <w:sz w:val="20"/>
          <w:szCs w:val="20"/>
        </w:rPr>
        <w:t xml:space="preserve">riskiä voidaan </w:t>
      </w:r>
      <w:r w:rsidR="00D52AE4" w:rsidRPr="00246623">
        <w:rPr>
          <w:rFonts w:asciiTheme="minorHAnsi" w:hAnsiTheme="minorHAnsi" w:cstheme="minorHAnsi"/>
          <w:sz w:val="20"/>
          <w:szCs w:val="20"/>
        </w:rPr>
        <w:t>pienentää</w:t>
      </w:r>
      <w:r w:rsidR="004B160E" w:rsidRPr="00246623">
        <w:rPr>
          <w:rFonts w:asciiTheme="minorHAnsi" w:hAnsiTheme="minorHAnsi" w:cstheme="minorHAnsi"/>
          <w:sz w:val="20"/>
          <w:szCs w:val="20"/>
        </w:rPr>
        <w:t xml:space="preserve">. </w:t>
      </w:r>
      <w:r w:rsidR="0010479A" w:rsidRPr="00246623">
        <w:rPr>
          <w:rFonts w:asciiTheme="minorHAnsi" w:hAnsiTheme="minorHAnsi" w:cstheme="minorHAnsi"/>
          <w:sz w:val="20"/>
          <w:szCs w:val="20"/>
        </w:rPr>
        <w:t>Voit miettiä esimerkiksi:</w:t>
      </w:r>
    </w:p>
    <w:p w14:paraId="7350879E" w14:textId="3FE9CCCE" w:rsidR="0010479A" w:rsidRPr="00246623" w:rsidRDefault="00FA314D" w:rsidP="00246623">
      <w:pPr>
        <w:pStyle w:val="ListParagraph"/>
        <w:numPr>
          <w:ilvl w:val="0"/>
          <w:numId w:val="15"/>
        </w:numPr>
        <w:spacing w:after="0" w:line="240" w:lineRule="auto"/>
        <w:ind w:left="1077" w:hanging="357"/>
        <w:contextualSpacing w:val="0"/>
        <w:rPr>
          <w:rFonts w:asciiTheme="minorHAnsi" w:hAnsiTheme="minorHAnsi" w:cstheme="minorHAnsi"/>
          <w:sz w:val="20"/>
          <w:szCs w:val="20"/>
        </w:rPr>
      </w:pPr>
      <w:r w:rsidRPr="00246623">
        <w:rPr>
          <w:rFonts w:asciiTheme="minorHAnsi" w:hAnsiTheme="minorHAnsi" w:cstheme="minorHAnsi"/>
          <w:sz w:val="20"/>
          <w:szCs w:val="20"/>
        </w:rPr>
        <w:t xml:space="preserve">Miten </w:t>
      </w:r>
      <w:r w:rsidR="00F63C91" w:rsidRPr="00246623">
        <w:rPr>
          <w:rFonts w:asciiTheme="minorHAnsi" w:hAnsiTheme="minorHAnsi" w:cstheme="minorHAnsi"/>
          <w:sz w:val="20"/>
          <w:szCs w:val="20"/>
        </w:rPr>
        <w:t xml:space="preserve">aineiston </w:t>
      </w:r>
      <w:r w:rsidRPr="00246623">
        <w:rPr>
          <w:rFonts w:asciiTheme="minorHAnsi" w:hAnsiTheme="minorHAnsi" w:cstheme="minorHAnsi"/>
          <w:sz w:val="20"/>
          <w:szCs w:val="20"/>
        </w:rPr>
        <w:t>käyttöoikeudet rajataan niin, että pääsy henkilötietoaineistoon on vain niillä henkilöillä, joilla on tutkimukseen perustuva tarve käsitellä henkilötietoja?</w:t>
      </w:r>
    </w:p>
    <w:p w14:paraId="4CEB10C7" w14:textId="15FFB1FB" w:rsidR="0010479A" w:rsidRPr="00246623" w:rsidRDefault="0010479A" w:rsidP="00246623">
      <w:pPr>
        <w:pStyle w:val="ListParagraph"/>
        <w:numPr>
          <w:ilvl w:val="0"/>
          <w:numId w:val="15"/>
        </w:numPr>
        <w:spacing w:after="0" w:line="240" w:lineRule="auto"/>
        <w:ind w:left="1077" w:hanging="357"/>
        <w:contextualSpacing w:val="0"/>
        <w:rPr>
          <w:rFonts w:asciiTheme="minorHAnsi" w:hAnsiTheme="minorHAnsi" w:cstheme="minorHAnsi"/>
          <w:sz w:val="20"/>
          <w:szCs w:val="20"/>
        </w:rPr>
      </w:pPr>
      <w:r w:rsidRPr="00246623">
        <w:rPr>
          <w:rFonts w:asciiTheme="minorHAnsi" w:hAnsiTheme="minorHAnsi" w:cstheme="minorHAnsi"/>
          <w:sz w:val="20"/>
          <w:szCs w:val="20"/>
        </w:rPr>
        <w:t xml:space="preserve">Missä henkilötietoja säilytetään? </w:t>
      </w:r>
      <w:r w:rsidR="00013734" w:rsidRPr="00246623">
        <w:rPr>
          <w:rFonts w:asciiTheme="minorHAnsi" w:hAnsiTheme="minorHAnsi" w:cstheme="minorHAnsi"/>
          <w:sz w:val="20"/>
          <w:szCs w:val="20"/>
        </w:rPr>
        <w:t>Miten säilytyksen tietoturvasta on huolehdittu niin, että henkilötietojen luottamuksellisuus</w:t>
      </w:r>
      <w:r w:rsidR="00AC583B" w:rsidRPr="00246623">
        <w:rPr>
          <w:rFonts w:asciiTheme="minorHAnsi" w:hAnsiTheme="minorHAnsi" w:cstheme="minorHAnsi"/>
          <w:sz w:val="20"/>
          <w:szCs w:val="20"/>
        </w:rPr>
        <w:t xml:space="preserve"> </w:t>
      </w:r>
      <w:r w:rsidR="00013734" w:rsidRPr="00246623">
        <w:rPr>
          <w:rFonts w:asciiTheme="minorHAnsi" w:hAnsiTheme="minorHAnsi" w:cstheme="minorHAnsi"/>
          <w:sz w:val="20"/>
          <w:szCs w:val="20"/>
        </w:rPr>
        <w:t>ja eheys varmistetaan?</w:t>
      </w:r>
    </w:p>
    <w:p w14:paraId="06B3645F" w14:textId="2DFB6974" w:rsidR="0010479A" w:rsidRPr="00246623" w:rsidRDefault="0010479A" w:rsidP="00246623">
      <w:pPr>
        <w:pStyle w:val="ListParagraph"/>
        <w:numPr>
          <w:ilvl w:val="0"/>
          <w:numId w:val="15"/>
        </w:numPr>
        <w:spacing w:after="0" w:line="240" w:lineRule="auto"/>
        <w:ind w:left="1077" w:hanging="357"/>
        <w:contextualSpacing w:val="0"/>
        <w:rPr>
          <w:rFonts w:asciiTheme="minorHAnsi" w:hAnsiTheme="minorHAnsi" w:cstheme="minorHAnsi"/>
          <w:sz w:val="20"/>
          <w:szCs w:val="20"/>
        </w:rPr>
      </w:pPr>
      <w:r w:rsidRPr="00246623">
        <w:rPr>
          <w:rFonts w:asciiTheme="minorHAnsi" w:hAnsiTheme="minorHAnsi" w:cstheme="minorHAnsi"/>
          <w:sz w:val="20"/>
          <w:szCs w:val="20"/>
        </w:rPr>
        <w:t xml:space="preserve">Miten henkilötietoja siirretään </w:t>
      </w:r>
      <w:r w:rsidR="00096055" w:rsidRPr="00246623">
        <w:rPr>
          <w:rFonts w:asciiTheme="minorHAnsi" w:hAnsiTheme="minorHAnsi" w:cstheme="minorHAnsi"/>
          <w:sz w:val="20"/>
          <w:szCs w:val="20"/>
        </w:rPr>
        <w:t xml:space="preserve">tietoturvallisesti </w:t>
      </w:r>
      <w:r w:rsidRPr="00246623">
        <w:rPr>
          <w:rFonts w:asciiTheme="minorHAnsi" w:hAnsiTheme="minorHAnsi" w:cstheme="minorHAnsi"/>
          <w:sz w:val="20"/>
          <w:szCs w:val="20"/>
        </w:rPr>
        <w:t>tutkimuksen eri vaiheissa?</w:t>
      </w:r>
    </w:p>
    <w:p w14:paraId="33776DA1" w14:textId="1488996E" w:rsidR="008D52E9" w:rsidRPr="00246623" w:rsidRDefault="00E94FB4" w:rsidP="00246623">
      <w:pPr>
        <w:pStyle w:val="Heading3"/>
        <w:ind w:left="720"/>
        <w:rPr>
          <w:rFonts w:asciiTheme="minorHAnsi" w:hAnsiTheme="minorHAnsi" w:cstheme="minorHAnsi"/>
          <w:sz w:val="22"/>
          <w:szCs w:val="22"/>
        </w:rPr>
      </w:pPr>
      <w:bookmarkStart w:id="16" w:name="_Toc61438997"/>
      <w:r w:rsidRPr="00246623">
        <w:rPr>
          <w:rFonts w:asciiTheme="minorHAnsi" w:hAnsiTheme="minorHAnsi" w:cstheme="minorHAnsi"/>
          <w:sz w:val="22"/>
          <w:szCs w:val="22"/>
        </w:rPr>
        <w:t>Luvaton luovutus tai pääsy tietoihin</w:t>
      </w:r>
      <w:bookmarkEnd w:id="16"/>
    </w:p>
    <w:tbl>
      <w:tblPr>
        <w:tblStyle w:val="TableGrid"/>
        <w:tblW w:w="5000" w:type="pct"/>
        <w:tblLook w:val="04A0" w:firstRow="1" w:lastRow="0" w:firstColumn="1" w:lastColumn="0" w:noHBand="0" w:noVBand="1"/>
      </w:tblPr>
      <w:tblGrid>
        <w:gridCol w:w="2228"/>
        <w:gridCol w:w="1921"/>
        <w:gridCol w:w="1671"/>
        <w:gridCol w:w="1850"/>
        <w:gridCol w:w="1674"/>
      </w:tblGrid>
      <w:tr w:rsidR="00396994" w:rsidRPr="0052580E" w14:paraId="39844143" w14:textId="77777777" w:rsidTr="00713DF6">
        <w:tc>
          <w:tcPr>
            <w:tcW w:w="2094" w:type="dxa"/>
          </w:tcPr>
          <w:p w14:paraId="5F07CA61" w14:textId="77777777" w:rsidR="00C91590" w:rsidRPr="0052580E" w:rsidRDefault="00C91590" w:rsidP="0035505C">
            <w:pPr>
              <w:rPr>
                <w:rFonts w:asciiTheme="minorHAnsi" w:hAnsiTheme="minorHAnsi" w:cstheme="minorHAnsi"/>
              </w:rPr>
            </w:pPr>
            <w:r w:rsidRPr="0052580E">
              <w:rPr>
                <w:rFonts w:asciiTheme="minorHAnsi" w:hAnsiTheme="minorHAnsi" w:cstheme="minorHAnsi"/>
              </w:rPr>
              <w:t>Riski</w:t>
            </w:r>
          </w:p>
        </w:tc>
        <w:tc>
          <w:tcPr>
            <w:tcW w:w="1806" w:type="dxa"/>
          </w:tcPr>
          <w:p w14:paraId="48EBDCAE" w14:textId="77777777" w:rsidR="00C91590" w:rsidRPr="0052580E" w:rsidRDefault="00C91590" w:rsidP="0035505C">
            <w:pPr>
              <w:rPr>
                <w:rFonts w:asciiTheme="minorHAnsi" w:hAnsiTheme="minorHAnsi" w:cstheme="minorHAnsi"/>
              </w:rPr>
            </w:pPr>
            <w:r w:rsidRPr="0052580E">
              <w:rPr>
                <w:rFonts w:asciiTheme="minorHAnsi" w:hAnsiTheme="minorHAnsi" w:cstheme="minorHAnsi"/>
              </w:rPr>
              <w:t>Todennäköisyys</w:t>
            </w:r>
          </w:p>
        </w:tc>
        <w:tc>
          <w:tcPr>
            <w:tcW w:w="1571" w:type="dxa"/>
          </w:tcPr>
          <w:p w14:paraId="1B7DD934" w14:textId="77777777" w:rsidR="00C91590" w:rsidRPr="0052580E" w:rsidRDefault="00C91590" w:rsidP="0035505C">
            <w:pPr>
              <w:rPr>
                <w:rFonts w:asciiTheme="minorHAnsi" w:hAnsiTheme="minorHAnsi" w:cstheme="minorHAnsi"/>
              </w:rPr>
            </w:pPr>
            <w:r w:rsidRPr="0052580E">
              <w:rPr>
                <w:rFonts w:asciiTheme="minorHAnsi" w:hAnsiTheme="minorHAnsi" w:cstheme="minorHAnsi"/>
              </w:rPr>
              <w:t xml:space="preserve">Vakavuus </w:t>
            </w:r>
          </w:p>
        </w:tc>
        <w:tc>
          <w:tcPr>
            <w:tcW w:w="1739" w:type="dxa"/>
          </w:tcPr>
          <w:p w14:paraId="46025923" w14:textId="0E796FD8" w:rsidR="00C91590" w:rsidRPr="0052580E" w:rsidRDefault="00C91590" w:rsidP="0035505C">
            <w:pPr>
              <w:rPr>
                <w:rFonts w:asciiTheme="minorHAnsi" w:hAnsiTheme="minorHAnsi" w:cstheme="minorHAnsi"/>
              </w:rPr>
            </w:pPr>
            <w:r w:rsidRPr="0052580E">
              <w:rPr>
                <w:rFonts w:asciiTheme="minorHAnsi" w:hAnsiTheme="minorHAnsi" w:cstheme="minorHAnsi"/>
              </w:rPr>
              <w:t>Toimenpide</w:t>
            </w:r>
          </w:p>
        </w:tc>
        <w:tc>
          <w:tcPr>
            <w:tcW w:w="1574" w:type="dxa"/>
          </w:tcPr>
          <w:p w14:paraId="632264DC" w14:textId="77777777" w:rsidR="00C91590" w:rsidRPr="0052580E" w:rsidRDefault="00C91590" w:rsidP="0035505C">
            <w:pPr>
              <w:rPr>
                <w:rFonts w:asciiTheme="minorHAnsi" w:hAnsiTheme="minorHAnsi" w:cstheme="minorHAnsi"/>
              </w:rPr>
            </w:pPr>
            <w:r w:rsidRPr="0052580E">
              <w:rPr>
                <w:rFonts w:asciiTheme="minorHAnsi" w:hAnsiTheme="minorHAnsi" w:cstheme="minorHAnsi"/>
              </w:rPr>
              <w:t>Jäännösriski</w:t>
            </w:r>
            <w:r w:rsidRPr="0052580E">
              <w:rPr>
                <w:rStyle w:val="FootnoteReference"/>
                <w:rFonts w:asciiTheme="minorHAnsi" w:hAnsiTheme="minorHAnsi" w:cstheme="minorHAnsi"/>
              </w:rPr>
              <w:footnoteReference w:id="1"/>
            </w:r>
            <w:r w:rsidRPr="0052580E">
              <w:rPr>
                <w:rFonts w:asciiTheme="minorHAnsi" w:hAnsiTheme="minorHAnsi" w:cstheme="minorHAnsi"/>
              </w:rPr>
              <w:t xml:space="preserve"> </w:t>
            </w:r>
          </w:p>
        </w:tc>
      </w:tr>
      <w:tr w:rsidR="00396994" w:rsidRPr="0052580E" w14:paraId="1D77A0FA" w14:textId="77777777" w:rsidTr="00713DF6">
        <w:tc>
          <w:tcPr>
            <w:tcW w:w="2094" w:type="dxa"/>
          </w:tcPr>
          <w:p w14:paraId="21C86C0D" w14:textId="77777777" w:rsidR="00C91590" w:rsidRPr="0052580E" w:rsidRDefault="00C91590" w:rsidP="0035505C">
            <w:pPr>
              <w:rPr>
                <w:rFonts w:asciiTheme="minorHAnsi" w:hAnsiTheme="minorHAnsi" w:cstheme="minorHAnsi"/>
              </w:rPr>
            </w:pPr>
          </w:p>
        </w:tc>
        <w:sdt>
          <w:sdtPr>
            <w:rPr>
              <w:rFonts w:asciiTheme="minorHAnsi" w:hAnsiTheme="minorHAnsi" w:cstheme="minorHAnsi"/>
            </w:rPr>
            <w:id w:val="-2115513035"/>
            <w:placeholder>
              <w:docPart w:val="BD34EDD80AD945BD9D3EF63571FD9071"/>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20E5F7DB"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181630263"/>
            <w:placeholder>
              <w:docPart w:val="BD34EDD80AD945BD9D3EF63571FD9071"/>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31624AD3" w14:textId="7420675F" w:rsidR="00C91590" w:rsidRPr="0052580E" w:rsidRDefault="001D67A2"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22DD5852" w14:textId="77777777" w:rsidR="00C91590" w:rsidRPr="0052580E" w:rsidRDefault="00C91590" w:rsidP="0035505C">
            <w:pPr>
              <w:rPr>
                <w:rFonts w:asciiTheme="minorHAnsi" w:hAnsiTheme="minorHAnsi" w:cstheme="minorHAnsi"/>
              </w:rPr>
            </w:pPr>
          </w:p>
        </w:tc>
        <w:tc>
          <w:tcPr>
            <w:tcW w:w="1574" w:type="dxa"/>
          </w:tcPr>
          <w:p w14:paraId="20920933" w14:textId="77777777" w:rsidR="00C91590" w:rsidRPr="0052580E" w:rsidRDefault="00CE7EC6" w:rsidP="0035505C">
            <w:pPr>
              <w:rPr>
                <w:rFonts w:asciiTheme="minorHAnsi" w:hAnsiTheme="minorHAnsi" w:cstheme="minorHAnsi"/>
              </w:rPr>
            </w:pPr>
            <w:sdt>
              <w:sdtPr>
                <w:rPr>
                  <w:rFonts w:asciiTheme="minorHAnsi" w:hAnsiTheme="minorHAnsi" w:cstheme="minorHAnsi"/>
                </w:rPr>
                <w:id w:val="-1626529268"/>
                <w:placeholder>
                  <w:docPart w:val="44E6906AB5D741038E913DDFDC824208"/>
                </w:placeholder>
                <w:showingPlcHdr/>
                <w:comboBox>
                  <w:listItem w:value="Valitse kohde."/>
                  <w:listItem w:displayText="Matala" w:value="Matala"/>
                  <w:listItem w:displayText="Keskimääräinen" w:value="Keskimääräinen"/>
                  <w:listItem w:displayText="Korkea" w:value="Korkea"/>
                </w:comboBox>
              </w:sdtPr>
              <w:sdtEndPr/>
              <w:sdtContent>
                <w:r w:rsidR="00C91590" w:rsidRPr="0052580E">
                  <w:rPr>
                    <w:rStyle w:val="PlaceholderText"/>
                    <w:rFonts w:asciiTheme="minorHAnsi" w:hAnsiTheme="minorHAnsi" w:cstheme="minorHAnsi"/>
                  </w:rPr>
                  <w:t>Valitse kohde.</w:t>
                </w:r>
              </w:sdtContent>
            </w:sdt>
          </w:p>
        </w:tc>
      </w:tr>
      <w:tr w:rsidR="00396994" w:rsidRPr="0052580E" w14:paraId="14E2F588" w14:textId="77777777" w:rsidTr="00713DF6">
        <w:tc>
          <w:tcPr>
            <w:tcW w:w="2094" w:type="dxa"/>
          </w:tcPr>
          <w:p w14:paraId="11675A2F" w14:textId="77777777" w:rsidR="00C91590" w:rsidRPr="0052580E" w:rsidRDefault="00C91590" w:rsidP="0035505C">
            <w:pPr>
              <w:rPr>
                <w:rFonts w:asciiTheme="minorHAnsi" w:hAnsiTheme="minorHAnsi" w:cstheme="minorHAnsi"/>
              </w:rPr>
            </w:pPr>
          </w:p>
        </w:tc>
        <w:sdt>
          <w:sdtPr>
            <w:rPr>
              <w:rFonts w:asciiTheme="minorHAnsi" w:hAnsiTheme="minorHAnsi" w:cstheme="minorHAnsi"/>
            </w:rPr>
            <w:id w:val="692496335"/>
            <w:placeholder>
              <w:docPart w:val="566E9AFF226E45C9B03ACDDA7E966539"/>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44FB7BDD"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476570503"/>
            <w:placeholder>
              <w:docPart w:val="3174E4487A754D31AE99BFA3C0D362EA"/>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7ECBAF5D"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67137A12" w14:textId="77777777" w:rsidR="00C91590" w:rsidRPr="0052580E" w:rsidRDefault="00C91590" w:rsidP="0035505C">
            <w:pPr>
              <w:rPr>
                <w:rFonts w:asciiTheme="minorHAnsi" w:hAnsiTheme="minorHAnsi" w:cstheme="minorHAnsi"/>
              </w:rPr>
            </w:pPr>
          </w:p>
        </w:tc>
        <w:tc>
          <w:tcPr>
            <w:tcW w:w="1574" w:type="dxa"/>
          </w:tcPr>
          <w:p w14:paraId="713EE4F8" w14:textId="77777777" w:rsidR="00C91590" w:rsidRPr="0052580E" w:rsidRDefault="00CE7EC6" w:rsidP="0035505C">
            <w:pPr>
              <w:rPr>
                <w:rFonts w:asciiTheme="minorHAnsi" w:hAnsiTheme="minorHAnsi" w:cstheme="minorHAnsi"/>
              </w:rPr>
            </w:pPr>
            <w:sdt>
              <w:sdtPr>
                <w:rPr>
                  <w:rFonts w:asciiTheme="minorHAnsi" w:hAnsiTheme="minorHAnsi" w:cstheme="minorHAnsi"/>
                </w:rPr>
                <w:id w:val="1543092585"/>
                <w:placeholder>
                  <w:docPart w:val="7321C30ADA8E4254BFE7E47D7D20FB35"/>
                </w:placeholder>
                <w:showingPlcHdr/>
                <w:comboBox>
                  <w:listItem w:value="Valitse kohde."/>
                  <w:listItem w:displayText="Matala" w:value="Matala"/>
                  <w:listItem w:displayText="Keskimääräinen" w:value="Keskimääräinen"/>
                  <w:listItem w:displayText="Korkea" w:value="Korkea"/>
                </w:comboBox>
              </w:sdtPr>
              <w:sdtEndPr/>
              <w:sdtContent>
                <w:r w:rsidR="00C91590" w:rsidRPr="0052580E">
                  <w:rPr>
                    <w:rStyle w:val="PlaceholderText"/>
                    <w:rFonts w:asciiTheme="minorHAnsi" w:hAnsiTheme="minorHAnsi" w:cstheme="minorHAnsi"/>
                  </w:rPr>
                  <w:t>Valitse kohde.</w:t>
                </w:r>
              </w:sdtContent>
            </w:sdt>
          </w:p>
        </w:tc>
      </w:tr>
      <w:tr w:rsidR="00396994" w:rsidRPr="0052580E" w14:paraId="22685169" w14:textId="77777777" w:rsidTr="00713DF6">
        <w:tc>
          <w:tcPr>
            <w:tcW w:w="2094" w:type="dxa"/>
          </w:tcPr>
          <w:p w14:paraId="61F22A8F" w14:textId="77777777" w:rsidR="00C91590" w:rsidRPr="0052580E" w:rsidRDefault="00C91590" w:rsidP="0035505C">
            <w:pPr>
              <w:rPr>
                <w:rFonts w:asciiTheme="minorHAnsi" w:hAnsiTheme="minorHAnsi" w:cstheme="minorHAnsi"/>
              </w:rPr>
            </w:pPr>
          </w:p>
        </w:tc>
        <w:sdt>
          <w:sdtPr>
            <w:rPr>
              <w:rFonts w:asciiTheme="minorHAnsi" w:hAnsiTheme="minorHAnsi" w:cstheme="minorHAnsi"/>
            </w:rPr>
            <w:id w:val="2122414283"/>
            <w:placeholder>
              <w:docPart w:val="8D564BCAB5914E4CB8DC1F04AE91D121"/>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2257AD15"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286934871"/>
            <w:placeholder>
              <w:docPart w:val="4D694117B514419DBDB9B0CB4ECEE910"/>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1897BF25"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108CB0FB" w14:textId="77777777" w:rsidR="00C91590" w:rsidRPr="0052580E" w:rsidRDefault="00C91590" w:rsidP="0035505C">
            <w:pPr>
              <w:rPr>
                <w:rFonts w:asciiTheme="minorHAnsi" w:hAnsiTheme="minorHAnsi" w:cstheme="minorHAnsi"/>
              </w:rPr>
            </w:pPr>
          </w:p>
        </w:tc>
        <w:tc>
          <w:tcPr>
            <w:tcW w:w="1574" w:type="dxa"/>
          </w:tcPr>
          <w:p w14:paraId="006E4C0D" w14:textId="77777777" w:rsidR="00C91590" w:rsidRPr="0052580E" w:rsidRDefault="00CE7EC6" w:rsidP="0035505C">
            <w:pPr>
              <w:rPr>
                <w:rFonts w:asciiTheme="minorHAnsi" w:hAnsiTheme="minorHAnsi" w:cstheme="minorHAnsi"/>
              </w:rPr>
            </w:pPr>
            <w:sdt>
              <w:sdtPr>
                <w:rPr>
                  <w:rFonts w:asciiTheme="minorHAnsi" w:hAnsiTheme="minorHAnsi" w:cstheme="minorHAnsi"/>
                </w:rPr>
                <w:id w:val="-1768227336"/>
                <w:placeholder>
                  <w:docPart w:val="CB4B09E7988248ACA0565FE157C2F13F"/>
                </w:placeholder>
                <w:showingPlcHdr/>
                <w:comboBox>
                  <w:listItem w:value="Valitse kohde."/>
                  <w:listItem w:displayText="Matala" w:value="Matala"/>
                  <w:listItem w:displayText="Keskimääräinen" w:value="Keskimääräinen"/>
                  <w:listItem w:displayText="Korkea" w:value="Korkea"/>
                </w:comboBox>
              </w:sdtPr>
              <w:sdtEndPr/>
              <w:sdtContent>
                <w:r w:rsidR="00C91590" w:rsidRPr="0052580E">
                  <w:rPr>
                    <w:rStyle w:val="PlaceholderText"/>
                    <w:rFonts w:asciiTheme="minorHAnsi" w:hAnsiTheme="minorHAnsi" w:cstheme="minorHAnsi"/>
                  </w:rPr>
                  <w:t>Valitse kohde.</w:t>
                </w:r>
              </w:sdtContent>
            </w:sdt>
          </w:p>
        </w:tc>
      </w:tr>
      <w:tr w:rsidR="00396994" w:rsidRPr="0052580E" w14:paraId="592F71B8" w14:textId="77777777" w:rsidTr="00713DF6">
        <w:tc>
          <w:tcPr>
            <w:tcW w:w="2094" w:type="dxa"/>
          </w:tcPr>
          <w:p w14:paraId="1707F5F3" w14:textId="77777777" w:rsidR="00C91590" w:rsidRPr="0052580E" w:rsidRDefault="00C91590" w:rsidP="0035505C">
            <w:pPr>
              <w:rPr>
                <w:rFonts w:asciiTheme="minorHAnsi" w:hAnsiTheme="minorHAnsi" w:cstheme="minorHAnsi"/>
              </w:rPr>
            </w:pPr>
          </w:p>
        </w:tc>
        <w:sdt>
          <w:sdtPr>
            <w:rPr>
              <w:rFonts w:asciiTheme="minorHAnsi" w:hAnsiTheme="minorHAnsi" w:cstheme="minorHAnsi"/>
            </w:rPr>
            <w:id w:val="-477849266"/>
            <w:placeholder>
              <w:docPart w:val="3A21F805D05640F89560154F8B3EAF02"/>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2773313A"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437052833"/>
            <w:placeholder>
              <w:docPart w:val="F16DB0169BBE4F5685C910676FE8A562"/>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093433E9"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32B82575" w14:textId="77777777" w:rsidR="00C91590" w:rsidRPr="0052580E" w:rsidRDefault="00C91590" w:rsidP="0035505C">
            <w:pPr>
              <w:rPr>
                <w:rFonts w:asciiTheme="minorHAnsi" w:hAnsiTheme="minorHAnsi" w:cstheme="minorHAnsi"/>
              </w:rPr>
            </w:pPr>
          </w:p>
        </w:tc>
        <w:tc>
          <w:tcPr>
            <w:tcW w:w="1574" w:type="dxa"/>
          </w:tcPr>
          <w:p w14:paraId="5D81D75A" w14:textId="77777777" w:rsidR="00C91590" w:rsidRPr="0052580E" w:rsidRDefault="00CE7EC6" w:rsidP="0035505C">
            <w:pPr>
              <w:rPr>
                <w:rFonts w:asciiTheme="minorHAnsi" w:hAnsiTheme="minorHAnsi" w:cstheme="minorHAnsi"/>
              </w:rPr>
            </w:pPr>
            <w:sdt>
              <w:sdtPr>
                <w:rPr>
                  <w:rFonts w:asciiTheme="minorHAnsi" w:hAnsiTheme="minorHAnsi" w:cstheme="minorHAnsi"/>
                </w:rPr>
                <w:id w:val="-1856804016"/>
                <w:placeholder>
                  <w:docPart w:val="0D688F47B5554126884839F1B3AA50BD"/>
                </w:placeholder>
                <w:showingPlcHdr/>
                <w:comboBox>
                  <w:listItem w:value="Valitse kohde."/>
                  <w:listItem w:displayText="Matala" w:value="Matala"/>
                  <w:listItem w:displayText="Keskimääräinen" w:value="Keskimääräinen"/>
                  <w:listItem w:displayText="Korkea" w:value="Korkea"/>
                </w:comboBox>
              </w:sdtPr>
              <w:sdtEndPr/>
              <w:sdtContent>
                <w:r w:rsidR="00C91590" w:rsidRPr="0052580E">
                  <w:rPr>
                    <w:rStyle w:val="PlaceholderText"/>
                    <w:rFonts w:asciiTheme="minorHAnsi" w:hAnsiTheme="minorHAnsi" w:cstheme="minorHAnsi"/>
                  </w:rPr>
                  <w:t>Valitse kohde.</w:t>
                </w:r>
              </w:sdtContent>
            </w:sdt>
          </w:p>
        </w:tc>
      </w:tr>
      <w:tr w:rsidR="00396994" w:rsidRPr="0052580E" w14:paraId="1B27A438" w14:textId="77777777" w:rsidTr="00713DF6">
        <w:tc>
          <w:tcPr>
            <w:tcW w:w="2094" w:type="dxa"/>
          </w:tcPr>
          <w:p w14:paraId="59E093C5" w14:textId="77777777" w:rsidR="00C91590" w:rsidRPr="0052580E" w:rsidRDefault="00C91590" w:rsidP="0035505C">
            <w:pPr>
              <w:rPr>
                <w:rFonts w:asciiTheme="minorHAnsi" w:hAnsiTheme="minorHAnsi" w:cstheme="minorHAnsi"/>
              </w:rPr>
            </w:pPr>
          </w:p>
        </w:tc>
        <w:sdt>
          <w:sdtPr>
            <w:rPr>
              <w:rFonts w:asciiTheme="minorHAnsi" w:hAnsiTheme="minorHAnsi" w:cstheme="minorHAnsi"/>
            </w:rPr>
            <w:id w:val="-942531330"/>
            <w:placeholder>
              <w:docPart w:val="17CF6AE22D91442490DD7A74606A79DD"/>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1791D17F"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12879455"/>
            <w:placeholder>
              <w:docPart w:val="03D340F8EE78443CAE8A9691AAF5924E"/>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501EC250"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47115459" w14:textId="77777777" w:rsidR="00C91590" w:rsidRPr="0052580E" w:rsidRDefault="00C91590" w:rsidP="0035505C">
            <w:pPr>
              <w:rPr>
                <w:rFonts w:asciiTheme="minorHAnsi" w:hAnsiTheme="minorHAnsi" w:cstheme="minorHAnsi"/>
              </w:rPr>
            </w:pPr>
          </w:p>
        </w:tc>
        <w:tc>
          <w:tcPr>
            <w:tcW w:w="1574" w:type="dxa"/>
          </w:tcPr>
          <w:p w14:paraId="7EDDB9A3" w14:textId="77777777" w:rsidR="00C91590" w:rsidRPr="0052580E" w:rsidRDefault="00CE7EC6" w:rsidP="0035505C">
            <w:pPr>
              <w:rPr>
                <w:rFonts w:asciiTheme="minorHAnsi" w:hAnsiTheme="minorHAnsi" w:cstheme="minorHAnsi"/>
              </w:rPr>
            </w:pPr>
            <w:sdt>
              <w:sdtPr>
                <w:rPr>
                  <w:rFonts w:asciiTheme="minorHAnsi" w:hAnsiTheme="minorHAnsi" w:cstheme="minorHAnsi"/>
                </w:rPr>
                <w:id w:val="1356617950"/>
                <w:placeholder>
                  <w:docPart w:val="BBEF33BE0BDD4043813F053D886F70E8"/>
                </w:placeholder>
                <w:showingPlcHdr/>
                <w:comboBox>
                  <w:listItem w:value="Valitse kohde."/>
                  <w:listItem w:displayText="Matala" w:value="Matala"/>
                  <w:listItem w:displayText="Keskimääräinen" w:value="Keskimääräinen"/>
                  <w:listItem w:displayText="Korkea" w:value="Korkea"/>
                </w:comboBox>
              </w:sdtPr>
              <w:sdtEndPr/>
              <w:sdtContent>
                <w:r w:rsidR="00C91590" w:rsidRPr="0052580E">
                  <w:rPr>
                    <w:rStyle w:val="PlaceholderText"/>
                    <w:rFonts w:asciiTheme="minorHAnsi" w:hAnsiTheme="minorHAnsi" w:cstheme="minorHAnsi"/>
                  </w:rPr>
                  <w:t>Valitse kohde.</w:t>
                </w:r>
              </w:sdtContent>
            </w:sdt>
          </w:p>
        </w:tc>
      </w:tr>
      <w:tr w:rsidR="00396994" w:rsidRPr="0052580E" w14:paraId="7E981B61" w14:textId="77777777" w:rsidTr="00713DF6">
        <w:tc>
          <w:tcPr>
            <w:tcW w:w="2094" w:type="dxa"/>
          </w:tcPr>
          <w:p w14:paraId="5AD3B183" w14:textId="77777777" w:rsidR="00C91590" w:rsidRPr="0052580E" w:rsidRDefault="00C91590" w:rsidP="0035505C">
            <w:pPr>
              <w:ind w:left="1304" w:hanging="1304"/>
              <w:jc w:val="right"/>
              <w:rPr>
                <w:rFonts w:asciiTheme="minorHAnsi" w:hAnsiTheme="minorHAnsi" w:cstheme="minorHAnsi"/>
              </w:rPr>
            </w:pPr>
          </w:p>
        </w:tc>
        <w:sdt>
          <w:sdtPr>
            <w:rPr>
              <w:rFonts w:asciiTheme="minorHAnsi" w:hAnsiTheme="minorHAnsi" w:cstheme="minorHAnsi"/>
            </w:rPr>
            <w:id w:val="1400092424"/>
            <w:placeholder>
              <w:docPart w:val="CBF56176DC0141CFADCE381ED92896DD"/>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064DDF23"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508596813"/>
            <w:placeholder>
              <w:docPart w:val="96FF58CB6F5E4119844ADB9207B06A17"/>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7475EE72" w14:textId="77777777" w:rsidR="00C91590" w:rsidRPr="0052580E" w:rsidRDefault="00C91590"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6B49761C" w14:textId="77777777" w:rsidR="00C91590" w:rsidRPr="0052580E" w:rsidRDefault="00C91590" w:rsidP="0035505C">
            <w:pPr>
              <w:rPr>
                <w:rFonts w:asciiTheme="minorHAnsi" w:hAnsiTheme="minorHAnsi" w:cstheme="minorHAnsi"/>
              </w:rPr>
            </w:pPr>
          </w:p>
        </w:tc>
        <w:tc>
          <w:tcPr>
            <w:tcW w:w="1574" w:type="dxa"/>
          </w:tcPr>
          <w:p w14:paraId="7C45032F" w14:textId="77777777" w:rsidR="00C91590" w:rsidRPr="0052580E" w:rsidRDefault="00CE7EC6" w:rsidP="0035505C">
            <w:pPr>
              <w:rPr>
                <w:rFonts w:asciiTheme="minorHAnsi" w:hAnsiTheme="minorHAnsi" w:cstheme="minorHAnsi"/>
              </w:rPr>
            </w:pPr>
            <w:sdt>
              <w:sdtPr>
                <w:rPr>
                  <w:rFonts w:asciiTheme="minorHAnsi" w:hAnsiTheme="minorHAnsi" w:cstheme="minorHAnsi"/>
                </w:rPr>
                <w:id w:val="1975868113"/>
                <w:placeholder>
                  <w:docPart w:val="C431EDFD91104AC8861393F3E6C7E978"/>
                </w:placeholder>
                <w:showingPlcHdr/>
                <w:comboBox>
                  <w:listItem w:value="Valitse kohde."/>
                  <w:listItem w:displayText="Matala" w:value="Matala"/>
                  <w:listItem w:displayText="Keskimääräinen" w:value="Keskimääräinen"/>
                  <w:listItem w:displayText="Korkea" w:value="Korkea"/>
                </w:comboBox>
              </w:sdtPr>
              <w:sdtEndPr/>
              <w:sdtContent>
                <w:r w:rsidR="00C91590" w:rsidRPr="0052580E">
                  <w:rPr>
                    <w:rStyle w:val="PlaceholderText"/>
                    <w:rFonts w:asciiTheme="minorHAnsi" w:hAnsiTheme="minorHAnsi" w:cstheme="minorHAnsi"/>
                  </w:rPr>
                  <w:t>Valitse kohde.</w:t>
                </w:r>
              </w:sdtContent>
            </w:sdt>
          </w:p>
        </w:tc>
      </w:tr>
    </w:tbl>
    <w:p w14:paraId="125AAFC2" w14:textId="77777777" w:rsidR="001A2E11" w:rsidRPr="0052580E" w:rsidRDefault="001A2E11" w:rsidP="001A2E11">
      <w:pPr>
        <w:rPr>
          <w:rFonts w:asciiTheme="minorHAnsi" w:hAnsiTheme="minorHAnsi" w:cstheme="minorHAnsi"/>
        </w:rPr>
      </w:pPr>
    </w:p>
    <w:p w14:paraId="41A57C7A" w14:textId="3DFCC43C" w:rsidR="00005273" w:rsidRPr="00246623" w:rsidRDefault="00005273" w:rsidP="00246623">
      <w:pPr>
        <w:pStyle w:val="Heading3"/>
        <w:ind w:left="720"/>
        <w:rPr>
          <w:rFonts w:asciiTheme="minorHAnsi" w:hAnsiTheme="minorHAnsi" w:cstheme="minorHAnsi"/>
          <w:sz w:val="22"/>
          <w:szCs w:val="22"/>
        </w:rPr>
      </w:pPr>
      <w:bookmarkStart w:id="17" w:name="_Toc61438998"/>
      <w:r w:rsidRPr="00246623">
        <w:rPr>
          <w:rFonts w:asciiTheme="minorHAnsi" w:hAnsiTheme="minorHAnsi" w:cstheme="minorHAnsi"/>
          <w:sz w:val="22"/>
          <w:szCs w:val="22"/>
        </w:rPr>
        <w:t>Henkilötietojen tuhoaminen tai muuttaminen</w:t>
      </w:r>
      <w:bookmarkEnd w:id="17"/>
    </w:p>
    <w:tbl>
      <w:tblPr>
        <w:tblStyle w:val="TableGrid"/>
        <w:tblW w:w="5000" w:type="pct"/>
        <w:tblLook w:val="04A0" w:firstRow="1" w:lastRow="0" w:firstColumn="1" w:lastColumn="0" w:noHBand="0" w:noVBand="1"/>
      </w:tblPr>
      <w:tblGrid>
        <w:gridCol w:w="2228"/>
        <w:gridCol w:w="1921"/>
        <w:gridCol w:w="1671"/>
        <w:gridCol w:w="1850"/>
        <w:gridCol w:w="1674"/>
      </w:tblGrid>
      <w:tr w:rsidR="00DC2244" w:rsidRPr="0052580E" w14:paraId="32A1B304" w14:textId="77777777" w:rsidTr="00854ECE">
        <w:tc>
          <w:tcPr>
            <w:tcW w:w="2094" w:type="dxa"/>
          </w:tcPr>
          <w:p w14:paraId="3ACADF01" w14:textId="77777777" w:rsidR="00DC2244" w:rsidRPr="0052580E" w:rsidRDefault="00DC2244" w:rsidP="0035505C">
            <w:pPr>
              <w:rPr>
                <w:rFonts w:asciiTheme="minorHAnsi" w:hAnsiTheme="minorHAnsi" w:cstheme="minorHAnsi"/>
              </w:rPr>
            </w:pPr>
            <w:r w:rsidRPr="0052580E">
              <w:rPr>
                <w:rFonts w:asciiTheme="minorHAnsi" w:hAnsiTheme="minorHAnsi" w:cstheme="minorHAnsi"/>
              </w:rPr>
              <w:t>Riski</w:t>
            </w:r>
          </w:p>
        </w:tc>
        <w:tc>
          <w:tcPr>
            <w:tcW w:w="1806" w:type="dxa"/>
          </w:tcPr>
          <w:p w14:paraId="13D9F86A" w14:textId="77777777" w:rsidR="00DC2244" w:rsidRPr="0052580E" w:rsidRDefault="00DC2244" w:rsidP="0035505C">
            <w:pPr>
              <w:rPr>
                <w:rFonts w:asciiTheme="minorHAnsi" w:hAnsiTheme="minorHAnsi" w:cstheme="minorHAnsi"/>
              </w:rPr>
            </w:pPr>
            <w:r w:rsidRPr="0052580E">
              <w:rPr>
                <w:rFonts w:asciiTheme="minorHAnsi" w:hAnsiTheme="minorHAnsi" w:cstheme="minorHAnsi"/>
              </w:rPr>
              <w:t>Todennäköisyys</w:t>
            </w:r>
          </w:p>
        </w:tc>
        <w:tc>
          <w:tcPr>
            <w:tcW w:w="1571" w:type="dxa"/>
          </w:tcPr>
          <w:p w14:paraId="2C1BC630" w14:textId="77777777" w:rsidR="00DC2244" w:rsidRPr="0052580E" w:rsidRDefault="00DC2244" w:rsidP="0035505C">
            <w:pPr>
              <w:rPr>
                <w:rFonts w:asciiTheme="minorHAnsi" w:hAnsiTheme="minorHAnsi" w:cstheme="minorHAnsi"/>
              </w:rPr>
            </w:pPr>
            <w:r w:rsidRPr="0052580E">
              <w:rPr>
                <w:rFonts w:asciiTheme="minorHAnsi" w:hAnsiTheme="minorHAnsi" w:cstheme="minorHAnsi"/>
              </w:rPr>
              <w:t xml:space="preserve">Vakavuus </w:t>
            </w:r>
          </w:p>
        </w:tc>
        <w:tc>
          <w:tcPr>
            <w:tcW w:w="1739" w:type="dxa"/>
          </w:tcPr>
          <w:p w14:paraId="408EE472" w14:textId="013EFE05" w:rsidR="00DC2244" w:rsidRPr="0052580E" w:rsidRDefault="00DC2244" w:rsidP="0035505C">
            <w:pPr>
              <w:rPr>
                <w:rFonts w:asciiTheme="minorHAnsi" w:hAnsiTheme="minorHAnsi" w:cstheme="minorHAnsi"/>
              </w:rPr>
            </w:pPr>
            <w:r w:rsidRPr="0052580E">
              <w:rPr>
                <w:rFonts w:asciiTheme="minorHAnsi" w:hAnsiTheme="minorHAnsi" w:cstheme="minorHAnsi"/>
              </w:rPr>
              <w:t>Toimenpide</w:t>
            </w:r>
          </w:p>
        </w:tc>
        <w:tc>
          <w:tcPr>
            <w:tcW w:w="1574" w:type="dxa"/>
          </w:tcPr>
          <w:p w14:paraId="44DECE6B" w14:textId="1566EF56" w:rsidR="00DC2244" w:rsidRPr="0052580E" w:rsidRDefault="00DC2244" w:rsidP="0035505C">
            <w:pPr>
              <w:rPr>
                <w:rFonts w:asciiTheme="minorHAnsi" w:hAnsiTheme="minorHAnsi" w:cstheme="minorHAnsi"/>
              </w:rPr>
            </w:pPr>
            <w:r w:rsidRPr="0052580E">
              <w:rPr>
                <w:rFonts w:asciiTheme="minorHAnsi" w:hAnsiTheme="minorHAnsi" w:cstheme="minorHAnsi"/>
              </w:rPr>
              <w:t xml:space="preserve">Jäännösriski </w:t>
            </w:r>
          </w:p>
        </w:tc>
      </w:tr>
      <w:tr w:rsidR="00DC2244" w:rsidRPr="0052580E" w14:paraId="2CE93129" w14:textId="77777777" w:rsidTr="00854ECE">
        <w:tc>
          <w:tcPr>
            <w:tcW w:w="2094" w:type="dxa"/>
          </w:tcPr>
          <w:p w14:paraId="005D799F" w14:textId="77777777" w:rsidR="00DC2244" w:rsidRPr="0052580E" w:rsidRDefault="00DC2244" w:rsidP="0035505C">
            <w:pPr>
              <w:rPr>
                <w:rFonts w:asciiTheme="minorHAnsi" w:hAnsiTheme="minorHAnsi" w:cstheme="minorHAnsi"/>
              </w:rPr>
            </w:pPr>
          </w:p>
        </w:tc>
        <w:sdt>
          <w:sdtPr>
            <w:rPr>
              <w:rFonts w:asciiTheme="minorHAnsi" w:hAnsiTheme="minorHAnsi" w:cstheme="minorHAnsi"/>
            </w:rPr>
            <w:id w:val="2070761113"/>
            <w:placeholder>
              <w:docPart w:val="17F894F7C7B04BB585DE7257D7BE1195"/>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1D0F8216"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790585580"/>
            <w:placeholder>
              <w:docPart w:val="17F894F7C7B04BB585DE7257D7BE1195"/>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76FE37BE" w14:textId="6E408DF4" w:rsidR="00DC2244" w:rsidRPr="0052580E" w:rsidRDefault="001D67A2"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11AD73A1" w14:textId="77777777" w:rsidR="00DC2244" w:rsidRPr="0052580E" w:rsidRDefault="00DC2244" w:rsidP="0035505C">
            <w:pPr>
              <w:rPr>
                <w:rFonts w:asciiTheme="minorHAnsi" w:hAnsiTheme="minorHAnsi" w:cstheme="minorHAnsi"/>
              </w:rPr>
            </w:pPr>
          </w:p>
        </w:tc>
        <w:tc>
          <w:tcPr>
            <w:tcW w:w="1574" w:type="dxa"/>
          </w:tcPr>
          <w:p w14:paraId="4639A7DA" w14:textId="77777777" w:rsidR="00DC2244" w:rsidRPr="0052580E" w:rsidRDefault="00CE7EC6" w:rsidP="0035505C">
            <w:pPr>
              <w:rPr>
                <w:rFonts w:asciiTheme="minorHAnsi" w:hAnsiTheme="minorHAnsi" w:cstheme="minorHAnsi"/>
              </w:rPr>
            </w:pPr>
            <w:sdt>
              <w:sdtPr>
                <w:rPr>
                  <w:rFonts w:asciiTheme="minorHAnsi" w:hAnsiTheme="minorHAnsi" w:cstheme="minorHAnsi"/>
                </w:rPr>
                <w:id w:val="-1131165814"/>
                <w:placeholder>
                  <w:docPart w:val="054EB155CA7341DAA272BC3A44101239"/>
                </w:placeholder>
                <w:showingPlcHdr/>
                <w:comboBox>
                  <w:listItem w:value="Valitse kohde."/>
                  <w:listItem w:displayText="Matala" w:value="Matala"/>
                  <w:listItem w:displayText="Keskimääräinen" w:value="Keskimääräinen"/>
                  <w:listItem w:displayText="Korkea" w:value="Korkea"/>
                </w:comboBox>
              </w:sdtPr>
              <w:sdtEndPr/>
              <w:sdtContent>
                <w:r w:rsidR="00DC2244" w:rsidRPr="0052580E">
                  <w:rPr>
                    <w:rStyle w:val="PlaceholderText"/>
                    <w:rFonts w:asciiTheme="minorHAnsi" w:hAnsiTheme="minorHAnsi" w:cstheme="minorHAnsi"/>
                  </w:rPr>
                  <w:t>Valitse kohde.</w:t>
                </w:r>
              </w:sdtContent>
            </w:sdt>
          </w:p>
        </w:tc>
      </w:tr>
      <w:tr w:rsidR="00DC2244" w:rsidRPr="0052580E" w14:paraId="5C844B71" w14:textId="77777777" w:rsidTr="00854ECE">
        <w:tc>
          <w:tcPr>
            <w:tcW w:w="2094" w:type="dxa"/>
          </w:tcPr>
          <w:p w14:paraId="090FB901" w14:textId="77777777" w:rsidR="00DC2244" w:rsidRPr="0052580E" w:rsidRDefault="00DC2244" w:rsidP="0035505C">
            <w:pPr>
              <w:rPr>
                <w:rFonts w:asciiTheme="minorHAnsi" w:hAnsiTheme="minorHAnsi" w:cstheme="minorHAnsi"/>
              </w:rPr>
            </w:pPr>
          </w:p>
        </w:tc>
        <w:sdt>
          <w:sdtPr>
            <w:rPr>
              <w:rFonts w:asciiTheme="minorHAnsi" w:hAnsiTheme="minorHAnsi" w:cstheme="minorHAnsi"/>
            </w:rPr>
            <w:id w:val="1741298732"/>
            <w:placeholder>
              <w:docPart w:val="D949D2D7A1E94FF7AC32AD859C837335"/>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3B391D4D"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26129216"/>
            <w:placeholder>
              <w:docPart w:val="5285BD7F879F4039A166A57C90FEABD8"/>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1925E6D2"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5E14C394" w14:textId="77777777" w:rsidR="00DC2244" w:rsidRPr="0052580E" w:rsidRDefault="00DC2244" w:rsidP="0035505C">
            <w:pPr>
              <w:rPr>
                <w:rFonts w:asciiTheme="minorHAnsi" w:hAnsiTheme="minorHAnsi" w:cstheme="minorHAnsi"/>
              </w:rPr>
            </w:pPr>
          </w:p>
        </w:tc>
        <w:tc>
          <w:tcPr>
            <w:tcW w:w="1574" w:type="dxa"/>
          </w:tcPr>
          <w:p w14:paraId="5D9FF4EF" w14:textId="77777777" w:rsidR="00DC2244" w:rsidRPr="0052580E" w:rsidRDefault="00CE7EC6" w:rsidP="0035505C">
            <w:pPr>
              <w:rPr>
                <w:rFonts w:asciiTheme="minorHAnsi" w:hAnsiTheme="minorHAnsi" w:cstheme="minorHAnsi"/>
              </w:rPr>
            </w:pPr>
            <w:sdt>
              <w:sdtPr>
                <w:rPr>
                  <w:rFonts w:asciiTheme="minorHAnsi" w:hAnsiTheme="minorHAnsi" w:cstheme="minorHAnsi"/>
                </w:rPr>
                <w:id w:val="-1373681131"/>
                <w:placeholder>
                  <w:docPart w:val="94A6FEB439B941E9B168D5F748A01C60"/>
                </w:placeholder>
                <w:showingPlcHdr/>
                <w:comboBox>
                  <w:listItem w:value="Valitse kohde."/>
                  <w:listItem w:displayText="Matala" w:value="Matala"/>
                  <w:listItem w:displayText="Keskimääräinen" w:value="Keskimääräinen"/>
                  <w:listItem w:displayText="Korkea" w:value="Korkea"/>
                </w:comboBox>
              </w:sdtPr>
              <w:sdtEndPr/>
              <w:sdtContent>
                <w:r w:rsidR="00DC2244" w:rsidRPr="0052580E">
                  <w:rPr>
                    <w:rStyle w:val="PlaceholderText"/>
                    <w:rFonts w:asciiTheme="minorHAnsi" w:hAnsiTheme="minorHAnsi" w:cstheme="minorHAnsi"/>
                  </w:rPr>
                  <w:t>Valitse kohde.</w:t>
                </w:r>
              </w:sdtContent>
            </w:sdt>
          </w:p>
        </w:tc>
      </w:tr>
      <w:tr w:rsidR="00DC2244" w:rsidRPr="0052580E" w14:paraId="5E7E9034" w14:textId="77777777" w:rsidTr="00854ECE">
        <w:tc>
          <w:tcPr>
            <w:tcW w:w="2094" w:type="dxa"/>
          </w:tcPr>
          <w:p w14:paraId="5A4F06FD" w14:textId="77777777" w:rsidR="00DC2244" w:rsidRPr="0052580E" w:rsidRDefault="00DC2244" w:rsidP="0035505C">
            <w:pPr>
              <w:rPr>
                <w:rFonts w:asciiTheme="minorHAnsi" w:hAnsiTheme="minorHAnsi" w:cstheme="minorHAnsi"/>
              </w:rPr>
            </w:pPr>
          </w:p>
        </w:tc>
        <w:sdt>
          <w:sdtPr>
            <w:rPr>
              <w:rFonts w:asciiTheme="minorHAnsi" w:hAnsiTheme="minorHAnsi" w:cstheme="minorHAnsi"/>
            </w:rPr>
            <w:id w:val="1819694972"/>
            <w:placeholder>
              <w:docPart w:val="8AA495BB58704EDE81DB0F25D926BE9F"/>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24CC090E"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2136478119"/>
            <w:placeholder>
              <w:docPart w:val="A1A15707DD344DE685B9290B0F5C50B9"/>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42841C34"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613AC09E" w14:textId="77777777" w:rsidR="00DC2244" w:rsidRPr="0052580E" w:rsidRDefault="00DC2244" w:rsidP="0035505C">
            <w:pPr>
              <w:rPr>
                <w:rFonts w:asciiTheme="minorHAnsi" w:hAnsiTheme="minorHAnsi" w:cstheme="minorHAnsi"/>
              </w:rPr>
            </w:pPr>
          </w:p>
        </w:tc>
        <w:tc>
          <w:tcPr>
            <w:tcW w:w="1574" w:type="dxa"/>
          </w:tcPr>
          <w:p w14:paraId="25FC636A" w14:textId="77777777" w:rsidR="00DC2244" w:rsidRPr="0052580E" w:rsidRDefault="00CE7EC6" w:rsidP="0035505C">
            <w:pPr>
              <w:rPr>
                <w:rFonts w:asciiTheme="minorHAnsi" w:hAnsiTheme="minorHAnsi" w:cstheme="minorHAnsi"/>
              </w:rPr>
            </w:pPr>
            <w:sdt>
              <w:sdtPr>
                <w:rPr>
                  <w:rFonts w:asciiTheme="minorHAnsi" w:hAnsiTheme="minorHAnsi" w:cstheme="minorHAnsi"/>
                </w:rPr>
                <w:id w:val="1081407732"/>
                <w:placeholder>
                  <w:docPart w:val="8EDEFE4018CC4F9B8B01DE0CD28B88A8"/>
                </w:placeholder>
                <w:showingPlcHdr/>
                <w:comboBox>
                  <w:listItem w:value="Valitse kohde."/>
                  <w:listItem w:displayText="Matala" w:value="Matala"/>
                  <w:listItem w:displayText="Keskimääräinen" w:value="Keskimääräinen"/>
                  <w:listItem w:displayText="Korkea" w:value="Korkea"/>
                </w:comboBox>
              </w:sdtPr>
              <w:sdtEndPr/>
              <w:sdtContent>
                <w:r w:rsidR="00DC2244" w:rsidRPr="0052580E">
                  <w:rPr>
                    <w:rStyle w:val="PlaceholderText"/>
                    <w:rFonts w:asciiTheme="minorHAnsi" w:hAnsiTheme="minorHAnsi" w:cstheme="minorHAnsi"/>
                  </w:rPr>
                  <w:t>Valitse kohde.</w:t>
                </w:r>
              </w:sdtContent>
            </w:sdt>
          </w:p>
        </w:tc>
      </w:tr>
      <w:tr w:rsidR="00DC2244" w:rsidRPr="0052580E" w14:paraId="7423D37E" w14:textId="77777777" w:rsidTr="00854ECE">
        <w:tc>
          <w:tcPr>
            <w:tcW w:w="2094" w:type="dxa"/>
          </w:tcPr>
          <w:p w14:paraId="386F0BA9" w14:textId="77777777" w:rsidR="00DC2244" w:rsidRPr="0052580E" w:rsidRDefault="00DC2244" w:rsidP="0035505C">
            <w:pPr>
              <w:rPr>
                <w:rFonts w:asciiTheme="minorHAnsi" w:hAnsiTheme="minorHAnsi" w:cstheme="minorHAnsi"/>
              </w:rPr>
            </w:pPr>
          </w:p>
        </w:tc>
        <w:sdt>
          <w:sdtPr>
            <w:rPr>
              <w:rFonts w:asciiTheme="minorHAnsi" w:hAnsiTheme="minorHAnsi" w:cstheme="minorHAnsi"/>
            </w:rPr>
            <w:id w:val="167297979"/>
            <w:placeholder>
              <w:docPart w:val="11EED79352AA48FA8F8739BD726ECB4F"/>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171F1409"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116642654"/>
            <w:placeholder>
              <w:docPart w:val="B9F4067C3DBA4706887A8B686AD96F1B"/>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1E50553E"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0AE2F94D" w14:textId="77777777" w:rsidR="00DC2244" w:rsidRPr="0052580E" w:rsidRDefault="00DC2244" w:rsidP="0035505C">
            <w:pPr>
              <w:rPr>
                <w:rFonts w:asciiTheme="minorHAnsi" w:hAnsiTheme="minorHAnsi" w:cstheme="minorHAnsi"/>
              </w:rPr>
            </w:pPr>
          </w:p>
        </w:tc>
        <w:tc>
          <w:tcPr>
            <w:tcW w:w="1574" w:type="dxa"/>
          </w:tcPr>
          <w:p w14:paraId="4082C747" w14:textId="77777777" w:rsidR="00DC2244" w:rsidRPr="0052580E" w:rsidRDefault="00CE7EC6" w:rsidP="0035505C">
            <w:pPr>
              <w:rPr>
                <w:rFonts w:asciiTheme="minorHAnsi" w:hAnsiTheme="minorHAnsi" w:cstheme="minorHAnsi"/>
              </w:rPr>
            </w:pPr>
            <w:sdt>
              <w:sdtPr>
                <w:rPr>
                  <w:rFonts w:asciiTheme="minorHAnsi" w:hAnsiTheme="minorHAnsi" w:cstheme="minorHAnsi"/>
                </w:rPr>
                <w:id w:val="2104302030"/>
                <w:placeholder>
                  <w:docPart w:val="EFE6E6BD32AD41F0AF23647CFE23341F"/>
                </w:placeholder>
                <w:showingPlcHdr/>
                <w:comboBox>
                  <w:listItem w:value="Valitse kohde."/>
                  <w:listItem w:displayText="Matala" w:value="Matala"/>
                  <w:listItem w:displayText="Keskimääräinen" w:value="Keskimääräinen"/>
                  <w:listItem w:displayText="Korkea" w:value="Korkea"/>
                </w:comboBox>
              </w:sdtPr>
              <w:sdtEndPr/>
              <w:sdtContent>
                <w:r w:rsidR="00DC2244" w:rsidRPr="0052580E">
                  <w:rPr>
                    <w:rStyle w:val="PlaceholderText"/>
                    <w:rFonts w:asciiTheme="minorHAnsi" w:hAnsiTheme="minorHAnsi" w:cstheme="minorHAnsi"/>
                  </w:rPr>
                  <w:t>Valitse kohde.</w:t>
                </w:r>
              </w:sdtContent>
            </w:sdt>
          </w:p>
        </w:tc>
      </w:tr>
      <w:tr w:rsidR="00DC2244" w:rsidRPr="0052580E" w14:paraId="27E0EDD5" w14:textId="77777777" w:rsidTr="00854ECE">
        <w:tc>
          <w:tcPr>
            <w:tcW w:w="2094" w:type="dxa"/>
          </w:tcPr>
          <w:p w14:paraId="1D758DC6" w14:textId="77777777" w:rsidR="00DC2244" w:rsidRPr="0052580E" w:rsidRDefault="00DC2244" w:rsidP="0035505C">
            <w:pPr>
              <w:rPr>
                <w:rFonts w:asciiTheme="minorHAnsi" w:hAnsiTheme="minorHAnsi" w:cstheme="minorHAnsi"/>
              </w:rPr>
            </w:pPr>
          </w:p>
        </w:tc>
        <w:sdt>
          <w:sdtPr>
            <w:rPr>
              <w:rFonts w:asciiTheme="minorHAnsi" w:hAnsiTheme="minorHAnsi" w:cstheme="minorHAnsi"/>
            </w:rPr>
            <w:id w:val="989608652"/>
            <w:placeholder>
              <w:docPart w:val="BC781605C17D4601A3D9AEE70DC8B4AD"/>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41CCA84A"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80956027"/>
            <w:placeholder>
              <w:docPart w:val="58B159EB4C014EB0A500B3820638C0E2"/>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63610409"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1BE4AF5A" w14:textId="77777777" w:rsidR="00DC2244" w:rsidRPr="0052580E" w:rsidRDefault="00DC2244" w:rsidP="0035505C">
            <w:pPr>
              <w:rPr>
                <w:rFonts w:asciiTheme="minorHAnsi" w:hAnsiTheme="minorHAnsi" w:cstheme="minorHAnsi"/>
              </w:rPr>
            </w:pPr>
          </w:p>
        </w:tc>
        <w:tc>
          <w:tcPr>
            <w:tcW w:w="1574" w:type="dxa"/>
          </w:tcPr>
          <w:p w14:paraId="2F27E09F" w14:textId="77777777" w:rsidR="00DC2244" w:rsidRPr="0052580E" w:rsidRDefault="00CE7EC6" w:rsidP="0035505C">
            <w:pPr>
              <w:rPr>
                <w:rFonts w:asciiTheme="minorHAnsi" w:hAnsiTheme="minorHAnsi" w:cstheme="minorHAnsi"/>
              </w:rPr>
            </w:pPr>
            <w:sdt>
              <w:sdtPr>
                <w:rPr>
                  <w:rFonts w:asciiTheme="minorHAnsi" w:hAnsiTheme="minorHAnsi" w:cstheme="minorHAnsi"/>
                </w:rPr>
                <w:id w:val="-1380393291"/>
                <w:placeholder>
                  <w:docPart w:val="999597149F5E4F6EA1C88AE47324CE24"/>
                </w:placeholder>
                <w:showingPlcHdr/>
                <w:comboBox>
                  <w:listItem w:value="Valitse kohde."/>
                  <w:listItem w:displayText="Matala" w:value="Matala"/>
                  <w:listItem w:displayText="Keskimääräinen" w:value="Keskimääräinen"/>
                  <w:listItem w:displayText="Korkea" w:value="Korkea"/>
                </w:comboBox>
              </w:sdtPr>
              <w:sdtEndPr/>
              <w:sdtContent>
                <w:r w:rsidR="00DC2244" w:rsidRPr="0052580E">
                  <w:rPr>
                    <w:rStyle w:val="PlaceholderText"/>
                    <w:rFonts w:asciiTheme="minorHAnsi" w:hAnsiTheme="minorHAnsi" w:cstheme="minorHAnsi"/>
                  </w:rPr>
                  <w:t>Valitse kohde.</w:t>
                </w:r>
              </w:sdtContent>
            </w:sdt>
          </w:p>
        </w:tc>
      </w:tr>
      <w:tr w:rsidR="00DC2244" w:rsidRPr="0052580E" w14:paraId="5DCA8AFF" w14:textId="77777777" w:rsidTr="00854ECE">
        <w:tc>
          <w:tcPr>
            <w:tcW w:w="2094" w:type="dxa"/>
          </w:tcPr>
          <w:p w14:paraId="7B10D573" w14:textId="77777777" w:rsidR="00DC2244" w:rsidRPr="0052580E" w:rsidRDefault="00DC2244" w:rsidP="0035505C">
            <w:pPr>
              <w:ind w:left="1304" w:hanging="1304"/>
              <w:jc w:val="right"/>
              <w:rPr>
                <w:rFonts w:asciiTheme="minorHAnsi" w:hAnsiTheme="minorHAnsi" w:cstheme="minorHAnsi"/>
              </w:rPr>
            </w:pPr>
          </w:p>
        </w:tc>
        <w:sdt>
          <w:sdtPr>
            <w:rPr>
              <w:rFonts w:asciiTheme="minorHAnsi" w:hAnsiTheme="minorHAnsi" w:cstheme="minorHAnsi"/>
            </w:rPr>
            <w:id w:val="526682462"/>
            <w:placeholder>
              <w:docPart w:val="FF6476FC427B42A7AB8016E1A8F4405D"/>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4FD98B25"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900717341"/>
            <w:placeholder>
              <w:docPart w:val="0F76CF9F532A4F1B8084D3ED523B881B"/>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67BBF9B5" w14:textId="77777777" w:rsidR="00DC2244" w:rsidRPr="0052580E" w:rsidRDefault="00DC2244"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31678AD8" w14:textId="77777777" w:rsidR="00DC2244" w:rsidRPr="0052580E" w:rsidRDefault="00DC2244" w:rsidP="0035505C">
            <w:pPr>
              <w:rPr>
                <w:rFonts w:asciiTheme="minorHAnsi" w:hAnsiTheme="minorHAnsi" w:cstheme="minorHAnsi"/>
              </w:rPr>
            </w:pPr>
          </w:p>
        </w:tc>
        <w:tc>
          <w:tcPr>
            <w:tcW w:w="1574" w:type="dxa"/>
          </w:tcPr>
          <w:p w14:paraId="6C463E22" w14:textId="77777777" w:rsidR="00DC2244" w:rsidRPr="0052580E" w:rsidRDefault="00CE7EC6" w:rsidP="0035505C">
            <w:pPr>
              <w:rPr>
                <w:rFonts w:asciiTheme="minorHAnsi" w:hAnsiTheme="minorHAnsi" w:cstheme="minorHAnsi"/>
              </w:rPr>
            </w:pPr>
            <w:sdt>
              <w:sdtPr>
                <w:rPr>
                  <w:rFonts w:asciiTheme="minorHAnsi" w:hAnsiTheme="minorHAnsi" w:cstheme="minorHAnsi"/>
                </w:rPr>
                <w:id w:val="1274739795"/>
                <w:placeholder>
                  <w:docPart w:val="CB4A317AF13F4DA1BF2A8BB83BB2EF70"/>
                </w:placeholder>
                <w:showingPlcHdr/>
                <w:comboBox>
                  <w:listItem w:value="Valitse kohde."/>
                  <w:listItem w:displayText="Matala" w:value="Matala"/>
                  <w:listItem w:displayText="Keskimääräinen" w:value="Keskimääräinen"/>
                  <w:listItem w:displayText="Korkea" w:value="Korkea"/>
                </w:comboBox>
              </w:sdtPr>
              <w:sdtEndPr/>
              <w:sdtContent>
                <w:r w:rsidR="00DC2244" w:rsidRPr="0052580E">
                  <w:rPr>
                    <w:rStyle w:val="PlaceholderText"/>
                    <w:rFonts w:asciiTheme="minorHAnsi" w:hAnsiTheme="minorHAnsi" w:cstheme="minorHAnsi"/>
                  </w:rPr>
                  <w:t>Valitse kohde.</w:t>
                </w:r>
              </w:sdtContent>
            </w:sdt>
          </w:p>
        </w:tc>
      </w:tr>
    </w:tbl>
    <w:p w14:paraId="68279126" w14:textId="77777777" w:rsidR="00DC2244" w:rsidRPr="0052580E" w:rsidRDefault="00DC2244" w:rsidP="00DC2244">
      <w:pPr>
        <w:rPr>
          <w:rFonts w:asciiTheme="minorHAnsi" w:hAnsiTheme="minorHAnsi" w:cstheme="minorHAnsi"/>
        </w:rPr>
      </w:pPr>
    </w:p>
    <w:p w14:paraId="1298E11E" w14:textId="0E3773A7" w:rsidR="00D51F93" w:rsidRPr="00246623" w:rsidRDefault="002B04B8" w:rsidP="00246623">
      <w:pPr>
        <w:pStyle w:val="Heading3"/>
        <w:ind w:left="720"/>
        <w:rPr>
          <w:rFonts w:asciiTheme="minorHAnsi" w:hAnsiTheme="minorHAnsi" w:cstheme="minorHAnsi"/>
          <w:sz w:val="22"/>
          <w:szCs w:val="22"/>
        </w:rPr>
      </w:pPr>
      <w:bookmarkStart w:id="18" w:name="_Toc61438999"/>
      <w:r w:rsidRPr="00246623">
        <w:rPr>
          <w:rFonts w:asciiTheme="minorHAnsi" w:hAnsiTheme="minorHAnsi" w:cstheme="minorHAnsi"/>
          <w:sz w:val="22"/>
          <w:szCs w:val="22"/>
        </w:rPr>
        <w:t>Henkilötietojen häviäminen tai muuttuminen</w:t>
      </w:r>
      <w:bookmarkEnd w:id="18"/>
    </w:p>
    <w:tbl>
      <w:tblPr>
        <w:tblStyle w:val="TableGrid"/>
        <w:tblW w:w="5000" w:type="pct"/>
        <w:tblLook w:val="04A0" w:firstRow="1" w:lastRow="0" w:firstColumn="1" w:lastColumn="0" w:noHBand="0" w:noVBand="1"/>
      </w:tblPr>
      <w:tblGrid>
        <w:gridCol w:w="2228"/>
        <w:gridCol w:w="1921"/>
        <w:gridCol w:w="1671"/>
        <w:gridCol w:w="1850"/>
        <w:gridCol w:w="1674"/>
      </w:tblGrid>
      <w:tr w:rsidR="00BC496F" w:rsidRPr="0052580E" w14:paraId="5D2394F2" w14:textId="77777777" w:rsidTr="007456AE">
        <w:tc>
          <w:tcPr>
            <w:tcW w:w="2094" w:type="dxa"/>
          </w:tcPr>
          <w:p w14:paraId="5E87D152" w14:textId="77777777" w:rsidR="00BC496F" w:rsidRPr="0052580E" w:rsidRDefault="00BC496F" w:rsidP="0035505C">
            <w:pPr>
              <w:rPr>
                <w:rFonts w:asciiTheme="minorHAnsi" w:hAnsiTheme="minorHAnsi" w:cstheme="minorHAnsi"/>
              </w:rPr>
            </w:pPr>
            <w:r w:rsidRPr="0052580E">
              <w:rPr>
                <w:rFonts w:asciiTheme="minorHAnsi" w:hAnsiTheme="minorHAnsi" w:cstheme="minorHAnsi"/>
              </w:rPr>
              <w:t>Riski</w:t>
            </w:r>
          </w:p>
        </w:tc>
        <w:tc>
          <w:tcPr>
            <w:tcW w:w="1806" w:type="dxa"/>
          </w:tcPr>
          <w:p w14:paraId="1B761307" w14:textId="77777777" w:rsidR="00BC496F" w:rsidRPr="0052580E" w:rsidRDefault="00BC496F" w:rsidP="0035505C">
            <w:pPr>
              <w:rPr>
                <w:rFonts w:asciiTheme="minorHAnsi" w:hAnsiTheme="minorHAnsi" w:cstheme="minorHAnsi"/>
              </w:rPr>
            </w:pPr>
            <w:r w:rsidRPr="0052580E">
              <w:rPr>
                <w:rFonts w:asciiTheme="minorHAnsi" w:hAnsiTheme="minorHAnsi" w:cstheme="minorHAnsi"/>
              </w:rPr>
              <w:t>Todennäköisyys</w:t>
            </w:r>
          </w:p>
        </w:tc>
        <w:tc>
          <w:tcPr>
            <w:tcW w:w="1571" w:type="dxa"/>
          </w:tcPr>
          <w:p w14:paraId="1BC4BE06" w14:textId="77777777" w:rsidR="00BC496F" w:rsidRPr="0052580E" w:rsidRDefault="00BC496F" w:rsidP="0035505C">
            <w:pPr>
              <w:rPr>
                <w:rFonts w:asciiTheme="minorHAnsi" w:hAnsiTheme="minorHAnsi" w:cstheme="minorHAnsi"/>
              </w:rPr>
            </w:pPr>
            <w:r w:rsidRPr="0052580E">
              <w:rPr>
                <w:rFonts w:asciiTheme="minorHAnsi" w:hAnsiTheme="minorHAnsi" w:cstheme="minorHAnsi"/>
              </w:rPr>
              <w:t xml:space="preserve">Vakavuus </w:t>
            </w:r>
          </w:p>
        </w:tc>
        <w:tc>
          <w:tcPr>
            <w:tcW w:w="1739" w:type="dxa"/>
          </w:tcPr>
          <w:p w14:paraId="65BAB4C9" w14:textId="738E5630" w:rsidR="00BC496F" w:rsidRPr="0052580E" w:rsidRDefault="00BC496F" w:rsidP="0035505C">
            <w:pPr>
              <w:rPr>
                <w:rFonts w:asciiTheme="minorHAnsi" w:hAnsiTheme="minorHAnsi" w:cstheme="minorHAnsi"/>
              </w:rPr>
            </w:pPr>
            <w:r w:rsidRPr="0052580E">
              <w:rPr>
                <w:rFonts w:asciiTheme="minorHAnsi" w:hAnsiTheme="minorHAnsi" w:cstheme="minorHAnsi"/>
              </w:rPr>
              <w:t>Toimenpide</w:t>
            </w:r>
          </w:p>
        </w:tc>
        <w:tc>
          <w:tcPr>
            <w:tcW w:w="1574" w:type="dxa"/>
          </w:tcPr>
          <w:p w14:paraId="46B65D3C" w14:textId="28F871A9" w:rsidR="00BC496F" w:rsidRPr="0052580E" w:rsidRDefault="00BC496F" w:rsidP="0035505C">
            <w:pPr>
              <w:rPr>
                <w:rFonts w:asciiTheme="minorHAnsi" w:hAnsiTheme="minorHAnsi" w:cstheme="minorHAnsi"/>
              </w:rPr>
            </w:pPr>
            <w:r w:rsidRPr="0052580E">
              <w:rPr>
                <w:rFonts w:asciiTheme="minorHAnsi" w:hAnsiTheme="minorHAnsi" w:cstheme="minorHAnsi"/>
              </w:rPr>
              <w:t xml:space="preserve">Jäännösriski </w:t>
            </w:r>
          </w:p>
        </w:tc>
      </w:tr>
      <w:tr w:rsidR="00BC496F" w:rsidRPr="0052580E" w14:paraId="0EDC1012" w14:textId="77777777" w:rsidTr="007456AE">
        <w:tc>
          <w:tcPr>
            <w:tcW w:w="2094" w:type="dxa"/>
          </w:tcPr>
          <w:p w14:paraId="3915F310" w14:textId="77777777" w:rsidR="00BC496F" w:rsidRPr="0052580E" w:rsidRDefault="00BC496F" w:rsidP="0035505C">
            <w:pPr>
              <w:rPr>
                <w:rFonts w:asciiTheme="minorHAnsi" w:hAnsiTheme="minorHAnsi" w:cstheme="minorHAnsi"/>
              </w:rPr>
            </w:pPr>
          </w:p>
        </w:tc>
        <w:sdt>
          <w:sdtPr>
            <w:rPr>
              <w:rFonts w:asciiTheme="minorHAnsi" w:hAnsiTheme="minorHAnsi" w:cstheme="minorHAnsi"/>
            </w:rPr>
            <w:id w:val="449051685"/>
            <w:placeholder>
              <w:docPart w:val="4A5F745FE1C048129D8EDFDEF0ECEEF9"/>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1A1A7CEA"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988705085"/>
            <w:placeholder>
              <w:docPart w:val="4A5F745FE1C048129D8EDFDEF0ECEEF9"/>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0536D728" w14:textId="417BEAA1" w:rsidR="00BC496F" w:rsidRPr="0052580E" w:rsidRDefault="001D67A2"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23E8CB36" w14:textId="77777777" w:rsidR="00BC496F" w:rsidRPr="0052580E" w:rsidRDefault="00BC496F" w:rsidP="0035505C">
            <w:pPr>
              <w:rPr>
                <w:rFonts w:asciiTheme="minorHAnsi" w:hAnsiTheme="minorHAnsi" w:cstheme="minorHAnsi"/>
              </w:rPr>
            </w:pPr>
          </w:p>
        </w:tc>
        <w:tc>
          <w:tcPr>
            <w:tcW w:w="1574" w:type="dxa"/>
          </w:tcPr>
          <w:p w14:paraId="34C89A81" w14:textId="77777777" w:rsidR="00BC496F" w:rsidRPr="0052580E" w:rsidRDefault="00CE7EC6" w:rsidP="0035505C">
            <w:pPr>
              <w:rPr>
                <w:rFonts w:asciiTheme="minorHAnsi" w:hAnsiTheme="minorHAnsi" w:cstheme="minorHAnsi"/>
              </w:rPr>
            </w:pPr>
            <w:sdt>
              <w:sdtPr>
                <w:rPr>
                  <w:rFonts w:asciiTheme="minorHAnsi" w:hAnsiTheme="minorHAnsi" w:cstheme="minorHAnsi"/>
                </w:rPr>
                <w:id w:val="-770233321"/>
                <w:placeholder>
                  <w:docPart w:val="328234741E86406CB8D1C4AC25DAF8DB"/>
                </w:placeholder>
                <w:showingPlcHdr/>
                <w:comboBox>
                  <w:listItem w:value="Valitse kohde."/>
                  <w:listItem w:displayText="Matala" w:value="Matala"/>
                  <w:listItem w:displayText="Keskimääräinen" w:value="Keskimääräinen"/>
                  <w:listItem w:displayText="Korkea" w:value="Korkea"/>
                </w:comboBox>
              </w:sdtPr>
              <w:sdtEndPr/>
              <w:sdtContent>
                <w:r w:rsidR="00BC496F" w:rsidRPr="0052580E">
                  <w:rPr>
                    <w:rStyle w:val="PlaceholderText"/>
                    <w:rFonts w:asciiTheme="minorHAnsi" w:hAnsiTheme="minorHAnsi" w:cstheme="minorHAnsi"/>
                  </w:rPr>
                  <w:t>Valitse kohde.</w:t>
                </w:r>
              </w:sdtContent>
            </w:sdt>
          </w:p>
        </w:tc>
      </w:tr>
      <w:tr w:rsidR="00BC496F" w:rsidRPr="0052580E" w14:paraId="2B69D789" w14:textId="77777777" w:rsidTr="007456AE">
        <w:tc>
          <w:tcPr>
            <w:tcW w:w="2094" w:type="dxa"/>
          </w:tcPr>
          <w:p w14:paraId="2B6147C6" w14:textId="77777777" w:rsidR="00BC496F" w:rsidRPr="0052580E" w:rsidRDefault="00BC496F" w:rsidP="0035505C">
            <w:pPr>
              <w:rPr>
                <w:rFonts w:asciiTheme="minorHAnsi" w:hAnsiTheme="minorHAnsi" w:cstheme="minorHAnsi"/>
              </w:rPr>
            </w:pPr>
          </w:p>
        </w:tc>
        <w:sdt>
          <w:sdtPr>
            <w:rPr>
              <w:rFonts w:asciiTheme="minorHAnsi" w:hAnsiTheme="minorHAnsi" w:cstheme="minorHAnsi"/>
            </w:rPr>
            <w:id w:val="-815565045"/>
            <w:placeholder>
              <w:docPart w:val="89E7B13C1BBB42D6B59F0A6833F560F5"/>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4E0B4A79"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882287463"/>
            <w:placeholder>
              <w:docPart w:val="203AF469C6D842D485AB83452481CB39"/>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2234F21B"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6438A9BB" w14:textId="77777777" w:rsidR="00BC496F" w:rsidRPr="0052580E" w:rsidRDefault="00BC496F" w:rsidP="0035505C">
            <w:pPr>
              <w:rPr>
                <w:rFonts w:asciiTheme="minorHAnsi" w:hAnsiTheme="minorHAnsi" w:cstheme="minorHAnsi"/>
              </w:rPr>
            </w:pPr>
          </w:p>
        </w:tc>
        <w:tc>
          <w:tcPr>
            <w:tcW w:w="1574" w:type="dxa"/>
          </w:tcPr>
          <w:p w14:paraId="6CD4666A" w14:textId="77777777" w:rsidR="00BC496F" w:rsidRPr="0052580E" w:rsidRDefault="00CE7EC6" w:rsidP="0035505C">
            <w:pPr>
              <w:rPr>
                <w:rFonts w:asciiTheme="minorHAnsi" w:hAnsiTheme="minorHAnsi" w:cstheme="minorHAnsi"/>
              </w:rPr>
            </w:pPr>
            <w:sdt>
              <w:sdtPr>
                <w:rPr>
                  <w:rFonts w:asciiTheme="minorHAnsi" w:hAnsiTheme="minorHAnsi" w:cstheme="minorHAnsi"/>
                </w:rPr>
                <w:id w:val="222571190"/>
                <w:placeholder>
                  <w:docPart w:val="99DA9488C3E94E14B1A50C1C849E58F4"/>
                </w:placeholder>
                <w:showingPlcHdr/>
                <w:comboBox>
                  <w:listItem w:value="Valitse kohde."/>
                  <w:listItem w:displayText="Matala" w:value="Matala"/>
                  <w:listItem w:displayText="Keskimääräinen" w:value="Keskimääräinen"/>
                  <w:listItem w:displayText="Korkea" w:value="Korkea"/>
                </w:comboBox>
              </w:sdtPr>
              <w:sdtEndPr/>
              <w:sdtContent>
                <w:r w:rsidR="00BC496F" w:rsidRPr="0052580E">
                  <w:rPr>
                    <w:rStyle w:val="PlaceholderText"/>
                    <w:rFonts w:asciiTheme="minorHAnsi" w:hAnsiTheme="minorHAnsi" w:cstheme="minorHAnsi"/>
                  </w:rPr>
                  <w:t>Valitse kohde.</w:t>
                </w:r>
              </w:sdtContent>
            </w:sdt>
          </w:p>
        </w:tc>
      </w:tr>
      <w:tr w:rsidR="00BC496F" w:rsidRPr="0052580E" w14:paraId="50777907" w14:textId="77777777" w:rsidTr="007456AE">
        <w:tc>
          <w:tcPr>
            <w:tcW w:w="2094" w:type="dxa"/>
          </w:tcPr>
          <w:p w14:paraId="167E7352" w14:textId="77777777" w:rsidR="00BC496F" w:rsidRPr="0052580E" w:rsidRDefault="00BC496F" w:rsidP="0035505C">
            <w:pPr>
              <w:rPr>
                <w:rFonts w:asciiTheme="minorHAnsi" w:hAnsiTheme="minorHAnsi" w:cstheme="minorHAnsi"/>
              </w:rPr>
            </w:pPr>
          </w:p>
        </w:tc>
        <w:sdt>
          <w:sdtPr>
            <w:rPr>
              <w:rFonts w:asciiTheme="minorHAnsi" w:hAnsiTheme="minorHAnsi" w:cstheme="minorHAnsi"/>
            </w:rPr>
            <w:id w:val="-595561850"/>
            <w:placeholder>
              <w:docPart w:val="3C2C13D737A94CE391B6BAAA49FF26D6"/>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0C1ACE62"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596641259"/>
            <w:placeholder>
              <w:docPart w:val="548D7F77B59F4B969EF827DA573FAF3F"/>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7B6C44EA"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039CB182" w14:textId="77777777" w:rsidR="00BC496F" w:rsidRPr="0052580E" w:rsidRDefault="00BC496F" w:rsidP="0035505C">
            <w:pPr>
              <w:rPr>
                <w:rFonts w:asciiTheme="minorHAnsi" w:hAnsiTheme="minorHAnsi" w:cstheme="minorHAnsi"/>
              </w:rPr>
            </w:pPr>
          </w:p>
        </w:tc>
        <w:tc>
          <w:tcPr>
            <w:tcW w:w="1574" w:type="dxa"/>
          </w:tcPr>
          <w:p w14:paraId="2D527C4E" w14:textId="77777777" w:rsidR="00BC496F" w:rsidRPr="0052580E" w:rsidRDefault="00CE7EC6" w:rsidP="0035505C">
            <w:pPr>
              <w:rPr>
                <w:rFonts w:asciiTheme="minorHAnsi" w:hAnsiTheme="minorHAnsi" w:cstheme="minorHAnsi"/>
              </w:rPr>
            </w:pPr>
            <w:sdt>
              <w:sdtPr>
                <w:rPr>
                  <w:rFonts w:asciiTheme="minorHAnsi" w:hAnsiTheme="minorHAnsi" w:cstheme="minorHAnsi"/>
                </w:rPr>
                <w:id w:val="1882593554"/>
                <w:placeholder>
                  <w:docPart w:val="7A9213E5085C4ADDAEBA5F3C6727A042"/>
                </w:placeholder>
                <w:showingPlcHdr/>
                <w:comboBox>
                  <w:listItem w:value="Valitse kohde."/>
                  <w:listItem w:displayText="Matala" w:value="Matala"/>
                  <w:listItem w:displayText="Keskimääräinen" w:value="Keskimääräinen"/>
                  <w:listItem w:displayText="Korkea" w:value="Korkea"/>
                </w:comboBox>
              </w:sdtPr>
              <w:sdtEndPr/>
              <w:sdtContent>
                <w:r w:rsidR="00BC496F" w:rsidRPr="0052580E">
                  <w:rPr>
                    <w:rStyle w:val="PlaceholderText"/>
                    <w:rFonts w:asciiTheme="minorHAnsi" w:hAnsiTheme="minorHAnsi" w:cstheme="minorHAnsi"/>
                  </w:rPr>
                  <w:t>Valitse kohde.</w:t>
                </w:r>
              </w:sdtContent>
            </w:sdt>
          </w:p>
        </w:tc>
      </w:tr>
      <w:tr w:rsidR="00BC496F" w:rsidRPr="0052580E" w14:paraId="0C5E46A2" w14:textId="77777777" w:rsidTr="007456AE">
        <w:tc>
          <w:tcPr>
            <w:tcW w:w="2094" w:type="dxa"/>
          </w:tcPr>
          <w:p w14:paraId="126AE055" w14:textId="77777777" w:rsidR="00BC496F" w:rsidRPr="0052580E" w:rsidRDefault="00BC496F" w:rsidP="0035505C">
            <w:pPr>
              <w:rPr>
                <w:rFonts w:asciiTheme="minorHAnsi" w:hAnsiTheme="minorHAnsi" w:cstheme="minorHAnsi"/>
              </w:rPr>
            </w:pPr>
          </w:p>
        </w:tc>
        <w:sdt>
          <w:sdtPr>
            <w:rPr>
              <w:rFonts w:asciiTheme="minorHAnsi" w:hAnsiTheme="minorHAnsi" w:cstheme="minorHAnsi"/>
            </w:rPr>
            <w:id w:val="141619991"/>
            <w:placeholder>
              <w:docPart w:val="BB138C610F8C4B4F8A6A77094CBDE713"/>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292CC7BD"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540559549"/>
            <w:placeholder>
              <w:docPart w:val="920956E5007F46859FAEE97B5AAD7B12"/>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35F7739B"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711AC1E5" w14:textId="77777777" w:rsidR="00BC496F" w:rsidRPr="0052580E" w:rsidRDefault="00BC496F" w:rsidP="0035505C">
            <w:pPr>
              <w:rPr>
                <w:rFonts w:asciiTheme="minorHAnsi" w:hAnsiTheme="minorHAnsi" w:cstheme="minorHAnsi"/>
              </w:rPr>
            </w:pPr>
          </w:p>
        </w:tc>
        <w:tc>
          <w:tcPr>
            <w:tcW w:w="1574" w:type="dxa"/>
          </w:tcPr>
          <w:p w14:paraId="2A8D5E10" w14:textId="77777777" w:rsidR="00BC496F" w:rsidRPr="0052580E" w:rsidRDefault="00CE7EC6" w:rsidP="0035505C">
            <w:pPr>
              <w:rPr>
                <w:rFonts w:asciiTheme="minorHAnsi" w:hAnsiTheme="minorHAnsi" w:cstheme="minorHAnsi"/>
              </w:rPr>
            </w:pPr>
            <w:sdt>
              <w:sdtPr>
                <w:rPr>
                  <w:rFonts w:asciiTheme="minorHAnsi" w:hAnsiTheme="minorHAnsi" w:cstheme="minorHAnsi"/>
                </w:rPr>
                <w:id w:val="-857651954"/>
                <w:placeholder>
                  <w:docPart w:val="049B088CB61D437CBB1C31084A90D971"/>
                </w:placeholder>
                <w:showingPlcHdr/>
                <w:comboBox>
                  <w:listItem w:value="Valitse kohde."/>
                  <w:listItem w:displayText="Matala" w:value="Matala"/>
                  <w:listItem w:displayText="Keskimääräinen" w:value="Keskimääräinen"/>
                  <w:listItem w:displayText="Korkea" w:value="Korkea"/>
                </w:comboBox>
              </w:sdtPr>
              <w:sdtEndPr/>
              <w:sdtContent>
                <w:r w:rsidR="00BC496F" w:rsidRPr="0052580E">
                  <w:rPr>
                    <w:rStyle w:val="PlaceholderText"/>
                    <w:rFonts w:asciiTheme="minorHAnsi" w:hAnsiTheme="minorHAnsi" w:cstheme="minorHAnsi"/>
                  </w:rPr>
                  <w:t>Valitse kohde.</w:t>
                </w:r>
              </w:sdtContent>
            </w:sdt>
          </w:p>
        </w:tc>
      </w:tr>
      <w:tr w:rsidR="00BC496F" w:rsidRPr="0052580E" w14:paraId="6F495DE7" w14:textId="77777777" w:rsidTr="007456AE">
        <w:tc>
          <w:tcPr>
            <w:tcW w:w="2094" w:type="dxa"/>
          </w:tcPr>
          <w:p w14:paraId="17C87EE2" w14:textId="77777777" w:rsidR="00BC496F" w:rsidRPr="0052580E" w:rsidRDefault="00BC496F" w:rsidP="0035505C">
            <w:pPr>
              <w:rPr>
                <w:rFonts w:asciiTheme="minorHAnsi" w:hAnsiTheme="minorHAnsi" w:cstheme="minorHAnsi"/>
              </w:rPr>
            </w:pPr>
          </w:p>
        </w:tc>
        <w:sdt>
          <w:sdtPr>
            <w:rPr>
              <w:rFonts w:asciiTheme="minorHAnsi" w:hAnsiTheme="minorHAnsi" w:cstheme="minorHAnsi"/>
            </w:rPr>
            <w:id w:val="-1975120413"/>
            <w:placeholder>
              <w:docPart w:val="9B82C89ACE954D2C9728E405B3F5BCDA"/>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01B86944"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56120948"/>
            <w:placeholder>
              <w:docPart w:val="BA73CE047F6F4098B14536833446F335"/>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1AAAFBEB"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2C8F3247" w14:textId="77777777" w:rsidR="00BC496F" w:rsidRPr="0052580E" w:rsidRDefault="00BC496F" w:rsidP="0035505C">
            <w:pPr>
              <w:rPr>
                <w:rFonts w:asciiTheme="minorHAnsi" w:hAnsiTheme="minorHAnsi" w:cstheme="minorHAnsi"/>
              </w:rPr>
            </w:pPr>
          </w:p>
        </w:tc>
        <w:tc>
          <w:tcPr>
            <w:tcW w:w="1574" w:type="dxa"/>
          </w:tcPr>
          <w:p w14:paraId="0C88985A" w14:textId="77777777" w:rsidR="00BC496F" w:rsidRPr="0052580E" w:rsidRDefault="00CE7EC6" w:rsidP="0035505C">
            <w:pPr>
              <w:rPr>
                <w:rFonts w:asciiTheme="minorHAnsi" w:hAnsiTheme="minorHAnsi" w:cstheme="minorHAnsi"/>
              </w:rPr>
            </w:pPr>
            <w:sdt>
              <w:sdtPr>
                <w:rPr>
                  <w:rFonts w:asciiTheme="minorHAnsi" w:hAnsiTheme="minorHAnsi" w:cstheme="minorHAnsi"/>
                </w:rPr>
                <w:id w:val="-1328362062"/>
                <w:placeholder>
                  <w:docPart w:val="88D1915AB1C24CA1B21F7005727F17B9"/>
                </w:placeholder>
                <w:showingPlcHdr/>
                <w:comboBox>
                  <w:listItem w:value="Valitse kohde."/>
                  <w:listItem w:displayText="Matala" w:value="Matala"/>
                  <w:listItem w:displayText="Keskimääräinen" w:value="Keskimääräinen"/>
                  <w:listItem w:displayText="Korkea" w:value="Korkea"/>
                </w:comboBox>
              </w:sdtPr>
              <w:sdtEndPr/>
              <w:sdtContent>
                <w:r w:rsidR="00BC496F" w:rsidRPr="0052580E">
                  <w:rPr>
                    <w:rStyle w:val="PlaceholderText"/>
                    <w:rFonts w:asciiTheme="minorHAnsi" w:hAnsiTheme="minorHAnsi" w:cstheme="minorHAnsi"/>
                  </w:rPr>
                  <w:t>Valitse kohde.</w:t>
                </w:r>
              </w:sdtContent>
            </w:sdt>
          </w:p>
        </w:tc>
      </w:tr>
      <w:tr w:rsidR="00BC496F" w:rsidRPr="0052580E" w14:paraId="7796B0D7" w14:textId="77777777" w:rsidTr="007456AE">
        <w:tc>
          <w:tcPr>
            <w:tcW w:w="2094" w:type="dxa"/>
          </w:tcPr>
          <w:p w14:paraId="6CA4635F" w14:textId="77777777" w:rsidR="00BC496F" w:rsidRPr="0052580E" w:rsidRDefault="00BC496F" w:rsidP="0035505C">
            <w:pPr>
              <w:ind w:left="1304" w:hanging="1304"/>
              <w:jc w:val="right"/>
              <w:rPr>
                <w:rFonts w:asciiTheme="minorHAnsi" w:hAnsiTheme="minorHAnsi" w:cstheme="minorHAnsi"/>
              </w:rPr>
            </w:pPr>
          </w:p>
        </w:tc>
        <w:sdt>
          <w:sdtPr>
            <w:rPr>
              <w:rFonts w:asciiTheme="minorHAnsi" w:hAnsiTheme="minorHAnsi" w:cstheme="minorHAnsi"/>
            </w:rPr>
            <w:id w:val="-1718736043"/>
            <w:placeholder>
              <w:docPart w:val="03C6EB88F6954002AC1A9BFF0BAAB764"/>
            </w:placeholder>
            <w:showingPlcHdr/>
            <w:comboBox>
              <w:listItem w:displayText="Epätodennäköinen" w:value="Epätodennäköinen"/>
              <w:listItem w:displayText="Mahdollinen" w:value="Mahdollinen"/>
              <w:listItem w:displayText="Todennäköinen" w:value="Todennäköinen"/>
              <w:listItem w:displayText="Lähes varma" w:value="Lähes varma"/>
            </w:comboBox>
          </w:sdtPr>
          <w:sdtEndPr/>
          <w:sdtContent>
            <w:tc>
              <w:tcPr>
                <w:tcW w:w="1806" w:type="dxa"/>
              </w:tcPr>
              <w:p w14:paraId="79852879"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sdt>
          <w:sdtPr>
            <w:rPr>
              <w:rFonts w:asciiTheme="minorHAnsi" w:hAnsiTheme="minorHAnsi" w:cstheme="minorHAnsi"/>
            </w:rPr>
            <w:id w:val="-1477062899"/>
            <w:placeholder>
              <w:docPart w:val="9BA0113E5ECE4409951EEC1B9825AAEB"/>
            </w:placeholder>
            <w:showingPlcHdr/>
            <w:comboBox>
              <w:listItem w:value="Valitse kohde."/>
              <w:listItem w:displayText="Vakava" w:value="Vakava"/>
              <w:listItem w:displayText="Tunnistettuja vaikutuksia" w:value="Tunnistettuja vaikutuksia"/>
              <w:listItem w:displayText="Vähäisiä vaikutuksia" w:value="Vähäisiä vaikutuksia"/>
            </w:comboBox>
          </w:sdtPr>
          <w:sdtEndPr/>
          <w:sdtContent>
            <w:tc>
              <w:tcPr>
                <w:tcW w:w="1571" w:type="dxa"/>
              </w:tcPr>
              <w:p w14:paraId="046E98A1" w14:textId="77777777" w:rsidR="00BC496F" w:rsidRPr="0052580E" w:rsidRDefault="00BC496F" w:rsidP="0035505C">
                <w:pPr>
                  <w:rPr>
                    <w:rFonts w:asciiTheme="minorHAnsi" w:hAnsiTheme="minorHAnsi" w:cstheme="minorHAnsi"/>
                  </w:rPr>
                </w:pPr>
                <w:r w:rsidRPr="0052580E">
                  <w:rPr>
                    <w:rStyle w:val="PlaceholderText"/>
                    <w:rFonts w:asciiTheme="minorHAnsi" w:hAnsiTheme="minorHAnsi" w:cstheme="minorHAnsi"/>
                  </w:rPr>
                  <w:t>Valitse kohde.</w:t>
                </w:r>
              </w:p>
            </w:tc>
          </w:sdtContent>
        </w:sdt>
        <w:tc>
          <w:tcPr>
            <w:tcW w:w="1739" w:type="dxa"/>
          </w:tcPr>
          <w:p w14:paraId="21E216E8" w14:textId="77777777" w:rsidR="00BC496F" w:rsidRPr="0052580E" w:rsidRDefault="00BC496F" w:rsidP="0035505C">
            <w:pPr>
              <w:rPr>
                <w:rFonts w:asciiTheme="minorHAnsi" w:hAnsiTheme="minorHAnsi" w:cstheme="minorHAnsi"/>
              </w:rPr>
            </w:pPr>
          </w:p>
        </w:tc>
        <w:tc>
          <w:tcPr>
            <w:tcW w:w="1574" w:type="dxa"/>
          </w:tcPr>
          <w:p w14:paraId="79958184" w14:textId="77777777" w:rsidR="00BC496F" w:rsidRPr="0052580E" w:rsidRDefault="00CE7EC6" w:rsidP="0035505C">
            <w:pPr>
              <w:rPr>
                <w:rFonts w:asciiTheme="minorHAnsi" w:hAnsiTheme="minorHAnsi" w:cstheme="minorHAnsi"/>
              </w:rPr>
            </w:pPr>
            <w:sdt>
              <w:sdtPr>
                <w:rPr>
                  <w:rFonts w:asciiTheme="minorHAnsi" w:hAnsiTheme="minorHAnsi" w:cstheme="minorHAnsi"/>
                </w:rPr>
                <w:id w:val="-2076050160"/>
                <w:placeholder>
                  <w:docPart w:val="38C6F9C23DC44304BD8192444F6C9624"/>
                </w:placeholder>
                <w:showingPlcHdr/>
                <w:comboBox>
                  <w:listItem w:value="Valitse kohde."/>
                  <w:listItem w:displayText="Matala" w:value="Matala"/>
                  <w:listItem w:displayText="Keskimääräinen" w:value="Keskimääräinen"/>
                  <w:listItem w:displayText="Korkea" w:value="Korkea"/>
                </w:comboBox>
              </w:sdtPr>
              <w:sdtEndPr/>
              <w:sdtContent>
                <w:r w:rsidR="00BC496F" w:rsidRPr="0052580E">
                  <w:rPr>
                    <w:rStyle w:val="PlaceholderText"/>
                    <w:rFonts w:asciiTheme="minorHAnsi" w:hAnsiTheme="minorHAnsi" w:cstheme="minorHAnsi"/>
                  </w:rPr>
                  <w:t>Valitse kohde.</w:t>
                </w:r>
              </w:sdtContent>
            </w:sdt>
          </w:p>
        </w:tc>
      </w:tr>
    </w:tbl>
    <w:p w14:paraId="338C0083" w14:textId="12C8EA2E" w:rsidR="00FD7DEB" w:rsidRPr="00246623" w:rsidRDefault="007D4079" w:rsidP="00246623">
      <w:pPr>
        <w:pStyle w:val="Heading3"/>
        <w:numPr>
          <w:ilvl w:val="0"/>
          <w:numId w:val="5"/>
        </w:numPr>
        <w:rPr>
          <w:rFonts w:asciiTheme="minorHAnsi" w:hAnsiTheme="minorHAnsi" w:cstheme="minorHAnsi"/>
          <w:color w:val="4E008E" w:themeColor="text2"/>
          <w:sz w:val="24"/>
        </w:rPr>
      </w:pPr>
      <w:bookmarkStart w:id="19" w:name="_Toc61439002"/>
      <w:r w:rsidRPr="00246623">
        <w:rPr>
          <w:rFonts w:asciiTheme="minorHAnsi" w:hAnsiTheme="minorHAnsi" w:cstheme="minorHAnsi"/>
          <w:color w:val="4E008E" w:themeColor="text2"/>
          <w:sz w:val="24"/>
        </w:rPr>
        <w:t>Tietosuojavastaavan</w:t>
      </w:r>
      <w:r w:rsidR="00670CF7" w:rsidRPr="00246623">
        <w:rPr>
          <w:rFonts w:asciiTheme="minorHAnsi" w:hAnsiTheme="minorHAnsi" w:cstheme="minorHAnsi"/>
          <w:color w:val="4E008E" w:themeColor="text2"/>
          <w:sz w:val="24"/>
        </w:rPr>
        <w:t xml:space="preserve"> </w:t>
      </w:r>
      <w:r w:rsidR="003258B8" w:rsidRPr="00246623">
        <w:rPr>
          <w:rFonts w:asciiTheme="minorHAnsi" w:hAnsiTheme="minorHAnsi" w:cstheme="minorHAnsi"/>
          <w:color w:val="4E008E" w:themeColor="text2"/>
          <w:sz w:val="24"/>
        </w:rPr>
        <w:t>kommentit</w:t>
      </w:r>
      <w:bookmarkEnd w:id="19"/>
    </w:p>
    <w:p w14:paraId="4EFD5CC2" w14:textId="08D65299" w:rsidR="006E11F0" w:rsidRPr="00246623" w:rsidRDefault="006E11F0" w:rsidP="00246623">
      <w:pPr>
        <w:spacing w:after="0" w:line="240" w:lineRule="auto"/>
        <w:ind w:left="720" w:firstLine="720"/>
        <w:contextualSpacing/>
        <w:rPr>
          <w:rFonts w:asciiTheme="minorHAnsi" w:hAnsiTheme="minorHAnsi" w:cstheme="minorHAnsi"/>
          <w:lang w:val="en-US"/>
        </w:rPr>
      </w:pPr>
      <w:r w:rsidRPr="00246623">
        <w:rPr>
          <w:rFonts w:asciiTheme="minorHAnsi" w:hAnsiTheme="minorHAnsi" w:cstheme="minorHAnsi"/>
          <w:lang w:val="en-US"/>
        </w:rPr>
        <w:t xml:space="preserve">Nimi </w:t>
      </w:r>
      <w:sdt>
        <w:sdtPr>
          <w:rPr>
            <w:rFonts w:asciiTheme="minorHAnsi" w:hAnsiTheme="minorHAnsi" w:cstheme="minorHAnsi"/>
            <w:lang w:val="en-US"/>
          </w:rPr>
          <w:id w:val="-1944904464"/>
          <w:placeholder>
            <w:docPart w:val="D4BA9AC05AE94ED8A8512428E7CBE9C0"/>
          </w:placeholder>
          <w:text/>
        </w:sdtPr>
        <w:sdtEndPr/>
        <w:sdtContent>
          <w:r w:rsidR="00246623" w:rsidRPr="00246623">
            <w:rPr>
              <w:rFonts w:asciiTheme="minorHAnsi" w:hAnsiTheme="minorHAnsi" w:cstheme="minorHAnsi"/>
              <w:lang w:val="en-US"/>
            </w:rPr>
            <w:t>dpo@tuni.fi</w:t>
          </w:r>
        </w:sdtContent>
      </w:sdt>
    </w:p>
    <w:p w14:paraId="0FFFE099" w14:textId="212B697D" w:rsidR="00975A5A" w:rsidRDefault="00975A5A" w:rsidP="00246623">
      <w:pPr>
        <w:spacing w:after="0" w:line="240" w:lineRule="auto"/>
        <w:ind w:left="720" w:firstLine="720"/>
        <w:rPr>
          <w:rFonts w:asciiTheme="minorHAnsi" w:hAnsiTheme="minorHAnsi" w:cstheme="minorHAnsi"/>
          <w:lang w:val="en-US"/>
        </w:rPr>
      </w:pPr>
      <w:r w:rsidRPr="00246623">
        <w:rPr>
          <w:rFonts w:asciiTheme="minorHAnsi" w:hAnsiTheme="minorHAnsi" w:cstheme="minorHAnsi"/>
          <w:lang w:val="en-US"/>
        </w:rPr>
        <w:t>Päivämäärä</w:t>
      </w:r>
    </w:p>
    <w:p w14:paraId="197A92D7" w14:textId="77777777" w:rsidR="00A90475" w:rsidRPr="00246623" w:rsidRDefault="00A90475" w:rsidP="00246623">
      <w:pPr>
        <w:spacing w:after="0" w:line="240" w:lineRule="auto"/>
        <w:ind w:left="720" w:firstLine="720"/>
        <w:rPr>
          <w:rFonts w:asciiTheme="minorHAnsi" w:hAnsiTheme="minorHAnsi" w:cstheme="minorHAnsi"/>
          <w:lang w:val="en-US"/>
        </w:rPr>
      </w:pPr>
    </w:p>
    <w:tbl>
      <w:tblPr>
        <w:tblStyle w:val="TableGrid"/>
        <w:tblW w:w="0" w:type="auto"/>
        <w:tblInd w:w="1413" w:type="dxa"/>
        <w:tblLook w:val="04A0" w:firstRow="1" w:lastRow="0" w:firstColumn="1" w:lastColumn="0" w:noHBand="0" w:noVBand="1"/>
      </w:tblPr>
      <w:tblGrid>
        <w:gridCol w:w="7931"/>
      </w:tblGrid>
      <w:tr w:rsidR="00FD7DEB" w:rsidRPr="00246623" w14:paraId="462C34AC" w14:textId="77777777" w:rsidTr="009135DB">
        <w:tc>
          <w:tcPr>
            <w:tcW w:w="7931" w:type="dxa"/>
          </w:tcPr>
          <w:p w14:paraId="69E597B2" w14:textId="5D3143D3" w:rsidR="00FD7DEB" w:rsidRPr="00246623" w:rsidRDefault="00246623" w:rsidP="00246623">
            <w:pPr>
              <w:spacing w:line="240" w:lineRule="auto"/>
              <w:rPr>
                <w:rFonts w:asciiTheme="minorHAnsi" w:hAnsiTheme="minorHAnsi" w:cstheme="minorHAnsi"/>
                <w:lang w:val="en-US"/>
              </w:rPr>
            </w:pPr>
            <w:r w:rsidRPr="00246623">
              <w:rPr>
                <w:rFonts w:asciiTheme="minorHAnsi" w:hAnsiTheme="minorHAnsi" w:cstheme="minorHAnsi"/>
                <w:lang w:val="en-US"/>
              </w:rPr>
              <w:t>Tietosuojavastaavan kommentit:</w:t>
            </w:r>
          </w:p>
          <w:p w14:paraId="26EA4ED8" w14:textId="77777777" w:rsidR="00246623" w:rsidRPr="00246623" w:rsidRDefault="00246623" w:rsidP="00246623">
            <w:pPr>
              <w:spacing w:line="240" w:lineRule="auto"/>
              <w:rPr>
                <w:rFonts w:asciiTheme="minorHAnsi" w:hAnsiTheme="minorHAnsi" w:cstheme="minorHAnsi"/>
                <w:lang w:val="en-US"/>
              </w:rPr>
            </w:pPr>
          </w:p>
          <w:p w14:paraId="6B3E0B8F" w14:textId="77777777" w:rsidR="00246623" w:rsidRPr="00246623" w:rsidRDefault="00246623" w:rsidP="00246623">
            <w:pPr>
              <w:spacing w:line="240" w:lineRule="auto"/>
              <w:rPr>
                <w:rFonts w:asciiTheme="minorHAnsi" w:hAnsiTheme="minorHAnsi" w:cstheme="minorHAnsi"/>
                <w:lang w:val="en-US"/>
              </w:rPr>
            </w:pPr>
          </w:p>
          <w:p w14:paraId="092E096C" w14:textId="05DF86AB" w:rsidR="00246623" w:rsidRPr="00246623" w:rsidRDefault="00246623" w:rsidP="00246623">
            <w:pPr>
              <w:spacing w:line="240" w:lineRule="auto"/>
              <w:rPr>
                <w:rFonts w:asciiTheme="minorHAnsi" w:hAnsiTheme="minorHAnsi" w:cstheme="minorHAnsi"/>
                <w:lang w:val="en-US"/>
              </w:rPr>
            </w:pPr>
          </w:p>
        </w:tc>
      </w:tr>
    </w:tbl>
    <w:p w14:paraId="72C4D009" w14:textId="77777777" w:rsidR="00246623" w:rsidRDefault="00246623" w:rsidP="00246623">
      <w:pPr>
        <w:pStyle w:val="Heading1"/>
        <w:spacing w:before="0" w:after="0" w:line="240" w:lineRule="auto"/>
        <w:ind w:left="567"/>
        <w:rPr>
          <w:rFonts w:asciiTheme="minorHAnsi" w:hAnsiTheme="minorHAnsi" w:cstheme="minorHAnsi"/>
          <w:sz w:val="24"/>
          <w:szCs w:val="24"/>
        </w:rPr>
      </w:pPr>
      <w:bookmarkStart w:id="20" w:name="_Toc61439004"/>
    </w:p>
    <w:p w14:paraId="64E27C12" w14:textId="37026AB7" w:rsidR="00E64B5E" w:rsidRPr="00246623" w:rsidRDefault="00E64B5E" w:rsidP="00246623">
      <w:pPr>
        <w:pStyle w:val="Heading1"/>
        <w:numPr>
          <w:ilvl w:val="0"/>
          <w:numId w:val="5"/>
        </w:numPr>
        <w:spacing w:before="0" w:after="0" w:line="240" w:lineRule="auto"/>
        <w:rPr>
          <w:rFonts w:asciiTheme="minorHAnsi" w:hAnsiTheme="minorHAnsi" w:cstheme="minorHAnsi"/>
          <w:sz w:val="24"/>
          <w:szCs w:val="24"/>
        </w:rPr>
      </w:pPr>
      <w:r w:rsidRPr="00246623">
        <w:rPr>
          <w:rFonts w:asciiTheme="minorHAnsi" w:hAnsiTheme="minorHAnsi" w:cstheme="minorHAnsi"/>
          <w:sz w:val="24"/>
          <w:szCs w:val="24"/>
        </w:rPr>
        <w:t>Yhteenveto</w:t>
      </w:r>
      <w:bookmarkEnd w:id="20"/>
    </w:p>
    <w:p w14:paraId="20580F74" w14:textId="334A86E6" w:rsidR="00472C02" w:rsidRPr="0052580E" w:rsidRDefault="00323F17" w:rsidP="00246623">
      <w:pPr>
        <w:spacing w:after="0" w:line="240" w:lineRule="auto"/>
        <w:ind w:left="567"/>
        <w:jc w:val="both"/>
        <w:rPr>
          <w:rFonts w:asciiTheme="minorHAnsi" w:hAnsiTheme="minorHAnsi" w:cstheme="minorHAnsi"/>
        </w:rPr>
      </w:pPr>
      <w:r w:rsidRPr="0052580E">
        <w:rPr>
          <w:rFonts w:asciiTheme="minorHAnsi" w:hAnsiTheme="minorHAnsi" w:cstheme="minorHAnsi"/>
        </w:rPr>
        <w:t xml:space="preserve">Suunnitellut toimenpiteet ovat riittäviä </w:t>
      </w:r>
      <w:r w:rsidR="00861335" w:rsidRPr="0052580E">
        <w:rPr>
          <w:rFonts w:asciiTheme="minorHAnsi" w:hAnsiTheme="minorHAnsi" w:cstheme="minorHAnsi"/>
        </w:rPr>
        <w:t xml:space="preserve">käsittelyyn liittyvien </w:t>
      </w:r>
      <w:r w:rsidRPr="0052580E">
        <w:rPr>
          <w:rFonts w:asciiTheme="minorHAnsi" w:hAnsiTheme="minorHAnsi" w:cstheme="minorHAnsi"/>
        </w:rPr>
        <w:t>riskien poistamiseksi tai vähentämiseksi niin, että rekisteröidy</w:t>
      </w:r>
      <w:r w:rsidR="00E229EF" w:rsidRPr="0052580E">
        <w:rPr>
          <w:rFonts w:asciiTheme="minorHAnsi" w:hAnsiTheme="minorHAnsi" w:cstheme="minorHAnsi"/>
        </w:rPr>
        <w:t>n</w:t>
      </w:r>
      <w:r w:rsidR="003B312E" w:rsidRPr="0052580E">
        <w:rPr>
          <w:rFonts w:asciiTheme="minorHAnsi" w:hAnsiTheme="minorHAnsi" w:cstheme="minorHAnsi"/>
        </w:rPr>
        <w:t xml:space="preserve"> oikeuksille ja vapauksille</w:t>
      </w:r>
      <w:r w:rsidRPr="0052580E">
        <w:rPr>
          <w:rFonts w:asciiTheme="minorHAnsi" w:hAnsiTheme="minorHAnsi" w:cstheme="minorHAnsi"/>
        </w:rPr>
        <w:t xml:space="preserve"> ei </w:t>
      </w:r>
      <w:r w:rsidR="003B312E" w:rsidRPr="0052580E">
        <w:rPr>
          <w:rFonts w:asciiTheme="minorHAnsi" w:hAnsiTheme="minorHAnsi" w:cstheme="minorHAnsi"/>
        </w:rPr>
        <w:t xml:space="preserve">todennäköisesti </w:t>
      </w:r>
      <w:r w:rsidRPr="0052580E">
        <w:rPr>
          <w:rFonts w:asciiTheme="minorHAnsi" w:hAnsiTheme="minorHAnsi" w:cstheme="minorHAnsi"/>
        </w:rPr>
        <w:t xml:space="preserve">aiheudu käsittelystä </w:t>
      </w:r>
      <w:r w:rsidR="003B312E" w:rsidRPr="0052580E">
        <w:rPr>
          <w:rFonts w:asciiTheme="minorHAnsi" w:hAnsiTheme="minorHAnsi" w:cstheme="minorHAnsi"/>
        </w:rPr>
        <w:t>korkeaa riskiä</w:t>
      </w:r>
      <w:r w:rsidR="00277694" w:rsidRPr="0052580E">
        <w:rPr>
          <w:rFonts w:asciiTheme="minorHAnsi" w:hAnsiTheme="minorHAnsi" w:cstheme="minorHAnsi"/>
        </w:rPr>
        <w:t xml:space="preserve"> </w:t>
      </w:r>
      <w:r w:rsidR="00472C02" w:rsidRPr="0052580E">
        <w:rPr>
          <w:rFonts w:asciiTheme="minorHAnsi" w:hAnsiTheme="minorHAnsi" w:cstheme="minorHAnsi"/>
        </w:rPr>
        <w:t>(tietosuojavaikutusten arvioinnin laatija täyttää)</w:t>
      </w:r>
      <w:r w:rsidR="00277694" w:rsidRPr="0052580E">
        <w:rPr>
          <w:rFonts w:asciiTheme="minorHAnsi" w:hAnsiTheme="minorHAnsi" w:cstheme="minorHAnsi"/>
        </w:rPr>
        <w:t>:</w:t>
      </w:r>
    </w:p>
    <w:p w14:paraId="41816282" w14:textId="01CB4E09" w:rsidR="00415D1A" w:rsidRPr="0052580E" w:rsidRDefault="00CE7EC6" w:rsidP="00246623">
      <w:pPr>
        <w:spacing w:after="0" w:line="240" w:lineRule="auto"/>
        <w:ind w:left="567"/>
        <w:contextualSpacing/>
        <w:rPr>
          <w:rFonts w:asciiTheme="minorHAnsi" w:hAnsiTheme="minorHAnsi" w:cstheme="minorHAnsi"/>
        </w:rPr>
      </w:pPr>
      <w:sdt>
        <w:sdtPr>
          <w:rPr>
            <w:rFonts w:asciiTheme="minorHAnsi" w:hAnsiTheme="minorHAnsi" w:cstheme="minorHAnsi"/>
          </w:rPr>
          <w:id w:val="1399871077"/>
          <w14:checkbox>
            <w14:checked w14:val="0"/>
            <w14:checkedState w14:val="2612" w14:font="MS Gothic"/>
            <w14:uncheckedState w14:val="2610" w14:font="MS Gothic"/>
          </w14:checkbox>
        </w:sdtPr>
        <w:sdtEndPr/>
        <w:sdtContent>
          <w:r w:rsidR="008A5EDD" w:rsidRPr="0052580E">
            <w:rPr>
              <w:rFonts w:ascii="Segoe UI Symbol" w:eastAsia="MS Gothic" w:hAnsi="Segoe UI Symbol" w:cs="Segoe UI Symbol"/>
            </w:rPr>
            <w:t>☐</w:t>
          </w:r>
        </w:sdtContent>
      </w:sdt>
      <w:r w:rsidR="008A5EDD" w:rsidRPr="0052580E">
        <w:rPr>
          <w:rFonts w:asciiTheme="minorHAnsi" w:hAnsiTheme="minorHAnsi" w:cstheme="minorHAnsi"/>
        </w:rPr>
        <w:t xml:space="preserve"> Kyllä</w:t>
      </w:r>
    </w:p>
    <w:p w14:paraId="757D6193" w14:textId="049E3F6D" w:rsidR="002C4A27" w:rsidRPr="0052580E" w:rsidRDefault="00CE7EC6" w:rsidP="00246623">
      <w:pPr>
        <w:spacing w:after="0" w:line="240" w:lineRule="auto"/>
        <w:ind w:left="567"/>
        <w:rPr>
          <w:rFonts w:asciiTheme="minorHAnsi" w:hAnsiTheme="minorHAnsi" w:cstheme="minorHAnsi"/>
        </w:rPr>
      </w:pPr>
      <w:sdt>
        <w:sdtPr>
          <w:rPr>
            <w:rFonts w:asciiTheme="minorHAnsi" w:hAnsiTheme="minorHAnsi" w:cstheme="minorHAnsi"/>
          </w:rPr>
          <w:id w:val="1510563427"/>
          <w14:checkbox>
            <w14:checked w14:val="0"/>
            <w14:checkedState w14:val="2612" w14:font="MS Gothic"/>
            <w14:uncheckedState w14:val="2610" w14:font="MS Gothic"/>
          </w14:checkbox>
        </w:sdtPr>
        <w:sdtEndPr/>
        <w:sdtContent>
          <w:r w:rsidR="008B443D" w:rsidRPr="0052580E">
            <w:rPr>
              <w:rFonts w:ascii="Segoe UI Symbol" w:eastAsia="MS Gothic" w:hAnsi="Segoe UI Symbol" w:cs="Segoe UI Symbol"/>
            </w:rPr>
            <w:t>☐</w:t>
          </w:r>
        </w:sdtContent>
      </w:sdt>
      <w:r w:rsidR="008A5EDD" w:rsidRPr="0052580E">
        <w:rPr>
          <w:rFonts w:asciiTheme="minorHAnsi" w:hAnsiTheme="minorHAnsi" w:cstheme="minorHAnsi"/>
        </w:rPr>
        <w:t xml:space="preserve"> Ei</w:t>
      </w:r>
    </w:p>
    <w:p w14:paraId="4A2D1CDA" w14:textId="77777777" w:rsidR="00246623" w:rsidRDefault="00246623" w:rsidP="00246623">
      <w:pPr>
        <w:spacing w:after="0" w:line="240" w:lineRule="auto"/>
        <w:ind w:left="567"/>
        <w:jc w:val="both"/>
        <w:rPr>
          <w:rFonts w:asciiTheme="minorHAnsi" w:hAnsiTheme="minorHAnsi" w:cstheme="minorHAnsi"/>
        </w:rPr>
      </w:pPr>
    </w:p>
    <w:p w14:paraId="1DBAFE81" w14:textId="3FB8B3CF" w:rsidR="00CF7085" w:rsidRDefault="001318A6" w:rsidP="00246623">
      <w:pPr>
        <w:spacing w:after="0" w:line="240" w:lineRule="auto"/>
        <w:ind w:left="567"/>
        <w:jc w:val="both"/>
        <w:rPr>
          <w:rFonts w:asciiTheme="minorHAnsi" w:hAnsiTheme="minorHAnsi" w:cstheme="minorHAnsi"/>
        </w:rPr>
      </w:pPr>
      <w:r w:rsidRPr="0052580E">
        <w:rPr>
          <w:rFonts w:asciiTheme="minorHAnsi" w:hAnsiTheme="minorHAnsi" w:cstheme="minorHAnsi"/>
        </w:rPr>
        <w:t>Mikäli</w:t>
      </w:r>
      <w:r w:rsidR="00017B46" w:rsidRPr="0052580E">
        <w:rPr>
          <w:rFonts w:asciiTheme="minorHAnsi" w:hAnsiTheme="minorHAnsi" w:cstheme="minorHAnsi"/>
        </w:rPr>
        <w:t xml:space="preserve"> </w:t>
      </w:r>
      <w:r w:rsidR="0078159D" w:rsidRPr="0052580E">
        <w:rPr>
          <w:rFonts w:asciiTheme="minorHAnsi" w:hAnsiTheme="minorHAnsi" w:cstheme="minorHAnsi"/>
        </w:rPr>
        <w:t>käsittelyyn liittyvää risk</w:t>
      </w:r>
      <w:r w:rsidR="005C5E98" w:rsidRPr="0052580E">
        <w:rPr>
          <w:rFonts w:asciiTheme="minorHAnsi" w:hAnsiTheme="minorHAnsi" w:cstheme="minorHAnsi"/>
        </w:rPr>
        <w:t>ej</w:t>
      </w:r>
      <w:r w:rsidR="0078159D" w:rsidRPr="0052580E">
        <w:rPr>
          <w:rFonts w:asciiTheme="minorHAnsi" w:hAnsiTheme="minorHAnsi" w:cstheme="minorHAnsi"/>
        </w:rPr>
        <w:t>ä ei saada suunnitelluilla toimenpiteillä pienennettyä tai mikäli toimenpiteitä riski</w:t>
      </w:r>
      <w:r w:rsidR="005C5E98" w:rsidRPr="0052580E">
        <w:rPr>
          <w:rFonts w:asciiTheme="minorHAnsi" w:hAnsiTheme="minorHAnsi" w:cstheme="minorHAnsi"/>
        </w:rPr>
        <w:t>e</w:t>
      </w:r>
      <w:r w:rsidR="0078159D" w:rsidRPr="0052580E">
        <w:rPr>
          <w:rFonts w:asciiTheme="minorHAnsi" w:hAnsiTheme="minorHAnsi" w:cstheme="minorHAnsi"/>
        </w:rPr>
        <w:t>n pienentämiseksi ei ole toteutettavissa,</w:t>
      </w:r>
      <w:r w:rsidR="00817DF8" w:rsidRPr="0052580E">
        <w:rPr>
          <w:rFonts w:asciiTheme="minorHAnsi" w:hAnsiTheme="minorHAnsi" w:cstheme="minorHAnsi"/>
        </w:rPr>
        <w:t xml:space="preserve"> valvontaviranomais</w:t>
      </w:r>
      <w:r w:rsidR="00B3416B" w:rsidRPr="0052580E">
        <w:rPr>
          <w:rFonts w:asciiTheme="minorHAnsi" w:hAnsiTheme="minorHAnsi" w:cstheme="minorHAnsi"/>
        </w:rPr>
        <w:t xml:space="preserve">elle (tietosuojavaltuutettu) </w:t>
      </w:r>
      <w:r w:rsidR="00817DF8" w:rsidRPr="0052580E">
        <w:rPr>
          <w:rFonts w:asciiTheme="minorHAnsi" w:hAnsiTheme="minorHAnsi" w:cstheme="minorHAnsi"/>
        </w:rPr>
        <w:t xml:space="preserve">on </w:t>
      </w:r>
      <w:r w:rsidR="00B3416B" w:rsidRPr="0052580E">
        <w:rPr>
          <w:rFonts w:asciiTheme="minorHAnsi" w:hAnsiTheme="minorHAnsi" w:cstheme="minorHAnsi"/>
        </w:rPr>
        <w:t xml:space="preserve">toimitettava ennakkokuulemispyyntö </w:t>
      </w:r>
      <w:r w:rsidR="00817DF8" w:rsidRPr="0052580E">
        <w:rPr>
          <w:rFonts w:asciiTheme="minorHAnsi" w:hAnsiTheme="minorHAnsi" w:cstheme="minorHAnsi"/>
        </w:rPr>
        <w:t>ennen käsittelyn aloittamista.</w:t>
      </w:r>
      <w:r w:rsidR="0039691D" w:rsidRPr="0052580E">
        <w:rPr>
          <w:rFonts w:asciiTheme="minorHAnsi" w:hAnsiTheme="minorHAnsi" w:cstheme="minorHAnsi"/>
        </w:rPr>
        <w:t xml:space="preserve"> </w:t>
      </w:r>
      <w:r w:rsidR="00CF7085" w:rsidRPr="0052580E">
        <w:rPr>
          <w:rFonts w:asciiTheme="minorHAnsi" w:hAnsiTheme="minorHAnsi" w:cstheme="minorHAnsi"/>
        </w:rPr>
        <w:t>Yliopiston tietosuojavastaava avustaa ennakkokuulemismenettelyssä.</w:t>
      </w:r>
    </w:p>
    <w:p w14:paraId="2BD6D328" w14:textId="77777777" w:rsidR="00246623" w:rsidRPr="0052580E" w:rsidRDefault="00246623" w:rsidP="00246623">
      <w:pPr>
        <w:spacing w:after="0" w:line="240" w:lineRule="auto"/>
        <w:ind w:left="567"/>
        <w:jc w:val="both"/>
        <w:rPr>
          <w:rFonts w:asciiTheme="minorHAnsi" w:hAnsiTheme="minorHAnsi" w:cstheme="minorHAnsi"/>
        </w:rPr>
      </w:pPr>
    </w:p>
    <w:tbl>
      <w:tblPr>
        <w:tblStyle w:val="TableGrid"/>
        <w:tblW w:w="0" w:type="auto"/>
        <w:jc w:val="center"/>
        <w:tblCellMar>
          <w:top w:w="108" w:type="dxa"/>
          <w:bottom w:w="108" w:type="dxa"/>
        </w:tblCellMar>
        <w:tblLook w:val="04A0" w:firstRow="1" w:lastRow="0" w:firstColumn="1" w:lastColumn="0" w:noHBand="0" w:noVBand="1"/>
      </w:tblPr>
      <w:tblGrid>
        <w:gridCol w:w="8784"/>
      </w:tblGrid>
      <w:tr w:rsidR="00CF7085" w:rsidRPr="0052580E" w14:paraId="5278708C" w14:textId="77777777" w:rsidTr="00246623">
        <w:trPr>
          <w:jc w:val="center"/>
        </w:trPr>
        <w:tc>
          <w:tcPr>
            <w:tcW w:w="8784" w:type="dxa"/>
            <w:shd w:val="clear" w:color="auto" w:fill="F2F2F2" w:themeFill="background1" w:themeFillShade="F2"/>
          </w:tcPr>
          <w:p w14:paraId="29C2590E" w14:textId="77777777" w:rsidR="00CF7085" w:rsidRPr="0052580E" w:rsidRDefault="00CF7085" w:rsidP="0035505C">
            <w:pPr>
              <w:jc w:val="center"/>
              <w:rPr>
                <w:rFonts w:asciiTheme="minorHAnsi" w:hAnsiTheme="minorHAnsi" w:cstheme="minorHAnsi"/>
              </w:rPr>
            </w:pPr>
            <w:r w:rsidRPr="0052580E">
              <w:rPr>
                <w:rFonts w:asciiTheme="minorHAnsi" w:hAnsiTheme="minorHAnsi" w:cstheme="minorHAnsi"/>
              </w:rPr>
              <w:t>Tampereen yliopiston tietosuojavastaava</w:t>
            </w:r>
          </w:p>
          <w:p w14:paraId="1FDF3EC9" w14:textId="77777777" w:rsidR="00CF7085" w:rsidRPr="0052580E" w:rsidRDefault="00CF7085" w:rsidP="0035505C">
            <w:pPr>
              <w:jc w:val="center"/>
              <w:rPr>
                <w:rFonts w:asciiTheme="minorHAnsi" w:hAnsiTheme="minorHAnsi" w:cstheme="minorHAnsi"/>
              </w:rPr>
            </w:pPr>
            <w:r w:rsidRPr="0052580E">
              <w:rPr>
                <w:rFonts w:asciiTheme="minorHAnsi" w:hAnsiTheme="minorHAnsi" w:cstheme="minorHAnsi"/>
              </w:rPr>
              <w:t xml:space="preserve">Sähköposti: </w:t>
            </w:r>
            <w:hyperlink r:id="rId14" w:history="1">
              <w:r w:rsidRPr="0052580E">
                <w:rPr>
                  <w:rStyle w:val="Hyperlink"/>
                  <w:rFonts w:asciiTheme="minorHAnsi" w:hAnsiTheme="minorHAnsi" w:cstheme="minorHAnsi"/>
                </w:rPr>
                <w:t>dpo@tuni.fi</w:t>
              </w:r>
            </w:hyperlink>
          </w:p>
        </w:tc>
      </w:tr>
    </w:tbl>
    <w:p w14:paraId="103C67E8" w14:textId="77777777" w:rsidR="0039691D" w:rsidRPr="0052580E" w:rsidRDefault="0039691D" w:rsidP="00CF7085">
      <w:pPr>
        <w:contextualSpacing/>
        <w:rPr>
          <w:rFonts w:asciiTheme="minorHAnsi" w:hAnsiTheme="minorHAnsi" w:cstheme="minorHAnsi"/>
        </w:rPr>
      </w:pPr>
    </w:p>
    <w:sectPr w:rsidR="0039691D" w:rsidRPr="0052580E" w:rsidSect="00A40DEB">
      <w:headerReference w:type="default" r:id="rId15"/>
      <w:footerReference w:type="default" r:id="rId16"/>
      <w:pgSz w:w="11906" w:h="16838"/>
      <w:pgMar w:top="1134" w:right="1418" w:bottom="1418" w:left="1134" w:header="1134" w:footer="39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iina Kangas (TAU)" w:date="2022-01-05T11:33:00Z" w:initials="TK(">
    <w:p w14:paraId="049DDF47" w14:textId="2038B186" w:rsidR="00BC1141" w:rsidRDefault="00BC1141">
      <w:pPr>
        <w:pStyle w:val="CommentText"/>
      </w:pPr>
      <w:r>
        <w:rPr>
          <w:rStyle w:val="CommentReference"/>
        </w:rPr>
        <w:annotationRef/>
      </w:r>
      <w:r>
        <w:t>Tutkimuksen tietosuojaohjeistus:</w:t>
      </w:r>
    </w:p>
    <w:p w14:paraId="5476AA3B" w14:textId="7294FFD8" w:rsidR="00BC1141" w:rsidRDefault="00CE7EC6">
      <w:pPr>
        <w:pStyle w:val="CommentText"/>
      </w:pPr>
      <w:hyperlink r:id="rId1" w:history="1">
        <w:r w:rsidR="00BC1141" w:rsidRPr="006C6B6C">
          <w:rPr>
            <w:rStyle w:val="Hyperlink"/>
          </w:rPr>
          <w:t>https://www.tuni.fi/fi/tutkimus/vastuullinen-tiede/tutkimuksen-tietosuoja</w:t>
        </w:r>
      </w:hyperlink>
    </w:p>
    <w:p w14:paraId="5E04EBBC" w14:textId="13202D4D" w:rsidR="00BC1141" w:rsidRDefault="00BC1141">
      <w:pPr>
        <w:pStyle w:val="CommentText"/>
      </w:pPr>
    </w:p>
  </w:comment>
  <w:comment w:id="2" w:author="Tiina Kangas (TAU)" w:date="2022-01-05T10:44:00Z" w:initials="TK(">
    <w:p w14:paraId="3E862EE7" w14:textId="44C79B8C" w:rsidR="002D3006" w:rsidRPr="0052580E" w:rsidRDefault="002D3006">
      <w:pPr>
        <w:pStyle w:val="CommentText"/>
        <w:rPr>
          <w:rFonts w:asciiTheme="minorHAnsi" w:hAnsiTheme="minorHAnsi" w:cstheme="minorHAnsi"/>
        </w:rPr>
      </w:pPr>
      <w:r w:rsidRPr="0052580E">
        <w:rPr>
          <w:rStyle w:val="CommentReference"/>
          <w:rFonts w:asciiTheme="minorHAnsi" w:hAnsiTheme="minorHAnsi" w:cstheme="minorHAnsi"/>
        </w:rPr>
        <w:annotationRef/>
      </w:r>
      <w:r w:rsidRPr="0052580E">
        <w:rPr>
          <w:rFonts w:asciiTheme="minorHAnsi" w:hAnsiTheme="minorHAnsi" w:cstheme="minorHAnsi"/>
        </w:rPr>
        <w:t>Laadi luonnos vaikutustenarvoinnista</w:t>
      </w:r>
      <w:r w:rsidR="004D54F3">
        <w:rPr>
          <w:rFonts w:asciiTheme="minorHAnsi" w:hAnsiTheme="minorHAnsi" w:cstheme="minorHAnsi"/>
        </w:rPr>
        <w:t xml:space="preserve">   </w:t>
      </w:r>
      <w:hyperlink r:id="rId2" w:history="1">
        <w:r w:rsidR="004D54F3">
          <w:rPr>
            <w:rStyle w:val="Hyperlink"/>
          </w:rPr>
          <w:t>Vaikutustenarviointi | Tietosuojavaltuutetun toimisto</w:t>
        </w:r>
      </w:hyperlink>
      <w:r w:rsidR="004D54F3">
        <w:rPr>
          <w:rFonts w:asciiTheme="minorHAnsi" w:hAnsiTheme="minorHAnsi" w:cstheme="minorHAnsi"/>
        </w:rPr>
        <w:t xml:space="preserve"> </w:t>
      </w:r>
    </w:p>
    <w:p w14:paraId="19914710" w14:textId="0931B8CE" w:rsidR="002D3006" w:rsidRPr="0052580E" w:rsidRDefault="002D3006">
      <w:pPr>
        <w:pStyle w:val="CommentText"/>
        <w:rPr>
          <w:rFonts w:asciiTheme="minorHAnsi" w:hAnsiTheme="minorHAnsi" w:cstheme="minorHAnsi"/>
        </w:rPr>
      </w:pPr>
      <w:r w:rsidRPr="0052580E">
        <w:rPr>
          <w:rFonts w:asciiTheme="minorHAnsi" w:hAnsiTheme="minorHAnsi" w:cstheme="minorHAnsi"/>
        </w:rPr>
        <w:t xml:space="preserve">Toimita osoitteeseen </w:t>
      </w:r>
      <w:hyperlink r:id="rId3" w:history="1">
        <w:r w:rsidRPr="0052580E">
          <w:rPr>
            <w:rStyle w:val="Hyperlink"/>
            <w:rFonts w:asciiTheme="minorHAnsi" w:hAnsiTheme="minorHAnsi" w:cstheme="minorHAnsi"/>
          </w:rPr>
          <w:t>dpo@tuni.fi</w:t>
        </w:r>
      </w:hyperlink>
      <w:r w:rsidRPr="0052580E">
        <w:rPr>
          <w:rFonts w:asciiTheme="minorHAnsi" w:hAnsiTheme="minorHAnsi" w:cstheme="minorHAnsi"/>
        </w:rPr>
        <w:t xml:space="preserve"> DPIA luonnos ja tutkimus- tai projektisuunnitelma, jolle arvio laaditaan. Tietosuojatiimi katsoo DPIAn ja ottaa tarvittaessa yhteyttä. Ilman tietosuojatiimin hyväksyntää, DPIAa ei voi esittää valmiina asiakirjana!</w:t>
      </w:r>
    </w:p>
  </w:comment>
  <w:comment w:id="9" w:author="Tiina Kangas (TAU)" w:date="2022-01-05T11:07:00Z" w:initials="TK(">
    <w:p w14:paraId="36D48AFB" w14:textId="2BE5FEC9" w:rsidR="00294FD5" w:rsidRDefault="00294FD5">
      <w:pPr>
        <w:pStyle w:val="CommentText"/>
        <w:rPr>
          <w:rFonts w:asciiTheme="minorHAnsi" w:hAnsiTheme="minorHAnsi" w:cstheme="minorHAnsi"/>
        </w:rPr>
      </w:pPr>
      <w:r>
        <w:rPr>
          <w:rStyle w:val="CommentReference"/>
        </w:rPr>
        <w:annotationRef/>
      </w:r>
      <w:r w:rsidR="00E8244D">
        <w:rPr>
          <w:rFonts w:asciiTheme="minorHAnsi" w:hAnsiTheme="minorHAnsi" w:cstheme="minorHAnsi"/>
        </w:rPr>
        <w:t xml:space="preserve">lue ohjeistus henkilötiedon käsittelyperusteesta! </w:t>
      </w:r>
      <w:hyperlink r:id="rId4" w:anchor="expander-trigger--0528a024-42a1-4f04-bcec-cfc6b5719749" w:history="1">
        <w:r w:rsidR="00E8244D" w:rsidRPr="004162C2">
          <w:rPr>
            <w:rStyle w:val="Hyperlink"/>
            <w:rFonts w:asciiTheme="minorHAnsi" w:hAnsiTheme="minorHAnsi" w:cstheme="minorHAnsi"/>
          </w:rPr>
          <w:t>https://www.tuni.fi/fi/tutkimus/vastuullinen-tiede/tutkimuksen-tietosuoja#expander-trigger--0528a024-42a1-4f04-bcec-cfc6b5719749</w:t>
        </w:r>
      </w:hyperlink>
    </w:p>
    <w:p w14:paraId="7BA69FA4" w14:textId="2AEBE59D" w:rsidR="00E8244D" w:rsidRPr="009C079C" w:rsidRDefault="00E8244D">
      <w:pPr>
        <w:pStyle w:val="CommentText"/>
        <w:rPr>
          <w:rFonts w:asciiTheme="minorHAnsi" w:hAnsiTheme="minorHAnsi" w:cstheme="minorHAnsi"/>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04EBBC" w15:done="0"/>
  <w15:commentEx w15:paraId="19914710" w15:done="0"/>
  <w15:commentEx w15:paraId="7BA69F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000A7" w16cex:dateUtc="2022-01-05T09:33:00Z"/>
  <w16cex:commentExtensible w16cex:durableId="257FF4F1" w16cex:dateUtc="2022-01-05T08:44:00Z"/>
  <w16cex:commentExtensible w16cex:durableId="257FFA60" w16cex:dateUtc="2022-01-05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04EBBC" w16cid:durableId="258000A7"/>
  <w16cid:commentId w16cid:paraId="19914710" w16cid:durableId="257FF4F1"/>
  <w16cid:commentId w16cid:paraId="7BA69FA4" w16cid:durableId="257FFA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07EB" w14:textId="77777777" w:rsidR="00CE7EC6" w:rsidRDefault="00CE7EC6" w:rsidP="00B92C64">
      <w:pPr>
        <w:spacing w:after="0" w:line="240" w:lineRule="auto"/>
      </w:pPr>
      <w:r>
        <w:separator/>
      </w:r>
    </w:p>
  </w:endnote>
  <w:endnote w:type="continuationSeparator" w:id="0">
    <w:p w14:paraId="18C2BCE8" w14:textId="77777777" w:rsidR="00CE7EC6" w:rsidRDefault="00CE7EC6" w:rsidP="00B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0150" w14:textId="25E13E9D" w:rsidR="003A63FA" w:rsidRPr="000E68E1" w:rsidRDefault="003A63FA" w:rsidP="006D30F5">
    <w:pPr>
      <w:tabs>
        <w:tab w:val="right" w:pos="2327"/>
        <w:tab w:val="left" w:pos="3261"/>
        <w:tab w:val="center" w:pos="4820"/>
        <w:tab w:val="right" w:pos="9354"/>
      </w:tabs>
      <w:rPr>
        <w:rFonts w:cs="Arial"/>
        <w:sz w:val="16"/>
      </w:rPr>
    </w:pPr>
    <w:r w:rsidRPr="00251E67">
      <w:rPr>
        <w:rFonts w:cs="Arial"/>
        <w:sz w:val="16"/>
      </w:rPr>
      <w:t>33014 Tampereen yliopisto |</w:t>
    </w:r>
    <w:r>
      <w:rPr>
        <w:rFonts w:cs="Arial"/>
        <w:sz w:val="16"/>
      </w:rPr>
      <w:tab/>
    </w:r>
    <w:r w:rsidRPr="00251E67">
      <w:rPr>
        <w:rFonts w:cs="Arial"/>
        <w:sz w:val="16"/>
      </w:rPr>
      <w:t xml:space="preserve"> Puh. 0294 5211 | Y-tunnus 2844561-8</w:t>
    </w:r>
    <w:r>
      <w:rPr>
        <w:rFonts w:cs="Arial"/>
        <w:sz w:val="16"/>
      </w:rPr>
      <w:tab/>
    </w:r>
    <w:r>
      <w:rPr>
        <w:rFonts w:cs="Arial"/>
        <w:sz w:val="16"/>
      </w:rPr>
      <w:tab/>
    </w:r>
    <w:r w:rsidRPr="00A26120">
      <w:rPr>
        <w:rFonts w:cs="Arial"/>
        <w:sz w:val="16"/>
      </w:rPr>
      <w:t>www.tuni.fi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4D06" w14:textId="77777777" w:rsidR="00CE7EC6" w:rsidRDefault="00CE7EC6" w:rsidP="00B92C64">
      <w:pPr>
        <w:spacing w:after="0" w:line="240" w:lineRule="auto"/>
      </w:pPr>
      <w:r>
        <w:separator/>
      </w:r>
    </w:p>
  </w:footnote>
  <w:footnote w:type="continuationSeparator" w:id="0">
    <w:p w14:paraId="5DC0EAB3" w14:textId="77777777" w:rsidR="00CE7EC6" w:rsidRDefault="00CE7EC6" w:rsidP="00B92C64">
      <w:pPr>
        <w:spacing w:after="0" w:line="240" w:lineRule="auto"/>
      </w:pPr>
      <w:r>
        <w:continuationSeparator/>
      </w:r>
    </w:p>
  </w:footnote>
  <w:footnote w:id="1">
    <w:p w14:paraId="2C5F5B70" w14:textId="77777777" w:rsidR="003A63FA" w:rsidRDefault="003A63FA" w:rsidP="00C91590">
      <w:pPr>
        <w:pStyle w:val="FootnoteText"/>
      </w:pPr>
      <w:r>
        <w:rPr>
          <w:rStyle w:val="FootnoteReference"/>
        </w:rPr>
        <w:footnoteRef/>
      </w:r>
      <w:r>
        <w:t xml:space="preserve"> Jäännösriskillä tarkoitetaan tutkittavalle aiheutuvaa riskiä sen jälkeen, kun suojatoimenpiteet on toteutettu.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1318336367"/>
      <w:docPartObj>
        <w:docPartGallery w:val="Page Numbers (Top of Page)"/>
        <w:docPartUnique/>
      </w:docPartObj>
    </w:sdtPr>
    <w:sdtEndPr/>
    <w:sdtContent>
      <w:p w14:paraId="5ECA7F7E" w14:textId="77777777" w:rsidR="003A63FA" w:rsidRPr="003C513D" w:rsidRDefault="003A63FA" w:rsidP="00B35646">
        <w:pPr>
          <w:pStyle w:val="Header"/>
          <w:jc w:val="right"/>
          <w:rPr>
            <w:rFonts w:cs="Arial"/>
            <w:sz w:val="18"/>
            <w:szCs w:val="18"/>
            <w:lang w:val="en-GB"/>
          </w:rPr>
        </w:pPr>
        <w:r w:rsidRPr="0052580E">
          <w:rPr>
            <w:noProof/>
            <w:sz w:val="16"/>
            <w:szCs w:val="16"/>
            <w:lang w:eastAsia="fi-FI"/>
          </w:rPr>
          <w:drawing>
            <wp:anchor distT="0" distB="0" distL="114300" distR="114300" simplePos="0" relativeHeight="251659264" behindDoc="0" locked="0" layoutInCell="1" allowOverlap="1" wp14:anchorId="3A9F7D77" wp14:editId="139D23B0">
              <wp:simplePos x="0" y="0"/>
              <wp:positionH relativeFrom="column">
                <wp:posOffset>-158115</wp:posOffset>
              </wp:positionH>
              <wp:positionV relativeFrom="paragraph">
                <wp:posOffset>-215900</wp:posOffset>
              </wp:positionV>
              <wp:extent cx="2106000" cy="493200"/>
              <wp:effectExtent l="0" t="0" r="0" b="2540"/>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0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13D">
          <w:rPr>
            <w:rFonts w:cs="Arial"/>
            <w:sz w:val="18"/>
            <w:szCs w:val="18"/>
          </w:rPr>
          <w:fldChar w:fldCharType="begin"/>
        </w:r>
        <w:r w:rsidRPr="003C513D">
          <w:rPr>
            <w:rFonts w:cs="Arial"/>
            <w:sz w:val="18"/>
            <w:szCs w:val="18"/>
          </w:rPr>
          <w:instrText>PAGE</w:instrText>
        </w:r>
        <w:r w:rsidRPr="003C513D">
          <w:rPr>
            <w:rFonts w:cs="Arial"/>
            <w:sz w:val="18"/>
            <w:szCs w:val="18"/>
          </w:rPr>
          <w:fldChar w:fldCharType="separate"/>
        </w:r>
        <w:r w:rsidRPr="003C513D">
          <w:rPr>
            <w:rFonts w:cs="Arial"/>
            <w:sz w:val="18"/>
            <w:szCs w:val="18"/>
          </w:rPr>
          <w:t>1</w:t>
        </w:r>
        <w:r w:rsidRPr="003C513D">
          <w:rPr>
            <w:rFonts w:cs="Arial"/>
            <w:sz w:val="18"/>
            <w:szCs w:val="18"/>
          </w:rPr>
          <w:fldChar w:fldCharType="end"/>
        </w:r>
        <w:r w:rsidRPr="003C513D">
          <w:rPr>
            <w:rFonts w:cs="Arial"/>
            <w:sz w:val="18"/>
            <w:szCs w:val="18"/>
          </w:rPr>
          <w:t xml:space="preserve"> (</w:t>
        </w:r>
        <w:r w:rsidRPr="003C513D">
          <w:rPr>
            <w:rFonts w:cs="Arial"/>
            <w:sz w:val="18"/>
            <w:szCs w:val="18"/>
          </w:rPr>
          <w:fldChar w:fldCharType="begin"/>
        </w:r>
        <w:r w:rsidRPr="003C513D">
          <w:rPr>
            <w:rFonts w:cs="Arial"/>
            <w:sz w:val="18"/>
            <w:szCs w:val="18"/>
          </w:rPr>
          <w:instrText>NUMPAGES</w:instrText>
        </w:r>
        <w:r w:rsidRPr="003C513D">
          <w:rPr>
            <w:rFonts w:cs="Arial"/>
            <w:sz w:val="18"/>
            <w:szCs w:val="18"/>
          </w:rPr>
          <w:fldChar w:fldCharType="separate"/>
        </w:r>
        <w:r w:rsidRPr="003C513D">
          <w:rPr>
            <w:rFonts w:cs="Arial"/>
            <w:sz w:val="18"/>
            <w:szCs w:val="18"/>
          </w:rPr>
          <w:t>1</w:t>
        </w:r>
        <w:r w:rsidRPr="003C513D">
          <w:rPr>
            <w:rFonts w:cs="Arial"/>
            <w:sz w:val="18"/>
            <w:szCs w:val="18"/>
          </w:rPr>
          <w:fldChar w:fldCharType="end"/>
        </w:r>
        <w:r w:rsidRPr="003C513D">
          <w:rPr>
            <w:rFonts w:cs="Arial"/>
            <w:sz w:val="18"/>
            <w:szCs w:val="18"/>
            <w:lang w:val="en-GB"/>
          </w:rPr>
          <w:t>)</w:t>
        </w:r>
      </w:p>
      <w:p w14:paraId="34386942" w14:textId="77777777" w:rsidR="003A63FA" w:rsidRPr="003C513D" w:rsidRDefault="00CE7EC6" w:rsidP="00B92C64">
        <w:pPr>
          <w:pStyle w:val="Header"/>
          <w:jc w:val="right"/>
          <w:rPr>
            <w:rFonts w:cs="Arial"/>
            <w:sz w:val="18"/>
            <w:szCs w:val="18"/>
          </w:rPr>
        </w:pPr>
      </w:p>
    </w:sdtContent>
  </w:sdt>
  <w:p w14:paraId="4D833229" w14:textId="77777777" w:rsidR="003A63FA" w:rsidRPr="003C513D" w:rsidRDefault="003A63FA" w:rsidP="00B70723">
    <w:pPr>
      <w:pStyle w:val="Header"/>
      <w:jc w:val="righ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BB9"/>
    <w:multiLevelType w:val="hybridMultilevel"/>
    <w:tmpl w:val="4BE4E908"/>
    <w:lvl w:ilvl="0" w:tplc="16C851AA">
      <w:start w:val="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B0651C"/>
    <w:multiLevelType w:val="hybridMultilevel"/>
    <w:tmpl w:val="7CF0988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2656CDB"/>
    <w:multiLevelType w:val="hybridMultilevel"/>
    <w:tmpl w:val="C98CBA40"/>
    <w:lvl w:ilvl="0" w:tplc="B3EA91DC">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33C0651"/>
    <w:multiLevelType w:val="multilevel"/>
    <w:tmpl w:val="4B2A17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B071C9"/>
    <w:multiLevelType w:val="multilevel"/>
    <w:tmpl w:val="E296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A65A1"/>
    <w:multiLevelType w:val="multilevel"/>
    <w:tmpl w:val="278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D18D9"/>
    <w:multiLevelType w:val="multilevel"/>
    <w:tmpl w:val="E66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636CA"/>
    <w:multiLevelType w:val="multilevel"/>
    <w:tmpl w:val="4B56B096"/>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903966"/>
    <w:multiLevelType w:val="multilevel"/>
    <w:tmpl w:val="5AB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1566"/>
    <w:multiLevelType w:val="multilevel"/>
    <w:tmpl w:val="457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BA7697F"/>
    <w:multiLevelType w:val="multilevel"/>
    <w:tmpl w:val="EA5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7409E"/>
    <w:multiLevelType w:val="hybridMultilevel"/>
    <w:tmpl w:val="7D2ECEFC"/>
    <w:lvl w:ilvl="0" w:tplc="39422254">
      <w:start w:val="1"/>
      <w:numFmt w:val="bullet"/>
      <w:lvlText w:val="•"/>
      <w:lvlJc w:val="left"/>
      <w:pPr>
        <w:tabs>
          <w:tab w:val="num" w:pos="720"/>
        </w:tabs>
        <w:ind w:left="720" w:hanging="360"/>
      </w:pPr>
      <w:rPr>
        <w:rFonts w:ascii="Arial" w:hAnsi="Arial" w:hint="default"/>
      </w:rPr>
    </w:lvl>
    <w:lvl w:ilvl="1" w:tplc="38ACAAEE">
      <w:start w:val="1"/>
      <w:numFmt w:val="lowerRoman"/>
      <w:lvlText w:val="%2."/>
      <w:lvlJc w:val="right"/>
      <w:pPr>
        <w:tabs>
          <w:tab w:val="num" w:pos="1440"/>
        </w:tabs>
        <w:ind w:left="1440" w:hanging="360"/>
      </w:pPr>
    </w:lvl>
    <w:lvl w:ilvl="2" w:tplc="FA6A7590" w:tentative="1">
      <w:start w:val="1"/>
      <w:numFmt w:val="bullet"/>
      <w:lvlText w:val="•"/>
      <w:lvlJc w:val="left"/>
      <w:pPr>
        <w:tabs>
          <w:tab w:val="num" w:pos="2160"/>
        </w:tabs>
        <w:ind w:left="2160" w:hanging="360"/>
      </w:pPr>
      <w:rPr>
        <w:rFonts w:ascii="Arial" w:hAnsi="Arial" w:hint="default"/>
      </w:rPr>
    </w:lvl>
    <w:lvl w:ilvl="3" w:tplc="7ECA6A24" w:tentative="1">
      <w:start w:val="1"/>
      <w:numFmt w:val="bullet"/>
      <w:lvlText w:val="•"/>
      <w:lvlJc w:val="left"/>
      <w:pPr>
        <w:tabs>
          <w:tab w:val="num" w:pos="2880"/>
        </w:tabs>
        <w:ind w:left="2880" w:hanging="360"/>
      </w:pPr>
      <w:rPr>
        <w:rFonts w:ascii="Arial" w:hAnsi="Arial" w:hint="default"/>
      </w:rPr>
    </w:lvl>
    <w:lvl w:ilvl="4" w:tplc="6DF6ECFA" w:tentative="1">
      <w:start w:val="1"/>
      <w:numFmt w:val="bullet"/>
      <w:lvlText w:val="•"/>
      <w:lvlJc w:val="left"/>
      <w:pPr>
        <w:tabs>
          <w:tab w:val="num" w:pos="3600"/>
        </w:tabs>
        <w:ind w:left="3600" w:hanging="360"/>
      </w:pPr>
      <w:rPr>
        <w:rFonts w:ascii="Arial" w:hAnsi="Arial" w:hint="default"/>
      </w:rPr>
    </w:lvl>
    <w:lvl w:ilvl="5" w:tplc="E5348A1C" w:tentative="1">
      <w:start w:val="1"/>
      <w:numFmt w:val="bullet"/>
      <w:lvlText w:val="•"/>
      <w:lvlJc w:val="left"/>
      <w:pPr>
        <w:tabs>
          <w:tab w:val="num" w:pos="4320"/>
        </w:tabs>
        <w:ind w:left="4320" w:hanging="360"/>
      </w:pPr>
      <w:rPr>
        <w:rFonts w:ascii="Arial" w:hAnsi="Arial" w:hint="default"/>
      </w:rPr>
    </w:lvl>
    <w:lvl w:ilvl="6" w:tplc="FD24D308" w:tentative="1">
      <w:start w:val="1"/>
      <w:numFmt w:val="bullet"/>
      <w:lvlText w:val="•"/>
      <w:lvlJc w:val="left"/>
      <w:pPr>
        <w:tabs>
          <w:tab w:val="num" w:pos="5040"/>
        </w:tabs>
        <w:ind w:left="5040" w:hanging="360"/>
      </w:pPr>
      <w:rPr>
        <w:rFonts w:ascii="Arial" w:hAnsi="Arial" w:hint="default"/>
      </w:rPr>
    </w:lvl>
    <w:lvl w:ilvl="7" w:tplc="855EF3C0" w:tentative="1">
      <w:start w:val="1"/>
      <w:numFmt w:val="bullet"/>
      <w:lvlText w:val="•"/>
      <w:lvlJc w:val="left"/>
      <w:pPr>
        <w:tabs>
          <w:tab w:val="num" w:pos="5760"/>
        </w:tabs>
        <w:ind w:left="5760" w:hanging="360"/>
      </w:pPr>
      <w:rPr>
        <w:rFonts w:ascii="Arial" w:hAnsi="Arial" w:hint="default"/>
      </w:rPr>
    </w:lvl>
    <w:lvl w:ilvl="8" w:tplc="A3EAE4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A97641"/>
    <w:multiLevelType w:val="hybridMultilevel"/>
    <w:tmpl w:val="B1EE8DEC"/>
    <w:lvl w:ilvl="0" w:tplc="40B48A78">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5D0970D2"/>
    <w:multiLevelType w:val="multilevel"/>
    <w:tmpl w:val="125E054C"/>
    <w:lvl w:ilvl="0">
      <w:start w:val="5"/>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D391A60"/>
    <w:multiLevelType w:val="hybridMultilevel"/>
    <w:tmpl w:val="D722E736"/>
    <w:lvl w:ilvl="0" w:tplc="D5768AD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C609F4"/>
    <w:multiLevelType w:val="hybridMultilevel"/>
    <w:tmpl w:val="0FAC7708"/>
    <w:lvl w:ilvl="0" w:tplc="B3EA91DC">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67254FEB"/>
    <w:multiLevelType w:val="multilevel"/>
    <w:tmpl w:val="51D0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17"/>
  </w:num>
  <w:num w:numId="5">
    <w:abstractNumId w:val="7"/>
  </w:num>
  <w:num w:numId="6">
    <w:abstractNumId w:val="8"/>
  </w:num>
  <w:num w:numId="7">
    <w:abstractNumId w:val="9"/>
  </w:num>
  <w:num w:numId="8">
    <w:abstractNumId w:val="14"/>
  </w:num>
  <w:num w:numId="9">
    <w:abstractNumId w:val="0"/>
  </w:num>
  <w:num w:numId="10">
    <w:abstractNumId w:val="3"/>
  </w:num>
  <w:num w:numId="11">
    <w:abstractNumId w:val="15"/>
  </w:num>
  <w:num w:numId="12">
    <w:abstractNumId w:val="1"/>
  </w:num>
  <w:num w:numId="13">
    <w:abstractNumId w:val="18"/>
  </w:num>
  <w:num w:numId="14">
    <w:abstractNumId w:val="19"/>
  </w:num>
  <w:num w:numId="15">
    <w:abstractNumId w:val="2"/>
  </w:num>
  <w:num w:numId="16">
    <w:abstractNumId w:val="16"/>
  </w:num>
  <w:num w:numId="17">
    <w:abstractNumId w:val="6"/>
  </w:num>
  <w:num w:numId="18">
    <w:abstractNumId w:val="13"/>
  </w:num>
  <w:num w:numId="19">
    <w:abstractNumId w:val="5"/>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ina Kangas (TAU)">
    <w15:presenceInfo w15:providerId="AD" w15:userId="S::tiina.kangas@tuni.fi::e7ef5842-e817-49d3-bdcd-4a9cd541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26"/>
    <w:rsid w:val="000000E3"/>
    <w:rsid w:val="00001C47"/>
    <w:rsid w:val="00002051"/>
    <w:rsid w:val="00002FCA"/>
    <w:rsid w:val="00003E68"/>
    <w:rsid w:val="00005273"/>
    <w:rsid w:val="00006FE0"/>
    <w:rsid w:val="0000745D"/>
    <w:rsid w:val="00010303"/>
    <w:rsid w:val="0001282A"/>
    <w:rsid w:val="00012DC0"/>
    <w:rsid w:val="00012F45"/>
    <w:rsid w:val="00013734"/>
    <w:rsid w:val="00013B48"/>
    <w:rsid w:val="00014430"/>
    <w:rsid w:val="0001608F"/>
    <w:rsid w:val="00017B46"/>
    <w:rsid w:val="0002051A"/>
    <w:rsid w:val="00020DC7"/>
    <w:rsid w:val="00021235"/>
    <w:rsid w:val="00022F12"/>
    <w:rsid w:val="00022F20"/>
    <w:rsid w:val="00023357"/>
    <w:rsid w:val="00025E80"/>
    <w:rsid w:val="00026695"/>
    <w:rsid w:val="0003003F"/>
    <w:rsid w:val="00030D9D"/>
    <w:rsid w:val="00031715"/>
    <w:rsid w:val="00031C4B"/>
    <w:rsid w:val="00033A32"/>
    <w:rsid w:val="0003469D"/>
    <w:rsid w:val="00034DA2"/>
    <w:rsid w:val="000357B6"/>
    <w:rsid w:val="00036FB3"/>
    <w:rsid w:val="000376F3"/>
    <w:rsid w:val="00037A85"/>
    <w:rsid w:val="00040884"/>
    <w:rsid w:val="00040E0D"/>
    <w:rsid w:val="000417F0"/>
    <w:rsid w:val="00041C25"/>
    <w:rsid w:val="000425B0"/>
    <w:rsid w:val="000431EC"/>
    <w:rsid w:val="0004353B"/>
    <w:rsid w:val="00044047"/>
    <w:rsid w:val="000441E2"/>
    <w:rsid w:val="00046A71"/>
    <w:rsid w:val="00050AF7"/>
    <w:rsid w:val="00050C1F"/>
    <w:rsid w:val="00051090"/>
    <w:rsid w:val="00051EBD"/>
    <w:rsid w:val="000523E1"/>
    <w:rsid w:val="000539BC"/>
    <w:rsid w:val="000546CF"/>
    <w:rsid w:val="00055387"/>
    <w:rsid w:val="00055B0D"/>
    <w:rsid w:val="00056959"/>
    <w:rsid w:val="00056B73"/>
    <w:rsid w:val="00056DC6"/>
    <w:rsid w:val="000577C4"/>
    <w:rsid w:val="00060A89"/>
    <w:rsid w:val="00061556"/>
    <w:rsid w:val="00063241"/>
    <w:rsid w:val="00064D6C"/>
    <w:rsid w:val="000654D8"/>
    <w:rsid w:val="00065A6F"/>
    <w:rsid w:val="00067B24"/>
    <w:rsid w:val="00070D7B"/>
    <w:rsid w:val="00071BDB"/>
    <w:rsid w:val="000723CE"/>
    <w:rsid w:val="000728A6"/>
    <w:rsid w:val="0007561F"/>
    <w:rsid w:val="00076B1B"/>
    <w:rsid w:val="00076BF1"/>
    <w:rsid w:val="00077097"/>
    <w:rsid w:val="00077ABA"/>
    <w:rsid w:val="0008016C"/>
    <w:rsid w:val="000804FB"/>
    <w:rsid w:val="000807D7"/>
    <w:rsid w:val="000807E1"/>
    <w:rsid w:val="00081467"/>
    <w:rsid w:val="00082419"/>
    <w:rsid w:val="000831CD"/>
    <w:rsid w:val="0008455A"/>
    <w:rsid w:val="00084BF6"/>
    <w:rsid w:val="00084C83"/>
    <w:rsid w:val="0008635F"/>
    <w:rsid w:val="00086BEF"/>
    <w:rsid w:val="00087083"/>
    <w:rsid w:val="000940E7"/>
    <w:rsid w:val="0009493A"/>
    <w:rsid w:val="00094C2C"/>
    <w:rsid w:val="00094EFA"/>
    <w:rsid w:val="00096055"/>
    <w:rsid w:val="00096BF4"/>
    <w:rsid w:val="000978C5"/>
    <w:rsid w:val="000A14DA"/>
    <w:rsid w:val="000A1D28"/>
    <w:rsid w:val="000A21B4"/>
    <w:rsid w:val="000A2D90"/>
    <w:rsid w:val="000A322E"/>
    <w:rsid w:val="000A47ED"/>
    <w:rsid w:val="000A5539"/>
    <w:rsid w:val="000A7834"/>
    <w:rsid w:val="000B1F4D"/>
    <w:rsid w:val="000B2535"/>
    <w:rsid w:val="000B3071"/>
    <w:rsid w:val="000B30FA"/>
    <w:rsid w:val="000B4284"/>
    <w:rsid w:val="000B46C2"/>
    <w:rsid w:val="000B46D8"/>
    <w:rsid w:val="000B5B48"/>
    <w:rsid w:val="000B710A"/>
    <w:rsid w:val="000B7926"/>
    <w:rsid w:val="000B7E8E"/>
    <w:rsid w:val="000C1B57"/>
    <w:rsid w:val="000C2F36"/>
    <w:rsid w:val="000C3D4C"/>
    <w:rsid w:val="000C3DE9"/>
    <w:rsid w:val="000C481B"/>
    <w:rsid w:val="000C4F95"/>
    <w:rsid w:val="000C57E8"/>
    <w:rsid w:val="000C5B1D"/>
    <w:rsid w:val="000C61AF"/>
    <w:rsid w:val="000C6DB5"/>
    <w:rsid w:val="000C7023"/>
    <w:rsid w:val="000C7D07"/>
    <w:rsid w:val="000D101F"/>
    <w:rsid w:val="000D1D20"/>
    <w:rsid w:val="000D293F"/>
    <w:rsid w:val="000D29ED"/>
    <w:rsid w:val="000D56DD"/>
    <w:rsid w:val="000D702B"/>
    <w:rsid w:val="000E0411"/>
    <w:rsid w:val="000E1367"/>
    <w:rsid w:val="000E1D43"/>
    <w:rsid w:val="000E1EEF"/>
    <w:rsid w:val="000E22F5"/>
    <w:rsid w:val="000E2D69"/>
    <w:rsid w:val="000E2DFD"/>
    <w:rsid w:val="000E37E1"/>
    <w:rsid w:val="000E3813"/>
    <w:rsid w:val="000E3F3B"/>
    <w:rsid w:val="000E5129"/>
    <w:rsid w:val="000E57BF"/>
    <w:rsid w:val="000E5851"/>
    <w:rsid w:val="000E68E1"/>
    <w:rsid w:val="000E755B"/>
    <w:rsid w:val="000F139E"/>
    <w:rsid w:val="000F3ECF"/>
    <w:rsid w:val="000F475D"/>
    <w:rsid w:val="000F49D9"/>
    <w:rsid w:val="000F4D10"/>
    <w:rsid w:val="000F68D8"/>
    <w:rsid w:val="000F6A01"/>
    <w:rsid w:val="000F7A38"/>
    <w:rsid w:val="000F7B12"/>
    <w:rsid w:val="0010119A"/>
    <w:rsid w:val="00102AE8"/>
    <w:rsid w:val="0010459C"/>
    <w:rsid w:val="0010479A"/>
    <w:rsid w:val="00105010"/>
    <w:rsid w:val="001059C7"/>
    <w:rsid w:val="0010610F"/>
    <w:rsid w:val="001074B9"/>
    <w:rsid w:val="001075B5"/>
    <w:rsid w:val="001077FD"/>
    <w:rsid w:val="00107C45"/>
    <w:rsid w:val="00112B43"/>
    <w:rsid w:val="001135F7"/>
    <w:rsid w:val="00113CA5"/>
    <w:rsid w:val="001159F6"/>
    <w:rsid w:val="00116BD6"/>
    <w:rsid w:val="00117999"/>
    <w:rsid w:val="00117AD5"/>
    <w:rsid w:val="00117FC4"/>
    <w:rsid w:val="00117FEC"/>
    <w:rsid w:val="0012064B"/>
    <w:rsid w:val="00122250"/>
    <w:rsid w:val="00122A47"/>
    <w:rsid w:val="00123368"/>
    <w:rsid w:val="001239E3"/>
    <w:rsid w:val="00124BEE"/>
    <w:rsid w:val="00126B35"/>
    <w:rsid w:val="0013001F"/>
    <w:rsid w:val="0013103C"/>
    <w:rsid w:val="001318A6"/>
    <w:rsid w:val="0013235B"/>
    <w:rsid w:val="001336C3"/>
    <w:rsid w:val="00133855"/>
    <w:rsid w:val="00133BFD"/>
    <w:rsid w:val="00134FBC"/>
    <w:rsid w:val="0014067D"/>
    <w:rsid w:val="00140C0B"/>
    <w:rsid w:val="0014148F"/>
    <w:rsid w:val="0014164E"/>
    <w:rsid w:val="00142105"/>
    <w:rsid w:val="0014224C"/>
    <w:rsid w:val="00143017"/>
    <w:rsid w:val="00143383"/>
    <w:rsid w:val="00145864"/>
    <w:rsid w:val="00145E01"/>
    <w:rsid w:val="001461A1"/>
    <w:rsid w:val="00147508"/>
    <w:rsid w:val="0014759B"/>
    <w:rsid w:val="00147F81"/>
    <w:rsid w:val="00150201"/>
    <w:rsid w:val="00150327"/>
    <w:rsid w:val="0015033F"/>
    <w:rsid w:val="00151542"/>
    <w:rsid w:val="00151819"/>
    <w:rsid w:val="00151900"/>
    <w:rsid w:val="001526F8"/>
    <w:rsid w:val="00153EA5"/>
    <w:rsid w:val="0015459A"/>
    <w:rsid w:val="0015547B"/>
    <w:rsid w:val="0015588A"/>
    <w:rsid w:val="00156052"/>
    <w:rsid w:val="001608C6"/>
    <w:rsid w:val="00160F66"/>
    <w:rsid w:val="00162029"/>
    <w:rsid w:val="00164C59"/>
    <w:rsid w:val="001653CF"/>
    <w:rsid w:val="00165640"/>
    <w:rsid w:val="001658EF"/>
    <w:rsid w:val="00166925"/>
    <w:rsid w:val="00167339"/>
    <w:rsid w:val="0017047A"/>
    <w:rsid w:val="00170982"/>
    <w:rsid w:val="00170BEF"/>
    <w:rsid w:val="00171276"/>
    <w:rsid w:val="00171ED4"/>
    <w:rsid w:val="0017332D"/>
    <w:rsid w:val="00173D90"/>
    <w:rsid w:val="00175EF9"/>
    <w:rsid w:val="0017760C"/>
    <w:rsid w:val="00177B16"/>
    <w:rsid w:val="0018076D"/>
    <w:rsid w:val="00180E37"/>
    <w:rsid w:val="001813D5"/>
    <w:rsid w:val="0018237B"/>
    <w:rsid w:val="001825B1"/>
    <w:rsid w:val="001831DC"/>
    <w:rsid w:val="0018479E"/>
    <w:rsid w:val="001862A4"/>
    <w:rsid w:val="0018646A"/>
    <w:rsid w:val="001867CC"/>
    <w:rsid w:val="00186857"/>
    <w:rsid w:val="00186DFF"/>
    <w:rsid w:val="00190B95"/>
    <w:rsid w:val="00190BD2"/>
    <w:rsid w:val="00191DF7"/>
    <w:rsid w:val="001946B8"/>
    <w:rsid w:val="00195081"/>
    <w:rsid w:val="0019696F"/>
    <w:rsid w:val="001A10ED"/>
    <w:rsid w:val="001A2E11"/>
    <w:rsid w:val="001A3FF5"/>
    <w:rsid w:val="001A42A6"/>
    <w:rsid w:val="001A49EE"/>
    <w:rsid w:val="001A4AA4"/>
    <w:rsid w:val="001A4C2F"/>
    <w:rsid w:val="001A5605"/>
    <w:rsid w:val="001A5E53"/>
    <w:rsid w:val="001A6BA7"/>
    <w:rsid w:val="001B0602"/>
    <w:rsid w:val="001B0C3A"/>
    <w:rsid w:val="001B0C4E"/>
    <w:rsid w:val="001B3199"/>
    <w:rsid w:val="001B3967"/>
    <w:rsid w:val="001B3BD0"/>
    <w:rsid w:val="001B40E2"/>
    <w:rsid w:val="001B4CF4"/>
    <w:rsid w:val="001B7690"/>
    <w:rsid w:val="001C1E1B"/>
    <w:rsid w:val="001C2338"/>
    <w:rsid w:val="001C3486"/>
    <w:rsid w:val="001C3646"/>
    <w:rsid w:val="001C3E9E"/>
    <w:rsid w:val="001C4361"/>
    <w:rsid w:val="001C4468"/>
    <w:rsid w:val="001C5294"/>
    <w:rsid w:val="001C55A3"/>
    <w:rsid w:val="001C576A"/>
    <w:rsid w:val="001C7F73"/>
    <w:rsid w:val="001D124E"/>
    <w:rsid w:val="001D1539"/>
    <w:rsid w:val="001D1DDE"/>
    <w:rsid w:val="001D38F6"/>
    <w:rsid w:val="001D3BA9"/>
    <w:rsid w:val="001D3CFF"/>
    <w:rsid w:val="001D4CAD"/>
    <w:rsid w:val="001D55AD"/>
    <w:rsid w:val="001D625F"/>
    <w:rsid w:val="001D67A2"/>
    <w:rsid w:val="001D7E7F"/>
    <w:rsid w:val="001E082F"/>
    <w:rsid w:val="001E0D17"/>
    <w:rsid w:val="001E0DA2"/>
    <w:rsid w:val="001E1252"/>
    <w:rsid w:val="001E4DE0"/>
    <w:rsid w:val="001E5E6E"/>
    <w:rsid w:val="001E60BF"/>
    <w:rsid w:val="001E680B"/>
    <w:rsid w:val="001E6FE6"/>
    <w:rsid w:val="001E7096"/>
    <w:rsid w:val="001F3492"/>
    <w:rsid w:val="001F38CC"/>
    <w:rsid w:val="001F4BE1"/>
    <w:rsid w:val="001F5CA8"/>
    <w:rsid w:val="001F618A"/>
    <w:rsid w:val="001F6558"/>
    <w:rsid w:val="001F65E1"/>
    <w:rsid w:val="002006DD"/>
    <w:rsid w:val="0020095A"/>
    <w:rsid w:val="00203254"/>
    <w:rsid w:val="00203911"/>
    <w:rsid w:val="00206BEC"/>
    <w:rsid w:val="00207757"/>
    <w:rsid w:val="002079A3"/>
    <w:rsid w:val="00207BF4"/>
    <w:rsid w:val="0021113F"/>
    <w:rsid w:val="00211CB5"/>
    <w:rsid w:val="00213D65"/>
    <w:rsid w:val="002146E8"/>
    <w:rsid w:val="00214F9E"/>
    <w:rsid w:val="00215141"/>
    <w:rsid w:val="00215A8F"/>
    <w:rsid w:val="00216D7B"/>
    <w:rsid w:val="0021788B"/>
    <w:rsid w:val="00217A52"/>
    <w:rsid w:val="00222255"/>
    <w:rsid w:val="0022274F"/>
    <w:rsid w:val="002237E9"/>
    <w:rsid w:val="002239E0"/>
    <w:rsid w:val="00223C09"/>
    <w:rsid w:val="00224FDF"/>
    <w:rsid w:val="00225B65"/>
    <w:rsid w:val="0022782C"/>
    <w:rsid w:val="00230461"/>
    <w:rsid w:val="00230E49"/>
    <w:rsid w:val="00231B9D"/>
    <w:rsid w:val="002328EE"/>
    <w:rsid w:val="002331E8"/>
    <w:rsid w:val="00234027"/>
    <w:rsid w:val="00234786"/>
    <w:rsid w:val="002348EF"/>
    <w:rsid w:val="00235C06"/>
    <w:rsid w:val="0024099C"/>
    <w:rsid w:val="00240C8D"/>
    <w:rsid w:val="00240CCD"/>
    <w:rsid w:val="00240D2C"/>
    <w:rsid w:val="00241C58"/>
    <w:rsid w:val="00242ECA"/>
    <w:rsid w:val="0024313A"/>
    <w:rsid w:val="00244B2A"/>
    <w:rsid w:val="00245620"/>
    <w:rsid w:val="00246623"/>
    <w:rsid w:val="002475CB"/>
    <w:rsid w:val="002500F0"/>
    <w:rsid w:val="002516EB"/>
    <w:rsid w:val="0025199F"/>
    <w:rsid w:val="00251E67"/>
    <w:rsid w:val="00253100"/>
    <w:rsid w:val="00253253"/>
    <w:rsid w:val="00253308"/>
    <w:rsid w:val="00254E3B"/>
    <w:rsid w:val="002565D7"/>
    <w:rsid w:val="00256AFB"/>
    <w:rsid w:val="00256B0B"/>
    <w:rsid w:val="00260FB7"/>
    <w:rsid w:val="002657FA"/>
    <w:rsid w:val="00266600"/>
    <w:rsid w:val="00266D84"/>
    <w:rsid w:val="00267B55"/>
    <w:rsid w:val="00271B0C"/>
    <w:rsid w:val="00273902"/>
    <w:rsid w:val="002748C7"/>
    <w:rsid w:val="00277694"/>
    <w:rsid w:val="00280AAE"/>
    <w:rsid w:val="00281BFE"/>
    <w:rsid w:val="00283D3C"/>
    <w:rsid w:val="00284B4E"/>
    <w:rsid w:val="00284F99"/>
    <w:rsid w:val="002877F4"/>
    <w:rsid w:val="0029068C"/>
    <w:rsid w:val="002908E1"/>
    <w:rsid w:val="00291740"/>
    <w:rsid w:val="00291E0C"/>
    <w:rsid w:val="00293326"/>
    <w:rsid w:val="002939A3"/>
    <w:rsid w:val="00294282"/>
    <w:rsid w:val="00294FD5"/>
    <w:rsid w:val="00294FDF"/>
    <w:rsid w:val="002953F7"/>
    <w:rsid w:val="002970E9"/>
    <w:rsid w:val="0029751B"/>
    <w:rsid w:val="002A0D78"/>
    <w:rsid w:val="002A0DEB"/>
    <w:rsid w:val="002A0F87"/>
    <w:rsid w:val="002A20CF"/>
    <w:rsid w:val="002A2B41"/>
    <w:rsid w:val="002A350C"/>
    <w:rsid w:val="002A419F"/>
    <w:rsid w:val="002A5CA5"/>
    <w:rsid w:val="002A6658"/>
    <w:rsid w:val="002A6C8B"/>
    <w:rsid w:val="002B04B8"/>
    <w:rsid w:val="002B060E"/>
    <w:rsid w:val="002B0975"/>
    <w:rsid w:val="002B0CB2"/>
    <w:rsid w:val="002B22D3"/>
    <w:rsid w:val="002B3591"/>
    <w:rsid w:val="002B52B8"/>
    <w:rsid w:val="002B583D"/>
    <w:rsid w:val="002B5E0A"/>
    <w:rsid w:val="002B630D"/>
    <w:rsid w:val="002B64A5"/>
    <w:rsid w:val="002B6B95"/>
    <w:rsid w:val="002B6BFB"/>
    <w:rsid w:val="002B74A0"/>
    <w:rsid w:val="002C012A"/>
    <w:rsid w:val="002C11D0"/>
    <w:rsid w:val="002C17D6"/>
    <w:rsid w:val="002C184E"/>
    <w:rsid w:val="002C2D00"/>
    <w:rsid w:val="002C38BD"/>
    <w:rsid w:val="002C481E"/>
    <w:rsid w:val="002C4A27"/>
    <w:rsid w:val="002C4C25"/>
    <w:rsid w:val="002C509B"/>
    <w:rsid w:val="002C51F5"/>
    <w:rsid w:val="002C66DE"/>
    <w:rsid w:val="002D0A61"/>
    <w:rsid w:val="002D0BF0"/>
    <w:rsid w:val="002D0E5C"/>
    <w:rsid w:val="002D3006"/>
    <w:rsid w:val="002D4173"/>
    <w:rsid w:val="002D469F"/>
    <w:rsid w:val="002D4A88"/>
    <w:rsid w:val="002D5A71"/>
    <w:rsid w:val="002D69DF"/>
    <w:rsid w:val="002D7162"/>
    <w:rsid w:val="002E22A5"/>
    <w:rsid w:val="002E2D9B"/>
    <w:rsid w:val="002E2E0E"/>
    <w:rsid w:val="002E2E7E"/>
    <w:rsid w:val="002E35FE"/>
    <w:rsid w:val="002E3F54"/>
    <w:rsid w:val="002E4619"/>
    <w:rsid w:val="002E46FC"/>
    <w:rsid w:val="002E5D9D"/>
    <w:rsid w:val="002F02EF"/>
    <w:rsid w:val="002F1B49"/>
    <w:rsid w:val="002F1FFB"/>
    <w:rsid w:val="002F478B"/>
    <w:rsid w:val="002F5EB4"/>
    <w:rsid w:val="002F6406"/>
    <w:rsid w:val="002F6CBF"/>
    <w:rsid w:val="00300010"/>
    <w:rsid w:val="00300600"/>
    <w:rsid w:val="00300860"/>
    <w:rsid w:val="00300ACF"/>
    <w:rsid w:val="003013AE"/>
    <w:rsid w:val="003022DC"/>
    <w:rsid w:val="003027F2"/>
    <w:rsid w:val="003040D3"/>
    <w:rsid w:val="00304A05"/>
    <w:rsid w:val="003058CA"/>
    <w:rsid w:val="00306791"/>
    <w:rsid w:val="00306F75"/>
    <w:rsid w:val="003070C9"/>
    <w:rsid w:val="003072C4"/>
    <w:rsid w:val="00307D5C"/>
    <w:rsid w:val="00312894"/>
    <w:rsid w:val="00312FD7"/>
    <w:rsid w:val="00313CD7"/>
    <w:rsid w:val="003143AA"/>
    <w:rsid w:val="00314929"/>
    <w:rsid w:val="00315227"/>
    <w:rsid w:val="003166AC"/>
    <w:rsid w:val="0031679B"/>
    <w:rsid w:val="003167D2"/>
    <w:rsid w:val="0032004D"/>
    <w:rsid w:val="003208A9"/>
    <w:rsid w:val="0032187C"/>
    <w:rsid w:val="00321D72"/>
    <w:rsid w:val="00322FD0"/>
    <w:rsid w:val="00323C6B"/>
    <w:rsid w:val="00323F17"/>
    <w:rsid w:val="0032445F"/>
    <w:rsid w:val="00325751"/>
    <w:rsid w:val="003258B8"/>
    <w:rsid w:val="00326564"/>
    <w:rsid w:val="0033190B"/>
    <w:rsid w:val="003323A2"/>
    <w:rsid w:val="003344DB"/>
    <w:rsid w:val="00334C86"/>
    <w:rsid w:val="00334DBC"/>
    <w:rsid w:val="003350E0"/>
    <w:rsid w:val="003352D7"/>
    <w:rsid w:val="003376F4"/>
    <w:rsid w:val="00342078"/>
    <w:rsid w:val="003422EF"/>
    <w:rsid w:val="0034285F"/>
    <w:rsid w:val="003434F4"/>
    <w:rsid w:val="0034448B"/>
    <w:rsid w:val="00344FD6"/>
    <w:rsid w:val="00345093"/>
    <w:rsid w:val="003455B3"/>
    <w:rsid w:val="00345A56"/>
    <w:rsid w:val="0034633D"/>
    <w:rsid w:val="00346413"/>
    <w:rsid w:val="003509B0"/>
    <w:rsid w:val="00354EA8"/>
    <w:rsid w:val="0035505C"/>
    <w:rsid w:val="00355D28"/>
    <w:rsid w:val="003573F1"/>
    <w:rsid w:val="00357433"/>
    <w:rsid w:val="00357EB6"/>
    <w:rsid w:val="0036060E"/>
    <w:rsid w:val="003606D3"/>
    <w:rsid w:val="0036084A"/>
    <w:rsid w:val="00362D30"/>
    <w:rsid w:val="003648DD"/>
    <w:rsid w:val="003651FD"/>
    <w:rsid w:val="0036531B"/>
    <w:rsid w:val="00367676"/>
    <w:rsid w:val="0037103B"/>
    <w:rsid w:val="00373BEA"/>
    <w:rsid w:val="00373C99"/>
    <w:rsid w:val="003742F9"/>
    <w:rsid w:val="003758AD"/>
    <w:rsid w:val="0037595C"/>
    <w:rsid w:val="00375998"/>
    <w:rsid w:val="00375B35"/>
    <w:rsid w:val="00376B66"/>
    <w:rsid w:val="003843CB"/>
    <w:rsid w:val="00386343"/>
    <w:rsid w:val="00387AB5"/>
    <w:rsid w:val="0039136E"/>
    <w:rsid w:val="00393046"/>
    <w:rsid w:val="0039360C"/>
    <w:rsid w:val="0039393E"/>
    <w:rsid w:val="003940EC"/>
    <w:rsid w:val="00394265"/>
    <w:rsid w:val="00394D7B"/>
    <w:rsid w:val="0039691D"/>
    <w:rsid w:val="00396994"/>
    <w:rsid w:val="00397933"/>
    <w:rsid w:val="00397BC8"/>
    <w:rsid w:val="003A04CE"/>
    <w:rsid w:val="003A08CD"/>
    <w:rsid w:val="003A0E2D"/>
    <w:rsid w:val="003A2D26"/>
    <w:rsid w:val="003A3D8B"/>
    <w:rsid w:val="003A43EA"/>
    <w:rsid w:val="003A4D4F"/>
    <w:rsid w:val="003A5946"/>
    <w:rsid w:val="003A5A2F"/>
    <w:rsid w:val="003A5FBC"/>
    <w:rsid w:val="003A63FA"/>
    <w:rsid w:val="003A6E9A"/>
    <w:rsid w:val="003A6FD4"/>
    <w:rsid w:val="003A7A2A"/>
    <w:rsid w:val="003B08BD"/>
    <w:rsid w:val="003B0A52"/>
    <w:rsid w:val="003B0E94"/>
    <w:rsid w:val="003B1030"/>
    <w:rsid w:val="003B304E"/>
    <w:rsid w:val="003B312E"/>
    <w:rsid w:val="003B5CB0"/>
    <w:rsid w:val="003B63E9"/>
    <w:rsid w:val="003B79F8"/>
    <w:rsid w:val="003C06AD"/>
    <w:rsid w:val="003C0C58"/>
    <w:rsid w:val="003C0C94"/>
    <w:rsid w:val="003C199A"/>
    <w:rsid w:val="003C34E9"/>
    <w:rsid w:val="003C404A"/>
    <w:rsid w:val="003C4496"/>
    <w:rsid w:val="003C513D"/>
    <w:rsid w:val="003C5F17"/>
    <w:rsid w:val="003C70FE"/>
    <w:rsid w:val="003C7505"/>
    <w:rsid w:val="003C7763"/>
    <w:rsid w:val="003D1520"/>
    <w:rsid w:val="003D517D"/>
    <w:rsid w:val="003D5E71"/>
    <w:rsid w:val="003D66E3"/>
    <w:rsid w:val="003E0266"/>
    <w:rsid w:val="003E0A5F"/>
    <w:rsid w:val="003E1227"/>
    <w:rsid w:val="003E19AB"/>
    <w:rsid w:val="003E1B51"/>
    <w:rsid w:val="003E2FF3"/>
    <w:rsid w:val="003E31B5"/>
    <w:rsid w:val="003E3A14"/>
    <w:rsid w:val="003E3F82"/>
    <w:rsid w:val="003E6298"/>
    <w:rsid w:val="003E6447"/>
    <w:rsid w:val="003E775D"/>
    <w:rsid w:val="003E7A06"/>
    <w:rsid w:val="003F08FC"/>
    <w:rsid w:val="003F0A99"/>
    <w:rsid w:val="003F0F8B"/>
    <w:rsid w:val="003F32F3"/>
    <w:rsid w:val="003F3FA5"/>
    <w:rsid w:val="003F4166"/>
    <w:rsid w:val="003F525A"/>
    <w:rsid w:val="003F69AB"/>
    <w:rsid w:val="003F7C24"/>
    <w:rsid w:val="00401270"/>
    <w:rsid w:val="004013EB"/>
    <w:rsid w:val="00401CD3"/>
    <w:rsid w:val="00402001"/>
    <w:rsid w:val="00404E66"/>
    <w:rsid w:val="004055DB"/>
    <w:rsid w:val="00407473"/>
    <w:rsid w:val="00410E05"/>
    <w:rsid w:val="00413C64"/>
    <w:rsid w:val="004149EE"/>
    <w:rsid w:val="00415255"/>
    <w:rsid w:val="00415D1A"/>
    <w:rsid w:val="004164E8"/>
    <w:rsid w:val="00416700"/>
    <w:rsid w:val="004201AB"/>
    <w:rsid w:val="00420F70"/>
    <w:rsid w:val="0042102F"/>
    <w:rsid w:val="00421EA3"/>
    <w:rsid w:val="0042286A"/>
    <w:rsid w:val="004235C0"/>
    <w:rsid w:val="00424086"/>
    <w:rsid w:val="00427C14"/>
    <w:rsid w:val="00431691"/>
    <w:rsid w:val="00435297"/>
    <w:rsid w:val="00435543"/>
    <w:rsid w:val="00435744"/>
    <w:rsid w:val="00437388"/>
    <w:rsid w:val="004377CD"/>
    <w:rsid w:val="00442E2B"/>
    <w:rsid w:val="00442FC4"/>
    <w:rsid w:val="00445470"/>
    <w:rsid w:val="00445BED"/>
    <w:rsid w:val="0044611C"/>
    <w:rsid w:val="00446388"/>
    <w:rsid w:val="004467F9"/>
    <w:rsid w:val="0044788D"/>
    <w:rsid w:val="00447F92"/>
    <w:rsid w:val="00451573"/>
    <w:rsid w:val="00454789"/>
    <w:rsid w:val="00454937"/>
    <w:rsid w:val="004552D2"/>
    <w:rsid w:val="00456274"/>
    <w:rsid w:val="00457246"/>
    <w:rsid w:val="00457B8F"/>
    <w:rsid w:val="004604BF"/>
    <w:rsid w:val="004607AA"/>
    <w:rsid w:val="00460885"/>
    <w:rsid w:val="0046093C"/>
    <w:rsid w:val="00460FC2"/>
    <w:rsid w:val="0046170D"/>
    <w:rsid w:val="004631C8"/>
    <w:rsid w:val="00463236"/>
    <w:rsid w:val="00464350"/>
    <w:rsid w:val="004646BC"/>
    <w:rsid w:val="0046755B"/>
    <w:rsid w:val="00467BA7"/>
    <w:rsid w:val="00467C4C"/>
    <w:rsid w:val="00470EE7"/>
    <w:rsid w:val="0047111D"/>
    <w:rsid w:val="004719C2"/>
    <w:rsid w:val="00471A91"/>
    <w:rsid w:val="00471F36"/>
    <w:rsid w:val="0047283B"/>
    <w:rsid w:val="00472C02"/>
    <w:rsid w:val="00472C24"/>
    <w:rsid w:val="00473290"/>
    <w:rsid w:val="00473780"/>
    <w:rsid w:val="00473806"/>
    <w:rsid w:val="00473A46"/>
    <w:rsid w:val="004742CF"/>
    <w:rsid w:val="00476EE1"/>
    <w:rsid w:val="00477065"/>
    <w:rsid w:val="00477779"/>
    <w:rsid w:val="0047777C"/>
    <w:rsid w:val="00480555"/>
    <w:rsid w:val="004809D4"/>
    <w:rsid w:val="00482FC1"/>
    <w:rsid w:val="00483768"/>
    <w:rsid w:val="00484F91"/>
    <w:rsid w:val="00485109"/>
    <w:rsid w:val="00487325"/>
    <w:rsid w:val="0049055D"/>
    <w:rsid w:val="00494889"/>
    <w:rsid w:val="00494BE0"/>
    <w:rsid w:val="004962DA"/>
    <w:rsid w:val="00496ECC"/>
    <w:rsid w:val="004972E0"/>
    <w:rsid w:val="00497874"/>
    <w:rsid w:val="004A0013"/>
    <w:rsid w:val="004A05DF"/>
    <w:rsid w:val="004A05FA"/>
    <w:rsid w:val="004A0C39"/>
    <w:rsid w:val="004A1E67"/>
    <w:rsid w:val="004A2C6B"/>
    <w:rsid w:val="004A398B"/>
    <w:rsid w:val="004A620E"/>
    <w:rsid w:val="004A7608"/>
    <w:rsid w:val="004A77C1"/>
    <w:rsid w:val="004B06F1"/>
    <w:rsid w:val="004B0B59"/>
    <w:rsid w:val="004B160E"/>
    <w:rsid w:val="004B35B7"/>
    <w:rsid w:val="004B36DD"/>
    <w:rsid w:val="004B3ECA"/>
    <w:rsid w:val="004B4D49"/>
    <w:rsid w:val="004B59C1"/>
    <w:rsid w:val="004C13A9"/>
    <w:rsid w:val="004C456B"/>
    <w:rsid w:val="004C4A09"/>
    <w:rsid w:val="004C4CDC"/>
    <w:rsid w:val="004C649B"/>
    <w:rsid w:val="004D06F6"/>
    <w:rsid w:val="004D0F75"/>
    <w:rsid w:val="004D15F1"/>
    <w:rsid w:val="004D1F04"/>
    <w:rsid w:val="004D204D"/>
    <w:rsid w:val="004D2515"/>
    <w:rsid w:val="004D3A62"/>
    <w:rsid w:val="004D4D2F"/>
    <w:rsid w:val="004D54F3"/>
    <w:rsid w:val="004D58D3"/>
    <w:rsid w:val="004D59C5"/>
    <w:rsid w:val="004D6A0B"/>
    <w:rsid w:val="004D7B26"/>
    <w:rsid w:val="004E199B"/>
    <w:rsid w:val="004E29FB"/>
    <w:rsid w:val="004E332A"/>
    <w:rsid w:val="004E3713"/>
    <w:rsid w:val="004E4084"/>
    <w:rsid w:val="004E4673"/>
    <w:rsid w:val="004E4B96"/>
    <w:rsid w:val="004E4E54"/>
    <w:rsid w:val="004E50D1"/>
    <w:rsid w:val="004E53DF"/>
    <w:rsid w:val="004E6308"/>
    <w:rsid w:val="004E6BB6"/>
    <w:rsid w:val="004E77C0"/>
    <w:rsid w:val="004F219C"/>
    <w:rsid w:val="004F3E3D"/>
    <w:rsid w:val="004F7210"/>
    <w:rsid w:val="00502037"/>
    <w:rsid w:val="0050272B"/>
    <w:rsid w:val="00503EA0"/>
    <w:rsid w:val="00505F60"/>
    <w:rsid w:val="005068EA"/>
    <w:rsid w:val="00507219"/>
    <w:rsid w:val="00510CBD"/>
    <w:rsid w:val="00510D97"/>
    <w:rsid w:val="0051183B"/>
    <w:rsid w:val="005124AD"/>
    <w:rsid w:val="005129A6"/>
    <w:rsid w:val="00512B0A"/>
    <w:rsid w:val="00513D4C"/>
    <w:rsid w:val="0051625A"/>
    <w:rsid w:val="005175DE"/>
    <w:rsid w:val="0051778A"/>
    <w:rsid w:val="005205D1"/>
    <w:rsid w:val="00520740"/>
    <w:rsid w:val="0052085A"/>
    <w:rsid w:val="005219FA"/>
    <w:rsid w:val="00521BA7"/>
    <w:rsid w:val="00522EC0"/>
    <w:rsid w:val="0052580E"/>
    <w:rsid w:val="00525F70"/>
    <w:rsid w:val="00531F0B"/>
    <w:rsid w:val="00532EDC"/>
    <w:rsid w:val="0053350A"/>
    <w:rsid w:val="00533CEA"/>
    <w:rsid w:val="00535A73"/>
    <w:rsid w:val="0053611D"/>
    <w:rsid w:val="005400F5"/>
    <w:rsid w:val="00541421"/>
    <w:rsid w:val="00541812"/>
    <w:rsid w:val="00543143"/>
    <w:rsid w:val="00543EC2"/>
    <w:rsid w:val="00543EE4"/>
    <w:rsid w:val="00543F62"/>
    <w:rsid w:val="005441CE"/>
    <w:rsid w:val="00544691"/>
    <w:rsid w:val="005449B9"/>
    <w:rsid w:val="00545A08"/>
    <w:rsid w:val="00546CCD"/>
    <w:rsid w:val="00547123"/>
    <w:rsid w:val="005521FC"/>
    <w:rsid w:val="00552EF5"/>
    <w:rsid w:val="005536ED"/>
    <w:rsid w:val="00553D9D"/>
    <w:rsid w:val="00554C39"/>
    <w:rsid w:val="00554F7E"/>
    <w:rsid w:val="005565B1"/>
    <w:rsid w:val="0055751E"/>
    <w:rsid w:val="00557D1F"/>
    <w:rsid w:val="0056084A"/>
    <w:rsid w:val="00561D98"/>
    <w:rsid w:val="00562ABE"/>
    <w:rsid w:val="005634B1"/>
    <w:rsid w:val="005635E4"/>
    <w:rsid w:val="00563825"/>
    <w:rsid w:val="00564039"/>
    <w:rsid w:val="00564F40"/>
    <w:rsid w:val="005671F8"/>
    <w:rsid w:val="00567C6F"/>
    <w:rsid w:val="0057042E"/>
    <w:rsid w:val="0057130C"/>
    <w:rsid w:val="00571E43"/>
    <w:rsid w:val="0057214B"/>
    <w:rsid w:val="00572223"/>
    <w:rsid w:val="00573A33"/>
    <w:rsid w:val="00575850"/>
    <w:rsid w:val="0057646C"/>
    <w:rsid w:val="00576763"/>
    <w:rsid w:val="00576B97"/>
    <w:rsid w:val="00577C10"/>
    <w:rsid w:val="005802B6"/>
    <w:rsid w:val="00582432"/>
    <w:rsid w:val="005833F9"/>
    <w:rsid w:val="00584B65"/>
    <w:rsid w:val="00585343"/>
    <w:rsid w:val="005869FB"/>
    <w:rsid w:val="00587A08"/>
    <w:rsid w:val="00587ED9"/>
    <w:rsid w:val="00590712"/>
    <w:rsid w:val="00590C65"/>
    <w:rsid w:val="00590E0C"/>
    <w:rsid w:val="00591CC9"/>
    <w:rsid w:val="00592945"/>
    <w:rsid w:val="00592EF4"/>
    <w:rsid w:val="00593095"/>
    <w:rsid w:val="005934DA"/>
    <w:rsid w:val="00594DB2"/>
    <w:rsid w:val="0059518A"/>
    <w:rsid w:val="00596191"/>
    <w:rsid w:val="00596A0B"/>
    <w:rsid w:val="005972D9"/>
    <w:rsid w:val="005978EE"/>
    <w:rsid w:val="005A0D3D"/>
    <w:rsid w:val="005A19AB"/>
    <w:rsid w:val="005A5143"/>
    <w:rsid w:val="005A5145"/>
    <w:rsid w:val="005A5ED4"/>
    <w:rsid w:val="005A60B8"/>
    <w:rsid w:val="005A610E"/>
    <w:rsid w:val="005A63F4"/>
    <w:rsid w:val="005A69B3"/>
    <w:rsid w:val="005A7640"/>
    <w:rsid w:val="005A7CB7"/>
    <w:rsid w:val="005B0CD7"/>
    <w:rsid w:val="005B1A40"/>
    <w:rsid w:val="005B2F10"/>
    <w:rsid w:val="005B3126"/>
    <w:rsid w:val="005B4BE3"/>
    <w:rsid w:val="005B54D7"/>
    <w:rsid w:val="005B5F30"/>
    <w:rsid w:val="005B7D35"/>
    <w:rsid w:val="005C010C"/>
    <w:rsid w:val="005C03D0"/>
    <w:rsid w:val="005C0C29"/>
    <w:rsid w:val="005C0E26"/>
    <w:rsid w:val="005C0E92"/>
    <w:rsid w:val="005C3605"/>
    <w:rsid w:val="005C5CFB"/>
    <w:rsid w:val="005C5E98"/>
    <w:rsid w:val="005C6770"/>
    <w:rsid w:val="005C76CD"/>
    <w:rsid w:val="005D0F70"/>
    <w:rsid w:val="005D1FF3"/>
    <w:rsid w:val="005D34B6"/>
    <w:rsid w:val="005D3CFB"/>
    <w:rsid w:val="005D4B6F"/>
    <w:rsid w:val="005D7BDC"/>
    <w:rsid w:val="005E0132"/>
    <w:rsid w:val="005E0618"/>
    <w:rsid w:val="005E26C6"/>
    <w:rsid w:val="005E2D09"/>
    <w:rsid w:val="005E3A6C"/>
    <w:rsid w:val="005E4180"/>
    <w:rsid w:val="005E4FB7"/>
    <w:rsid w:val="005E5769"/>
    <w:rsid w:val="005E7F5C"/>
    <w:rsid w:val="005F2513"/>
    <w:rsid w:val="005F3665"/>
    <w:rsid w:val="005F440C"/>
    <w:rsid w:val="005F4CF3"/>
    <w:rsid w:val="005F5888"/>
    <w:rsid w:val="005F75B0"/>
    <w:rsid w:val="005F769D"/>
    <w:rsid w:val="005F7F5F"/>
    <w:rsid w:val="005F7FA4"/>
    <w:rsid w:val="00600FC5"/>
    <w:rsid w:val="00601F99"/>
    <w:rsid w:val="0060376A"/>
    <w:rsid w:val="00603ABA"/>
    <w:rsid w:val="00604164"/>
    <w:rsid w:val="006043F5"/>
    <w:rsid w:val="00606766"/>
    <w:rsid w:val="0060679C"/>
    <w:rsid w:val="00610041"/>
    <w:rsid w:val="0061154F"/>
    <w:rsid w:val="006121DA"/>
    <w:rsid w:val="00613076"/>
    <w:rsid w:val="006130D8"/>
    <w:rsid w:val="006146F9"/>
    <w:rsid w:val="00614997"/>
    <w:rsid w:val="00615ABA"/>
    <w:rsid w:val="00616C45"/>
    <w:rsid w:val="00616F7D"/>
    <w:rsid w:val="00620467"/>
    <w:rsid w:val="006235C8"/>
    <w:rsid w:val="006240F1"/>
    <w:rsid w:val="00624E10"/>
    <w:rsid w:val="00625038"/>
    <w:rsid w:val="00625EF6"/>
    <w:rsid w:val="006276E1"/>
    <w:rsid w:val="00627C74"/>
    <w:rsid w:val="0063053A"/>
    <w:rsid w:val="0063176A"/>
    <w:rsid w:val="00631D7E"/>
    <w:rsid w:val="006322E7"/>
    <w:rsid w:val="0063243A"/>
    <w:rsid w:val="006340C1"/>
    <w:rsid w:val="00635388"/>
    <w:rsid w:val="00635E05"/>
    <w:rsid w:val="00636BEF"/>
    <w:rsid w:val="00637B57"/>
    <w:rsid w:val="006402BF"/>
    <w:rsid w:val="00640BD3"/>
    <w:rsid w:val="006419DC"/>
    <w:rsid w:val="00641BDE"/>
    <w:rsid w:val="0064227A"/>
    <w:rsid w:val="00643A99"/>
    <w:rsid w:val="0064450A"/>
    <w:rsid w:val="006446ED"/>
    <w:rsid w:val="0064596C"/>
    <w:rsid w:val="006461D1"/>
    <w:rsid w:val="0064647D"/>
    <w:rsid w:val="00646C2F"/>
    <w:rsid w:val="006535E8"/>
    <w:rsid w:val="00653E44"/>
    <w:rsid w:val="0065486D"/>
    <w:rsid w:val="00656732"/>
    <w:rsid w:val="00657F1A"/>
    <w:rsid w:val="006611AE"/>
    <w:rsid w:val="00661C9A"/>
    <w:rsid w:val="00664774"/>
    <w:rsid w:val="00665A12"/>
    <w:rsid w:val="00667151"/>
    <w:rsid w:val="00667E46"/>
    <w:rsid w:val="00670A5A"/>
    <w:rsid w:val="00670CF7"/>
    <w:rsid w:val="00671D02"/>
    <w:rsid w:val="0067202D"/>
    <w:rsid w:val="00672592"/>
    <w:rsid w:val="00673FF3"/>
    <w:rsid w:val="0067499D"/>
    <w:rsid w:val="00675461"/>
    <w:rsid w:val="00675B0F"/>
    <w:rsid w:val="00676981"/>
    <w:rsid w:val="00677390"/>
    <w:rsid w:val="00680A49"/>
    <w:rsid w:val="00681EE5"/>
    <w:rsid w:val="00683028"/>
    <w:rsid w:val="006837D3"/>
    <w:rsid w:val="00683B35"/>
    <w:rsid w:val="0068460E"/>
    <w:rsid w:val="006876CD"/>
    <w:rsid w:val="00691331"/>
    <w:rsid w:val="006933E8"/>
    <w:rsid w:val="006938DE"/>
    <w:rsid w:val="0069511E"/>
    <w:rsid w:val="006952D8"/>
    <w:rsid w:val="00695843"/>
    <w:rsid w:val="00696323"/>
    <w:rsid w:val="006A148D"/>
    <w:rsid w:val="006A154D"/>
    <w:rsid w:val="006A1ED0"/>
    <w:rsid w:val="006A2317"/>
    <w:rsid w:val="006A309F"/>
    <w:rsid w:val="006A3476"/>
    <w:rsid w:val="006A39B3"/>
    <w:rsid w:val="006A49E9"/>
    <w:rsid w:val="006A4A75"/>
    <w:rsid w:val="006A60E0"/>
    <w:rsid w:val="006A6F19"/>
    <w:rsid w:val="006A7648"/>
    <w:rsid w:val="006A7DD8"/>
    <w:rsid w:val="006B17A2"/>
    <w:rsid w:val="006B2DD3"/>
    <w:rsid w:val="006B338C"/>
    <w:rsid w:val="006B3641"/>
    <w:rsid w:val="006B426B"/>
    <w:rsid w:val="006B4FD1"/>
    <w:rsid w:val="006B51B9"/>
    <w:rsid w:val="006B5938"/>
    <w:rsid w:val="006B695B"/>
    <w:rsid w:val="006B71FF"/>
    <w:rsid w:val="006B7CBF"/>
    <w:rsid w:val="006C2296"/>
    <w:rsid w:val="006C2925"/>
    <w:rsid w:val="006C3DDE"/>
    <w:rsid w:val="006C3E68"/>
    <w:rsid w:val="006C4159"/>
    <w:rsid w:val="006C46FC"/>
    <w:rsid w:val="006C4C34"/>
    <w:rsid w:val="006C4F22"/>
    <w:rsid w:val="006C5206"/>
    <w:rsid w:val="006C5B4B"/>
    <w:rsid w:val="006C77D5"/>
    <w:rsid w:val="006C7EDF"/>
    <w:rsid w:val="006D22D4"/>
    <w:rsid w:val="006D30F5"/>
    <w:rsid w:val="006D4C84"/>
    <w:rsid w:val="006D5D48"/>
    <w:rsid w:val="006D6750"/>
    <w:rsid w:val="006E11F0"/>
    <w:rsid w:val="006E1953"/>
    <w:rsid w:val="006E1FAA"/>
    <w:rsid w:val="006E208F"/>
    <w:rsid w:val="006E3A65"/>
    <w:rsid w:val="006E681B"/>
    <w:rsid w:val="006F0ADC"/>
    <w:rsid w:val="006F0F37"/>
    <w:rsid w:val="006F1507"/>
    <w:rsid w:val="006F1C49"/>
    <w:rsid w:val="006F2FB0"/>
    <w:rsid w:val="006F45FD"/>
    <w:rsid w:val="006F4E68"/>
    <w:rsid w:val="006F4F91"/>
    <w:rsid w:val="006F559B"/>
    <w:rsid w:val="00700E9A"/>
    <w:rsid w:val="007013A5"/>
    <w:rsid w:val="007026E3"/>
    <w:rsid w:val="00703A6B"/>
    <w:rsid w:val="00703B23"/>
    <w:rsid w:val="00703C93"/>
    <w:rsid w:val="0070408D"/>
    <w:rsid w:val="007040DC"/>
    <w:rsid w:val="007042D8"/>
    <w:rsid w:val="007054EA"/>
    <w:rsid w:val="007076D8"/>
    <w:rsid w:val="00707F3A"/>
    <w:rsid w:val="00710544"/>
    <w:rsid w:val="00710C6A"/>
    <w:rsid w:val="00712AEA"/>
    <w:rsid w:val="007136BD"/>
    <w:rsid w:val="00713DF6"/>
    <w:rsid w:val="00713F9C"/>
    <w:rsid w:val="007144A9"/>
    <w:rsid w:val="0071593A"/>
    <w:rsid w:val="007161EB"/>
    <w:rsid w:val="0071757A"/>
    <w:rsid w:val="0071788F"/>
    <w:rsid w:val="0072037E"/>
    <w:rsid w:val="00723914"/>
    <w:rsid w:val="00723BEE"/>
    <w:rsid w:val="00724ABA"/>
    <w:rsid w:val="00724FFF"/>
    <w:rsid w:val="007304E1"/>
    <w:rsid w:val="0073065A"/>
    <w:rsid w:val="007320B9"/>
    <w:rsid w:val="00732F30"/>
    <w:rsid w:val="007354C1"/>
    <w:rsid w:val="00735742"/>
    <w:rsid w:val="00736076"/>
    <w:rsid w:val="0073648C"/>
    <w:rsid w:val="007365C3"/>
    <w:rsid w:val="00736A7E"/>
    <w:rsid w:val="00737C62"/>
    <w:rsid w:val="00740788"/>
    <w:rsid w:val="0074149C"/>
    <w:rsid w:val="007415A2"/>
    <w:rsid w:val="007415E1"/>
    <w:rsid w:val="00742BA6"/>
    <w:rsid w:val="0074308C"/>
    <w:rsid w:val="00743B00"/>
    <w:rsid w:val="00743D3F"/>
    <w:rsid w:val="00743E08"/>
    <w:rsid w:val="0074484B"/>
    <w:rsid w:val="007456AE"/>
    <w:rsid w:val="00745A9B"/>
    <w:rsid w:val="00745CD3"/>
    <w:rsid w:val="00746F5F"/>
    <w:rsid w:val="0075207D"/>
    <w:rsid w:val="007522A7"/>
    <w:rsid w:val="007527BB"/>
    <w:rsid w:val="007536FB"/>
    <w:rsid w:val="007546C0"/>
    <w:rsid w:val="00755108"/>
    <w:rsid w:val="00755341"/>
    <w:rsid w:val="0075632A"/>
    <w:rsid w:val="00756866"/>
    <w:rsid w:val="00757B5D"/>
    <w:rsid w:val="00760101"/>
    <w:rsid w:val="0076109B"/>
    <w:rsid w:val="007617EF"/>
    <w:rsid w:val="007629EA"/>
    <w:rsid w:val="00763046"/>
    <w:rsid w:val="0076659C"/>
    <w:rsid w:val="00770A87"/>
    <w:rsid w:val="00771842"/>
    <w:rsid w:val="00774142"/>
    <w:rsid w:val="00774DD3"/>
    <w:rsid w:val="00775495"/>
    <w:rsid w:val="00775726"/>
    <w:rsid w:val="00777A26"/>
    <w:rsid w:val="0078159D"/>
    <w:rsid w:val="0078352C"/>
    <w:rsid w:val="00783B46"/>
    <w:rsid w:val="007852AB"/>
    <w:rsid w:val="00785C4D"/>
    <w:rsid w:val="00787B9B"/>
    <w:rsid w:val="00790365"/>
    <w:rsid w:val="00791869"/>
    <w:rsid w:val="00791DF8"/>
    <w:rsid w:val="007921FD"/>
    <w:rsid w:val="00793AFF"/>
    <w:rsid w:val="00794649"/>
    <w:rsid w:val="00794CB2"/>
    <w:rsid w:val="00796105"/>
    <w:rsid w:val="00796B6F"/>
    <w:rsid w:val="00797473"/>
    <w:rsid w:val="007A4D51"/>
    <w:rsid w:val="007A60E9"/>
    <w:rsid w:val="007A691B"/>
    <w:rsid w:val="007A73B7"/>
    <w:rsid w:val="007B0021"/>
    <w:rsid w:val="007B0589"/>
    <w:rsid w:val="007B428D"/>
    <w:rsid w:val="007B477B"/>
    <w:rsid w:val="007B54E0"/>
    <w:rsid w:val="007B63E4"/>
    <w:rsid w:val="007C00EC"/>
    <w:rsid w:val="007C0574"/>
    <w:rsid w:val="007C1451"/>
    <w:rsid w:val="007C1920"/>
    <w:rsid w:val="007C30AD"/>
    <w:rsid w:val="007C47C0"/>
    <w:rsid w:val="007C489A"/>
    <w:rsid w:val="007C4E38"/>
    <w:rsid w:val="007C6B92"/>
    <w:rsid w:val="007C7ABE"/>
    <w:rsid w:val="007D0872"/>
    <w:rsid w:val="007D092A"/>
    <w:rsid w:val="007D0977"/>
    <w:rsid w:val="007D149F"/>
    <w:rsid w:val="007D26CD"/>
    <w:rsid w:val="007D3A74"/>
    <w:rsid w:val="007D4079"/>
    <w:rsid w:val="007D54D5"/>
    <w:rsid w:val="007D6FE3"/>
    <w:rsid w:val="007D70FB"/>
    <w:rsid w:val="007E26F1"/>
    <w:rsid w:val="007E4F59"/>
    <w:rsid w:val="007E5160"/>
    <w:rsid w:val="007E56A7"/>
    <w:rsid w:val="007E667E"/>
    <w:rsid w:val="007E6BA1"/>
    <w:rsid w:val="007E7B60"/>
    <w:rsid w:val="007F0083"/>
    <w:rsid w:val="007F0E92"/>
    <w:rsid w:val="007F18AD"/>
    <w:rsid w:val="007F1B67"/>
    <w:rsid w:val="007F1D9B"/>
    <w:rsid w:val="007F284F"/>
    <w:rsid w:val="007F3B8A"/>
    <w:rsid w:val="007F483A"/>
    <w:rsid w:val="007F48A4"/>
    <w:rsid w:val="007F4D80"/>
    <w:rsid w:val="007F5D9B"/>
    <w:rsid w:val="007F661E"/>
    <w:rsid w:val="008028CB"/>
    <w:rsid w:val="00803C1F"/>
    <w:rsid w:val="008040ED"/>
    <w:rsid w:val="00805519"/>
    <w:rsid w:val="008057AA"/>
    <w:rsid w:val="00805A7F"/>
    <w:rsid w:val="008064A7"/>
    <w:rsid w:val="00807914"/>
    <w:rsid w:val="00807EA1"/>
    <w:rsid w:val="008104F9"/>
    <w:rsid w:val="00810FFA"/>
    <w:rsid w:val="00811468"/>
    <w:rsid w:val="0081161C"/>
    <w:rsid w:val="008121C7"/>
    <w:rsid w:val="00812EC5"/>
    <w:rsid w:val="00814336"/>
    <w:rsid w:val="00816045"/>
    <w:rsid w:val="00816981"/>
    <w:rsid w:val="00817D62"/>
    <w:rsid w:val="00817DF8"/>
    <w:rsid w:val="008219BF"/>
    <w:rsid w:val="00821A98"/>
    <w:rsid w:val="00821C5B"/>
    <w:rsid w:val="0082241D"/>
    <w:rsid w:val="00822A92"/>
    <w:rsid w:val="00823BFD"/>
    <w:rsid w:val="00825F9D"/>
    <w:rsid w:val="00826B04"/>
    <w:rsid w:val="00827152"/>
    <w:rsid w:val="0083012C"/>
    <w:rsid w:val="00831C1B"/>
    <w:rsid w:val="00832D9B"/>
    <w:rsid w:val="00833FB7"/>
    <w:rsid w:val="008351DC"/>
    <w:rsid w:val="0083587F"/>
    <w:rsid w:val="00835BE0"/>
    <w:rsid w:val="00837D79"/>
    <w:rsid w:val="00837ED3"/>
    <w:rsid w:val="008404B2"/>
    <w:rsid w:val="00842055"/>
    <w:rsid w:val="0084235A"/>
    <w:rsid w:val="008435EE"/>
    <w:rsid w:val="00843EA9"/>
    <w:rsid w:val="00845DD2"/>
    <w:rsid w:val="00845F59"/>
    <w:rsid w:val="00846D97"/>
    <w:rsid w:val="00846FBB"/>
    <w:rsid w:val="00847E4B"/>
    <w:rsid w:val="008535BA"/>
    <w:rsid w:val="00853B18"/>
    <w:rsid w:val="008542F6"/>
    <w:rsid w:val="00854325"/>
    <w:rsid w:val="008545ED"/>
    <w:rsid w:val="00854652"/>
    <w:rsid w:val="008546AC"/>
    <w:rsid w:val="00854ECE"/>
    <w:rsid w:val="00854F9F"/>
    <w:rsid w:val="008612F5"/>
    <w:rsid w:val="00861335"/>
    <w:rsid w:val="00862447"/>
    <w:rsid w:val="008627B5"/>
    <w:rsid w:val="0086296B"/>
    <w:rsid w:val="00863A00"/>
    <w:rsid w:val="00865934"/>
    <w:rsid w:val="008672B8"/>
    <w:rsid w:val="008676B0"/>
    <w:rsid w:val="008717FA"/>
    <w:rsid w:val="00871A1B"/>
    <w:rsid w:val="008721C2"/>
    <w:rsid w:val="0087221C"/>
    <w:rsid w:val="0087240B"/>
    <w:rsid w:val="00872486"/>
    <w:rsid w:val="00872A04"/>
    <w:rsid w:val="00872D73"/>
    <w:rsid w:val="0087322A"/>
    <w:rsid w:val="00873358"/>
    <w:rsid w:val="00873F6E"/>
    <w:rsid w:val="00877B7F"/>
    <w:rsid w:val="00880228"/>
    <w:rsid w:val="008802DD"/>
    <w:rsid w:val="0088044B"/>
    <w:rsid w:val="00880EC3"/>
    <w:rsid w:val="0088201C"/>
    <w:rsid w:val="0088207A"/>
    <w:rsid w:val="008826ED"/>
    <w:rsid w:val="0088363F"/>
    <w:rsid w:val="0088443D"/>
    <w:rsid w:val="008846D9"/>
    <w:rsid w:val="0088557D"/>
    <w:rsid w:val="00885A4C"/>
    <w:rsid w:val="00885BAB"/>
    <w:rsid w:val="00886566"/>
    <w:rsid w:val="00886E11"/>
    <w:rsid w:val="00887006"/>
    <w:rsid w:val="00887735"/>
    <w:rsid w:val="008878B4"/>
    <w:rsid w:val="00890544"/>
    <w:rsid w:val="00890FD4"/>
    <w:rsid w:val="008917DE"/>
    <w:rsid w:val="0089193F"/>
    <w:rsid w:val="00892F54"/>
    <w:rsid w:val="0089382C"/>
    <w:rsid w:val="00894561"/>
    <w:rsid w:val="008945AE"/>
    <w:rsid w:val="00894A05"/>
    <w:rsid w:val="00896536"/>
    <w:rsid w:val="00897B92"/>
    <w:rsid w:val="008A03C5"/>
    <w:rsid w:val="008A0419"/>
    <w:rsid w:val="008A0B85"/>
    <w:rsid w:val="008A1983"/>
    <w:rsid w:val="008A1DB0"/>
    <w:rsid w:val="008A1FC0"/>
    <w:rsid w:val="008A20D1"/>
    <w:rsid w:val="008A3170"/>
    <w:rsid w:val="008A4661"/>
    <w:rsid w:val="008A48F6"/>
    <w:rsid w:val="008A4AA9"/>
    <w:rsid w:val="008A5EDD"/>
    <w:rsid w:val="008A7CF4"/>
    <w:rsid w:val="008B0C53"/>
    <w:rsid w:val="008B21C5"/>
    <w:rsid w:val="008B2AC3"/>
    <w:rsid w:val="008B3ACA"/>
    <w:rsid w:val="008B3BA9"/>
    <w:rsid w:val="008B443D"/>
    <w:rsid w:val="008B4839"/>
    <w:rsid w:val="008B4B47"/>
    <w:rsid w:val="008B60C4"/>
    <w:rsid w:val="008B63FA"/>
    <w:rsid w:val="008B6A3C"/>
    <w:rsid w:val="008B7316"/>
    <w:rsid w:val="008B7A7A"/>
    <w:rsid w:val="008C1398"/>
    <w:rsid w:val="008C2179"/>
    <w:rsid w:val="008C326F"/>
    <w:rsid w:val="008C3574"/>
    <w:rsid w:val="008C3653"/>
    <w:rsid w:val="008C64F4"/>
    <w:rsid w:val="008C66D2"/>
    <w:rsid w:val="008C777A"/>
    <w:rsid w:val="008D02C1"/>
    <w:rsid w:val="008D0C64"/>
    <w:rsid w:val="008D0EC2"/>
    <w:rsid w:val="008D1427"/>
    <w:rsid w:val="008D153E"/>
    <w:rsid w:val="008D24DB"/>
    <w:rsid w:val="008D257B"/>
    <w:rsid w:val="008D3468"/>
    <w:rsid w:val="008D393C"/>
    <w:rsid w:val="008D52E9"/>
    <w:rsid w:val="008D56D8"/>
    <w:rsid w:val="008D6C9B"/>
    <w:rsid w:val="008D6E7B"/>
    <w:rsid w:val="008D741A"/>
    <w:rsid w:val="008D7F1E"/>
    <w:rsid w:val="008D7F21"/>
    <w:rsid w:val="008E0F2B"/>
    <w:rsid w:val="008E1A5D"/>
    <w:rsid w:val="008E2DF5"/>
    <w:rsid w:val="008E371F"/>
    <w:rsid w:val="008E3921"/>
    <w:rsid w:val="008E4B3C"/>
    <w:rsid w:val="008E5091"/>
    <w:rsid w:val="008E579E"/>
    <w:rsid w:val="008E65F6"/>
    <w:rsid w:val="008F015F"/>
    <w:rsid w:val="008F1B69"/>
    <w:rsid w:val="008F37BB"/>
    <w:rsid w:val="008F54B8"/>
    <w:rsid w:val="008F5526"/>
    <w:rsid w:val="008F689B"/>
    <w:rsid w:val="00900778"/>
    <w:rsid w:val="009007EF"/>
    <w:rsid w:val="00900F6E"/>
    <w:rsid w:val="00903559"/>
    <w:rsid w:val="00903E1F"/>
    <w:rsid w:val="00904758"/>
    <w:rsid w:val="00904CD0"/>
    <w:rsid w:val="00905496"/>
    <w:rsid w:val="00907A19"/>
    <w:rsid w:val="009102C7"/>
    <w:rsid w:val="00910E69"/>
    <w:rsid w:val="00911101"/>
    <w:rsid w:val="00912178"/>
    <w:rsid w:val="009128B2"/>
    <w:rsid w:val="009135DB"/>
    <w:rsid w:val="009158D4"/>
    <w:rsid w:val="009174BA"/>
    <w:rsid w:val="009177AA"/>
    <w:rsid w:val="00917D75"/>
    <w:rsid w:val="009200F6"/>
    <w:rsid w:val="0092145A"/>
    <w:rsid w:val="0092185D"/>
    <w:rsid w:val="00921F58"/>
    <w:rsid w:val="00922A3A"/>
    <w:rsid w:val="00925ED9"/>
    <w:rsid w:val="009264B1"/>
    <w:rsid w:val="00926F18"/>
    <w:rsid w:val="00927308"/>
    <w:rsid w:val="00927986"/>
    <w:rsid w:val="00927CE6"/>
    <w:rsid w:val="00927ED3"/>
    <w:rsid w:val="0093051E"/>
    <w:rsid w:val="009334BF"/>
    <w:rsid w:val="00935057"/>
    <w:rsid w:val="009364D0"/>
    <w:rsid w:val="00936A04"/>
    <w:rsid w:val="0094060A"/>
    <w:rsid w:val="00940B8D"/>
    <w:rsid w:val="00940DFE"/>
    <w:rsid w:val="009458A9"/>
    <w:rsid w:val="00945CE1"/>
    <w:rsid w:val="009462B6"/>
    <w:rsid w:val="00946B98"/>
    <w:rsid w:val="00946DB7"/>
    <w:rsid w:val="009472CA"/>
    <w:rsid w:val="00951F55"/>
    <w:rsid w:val="00954BE4"/>
    <w:rsid w:val="00957C10"/>
    <w:rsid w:val="0096094E"/>
    <w:rsid w:val="009616FF"/>
    <w:rsid w:val="00961E4E"/>
    <w:rsid w:val="00964C42"/>
    <w:rsid w:val="00966069"/>
    <w:rsid w:val="0096620B"/>
    <w:rsid w:val="00966F78"/>
    <w:rsid w:val="00967F9B"/>
    <w:rsid w:val="00971147"/>
    <w:rsid w:val="009711F3"/>
    <w:rsid w:val="00971ACC"/>
    <w:rsid w:val="0097234A"/>
    <w:rsid w:val="0097245F"/>
    <w:rsid w:val="00972AC0"/>
    <w:rsid w:val="00973425"/>
    <w:rsid w:val="009736A0"/>
    <w:rsid w:val="00973920"/>
    <w:rsid w:val="00973B5E"/>
    <w:rsid w:val="00974635"/>
    <w:rsid w:val="0097512E"/>
    <w:rsid w:val="00975A5A"/>
    <w:rsid w:val="00975D7B"/>
    <w:rsid w:val="00975DDD"/>
    <w:rsid w:val="00976222"/>
    <w:rsid w:val="0098004D"/>
    <w:rsid w:val="00983AB3"/>
    <w:rsid w:val="0098469A"/>
    <w:rsid w:val="00986144"/>
    <w:rsid w:val="009875A7"/>
    <w:rsid w:val="00987B98"/>
    <w:rsid w:val="009905E8"/>
    <w:rsid w:val="00993981"/>
    <w:rsid w:val="009955E2"/>
    <w:rsid w:val="00996A7D"/>
    <w:rsid w:val="009A0FAA"/>
    <w:rsid w:val="009A3062"/>
    <w:rsid w:val="009A38BC"/>
    <w:rsid w:val="009A3904"/>
    <w:rsid w:val="009A3C3F"/>
    <w:rsid w:val="009A58B7"/>
    <w:rsid w:val="009A6DEE"/>
    <w:rsid w:val="009A7903"/>
    <w:rsid w:val="009A7C69"/>
    <w:rsid w:val="009B1B53"/>
    <w:rsid w:val="009B3C07"/>
    <w:rsid w:val="009B41B1"/>
    <w:rsid w:val="009B4D48"/>
    <w:rsid w:val="009B51CC"/>
    <w:rsid w:val="009B5566"/>
    <w:rsid w:val="009B587D"/>
    <w:rsid w:val="009B741E"/>
    <w:rsid w:val="009C079C"/>
    <w:rsid w:val="009C399E"/>
    <w:rsid w:val="009C5413"/>
    <w:rsid w:val="009C5907"/>
    <w:rsid w:val="009C6296"/>
    <w:rsid w:val="009C7D37"/>
    <w:rsid w:val="009C7E2D"/>
    <w:rsid w:val="009D02C2"/>
    <w:rsid w:val="009D031F"/>
    <w:rsid w:val="009D1009"/>
    <w:rsid w:val="009D1721"/>
    <w:rsid w:val="009D1849"/>
    <w:rsid w:val="009D1C1D"/>
    <w:rsid w:val="009D2C94"/>
    <w:rsid w:val="009D3094"/>
    <w:rsid w:val="009D351D"/>
    <w:rsid w:val="009D35BC"/>
    <w:rsid w:val="009D386F"/>
    <w:rsid w:val="009D3C07"/>
    <w:rsid w:val="009D3E17"/>
    <w:rsid w:val="009D46F1"/>
    <w:rsid w:val="009D4A49"/>
    <w:rsid w:val="009D4EA8"/>
    <w:rsid w:val="009D4F8D"/>
    <w:rsid w:val="009E1339"/>
    <w:rsid w:val="009E133C"/>
    <w:rsid w:val="009E15B1"/>
    <w:rsid w:val="009E1BA6"/>
    <w:rsid w:val="009E2858"/>
    <w:rsid w:val="009E3CE0"/>
    <w:rsid w:val="009E48E0"/>
    <w:rsid w:val="009E71A2"/>
    <w:rsid w:val="009E7275"/>
    <w:rsid w:val="009F05AB"/>
    <w:rsid w:val="009F1D2E"/>
    <w:rsid w:val="009F1DE8"/>
    <w:rsid w:val="009F1E5D"/>
    <w:rsid w:val="009F4772"/>
    <w:rsid w:val="009F4BAC"/>
    <w:rsid w:val="009F4C33"/>
    <w:rsid w:val="009F55C9"/>
    <w:rsid w:val="009F5823"/>
    <w:rsid w:val="00A00C14"/>
    <w:rsid w:val="00A01D56"/>
    <w:rsid w:val="00A02AE7"/>
    <w:rsid w:val="00A02EC9"/>
    <w:rsid w:val="00A034D8"/>
    <w:rsid w:val="00A034FE"/>
    <w:rsid w:val="00A042F3"/>
    <w:rsid w:val="00A05E79"/>
    <w:rsid w:val="00A10231"/>
    <w:rsid w:val="00A12CEC"/>
    <w:rsid w:val="00A12E1A"/>
    <w:rsid w:val="00A131E3"/>
    <w:rsid w:val="00A14104"/>
    <w:rsid w:val="00A1571F"/>
    <w:rsid w:val="00A171AD"/>
    <w:rsid w:val="00A225C7"/>
    <w:rsid w:val="00A22C1A"/>
    <w:rsid w:val="00A240CD"/>
    <w:rsid w:val="00A257CC"/>
    <w:rsid w:val="00A25FBA"/>
    <w:rsid w:val="00A26120"/>
    <w:rsid w:val="00A26507"/>
    <w:rsid w:val="00A274EF"/>
    <w:rsid w:val="00A304B6"/>
    <w:rsid w:val="00A30A5B"/>
    <w:rsid w:val="00A30C5B"/>
    <w:rsid w:val="00A30DEF"/>
    <w:rsid w:val="00A31529"/>
    <w:rsid w:val="00A31DE9"/>
    <w:rsid w:val="00A32F5F"/>
    <w:rsid w:val="00A330BE"/>
    <w:rsid w:val="00A3437C"/>
    <w:rsid w:val="00A35B87"/>
    <w:rsid w:val="00A36162"/>
    <w:rsid w:val="00A364B3"/>
    <w:rsid w:val="00A364DC"/>
    <w:rsid w:val="00A3750B"/>
    <w:rsid w:val="00A405AC"/>
    <w:rsid w:val="00A406D0"/>
    <w:rsid w:val="00A40DEB"/>
    <w:rsid w:val="00A41405"/>
    <w:rsid w:val="00A4264C"/>
    <w:rsid w:val="00A43B78"/>
    <w:rsid w:val="00A443F9"/>
    <w:rsid w:val="00A46284"/>
    <w:rsid w:val="00A471F4"/>
    <w:rsid w:val="00A474F7"/>
    <w:rsid w:val="00A47D33"/>
    <w:rsid w:val="00A50009"/>
    <w:rsid w:val="00A506BF"/>
    <w:rsid w:val="00A507E1"/>
    <w:rsid w:val="00A52529"/>
    <w:rsid w:val="00A5280D"/>
    <w:rsid w:val="00A52BCE"/>
    <w:rsid w:val="00A54078"/>
    <w:rsid w:val="00A55448"/>
    <w:rsid w:val="00A5556A"/>
    <w:rsid w:val="00A55F42"/>
    <w:rsid w:val="00A6080D"/>
    <w:rsid w:val="00A60BF2"/>
    <w:rsid w:val="00A62276"/>
    <w:rsid w:val="00A6323C"/>
    <w:rsid w:val="00A63366"/>
    <w:rsid w:val="00A63C37"/>
    <w:rsid w:val="00A651C8"/>
    <w:rsid w:val="00A67FA2"/>
    <w:rsid w:val="00A703C6"/>
    <w:rsid w:val="00A704C7"/>
    <w:rsid w:val="00A70949"/>
    <w:rsid w:val="00A70B31"/>
    <w:rsid w:val="00A70D64"/>
    <w:rsid w:val="00A72E17"/>
    <w:rsid w:val="00A738C1"/>
    <w:rsid w:val="00A774EE"/>
    <w:rsid w:val="00A801FA"/>
    <w:rsid w:val="00A80A32"/>
    <w:rsid w:val="00A81001"/>
    <w:rsid w:val="00A83809"/>
    <w:rsid w:val="00A849DF"/>
    <w:rsid w:val="00A84AA1"/>
    <w:rsid w:val="00A86A0D"/>
    <w:rsid w:val="00A8721C"/>
    <w:rsid w:val="00A90475"/>
    <w:rsid w:val="00A92C68"/>
    <w:rsid w:val="00A930FF"/>
    <w:rsid w:val="00A9484E"/>
    <w:rsid w:val="00A94947"/>
    <w:rsid w:val="00A957EC"/>
    <w:rsid w:val="00A96F38"/>
    <w:rsid w:val="00AA102C"/>
    <w:rsid w:val="00AA1391"/>
    <w:rsid w:val="00AA25CA"/>
    <w:rsid w:val="00AA3262"/>
    <w:rsid w:val="00AA42A1"/>
    <w:rsid w:val="00AA44AC"/>
    <w:rsid w:val="00AA52F9"/>
    <w:rsid w:val="00AA677D"/>
    <w:rsid w:val="00AA6CAC"/>
    <w:rsid w:val="00AB1388"/>
    <w:rsid w:val="00AB13A2"/>
    <w:rsid w:val="00AB2420"/>
    <w:rsid w:val="00AB3C4A"/>
    <w:rsid w:val="00AB5F3F"/>
    <w:rsid w:val="00AC03AB"/>
    <w:rsid w:val="00AC1452"/>
    <w:rsid w:val="00AC15C9"/>
    <w:rsid w:val="00AC2EDD"/>
    <w:rsid w:val="00AC409C"/>
    <w:rsid w:val="00AC4373"/>
    <w:rsid w:val="00AC46AA"/>
    <w:rsid w:val="00AC5394"/>
    <w:rsid w:val="00AC583B"/>
    <w:rsid w:val="00AC697F"/>
    <w:rsid w:val="00AC70A9"/>
    <w:rsid w:val="00AC7851"/>
    <w:rsid w:val="00AD0994"/>
    <w:rsid w:val="00AD1FF9"/>
    <w:rsid w:val="00AD297F"/>
    <w:rsid w:val="00AD3993"/>
    <w:rsid w:val="00AD3F5D"/>
    <w:rsid w:val="00AD4289"/>
    <w:rsid w:val="00AD553C"/>
    <w:rsid w:val="00AD59C9"/>
    <w:rsid w:val="00AE014C"/>
    <w:rsid w:val="00AE3405"/>
    <w:rsid w:val="00AE3611"/>
    <w:rsid w:val="00AE3F34"/>
    <w:rsid w:val="00AE4741"/>
    <w:rsid w:val="00AE5553"/>
    <w:rsid w:val="00AE5DDB"/>
    <w:rsid w:val="00AE65C7"/>
    <w:rsid w:val="00AE7B4F"/>
    <w:rsid w:val="00AF0787"/>
    <w:rsid w:val="00AF0971"/>
    <w:rsid w:val="00AF0A34"/>
    <w:rsid w:val="00AF1F8D"/>
    <w:rsid w:val="00AF2542"/>
    <w:rsid w:val="00AF378B"/>
    <w:rsid w:val="00AF3BCA"/>
    <w:rsid w:val="00AF4540"/>
    <w:rsid w:val="00AF4F31"/>
    <w:rsid w:val="00AF57E8"/>
    <w:rsid w:val="00AF65B4"/>
    <w:rsid w:val="00AF6C6E"/>
    <w:rsid w:val="00AF6F9B"/>
    <w:rsid w:val="00AF76C1"/>
    <w:rsid w:val="00AF7861"/>
    <w:rsid w:val="00B000CC"/>
    <w:rsid w:val="00B00695"/>
    <w:rsid w:val="00B00A6E"/>
    <w:rsid w:val="00B01092"/>
    <w:rsid w:val="00B01411"/>
    <w:rsid w:val="00B023A5"/>
    <w:rsid w:val="00B0301E"/>
    <w:rsid w:val="00B04DA3"/>
    <w:rsid w:val="00B05003"/>
    <w:rsid w:val="00B05846"/>
    <w:rsid w:val="00B11BE5"/>
    <w:rsid w:val="00B12D78"/>
    <w:rsid w:val="00B1323E"/>
    <w:rsid w:val="00B132C5"/>
    <w:rsid w:val="00B14231"/>
    <w:rsid w:val="00B14E88"/>
    <w:rsid w:val="00B166EA"/>
    <w:rsid w:val="00B16B70"/>
    <w:rsid w:val="00B20234"/>
    <w:rsid w:val="00B20289"/>
    <w:rsid w:val="00B21FF4"/>
    <w:rsid w:val="00B22FF5"/>
    <w:rsid w:val="00B2479B"/>
    <w:rsid w:val="00B24E96"/>
    <w:rsid w:val="00B2551D"/>
    <w:rsid w:val="00B32B31"/>
    <w:rsid w:val="00B3416B"/>
    <w:rsid w:val="00B35646"/>
    <w:rsid w:val="00B362C5"/>
    <w:rsid w:val="00B37573"/>
    <w:rsid w:val="00B401E2"/>
    <w:rsid w:val="00B4072D"/>
    <w:rsid w:val="00B42454"/>
    <w:rsid w:val="00B452D0"/>
    <w:rsid w:val="00B45BB3"/>
    <w:rsid w:val="00B47297"/>
    <w:rsid w:val="00B475EE"/>
    <w:rsid w:val="00B47AE6"/>
    <w:rsid w:val="00B50173"/>
    <w:rsid w:val="00B50798"/>
    <w:rsid w:val="00B50F9F"/>
    <w:rsid w:val="00B52275"/>
    <w:rsid w:val="00B532A1"/>
    <w:rsid w:val="00B53600"/>
    <w:rsid w:val="00B5389C"/>
    <w:rsid w:val="00B55106"/>
    <w:rsid w:val="00B551C2"/>
    <w:rsid w:val="00B56327"/>
    <w:rsid w:val="00B56DC9"/>
    <w:rsid w:val="00B60230"/>
    <w:rsid w:val="00B605E6"/>
    <w:rsid w:val="00B61D90"/>
    <w:rsid w:val="00B62CD3"/>
    <w:rsid w:val="00B6310B"/>
    <w:rsid w:val="00B6395B"/>
    <w:rsid w:val="00B64A15"/>
    <w:rsid w:val="00B64BDD"/>
    <w:rsid w:val="00B64DC6"/>
    <w:rsid w:val="00B655DA"/>
    <w:rsid w:val="00B65A24"/>
    <w:rsid w:val="00B65BC1"/>
    <w:rsid w:val="00B6731D"/>
    <w:rsid w:val="00B700DE"/>
    <w:rsid w:val="00B70723"/>
    <w:rsid w:val="00B7086C"/>
    <w:rsid w:val="00B71828"/>
    <w:rsid w:val="00B72E70"/>
    <w:rsid w:val="00B7336C"/>
    <w:rsid w:val="00B74080"/>
    <w:rsid w:val="00B742E7"/>
    <w:rsid w:val="00B7487B"/>
    <w:rsid w:val="00B74C9A"/>
    <w:rsid w:val="00B75DB4"/>
    <w:rsid w:val="00B76A6B"/>
    <w:rsid w:val="00B772E6"/>
    <w:rsid w:val="00B77471"/>
    <w:rsid w:val="00B80BA9"/>
    <w:rsid w:val="00B80CC7"/>
    <w:rsid w:val="00B90136"/>
    <w:rsid w:val="00B902FE"/>
    <w:rsid w:val="00B92C64"/>
    <w:rsid w:val="00B93A07"/>
    <w:rsid w:val="00B94ADF"/>
    <w:rsid w:val="00B94B1B"/>
    <w:rsid w:val="00B94B9A"/>
    <w:rsid w:val="00B96248"/>
    <w:rsid w:val="00B974C3"/>
    <w:rsid w:val="00BA1483"/>
    <w:rsid w:val="00BA1DB3"/>
    <w:rsid w:val="00BA24ED"/>
    <w:rsid w:val="00BA2678"/>
    <w:rsid w:val="00BA4128"/>
    <w:rsid w:val="00BA4F04"/>
    <w:rsid w:val="00BA5356"/>
    <w:rsid w:val="00BA5657"/>
    <w:rsid w:val="00BA5D90"/>
    <w:rsid w:val="00BA5DA3"/>
    <w:rsid w:val="00BA75FC"/>
    <w:rsid w:val="00BA7D94"/>
    <w:rsid w:val="00BB1507"/>
    <w:rsid w:val="00BB298C"/>
    <w:rsid w:val="00BB2990"/>
    <w:rsid w:val="00BB3053"/>
    <w:rsid w:val="00BB45E6"/>
    <w:rsid w:val="00BB4FB6"/>
    <w:rsid w:val="00BB5556"/>
    <w:rsid w:val="00BB63CB"/>
    <w:rsid w:val="00BB752B"/>
    <w:rsid w:val="00BC0729"/>
    <w:rsid w:val="00BC1141"/>
    <w:rsid w:val="00BC2F69"/>
    <w:rsid w:val="00BC36D9"/>
    <w:rsid w:val="00BC496F"/>
    <w:rsid w:val="00BC4C47"/>
    <w:rsid w:val="00BC5BEC"/>
    <w:rsid w:val="00BC6132"/>
    <w:rsid w:val="00BC7836"/>
    <w:rsid w:val="00BC7989"/>
    <w:rsid w:val="00BD0729"/>
    <w:rsid w:val="00BD0E44"/>
    <w:rsid w:val="00BD20E4"/>
    <w:rsid w:val="00BD29C9"/>
    <w:rsid w:val="00BD2C6E"/>
    <w:rsid w:val="00BD6E27"/>
    <w:rsid w:val="00BD7B92"/>
    <w:rsid w:val="00BE0ECD"/>
    <w:rsid w:val="00BE1E7D"/>
    <w:rsid w:val="00BE2E53"/>
    <w:rsid w:val="00BE445F"/>
    <w:rsid w:val="00BE59B7"/>
    <w:rsid w:val="00BE6E27"/>
    <w:rsid w:val="00BE7957"/>
    <w:rsid w:val="00BF16D1"/>
    <w:rsid w:val="00BF17FA"/>
    <w:rsid w:val="00BF1D0C"/>
    <w:rsid w:val="00BF336B"/>
    <w:rsid w:val="00BF4C7B"/>
    <w:rsid w:val="00BF518D"/>
    <w:rsid w:val="00BF54D5"/>
    <w:rsid w:val="00BF5990"/>
    <w:rsid w:val="00C01539"/>
    <w:rsid w:val="00C0194F"/>
    <w:rsid w:val="00C03380"/>
    <w:rsid w:val="00C06ACA"/>
    <w:rsid w:val="00C1198F"/>
    <w:rsid w:val="00C121F9"/>
    <w:rsid w:val="00C1380F"/>
    <w:rsid w:val="00C13CC7"/>
    <w:rsid w:val="00C13F6C"/>
    <w:rsid w:val="00C156DC"/>
    <w:rsid w:val="00C164A9"/>
    <w:rsid w:val="00C16C65"/>
    <w:rsid w:val="00C17C0E"/>
    <w:rsid w:val="00C17DB2"/>
    <w:rsid w:val="00C213F3"/>
    <w:rsid w:val="00C21B46"/>
    <w:rsid w:val="00C21CFC"/>
    <w:rsid w:val="00C21D75"/>
    <w:rsid w:val="00C22812"/>
    <w:rsid w:val="00C22BB2"/>
    <w:rsid w:val="00C2391A"/>
    <w:rsid w:val="00C245FB"/>
    <w:rsid w:val="00C246AE"/>
    <w:rsid w:val="00C247BC"/>
    <w:rsid w:val="00C26243"/>
    <w:rsid w:val="00C271D5"/>
    <w:rsid w:val="00C31198"/>
    <w:rsid w:val="00C33599"/>
    <w:rsid w:val="00C33C9B"/>
    <w:rsid w:val="00C34AB7"/>
    <w:rsid w:val="00C3515C"/>
    <w:rsid w:val="00C356BA"/>
    <w:rsid w:val="00C3588F"/>
    <w:rsid w:val="00C362C3"/>
    <w:rsid w:val="00C4053A"/>
    <w:rsid w:val="00C408AB"/>
    <w:rsid w:val="00C41E6F"/>
    <w:rsid w:val="00C42E8C"/>
    <w:rsid w:val="00C43E6D"/>
    <w:rsid w:val="00C45FAB"/>
    <w:rsid w:val="00C46211"/>
    <w:rsid w:val="00C47042"/>
    <w:rsid w:val="00C4718B"/>
    <w:rsid w:val="00C47514"/>
    <w:rsid w:val="00C4781A"/>
    <w:rsid w:val="00C5003C"/>
    <w:rsid w:val="00C5030E"/>
    <w:rsid w:val="00C513E6"/>
    <w:rsid w:val="00C53931"/>
    <w:rsid w:val="00C54752"/>
    <w:rsid w:val="00C55292"/>
    <w:rsid w:val="00C552AA"/>
    <w:rsid w:val="00C55A63"/>
    <w:rsid w:val="00C563FE"/>
    <w:rsid w:val="00C56DB0"/>
    <w:rsid w:val="00C57976"/>
    <w:rsid w:val="00C57BB6"/>
    <w:rsid w:val="00C6161D"/>
    <w:rsid w:val="00C63CA2"/>
    <w:rsid w:val="00C63CE9"/>
    <w:rsid w:val="00C654B4"/>
    <w:rsid w:val="00C6572B"/>
    <w:rsid w:val="00C66699"/>
    <w:rsid w:val="00C67C88"/>
    <w:rsid w:val="00C700A1"/>
    <w:rsid w:val="00C70308"/>
    <w:rsid w:val="00C7082A"/>
    <w:rsid w:val="00C70B8F"/>
    <w:rsid w:val="00C71BEB"/>
    <w:rsid w:val="00C71FDB"/>
    <w:rsid w:val="00C727E3"/>
    <w:rsid w:val="00C73C15"/>
    <w:rsid w:val="00C73CE2"/>
    <w:rsid w:val="00C7418A"/>
    <w:rsid w:val="00C75370"/>
    <w:rsid w:val="00C75583"/>
    <w:rsid w:val="00C761B4"/>
    <w:rsid w:val="00C76758"/>
    <w:rsid w:val="00C76B90"/>
    <w:rsid w:val="00C77A33"/>
    <w:rsid w:val="00C77ABB"/>
    <w:rsid w:val="00C80089"/>
    <w:rsid w:val="00C82067"/>
    <w:rsid w:val="00C82888"/>
    <w:rsid w:val="00C834E0"/>
    <w:rsid w:val="00C836DA"/>
    <w:rsid w:val="00C83960"/>
    <w:rsid w:val="00C85151"/>
    <w:rsid w:val="00C85AE8"/>
    <w:rsid w:val="00C86454"/>
    <w:rsid w:val="00C91590"/>
    <w:rsid w:val="00C91C6D"/>
    <w:rsid w:val="00C91EEE"/>
    <w:rsid w:val="00C9234F"/>
    <w:rsid w:val="00C92C1C"/>
    <w:rsid w:val="00C935C1"/>
    <w:rsid w:val="00C937AD"/>
    <w:rsid w:val="00C93CA1"/>
    <w:rsid w:val="00C9430B"/>
    <w:rsid w:val="00C95091"/>
    <w:rsid w:val="00C959B2"/>
    <w:rsid w:val="00C96931"/>
    <w:rsid w:val="00C97655"/>
    <w:rsid w:val="00C97A5C"/>
    <w:rsid w:val="00C97AB2"/>
    <w:rsid w:val="00CA03D4"/>
    <w:rsid w:val="00CA0D40"/>
    <w:rsid w:val="00CA0E4E"/>
    <w:rsid w:val="00CA13A1"/>
    <w:rsid w:val="00CA162D"/>
    <w:rsid w:val="00CA1E6E"/>
    <w:rsid w:val="00CA24C2"/>
    <w:rsid w:val="00CA2EE6"/>
    <w:rsid w:val="00CA3DFC"/>
    <w:rsid w:val="00CA5B82"/>
    <w:rsid w:val="00CB0855"/>
    <w:rsid w:val="00CB0E7E"/>
    <w:rsid w:val="00CB13BF"/>
    <w:rsid w:val="00CB26CC"/>
    <w:rsid w:val="00CB331D"/>
    <w:rsid w:val="00CB5491"/>
    <w:rsid w:val="00CB613F"/>
    <w:rsid w:val="00CB61BF"/>
    <w:rsid w:val="00CB6911"/>
    <w:rsid w:val="00CC0666"/>
    <w:rsid w:val="00CC24DF"/>
    <w:rsid w:val="00CC6028"/>
    <w:rsid w:val="00CC64FB"/>
    <w:rsid w:val="00CC6980"/>
    <w:rsid w:val="00CD02C0"/>
    <w:rsid w:val="00CD0C75"/>
    <w:rsid w:val="00CD17B6"/>
    <w:rsid w:val="00CD31B9"/>
    <w:rsid w:val="00CD3A84"/>
    <w:rsid w:val="00CD59B5"/>
    <w:rsid w:val="00CD5ABF"/>
    <w:rsid w:val="00CD5EB3"/>
    <w:rsid w:val="00CE091A"/>
    <w:rsid w:val="00CE10FB"/>
    <w:rsid w:val="00CE1AF8"/>
    <w:rsid w:val="00CE2C0E"/>
    <w:rsid w:val="00CE58D1"/>
    <w:rsid w:val="00CE668C"/>
    <w:rsid w:val="00CE67B5"/>
    <w:rsid w:val="00CE6FD1"/>
    <w:rsid w:val="00CE71AD"/>
    <w:rsid w:val="00CE7495"/>
    <w:rsid w:val="00CE7EC6"/>
    <w:rsid w:val="00CE7F5A"/>
    <w:rsid w:val="00CF1215"/>
    <w:rsid w:val="00CF14FE"/>
    <w:rsid w:val="00CF2530"/>
    <w:rsid w:val="00CF29E9"/>
    <w:rsid w:val="00CF2CE6"/>
    <w:rsid w:val="00CF3F11"/>
    <w:rsid w:val="00CF4608"/>
    <w:rsid w:val="00CF6539"/>
    <w:rsid w:val="00CF7085"/>
    <w:rsid w:val="00CF7938"/>
    <w:rsid w:val="00D00226"/>
    <w:rsid w:val="00D00431"/>
    <w:rsid w:val="00D01704"/>
    <w:rsid w:val="00D018C8"/>
    <w:rsid w:val="00D0255D"/>
    <w:rsid w:val="00D027E6"/>
    <w:rsid w:val="00D044BC"/>
    <w:rsid w:val="00D04529"/>
    <w:rsid w:val="00D049B4"/>
    <w:rsid w:val="00D05A54"/>
    <w:rsid w:val="00D0650B"/>
    <w:rsid w:val="00D06A71"/>
    <w:rsid w:val="00D0712F"/>
    <w:rsid w:val="00D072C1"/>
    <w:rsid w:val="00D117F9"/>
    <w:rsid w:val="00D1263F"/>
    <w:rsid w:val="00D12E35"/>
    <w:rsid w:val="00D156A4"/>
    <w:rsid w:val="00D178EE"/>
    <w:rsid w:val="00D17B88"/>
    <w:rsid w:val="00D17D1F"/>
    <w:rsid w:val="00D2366C"/>
    <w:rsid w:val="00D240CC"/>
    <w:rsid w:val="00D2626D"/>
    <w:rsid w:val="00D26828"/>
    <w:rsid w:val="00D306AD"/>
    <w:rsid w:val="00D30943"/>
    <w:rsid w:val="00D30CBC"/>
    <w:rsid w:val="00D3233B"/>
    <w:rsid w:val="00D34AD8"/>
    <w:rsid w:val="00D34F7B"/>
    <w:rsid w:val="00D36279"/>
    <w:rsid w:val="00D368BF"/>
    <w:rsid w:val="00D40D23"/>
    <w:rsid w:val="00D42510"/>
    <w:rsid w:val="00D42EBE"/>
    <w:rsid w:val="00D43079"/>
    <w:rsid w:val="00D4393A"/>
    <w:rsid w:val="00D46F1C"/>
    <w:rsid w:val="00D46FBB"/>
    <w:rsid w:val="00D5016B"/>
    <w:rsid w:val="00D51F93"/>
    <w:rsid w:val="00D52831"/>
    <w:rsid w:val="00D52A26"/>
    <w:rsid w:val="00D52AE4"/>
    <w:rsid w:val="00D5319E"/>
    <w:rsid w:val="00D53387"/>
    <w:rsid w:val="00D56373"/>
    <w:rsid w:val="00D5643D"/>
    <w:rsid w:val="00D56A0E"/>
    <w:rsid w:val="00D578C9"/>
    <w:rsid w:val="00D57B7A"/>
    <w:rsid w:val="00D60F1C"/>
    <w:rsid w:val="00D61BCB"/>
    <w:rsid w:val="00D637E9"/>
    <w:rsid w:val="00D64808"/>
    <w:rsid w:val="00D657F3"/>
    <w:rsid w:val="00D65DE8"/>
    <w:rsid w:val="00D65FBB"/>
    <w:rsid w:val="00D667BD"/>
    <w:rsid w:val="00D66BC2"/>
    <w:rsid w:val="00D67B64"/>
    <w:rsid w:val="00D70B91"/>
    <w:rsid w:val="00D70F3B"/>
    <w:rsid w:val="00D72B4B"/>
    <w:rsid w:val="00D73E7A"/>
    <w:rsid w:val="00D7447E"/>
    <w:rsid w:val="00D75388"/>
    <w:rsid w:val="00D75B64"/>
    <w:rsid w:val="00D7624C"/>
    <w:rsid w:val="00D776C6"/>
    <w:rsid w:val="00D811E9"/>
    <w:rsid w:val="00D8139F"/>
    <w:rsid w:val="00D82B47"/>
    <w:rsid w:val="00D83E85"/>
    <w:rsid w:val="00D905A8"/>
    <w:rsid w:val="00D931B2"/>
    <w:rsid w:val="00D94A7B"/>
    <w:rsid w:val="00D94CA4"/>
    <w:rsid w:val="00D95940"/>
    <w:rsid w:val="00D95AC6"/>
    <w:rsid w:val="00DA0309"/>
    <w:rsid w:val="00DA2BBB"/>
    <w:rsid w:val="00DA2C48"/>
    <w:rsid w:val="00DA3546"/>
    <w:rsid w:val="00DA4696"/>
    <w:rsid w:val="00DA599D"/>
    <w:rsid w:val="00DB0274"/>
    <w:rsid w:val="00DB0308"/>
    <w:rsid w:val="00DB0990"/>
    <w:rsid w:val="00DB25A6"/>
    <w:rsid w:val="00DB2642"/>
    <w:rsid w:val="00DB4699"/>
    <w:rsid w:val="00DB5B30"/>
    <w:rsid w:val="00DB601A"/>
    <w:rsid w:val="00DC031E"/>
    <w:rsid w:val="00DC0376"/>
    <w:rsid w:val="00DC0BBB"/>
    <w:rsid w:val="00DC1E52"/>
    <w:rsid w:val="00DC2244"/>
    <w:rsid w:val="00DC2B6D"/>
    <w:rsid w:val="00DC44EB"/>
    <w:rsid w:val="00DC4E7E"/>
    <w:rsid w:val="00DC502C"/>
    <w:rsid w:val="00DC52A2"/>
    <w:rsid w:val="00DC5944"/>
    <w:rsid w:val="00DC600F"/>
    <w:rsid w:val="00DC6544"/>
    <w:rsid w:val="00DC6802"/>
    <w:rsid w:val="00DD10BB"/>
    <w:rsid w:val="00DD13CD"/>
    <w:rsid w:val="00DD3915"/>
    <w:rsid w:val="00DD4E1C"/>
    <w:rsid w:val="00DD4FF0"/>
    <w:rsid w:val="00DD6233"/>
    <w:rsid w:val="00DE01EA"/>
    <w:rsid w:val="00DE03CB"/>
    <w:rsid w:val="00DE0D90"/>
    <w:rsid w:val="00DE16F5"/>
    <w:rsid w:val="00DE2757"/>
    <w:rsid w:val="00DE3814"/>
    <w:rsid w:val="00DE55F4"/>
    <w:rsid w:val="00DE7017"/>
    <w:rsid w:val="00DE7733"/>
    <w:rsid w:val="00DF0029"/>
    <w:rsid w:val="00DF0697"/>
    <w:rsid w:val="00DF0E3C"/>
    <w:rsid w:val="00DF20A3"/>
    <w:rsid w:val="00DF569B"/>
    <w:rsid w:val="00DF77DB"/>
    <w:rsid w:val="00E01B2B"/>
    <w:rsid w:val="00E023B3"/>
    <w:rsid w:val="00E04134"/>
    <w:rsid w:val="00E0627D"/>
    <w:rsid w:val="00E06E1F"/>
    <w:rsid w:val="00E10812"/>
    <w:rsid w:val="00E10FD4"/>
    <w:rsid w:val="00E11273"/>
    <w:rsid w:val="00E113C7"/>
    <w:rsid w:val="00E12097"/>
    <w:rsid w:val="00E1294A"/>
    <w:rsid w:val="00E12B42"/>
    <w:rsid w:val="00E13902"/>
    <w:rsid w:val="00E139EA"/>
    <w:rsid w:val="00E13EB1"/>
    <w:rsid w:val="00E1424B"/>
    <w:rsid w:val="00E14EE2"/>
    <w:rsid w:val="00E151E5"/>
    <w:rsid w:val="00E1570D"/>
    <w:rsid w:val="00E168B4"/>
    <w:rsid w:val="00E21000"/>
    <w:rsid w:val="00E229EF"/>
    <w:rsid w:val="00E22C3C"/>
    <w:rsid w:val="00E22D93"/>
    <w:rsid w:val="00E23942"/>
    <w:rsid w:val="00E24346"/>
    <w:rsid w:val="00E246F7"/>
    <w:rsid w:val="00E25123"/>
    <w:rsid w:val="00E25A29"/>
    <w:rsid w:val="00E25A55"/>
    <w:rsid w:val="00E260B2"/>
    <w:rsid w:val="00E26D4C"/>
    <w:rsid w:val="00E2771F"/>
    <w:rsid w:val="00E27788"/>
    <w:rsid w:val="00E316BD"/>
    <w:rsid w:val="00E3308D"/>
    <w:rsid w:val="00E33C2F"/>
    <w:rsid w:val="00E34C8C"/>
    <w:rsid w:val="00E35834"/>
    <w:rsid w:val="00E35842"/>
    <w:rsid w:val="00E35E4D"/>
    <w:rsid w:val="00E365FE"/>
    <w:rsid w:val="00E379A0"/>
    <w:rsid w:val="00E37FB6"/>
    <w:rsid w:val="00E4326F"/>
    <w:rsid w:val="00E436F0"/>
    <w:rsid w:val="00E443A0"/>
    <w:rsid w:val="00E44565"/>
    <w:rsid w:val="00E44B98"/>
    <w:rsid w:val="00E45339"/>
    <w:rsid w:val="00E46712"/>
    <w:rsid w:val="00E47786"/>
    <w:rsid w:val="00E502FA"/>
    <w:rsid w:val="00E51A70"/>
    <w:rsid w:val="00E52244"/>
    <w:rsid w:val="00E52FCE"/>
    <w:rsid w:val="00E54B9D"/>
    <w:rsid w:val="00E55132"/>
    <w:rsid w:val="00E571DF"/>
    <w:rsid w:val="00E57C43"/>
    <w:rsid w:val="00E57CC8"/>
    <w:rsid w:val="00E605AF"/>
    <w:rsid w:val="00E61266"/>
    <w:rsid w:val="00E612AB"/>
    <w:rsid w:val="00E61A5E"/>
    <w:rsid w:val="00E62F68"/>
    <w:rsid w:val="00E6328D"/>
    <w:rsid w:val="00E64B5E"/>
    <w:rsid w:val="00E65A27"/>
    <w:rsid w:val="00E67D5A"/>
    <w:rsid w:val="00E70825"/>
    <w:rsid w:val="00E70E22"/>
    <w:rsid w:val="00E70E4A"/>
    <w:rsid w:val="00E7103D"/>
    <w:rsid w:val="00E721DE"/>
    <w:rsid w:val="00E7278F"/>
    <w:rsid w:val="00E72EC9"/>
    <w:rsid w:val="00E7440E"/>
    <w:rsid w:val="00E74831"/>
    <w:rsid w:val="00E7521B"/>
    <w:rsid w:val="00E82017"/>
    <w:rsid w:val="00E820D2"/>
    <w:rsid w:val="00E821BF"/>
    <w:rsid w:val="00E8244D"/>
    <w:rsid w:val="00E828D6"/>
    <w:rsid w:val="00E82F69"/>
    <w:rsid w:val="00E833D8"/>
    <w:rsid w:val="00E835D0"/>
    <w:rsid w:val="00E83778"/>
    <w:rsid w:val="00E83BCC"/>
    <w:rsid w:val="00E84A21"/>
    <w:rsid w:val="00E85AA7"/>
    <w:rsid w:val="00E85F2C"/>
    <w:rsid w:val="00E86E69"/>
    <w:rsid w:val="00E878DB"/>
    <w:rsid w:val="00E87C82"/>
    <w:rsid w:val="00E90A89"/>
    <w:rsid w:val="00E90D05"/>
    <w:rsid w:val="00E92138"/>
    <w:rsid w:val="00E94FB4"/>
    <w:rsid w:val="00E96F05"/>
    <w:rsid w:val="00E975BA"/>
    <w:rsid w:val="00E97FDC"/>
    <w:rsid w:val="00EA0503"/>
    <w:rsid w:val="00EA0CAD"/>
    <w:rsid w:val="00EA1ADC"/>
    <w:rsid w:val="00EA2C04"/>
    <w:rsid w:val="00EA3730"/>
    <w:rsid w:val="00EA40B7"/>
    <w:rsid w:val="00EA4237"/>
    <w:rsid w:val="00EA587E"/>
    <w:rsid w:val="00EA58A2"/>
    <w:rsid w:val="00EA709B"/>
    <w:rsid w:val="00EB0B16"/>
    <w:rsid w:val="00EB0D21"/>
    <w:rsid w:val="00EB1696"/>
    <w:rsid w:val="00EB19E3"/>
    <w:rsid w:val="00EB1AFE"/>
    <w:rsid w:val="00EB34EE"/>
    <w:rsid w:val="00EB5894"/>
    <w:rsid w:val="00EB6401"/>
    <w:rsid w:val="00EB6D07"/>
    <w:rsid w:val="00EB79D2"/>
    <w:rsid w:val="00EC1176"/>
    <w:rsid w:val="00EC2119"/>
    <w:rsid w:val="00EC21A2"/>
    <w:rsid w:val="00EC255C"/>
    <w:rsid w:val="00EC37D3"/>
    <w:rsid w:val="00EC488C"/>
    <w:rsid w:val="00EC4A7E"/>
    <w:rsid w:val="00EC6298"/>
    <w:rsid w:val="00EC6C58"/>
    <w:rsid w:val="00ED0217"/>
    <w:rsid w:val="00ED5D6C"/>
    <w:rsid w:val="00ED6AE3"/>
    <w:rsid w:val="00EE0F94"/>
    <w:rsid w:val="00EE112D"/>
    <w:rsid w:val="00EE182D"/>
    <w:rsid w:val="00EE1D0E"/>
    <w:rsid w:val="00EE71B6"/>
    <w:rsid w:val="00EE726A"/>
    <w:rsid w:val="00EE77CF"/>
    <w:rsid w:val="00EE796D"/>
    <w:rsid w:val="00EE7F9D"/>
    <w:rsid w:val="00EE7FB1"/>
    <w:rsid w:val="00EF16D7"/>
    <w:rsid w:val="00EF20D0"/>
    <w:rsid w:val="00EF21DB"/>
    <w:rsid w:val="00EF294F"/>
    <w:rsid w:val="00EF2BE4"/>
    <w:rsid w:val="00EF338A"/>
    <w:rsid w:val="00EF3C92"/>
    <w:rsid w:val="00EF487C"/>
    <w:rsid w:val="00EF61C9"/>
    <w:rsid w:val="00EF69A2"/>
    <w:rsid w:val="00EF70D2"/>
    <w:rsid w:val="00EF7801"/>
    <w:rsid w:val="00EF7864"/>
    <w:rsid w:val="00EF79FF"/>
    <w:rsid w:val="00EF7A24"/>
    <w:rsid w:val="00F02E20"/>
    <w:rsid w:val="00F060A6"/>
    <w:rsid w:val="00F1341A"/>
    <w:rsid w:val="00F136BA"/>
    <w:rsid w:val="00F15084"/>
    <w:rsid w:val="00F1519C"/>
    <w:rsid w:val="00F15255"/>
    <w:rsid w:val="00F153E3"/>
    <w:rsid w:val="00F17151"/>
    <w:rsid w:val="00F17F90"/>
    <w:rsid w:val="00F2128D"/>
    <w:rsid w:val="00F225B2"/>
    <w:rsid w:val="00F22E73"/>
    <w:rsid w:val="00F240B8"/>
    <w:rsid w:val="00F246FF"/>
    <w:rsid w:val="00F249CF"/>
    <w:rsid w:val="00F24D5A"/>
    <w:rsid w:val="00F25656"/>
    <w:rsid w:val="00F26B9D"/>
    <w:rsid w:val="00F26D64"/>
    <w:rsid w:val="00F304E3"/>
    <w:rsid w:val="00F3238F"/>
    <w:rsid w:val="00F34824"/>
    <w:rsid w:val="00F36960"/>
    <w:rsid w:val="00F36AEC"/>
    <w:rsid w:val="00F37BD2"/>
    <w:rsid w:val="00F41246"/>
    <w:rsid w:val="00F41E72"/>
    <w:rsid w:val="00F4350F"/>
    <w:rsid w:val="00F43E35"/>
    <w:rsid w:val="00F43FA8"/>
    <w:rsid w:val="00F441CB"/>
    <w:rsid w:val="00F44229"/>
    <w:rsid w:val="00F44785"/>
    <w:rsid w:val="00F448B7"/>
    <w:rsid w:val="00F44E82"/>
    <w:rsid w:val="00F455B3"/>
    <w:rsid w:val="00F455C3"/>
    <w:rsid w:val="00F46D65"/>
    <w:rsid w:val="00F50C1B"/>
    <w:rsid w:val="00F51306"/>
    <w:rsid w:val="00F5436F"/>
    <w:rsid w:val="00F54D3F"/>
    <w:rsid w:val="00F60D64"/>
    <w:rsid w:val="00F60F2B"/>
    <w:rsid w:val="00F60F94"/>
    <w:rsid w:val="00F612E6"/>
    <w:rsid w:val="00F61907"/>
    <w:rsid w:val="00F629D7"/>
    <w:rsid w:val="00F62A2D"/>
    <w:rsid w:val="00F62A35"/>
    <w:rsid w:val="00F63A7F"/>
    <w:rsid w:val="00F63C91"/>
    <w:rsid w:val="00F652E8"/>
    <w:rsid w:val="00F67F7E"/>
    <w:rsid w:val="00F707C2"/>
    <w:rsid w:val="00F708F0"/>
    <w:rsid w:val="00F722F1"/>
    <w:rsid w:val="00F726BE"/>
    <w:rsid w:val="00F72807"/>
    <w:rsid w:val="00F73DF3"/>
    <w:rsid w:val="00F75727"/>
    <w:rsid w:val="00F760A2"/>
    <w:rsid w:val="00F761BC"/>
    <w:rsid w:val="00F80741"/>
    <w:rsid w:val="00F80D44"/>
    <w:rsid w:val="00F8153C"/>
    <w:rsid w:val="00F81FD1"/>
    <w:rsid w:val="00F82646"/>
    <w:rsid w:val="00F83A80"/>
    <w:rsid w:val="00F8456F"/>
    <w:rsid w:val="00F848D6"/>
    <w:rsid w:val="00F851D2"/>
    <w:rsid w:val="00F855B4"/>
    <w:rsid w:val="00F85F56"/>
    <w:rsid w:val="00F8761B"/>
    <w:rsid w:val="00F92296"/>
    <w:rsid w:val="00F94967"/>
    <w:rsid w:val="00F94D7E"/>
    <w:rsid w:val="00F974FA"/>
    <w:rsid w:val="00F97514"/>
    <w:rsid w:val="00FA0F11"/>
    <w:rsid w:val="00FA247C"/>
    <w:rsid w:val="00FA24D4"/>
    <w:rsid w:val="00FA251C"/>
    <w:rsid w:val="00FA314D"/>
    <w:rsid w:val="00FA552C"/>
    <w:rsid w:val="00FA5723"/>
    <w:rsid w:val="00FA57CE"/>
    <w:rsid w:val="00FA6AB0"/>
    <w:rsid w:val="00FA6F71"/>
    <w:rsid w:val="00FA7782"/>
    <w:rsid w:val="00FA7926"/>
    <w:rsid w:val="00FB0559"/>
    <w:rsid w:val="00FB1BAF"/>
    <w:rsid w:val="00FB21C7"/>
    <w:rsid w:val="00FB3A28"/>
    <w:rsid w:val="00FB40D0"/>
    <w:rsid w:val="00FB42B2"/>
    <w:rsid w:val="00FB49D4"/>
    <w:rsid w:val="00FB4D45"/>
    <w:rsid w:val="00FC0410"/>
    <w:rsid w:val="00FC0C69"/>
    <w:rsid w:val="00FC1A00"/>
    <w:rsid w:val="00FC21BA"/>
    <w:rsid w:val="00FC390B"/>
    <w:rsid w:val="00FC3D34"/>
    <w:rsid w:val="00FC485F"/>
    <w:rsid w:val="00FC557E"/>
    <w:rsid w:val="00FC5D20"/>
    <w:rsid w:val="00FC6241"/>
    <w:rsid w:val="00FC6741"/>
    <w:rsid w:val="00FC6780"/>
    <w:rsid w:val="00FC697D"/>
    <w:rsid w:val="00FC6F5F"/>
    <w:rsid w:val="00FD0F5D"/>
    <w:rsid w:val="00FD1B8C"/>
    <w:rsid w:val="00FD1E16"/>
    <w:rsid w:val="00FD289B"/>
    <w:rsid w:val="00FD39ED"/>
    <w:rsid w:val="00FD5480"/>
    <w:rsid w:val="00FD5659"/>
    <w:rsid w:val="00FD5A4C"/>
    <w:rsid w:val="00FD684F"/>
    <w:rsid w:val="00FD6B78"/>
    <w:rsid w:val="00FD7DEB"/>
    <w:rsid w:val="00FE3239"/>
    <w:rsid w:val="00FE3792"/>
    <w:rsid w:val="00FE46C1"/>
    <w:rsid w:val="00FE6062"/>
    <w:rsid w:val="00FE6EA8"/>
    <w:rsid w:val="00FE6EAD"/>
    <w:rsid w:val="00FF04CB"/>
    <w:rsid w:val="00FF117D"/>
    <w:rsid w:val="00FF4555"/>
    <w:rsid w:val="00FF6812"/>
    <w:rsid w:val="00FF7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DA0F"/>
  <w15:chartTrackingRefBased/>
  <w15:docId w15:val="{0E24B652-5E23-4BEF-BA84-822FE932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12"/>
    <w:pPr>
      <w:spacing w:line="324" w:lineRule="auto"/>
    </w:pPr>
    <w:rPr>
      <w:rFonts w:ascii="Arial" w:hAnsi="Arial"/>
    </w:rPr>
  </w:style>
  <w:style w:type="paragraph" w:styleId="Heading1">
    <w:name w:val="heading 1"/>
    <w:basedOn w:val="Normal"/>
    <w:next w:val="Normal"/>
    <w:link w:val="Heading1Char"/>
    <w:uiPriority w:val="9"/>
    <w:qFormat/>
    <w:rsid w:val="007C47C0"/>
    <w:pPr>
      <w:keepNext/>
      <w:keepLines/>
      <w:spacing w:before="280" w:after="40"/>
      <w:outlineLvl w:val="0"/>
    </w:pPr>
    <w:rPr>
      <w:rFonts w:eastAsiaTheme="majorEastAsia" w:cstheme="majorBidi"/>
      <w:b/>
      <w:color w:val="4E008E"/>
      <w:sz w:val="44"/>
      <w:szCs w:val="32"/>
    </w:rPr>
  </w:style>
  <w:style w:type="paragraph" w:styleId="Heading2">
    <w:name w:val="heading 2"/>
    <w:basedOn w:val="Heading1"/>
    <w:next w:val="Normal"/>
    <w:link w:val="Heading2Char"/>
    <w:uiPriority w:val="9"/>
    <w:unhideWhenUsed/>
    <w:qFormat/>
    <w:rsid w:val="007C47C0"/>
    <w:pPr>
      <w:outlineLvl w:val="1"/>
    </w:pPr>
    <w:rPr>
      <w:sz w:val="36"/>
      <w:szCs w:val="26"/>
    </w:rPr>
  </w:style>
  <w:style w:type="paragraph" w:styleId="Heading3">
    <w:name w:val="heading 3"/>
    <w:basedOn w:val="Heading2"/>
    <w:next w:val="Normal"/>
    <w:link w:val="Heading3Char"/>
    <w:uiPriority w:val="9"/>
    <w:unhideWhenUsed/>
    <w:qFormat/>
    <w:rsid w:val="00DE03CB"/>
    <w:pPr>
      <w:outlineLvl w:val="2"/>
    </w:pPr>
    <w:rPr>
      <w:color w:val="000000" w:themeColor="text1"/>
      <w:sz w:val="28"/>
      <w:szCs w:val="24"/>
    </w:rPr>
  </w:style>
  <w:style w:type="paragraph" w:styleId="Heading4">
    <w:name w:val="heading 4"/>
    <w:basedOn w:val="Heading3"/>
    <w:next w:val="Normal"/>
    <w:link w:val="Heading4Char"/>
    <w:uiPriority w:val="9"/>
    <w:unhideWhenUsed/>
    <w:qFormat/>
    <w:rsid w:val="009E133C"/>
    <w:pPr>
      <w:outlineLvl w:val="3"/>
    </w:pPr>
    <w:rPr>
      <w:iCs/>
      <w:sz w:val="24"/>
    </w:rPr>
  </w:style>
  <w:style w:type="paragraph" w:styleId="Heading5">
    <w:name w:val="heading 5"/>
    <w:basedOn w:val="Heading4"/>
    <w:next w:val="Normal"/>
    <w:link w:val="Heading5Char"/>
    <w:uiPriority w:val="9"/>
    <w:unhideWhenUsed/>
    <w:qFormat/>
    <w:rsid w:val="009E133C"/>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64"/>
  </w:style>
  <w:style w:type="paragraph" w:styleId="Footer">
    <w:name w:val="footer"/>
    <w:basedOn w:val="Normal"/>
    <w:link w:val="FooterChar"/>
    <w:uiPriority w:val="99"/>
    <w:unhideWhenUsed/>
    <w:rsid w:val="00B92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64"/>
  </w:style>
  <w:style w:type="table" w:styleId="TableGrid">
    <w:name w:val="Table Grid"/>
    <w:basedOn w:val="TableNormal"/>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Heading1Char">
    <w:name w:val="Heading 1 Char"/>
    <w:basedOn w:val="DefaultParagraphFont"/>
    <w:link w:val="Heading1"/>
    <w:uiPriority w:val="9"/>
    <w:rsid w:val="007C47C0"/>
    <w:rPr>
      <w:rFonts w:ascii="Arial" w:eastAsiaTheme="majorEastAsia" w:hAnsi="Arial" w:cstheme="majorBidi"/>
      <w:b/>
      <w:color w:val="4E008E"/>
      <w:sz w:val="44"/>
      <w:szCs w:val="32"/>
    </w:rPr>
  </w:style>
  <w:style w:type="character" w:customStyle="1" w:styleId="Heading2Char">
    <w:name w:val="Heading 2 Char"/>
    <w:basedOn w:val="DefaultParagraphFont"/>
    <w:link w:val="Heading2"/>
    <w:uiPriority w:val="9"/>
    <w:rsid w:val="007C47C0"/>
    <w:rPr>
      <w:rFonts w:ascii="Arial" w:eastAsiaTheme="majorEastAsia" w:hAnsi="Arial" w:cstheme="majorBidi"/>
      <w:b/>
      <w:color w:val="4E008E"/>
      <w:sz w:val="36"/>
      <w:szCs w:val="26"/>
    </w:rPr>
  </w:style>
  <w:style w:type="character" w:customStyle="1" w:styleId="Heading3Char">
    <w:name w:val="Heading 3 Char"/>
    <w:basedOn w:val="DefaultParagraphFont"/>
    <w:link w:val="Heading3"/>
    <w:uiPriority w:val="9"/>
    <w:rsid w:val="00DE03CB"/>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9E133C"/>
    <w:rPr>
      <w:rFonts w:ascii="Arial" w:eastAsiaTheme="majorEastAsia" w:hAnsi="Arial" w:cstheme="majorBidi"/>
      <w:b/>
      <w:iCs/>
      <w:color w:val="000000" w:themeColor="text1"/>
      <w:sz w:val="24"/>
      <w:szCs w:val="24"/>
    </w:rPr>
  </w:style>
  <w:style w:type="character" w:customStyle="1" w:styleId="Heading5Char">
    <w:name w:val="Heading 5 Char"/>
    <w:basedOn w:val="DefaultParagraphFont"/>
    <w:link w:val="Heading5"/>
    <w:uiPriority w:val="9"/>
    <w:rsid w:val="009E133C"/>
    <w:rPr>
      <w:rFonts w:ascii="Arial" w:eastAsiaTheme="majorEastAsia" w:hAnsi="Arial" w:cstheme="majorBidi"/>
      <w:b/>
      <w:iCs/>
      <w:color w:val="000000" w:themeColor="text1"/>
      <w:szCs w:val="24"/>
    </w:rPr>
  </w:style>
  <w:style w:type="paragraph" w:styleId="NoSpacing">
    <w:name w:val="No Spacing"/>
    <w:link w:val="NoSpacingChar"/>
    <w:uiPriority w:val="1"/>
    <w:qFormat/>
    <w:rsid w:val="00665A12"/>
    <w:pPr>
      <w:spacing w:after="0" w:line="240" w:lineRule="auto"/>
    </w:pPr>
    <w:rPr>
      <w:rFonts w:ascii="Arial" w:hAnsi="Arial"/>
    </w:rPr>
  </w:style>
  <w:style w:type="paragraph" w:styleId="ListParagraph">
    <w:name w:val="List Paragraph"/>
    <w:basedOn w:val="Normal"/>
    <w:uiPriority w:val="34"/>
    <w:qFormat/>
    <w:rsid w:val="00665A12"/>
    <w:pPr>
      <w:ind w:left="720"/>
      <w:contextualSpacing/>
    </w:pPr>
  </w:style>
  <w:style w:type="paragraph" w:styleId="TOCHeading">
    <w:name w:val="TOC Heading"/>
    <w:basedOn w:val="Heading1"/>
    <w:next w:val="Normal"/>
    <w:uiPriority w:val="39"/>
    <w:unhideWhenUsed/>
    <w:qFormat/>
    <w:rsid w:val="00665A12"/>
    <w:pPr>
      <w:spacing w:after="0"/>
      <w:outlineLvl w:val="9"/>
    </w:pPr>
    <w:rPr>
      <w:sz w:val="36"/>
    </w:rPr>
  </w:style>
  <w:style w:type="paragraph" w:styleId="TOC1">
    <w:name w:val="toc 1"/>
    <w:basedOn w:val="Normal"/>
    <w:next w:val="Normal"/>
    <w:autoRedefine/>
    <w:uiPriority w:val="39"/>
    <w:unhideWhenUsed/>
    <w:rsid w:val="002348EF"/>
    <w:pPr>
      <w:spacing w:after="100"/>
    </w:pPr>
  </w:style>
  <w:style w:type="paragraph" w:styleId="TOC2">
    <w:name w:val="toc 2"/>
    <w:basedOn w:val="Normal"/>
    <w:next w:val="Normal"/>
    <w:autoRedefine/>
    <w:uiPriority w:val="39"/>
    <w:unhideWhenUsed/>
    <w:rsid w:val="002348EF"/>
    <w:pPr>
      <w:spacing w:after="100"/>
      <w:ind w:left="220"/>
    </w:pPr>
  </w:style>
  <w:style w:type="paragraph" w:styleId="TOC3">
    <w:name w:val="toc 3"/>
    <w:basedOn w:val="Normal"/>
    <w:next w:val="Normal"/>
    <w:autoRedefine/>
    <w:uiPriority w:val="39"/>
    <w:unhideWhenUsed/>
    <w:rsid w:val="002348EF"/>
    <w:pPr>
      <w:spacing w:after="100"/>
      <w:ind w:left="440"/>
    </w:pPr>
  </w:style>
  <w:style w:type="character" w:styleId="Hyperlink">
    <w:name w:val="Hyperlink"/>
    <w:basedOn w:val="DefaultParagraphFont"/>
    <w:uiPriority w:val="99"/>
    <w:unhideWhenUsed/>
    <w:rsid w:val="002348EF"/>
    <w:rPr>
      <w:color w:val="0041BE" w:themeColor="hyperlink"/>
      <w:u w:val="single"/>
    </w:rPr>
  </w:style>
  <w:style w:type="character" w:styleId="SubtleReference">
    <w:name w:val="Subtle Reference"/>
    <w:basedOn w:val="DefaultParagraphFont"/>
    <w:uiPriority w:val="31"/>
    <w:rsid w:val="00FC21BA"/>
    <w:rPr>
      <w:smallCaps/>
      <w:color w:val="5A5A5A" w:themeColor="text1" w:themeTint="A5"/>
    </w:rPr>
  </w:style>
  <w:style w:type="character" w:styleId="IntenseReference">
    <w:name w:val="Intense Reference"/>
    <w:basedOn w:val="DefaultParagraphFont"/>
    <w:uiPriority w:val="32"/>
    <w:rsid w:val="00FC21BA"/>
    <w:rPr>
      <w:rFonts w:ascii="Arial" w:hAnsi="Arial"/>
      <w:b/>
      <w:bCs/>
      <w:smallCaps/>
      <w:color w:val="4E008E" w:themeColor="accent1"/>
      <w:spacing w:val="5"/>
    </w:rPr>
  </w:style>
  <w:style w:type="paragraph" w:styleId="Subtitle">
    <w:name w:val="Subtitle"/>
    <w:basedOn w:val="Normal"/>
    <w:next w:val="Normal"/>
    <w:link w:val="SubtitleChar"/>
    <w:uiPriority w:val="11"/>
    <w:rsid w:val="00FC21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1BA"/>
    <w:rPr>
      <w:rFonts w:ascii="Arial" w:eastAsiaTheme="minorEastAsia" w:hAnsi="Arial"/>
      <w:color w:val="5A5A5A" w:themeColor="text1" w:themeTint="A5"/>
      <w:spacing w:val="15"/>
    </w:rPr>
  </w:style>
  <w:style w:type="character" w:styleId="SubtleEmphasis">
    <w:name w:val="Subtle Emphasis"/>
    <w:basedOn w:val="DefaultParagraphFont"/>
    <w:uiPriority w:val="19"/>
    <w:rsid w:val="00FC21BA"/>
    <w:rPr>
      <w:rFonts w:ascii="Arial" w:hAnsi="Arial"/>
      <w:i/>
      <w:iCs/>
      <w:color w:val="404040" w:themeColor="text1" w:themeTint="BF"/>
    </w:rPr>
  </w:style>
  <w:style w:type="character" w:styleId="Emphasis">
    <w:name w:val="Emphasis"/>
    <w:basedOn w:val="DefaultParagraphFont"/>
    <w:uiPriority w:val="20"/>
    <w:qFormat/>
    <w:rsid w:val="00665A12"/>
    <w:rPr>
      <w:rFonts w:ascii="Arial" w:hAnsi="Arial"/>
      <w:i w:val="0"/>
      <w:iCs/>
      <w:color w:val="4E008E"/>
      <w:lang w:val="fi-FI"/>
    </w:rPr>
  </w:style>
  <w:style w:type="character" w:styleId="IntenseEmphasis">
    <w:name w:val="Intense Emphasis"/>
    <w:basedOn w:val="DefaultParagraphFont"/>
    <w:uiPriority w:val="21"/>
    <w:rsid w:val="00FC1A00"/>
    <w:rPr>
      <w:rFonts w:ascii="Arial" w:hAnsi="Arial"/>
      <w:i w:val="0"/>
      <w:iCs/>
      <w:color w:val="4E008E"/>
    </w:rPr>
  </w:style>
  <w:style w:type="character" w:styleId="Strong">
    <w:name w:val="Strong"/>
    <w:basedOn w:val="DefaultParagraphFont"/>
    <w:uiPriority w:val="22"/>
    <w:qFormat/>
    <w:rsid w:val="00665A12"/>
    <w:rPr>
      <w:rFonts w:ascii="Arial" w:hAnsi="Arial"/>
      <w:b/>
      <w:bCs/>
      <w:color w:val="4E008E"/>
      <w:lang w:val="fi-FI"/>
    </w:rPr>
  </w:style>
  <w:style w:type="paragraph" w:styleId="Quote">
    <w:name w:val="Quote"/>
    <w:basedOn w:val="Normal"/>
    <w:next w:val="Normal"/>
    <w:link w:val="QuoteChar"/>
    <w:uiPriority w:val="29"/>
    <w:qFormat/>
    <w:rsid w:val="00665A12"/>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665A12"/>
    <w:rPr>
      <w:rFonts w:ascii="Arial" w:hAnsi="Arial"/>
      <w:iCs/>
      <w:color w:val="404040" w:themeColor="text1" w:themeTint="BF"/>
      <w:lang w:val="fi-FI"/>
    </w:rPr>
  </w:style>
  <w:style w:type="character" w:styleId="BookTitle">
    <w:name w:val="Book Title"/>
    <w:basedOn w:val="DefaultParagraphFont"/>
    <w:uiPriority w:val="33"/>
    <w:rsid w:val="00FC21BA"/>
    <w:rPr>
      <w:rFonts w:ascii="Arial" w:hAnsi="Arial"/>
      <w:b/>
      <w:bCs/>
      <w:i/>
      <w:iCs/>
      <w:spacing w:val="5"/>
    </w:rPr>
  </w:style>
  <w:style w:type="character" w:styleId="UnresolvedMention">
    <w:name w:val="Unresolved Mention"/>
    <w:basedOn w:val="DefaultParagraphFont"/>
    <w:uiPriority w:val="99"/>
    <w:semiHidden/>
    <w:unhideWhenUsed/>
    <w:rsid w:val="007C47C0"/>
    <w:rPr>
      <w:color w:val="605E5C"/>
      <w:shd w:val="clear" w:color="auto" w:fill="E1DFDD"/>
    </w:rPr>
  </w:style>
  <w:style w:type="paragraph" w:styleId="IntenseQuote">
    <w:name w:val="Intense Quote"/>
    <w:basedOn w:val="Normal"/>
    <w:next w:val="Normal"/>
    <w:link w:val="IntenseQuoteChar"/>
    <w:uiPriority w:val="30"/>
    <w:qFormat/>
    <w:rsid w:val="009F4C33"/>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IntenseQuoteChar">
    <w:name w:val="Intense Quote Char"/>
    <w:basedOn w:val="DefaultParagraphFont"/>
    <w:link w:val="IntenseQuote"/>
    <w:uiPriority w:val="30"/>
    <w:rsid w:val="009F4C33"/>
    <w:rPr>
      <w:rFonts w:ascii="Arial" w:hAnsi="Arial"/>
      <w:iCs/>
      <w:color w:val="4E008E" w:themeColor="accent1"/>
    </w:rPr>
  </w:style>
  <w:style w:type="table" w:styleId="ListTable4-Accent1">
    <w:name w:val="List Table 4 Accent 1"/>
    <w:basedOn w:val="TableNormal"/>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GridTable1Light-Accent4">
    <w:name w:val="Grid Table 1 Light Accent 4"/>
    <w:basedOn w:val="TableNormal"/>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665A12"/>
    <w:rPr>
      <w:rFonts w:ascii="Arial" w:hAnsi="Arial"/>
      <w:lang w:val="fi-FI"/>
    </w:rPr>
  </w:style>
  <w:style w:type="paragraph" w:customStyle="1" w:styleId="Otsikkokansilehti">
    <w:name w:val="Otsikko kansilehti"/>
    <w:basedOn w:val="Normal"/>
    <w:link w:val="OtsikkokansilehtiChar"/>
    <w:qFormat/>
    <w:rsid w:val="0053350A"/>
    <w:pPr>
      <w:jc w:val="center"/>
    </w:pPr>
    <w:rPr>
      <w:b/>
      <w:bCs/>
      <w:color w:val="4E008E"/>
      <w:sz w:val="56"/>
      <w:szCs w:val="56"/>
    </w:rPr>
  </w:style>
  <w:style w:type="character" w:styleId="PlaceholderText">
    <w:name w:val="Placeholder Text"/>
    <w:basedOn w:val="DefaultParagraphFont"/>
    <w:uiPriority w:val="99"/>
    <w:semiHidden/>
    <w:rsid w:val="00D01704"/>
    <w:rPr>
      <w:color w:val="808080"/>
    </w:rPr>
  </w:style>
  <w:style w:type="character" w:customStyle="1" w:styleId="OtsikkokansilehtiChar">
    <w:name w:val="Otsikko kansilehti Char"/>
    <w:basedOn w:val="DefaultParagraphFont"/>
    <w:link w:val="Otsikkokansilehti"/>
    <w:rsid w:val="0053350A"/>
    <w:rPr>
      <w:rFonts w:ascii="Arial" w:hAnsi="Arial"/>
      <w:b/>
      <w:bCs/>
      <w:color w:val="4E008E"/>
      <w:sz w:val="56"/>
      <w:szCs w:val="56"/>
      <w:lang w:val="fi-FI"/>
    </w:rPr>
  </w:style>
  <w:style w:type="paragraph" w:styleId="BalloonText">
    <w:name w:val="Balloon Text"/>
    <w:basedOn w:val="Normal"/>
    <w:link w:val="BalloonTextChar"/>
    <w:uiPriority w:val="99"/>
    <w:semiHidden/>
    <w:unhideWhenUsed/>
    <w:rsid w:val="00E6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5E"/>
    <w:rPr>
      <w:rFonts w:ascii="Segoe UI" w:hAnsi="Segoe UI" w:cs="Segoe UI"/>
      <w:sz w:val="18"/>
      <w:szCs w:val="18"/>
    </w:rPr>
  </w:style>
  <w:style w:type="paragraph" w:customStyle="1" w:styleId="lead">
    <w:name w:val="lead"/>
    <w:basedOn w:val="Normal"/>
    <w:rsid w:val="00E64B5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lWeb">
    <w:name w:val="Normal (Web)"/>
    <w:basedOn w:val="Normal"/>
    <w:uiPriority w:val="99"/>
    <w:semiHidden/>
    <w:unhideWhenUsed/>
    <w:rsid w:val="00E64B5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616C45"/>
    <w:rPr>
      <w:sz w:val="16"/>
      <w:szCs w:val="16"/>
    </w:rPr>
  </w:style>
  <w:style w:type="paragraph" w:styleId="CommentText">
    <w:name w:val="annotation text"/>
    <w:basedOn w:val="Normal"/>
    <w:link w:val="CommentTextChar"/>
    <w:uiPriority w:val="99"/>
    <w:semiHidden/>
    <w:unhideWhenUsed/>
    <w:rsid w:val="00616C45"/>
    <w:pPr>
      <w:spacing w:line="240" w:lineRule="auto"/>
    </w:pPr>
    <w:rPr>
      <w:sz w:val="20"/>
      <w:szCs w:val="20"/>
    </w:rPr>
  </w:style>
  <w:style w:type="character" w:customStyle="1" w:styleId="CommentTextChar">
    <w:name w:val="Comment Text Char"/>
    <w:basedOn w:val="DefaultParagraphFont"/>
    <w:link w:val="CommentText"/>
    <w:uiPriority w:val="99"/>
    <w:semiHidden/>
    <w:rsid w:val="00616C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6C45"/>
    <w:rPr>
      <w:b/>
      <w:bCs/>
    </w:rPr>
  </w:style>
  <w:style w:type="character" w:customStyle="1" w:styleId="CommentSubjectChar">
    <w:name w:val="Comment Subject Char"/>
    <w:basedOn w:val="CommentTextChar"/>
    <w:link w:val="CommentSubject"/>
    <w:uiPriority w:val="99"/>
    <w:semiHidden/>
    <w:rsid w:val="00616C45"/>
    <w:rPr>
      <w:rFonts w:ascii="Arial" w:hAnsi="Arial"/>
      <w:b/>
      <w:bCs/>
      <w:sz w:val="20"/>
      <w:szCs w:val="20"/>
    </w:rPr>
  </w:style>
  <w:style w:type="character" w:customStyle="1" w:styleId="Style1">
    <w:name w:val="Style1"/>
    <w:basedOn w:val="DefaultParagraphFont"/>
    <w:uiPriority w:val="1"/>
    <w:rsid w:val="00B56327"/>
    <w:rPr>
      <w:rFonts w:ascii="Arial" w:hAnsi="Arial"/>
      <w:b/>
      <w:sz w:val="28"/>
    </w:rPr>
  </w:style>
  <w:style w:type="character" w:customStyle="1" w:styleId="Style2">
    <w:name w:val="Style2"/>
    <w:basedOn w:val="Heading2Char"/>
    <w:uiPriority w:val="1"/>
    <w:rsid w:val="00B56327"/>
    <w:rPr>
      <w:rFonts w:ascii="Arial" w:eastAsiaTheme="majorEastAsia" w:hAnsi="Arial" w:cstheme="majorBidi"/>
      <w:b/>
      <w:color w:val="4E008E"/>
      <w:sz w:val="36"/>
      <w:szCs w:val="26"/>
    </w:rPr>
  </w:style>
  <w:style w:type="paragraph" w:styleId="FootnoteText">
    <w:name w:val="footnote text"/>
    <w:basedOn w:val="Normal"/>
    <w:link w:val="FootnoteTextChar"/>
    <w:uiPriority w:val="99"/>
    <w:semiHidden/>
    <w:unhideWhenUsed/>
    <w:rsid w:val="0010479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0479A"/>
    <w:rPr>
      <w:sz w:val="20"/>
      <w:szCs w:val="20"/>
    </w:rPr>
  </w:style>
  <w:style w:type="character" w:styleId="FootnoteReference">
    <w:name w:val="footnote reference"/>
    <w:basedOn w:val="DefaultParagraphFont"/>
    <w:uiPriority w:val="99"/>
    <w:semiHidden/>
    <w:unhideWhenUsed/>
    <w:rsid w:val="0010479A"/>
    <w:rPr>
      <w:vertAlign w:val="superscript"/>
    </w:rPr>
  </w:style>
  <w:style w:type="character" w:styleId="FollowedHyperlink">
    <w:name w:val="FollowedHyperlink"/>
    <w:basedOn w:val="DefaultParagraphFont"/>
    <w:uiPriority w:val="99"/>
    <w:semiHidden/>
    <w:unhideWhenUsed/>
    <w:rsid w:val="005E5769"/>
    <w:rPr>
      <w:color w:val="CF28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868">
      <w:bodyDiv w:val="1"/>
      <w:marLeft w:val="0"/>
      <w:marRight w:val="0"/>
      <w:marTop w:val="0"/>
      <w:marBottom w:val="0"/>
      <w:divBdr>
        <w:top w:val="none" w:sz="0" w:space="0" w:color="auto"/>
        <w:left w:val="none" w:sz="0" w:space="0" w:color="auto"/>
        <w:bottom w:val="none" w:sz="0" w:space="0" w:color="auto"/>
        <w:right w:val="none" w:sz="0" w:space="0" w:color="auto"/>
      </w:divBdr>
      <w:divsChild>
        <w:div w:id="953943356">
          <w:marLeft w:val="288"/>
          <w:marRight w:val="0"/>
          <w:marTop w:val="200"/>
          <w:marBottom w:val="0"/>
          <w:divBdr>
            <w:top w:val="none" w:sz="0" w:space="0" w:color="auto"/>
            <w:left w:val="none" w:sz="0" w:space="0" w:color="auto"/>
            <w:bottom w:val="none" w:sz="0" w:space="0" w:color="auto"/>
            <w:right w:val="none" w:sz="0" w:space="0" w:color="auto"/>
          </w:divBdr>
        </w:div>
        <w:div w:id="246959455">
          <w:marLeft w:val="1123"/>
          <w:marRight w:val="0"/>
          <w:marTop w:val="100"/>
          <w:marBottom w:val="0"/>
          <w:divBdr>
            <w:top w:val="none" w:sz="0" w:space="0" w:color="auto"/>
            <w:left w:val="none" w:sz="0" w:space="0" w:color="auto"/>
            <w:bottom w:val="none" w:sz="0" w:space="0" w:color="auto"/>
            <w:right w:val="none" w:sz="0" w:space="0" w:color="auto"/>
          </w:divBdr>
        </w:div>
        <w:div w:id="687174923">
          <w:marLeft w:val="1123"/>
          <w:marRight w:val="0"/>
          <w:marTop w:val="100"/>
          <w:marBottom w:val="0"/>
          <w:divBdr>
            <w:top w:val="none" w:sz="0" w:space="0" w:color="auto"/>
            <w:left w:val="none" w:sz="0" w:space="0" w:color="auto"/>
            <w:bottom w:val="none" w:sz="0" w:space="0" w:color="auto"/>
            <w:right w:val="none" w:sz="0" w:space="0" w:color="auto"/>
          </w:divBdr>
        </w:div>
        <w:div w:id="1960407087">
          <w:marLeft w:val="1123"/>
          <w:marRight w:val="0"/>
          <w:marTop w:val="100"/>
          <w:marBottom w:val="0"/>
          <w:divBdr>
            <w:top w:val="none" w:sz="0" w:space="0" w:color="auto"/>
            <w:left w:val="none" w:sz="0" w:space="0" w:color="auto"/>
            <w:bottom w:val="none" w:sz="0" w:space="0" w:color="auto"/>
            <w:right w:val="none" w:sz="0" w:space="0" w:color="auto"/>
          </w:divBdr>
        </w:div>
        <w:div w:id="677580617">
          <w:marLeft w:val="288"/>
          <w:marRight w:val="0"/>
          <w:marTop w:val="200"/>
          <w:marBottom w:val="0"/>
          <w:divBdr>
            <w:top w:val="none" w:sz="0" w:space="0" w:color="auto"/>
            <w:left w:val="none" w:sz="0" w:space="0" w:color="auto"/>
            <w:bottom w:val="none" w:sz="0" w:space="0" w:color="auto"/>
            <w:right w:val="none" w:sz="0" w:space="0" w:color="auto"/>
          </w:divBdr>
        </w:div>
        <w:div w:id="1579365261">
          <w:marLeft w:val="288"/>
          <w:marRight w:val="0"/>
          <w:marTop w:val="200"/>
          <w:marBottom w:val="0"/>
          <w:divBdr>
            <w:top w:val="none" w:sz="0" w:space="0" w:color="auto"/>
            <w:left w:val="none" w:sz="0" w:space="0" w:color="auto"/>
            <w:bottom w:val="none" w:sz="0" w:space="0" w:color="auto"/>
            <w:right w:val="none" w:sz="0" w:space="0" w:color="auto"/>
          </w:divBdr>
        </w:div>
        <w:div w:id="455376118">
          <w:marLeft w:val="288"/>
          <w:marRight w:val="0"/>
          <w:marTop w:val="200"/>
          <w:marBottom w:val="0"/>
          <w:divBdr>
            <w:top w:val="none" w:sz="0" w:space="0" w:color="auto"/>
            <w:left w:val="none" w:sz="0" w:space="0" w:color="auto"/>
            <w:bottom w:val="none" w:sz="0" w:space="0" w:color="auto"/>
            <w:right w:val="none" w:sz="0" w:space="0" w:color="auto"/>
          </w:divBdr>
        </w:div>
      </w:divsChild>
    </w:div>
    <w:div w:id="114369170">
      <w:bodyDiv w:val="1"/>
      <w:marLeft w:val="0"/>
      <w:marRight w:val="0"/>
      <w:marTop w:val="0"/>
      <w:marBottom w:val="0"/>
      <w:divBdr>
        <w:top w:val="none" w:sz="0" w:space="0" w:color="auto"/>
        <w:left w:val="none" w:sz="0" w:space="0" w:color="auto"/>
        <w:bottom w:val="none" w:sz="0" w:space="0" w:color="auto"/>
        <w:right w:val="none" w:sz="0" w:space="0" w:color="auto"/>
      </w:divBdr>
    </w:div>
    <w:div w:id="131561410">
      <w:bodyDiv w:val="1"/>
      <w:marLeft w:val="0"/>
      <w:marRight w:val="0"/>
      <w:marTop w:val="0"/>
      <w:marBottom w:val="0"/>
      <w:divBdr>
        <w:top w:val="none" w:sz="0" w:space="0" w:color="auto"/>
        <w:left w:val="none" w:sz="0" w:space="0" w:color="auto"/>
        <w:bottom w:val="none" w:sz="0" w:space="0" w:color="auto"/>
        <w:right w:val="none" w:sz="0" w:space="0" w:color="auto"/>
      </w:divBdr>
    </w:div>
    <w:div w:id="164831336">
      <w:bodyDiv w:val="1"/>
      <w:marLeft w:val="0"/>
      <w:marRight w:val="0"/>
      <w:marTop w:val="0"/>
      <w:marBottom w:val="0"/>
      <w:divBdr>
        <w:top w:val="none" w:sz="0" w:space="0" w:color="auto"/>
        <w:left w:val="none" w:sz="0" w:space="0" w:color="auto"/>
        <w:bottom w:val="none" w:sz="0" w:space="0" w:color="auto"/>
        <w:right w:val="none" w:sz="0" w:space="0" w:color="auto"/>
      </w:divBdr>
    </w:div>
    <w:div w:id="199588521">
      <w:bodyDiv w:val="1"/>
      <w:marLeft w:val="0"/>
      <w:marRight w:val="0"/>
      <w:marTop w:val="0"/>
      <w:marBottom w:val="0"/>
      <w:divBdr>
        <w:top w:val="none" w:sz="0" w:space="0" w:color="auto"/>
        <w:left w:val="none" w:sz="0" w:space="0" w:color="auto"/>
        <w:bottom w:val="none" w:sz="0" w:space="0" w:color="auto"/>
        <w:right w:val="none" w:sz="0" w:space="0" w:color="auto"/>
      </w:divBdr>
    </w:div>
    <w:div w:id="285358702">
      <w:bodyDiv w:val="1"/>
      <w:marLeft w:val="0"/>
      <w:marRight w:val="0"/>
      <w:marTop w:val="0"/>
      <w:marBottom w:val="0"/>
      <w:divBdr>
        <w:top w:val="none" w:sz="0" w:space="0" w:color="auto"/>
        <w:left w:val="none" w:sz="0" w:space="0" w:color="auto"/>
        <w:bottom w:val="none" w:sz="0" w:space="0" w:color="auto"/>
        <w:right w:val="none" w:sz="0" w:space="0" w:color="auto"/>
      </w:divBdr>
    </w:div>
    <w:div w:id="494615675">
      <w:bodyDiv w:val="1"/>
      <w:marLeft w:val="0"/>
      <w:marRight w:val="0"/>
      <w:marTop w:val="0"/>
      <w:marBottom w:val="0"/>
      <w:divBdr>
        <w:top w:val="none" w:sz="0" w:space="0" w:color="auto"/>
        <w:left w:val="none" w:sz="0" w:space="0" w:color="auto"/>
        <w:bottom w:val="none" w:sz="0" w:space="0" w:color="auto"/>
        <w:right w:val="none" w:sz="0" w:space="0" w:color="auto"/>
      </w:divBdr>
    </w:div>
    <w:div w:id="502552632">
      <w:bodyDiv w:val="1"/>
      <w:marLeft w:val="0"/>
      <w:marRight w:val="0"/>
      <w:marTop w:val="0"/>
      <w:marBottom w:val="0"/>
      <w:divBdr>
        <w:top w:val="none" w:sz="0" w:space="0" w:color="auto"/>
        <w:left w:val="none" w:sz="0" w:space="0" w:color="auto"/>
        <w:bottom w:val="none" w:sz="0" w:space="0" w:color="auto"/>
        <w:right w:val="none" w:sz="0" w:space="0" w:color="auto"/>
      </w:divBdr>
    </w:div>
    <w:div w:id="546602902">
      <w:bodyDiv w:val="1"/>
      <w:marLeft w:val="0"/>
      <w:marRight w:val="0"/>
      <w:marTop w:val="0"/>
      <w:marBottom w:val="0"/>
      <w:divBdr>
        <w:top w:val="none" w:sz="0" w:space="0" w:color="auto"/>
        <w:left w:val="none" w:sz="0" w:space="0" w:color="auto"/>
        <w:bottom w:val="none" w:sz="0" w:space="0" w:color="auto"/>
        <w:right w:val="none" w:sz="0" w:space="0" w:color="auto"/>
      </w:divBdr>
    </w:div>
    <w:div w:id="716929201">
      <w:bodyDiv w:val="1"/>
      <w:marLeft w:val="0"/>
      <w:marRight w:val="0"/>
      <w:marTop w:val="0"/>
      <w:marBottom w:val="0"/>
      <w:divBdr>
        <w:top w:val="none" w:sz="0" w:space="0" w:color="auto"/>
        <w:left w:val="none" w:sz="0" w:space="0" w:color="auto"/>
        <w:bottom w:val="none" w:sz="0" w:space="0" w:color="auto"/>
        <w:right w:val="none" w:sz="0" w:space="0" w:color="auto"/>
      </w:divBdr>
    </w:div>
    <w:div w:id="752750298">
      <w:bodyDiv w:val="1"/>
      <w:marLeft w:val="0"/>
      <w:marRight w:val="0"/>
      <w:marTop w:val="0"/>
      <w:marBottom w:val="0"/>
      <w:divBdr>
        <w:top w:val="none" w:sz="0" w:space="0" w:color="auto"/>
        <w:left w:val="none" w:sz="0" w:space="0" w:color="auto"/>
        <w:bottom w:val="none" w:sz="0" w:space="0" w:color="auto"/>
        <w:right w:val="none" w:sz="0" w:space="0" w:color="auto"/>
      </w:divBdr>
      <w:divsChild>
        <w:div w:id="184643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503527">
      <w:bodyDiv w:val="1"/>
      <w:marLeft w:val="0"/>
      <w:marRight w:val="0"/>
      <w:marTop w:val="0"/>
      <w:marBottom w:val="0"/>
      <w:divBdr>
        <w:top w:val="none" w:sz="0" w:space="0" w:color="auto"/>
        <w:left w:val="none" w:sz="0" w:space="0" w:color="auto"/>
        <w:bottom w:val="none" w:sz="0" w:space="0" w:color="auto"/>
        <w:right w:val="none" w:sz="0" w:space="0" w:color="auto"/>
      </w:divBdr>
    </w:div>
    <w:div w:id="955141265">
      <w:bodyDiv w:val="1"/>
      <w:marLeft w:val="0"/>
      <w:marRight w:val="0"/>
      <w:marTop w:val="0"/>
      <w:marBottom w:val="0"/>
      <w:divBdr>
        <w:top w:val="none" w:sz="0" w:space="0" w:color="auto"/>
        <w:left w:val="none" w:sz="0" w:space="0" w:color="auto"/>
        <w:bottom w:val="none" w:sz="0" w:space="0" w:color="auto"/>
        <w:right w:val="none" w:sz="0" w:space="0" w:color="auto"/>
      </w:divBdr>
    </w:div>
    <w:div w:id="963846648">
      <w:bodyDiv w:val="1"/>
      <w:marLeft w:val="0"/>
      <w:marRight w:val="0"/>
      <w:marTop w:val="0"/>
      <w:marBottom w:val="0"/>
      <w:divBdr>
        <w:top w:val="none" w:sz="0" w:space="0" w:color="auto"/>
        <w:left w:val="none" w:sz="0" w:space="0" w:color="auto"/>
        <w:bottom w:val="none" w:sz="0" w:space="0" w:color="auto"/>
        <w:right w:val="none" w:sz="0" w:space="0" w:color="auto"/>
      </w:divBdr>
      <w:divsChild>
        <w:div w:id="78076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705471">
      <w:bodyDiv w:val="1"/>
      <w:marLeft w:val="0"/>
      <w:marRight w:val="0"/>
      <w:marTop w:val="0"/>
      <w:marBottom w:val="0"/>
      <w:divBdr>
        <w:top w:val="none" w:sz="0" w:space="0" w:color="auto"/>
        <w:left w:val="none" w:sz="0" w:space="0" w:color="auto"/>
        <w:bottom w:val="none" w:sz="0" w:space="0" w:color="auto"/>
        <w:right w:val="none" w:sz="0" w:space="0" w:color="auto"/>
      </w:divBdr>
    </w:div>
    <w:div w:id="1194029499">
      <w:bodyDiv w:val="1"/>
      <w:marLeft w:val="0"/>
      <w:marRight w:val="0"/>
      <w:marTop w:val="0"/>
      <w:marBottom w:val="0"/>
      <w:divBdr>
        <w:top w:val="none" w:sz="0" w:space="0" w:color="auto"/>
        <w:left w:val="none" w:sz="0" w:space="0" w:color="auto"/>
        <w:bottom w:val="none" w:sz="0" w:space="0" w:color="auto"/>
        <w:right w:val="none" w:sz="0" w:space="0" w:color="auto"/>
      </w:divBdr>
    </w:div>
    <w:div w:id="1376006095">
      <w:bodyDiv w:val="1"/>
      <w:marLeft w:val="0"/>
      <w:marRight w:val="0"/>
      <w:marTop w:val="0"/>
      <w:marBottom w:val="0"/>
      <w:divBdr>
        <w:top w:val="none" w:sz="0" w:space="0" w:color="auto"/>
        <w:left w:val="none" w:sz="0" w:space="0" w:color="auto"/>
        <w:bottom w:val="none" w:sz="0" w:space="0" w:color="auto"/>
        <w:right w:val="none" w:sz="0" w:space="0" w:color="auto"/>
      </w:divBdr>
    </w:div>
    <w:div w:id="1396468142">
      <w:bodyDiv w:val="1"/>
      <w:marLeft w:val="0"/>
      <w:marRight w:val="0"/>
      <w:marTop w:val="0"/>
      <w:marBottom w:val="0"/>
      <w:divBdr>
        <w:top w:val="none" w:sz="0" w:space="0" w:color="auto"/>
        <w:left w:val="none" w:sz="0" w:space="0" w:color="auto"/>
        <w:bottom w:val="none" w:sz="0" w:space="0" w:color="auto"/>
        <w:right w:val="none" w:sz="0" w:space="0" w:color="auto"/>
      </w:divBdr>
    </w:div>
    <w:div w:id="1410930445">
      <w:bodyDiv w:val="1"/>
      <w:marLeft w:val="0"/>
      <w:marRight w:val="0"/>
      <w:marTop w:val="0"/>
      <w:marBottom w:val="0"/>
      <w:divBdr>
        <w:top w:val="none" w:sz="0" w:space="0" w:color="auto"/>
        <w:left w:val="none" w:sz="0" w:space="0" w:color="auto"/>
        <w:bottom w:val="none" w:sz="0" w:space="0" w:color="auto"/>
        <w:right w:val="none" w:sz="0" w:space="0" w:color="auto"/>
      </w:divBdr>
    </w:div>
    <w:div w:id="1459377480">
      <w:bodyDiv w:val="1"/>
      <w:marLeft w:val="0"/>
      <w:marRight w:val="0"/>
      <w:marTop w:val="0"/>
      <w:marBottom w:val="0"/>
      <w:divBdr>
        <w:top w:val="none" w:sz="0" w:space="0" w:color="auto"/>
        <w:left w:val="none" w:sz="0" w:space="0" w:color="auto"/>
        <w:bottom w:val="none" w:sz="0" w:space="0" w:color="auto"/>
        <w:right w:val="none" w:sz="0" w:space="0" w:color="auto"/>
      </w:divBdr>
    </w:div>
    <w:div w:id="1492677265">
      <w:bodyDiv w:val="1"/>
      <w:marLeft w:val="0"/>
      <w:marRight w:val="0"/>
      <w:marTop w:val="0"/>
      <w:marBottom w:val="0"/>
      <w:divBdr>
        <w:top w:val="none" w:sz="0" w:space="0" w:color="auto"/>
        <w:left w:val="none" w:sz="0" w:space="0" w:color="auto"/>
        <w:bottom w:val="none" w:sz="0" w:space="0" w:color="auto"/>
        <w:right w:val="none" w:sz="0" w:space="0" w:color="auto"/>
      </w:divBdr>
    </w:div>
    <w:div w:id="1509902806">
      <w:bodyDiv w:val="1"/>
      <w:marLeft w:val="0"/>
      <w:marRight w:val="0"/>
      <w:marTop w:val="0"/>
      <w:marBottom w:val="0"/>
      <w:divBdr>
        <w:top w:val="none" w:sz="0" w:space="0" w:color="auto"/>
        <w:left w:val="none" w:sz="0" w:space="0" w:color="auto"/>
        <w:bottom w:val="none" w:sz="0" w:space="0" w:color="auto"/>
        <w:right w:val="none" w:sz="0" w:space="0" w:color="auto"/>
      </w:divBdr>
      <w:divsChild>
        <w:div w:id="7149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060052">
      <w:bodyDiv w:val="1"/>
      <w:marLeft w:val="0"/>
      <w:marRight w:val="0"/>
      <w:marTop w:val="0"/>
      <w:marBottom w:val="0"/>
      <w:divBdr>
        <w:top w:val="none" w:sz="0" w:space="0" w:color="auto"/>
        <w:left w:val="none" w:sz="0" w:space="0" w:color="auto"/>
        <w:bottom w:val="none" w:sz="0" w:space="0" w:color="auto"/>
        <w:right w:val="none" w:sz="0" w:space="0" w:color="auto"/>
      </w:divBdr>
    </w:div>
    <w:div w:id="1685401681">
      <w:bodyDiv w:val="1"/>
      <w:marLeft w:val="0"/>
      <w:marRight w:val="0"/>
      <w:marTop w:val="0"/>
      <w:marBottom w:val="0"/>
      <w:divBdr>
        <w:top w:val="none" w:sz="0" w:space="0" w:color="auto"/>
        <w:left w:val="none" w:sz="0" w:space="0" w:color="auto"/>
        <w:bottom w:val="none" w:sz="0" w:space="0" w:color="auto"/>
        <w:right w:val="none" w:sz="0" w:space="0" w:color="auto"/>
      </w:divBdr>
    </w:div>
    <w:div w:id="1708555901">
      <w:bodyDiv w:val="1"/>
      <w:marLeft w:val="0"/>
      <w:marRight w:val="0"/>
      <w:marTop w:val="0"/>
      <w:marBottom w:val="0"/>
      <w:divBdr>
        <w:top w:val="none" w:sz="0" w:space="0" w:color="auto"/>
        <w:left w:val="none" w:sz="0" w:space="0" w:color="auto"/>
        <w:bottom w:val="none" w:sz="0" w:space="0" w:color="auto"/>
        <w:right w:val="none" w:sz="0" w:space="0" w:color="auto"/>
      </w:divBdr>
      <w:divsChild>
        <w:div w:id="1221748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916643">
      <w:bodyDiv w:val="1"/>
      <w:marLeft w:val="0"/>
      <w:marRight w:val="0"/>
      <w:marTop w:val="0"/>
      <w:marBottom w:val="0"/>
      <w:divBdr>
        <w:top w:val="none" w:sz="0" w:space="0" w:color="auto"/>
        <w:left w:val="none" w:sz="0" w:space="0" w:color="auto"/>
        <w:bottom w:val="none" w:sz="0" w:space="0" w:color="auto"/>
        <w:right w:val="none" w:sz="0" w:space="0" w:color="auto"/>
      </w:divBdr>
    </w:div>
    <w:div w:id="1801876835">
      <w:bodyDiv w:val="1"/>
      <w:marLeft w:val="0"/>
      <w:marRight w:val="0"/>
      <w:marTop w:val="0"/>
      <w:marBottom w:val="0"/>
      <w:divBdr>
        <w:top w:val="none" w:sz="0" w:space="0" w:color="auto"/>
        <w:left w:val="none" w:sz="0" w:space="0" w:color="auto"/>
        <w:bottom w:val="none" w:sz="0" w:space="0" w:color="auto"/>
        <w:right w:val="none" w:sz="0" w:space="0" w:color="auto"/>
      </w:divBdr>
    </w:div>
    <w:div w:id="1849250958">
      <w:bodyDiv w:val="1"/>
      <w:marLeft w:val="0"/>
      <w:marRight w:val="0"/>
      <w:marTop w:val="0"/>
      <w:marBottom w:val="0"/>
      <w:divBdr>
        <w:top w:val="none" w:sz="0" w:space="0" w:color="auto"/>
        <w:left w:val="none" w:sz="0" w:space="0" w:color="auto"/>
        <w:bottom w:val="none" w:sz="0" w:space="0" w:color="auto"/>
        <w:right w:val="none" w:sz="0" w:space="0" w:color="auto"/>
      </w:divBdr>
    </w:div>
    <w:div w:id="1849635484">
      <w:bodyDiv w:val="1"/>
      <w:marLeft w:val="0"/>
      <w:marRight w:val="0"/>
      <w:marTop w:val="0"/>
      <w:marBottom w:val="0"/>
      <w:divBdr>
        <w:top w:val="none" w:sz="0" w:space="0" w:color="auto"/>
        <w:left w:val="none" w:sz="0" w:space="0" w:color="auto"/>
        <w:bottom w:val="none" w:sz="0" w:space="0" w:color="auto"/>
        <w:right w:val="none" w:sz="0" w:space="0" w:color="auto"/>
      </w:divBdr>
      <w:divsChild>
        <w:div w:id="1567765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143993">
      <w:bodyDiv w:val="1"/>
      <w:marLeft w:val="0"/>
      <w:marRight w:val="0"/>
      <w:marTop w:val="0"/>
      <w:marBottom w:val="0"/>
      <w:divBdr>
        <w:top w:val="none" w:sz="0" w:space="0" w:color="auto"/>
        <w:left w:val="none" w:sz="0" w:space="0" w:color="auto"/>
        <w:bottom w:val="none" w:sz="0" w:space="0" w:color="auto"/>
        <w:right w:val="none" w:sz="0" w:space="0" w:color="auto"/>
      </w:divBdr>
    </w:div>
    <w:div w:id="2095081792">
      <w:bodyDiv w:val="1"/>
      <w:marLeft w:val="0"/>
      <w:marRight w:val="0"/>
      <w:marTop w:val="0"/>
      <w:marBottom w:val="0"/>
      <w:divBdr>
        <w:top w:val="none" w:sz="0" w:space="0" w:color="auto"/>
        <w:left w:val="none" w:sz="0" w:space="0" w:color="auto"/>
        <w:bottom w:val="none" w:sz="0" w:space="0" w:color="auto"/>
        <w:right w:val="none" w:sz="0" w:space="0" w:color="auto"/>
      </w:divBdr>
    </w:div>
    <w:div w:id="2131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dpo@tuni.fi" TargetMode="External"/><Relationship Id="rId2" Type="http://schemas.openxmlformats.org/officeDocument/2006/relationships/hyperlink" Target="https://tietosuoja.fi/vaikutustenarviointi" TargetMode="External"/><Relationship Id="rId1" Type="http://schemas.openxmlformats.org/officeDocument/2006/relationships/hyperlink" Target="https://www.tuni.fi/fi/tutkimus/vastuullinen-tiede/tutkimuksen-tietosuoja" TargetMode="External"/><Relationship Id="rId4" Type="http://schemas.openxmlformats.org/officeDocument/2006/relationships/hyperlink" Target="https://www.tuni.fi/fi/tutkimus/vastuullinen-tiede/tutkimuksen-tietosuoj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etosuoja.fi/vaikutustenarvioint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dpo@tun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TUNI%20Office%20Templates\TAU%20pohja%20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CBBB2054D14101879827FA5509D3FD"/>
        <w:category>
          <w:name w:val="General"/>
          <w:gallery w:val="placeholder"/>
        </w:category>
        <w:types>
          <w:type w:val="bbPlcHdr"/>
        </w:types>
        <w:behaviors>
          <w:behavior w:val="content"/>
        </w:behaviors>
        <w:guid w:val="{150DB501-27BE-4A50-85F4-01EF7FBB7621}"/>
      </w:docPartPr>
      <w:docPartBody>
        <w:p w:rsidR="00886428" w:rsidRDefault="00F1144A" w:rsidP="00F1144A">
          <w:pPr>
            <w:pStyle w:val="B8CBBB2054D14101879827FA5509D3FD27"/>
          </w:pPr>
          <w:r>
            <w:rPr>
              <w:rStyle w:val="PlaceholderText"/>
              <w:lang w:val="en-US"/>
            </w:rPr>
            <w:t>Vastuullinen johtaja</w:t>
          </w:r>
        </w:p>
      </w:docPartBody>
    </w:docPart>
    <w:docPart>
      <w:docPartPr>
        <w:name w:val="5568286CD6C34E1C8B2D96D50A935C6F"/>
        <w:category>
          <w:name w:val="General"/>
          <w:gallery w:val="placeholder"/>
        </w:category>
        <w:types>
          <w:type w:val="bbPlcHdr"/>
        </w:types>
        <w:behaviors>
          <w:behavior w:val="content"/>
        </w:behaviors>
        <w:guid w:val="{1585DB7A-AA73-46A9-9CBE-00C789355D71}"/>
      </w:docPartPr>
      <w:docPartBody>
        <w:p w:rsidR="00886428" w:rsidRDefault="00F1144A" w:rsidP="00F1144A">
          <w:pPr>
            <w:pStyle w:val="5568286CD6C34E1C8B2D96D50A935C6F27"/>
          </w:pPr>
          <w:r w:rsidRPr="006A2317">
            <w:rPr>
              <w:rStyle w:val="PlaceholderText"/>
            </w:rPr>
            <w:t>Vastuullisen johtajan yhteystiedot</w:t>
          </w:r>
        </w:p>
      </w:docPartBody>
    </w:docPart>
    <w:docPart>
      <w:docPartPr>
        <w:name w:val="A982E9ACA6F14CF2B3FB82F1BCA3C39B"/>
        <w:category>
          <w:name w:val="General"/>
          <w:gallery w:val="placeholder"/>
        </w:category>
        <w:types>
          <w:type w:val="bbPlcHdr"/>
        </w:types>
        <w:behaviors>
          <w:behavior w:val="content"/>
        </w:behaviors>
        <w:guid w:val="{AC042D78-0BE7-4474-B6E3-348F05C5F1BF}"/>
      </w:docPartPr>
      <w:docPartBody>
        <w:p w:rsidR="00886428" w:rsidRDefault="00F1144A" w:rsidP="00F1144A">
          <w:pPr>
            <w:pStyle w:val="A982E9ACA6F14CF2B3FB82F1BCA3C39B27"/>
          </w:pPr>
          <w:r w:rsidRPr="006A2317">
            <w:rPr>
              <w:rStyle w:val="PlaceholderText"/>
            </w:rPr>
            <w:t>Tutkimusryhmä tai tutkimusala</w:t>
          </w:r>
        </w:p>
      </w:docPartBody>
    </w:docPart>
    <w:docPart>
      <w:docPartPr>
        <w:name w:val="BD34EDD80AD945BD9D3EF63571FD9071"/>
        <w:category>
          <w:name w:val="General"/>
          <w:gallery w:val="placeholder"/>
        </w:category>
        <w:types>
          <w:type w:val="bbPlcHdr"/>
        </w:types>
        <w:behaviors>
          <w:behavior w:val="content"/>
        </w:behaviors>
        <w:guid w:val="{8225FF08-A287-45B4-B519-1045989ECC1F}"/>
      </w:docPartPr>
      <w:docPartBody>
        <w:p w:rsidR="002B07F3" w:rsidRDefault="00F1144A" w:rsidP="00F1144A">
          <w:pPr>
            <w:pStyle w:val="BD34EDD80AD945BD9D3EF63571FD907126"/>
          </w:pPr>
          <w:r w:rsidRPr="00AA7809">
            <w:rPr>
              <w:rStyle w:val="PlaceholderText"/>
            </w:rPr>
            <w:t>Valitse kohde.</w:t>
          </w:r>
        </w:p>
      </w:docPartBody>
    </w:docPart>
    <w:docPart>
      <w:docPartPr>
        <w:name w:val="44E6906AB5D741038E913DDFDC824208"/>
        <w:category>
          <w:name w:val="General"/>
          <w:gallery w:val="placeholder"/>
        </w:category>
        <w:types>
          <w:type w:val="bbPlcHdr"/>
        </w:types>
        <w:behaviors>
          <w:behavior w:val="content"/>
        </w:behaviors>
        <w:guid w:val="{E5D96A36-C414-4B69-943F-283A127AD368}"/>
      </w:docPartPr>
      <w:docPartBody>
        <w:p w:rsidR="002B07F3" w:rsidRDefault="00F1144A" w:rsidP="00F1144A">
          <w:pPr>
            <w:pStyle w:val="44E6906AB5D741038E913DDFDC82420826"/>
          </w:pPr>
          <w:r w:rsidRPr="00AA7809">
            <w:rPr>
              <w:rStyle w:val="PlaceholderText"/>
            </w:rPr>
            <w:t>Valitse kohde.</w:t>
          </w:r>
        </w:p>
      </w:docPartBody>
    </w:docPart>
    <w:docPart>
      <w:docPartPr>
        <w:name w:val="566E9AFF226E45C9B03ACDDA7E966539"/>
        <w:category>
          <w:name w:val="General"/>
          <w:gallery w:val="placeholder"/>
        </w:category>
        <w:types>
          <w:type w:val="bbPlcHdr"/>
        </w:types>
        <w:behaviors>
          <w:behavior w:val="content"/>
        </w:behaviors>
        <w:guid w:val="{51C1C8EC-1273-4572-80C3-4CB4231CCE78}"/>
      </w:docPartPr>
      <w:docPartBody>
        <w:p w:rsidR="002B07F3" w:rsidRDefault="00F1144A" w:rsidP="00F1144A">
          <w:pPr>
            <w:pStyle w:val="566E9AFF226E45C9B03ACDDA7E96653926"/>
          </w:pPr>
          <w:r w:rsidRPr="00AA7809">
            <w:rPr>
              <w:rStyle w:val="PlaceholderText"/>
            </w:rPr>
            <w:t>Valitse kohde.</w:t>
          </w:r>
        </w:p>
      </w:docPartBody>
    </w:docPart>
    <w:docPart>
      <w:docPartPr>
        <w:name w:val="3174E4487A754D31AE99BFA3C0D362EA"/>
        <w:category>
          <w:name w:val="General"/>
          <w:gallery w:val="placeholder"/>
        </w:category>
        <w:types>
          <w:type w:val="bbPlcHdr"/>
        </w:types>
        <w:behaviors>
          <w:behavior w:val="content"/>
        </w:behaviors>
        <w:guid w:val="{A3A80EC0-92CB-449F-B0C7-CA8E256743A4}"/>
      </w:docPartPr>
      <w:docPartBody>
        <w:p w:rsidR="002B07F3" w:rsidRDefault="00F1144A" w:rsidP="00F1144A">
          <w:pPr>
            <w:pStyle w:val="3174E4487A754D31AE99BFA3C0D362EA26"/>
          </w:pPr>
          <w:r w:rsidRPr="00AA7809">
            <w:rPr>
              <w:rStyle w:val="PlaceholderText"/>
            </w:rPr>
            <w:t>Valitse kohde.</w:t>
          </w:r>
        </w:p>
      </w:docPartBody>
    </w:docPart>
    <w:docPart>
      <w:docPartPr>
        <w:name w:val="7321C30ADA8E4254BFE7E47D7D20FB35"/>
        <w:category>
          <w:name w:val="General"/>
          <w:gallery w:val="placeholder"/>
        </w:category>
        <w:types>
          <w:type w:val="bbPlcHdr"/>
        </w:types>
        <w:behaviors>
          <w:behavior w:val="content"/>
        </w:behaviors>
        <w:guid w:val="{66F3EBD9-9E37-450F-B89E-06AD13C8479D}"/>
      </w:docPartPr>
      <w:docPartBody>
        <w:p w:rsidR="002B07F3" w:rsidRDefault="00F1144A" w:rsidP="00F1144A">
          <w:pPr>
            <w:pStyle w:val="7321C30ADA8E4254BFE7E47D7D20FB3526"/>
          </w:pPr>
          <w:r w:rsidRPr="00AA7809">
            <w:rPr>
              <w:rStyle w:val="PlaceholderText"/>
            </w:rPr>
            <w:t>Valitse kohde.</w:t>
          </w:r>
        </w:p>
      </w:docPartBody>
    </w:docPart>
    <w:docPart>
      <w:docPartPr>
        <w:name w:val="8D564BCAB5914E4CB8DC1F04AE91D121"/>
        <w:category>
          <w:name w:val="General"/>
          <w:gallery w:val="placeholder"/>
        </w:category>
        <w:types>
          <w:type w:val="bbPlcHdr"/>
        </w:types>
        <w:behaviors>
          <w:behavior w:val="content"/>
        </w:behaviors>
        <w:guid w:val="{DA727978-DDFD-40B7-BB4D-905861B7BB1E}"/>
      </w:docPartPr>
      <w:docPartBody>
        <w:p w:rsidR="002B07F3" w:rsidRDefault="00F1144A" w:rsidP="00F1144A">
          <w:pPr>
            <w:pStyle w:val="8D564BCAB5914E4CB8DC1F04AE91D12126"/>
          </w:pPr>
          <w:r w:rsidRPr="00AA7809">
            <w:rPr>
              <w:rStyle w:val="PlaceholderText"/>
            </w:rPr>
            <w:t>Valitse kohde.</w:t>
          </w:r>
        </w:p>
      </w:docPartBody>
    </w:docPart>
    <w:docPart>
      <w:docPartPr>
        <w:name w:val="4D694117B514419DBDB9B0CB4ECEE910"/>
        <w:category>
          <w:name w:val="General"/>
          <w:gallery w:val="placeholder"/>
        </w:category>
        <w:types>
          <w:type w:val="bbPlcHdr"/>
        </w:types>
        <w:behaviors>
          <w:behavior w:val="content"/>
        </w:behaviors>
        <w:guid w:val="{9CEF02AB-855E-4820-8379-4EC43DBBDD3A}"/>
      </w:docPartPr>
      <w:docPartBody>
        <w:p w:rsidR="002B07F3" w:rsidRDefault="00F1144A" w:rsidP="00F1144A">
          <w:pPr>
            <w:pStyle w:val="4D694117B514419DBDB9B0CB4ECEE91026"/>
          </w:pPr>
          <w:r w:rsidRPr="00AA7809">
            <w:rPr>
              <w:rStyle w:val="PlaceholderText"/>
            </w:rPr>
            <w:t>Valitse kohde.</w:t>
          </w:r>
        </w:p>
      </w:docPartBody>
    </w:docPart>
    <w:docPart>
      <w:docPartPr>
        <w:name w:val="CB4B09E7988248ACA0565FE157C2F13F"/>
        <w:category>
          <w:name w:val="General"/>
          <w:gallery w:val="placeholder"/>
        </w:category>
        <w:types>
          <w:type w:val="bbPlcHdr"/>
        </w:types>
        <w:behaviors>
          <w:behavior w:val="content"/>
        </w:behaviors>
        <w:guid w:val="{CE276C2E-7984-4AEF-945A-6C1861900F2A}"/>
      </w:docPartPr>
      <w:docPartBody>
        <w:p w:rsidR="002B07F3" w:rsidRDefault="00F1144A" w:rsidP="00F1144A">
          <w:pPr>
            <w:pStyle w:val="CB4B09E7988248ACA0565FE157C2F13F26"/>
          </w:pPr>
          <w:r w:rsidRPr="00AA7809">
            <w:rPr>
              <w:rStyle w:val="PlaceholderText"/>
            </w:rPr>
            <w:t>Valitse kohde.</w:t>
          </w:r>
        </w:p>
      </w:docPartBody>
    </w:docPart>
    <w:docPart>
      <w:docPartPr>
        <w:name w:val="3A21F805D05640F89560154F8B3EAF02"/>
        <w:category>
          <w:name w:val="General"/>
          <w:gallery w:val="placeholder"/>
        </w:category>
        <w:types>
          <w:type w:val="bbPlcHdr"/>
        </w:types>
        <w:behaviors>
          <w:behavior w:val="content"/>
        </w:behaviors>
        <w:guid w:val="{99C3A20F-01E6-49EB-B045-FBE117ABB487}"/>
      </w:docPartPr>
      <w:docPartBody>
        <w:p w:rsidR="002B07F3" w:rsidRDefault="00F1144A" w:rsidP="00F1144A">
          <w:pPr>
            <w:pStyle w:val="3A21F805D05640F89560154F8B3EAF0226"/>
          </w:pPr>
          <w:r w:rsidRPr="00AA7809">
            <w:rPr>
              <w:rStyle w:val="PlaceholderText"/>
            </w:rPr>
            <w:t>Valitse kohde.</w:t>
          </w:r>
        </w:p>
      </w:docPartBody>
    </w:docPart>
    <w:docPart>
      <w:docPartPr>
        <w:name w:val="F16DB0169BBE4F5685C910676FE8A562"/>
        <w:category>
          <w:name w:val="General"/>
          <w:gallery w:val="placeholder"/>
        </w:category>
        <w:types>
          <w:type w:val="bbPlcHdr"/>
        </w:types>
        <w:behaviors>
          <w:behavior w:val="content"/>
        </w:behaviors>
        <w:guid w:val="{EC43F98F-FF67-42D6-B5A1-BDCB0F449661}"/>
      </w:docPartPr>
      <w:docPartBody>
        <w:p w:rsidR="002B07F3" w:rsidRDefault="00F1144A" w:rsidP="00F1144A">
          <w:pPr>
            <w:pStyle w:val="F16DB0169BBE4F5685C910676FE8A56226"/>
          </w:pPr>
          <w:r w:rsidRPr="00AA7809">
            <w:rPr>
              <w:rStyle w:val="PlaceholderText"/>
            </w:rPr>
            <w:t>Valitse kohde.</w:t>
          </w:r>
        </w:p>
      </w:docPartBody>
    </w:docPart>
    <w:docPart>
      <w:docPartPr>
        <w:name w:val="0D688F47B5554126884839F1B3AA50BD"/>
        <w:category>
          <w:name w:val="General"/>
          <w:gallery w:val="placeholder"/>
        </w:category>
        <w:types>
          <w:type w:val="bbPlcHdr"/>
        </w:types>
        <w:behaviors>
          <w:behavior w:val="content"/>
        </w:behaviors>
        <w:guid w:val="{AA898901-BFAE-4EF3-BF51-DA47A5CA35A2}"/>
      </w:docPartPr>
      <w:docPartBody>
        <w:p w:rsidR="002B07F3" w:rsidRDefault="00F1144A" w:rsidP="00F1144A">
          <w:pPr>
            <w:pStyle w:val="0D688F47B5554126884839F1B3AA50BD26"/>
          </w:pPr>
          <w:r w:rsidRPr="00AA7809">
            <w:rPr>
              <w:rStyle w:val="PlaceholderText"/>
            </w:rPr>
            <w:t>Valitse kohde.</w:t>
          </w:r>
        </w:p>
      </w:docPartBody>
    </w:docPart>
    <w:docPart>
      <w:docPartPr>
        <w:name w:val="17CF6AE22D91442490DD7A74606A79DD"/>
        <w:category>
          <w:name w:val="General"/>
          <w:gallery w:val="placeholder"/>
        </w:category>
        <w:types>
          <w:type w:val="bbPlcHdr"/>
        </w:types>
        <w:behaviors>
          <w:behavior w:val="content"/>
        </w:behaviors>
        <w:guid w:val="{B3A809DA-AE25-4918-A959-7A55AE944B43}"/>
      </w:docPartPr>
      <w:docPartBody>
        <w:p w:rsidR="002B07F3" w:rsidRDefault="00F1144A" w:rsidP="00F1144A">
          <w:pPr>
            <w:pStyle w:val="17CF6AE22D91442490DD7A74606A79DD26"/>
          </w:pPr>
          <w:r w:rsidRPr="00AA7809">
            <w:rPr>
              <w:rStyle w:val="PlaceholderText"/>
            </w:rPr>
            <w:t>Valitse kohde.</w:t>
          </w:r>
        </w:p>
      </w:docPartBody>
    </w:docPart>
    <w:docPart>
      <w:docPartPr>
        <w:name w:val="03D340F8EE78443CAE8A9691AAF5924E"/>
        <w:category>
          <w:name w:val="General"/>
          <w:gallery w:val="placeholder"/>
        </w:category>
        <w:types>
          <w:type w:val="bbPlcHdr"/>
        </w:types>
        <w:behaviors>
          <w:behavior w:val="content"/>
        </w:behaviors>
        <w:guid w:val="{BF433901-C395-4A74-A2C4-8DE9B374E281}"/>
      </w:docPartPr>
      <w:docPartBody>
        <w:p w:rsidR="002B07F3" w:rsidRDefault="00F1144A" w:rsidP="00F1144A">
          <w:pPr>
            <w:pStyle w:val="03D340F8EE78443CAE8A9691AAF5924E26"/>
          </w:pPr>
          <w:r w:rsidRPr="00AA7809">
            <w:rPr>
              <w:rStyle w:val="PlaceholderText"/>
            </w:rPr>
            <w:t>Valitse kohde.</w:t>
          </w:r>
        </w:p>
      </w:docPartBody>
    </w:docPart>
    <w:docPart>
      <w:docPartPr>
        <w:name w:val="BBEF33BE0BDD4043813F053D886F70E8"/>
        <w:category>
          <w:name w:val="General"/>
          <w:gallery w:val="placeholder"/>
        </w:category>
        <w:types>
          <w:type w:val="bbPlcHdr"/>
        </w:types>
        <w:behaviors>
          <w:behavior w:val="content"/>
        </w:behaviors>
        <w:guid w:val="{04959879-5419-46FF-B39C-4E5C2F67A5A8}"/>
      </w:docPartPr>
      <w:docPartBody>
        <w:p w:rsidR="002B07F3" w:rsidRDefault="00F1144A" w:rsidP="00F1144A">
          <w:pPr>
            <w:pStyle w:val="BBEF33BE0BDD4043813F053D886F70E826"/>
          </w:pPr>
          <w:r w:rsidRPr="00AA7809">
            <w:rPr>
              <w:rStyle w:val="PlaceholderText"/>
            </w:rPr>
            <w:t>Valitse kohde.</w:t>
          </w:r>
        </w:p>
      </w:docPartBody>
    </w:docPart>
    <w:docPart>
      <w:docPartPr>
        <w:name w:val="CBF56176DC0141CFADCE381ED92896DD"/>
        <w:category>
          <w:name w:val="General"/>
          <w:gallery w:val="placeholder"/>
        </w:category>
        <w:types>
          <w:type w:val="bbPlcHdr"/>
        </w:types>
        <w:behaviors>
          <w:behavior w:val="content"/>
        </w:behaviors>
        <w:guid w:val="{F72925EE-93EE-44A1-82F2-125116228D33}"/>
      </w:docPartPr>
      <w:docPartBody>
        <w:p w:rsidR="002B07F3" w:rsidRDefault="00F1144A" w:rsidP="00F1144A">
          <w:pPr>
            <w:pStyle w:val="CBF56176DC0141CFADCE381ED92896DD26"/>
          </w:pPr>
          <w:r w:rsidRPr="00AA7809">
            <w:rPr>
              <w:rStyle w:val="PlaceholderText"/>
            </w:rPr>
            <w:t>Valitse kohde.</w:t>
          </w:r>
        </w:p>
      </w:docPartBody>
    </w:docPart>
    <w:docPart>
      <w:docPartPr>
        <w:name w:val="96FF58CB6F5E4119844ADB9207B06A17"/>
        <w:category>
          <w:name w:val="General"/>
          <w:gallery w:val="placeholder"/>
        </w:category>
        <w:types>
          <w:type w:val="bbPlcHdr"/>
        </w:types>
        <w:behaviors>
          <w:behavior w:val="content"/>
        </w:behaviors>
        <w:guid w:val="{1C06B8E2-157E-499C-B21A-86E3010DC953}"/>
      </w:docPartPr>
      <w:docPartBody>
        <w:p w:rsidR="002B07F3" w:rsidRDefault="00F1144A" w:rsidP="00F1144A">
          <w:pPr>
            <w:pStyle w:val="96FF58CB6F5E4119844ADB9207B06A1726"/>
          </w:pPr>
          <w:r w:rsidRPr="00AA7809">
            <w:rPr>
              <w:rStyle w:val="PlaceholderText"/>
            </w:rPr>
            <w:t>Valitse kohde.</w:t>
          </w:r>
        </w:p>
      </w:docPartBody>
    </w:docPart>
    <w:docPart>
      <w:docPartPr>
        <w:name w:val="C431EDFD91104AC8861393F3E6C7E978"/>
        <w:category>
          <w:name w:val="General"/>
          <w:gallery w:val="placeholder"/>
        </w:category>
        <w:types>
          <w:type w:val="bbPlcHdr"/>
        </w:types>
        <w:behaviors>
          <w:behavior w:val="content"/>
        </w:behaviors>
        <w:guid w:val="{CE1E6946-71EF-4393-9E8B-E10381824D11}"/>
      </w:docPartPr>
      <w:docPartBody>
        <w:p w:rsidR="002B07F3" w:rsidRDefault="00F1144A" w:rsidP="00F1144A">
          <w:pPr>
            <w:pStyle w:val="C431EDFD91104AC8861393F3E6C7E97826"/>
          </w:pPr>
          <w:r w:rsidRPr="00AA7809">
            <w:rPr>
              <w:rStyle w:val="PlaceholderText"/>
            </w:rPr>
            <w:t>Valitse kohde.</w:t>
          </w:r>
        </w:p>
      </w:docPartBody>
    </w:docPart>
    <w:docPart>
      <w:docPartPr>
        <w:name w:val="17F894F7C7B04BB585DE7257D7BE1195"/>
        <w:category>
          <w:name w:val="General"/>
          <w:gallery w:val="placeholder"/>
        </w:category>
        <w:types>
          <w:type w:val="bbPlcHdr"/>
        </w:types>
        <w:behaviors>
          <w:behavior w:val="content"/>
        </w:behaviors>
        <w:guid w:val="{831AB8A2-3BF3-493A-983A-0282D63AACB5}"/>
      </w:docPartPr>
      <w:docPartBody>
        <w:p w:rsidR="002B07F3" w:rsidRDefault="00F1144A" w:rsidP="00F1144A">
          <w:pPr>
            <w:pStyle w:val="17F894F7C7B04BB585DE7257D7BE119526"/>
          </w:pPr>
          <w:r w:rsidRPr="00AA7809">
            <w:rPr>
              <w:rStyle w:val="PlaceholderText"/>
            </w:rPr>
            <w:t>Valitse kohde.</w:t>
          </w:r>
        </w:p>
      </w:docPartBody>
    </w:docPart>
    <w:docPart>
      <w:docPartPr>
        <w:name w:val="054EB155CA7341DAA272BC3A44101239"/>
        <w:category>
          <w:name w:val="General"/>
          <w:gallery w:val="placeholder"/>
        </w:category>
        <w:types>
          <w:type w:val="bbPlcHdr"/>
        </w:types>
        <w:behaviors>
          <w:behavior w:val="content"/>
        </w:behaviors>
        <w:guid w:val="{5B45B1EC-9FAD-4EC0-9478-C95C1B3908DF}"/>
      </w:docPartPr>
      <w:docPartBody>
        <w:p w:rsidR="002B07F3" w:rsidRDefault="00F1144A" w:rsidP="00F1144A">
          <w:pPr>
            <w:pStyle w:val="054EB155CA7341DAA272BC3A4410123926"/>
          </w:pPr>
          <w:r w:rsidRPr="00AA7809">
            <w:rPr>
              <w:rStyle w:val="PlaceholderText"/>
            </w:rPr>
            <w:t>Valitse kohde.</w:t>
          </w:r>
        </w:p>
      </w:docPartBody>
    </w:docPart>
    <w:docPart>
      <w:docPartPr>
        <w:name w:val="D949D2D7A1E94FF7AC32AD859C837335"/>
        <w:category>
          <w:name w:val="General"/>
          <w:gallery w:val="placeholder"/>
        </w:category>
        <w:types>
          <w:type w:val="bbPlcHdr"/>
        </w:types>
        <w:behaviors>
          <w:behavior w:val="content"/>
        </w:behaviors>
        <w:guid w:val="{BA555942-505F-442A-9FC7-4F6958F2544B}"/>
      </w:docPartPr>
      <w:docPartBody>
        <w:p w:rsidR="002B07F3" w:rsidRDefault="00F1144A" w:rsidP="00F1144A">
          <w:pPr>
            <w:pStyle w:val="D949D2D7A1E94FF7AC32AD859C83733526"/>
          </w:pPr>
          <w:r w:rsidRPr="00AA7809">
            <w:rPr>
              <w:rStyle w:val="PlaceholderText"/>
            </w:rPr>
            <w:t>Valitse kohde.</w:t>
          </w:r>
        </w:p>
      </w:docPartBody>
    </w:docPart>
    <w:docPart>
      <w:docPartPr>
        <w:name w:val="5285BD7F879F4039A166A57C90FEABD8"/>
        <w:category>
          <w:name w:val="General"/>
          <w:gallery w:val="placeholder"/>
        </w:category>
        <w:types>
          <w:type w:val="bbPlcHdr"/>
        </w:types>
        <w:behaviors>
          <w:behavior w:val="content"/>
        </w:behaviors>
        <w:guid w:val="{DDD93B30-723A-47B7-A867-A31BFAB4D1EF}"/>
      </w:docPartPr>
      <w:docPartBody>
        <w:p w:rsidR="002B07F3" w:rsidRDefault="00F1144A" w:rsidP="00F1144A">
          <w:pPr>
            <w:pStyle w:val="5285BD7F879F4039A166A57C90FEABD826"/>
          </w:pPr>
          <w:r w:rsidRPr="00AA7809">
            <w:rPr>
              <w:rStyle w:val="PlaceholderText"/>
            </w:rPr>
            <w:t>Valitse kohde.</w:t>
          </w:r>
        </w:p>
      </w:docPartBody>
    </w:docPart>
    <w:docPart>
      <w:docPartPr>
        <w:name w:val="94A6FEB439B941E9B168D5F748A01C60"/>
        <w:category>
          <w:name w:val="General"/>
          <w:gallery w:val="placeholder"/>
        </w:category>
        <w:types>
          <w:type w:val="bbPlcHdr"/>
        </w:types>
        <w:behaviors>
          <w:behavior w:val="content"/>
        </w:behaviors>
        <w:guid w:val="{D8DF01F9-DB72-49A3-AD74-E9C2F0301B32}"/>
      </w:docPartPr>
      <w:docPartBody>
        <w:p w:rsidR="002B07F3" w:rsidRDefault="00F1144A" w:rsidP="00F1144A">
          <w:pPr>
            <w:pStyle w:val="94A6FEB439B941E9B168D5F748A01C6026"/>
          </w:pPr>
          <w:r w:rsidRPr="00AA7809">
            <w:rPr>
              <w:rStyle w:val="PlaceholderText"/>
            </w:rPr>
            <w:t>Valitse kohde.</w:t>
          </w:r>
        </w:p>
      </w:docPartBody>
    </w:docPart>
    <w:docPart>
      <w:docPartPr>
        <w:name w:val="8AA495BB58704EDE81DB0F25D926BE9F"/>
        <w:category>
          <w:name w:val="General"/>
          <w:gallery w:val="placeholder"/>
        </w:category>
        <w:types>
          <w:type w:val="bbPlcHdr"/>
        </w:types>
        <w:behaviors>
          <w:behavior w:val="content"/>
        </w:behaviors>
        <w:guid w:val="{F3071A3D-1808-4D0E-A412-A9F98029969E}"/>
      </w:docPartPr>
      <w:docPartBody>
        <w:p w:rsidR="002B07F3" w:rsidRDefault="00F1144A" w:rsidP="00F1144A">
          <w:pPr>
            <w:pStyle w:val="8AA495BB58704EDE81DB0F25D926BE9F26"/>
          </w:pPr>
          <w:r w:rsidRPr="00AA7809">
            <w:rPr>
              <w:rStyle w:val="PlaceholderText"/>
            </w:rPr>
            <w:t>Valitse kohde.</w:t>
          </w:r>
        </w:p>
      </w:docPartBody>
    </w:docPart>
    <w:docPart>
      <w:docPartPr>
        <w:name w:val="A1A15707DD344DE685B9290B0F5C50B9"/>
        <w:category>
          <w:name w:val="General"/>
          <w:gallery w:val="placeholder"/>
        </w:category>
        <w:types>
          <w:type w:val="bbPlcHdr"/>
        </w:types>
        <w:behaviors>
          <w:behavior w:val="content"/>
        </w:behaviors>
        <w:guid w:val="{C26CE807-8448-4C9C-A339-B4E390ADAED2}"/>
      </w:docPartPr>
      <w:docPartBody>
        <w:p w:rsidR="002B07F3" w:rsidRDefault="00F1144A" w:rsidP="00F1144A">
          <w:pPr>
            <w:pStyle w:val="A1A15707DD344DE685B9290B0F5C50B926"/>
          </w:pPr>
          <w:r w:rsidRPr="00AA7809">
            <w:rPr>
              <w:rStyle w:val="PlaceholderText"/>
            </w:rPr>
            <w:t>Valitse kohde.</w:t>
          </w:r>
        </w:p>
      </w:docPartBody>
    </w:docPart>
    <w:docPart>
      <w:docPartPr>
        <w:name w:val="8EDEFE4018CC4F9B8B01DE0CD28B88A8"/>
        <w:category>
          <w:name w:val="General"/>
          <w:gallery w:val="placeholder"/>
        </w:category>
        <w:types>
          <w:type w:val="bbPlcHdr"/>
        </w:types>
        <w:behaviors>
          <w:behavior w:val="content"/>
        </w:behaviors>
        <w:guid w:val="{626490D4-CDCF-491B-A0E5-8EC407BDAA23}"/>
      </w:docPartPr>
      <w:docPartBody>
        <w:p w:rsidR="002B07F3" w:rsidRDefault="00F1144A" w:rsidP="00F1144A">
          <w:pPr>
            <w:pStyle w:val="8EDEFE4018CC4F9B8B01DE0CD28B88A826"/>
          </w:pPr>
          <w:r w:rsidRPr="00AA7809">
            <w:rPr>
              <w:rStyle w:val="PlaceholderText"/>
            </w:rPr>
            <w:t>Valitse kohde.</w:t>
          </w:r>
        </w:p>
      </w:docPartBody>
    </w:docPart>
    <w:docPart>
      <w:docPartPr>
        <w:name w:val="11EED79352AA48FA8F8739BD726ECB4F"/>
        <w:category>
          <w:name w:val="General"/>
          <w:gallery w:val="placeholder"/>
        </w:category>
        <w:types>
          <w:type w:val="bbPlcHdr"/>
        </w:types>
        <w:behaviors>
          <w:behavior w:val="content"/>
        </w:behaviors>
        <w:guid w:val="{883CD217-69EB-44F7-BE0F-77D20983F462}"/>
      </w:docPartPr>
      <w:docPartBody>
        <w:p w:rsidR="002B07F3" w:rsidRDefault="00F1144A" w:rsidP="00F1144A">
          <w:pPr>
            <w:pStyle w:val="11EED79352AA48FA8F8739BD726ECB4F26"/>
          </w:pPr>
          <w:r w:rsidRPr="00AA7809">
            <w:rPr>
              <w:rStyle w:val="PlaceholderText"/>
            </w:rPr>
            <w:t>Valitse kohde.</w:t>
          </w:r>
        </w:p>
      </w:docPartBody>
    </w:docPart>
    <w:docPart>
      <w:docPartPr>
        <w:name w:val="B9F4067C3DBA4706887A8B686AD96F1B"/>
        <w:category>
          <w:name w:val="General"/>
          <w:gallery w:val="placeholder"/>
        </w:category>
        <w:types>
          <w:type w:val="bbPlcHdr"/>
        </w:types>
        <w:behaviors>
          <w:behavior w:val="content"/>
        </w:behaviors>
        <w:guid w:val="{DC2CCE27-E65C-4C9C-8222-71DBCA16EE27}"/>
      </w:docPartPr>
      <w:docPartBody>
        <w:p w:rsidR="002B07F3" w:rsidRDefault="00F1144A" w:rsidP="00F1144A">
          <w:pPr>
            <w:pStyle w:val="B9F4067C3DBA4706887A8B686AD96F1B26"/>
          </w:pPr>
          <w:r w:rsidRPr="00AA7809">
            <w:rPr>
              <w:rStyle w:val="PlaceholderText"/>
            </w:rPr>
            <w:t>Valitse kohde.</w:t>
          </w:r>
        </w:p>
      </w:docPartBody>
    </w:docPart>
    <w:docPart>
      <w:docPartPr>
        <w:name w:val="EFE6E6BD32AD41F0AF23647CFE23341F"/>
        <w:category>
          <w:name w:val="General"/>
          <w:gallery w:val="placeholder"/>
        </w:category>
        <w:types>
          <w:type w:val="bbPlcHdr"/>
        </w:types>
        <w:behaviors>
          <w:behavior w:val="content"/>
        </w:behaviors>
        <w:guid w:val="{8E1EFAC5-706E-47BB-8E38-FE0AAFB05734}"/>
      </w:docPartPr>
      <w:docPartBody>
        <w:p w:rsidR="002B07F3" w:rsidRDefault="00F1144A" w:rsidP="00F1144A">
          <w:pPr>
            <w:pStyle w:val="EFE6E6BD32AD41F0AF23647CFE23341F26"/>
          </w:pPr>
          <w:r w:rsidRPr="00AA7809">
            <w:rPr>
              <w:rStyle w:val="PlaceholderText"/>
            </w:rPr>
            <w:t>Valitse kohde.</w:t>
          </w:r>
        </w:p>
      </w:docPartBody>
    </w:docPart>
    <w:docPart>
      <w:docPartPr>
        <w:name w:val="BC781605C17D4601A3D9AEE70DC8B4AD"/>
        <w:category>
          <w:name w:val="General"/>
          <w:gallery w:val="placeholder"/>
        </w:category>
        <w:types>
          <w:type w:val="bbPlcHdr"/>
        </w:types>
        <w:behaviors>
          <w:behavior w:val="content"/>
        </w:behaviors>
        <w:guid w:val="{50BDA4C7-6EEA-4D63-9E0C-BB05337EF892}"/>
      </w:docPartPr>
      <w:docPartBody>
        <w:p w:rsidR="002B07F3" w:rsidRDefault="00F1144A" w:rsidP="00F1144A">
          <w:pPr>
            <w:pStyle w:val="BC781605C17D4601A3D9AEE70DC8B4AD26"/>
          </w:pPr>
          <w:r w:rsidRPr="00AA7809">
            <w:rPr>
              <w:rStyle w:val="PlaceholderText"/>
            </w:rPr>
            <w:t>Valitse kohde.</w:t>
          </w:r>
        </w:p>
      </w:docPartBody>
    </w:docPart>
    <w:docPart>
      <w:docPartPr>
        <w:name w:val="58B159EB4C014EB0A500B3820638C0E2"/>
        <w:category>
          <w:name w:val="General"/>
          <w:gallery w:val="placeholder"/>
        </w:category>
        <w:types>
          <w:type w:val="bbPlcHdr"/>
        </w:types>
        <w:behaviors>
          <w:behavior w:val="content"/>
        </w:behaviors>
        <w:guid w:val="{B09BEEFB-0F40-4172-950F-BFD678E09001}"/>
      </w:docPartPr>
      <w:docPartBody>
        <w:p w:rsidR="002B07F3" w:rsidRDefault="00F1144A" w:rsidP="00F1144A">
          <w:pPr>
            <w:pStyle w:val="58B159EB4C014EB0A500B3820638C0E226"/>
          </w:pPr>
          <w:r w:rsidRPr="00AA7809">
            <w:rPr>
              <w:rStyle w:val="PlaceholderText"/>
            </w:rPr>
            <w:t>Valitse kohde.</w:t>
          </w:r>
        </w:p>
      </w:docPartBody>
    </w:docPart>
    <w:docPart>
      <w:docPartPr>
        <w:name w:val="999597149F5E4F6EA1C88AE47324CE24"/>
        <w:category>
          <w:name w:val="General"/>
          <w:gallery w:val="placeholder"/>
        </w:category>
        <w:types>
          <w:type w:val="bbPlcHdr"/>
        </w:types>
        <w:behaviors>
          <w:behavior w:val="content"/>
        </w:behaviors>
        <w:guid w:val="{4AFB569E-5601-4E04-928D-FB8FED3C8BCB}"/>
      </w:docPartPr>
      <w:docPartBody>
        <w:p w:rsidR="002B07F3" w:rsidRDefault="00F1144A" w:rsidP="00F1144A">
          <w:pPr>
            <w:pStyle w:val="999597149F5E4F6EA1C88AE47324CE2426"/>
          </w:pPr>
          <w:r w:rsidRPr="00AA7809">
            <w:rPr>
              <w:rStyle w:val="PlaceholderText"/>
            </w:rPr>
            <w:t>Valitse kohde.</w:t>
          </w:r>
        </w:p>
      </w:docPartBody>
    </w:docPart>
    <w:docPart>
      <w:docPartPr>
        <w:name w:val="FF6476FC427B42A7AB8016E1A8F4405D"/>
        <w:category>
          <w:name w:val="General"/>
          <w:gallery w:val="placeholder"/>
        </w:category>
        <w:types>
          <w:type w:val="bbPlcHdr"/>
        </w:types>
        <w:behaviors>
          <w:behavior w:val="content"/>
        </w:behaviors>
        <w:guid w:val="{334CFEEF-6690-4A91-85C2-717DB74258BD}"/>
      </w:docPartPr>
      <w:docPartBody>
        <w:p w:rsidR="002B07F3" w:rsidRDefault="00F1144A" w:rsidP="00F1144A">
          <w:pPr>
            <w:pStyle w:val="FF6476FC427B42A7AB8016E1A8F4405D26"/>
          </w:pPr>
          <w:r w:rsidRPr="00AA7809">
            <w:rPr>
              <w:rStyle w:val="PlaceholderText"/>
            </w:rPr>
            <w:t>Valitse kohde.</w:t>
          </w:r>
        </w:p>
      </w:docPartBody>
    </w:docPart>
    <w:docPart>
      <w:docPartPr>
        <w:name w:val="0F76CF9F532A4F1B8084D3ED523B881B"/>
        <w:category>
          <w:name w:val="General"/>
          <w:gallery w:val="placeholder"/>
        </w:category>
        <w:types>
          <w:type w:val="bbPlcHdr"/>
        </w:types>
        <w:behaviors>
          <w:behavior w:val="content"/>
        </w:behaviors>
        <w:guid w:val="{39603F18-C0C2-403F-99E0-95F28B31361A}"/>
      </w:docPartPr>
      <w:docPartBody>
        <w:p w:rsidR="002B07F3" w:rsidRDefault="00F1144A" w:rsidP="00F1144A">
          <w:pPr>
            <w:pStyle w:val="0F76CF9F532A4F1B8084D3ED523B881B26"/>
          </w:pPr>
          <w:r w:rsidRPr="00AA7809">
            <w:rPr>
              <w:rStyle w:val="PlaceholderText"/>
            </w:rPr>
            <w:t>Valitse kohde.</w:t>
          </w:r>
        </w:p>
      </w:docPartBody>
    </w:docPart>
    <w:docPart>
      <w:docPartPr>
        <w:name w:val="CB4A317AF13F4DA1BF2A8BB83BB2EF70"/>
        <w:category>
          <w:name w:val="General"/>
          <w:gallery w:val="placeholder"/>
        </w:category>
        <w:types>
          <w:type w:val="bbPlcHdr"/>
        </w:types>
        <w:behaviors>
          <w:behavior w:val="content"/>
        </w:behaviors>
        <w:guid w:val="{6F37998B-C3AD-4616-9DA3-B12DF32CAC67}"/>
      </w:docPartPr>
      <w:docPartBody>
        <w:p w:rsidR="002B07F3" w:rsidRDefault="00F1144A" w:rsidP="00F1144A">
          <w:pPr>
            <w:pStyle w:val="CB4A317AF13F4DA1BF2A8BB83BB2EF7026"/>
          </w:pPr>
          <w:r w:rsidRPr="00AA7809">
            <w:rPr>
              <w:rStyle w:val="PlaceholderText"/>
            </w:rPr>
            <w:t>Valitse kohde.</w:t>
          </w:r>
        </w:p>
      </w:docPartBody>
    </w:docPart>
    <w:docPart>
      <w:docPartPr>
        <w:name w:val="4A5F745FE1C048129D8EDFDEF0ECEEF9"/>
        <w:category>
          <w:name w:val="General"/>
          <w:gallery w:val="placeholder"/>
        </w:category>
        <w:types>
          <w:type w:val="bbPlcHdr"/>
        </w:types>
        <w:behaviors>
          <w:behavior w:val="content"/>
        </w:behaviors>
        <w:guid w:val="{518491BA-E4A9-42C2-B0E0-DA18D3E9D544}"/>
      </w:docPartPr>
      <w:docPartBody>
        <w:p w:rsidR="002B07F3" w:rsidRDefault="00F1144A" w:rsidP="00F1144A">
          <w:pPr>
            <w:pStyle w:val="4A5F745FE1C048129D8EDFDEF0ECEEF926"/>
          </w:pPr>
          <w:r w:rsidRPr="00AA7809">
            <w:rPr>
              <w:rStyle w:val="PlaceholderText"/>
            </w:rPr>
            <w:t>Valitse kohde.</w:t>
          </w:r>
        </w:p>
      </w:docPartBody>
    </w:docPart>
    <w:docPart>
      <w:docPartPr>
        <w:name w:val="328234741E86406CB8D1C4AC25DAF8DB"/>
        <w:category>
          <w:name w:val="General"/>
          <w:gallery w:val="placeholder"/>
        </w:category>
        <w:types>
          <w:type w:val="bbPlcHdr"/>
        </w:types>
        <w:behaviors>
          <w:behavior w:val="content"/>
        </w:behaviors>
        <w:guid w:val="{E6D15298-6A0B-459D-B617-93FD650C91F5}"/>
      </w:docPartPr>
      <w:docPartBody>
        <w:p w:rsidR="002B07F3" w:rsidRDefault="00F1144A" w:rsidP="00F1144A">
          <w:pPr>
            <w:pStyle w:val="328234741E86406CB8D1C4AC25DAF8DB26"/>
          </w:pPr>
          <w:r w:rsidRPr="00AA7809">
            <w:rPr>
              <w:rStyle w:val="PlaceholderText"/>
            </w:rPr>
            <w:t>Valitse kohde.</w:t>
          </w:r>
        </w:p>
      </w:docPartBody>
    </w:docPart>
    <w:docPart>
      <w:docPartPr>
        <w:name w:val="89E7B13C1BBB42D6B59F0A6833F560F5"/>
        <w:category>
          <w:name w:val="General"/>
          <w:gallery w:val="placeholder"/>
        </w:category>
        <w:types>
          <w:type w:val="bbPlcHdr"/>
        </w:types>
        <w:behaviors>
          <w:behavior w:val="content"/>
        </w:behaviors>
        <w:guid w:val="{8B2C0915-990C-4FCC-B18E-EBDF36D7BF9A}"/>
      </w:docPartPr>
      <w:docPartBody>
        <w:p w:rsidR="002B07F3" w:rsidRDefault="00F1144A" w:rsidP="00F1144A">
          <w:pPr>
            <w:pStyle w:val="89E7B13C1BBB42D6B59F0A6833F560F526"/>
          </w:pPr>
          <w:r w:rsidRPr="00AA7809">
            <w:rPr>
              <w:rStyle w:val="PlaceholderText"/>
            </w:rPr>
            <w:t>Valitse kohde.</w:t>
          </w:r>
        </w:p>
      </w:docPartBody>
    </w:docPart>
    <w:docPart>
      <w:docPartPr>
        <w:name w:val="203AF469C6D842D485AB83452481CB39"/>
        <w:category>
          <w:name w:val="General"/>
          <w:gallery w:val="placeholder"/>
        </w:category>
        <w:types>
          <w:type w:val="bbPlcHdr"/>
        </w:types>
        <w:behaviors>
          <w:behavior w:val="content"/>
        </w:behaviors>
        <w:guid w:val="{6AD8C776-0530-4F89-BD8C-16869F78FB25}"/>
      </w:docPartPr>
      <w:docPartBody>
        <w:p w:rsidR="002B07F3" w:rsidRDefault="00F1144A" w:rsidP="00F1144A">
          <w:pPr>
            <w:pStyle w:val="203AF469C6D842D485AB83452481CB3926"/>
          </w:pPr>
          <w:r w:rsidRPr="00AA7809">
            <w:rPr>
              <w:rStyle w:val="PlaceholderText"/>
            </w:rPr>
            <w:t>Valitse kohde.</w:t>
          </w:r>
        </w:p>
      </w:docPartBody>
    </w:docPart>
    <w:docPart>
      <w:docPartPr>
        <w:name w:val="99DA9488C3E94E14B1A50C1C849E58F4"/>
        <w:category>
          <w:name w:val="General"/>
          <w:gallery w:val="placeholder"/>
        </w:category>
        <w:types>
          <w:type w:val="bbPlcHdr"/>
        </w:types>
        <w:behaviors>
          <w:behavior w:val="content"/>
        </w:behaviors>
        <w:guid w:val="{5A9E9FA9-F4D1-4837-9A98-3A25AAF2FF91}"/>
      </w:docPartPr>
      <w:docPartBody>
        <w:p w:rsidR="002B07F3" w:rsidRDefault="00F1144A" w:rsidP="00F1144A">
          <w:pPr>
            <w:pStyle w:val="99DA9488C3E94E14B1A50C1C849E58F426"/>
          </w:pPr>
          <w:r w:rsidRPr="00AA7809">
            <w:rPr>
              <w:rStyle w:val="PlaceholderText"/>
            </w:rPr>
            <w:t>Valitse kohde.</w:t>
          </w:r>
        </w:p>
      </w:docPartBody>
    </w:docPart>
    <w:docPart>
      <w:docPartPr>
        <w:name w:val="3C2C13D737A94CE391B6BAAA49FF26D6"/>
        <w:category>
          <w:name w:val="General"/>
          <w:gallery w:val="placeholder"/>
        </w:category>
        <w:types>
          <w:type w:val="bbPlcHdr"/>
        </w:types>
        <w:behaviors>
          <w:behavior w:val="content"/>
        </w:behaviors>
        <w:guid w:val="{8FF1E576-A5D2-4A92-9879-9A45DCA4991C}"/>
      </w:docPartPr>
      <w:docPartBody>
        <w:p w:rsidR="002B07F3" w:rsidRDefault="00F1144A" w:rsidP="00F1144A">
          <w:pPr>
            <w:pStyle w:val="3C2C13D737A94CE391B6BAAA49FF26D626"/>
          </w:pPr>
          <w:r w:rsidRPr="00AA7809">
            <w:rPr>
              <w:rStyle w:val="PlaceholderText"/>
            </w:rPr>
            <w:t>Valitse kohde.</w:t>
          </w:r>
        </w:p>
      </w:docPartBody>
    </w:docPart>
    <w:docPart>
      <w:docPartPr>
        <w:name w:val="548D7F77B59F4B969EF827DA573FAF3F"/>
        <w:category>
          <w:name w:val="General"/>
          <w:gallery w:val="placeholder"/>
        </w:category>
        <w:types>
          <w:type w:val="bbPlcHdr"/>
        </w:types>
        <w:behaviors>
          <w:behavior w:val="content"/>
        </w:behaviors>
        <w:guid w:val="{7154FEC1-12B4-4ECB-8272-53DCADB6A3B5}"/>
      </w:docPartPr>
      <w:docPartBody>
        <w:p w:rsidR="002B07F3" w:rsidRDefault="00F1144A" w:rsidP="00F1144A">
          <w:pPr>
            <w:pStyle w:val="548D7F77B59F4B969EF827DA573FAF3F26"/>
          </w:pPr>
          <w:r w:rsidRPr="00AA7809">
            <w:rPr>
              <w:rStyle w:val="PlaceholderText"/>
            </w:rPr>
            <w:t>Valitse kohde.</w:t>
          </w:r>
        </w:p>
      </w:docPartBody>
    </w:docPart>
    <w:docPart>
      <w:docPartPr>
        <w:name w:val="7A9213E5085C4ADDAEBA5F3C6727A042"/>
        <w:category>
          <w:name w:val="General"/>
          <w:gallery w:val="placeholder"/>
        </w:category>
        <w:types>
          <w:type w:val="bbPlcHdr"/>
        </w:types>
        <w:behaviors>
          <w:behavior w:val="content"/>
        </w:behaviors>
        <w:guid w:val="{9C207109-8EFC-42AA-84D1-2AF52FE6DBBF}"/>
      </w:docPartPr>
      <w:docPartBody>
        <w:p w:rsidR="002B07F3" w:rsidRDefault="00F1144A" w:rsidP="00F1144A">
          <w:pPr>
            <w:pStyle w:val="7A9213E5085C4ADDAEBA5F3C6727A04226"/>
          </w:pPr>
          <w:r w:rsidRPr="00AA7809">
            <w:rPr>
              <w:rStyle w:val="PlaceholderText"/>
            </w:rPr>
            <w:t>Valitse kohde.</w:t>
          </w:r>
        </w:p>
      </w:docPartBody>
    </w:docPart>
    <w:docPart>
      <w:docPartPr>
        <w:name w:val="BB138C610F8C4B4F8A6A77094CBDE713"/>
        <w:category>
          <w:name w:val="General"/>
          <w:gallery w:val="placeholder"/>
        </w:category>
        <w:types>
          <w:type w:val="bbPlcHdr"/>
        </w:types>
        <w:behaviors>
          <w:behavior w:val="content"/>
        </w:behaviors>
        <w:guid w:val="{EDE5A280-1991-4186-A917-9D5DE9E57E30}"/>
      </w:docPartPr>
      <w:docPartBody>
        <w:p w:rsidR="002B07F3" w:rsidRDefault="00F1144A" w:rsidP="00F1144A">
          <w:pPr>
            <w:pStyle w:val="BB138C610F8C4B4F8A6A77094CBDE71326"/>
          </w:pPr>
          <w:r w:rsidRPr="00AA7809">
            <w:rPr>
              <w:rStyle w:val="PlaceholderText"/>
            </w:rPr>
            <w:t>Valitse kohde.</w:t>
          </w:r>
        </w:p>
      </w:docPartBody>
    </w:docPart>
    <w:docPart>
      <w:docPartPr>
        <w:name w:val="920956E5007F46859FAEE97B5AAD7B12"/>
        <w:category>
          <w:name w:val="General"/>
          <w:gallery w:val="placeholder"/>
        </w:category>
        <w:types>
          <w:type w:val="bbPlcHdr"/>
        </w:types>
        <w:behaviors>
          <w:behavior w:val="content"/>
        </w:behaviors>
        <w:guid w:val="{B792D83D-8B2A-4A4E-ABFC-23ADDA237146}"/>
      </w:docPartPr>
      <w:docPartBody>
        <w:p w:rsidR="002B07F3" w:rsidRDefault="00F1144A" w:rsidP="00F1144A">
          <w:pPr>
            <w:pStyle w:val="920956E5007F46859FAEE97B5AAD7B1226"/>
          </w:pPr>
          <w:r w:rsidRPr="00AA7809">
            <w:rPr>
              <w:rStyle w:val="PlaceholderText"/>
            </w:rPr>
            <w:t>Valitse kohde.</w:t>
          </w:r>
        </w:p>
      </w:docPartBody>
    </w:docPart>
    <w:docPart>
      <w:docPartPr>
        <w:name w:val="049B088CB61D437CBB1C31084A90D971"/>
        <w:category>
          <w:name w:val="General"/>
          <w:gallery w:val="placeholder"/>
        </w:category>
        <w:types>
          <w:type w:val="bbPlcHdr"/>
        </w:types>
        <w:behaviors>
          <w:behavior w:val="content"/>
        </w:behaviors>
        <w:guid w:val="{08BF38F1-21C7-43E3-A3C0-CD14CAE6508A}"/>
      </w:docPartPr>
      <w:docPartBody>
        <w:p w:rsidR="002B07F3" w:rsidRDefault="00F1144A" w:rsidP="00F1144A">
          <w:pPr>
            <w:pStyle w:val="049B088CB61D437CBB1C31084A90D97126"/>
          </w:pPr>
          <w:r w:rsidRPr="00AA7809">
            <w:rPr>
              <w:rStyle w:val="PlaceholderText"/>
            </w:rPr>
            <w:t>Valitse kohde.</w:t>
          </w:r>
        </w:p>
      </w:docPartBody>
    </w:docPart>
    <w:docPart>
      <w:docPartPr>
        <w:name w:val="9B82C89ACE954D2C9728E405B3F5BCDA"/>
        <w:category>
          <w:name w:val="General"/>
          <w:gallery w:val="placeholder"/>
        </w:category>
        <w:types>
          <w:type w:val="bbPlcHdr"/>
        </w:types>
        <w:behaviors>
          <w:behavior w:val="content"/>
        </w:behaviors>
        <w:guid w:val="{A9C9B193-667D-4463-8CB7-51C0ADD861F9}"/>
      </w:docPartPr>
      <w:docPartBody>
        <w:p w:rsidR="002B07F3" w:rsidRDefault="00F1144A" w:rsidP="00F1144A">
          <w:pPr>
            <w:pStyle w:val="9B82C89ACE954D2C9728E405B3F5BCDA26"/>
          </w:pPr>
          <w:r w:rsidRPr="00AA7809">
            <w:rPr>
              <w:rStyle w:val="PlaceholderText"/>
            </w:rPr>
            <w:t>Valitse kohde.</w:t>
          </w:r>
        </w:p>
      </w:docPartBody>
    </w:docPart>
    <w:docPart>
      <w:docPartPr>
        <w:name w:val="BA73CE047F6F4098B14536833446F335"/>
        <w:category>
          <w:name w:val="General"/>
          <w:gallery w:val="placeholder"/>
        </w:category>
        <w:types>
          <w:type w:val="bbPlcHdr"/>
        </w:types>
        <w:behaviors>
          <w:behavior w:val="content"/>
        </w:behaviors>
        <w:guid w:val="{5325F585-AD62-4EE6-AE0B-711AD7E8D34B}"/>
      </w:docPartPr>
      <w:docPartBody>
        <w:p w:rsidR="002B07F3" w:rsidRDefault="00F1144A" w:rsidP="00F1144A">
          <w:pPr>
            <w:pStyle w:val="BA73CE047F6F4098B14536833446F33526"/>
          </w:pPr>
          <w:r w:rsidRPr="00AA7809">
            <w:rPr>
              <w:rStyle w:val="PlaceholderText"/>
            </w:rPr>
            <w:t>Valitse kohde.</w:t>
          </w:r>
        </w:p>
      </w:docPartBody>
    </w:docPart>
    <w:docPart>
      <w:docPartPr>
        <w:name w:val="88D1915AB1C24CA1B21F7005727F17B9"/>
        <w:category>
          <w:name w:val="General"/>
          <w:gallery w:val="placeholder"/>
        </w:category>
        <w:types>
          <w:type w:val="bbPlcHdr"/>
        </w:types>
        <w:behaviors>
          <w:behavior w:val="content"/>
        </w:behaviors>
        <w:guid w:val="{5ACE4469-43ED-4248-9401-7A3F815DFDFC}"/>
      </w:docPartPr>
      <w:docPartBody>
        <w:p w:rsidR="002B07F3" w:rsidRDefault="00F1144A" w:rsidP="00F1144A">
          <w:pPr>
            <w:pStyle w:val="88D1915AB1C24CA1B21F7005727F17B926"/>
          </w:pPr>
          <w:r w:rsidRPr="00AA7809">
            <w:rPr>
              <w:rStyle w:val="PlaceholderText"/>
            </w:rPr>
            <w:t>Valitse kohde.</w:t>
          </w:r>
        </w:p>
      </w:docPartBody>
    </w:docPart>
    <w:docPart>
      <w:docPartPr>
        <w:name w:val="03C6EB88F6954002AC1A9BFF0BAAB764"/>
        <w:category>
          <w:name w:val="General"/>
          <w:gallery w:val="placeholder"/>
        </w:category>
        <w:types>
          <w:type w:val="bbPlcHdr"/>
        </w:types>
        <w:behaviors>
          <w:behavior w:val="content"/>
        </w:behaviors>
        <w:guid w:val="{60A03888-1A16-466C-B736-F90D4EF882CD}"/>
      </w:docPartPr>
      <w:docPartBody>
        <w:p w:rsidR="002B07F3" w:rsidRDefault="00F1144A" w:rsidP="00F1144A">
          <w:pPr>
            <w:pStyle w:val="03C6EB88F6954002AC1A9BFF0BAAB76426"/>
          </w:pPr>
          <w:r w:rsidRPr="00AA7809">
            <w:rPr>
              <w:rStyle w:val="PlaceholderText"/>
            </w:rPr>
            <w:t>Valitse kohde.</w:t>
          </w:r>
        </w:p>
      </w:docPartBody>
    </w:docPart>
    <w:docPart>
      <w:docPartPr>
        <w:name w:val="9BA0113E5ECE4409951EEC1B9825AAEB"/>
        <w:category>
          <w:name w:val="General"/>
          <w:gallery w:val="placeholder"/>
        </w:category>
        <w:types>
          <w:type w:val="bbPlcHdr"/>
        </w:types>
        <w:behaviors>
          <w:behavior w:val="content"/>
        </w:behaviors>
        <w:guid w:val="{BDF26F7A-F40D-4B98-BE84-8E11B8630B59}"/>
      </w:docPartPr>
      <w:docPartBody>
        <w:p w:rsidR="002B07F3" w:rsidRDefault="00F1144A" w:rsidP="00F1144A">
          <w:pPr>
            <w:pStyle w:val="9BA0113E5ECE4409951EEC1B9825AAEB26"/>
          </w:pPr>
          <w:r w:rsidRPr="00AA7809">
            <w:rPr>
              <w:rStyle w:val="PlaceholderText"/>
            </w:rPr>
            <w:t>Valitse kohde.</w:t>
          </w:r>
        </w:p>
      </w:docPartBody>
    </w:docPart>
    <w:docPart>
      <w:docPartPr>
        <w:name w:val="38C6F9C23DC44304BD8192444F6C9624"/>
        <w:category>
          <w:name w:val="General"/>
          <w:gallery w:val="placeholder"/>
        </w:category>
        <w:types>
          <w:type w:val="bbPlcHdr"/>
        </w:types>
        <w:behaviors>
          <w:behavior w:val="content"/>
        </w:behaviors>
        <w:guid w:val="{3C3EC7CD-DD85-41DF-B2A1-AD6E8B2D37E2}"/>
      </w:docPartPr>
      <w:docPartBody>
        <w:p w:rsidR="002B07F3" w:rsidRDefault="00F1144A" w:rsidP="00F1144A">
          <w:pPr>
            <w:pStyle w:val="38C6F9C23DC44304BD8192444F6C962426"/>
          </w:pPr>
          <w:r w:rsidRPr="00AA7809">
            <w:rPr>
              <w:rStyle w:val="PlaceholderText"/>
            </w:rPr>
            <w:t>Valitse kohde.</w:t>
          </w:r>
        </w:p>
      </w:docPartBody>
    </w:docPart>
    <w:docPart>
      <w:docPartPr>
        <w:name w:val="D4BA9AC05AE94ED8A8512428E7CBE9C0"/>
        <w:category>
          <w:name w:val="General"/>
          <w:gallery w:val="placeholder"/>
        </w:category>
        <w:types>
          <w:type w:val="bbPlcHdr"/>
        </w:types>
        <w:behaviors>
          <w:behavior w:val="content"/>
        </w:behaviors>
        <w:guid w:val="{E553FCC6-2CFE-44A2-9E95-D8138FA5D9C2}"/>
      </w:docPartPr>
      <w:docPartBody>
        <w:p w:rsidR="002B07F3" w:rsidRDefault="00F1144A" w:rsidP="00F1144A">
          <w:pPr>
            <w:pStyle w:val="D4BA9AC05AE94ED8A8512428E7CBE9C025"/>
          </w:pPr>
          <w:r w:rsidRPr="006E11F0">
            <w:rPr>
              <w:rStyle w:val="PlaceholderText"/>
              <w:lang w:val="en-US"/>
            </w:rPr>
            <w:t>Click or tap here to enter text.</w:t>
          </w:r>
        </w:p>
      </w:docPartBody>
    </w:docPart>
    <w:docPart>
      <w:docPartPr>
        <w:name w:val="E591A621C4A14C45BD61941721BED2BE"/>
        <w:category>
          <w:name w:val="General"/>
          <w:gallery w:val="placeholder"/>
        </w:category>
        <w:types>
          <w:type w:val="bbPlcHdr"/>
        </w:types>
        <w:behaviors>
          <w:behavior w:val="content"/>
        </w:behaviors>
        <w:guid w:val="{391D3BF8-91AE-4262-A528-5D834B0EF1AE}"/>
      </w:docPartPr>
      <w:docPartBody>
        <w:p w:rsidR="00295208" w:rsidRDefault="006B333F" w:rsidP="006B333F">
          <w:pPr>
            <w:pStyle w:val="E591A621C4A14C45BD61941721BED2BE"/>
          </w:pPr>
          <w:r>
            <w:rPr>
              <w:rStyle w:val="PlaceholderText"/>
            </w:rPr>
            <w:t>Syötä päivämäärä</w:t>
          </w:r>
        </w:p>
      </w:docPartBody>
    </w:docPart>
    <w:docPart>
      <w:docPartPr>
        <w:name w:val="CEA38B58742B436790A7C082B8FD70E2"/>
        <w:category>
          <w:name w:val="General"/>
          <w:gallery w:val="placeholder"/>
        </w:category>
        <w:types>
          <w:type w:val="bbPlcHdr"/>
        </w:types>
        <w:behaviors>
          <w:behavior w:val="content"/>
        </w:behaviors>
        <w:guid w:val="{89FAF99B-22D9-43F6-844A-118F6750DFFB}"/>
      </w:docPartPr>
      <w:docPartBody>
        <w:p w:rsidR="00295208" w:rsidRDefault="006B333F" w:rsidP="006B333F">
          <w:pPr>
            <w:pStyle w:val="CEA38B58742B436790A7C082B8FD70E2"/>
          </w:pPr>
          <w:r>
            <w:rPr>
              <w:rStyle w:val="PlaceholderText"/>
              <w:lang w:val="en-US"/>
            </w:rPr>
            <w:t>Nimi</w:t>
          </w:r>
        </w:p>
      </w:docPartBody>
    </w:docPart>
    <w:docPart>
      <w:docPartPr>
        <w:name w:val="DACDC30FFC984C8FBD66C474C1311CC4"/>
        <w:category>
          <w:name w:val="General"/>
          <w:gallery w:val="placeholder"/>
        </w:category>
        <w:types>
          <w:type w:val="bbPlcHdr"/>
        </w:types>
        <w:behaviors>
          <w:behavior w:val="content"/>
        </w:behaviors>
        <w:guid w:val="{5F956A76-AE96-4133-BFFD-9C61751B820B}"/>
      </w:docPartPr>
      <w:docPartBody>
        <w:p w:rsidR="00295208" w:rsidRDefault="006B333F" w:rsidP="006B333F">
          <w:pPr>
            <w:pStyle w:val="DACDC30FFC984C8FBD66C474C1311CC4"/>
          </w:pPr>
          <w:r>
            <w:rPr>
              <w:rStyle w:val="PlaceholderText"/>
            </w:rPr>
            <w:t>Syötä päivämäärä</w:t>
          </w:r>
        </w:p>
      </w:docPartBody>
    </w:docPart>
    <w:docPart>
      <w:docPartPr>
        <w:name w:val="433B5873237342E6884B4A0B520EC0A9"/>
        <w:category>
          <w:name w:val="General"/>
          <w:gallery w:val="placeholder"/>
        </w:category>
        <w:types>
          <w:type w:val="bbPlcHdr"/>
        </w:types>
        <w:behaviors>
          <w:behavior w:val="content"/>
        </w:behaviors>
        <w:guid w:val="{0A60C25D-3401-4060-A3E6-84467BACB5FC}"/>
      </w:docPartPr>
      <w:docPartBody>
        <w:p w:rsidR="00295208" w:rsidRDefault="006B333F" w:rsidP="006B333F">
          <w:pPr>
            <w:pStyle w:val="433B5873237342E6884B4A0B520EC0A9"/>
          </w:pPr>
          <w:r>
            <w:rPr>
              <w:rStyle w:val="PlaceholderText"/>
              <w:lang w:val="en-US"/>
            </w:rPr>
            <w:t>Nimi</w:t>
          </w:r>
        </w:p>
      </w:docPartBody>
    </w:docPart>
    <w:docPart>
      <w:docPartPr>
        <w:name w:val="2F3AD2F383E04AE3BF847363A5AAC1AC"/>
        <w:category>
          <w:name w:val="General"/>
          <w:gallery w:val="placeholder"/>
        </w:category>
        <w:types>
          <w:type w:val="bbPlcHdr"/>
        </w:types>
        <w:behaviors>
          <w:behavior w:val="content"/>
        </w:behaviors>
        <w:guid w:val="{206F2BF8-FFC8-47C6-A9A8-A7D3212B68E6}"/>
      </w:docPartPr>
      <w:docPartBody>
        <w:p w:rsidR="00295208" w:rsidRDefault="006B333F" w:rsidP="006B333F">
          <w:pPr>
            <w:pStyle w:val="2F3AD2F383E04AE3BF847363A5AAC1AC"/>
          </w:pPr>
          <w:r>
            <w:rPr>
              <w:rStyle w:val="PlaceholderText"/>
            </w:rPr>
            <w:t>Syötä päivämäärä</w:t>
          </w:r>
        </w:p>
      </w:docPartBody>
    </w:docPart>
    <w:docPart>
      <w:docPartPr>
        <w:name w:val="F9AA2F42BF234375AA5E08CF84A340BC"/>
        <w:category>
          <w:name w:val="General"/>
          <w:gallery w:val="placeholder"/>
        </w:category>
        <w:types>
          <w:type w:val="bbPlcHdr"/>
        </w:types>
        <w:behaviors>
          <w:behavior w:val="content"/>
        </w:behaviors>
        <w:guid w:val="{44E7AE8A-A891-4557-94BB-CFF533DCEAF4}"/>
      </w:docPartPr>
      <w:docPartBody>
        <w:p w:rsidR="00295208" w:rsidRDefault="006B333F" w:rsidP="006B333F">
          <w:pPr>
            <w:pStyle w:val="F9AA2F42BF234375AA5E08CF84A340BC"/>
          </w:pPr>
          <w:r>
            <w:rPr>
              <w:rStyle w:val="PlaceholderText"/>
              <w:lang w:val="en-US"/>
            </w:rPr>
            <w:t>Nimi</w:t>
          </w:r>
        </w:p>
      </w:docPartBody>
    </w:docPart>
    <w:docPart>
      <w:docPartPr>
        <w:name w:val="2B2A3AB8C4064D32A5CF785FEE4C89D7"/>
        <w:category>
          <w:name w:val="General"/>
          <w:gallery w:val="placeholder"/>
        </w:category>
        <w:types>
          <w:type w:val="bbPlcHdr"/>
        </w:types>
        <w:behaviors>
          <w:behavior w:val="content"/>
        </w:behaviors>
        <w:guid w:val="{240FAB98-0718-40F4-8F0A-79F2D0428DE6}"/>
      </w:docPartPr>
      <w:docPartBody>
        <w:p w:rsidR="00295208" w:rsidRDefault="006B333F" w:rsidP="006B333F">
          <w:pPr>
            <w:pStyle w:val="2B2A3AB8C4064D32A5CF785FEE4C89D7"/>
          </w:pPr>
          <w:r w:rsidRPr="006A2317">
            <w:rPr>
              <w:rStyle w:val="PlaceholderText"/>
            </w:rPr>
            <w:t>Tutkittavien l</w:t>
          </w:r>
          <w:r>
            <w:rPr>
              <w:rStyle w:val="PlaceholderText"/>
            </w:rPr>
            <w:t>ukumäärä (arvio)</w:t>
          </w:r>
        </w:p>
      </w:docPartBody>
    </w:docPart>
    <w:docPart>
      <w:docPartPr>
        <w:name w:val="C278C482F6684BFCAAD1104A094D8B18"/>
        <w:category>
          <w:name w:val="General"/>
          <w:gallery w:val="placeholder"/>
        </w:category>
        <w:types>
          <w:type w:val="bbPlcHdr"/>
        </w:types>
        <w:behaviors>
          <w:behavior w:val="content"/>
        </w:behaviors>
        <w:guid w:val="{7F348E5C-C285-4AA3-94E6-43D8B7813375}"/>
      </w:docPartPr>
      <w:docPartBody>
        <w:p w:rsidR="00295208" w:rsidRDefault="006B333F" w:rsidP="006B333F">
          <w:pPr>
            <w:pStyle w:val="C278C482F6684BFCAAD1104A094D8B18"/>
          </w:pPr>
          <w:r>
            <w:rPr>
              <w:rStyle w:val="PlaceholderText"/>
            </w:rPr>
            <w:t>a</w:t>
          </w:r>
          <w:r w:rsidRPr="006F559B">
            <w:rPr>
              <w:rStyle w:val="PlaceholderText"/>
            </w:rPr>
            <w:t>l</w:t>
          </w:r>
          <w:r>
            <w:rPr>
              <w:rStyle w:val="PlaceholderText"/>
            </w:rPr>
            <w:t>kaa</w:t>
          </w:r>
          <w:r w:rsidRPr="006F559B">
            <w:rPr>
              <w:rStyle w:val="PlaceholderText"/>
            </w:rPr>
            <w:t xml:space="preserve"> pvm.</w:t>
          </w:r>
        </w:p>
      </w:docPartBody>
    </w:docPart>
    <w:docPart>
      <w:docPartPr>
        <w:name w:val="9BBCF68C2DCB4C29A2239A89A53C6DE0"/>
        <w:category>
          <w:name w:val="General"/>
          <w:gallery w:val="placeholder"/>
        </w:category>
        <w:types>
          <w:type w:val="bbPlcHdr"/>
        </w:types>
        <w:behaviors>
          <w:behavior w:val="content"/>
        </w:behaviors>
        <w:guid w:val="{4B2800B2-3CC8-4A64-853A-D57331242B95}"/>
      </w:docPartPr>
      <w:docPartBody>
        <w:p w:rsidR="00295208" w:rsidRDefault="006B333F" w:rsidP="006B333F">
          <w:pPr>
            <w:pStyle w:val="9BBCF68C2DCB4C29A2239A89A53C6DE0"/>
          </w:pPr>
          <w:r>
            <w:rPr>
              <w:rStyle w:val="PlaceholderText"/>
            </w:rPr>
            <w:t>p</w:t>
          </w:r>
          <w:r w:rsidRPr="006F559B">
            <w:rPr>
              <w:rStyle w:val="PlaceholderText"/>
            </w:rPr>
            <w:t>äättyy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E2"/>
    <w:rsid w:val="000D351E"/>
    <w:rsid w:val="00112BBD"/>
    <w:rsid w:val="00295208"/>
    <w:rsid w:val="002B07F3"/>
    <w:rsid w:val="003178D6"/>
    <w:rsid w:val="004F4F77"/>
    <w:rsid w:val="00520831"/>
    <w:rsid w:val="00522CE2"/>
    <w:rsid w:val="005843A7"/>
    <w:rsid w:val="005914F7"/>
    <w:rsid w:val="005C4F33"/>
    <w:rsid w:val="00621387"/>
    <w:rsid w:val="006B333F"/>
    <w:rsid w:val="006E4AD7"/>
    <w:rsid w:val="00775154"/>
    <w:rsid w:val="007E2136"/>
    <w:rsid w:val="00833F3B"/>
    <w:rsid w:val="00886428"/>
    <w:rsid w:val="00911334"/>
    <w:rsid w:val="00936402"/>
    <w:rsid w:val="0099785F"/>
    <w:rsid w:val="00A172D6"/>
    <w:rsid w:val="00C3486B"/>
    <w:rsid w:val="00CB4B06"/>
    <w:rsid w:val="00D47942"/>
    <w:rsid w:val="00DA4881"/>
    <w:rsid w:val="00DC7A5C"/>
    <w:rsid w:val="00E31B63"/>
    <w:rsid w:val="00E456C6"/>
    <w:rsid w:val="00E76B24"/>
    <w:rsid w:val="00E965B9"/>
    <w:rsid w:val="00F1144A"/>
    <w:rsid w:val="00F332D3"/>
    <w:rsid w:val="00FD6F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33F"/>
    <w:rPr>
      <w:color w:val="808080"/>
    </w:rPr>
  </w:style>
  <w:style w:type="paragraph" w:customStyle="1" w:styleId="B8CBBB2054D14101879827FA5509D3FD27">
    <w:name w:val="B8CBBB2054D14101879827FA5509D3FD27"/>
    <w:rsid w:val="00F1144A"/>
    <w:pPr>
      <w:spacing w:line="324" w:lineRule="auto"/>
      <w:ind w:left="720"/>
      <w:contextualSpacing/>
    </w:pPr>
    <w:rPr>
      <w:rFonts w:ascii="Arial" w:eastAsiaTheme="minorHAnsi" w:hAnsi="Arial"/>
      <w:lang w:eastAsia="en-US"/>
    </w:rPr>
  </w:style>
  <w:style w:type="paragraph" w:customStyle="1" w:styleId="5568286CD6C34E1C8B2D96D50A935C6F27">
    <w:name w:val="5568286CD6C34E1C8B2D96D50A935C6F27"/>
    <w:rsid w:val="00F1144A"/>
    <w:pPr>
      <w:spacing w:line="324" w:lineRule="auto"/>
      <w:ind w:left="720"/>
      <w:contextualSpacing/>
    </w:pPr>
    <w:rPr>
      <w:rFonts w:ascii="Arial" w:eastAsiaTheme="minorHAnsi" w:hAnsi="Arial"/>
      <w:lang w:eastAsia="en-US"/>
    </w:rPr>
  </w:style>
  <w:style w:type="paragraph" w:customStyle="1" w:styleId="A982E9ACA6F14CF2B3FB82F1BCA3C39B27">
    <w:name w:val="A982E9ACA6F14CF2B3FB82F1BCA3C39B27"/>
    <w:rsid w:val="00F1144A"/>
    <w:pPr>
      <w:spacing w:line="324" w:lineRule="auto"/>
      <w:ind w:left="720"/>
      <w:contextualSpacing/>
    </w:pPr>
    <w:rPr>
      <w:rFonts w:ascii="Arial" w:eastAsiaTheme="minorHAnsi" w:hAnsi="Arial"/>
      <w:lang w:eastAsia="en-US"/>
    </w:rPr>
  </w:style>
  <w:style w:type="paragraph" w:customStyle="1" w:styleId="BD34EDD80AD945BD9D3EF63571FD907126">
    <w:name w:val="BD34EDD80AD945BD9D3EF63571FD907126"/>
    <w:rsid w:val="00F1144A"/>
    <w:pPr>
      <w:spacing w:line="324" w:lineRule="auto"/>
    </w:pPr>
    <w:rPr>
      <w:rFonts w:ascii="Arial" w:eastAsiaTheme="minorHAnsi" w:hAnsi="Arial"/>
      <w:lang w:eastAsia="en-US"/>
    </w:rPr>
  </w:style>
  <w:style w:type="paragraph" w:customStyle="1" w:styleId="44E6906AB5D741038E913DDFDC82420826">
    <w:name w:val="44E6906AB5D741038E913DDFDC82420826"/>
    <w:rsid w:val="00F1144A"/>
    <w:pPr>
      <w:spacing w:line="324" w:lineRule="auto"/>
    </w:pPr>
    <w:rPr>
      <w:rFonts w:ascii="Arial" w:eastAsiaTheme="minorHAnsi" w:hAnsi="Arial"/>
      <w:lang w:eastAsia="en-US"/>
    </w:rPr>
  </w:style>
  <w:style w:type="paragraph" w:customStyle="1" w:styleId="566E9AFF226E45C9B03ACDDA7E96653926">
    <w:name w:val="566E9AFF226E45C9B03ACDDA7E96653926"/>
    <w:rsid w:val="00F1144A"/>
    <w:pPr>
      <w:spacing w:line="324" w:lineRule="auto"/>
    </w:pPr>
    <w:rPr>
      <w:rFonts w:ascii="Arial" w:eastAsiaTheme="minorHAnsi" w:hAnsi="Arial"/>
      <w:lang w:eastAsia="en-US"/>
    </w:rPr>
  </w:style>
  <w:style w:type="paragraph" w:customStyle="1" w:styleId="3174E4487A754D31AE99BFA3C0D362EA26">
    <w:name w:val="3174E4487A754D31AE99BFA3C0D362EA26"/>
    <w:rsid w:val="00F1144A"/>
    <w:pPr>
      <w:spacing w:line="324" w:lineRule="auto"/>
    </w:pPr>
    <w:rPr>
      <w:rFonts w:ascii="Arial" w:eastAsiaTheme="minorHAnsi" w:hAnsi="Arial"/>
      <w:lang w:eastAsia="en-US"/>
    </w:rPr>
  </w:style>
  <w:style w:type="paragraph" w:customStyle="1" w:styleId="7321C30ADA8E4254BFE7E47D7D20FB3526">
    <w:name w:val="7321C30ADA8E4254BFE7E47D7D20FB3526"/>
    <w:rsid w:val="00F1144A"/>
    <w:pPr>
      <w:spacing w:line="324" w:lineRule="auto"/>
    </w:pPr>
    <w:rPr>
      <w:rFonts w:ascii="Arial" w:eastAsiaTheme="minorHAnsi" w:hAnsi="Arial"/>
      <w:lang w:eastAsia="en-US"/>
    </w:rPr>
  </w:style>
  <w:style w:type="paragraph" w:customStyle="1" w:styleId="8D564BCAB5914E4CB8DC1F04AE91D12126">
    <w:name w:val="8D564BCAB5914E4CB8DC1F04AE91D12126"/>
    <w:rsid w:val="00F1144A"/>
    <w:pPr>
      <w:spacing w:line="324" w:lineRule="auto"/>
    </w:pPr>
    <w:rPr>
      <w:rFonts w:ascii="Arial" w:eastAsiaTheme="minorHAnsi" w:hAnsi="Arial"/>
      <w:lang w:eastAsia="en-US"/>
    </w:rPr>
  </w:style>
  <w:style w:type="paragraph" w:customStyle="1" w:styleId="4D694117B514419DBDB9B0CB4ECEE91026">
    <w:name w:val="4D694117B514419DBDB9B0CB4ECEE91026"/>
    <w:rsid w:val="00F1144A"/>
    <w:pPr>
      <w:spacing w:line="324" w:lineRule="auto"/>
    </w:pPr>
    <w:rPr>
      <w:rFonts w:ascii="Arial" w:eastAsiaTheme="minorHAnsi" w:hAnsi="Arial"/>
      <w:lang w:eastAsia="en-US"/>
    </w:rPr>
  </w:style>
  <w:style w:type="paragraph" w:customStyle="1" w:styleId="CB4B09E7988248ACA0565FE157C2F13F26">
    <w:name w:val="CB4B09E7988248ACA0565FE157C2F13F26"/>
    <w:rsid w:val="00F1144A"/>
    <w:pPr>
      <w:spacing w:line="324" w:lineRule="auto"/>
    </w:pPr>
    <w:rPr>
      <w:rFonts w:ascii="Arial" w:eastAsiaTheme="minorHAnsi" w:hAnsi="Arial"/>
      <w:lang w:eastAsia="en-US"/>
    </w:rPr>
  </w:style>
  <w:style w:type="paragraph" w:customStyle="1" w:styleId="3A21F805D05640F89560154F8B3EAF0226">
    <w:name w:val="3A21F805D05640F89560154F8B3EAF0226"/>
    <w:rsid w:val="00F1144A"/>
    <w:pPr>
      <w:spacing w:line="324" w:lineRule="auto"/>
    </w:pPr>
    <w:rPr>
      <w:rFonts w:ascii="Arial" w:eastAsiaTheme="minorHAnsi" w:hAnsi="Arial"/>
      <w:lang w:eastAsia="en-US"/>
    </w:rPr>
  </w:style>
  <w:style w:type="paragraph" w:customStyle="1" w:styleId="F16DB0169BBE4F5685C910676FE8A56226">
    <w:name w:val="F16DB0169BBE4F5685C910676FE8A56226"/>
    <w:rsid w:val="00F1144A"/>
    <w:pPr>
      <w:spacing w:line="324" w:lineRule="auto"/>
    </w:pPr>
    <w:rPr>
      <w:rFonts w:ascii="Arial" w:eastAsiaTheme="minorHAnsi" w:hAnsi="Arial"/>
      <w:lang w:eastAsia="en-US"/>
    </w:rPr>
  </w:style>
  <w:style w:type="paragraph" w:customStyle="1" w:styleId="0D688F47B5554126884839F1B3AA50BD26">
    <w:name w:val="0D688F47B5554126884839F1B3AA50BD26"/>
    <w:rsid w:val="00F1144A"/>
    <w:pPr>
      <w:spacing w:line="324" w:lineRule="auto"/>
    </w:pPr>
    <w:rPr>
      <w:rFonts w:ascii="Arial" w:eastAsiaTheme="minorHAnsi" w:hAnsi="Arial"/>
      <w:lang w:eastAsia="en-US"/>
    </w:rPr>
  </w:style>
  <w:style w:type="paragraph" w:customStyle="1" w:styleId="17CF6AE22D91442490DD7A74606A79DD26">
    <w:name w:val="17CF6AE22D91442490DD7A74606A79DD26"/>
    <w:rsid w:val="00F1144A"/>
    <w:pPr>
      <w:spacing w:line="324" w:lineRule="auto"/>
    </w:pPr>
    <w:rPr>
      <w:rFonts w:ascii="Arial" w:eastAsiaTheme="minorHAnsi" w:hAnsi="Arial"/>
      <w:lang w:eastAsia="en-US"/>
    </w:rPr>
  </w:style>
  <w:style w:type="paragraph" w:customStyle="1" w:styleId="03D340F8EE78443CAE8A9691AAF5924E26">
    <w:name w:val="03D340F8EE78443CAE8A9691AAF5924E26"/>
    <w:rsid w:val="00F1144A"/>
    <w:pPr>
      <w:spacing w:line="324" w:lineRule="auto"/>
    </w:pPr>
    <w:rPr>
      <w:rFonts w:ascii="Arial" w:eastAsiaTheme="minorHAnsi" w:hAnsi="Arial"/>
      <w:lang w:eastAsia="en-US"/>
    </w:rPr>
  </w:style>
  <w:style w:type="paragraph" w:customStyle="1" w:styleId="BBEF33BE0BDD4043813F053D886F70E826">
    <w:name w:val="BBEF33BE0BDD4043813F053D886F70E826"/>
    <w:rsid w:val="00F1144A"/>
    <w:pPr>
      <w:spacing w:line="324" w:lineRule="auto"/>
    </w:pPr>
    <w:rPr>
      <w:rFonts w:ascii="Arial" w:eastAsiaTheme="minorHAnsi" w:hAnsi="Arial"/>
      <w:lang w:eastAsia="en-US"/>
    </w:rPr>
  </w:style>
  <w:style w:type="paragraph" w:customStyle="1" w:styleId="CBF56176DC0141CFADCE381ED92896DD26">
    <w:name w:val="CBF56176DC0141CFADCE381ED92896DD26"/>
    <w:rsid w:val="00F1144A"/>
    <w:pPr>
      <w:spacing w:line="324" w:lineRule="auto"/>
    </w:pPr>
    <w:rPr>
      <w:rFonts w:ascii="Arial" w:eastAsiaTheme="minorHAnsi" w:hAnsi="Arial"/>
      <w:lang w:eastAsia="en-US"/>
    </w:rPr>
  </w:style>
  <w:style w:type="paragraph" w:customStyle="1" w:styleId="96FF58CB6F5E4119844ADB9207B06A1726">
    <w:name w:val="96FF58CB6F5E4119844ADB9207B06A1726"/>
    <w:rsid w:val="00F1144A"/>
    <w:pPr>
      <w:spacing w:line="324" w:lineRule="auto"/>
    </w:pPr>
    <w:rPr>
      <w:rFonts w:ascii="Arial" w:eastAsiaTheme="minorHAnsi" w:hAnsi="Arial"/>
      <w:lang w:eastAsia="en-US"/>
    </w:rPr>
  </w:style>
  <w:style w:type="paragraph" w:customStyle="1" w:styleId="C431EDFD91104AC8861393F3E6C7E97826">
    <w:name w:val="C431EDFD91104AC8861393F3E6C7E97826"/>
    <w:rsid w:val="00F1144A"/>
    <w:pPr>
      <w:spacing w:line="324" w:lineRule="auto"/>
    </w:pPr>
    <w:rPr>
      <w:rFonts w:ascii="Arial" w:eastAsiaTheme="minorHAnsi" w:hAnsi="Arial"/>
      <w:lang w:eastAsia="en-US"/>
    </w:rPr>
  </w:style>
  <w:style w:type="paragraph" w:customStyle="1" w:styleId="17F894F7C7B04BB585DE7257D7BE119526">
    <w:name w:val="17F894F7C7B04BB585DE7257D7BE119526"/>
    <w:rsid w:val="00F1144A"/>
    <w:pPr>
      <w:spacing w:line="324" w:lineRule="auto"/>
    </w:pPr>
    <w:rPr>
      <w:rFonts w:ascii="Arial" w:eastAsiaTheme="minorHAnsi" w:hAnsi="Arial"/>
      <w:lang w:eastAsia="en-US"/>
    </w:rPr>
  </w:style>
  <w:style w:type="paragraph" w:customStyle="1" w:styleId="054EB155CA7341DAA272BC3A4410123926">
    <w:name w:val="054EB155CA7341DAA272BC3A4410123926"/>
    <w:rsid w:val="00F1144A"/>
    <w:pPr>
      <w:spacing w:line="324" w:lineRule="auto"/>
    </w:pPr>
    <w:rPr>
      <w:rFonts w:ascii="Arial" w:eastAsiaTheme="minorHAnsi" w:hAnsi="Arial"/>
      <w:lang w:eastAsia="en-US"/>
    </w:rPr>
  </w:style>
  <w:style w:type="paragraph" w:customStyle="1" w:styleId="D949D2D7A1E94FF7AC32AD859C83733526">
    <w:name w:val="D949D2D7A1E94FF7AC32AD859C83733526"/>
    <w:rsid w:val="00F1144A"/>
    <w:pPr>
      <w:spacing w:line="324" w:lineRule="auto"/>
    </w:pPr>
    <w:rPr>
      <w:rFonts w:ascii="Arial" w:eastAsiaTheme="minorHAnsi" w:hAnsi="Arial"/>
      <w:lang w:eastAsia="en-US"/>
    </w:rPr>
  </w:style>
  <w:style w:type="paragraph" w:customStyle="1" w:styleId="5285BD7F879F4039A166A57C90FEABD826">
    <w:name w:val="5285BD7F879F4039A166A57C90FEABD826"/>
    <w:rsid w:val="00F1144A"/>
    <w:pPr>
      <w:spacing w:line="324" w:lineRule="auto"/>
    </w:pPr>
    <w:rPr>
      <w:rFonts w:ascii="Arial" w:eastAsiaTheme="minorHAnsi" w:hAnsi="Arial"/>
      <w:lang w:eastAsia="en-US"/>
    </w:rPr>
  </w:style>
  <w:style w:type="paragraph" w:customStyle="1" w:styleId="94A6FEB439B941E9B168D5F748A01C6026">
    <w:name w:val="94A6FEB439B941E9B168D5F748A01C6026"/>
    <w:rsid w:val="00F1144A"/>
    <w:pPr>
      <w:spacing w:line="324" w:lineRule="auto"/>
    </w:pPr>
    <w:rPr>
      <w:rFonts w:ascii="Arial" w:eastAsiaTheme="minorHAnsi" w:hAnsi="Arial"/>
      <w:lang w:eastAsia="en-US"/>
    </w:rPr>
  </w:style>
  <w:style w:type="paragraph" w:customStyle="1" w:styleId="8AA495BB58704EDE81DB0F25D926BE9F26">
    <w:name w:val="8AA495BB58704EDE81DB0F25D926BE9F26"/>
    <w:rsid w:val="00F1144A"/>
    <w:pPr>
      <w:spacing w:line="324" w:lineRule="auto"/>
    </w:pPr>
    <w:rPr>
      <w:rFonts w:ascii="Arial" w:eastAsiaTheme="minorHAnsi" w:hAnsi="Arial"/>
      <w:lang w:eastAsia="en-US"/>
    </w:rPr>
  </w:style>
  <w:style w:type="paragraph" w:customStyle="1" w:styleId="A1A15707DD344DE685B9290B0F5C50B926">
    <w:name w:val="A1A15707DD344DE685B9290B0F5C50B926"/>
    <w:rsid w:val="00F1144A"/>
    <w:pPr>
      <w:spacing w:line="324" w:lineRule="auto"/>
    </w:pPr>
    <w:rPr>
      <w:rFonts w:ascii="Arial" w:eastAsiaTheme="minorHAnsi" w:hAnsi="Arial"/>
      <w:lang w:eastAsia="en-US"/>
    </w:rPr>
  </w:style>
  <w:style w:type="paragraph" w:customStyle="1" w:styleId="8EDEFE4018CC4F9B8B01DE0CD28B88A826">
    <w:name w:val="8EDEFE4018CC4F9B8B01DE0CD28B88A826"/>
    <w:rsid w:val="00F1144A"/>
    <w:pPr>
      <w:spacing w:line="324" w:lineRule="auto"/>
    </w:pPr>
    <w:rPr>
      <w:rFonts w:ascii="Arial" w:eastAsiaTheme="minorHAnsi" w:hAnsi="Arial"/>
      <w:lang w:eastAsia="en-US"/>
    </w:rPr>
  </w:style>
  <w:style w:type="paragraph" w:customStyle="1" w:styleId="11EED79352AA48FA8F8739BD726ECB4F26">
    <w:name w:val="11EED79352AA48FA8F8739BD726ECB4F26"/>
    <w:rsid w:val="00F1144A"/>
    <w:pPr>
      <w:spacing w:line="324" w:lineRule="auto"/>
    </w:pPr>
    <w:rPr>
      <w:rFonts w:ascii="Arial" w:eastAsiaTheme="minorHAnsi" w:hAnsi="Arial"/>
      <w:lang w:eastAsia="en-US"/>
    </w:rPr>
  </w:style>
  <w:style w:type="paragraph" w:customStyle="1" w:styleId="B9F4067C3DBA4706887A8B686AD96F1B26">
    <w:name w:val="B9F4067C3DBA4706887A8B686AD96F1B26"/>
    <w:rsid w:val="00F1144A"/>
    <w:pPr>
      <w:spacing w:line="324" w:lineRule="auto"/>
    </w:pPr>
    <w:rPr>
      <w:rFonts w:ascii="Arial" w:eastAsiaTheme="minorHAnsi" w:hAnsi="Arial"/>
      <w:lang w:eastAsia="en-US"/>
    </w:rPr>
  </w:style>
  <w:style w:type="paragraph" w:customStyle="1" w:styleId="EFE6E6BD32AD41F0AF23647CFE23341F26">
    <w:name w:val="EFE6E6BD32AD41F0AF23647CFE23341F26"/>
    <w:rsid w:val="00F1144A"/>
    <w:pPr>
      <w:spacing w:line="324" w:lineRule="auto"/>
    </w:pPr>
    <w:rPr>
      <w:rFonts w:ascii="Arial" w:eastAsiaTheme="minorHAnsi" w:hAnsi="Arial"/>
      <w:lang w:eastAsia="en-US"/>
    </w:rPr>
  </w:style>
  <w:style w:type="paragraph" w:customStyle="1" w:styleId="BC781605C17D4601A3D9AEE70DC8B4AD26">
    <w:name w:val="BC781605C17D4601A3D9AEE70DC8B4AD26"/>
    <w:rsid w:val="00F1144A"/>
    <w:pPr>
      <w:spacing w:line="324" w:lineRule="auto"/>
    </w:pPr>
    <w:rPr>
      <w:rFonts w:ascii="Arial" w:eastAsiaTheme="minorHAnsi" w:hAnsi="Arial"/>
      <w:lang w:eastAsia="en-US"/>
    </w:rPr>
  </w:style>
  <w:style w:type="paragraph" w:customStyle="1" w:styleId="58B159EB4C014EB0A500B3820638C0E226">
    <w:name w:val="58B159EB4C014EB0A500B3820638C0E226"/>
    <w:rsid w:val="00F1144A"/>
    <w:pPr>
      <w:spacing w:line="324" w:lineRule="auto"/>
    </w:pPr>
    <w:rPr>
      <w:rFonts w:ascii="Arial" w:eastAsiaTheme="minorHAnsi" w:hAnsi="Arial"/>
      <w:lang w:eastAsia="en-US"/>
    </w:rPr>
  </w:style>
  <w:style w:type="paragraph" w:customStyle="1" w:styleId="999597149F5E4F6EA1C88AE47324CE2426">
    <w:name w:val="999597149F5E4F6EA1C88AE47324CE2426"/>
    <w:rsid w:val="00F1144A"/>
    <w:pPr>
      <w:spacing w:line="324" w:lineRule="auto"/>
    </w:pPr>
    <w:rPr>
      <w:rFonts w:ascii="Arial" w:eastAsiaTheme="minorHAnsi" w:hAnsi="Arial"/>
      <w:lang w:eastAsia="en-US"/>
    </w:rPr>
  </w:style>
  <w:style w:type="paragraph" w:customStyle="1" w:styleId="FF6476FC427B42A7AB8016E1A8F4405D26">
    <w:name w:val="FF6476FC427B42A7AB8016E1A8F4405D26"/>
    <w:rsid w:val="00F1144A"/>
    <w:pPr>
      <w:spacing w:line="324" w:lineRule="auto"/>
    </w:pPr>
    <w:rPr>
      <w:rFonts w:ascii="Arial" w:eastAsiaTheme="minorHAnsi" w:hAnsi="Arial"/>
      <w:lang w:eastAsia="en-US"/>
    </w:rPr>
  </w:style>
  <w:style w:type="paragraph" w:customStyle="1" w:styleId="0F76CF9F532A4F1B8084D3ED523B881B26">
    <w:name w:val="0F76CF9F532A4F1B8084D3ED523B881B26"/>
    <w:rsid w:val="00F1144A"/>
    <w:pPr>
      <w:spacing w:line="324" w:lineRule="auto"/>
    </w:pPr>
    <w:rPr>
      <w:rFonts w:ascii="Arial" w:eastAsiaTheme="minorHAnsi" w:hAnsi="Arial"/>
      <w:lang w:eastAsia="en-US"/>
    </w:rPr>
  </w:style>
  <w:style w:type="paragraph" w:customStyle="1" w:styleId="CB4A317AF13F4DA1BF2A8BB83BB2EF7026">
    <w:name w:val="CB4A317AF13F4DA1BF2A8BB83BB2EF7026"/>
    <w:rsid w:val="00F1144A"/>
    <w:pPr>
      <w:spacing w:line="324" w:lineRule="auto"/>
    </w:pPr>
    <w:rPr>
      <w:rFonts w:ascii="Arial" w:eastAsiaTheme="minorHAnsi" w:hAnsi="Arial"/>
      <w:lang w:eastAsia="en-US"/>
    </w:rPr>
  </w:style>
  <w:style w:type="paragraph" w:customStyle="1" w:styleId="4A5F745FE1C048129D8EDFDEF0ECEEF926">
    <w:name w:val="4A5F745FE1C048129D8EDFDEF0ECEEF926"/>
    <w:rsid w:val="00F1144A"/>
    <w:pPr>
      <w:spacing w:line="324" w:lineRule="auto"/>
    </w:pPr>
    <w:rPr>
      <w:rFonts w:ascii="Arial" w:eastAsiaTheme="minorHAnsi" w:hAnsi="Arial"/>
      <w:lang w:eastAsia="en-US"/>
    </w:rPr>
  </w:style>
  <w:style w:type="paragraph" w:customStyle="1" w:styleId="328234741E86406CB8D1C4AC25DAF8DB26">
    <w:name w:val="328234741E86406CB8D1C4AC25DAF8DB26"/>
    <w:rsid w:val="00F1144A"/>
    <w:pPr>
      <w:spacing w:line="324" w:lineRule="auto"/>
    </w:pPr>
    <w:rPr>
      <w:rFonts w:ascii="Arial" w:eastAsiaTheme="minorHAnsi" w:hAnsi="Arial"/>
      <w:lang w:eastAsia="en-US"/>
    </w:rPr>
  </w:style>
  <w:style w:type="paragraph" w:customStyle="1" w:styleId="89E7B13C1BBB42D6B59F0A6833F560F526">
    <w:name w:val="89E7B13C1BBB42D6B59F0A6833F560F526"/>
    <w:rsid w:val="00F1144A"/>
    <w:pPr>
      <w:spacing w:line="324" w:lineRule="auto"/>
    </w:pPr>
    <w:rPr>
      <w:rFonts w:ascii="Arial" w:eastAsiaTheme="minorHAnsi" w:hAnsi="Arial"/>
      <w:lang w:eastAsia="en-US"/>
    </w:rPr>
  </w:style>
  <w:style w:type="paragraph" w:customStyle="1" w:styleId="203AF469C6D842D485AB83452481CB3926">
    <w:name w:val="203AF469C6D842D485AB83452481CB3926"/>
    <w:rsid w:val="00F1144A"/>
    <w:pPr>
      <w:spacing w:line="324" w:lineRule="auto"/>
    </w:pPr>
    <w:rPr>
      <w:rFonts w:ascii="Arial" w:eastAsiaTheme="minorHAnsi" w:hAnsi="Arial"/>
      <w:lang w:eastAsia="en-US"/>
    </w:rPr>
  </w:style>
  <w:style w:type="paragraph" w:customStyle="1" w:styleId="99DA9488C3E94E14B1A50C1C849E58F426">
    <w:name w:val="99DA9488C3E94E14B1A50C1C849E58F426"/>
    <w:rsid w:val="00F1144A"/>
    <w:pPr>
      <w:spacing w:line="324" w:lineRule="auto"/>
    </w:pPr>
    <w:rPr>
      <w:rFonts w:ascii="Arial" w:eastAsiaTheme="minorHAnsi" w:hAnsi="Arial"/>
      <w:lang w:eastAsia="en-US"/>
    </w:rPr>
  </w:style>
  <w:style w:type="paragraph" w:customStyle="1" w:styleId="3C2C13D737A94CE391B6BAAA49FF26D626">
    <w:name w:val="3C2C13D737A94CE391B6BAAA49FF26D626"/>
    <w:rsid w:val="00F1144A"/>
    <w:pPr>
      <w:spacing w:line="324" w:lineRule="auto"/>
    </w:pPr>
    <w:rPr>
      <w:rFonts w:ascii="Arial" w:eastAsiaTheme="minorHAnsi" w:hAnsi="Arial"/>
      <w:lang w:eastAsia="en-US"/>
    </w:rPr>
  </w:style>
  <w:style w:type="paragraph" w:customStyle="1" w:styleId="548D7F77B59F4B969EF827DA573FAF3F26">
    <w:name w:val="548D7F77B59F4B969EF827DA573FAF3F26"/>
    <w:rsid w:val="00F1144A"/>
    <w:pPr>
      <w:spacing w:line="324" w:lineRule="auto"/>
    </w:pPr>
    <w:rPr>
      <w:rFonts w:ascii="Arial" w:eastAsiaTheme="minorHAnsi" w:hAnsi="Arial"/>
      <w:lang w:eastAsia="en-US"/>
    </w:rPr>
  </w:style>
  <w:style w:type="paragraph" w:customStyle="1" w:styleId="7A9213E5085C4ADDAEBA5F3C6727A04226">
    <w:name w:val="7A9213E5085C4ADDAEBA5F3C6727A04226"/>
    <w:rsid w:val="00F1144A"/>
    <w:pPr>
      <w:spacing w:line="324" w:lineRule="auto"/>
    </w:pPr>
    <w:rPr>
      <w:rFonts w:ascii="Arial" w:eastAsiaTheme="minorHAnsi" w:hAnsi="Arial"/>
      <w:lang w:eastAsia="en-US"/>
    </w:rPr>
  </w:style>
  <w:style w:type="paragraph" w:customStyle="1" w:styleId="BB138C610F8C4B4F8A6A77094CBDE71326">
    <w:name w:val="BB138C610F8C4B4F8A6A77094CBDE71326"/>
    <w:rsid w:val="00F1144A"/>
    <w:pPr>
      <w:spacing w:line="324" w:lineRule="auto"/>
    </w:pPr>
    <w:rPr>
      <w:rFonts w:ascii="Arial" w:eastAsiaTheme="minorHAnsi" w:hAnsi="Arial"/>
      <w:lang w:eastAsia="en-US"/>
    </w:rPr>
  </w:style>
  <w:style w:type="paragraph" w:customStyle="1" w:styleId="920956E5007F46859FAEE97B5AAD7B1226">
    <w:name w:val="920956E5007F46859FAEE97B5AAD7B1226"/>
    <w:rsid w:val="00F1144A"/>
    <w:pPr>
      <w:spacing w:line="324" w:lineRule="auto"/>
    </w:pPr>
    <w:rPr>
      <w:rFonts w:ascii="Arial" w:eastAsiaTheme="minorHAnsi" w:hAnsi="Arial"/>
      <w:lang w:eastAsia="en-US"/>
    </w:rPr>
  </w:style>
  <w:style w:type="paragraph" w:customStyle="1" w:styleId="049B088CB61D437CBB1C31084A90D97126">
    <w:name w:val="049B088CB61D437CBB1C31084A90D97126"/>
    <w:rsid w:val="00F1144A"/>
    <w:pPr>
      <w:spacing w:line="324" w:lineRule="auto"/>
    </w:pPr>
    <w:rPr>
      <w:rFonts w:ascii="Arial" w:eastAsiaTheme="minorHAnsi" w:hAnsi="Arial"/>
      <w:lang w:eastAsia="en-US"/>
    </w:rPr>
  </w:style>
  <w:style w:type="paragraph" w:customStyle="1" w:styleId="9B82C89ACE954D2C9728E405B3F5BCDA26">
    <w:name w:val="9B82C89ACE954D2C9728E405B3F5BCDA26"/>
    <w:rsid w:val="00F1144A"/>
    <w:pPr>
      <w:spacing w:line="324" w:lineRule="auto"/>
    </w:pPr>
    <w:rPr>
      <w:rFonts w:ascii="Arial" w:eastAsiaTheme="minorHAnsi" w:hAnsi="Arial"/>
      <w:lang w:eastAsia="en-US"/>
    </w:rPr>
  </w:style>
  <w:style w:type="paragraph" w:customStyle="1" w:styleId="BA73CE047F6F4098B14536833446F33526">
    <w:name w:val="BA73CE047F6F4098B14536833446F33526"/>
    <w:rsid w:val="00F1144A"/>
    <w:pPr>
      <w:spacing w:line="324" w:lineRule="auto"/>
    </w:pPr>
    <w:rPr>
      <w:rFonts w:ascii="Arial" w:eastAsiaTheme="minorHAnsi" w:hAnsi="Arial"/>
      <w:lang w:eastAsia="en-US"/>
    </w:rPr>
  </w:style>
  <w:style w:type="paragraph" w:customStyle="1" w:styleId="88D1915AB1C24CA1B21F7005727F17B926">
    <w:name w:val="88D1915AB1C24CA1B21F7005727F17B926"/>
    <w:rsid w:val="00F1144A"/>
    <w:pPr>
      <w:spacing w:line="324" w:lineRule="auto"/>
    </w:pPr>
    <w:rPr>
      <w:rFonts w:ascii="Arial" w:eastAsiaTheme="minorHAnsi" w:hAnsi="Arial"/>
      <w:lang w:eastAsia="en-US"/>
    </w:rPr>
  </w:style>
  <w:style w:type="paragraph" w:customStyle="1" w:styleId="03C6EB88F6954002AC1A9BFF0BAAB76426">
    <w:name w:val="03C6EB88F6954002AC1A9BFF0BAAB76426"/>
    <w:rsid w:val="00F1144A"/>
    <w:pPr>
      <w:spacing w:line="324" w:lineRule="auto"/>
    </w:pPr>
    <w:rPr>
      <w:rFonts w:ascii="Arial" w:eastAsiaTheme="minorHAnsi" w:hAnsi="Arial"/>
      <w:lang w:eastAsia="en-US"/>
    </w:rPr>
  </w:style>
  <w:style w:type="paragraph" w:customStyle="1" w:styleId="9BA0113E5ECE4409951EEC1B9825AAEB26">
    <w:name w:val="9BA0113E5ECE4409951EEC1B9825AAEB26"/>
    <w:rsid w:val="00F1144A"/>
    <w:pPr>
      <w:spacing w:line="324" w:lineRule="auto"/>
    </w:pPr>
    <w:rPr>
      <w:rFonts w:ascii="Arial" w:eastAsiaTheme="minorHAnsi" w:hAnsi="Arial"/>
      <w:lang w:eastAsia="en-US"/>
    </w:rPr>
  </w:style>
  <w:style w:type="paragraph" w:customStyle="1" w:styleId="38C6F9C23DC44304BD8192444F6C962426">
    <w:name w:val="38C6F9C23DC44304BD8192444F6C962426"/>
    <w:rsid w:val="00F1144A"/>
    <w:pPr>
      <w:spacing w:line="324" w:lineRule="auto"/>
    </w:pPr>
    <w:rPr>
      <w:rFonts w:ascii="Arial" w:eastAsiaTheme="minorHAnsi" w:hAnsi="Arial"/>
      <w:lang w:eastAsia="en-US"/>
    </w:rPr>
  </w:style>
  <w:style w:type="paragraph" w:customStyle="1" w:styleId="D4BA9AC05AE94ED8A8512428E7CBE9C025">
    <w:name w:val="D4BA9AC05AE94ED8A8512428E7CBE9C025"/>
    <w:rsid w:val="00F1144A"/>
    <w:pPr>
      <w:spacing w:line="324" w:lineRule="auto"/>
    </w:pPr>
    <w:rPr>
      <w:rFonts w:ascii="Arial" w:eastAsiaTheme="minorHAnsi" w:hAnsi="Arial"/>
      <w:lang w:eastAsia="en-US"/>
    </w:rPr>
  </w:style>
  <w:style w:type="paragraph" w:customStyle="1" w:styleId="E591A621C4A14C45BD61941721BED2BE">
    <w:name w:val="E591A621C4A14C45BD61941721BED2BE"/>
    <w:rsid w:val="006B333F"/>
  </w:style>
  <w:style w:type="paragraph" w:customStyle="1" w:styleId="CEA38B58742B436790A7C082B8FD70E2">
    <w:name w:val="CEA38B58742B436790A7C082B8FD70E2"/>
    <w:rsid w:val="006B333F"/>
  </w:style>
  <w:style w:type="paragraph" w:customStyle="1" w:styleId="DACDC30FFC984C8FBD66C474C1311CC4">
    <w:name w:val="DACDC30FFC984C8FBD66C474C1311CC4"/>
    <w:rsid w:val="006B333F"/>
  </w:style>
  <w:style w:type="paragraph" w:customStyle="1" w:styleId="433B5873237342E6884B4A0B520EC0A9">
    <w:name w:val="433B5873237342E6884B4A0B520EC0A9"/>
    <w:rsid w:val="006B333F"/>
  </w:style>
  <w:style w:type="paragraph" w:customStyle="1" w:styleId="2F3AD2F383E04AE3BF847363A5AAC1AC">
    <w:name w:val="2F3AD2F383E04AE3BF847363A5AAC1AC"/>
    <w:rsid w:val="006B333F"/>
  </w:style>
  <w:style w:type="paragraph" w:customStyle="1" w:styleId="F9AA2F42BF234375AA5E08CF84A340BC">
    <w:name w:val="F9AA2F42BF234375AA5E08CF84A340BC"/>
    <w:rsid w:val="006B333F"/>
  </w:style>
  <w:style w:type="paragraph" w:customStyle="1" w:styleId="2B2A3AB8C4064D32A5CF785FEE4C89D7">
    <w:name w:val="2B2A3AB8C4064D32A5CF785FEE4C89D7"/>
    <w:rsid w:val="006B333F"/>
  </w:style>
  <w:style w:type="paragraph" w:customStyle="1" w:styleId="C278C482F6684BFCAAD1104A094D8B18">
    <w:name w:val="C278C482F6684BFCAAD1104A094D8B18"/>
    <w:rsid w:val="006B333F"/>
  </w:style>
  <w:style w:type="paragraph" w:customStyle="1" w:styleId="9BBCF68C2DCB4C29A2239A89A53C6DE0">
    <w:name w:val="9BBCF68C2DCB4C29A2239A89A53C6DE0"/>
    <w:rsid w:val="006B3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ACFD-BE0C-41A8-8F89-12B9CDC4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TAU pohja FI</Template>
  <TotalTime>0</TotalTime>
  <Pages>8</Pages>
  <Words>1319</Words>
  <Characters>10688</Characters>
  <Application>Microsoft Office Word</Application>
  <DocSecurity>0</DocSecurity>
  <Lines>89</Lines>
  <Paragraphs>23</Paragraphs>
  <ScaleCrop>false</ScaleCrop>
  <HeadingPairs>
    <vt:vector size="6" baseType="variant">
      <vt:variant>
        <vt:lpstr>Title</vt:lpstr>
      </vt:variant>
      <vt:variant>
        <vt:i4>1</vt:i4>
      </vt:variant>
      <vt:variant>
        <vt:lpstr>Otsikko</vt:lpstr>
      </vt:variant>
      <vt:variant>
        <vt:i4>1</vt:i4>
      </vt:variant>
      <vt:variant>
        <vt:lpstr>Otsikot</vt:lpstr>
      </vt:variant>
      <vt:variant>
        <vt:i4>3</vt:i4>
      </vt:variant>
    </vt:vector>
  </HeadingPairs>
  <TitlesOfParts>
    <vt:vector size="5" baseType="lpstr">
      <vt:lpstr>Tietosuojaa koskeva vaikutustenarviointi (DPIA) [tutkimushankkeen nimi]</vt:lpstr>
      <vt:lpstr/>
      <vt:lpstr>Otsikko taso 1</vt:lpstr>
      <vt:lpstr>    Otsikko taso 2</vt:lpstr>
      <vt:lpstr>        Otsikko taso 3</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Tietosuojaa koskeva vaikutustenarviointi (DPIA) [kirjoita tähän tutkimushankkeen nimi]</dc:title>
  <dc:subject/>
  <dc:creator>Olli Repo</dc:creator>
  <cp:keywords/>
  <dc:description/>
  <cp:lastModifiedBy>Tiina Kangas (TAU)</cp:lastModifiedBy>
  <cp:revision>3</cp:revision>
  <dcterms:created xsi:type="dcterms:W3CDTF">2022-01-17T12:47:00Z</dcterms:created>
  <dcterms:modified xsi:type="dcterms:W3CDTF">2022-01-17T12:49:00Z</dcterms:modified>
</cp:coreProperties>
</file>