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32A3" w14:textId="60754B64" w:rsidR="00131030" w:rsidRDefault="00131030" w:rsidP="005C4262">
      <w:pPr>
        <w:ind w:left="284"/>
        <w:rPr>
          <w:rFonts w:cs="Arial"/>
          <w:sz w:val="40"/>
          <w:szCs w:val="40"/>
        </w:rPr>
      </w:pPr>
    </w:p>
    <w:p w14:paraId="371B1443" w14:textId="1F56E109" w:rsidR="00B3104F" w:rsidRDefault="00B3104F" w:rsidP="005C4262">
      <w:pPr>
        <w:ind w:left="284"/>
        <w:rPr>
          <w:rFonts w:cs="Arial"/>
          <w:sz w:val="40"/>
          <w:szCs w:val="40"/>
        </w:rPr>
      </w:pPr>
    </w:p>
    <w:p w14:paraId="6303DAD4" w14:textId="34B98C35" w:rsidR="00B3104F" w:rsidRPr="00206BD9" w:rsidRDefault="00206BD9" w:rsidP="005C4262">
      <w:pPr>
        <w:ind w:left="284"/>
        <w:rPr>
          <w:rFonts w:cs="Arial"/>
          <w:b/>
          <w:bCs/>
          <w:sz w:val="28"/>
          <w:szCs w:val="28"/>
        </w:rPr>
      </w:pPr>
      <w:r w:rsidRPr="00206BD9">
        <w:rPr>
          <w:rFonts w:cs="Arial"/>
          <w:b/>
          <w:bCs/>
          <w:sz w:val="28"/>
          <w:szCs w:val="28"/>
        </w:rPr>
        <w:t>SUOSTUMUSLOMAKE</w:t>
      </w:r>
    </w:p>
    <w:p w14:paraId="5DDD7134" w14:textId="77777777" w:rsidR="00131030" w:rsidRPr="00206BD9" w:rsidRDefault="00131030" w:rsidP="005C4262">
      <w:pPr>
        <w:tabs>
          <w:tab w:val="left" w:pos="2608"/>
          <w:tab w:val="left" w:pos="5216"/>
        </w:tabs>
        <w:ind w:left="284"/>
        <w:outlineLvl w:val="0"/>
        <w:rPr>
          <w:rFonts w:cs="Arial"/>
          <w:b/>
          <w:bCs/>
          <w:sz w:val="28"/>
          <w:szCs w:val="28"/>
        </w:rPr>
      </w:pPr>
    </w:p>
    <w:p w14:paraId="397A3957" w14:textId="101DE13F" w:rsidR="004B7EBA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 w:rsidRPr="00206BD9">
        <w:rPr>
          <w:rFonts w:cs="Arial"/>
          <w:szCs w:val="24"/>
        </w:rPr>
        <w:t>Tutkimuksen nimi</w:t>
      </w:r>
    </w:p>
    <w:p w14:paraId="6556E42C" w14:textId="517C499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820AAC2" w14:textId="3080C1AE" w:rsidR="00206BD9" w:rsidRP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b/>
          <w:bCs/>
          <w:szCs w:val="24"/>
        </w:rPr>
      </w:pPr>
      <w:r w:rsidRPr="00206BD9">
        <w:rPr>
          <w:rFonts w:cs="Arial"/>
          <w:b/>
          <w:bCs/>
          <w:szCs w:val="24"/>
        </w:rPr>
        <w:t>Suostumus tutkimukseen osallistumiseksi</w:t>
      </w:r>
    </w:p>
    <w:p w14:paraId="56930926" w14:textId="61D2E7F2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3191364" w14:textId="2409D36C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800A5E3" w14:textId="5D5A68B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Minua on pyydetty osallistumaan yllä mainittuun tieteelliseen tutkimukseen ja olen saanut kirjallista tietoa tutkimuksesta ja mahdollisuuden esittää siitä tutkijalla (-joille) kysymyksiä.</w:t>
      </w:r>
    </w:p>
    <w:p w14:paraId="18DB135C" w14:textId="367057E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Ymmärrän, ett</w:t>
      </w:r>
      <w:r w:rsidR="00141AE4">
        <w:rPr>
          <w:rFonts w:cs="Arial"/>
          <w:szCs w:val="24"/>
        </w:rPr>
        <w:t>ä</w:t>
      </w:r>
      <w:r>
        <w:rPr>
          <w:rFonts w:cs="Arial"/>
          <w:szCs w:val="24"/>
        </w:rPr>
        <w:t xml:space="preserve"> tutkimukseen osallistuminen on vapaaehtoista ja että minulla on oikeus kieltäytyä siitä sekä peruuttaa suostumus ja keskeyttää tutkimus väliaikaisesti syytä ilmoittamatta. Ymmärrän myös, että tiedot käsitellään luottamuksellisina.</w:t>
      </w:r>
    </w:p>
    <w:p w14:paraId="40605CCA" w14:textId="4BD4836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32C2E8D4" w14:textId="7D59F8E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Annan suostumukseni tutkimukseen. </w:t>
      </w:r>
    </w:p>
    <w:p w14:paraId="134D8685" w14:textId="202E521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C1117E9" w14:textId="26CF2105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3329711" w14:textId="721FBE1A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Paikka ja päivämäärä</w:t>
      </w:r>
    </w:p>
    <w:p w14:paraId="46CCD28C" w14:textId="3AB61C4D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7688ED6" w14:textId="68B1D06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0BB6A6B0" w14:textId="51478CC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Allekirjoitus</w:t>
      </w:r>
    </w:p>
    <w:p w14:paraId="40F061FE" w14:textId="08959974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6E2C9EED" w14:textId="6B7D091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7FD6A222" w14:textId="36D345D9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Nimenselvennys</w:t>
      </w:r>
    </w:p>
    <w:p w14:paraId="622B652E" w14:textId="35D57D4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5A334E3A" w14:textId="73C6E22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FDEB515" w14:textId="71F9205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______________________________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</w:t>
      </w:r>
    </w:p>
    <w:p w14:paraId="0B42E677" w14:textId="298A8602" w:rsidR="00206BD9" w:rsidRP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Puhelinnumero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sähköpostiosoite</w:t>
      </w:r>
    </w:p>
    <w:p w14:paraId="30EC8BF2" w14:textId="7DC1A032" w:rsidR="004B7EBA" w:rsidRPr="00206BD9" w:rsidRDefault="004B7EBA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082BA3D7" w14:textId="51B33BFA" w:rsidR="004B7EBA" w:rsidRDefault="004B7EBA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6410C6DA" w14:textId="72A97BA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6AF98311" w14:textId="01261572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2D116A0B" w14:textId="77777777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41FB6C81" w14:textId="77777777" w:rsidR="00131030" w:rsidRPr="00A67F83" w:rsidRDefault="00131030" w:rsidP="005C4262">
      <w:pPr>
        <w:pStyle w:val="Riippuvasisennys"/>
        <w:tabs>
          <w:tab w:val="left" w:pos="2608"/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sectPr w:rsidR="00131030" w:rsidRPr="00A67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418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AB73" w14:textId="77777777" w:rsidR="00F22790" w:rsidRDefault="00F22790">
      <w:r>
        <w:separator/>
      </w:r>
    </w:p>
  </w:endnote>
  <w:endnote w:type="continuationSeparator" w:id="0">
    <w:p w14:paraId="7C4177D1" w14:textId="77777777" w:rsidR="00F22790" w:rsidRDefault="00F2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000F" w14:textId="77777777" w:rsidR="00594818" w:rsidRDefault="0059481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22A7" w14:textId="77777777" w:rsidR="00594818" w:rsidRDefault="00594818" w:rsidP="00594818">
    <w:pPr>
      <w:tabs>
        <w:tab w:val="right" w:pos="2327"/>
        <w:tab w:val="left" w:pos="3261"/>
        <w:tab w:val="center" w:pos="4820"/>
        <w:tab w:val="right" w:pos="9354"/>
      </w:tabs>
      <w:rPr>
        <w:rFonts w:cs="Arial"/>
        <w:sz w:val="16"/>
      </w:rPr>
    </w:pPr>
  </w:p>
  <w:p w14:paraId="2A641C16" w14:textId="77777777" w:rsidR="00594818" w:rsidRPr="00594818" w:rsidRDefault="00594818" w:rsidP="00594818">
    <w:pPr>
      <w:tabs>
        <w:tab w:val="right" w:pos="2327"/>
        <w:tab w:val="left" w:pos="3261"/>
        <w:tab w:val="center" w:pos="4820"/>
        <w:tab w:val="right" w:pos="9354"/>
      </w:tabs>
      <w:rPr>
        <w:rFonts w:cs="Arial"/>
        <w:sz w:val="16"/>
        <w:lang w:val="en-US"/>
      </w:rPr>
    </w:pPr>
    <w:r w:rsidRPr="009B336C">
      <w:rPr>
        <w:rFonts w:cs="Arial"/>
        <w:sz w:val="16"/>
      </w:rPr>
      <w:t>Kuntokatu 3, FI-33520 Tampere, Finland</w:t>
    </w:r>
    <w:r>
      <w:rPr>
        <w:rFonts w:cs="Arial"/>
        <w:sz w:val="16"/>
      </w:rPr>
      <w:br/>
    </w:r>
    <w:r w:rsidRPr="00CF7CBC">
      <w:rPr>
        <w:rFonts w:cs="Arial"/>
        <w:sz w:val="16"/>
      </w:rPr>
      <w:t xml:space="preserve">Puh. / Tel. </w:t>
    </w:r>
    <w:r w:rsidRPr="00594818">
      <w:rPr>
        <w:rFonts w:cs="Arial"/>
        <w:sz w:val="16"/>
        <w:lang w:val="en-US"/>
      </w:rPr>
      <w:t>+358 (0) 294 52 22</w:t>
    </w:r>
    <w:r w:rsidRPr="00594818">
      <w:rPr>
        <w:rFonts w:cs="Arial"/>
        <w:sz w:val="16"/>
        <w:lang w:val="en-US"/>
      </w:rPr>
      <w:br/>
      <w:t>Y-</w:t>
    </w:r>
    <w:proofErr w:type="spellStart"/>
    <w:r w:rsidRPr="00594818">
      <w:rPr>
        <w:rFonts w:cs="Arial"/>
        <w:sz w:val="16"/>
        <w:lang w:val="en-US"/>
      </w:rPr>
      <w:t>tunnus</w:t>
    </w:r>
    <w:proofErr w:type="spellEnd"/>
    <w:r w:rsidRPr="00594818">
      <w:rPr>
        <w:rFonts w:cs="Arial"/>
        <w:sz w:val="16"/>
        <w:lang w:val="en-US"/>
      </w:rPr>
      <w:t xml:space="preserve"> / Business ID 1015428-1</w:t>
    </w:r>
    <w:r w:rsidRPr="00594818">
      <w:rPr>
        <w:rFonts w:cs="Arial"/>
        <w:sz w:val="16"/>
        <w:lang w:val="en-US"/>
      </w:rPr>
      <w:tab/>
    </w:r>
    <w:r w:rsidRPr="00594818">
      <w:rPr>
        <w:rFonts w:cs="Arial"/>
        <w:sz w:val="16"/>
        <w:lang w:val="en-US"/>
      </w:rPr>
      <w:tab/>
    </w:r>
    <w:r w:rsidRPr="00594818">
      <w:rPr>
        <w:rFonts w:cs="Arial"/>
        <w:sz w:val="16"/>
        <w:lang w:val="en-US"/>
      </w:rPr>
      <w:tab/>
      <w:t>www.tuni.fi</w:t>
    </w:r>
  </w:p>
  <w:p w14:paraId="60056EFB" w14:textId="7705A2DF" w:rsidR="00131030" w:rsidRPr="00594818" w:rsidRDefault="00131030" w:rsidP="00594818">
    <w:pPr>
      <w:pStyle w:val="Alatunnist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B9C3" w14:textId="77777777" w:rsidR="00594818" w:rsidRDefault="005948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52F2" w14:textId="77777777" w:rsidR="00F22790" w:rsidRDefault="00F22790">
      <w:r>
        <w:separator/>
      </w:r>
    </w:p>
  </w:footnote>
  <w:footnote w:type="continuationSeparator" w:id="0">
    <w:p w14:paraId="15C5B141" w14:textId="77777777" w:rsidR="00F22790" w:rsidRDefault="00F2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48DB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2089CDB5" w14:textId="77777777" w:rsidR="00131030" w:rsidRDefault="0013103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6646" w14:textId="05843F76" w:rsidR="00131030" w:rsidRDefault="00141AE4">
    <w:pPr>
      <w:pStyle w:val="Yltunniste"/>
      <w:framePr w:wrap="around" w:vAnchor="text" w:hAnchor="margin" w:xAlign="right" w:y="1"/>
      <w:rPr>
        <w:rStyle w:val="Sivunume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834964" wp14:editId="382FA0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f26463196d2bdee70477d62" descr="{&quot;HashCode&quot;:-15663222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56A157" w14:textId="66D9BE33" w:rsidR="00141AE4" w:rsidRPr="00141AE4" w:rsidRDefault="00141AE4" w:rsidP="00141AE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41AE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Rajattu Sisäinen pääsy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34964" id="_x0000_t202" coordsize="21600,21600" o:spt="202" path="m,l,21600r21600,l21600,xe">
              <v:stroke joinstyle="miter"/>
              <v:path gradientshapeok="t" o:connecttype="rect"/>
            </v:shapetype>
            <v:shape id="MSIPCM0f26463196d2bdee70477d62" o:spid="_x0000_s1026" type="#_x0000_t202" alt="{&quot;HashCode&quot;:-15663222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2656A157" w14:textId="66D9BE33" w:rsidR="00141AE4" w:rsidRPr="00141AE4" w:rsidRDefault="00141AE4" w:rsidP="00141AE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41AE4">
                      <w:rPr>
                        <w:rFonts w:ascii="Calibri" w:hAnsi="Calibri" w:cs="Calibri"/>
                        <w:color w:val="000000"/>
                        <w:sz w:val="22"/>
                      </w:rPr>
                      <w:t>Rajattu Sisäinen pääsy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E1148CE" w14:textId="6C18C4CA" w:rsidR="00C4192A" w:rsidRPr="007562C1" w:rsidRDefault="00E87120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b/>
        <w:sz w:val="20"/>
      </w:rPr>
    </w:pPr>
    <w:r>
      <w:rPr>
        <w:b/>
        <w:noProof/>
        <w:sz w:val="20"/>
      </w:rPr>
      <w:drawing>
        <wp:inline distT="0" distB="0" distL="0" distR="0" wp14:anchorId="0D4276F7" wp14:editId="58477A3E">
          <wp:extent cx="4477521" cy="1075946"/>
          <wp:effectExtent l="0" t="0" r="0" b="0"/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7521" cy="1075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2EFAA" w14:textId="08EF96C1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PAGE  </w:instrText>
    </w:r>
    <w:r w:rsidRPr="006F7939">
      <w:rPr>
        <w:rStyle w:val="Sivunumero"/>
        <w:sz w:val="18"/>
        <w:szCs w:val="18"/>
      </w:rPr>
      <w:fldChar w:fldCharType="separate"/>
    </w:r>
    <w:r w:rsidR="00C95B00">
      <w:rPr>
        <w:rStyle w:val="Sivunumero"/>
        <w:noProof/>
        <w:sz w:val="18"/>
        <w:szCs w:val="18"/>
      </w:rPr>
      <w:t>1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 xml:space="preserve"> (</w:t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NUMPAGES  </w:instrText>
    </w:r>
    <w:r w:rsidRPr="006F7939">
      <w:rPr>
        <w:rStyle w:val="Sivunumero"/>
        <w:sz w:val="18"/>
        <w:szCs w:val="18"/>
      </w:rPr>
      <w:fldChar w:fldCharType="separate"/>
    </w:r>
    <w:r w:rsidR="00C95B00">
      <w:rPr>
        <w:rStyle w:val="Sivunumero"/>
        <w:noProof/>
        <w:sz w:val="18"/>
        <w:szCs w:val="18"/>
      </w:rPr>
      <w:t>1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>)</w:t>
    </w:r>
  </w:p>
  <w:p w14:paraId="3F5104A8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1C986F89" w14:textId="146623ED" w:rsidR="00C4192A" w:rsidRDefault="004B7EB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2847" w14:textId="77777777" w:rsidR="00594818" w:rsidRDefault="0059481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</w:lvl>
  </w:abstractNum>
  <w:abstractNum w:abstractNumId="1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3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6A"/>
    <w:rsid w:val="00117821"/>
    <w:rsid w:val="00131030"/>
    <w:rsid w:val="00141AE4"/>
    <w:rsid w:val="001C52C1"/>
    <w:rsid w:val="00206BD9"/>
    <w:rsid w:val="00232BD8"/>
    <w:rsid w:val="00234779"/>
    <w:rsid w:val="0023726A"/>
    <w:rsid w:val="00305F5B"/>
    <w:rsid w:val="00343AD3"/>
    <w:rsid w:val="004125F6"/>
    <w:rsid w:val="00413AF2"/>
    <w:rsid w:val="00456230"/>
    <w:rsid w:val="00456F7C"/>
    <w:rsid w:val="004B7EBA"/>
    <w:rsid w:val="00514323"/>
    <w:rsid w:val="00594818"/>
    <w:rsid w:val="005C4262"/>
    <w:rsid w:val="006C6DFC"/>
    <w:rsid w:val="006F7939"/>
    <w:rsid w:val="00856712"/>
    <w:rsid w:val="008D2145"/>
    <w:rsid w:val="00A67F83"/>
    <w:rsid w:val="00AB587F"/>
    <w:rsid w:val="00B10B2A"/>
    <w:rsid w:val="00B3104F"/>
    <w:rsid w:val="00B67D66"/>
    <w:rsid w:val="00BB231B"/>
    <w:rsid w:val="00C4192A"/>
    <w:rsid w:val="00C71EF4"/>
    <w:rsid w:val="00C95B00"/>
    <w:rsid w:val="00D13B75"/>
    <w:rsid w:val="00D46A50"/>
    <w:rsid w:val="00D92E73"/>
    <w:rsid w:val="00DA0430"/>
    <w:rsid w:val="00E1305F"/>
    <w:rsid w:val="00E87120"/>
    <w:rsid w:val="00F22790"/>
    <w:rsid w:val="00F229BE"/>
    <w:rsid w:val="00F5224E"/>
    <w:rsid w:val="00F62C52"/>
    <w:rsid w:val="00F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84E6C9"/>
  <w15:docId w15:val="{F137C64F-7648-234B-839E-64A8AAB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Riippuvasisennys">
    <w:name w:val="Riippuva sisennys"/>
    <w:basedOn w:val="Normaali"/>
    <w:pPr>
      <w:spacing w:after="120"/>
      <w:ind w:left="2608" w:hanging="2608"/>
    </w:pPr>
  </w:style>
  <w:style w:type="paragraph" w:customStyle="1" w:styleId="OTSIKKO">
    <w:name w:val="OTSIKKO"/>
    <w:basedOn w:val="Normaali"/>
    <w:rPr>
      <w:caps/>
    </w:rPr>
  </w:style>
  <w:style w:type="paragraph" w:styleId="Otsikko0">
    <w:name w:val="Title"/>
    <w:basedOn w:val="Normaali"/>
    <w:qFormat/>
    <w:rPr>
      <w:caps/>
    </w:rPr>
  </w:style>
  <w:style w:type="paragraph" w:styleId="Seliteteksti">
    <w:name w:val="Balloon Text"/>
    <w:basedOn w:val="Normaali"/>
    <w:link w:val="SelitetekstiChar"/>
    <w:rsid w:val="00F865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865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D61634-0C1F-44B2-9B2F-430D7C03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</Template>
  <TotalTime>0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kaupunki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Liisa Marttila (TAMK)</cp:lastModifiedBy>
  <cp:revision>6</cp:revision>
  <cp:lastPrinted>2010-02-01T12:04:00Z</cp:lastPrinted>
  <dcterms:created xsi:type="dcterms:W3CDTF">2020-10-21T16:57:00Z</dcterms:created>
  <dcterms:modified xsi:type="dcterms:W3CDTF">2022-08-17T07:16:00Z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14098c-040c-4710-aab3-2cbb70ef9d37_Enabled">
    <vt:lpwstr>true</vt:lpwstr>
  </property>
  <property fmtid="{D5CDD505-2E9C-101B-9397-08002B2CF9AE}" pid="3" name="MSIP_Label_9114098c-040c-4710-aab3-2cbb70ef9d37_SetDate">
    <vt:lpwstr>2021-02-19T10:51:14Z</vt:lpwstr>
  </property>
  <property fmtid="{D5CDD505-2E9C-101B-9397-08002B2CF9AE}" pid="4" name="MSIP_Label_9114098c-040c-4710-aab3-2cbb70ef9d37_Method">
    <vt:lpwstr>Standard</vt:lpwstr>
  </property>
  <property fmtid="{D5CDD505-2E9C-101B-9397-08002B2CF9AE}" pid="5" name="MSIP_Label_9114098c-040c-4710-aab3-2cbb70ef9d37_Name">
    <vt:lpwstr>Sisäinen</vt:lpwstr>
  </property>
  <property fmtid="{D5CDD505-2E9C-101B-9397-08002B2CF9AE}" pid="6" name="MSIP_Label_9114098c-040c-4710-aab3-2cbb70ef9d37_SiteId">
    <vt:lpwstr>fa6944af-cc7c-4cd8-9154-c01132798910</vt:lpwstr>
  </property>
  <property fmtid="{D5CDD505-2E9C-101B-9397-08002B2CF9AE}" pid="7" name="MSIP_Label_9114098c-040c-4710-aab3-2cbb70ef9d37_ActionId">
    <vt:lpwstr>38fb5549-b87e-4c35-a4b5-f83d5c3cc6d0</vt:lpwstr>
  </property>
  <property fmtid="{D5CDD505-2E9C-101B-9397-08002B2CF9AE}" pid="8" name="MSIP_Label_9114098c-040c-4710-aab3-2cbb70ef9d37_ContentBits">
    <vt:lpwstr>1</vt:lpwstr>
  </property>
</Properties>
</file>