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5394F7C6" w:rsidR="005C6D45" w:rsidRPr="00627337" w:rsidRDefault="00627337" w:rsidP="00EB41A8">
      <w:pPr>
        <w:pStyle w:val="Title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FreeSansBold" w:hAnsi="FreeSansBold" w:cs="FreeSansBold"/>
          <w:b/>
          <w:sz w:val="32"/>
          <w:szCs w:val="32"/>
          <w:lang w:val="en-GB"/>
        </w:rPr>
        <w:t>Declaration on Honour</w:t>
      </w:r>
    </w:p>
    <w:p w14:paraId="5CBF32A1" w14:textId="73CFA9FF" w:rsidR="001E2AC7" w:rsidRPr="00627337" w:rsidRDefault="00627337" w:rsidP="001E2AC7">
      <w:pPr>
        <w:ind w:right="-143"/>
        <w:rPr>
          <w:rFonts w:ascii="Calibri" w:hAnsi="Calibri" w:cs="Calibri"/>
          <w:b/>
          <w:bCs/>
          <w:sz w:val="25"/>
          <w:szCs w:val="25"/>
          <w:lang w:val="en-GB" w:bidi="fi-FI"/>
        </w:rPr>
      </w:pPr>
      <w:r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 xml:space="preserve">Erasmus+ </w:t>
      </w:r>
      <w:r w:rsidR="00C573B6"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>fewer opportunities top up</w:t>
      </w:r>
    </w:p>
    <w:p w14:paraId="374CFB24" w14:textId="624060E0" w:rsidR="00C573B6" w:rsidRPr="007B7CE9" w:rsidRDefault="00627337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972597">
        <w:rPr>
          <w:rFonts w:ascii="Calibri" w:hAnsi="Calibri"/>
          <w:sz w:val="20"/>
          <w:szCs w:val="20"/>
          <w:lang w:val="en-GB"/>
        </w:rPr>
        <w:t xml:space="preserve">Inclusion is one of the </w:t>
      </w:r>
      <w:proofErr w:type="spellStart"/>
      <w:r w:rsidRPr="00972597">
        <w:rPr>
          <w:rFonts w:ascii="Calibri" w:hAnsi="Calibri"/>
          <w:sz w:val="20"/>
          <w:szCs w:val="20"/>
          <w:lang w:val="en-GB"/>
        </w:rPr>
        <w:t>horisontal</w:t>
      </w:r>
      <w:proofErr w:type="spellEnd"/>
      <w:r w:rsidRPr="00972597">
        <w:rPr>
          <w:rFonts w:ascii="Calibri" w:hAnsi="Calibri"/>
          <w:sz w:val="20"/>
          <w:szCs w:val="20"/>
          <w:lang w:val="en-GB"/>
        </w:rPr>
        <w:t xml:space="preserve"> priorities of the Erasmus+</w:t>
      </w:r>
      <w:r w:rsidR="00972597" w:rsidRPr="00972597">
        <w:rPr>
          <w:rFonts w:ascii="Calibri" w:hAnsi="Calibri"/>
          <w:sz w:val="20"/>
          <w:szCs w:val="20"/>
          <w:lang w:val="en-GB"/>
        </w:rPr>
        <w:t xml:space="preserve"> programme. </w:t>
      </w:r>
      <w:r w:rsidR="00972597" w:rsidRPr="003B0F6A">
        <w:rPr>
          <w:rFonts w:ascii="Calibri" w:hAnsi="Calibri"/>
          <w:sz w:val="20"/>
          <w:szCs w:val="20"/>
          <w:lang w:val="en-GB"/>
        </w:rPr>
        <w:t>In mobility</w:t>
      </w:r>
      <w:r w:rsidR="00F70434">
        <w:rPr>
          <w:rFonts w:ascii="Calibri" w:hAnsi="Calibri"/>
          <w:sz w:val="20"/>
          <w:szCs w:val="20"/>
          <w:lang w:val="en-GB"/>
        </w:rPr>
        <w:t>,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inclusion is supported </w:t>
      </w:r>
      <w:proofErr w:type="gramStart"/>
      <w:r w:rsidR="00972597" w:rsidRPr="003B0F6A">
        <w:rPr>
          <w:rFonts w:ascii="Calibri" w:hAnsi="Calibri"/>
          <w:sz w:val="20"/>
          <w:szCs w:val="20"/>
          <w:lang w:val="en-GB"/>
        </w:rPr>
        <w:t>e.g.</w:t>
      </w:r>
      <w:proofErr w:type="gramEnd"/>
      <w:r w:rsidR="00972597" w:rsidRPr="003B0F6A">
        <w:rPr>
          <w:rFonts w:ascii="Calibri" w:hAnsi="Calibri"/>
          <w:sz w:val="20"/>
          <w:szCs w:val="20"/>
          <w:lang w:val="en-GB"/>
        </w:rPr>
        <w:t xml:space="preserve"> by </w:t>
      </w:r>
      <w:r w:rsidR="00F70434">
        <w:rPr>
          <w:rFonts w:ascii="Calibri" w:hAnsi="Calibri"/>
          <w:sz w:val="20"/>
          <w:szCs w:val="20"/>
          <w:lang w:val="en-GB"/>
        </w:rPr>
        <w:t>raised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grants </w:t>
      </w:r>
      <w:r w:rsidR="003B0F6A" w:rsidRPr="003B0F6A">
        <w:rPr>
          <w:rFonts w:ascii="Calibri" w:hAnsi="Calibri"/>
          <w:sz w:val="20"/>
          <w:szCs w:val="20"/>
          <w:lang w:val="en-GB"/>
        </w:rPr>
        <w:t xml:space="preserve">to students who </w:t>
      </w:r>
      <w:r w:rsidR="003B0F6A">
        <w:rPr>
          <w:rFonts w:ascii="Calibri" w:hAnsi="Calibri"/>
          <w:sz w:val="20"/>
          <w:szCs w:val="20"/>
          <w:lang w:val="en-GB"/>
        </w:rPr>
        <w:t>belong to nationally defined groups of participants with fewer opportunities</w:t>
      </w:r>
      <w:r w:rsidR="00C573B6" w:rsidRPr="00017E37">
        <w:rPr>
          <w:rFonts w:ascii="Calibri" w:hAnsi="Calibri"/>
          <w:sz w:val="20"/>
          <w:szCs w:val="20"/>
          <w:lang w:val="en-GB"/>
        </w:rPr>
        <w:t>.</w:t>
      </w:r>
      <w:r w:rsidR="00017E37">
        <w:rPr>
          <w:rFonts w:ascii="Calibri" w:hAnsi="Calibri"/>
          <w:sz w:val="20"/>
          <w:szCs w:val="20"/>
          <w:lang w:val="en-GB"/>
        </w:rPr>
        <w:t xml:space="preserve"> </w:t>
      </w:r>
      <w:r w:rsidR="00017E37" w:rsidRPr="003931C2">
        <w:rPr>
          <w:rFonts w:ascii="Calibri" w:hAnsi="Calibri"/>
          <w:sz w:val="20"/>
          <w:szCs w:val="20"/>
          <w:lang w:val="en-GB"/>
        </w:rPr>
        <w:t xml:space="preserve">These students are entitled to </w:t>
      </w:r>
      <w:r w:rsidR="003931C2" w:rsidRPr="003931C2">
        <w:rPr>
          <w:rFonts w:ascii="Calibri" w:hAnsi="Calibri"/>
          <w:sz w:val="20"/>
          <w:szCs w:val="20"/>
          <w:lang w:val="en-GB"/>
        </w:rPr>
        <w:t>fixed top ups to their ordinary Erasmus+ grant.</w:t>
      </w:r>
      <w:r w:rsidR="003931C2">
        <w:rPr>
          <w:rFonts w:ascii="Calibri" w:hAnsi="Calibri"/>
          <w:sz w:val="20"/>
          <w:szCs w:val="20"/>
          <w:lang w:val="en-GB"/>
        </w:rPr>
        <w:t xml:space="preserve"> </w:t>
      </w:r>
      <w:r w:rsidR="003931C2" w:rsidRPr="007B7CE9">
        <w:rPr>
          <w:rFonts w:ascii="Calibri" w:hAnsi="Calibri"/>
          <w:sz w:val="20"/>
          <w:szCs w:val="20"/>
          <w:lang w:val="en-GB"/>
        </w:rPr>
        <w:t>In Finland</w:t>
      </w:r>
      <w:r w:rsidR="007B7CE9" w:rsidRPr="007B7CE9">
        <w:rPr>
          <w:rFonts w:ascii="Calibri" w:hAnsi="Calibri"/>
          <w:sz w:val="20"/>
          <w:szCs w:val="20"/>
          <w:lang w:val="en-GB"/>
        </w:rPr>
        <w:t>,</w:t>
      </w:r>
      <w:r w:rsidR="003931C2" w:rsidRPr="007B7CE9">
        <w:rPr>
          <w:rFonts w:ascii="Calibri" w:hAnsi="Calibri"/>
          <w:sz w:val="20"/>
          <w:szCs w:val="20"/>
          <w:lang w:val="en-GB"/>
        </w:rPr>
        <w:t xml:space="preserve"> </w:t>
      </w:r>
      <w:r w:rsidR="007B7CE9" w:rsidRPr="007B7CE9">
        <w:rPr>
          <w:rFonts w:ascii="Calibri" w:hAnsi="Calibri"/>
          <w:sz w:val="20"/>
          <w:szCs w:val="20"/>
          <w:lang w:val="en-GB"/>
        </w:rPr>
        <w:t>as of the academic year 2022 – 2023</w:t>
      </w:r>
      <w:r w:rsidR="007B7CE9">
        <w:rPr>
          <w:rFonts w:ascii="Calibri" w:hAnsi="Calibri"/>
          <w:sz w:val="20"/>
          <w:szCs w:val="20"/>
          <w:lang w:val="en-GB"/>
        </w:rPr>
        <w:t xml:space="preserve">, </w:t>
      </w:r>
      <w:r w:rsidR="003931C2" w:rsidRPr="007B7CE9">
        <w:rPr>
          <w:rFonts w:ascii="Calibri" w:hAnsi="Calibri"/>
          <w:sz w:val="20"/>
          <w:szCs w:val="20"/>
          <w:lang w:val="en-GB"/>
        </w:rPr>
        <w:t>such groups</w:t>
      </w:r>
      <w:r w:rsidR="007B7CE9">
        <w:rPr>
          <w:rFonts w:ascii="Calibri" w:hAnsi="Calibri"/>
          <w:sz w:val="20"/>
          <w:szCs w:val="20"/>
          <w:lang w:val="en-GB"/>
        </w:rPr>
        <w:t xml:space="preserve"> are</w:t>
      </w:r>
      <w:r w:rsidR="003931C2" w:rsidRPr="007B7CE9">
        <w:rPr>
          <w:rFonts w:ascii="Calibri" w:hAnsi="Calibri"/>
          <w:sz w:val="20"/>
          <w:szCs w:val="20"/>
          <w:lang w:val="en-GB"/>
        </w:rPr>
        <w:t>:</w:t>
      </w:r>
    </w:p>
    <w:p w14:paraId="2A6E916F" w14:textId="5C3C0718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Social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74BDB10F" w14:textId="558742BE" w:rsidR="00C573B6" w:rsidRPr="00C700B5" w:rsidRDefault="003931C2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with families</w:t>
      </w:r>
      <w:r w:rsidR="00E71B8D" w:rsidRPr="00C700B5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C700B5">
        <w:rPr>
          <w:rFonts w:ascii="Calibri" w:hAnsi="Calibri"/>
          <w:sz w:val="20"/>
          <w:szCs w:val="20"/>
          <w:lang w:val="en-GB"/>
        </w:rPr>
        <w:t>(</w:t>
      </w:r>
      <w:r w:rsidR="00C700B5" w:rsidRPr="00C700B5">
        <w:rPr>
          <w:rFonts w:ascii="Calibri" w:hAnsi="Calibri"/>
          <w:sz w:val="20"/>
          <w:szCs w:val="20"/>
          <w:lang w:val="en-GB"/>
        </w:rPr>
        <w:t>student has an underaged child or child</w:t>
      </w:r>
      <w:r w:rsidR="00C700B5">
        <w:rPr>
          <w:rFonts w:ascii="Calibri" w:hAnsi="Calibri"/>
          <w:sz w:val="20"/>
          <w:szCs w:val="20"/>
          <w:lang w:val="en-GB"/>
        </w:rPr>
        <w:t>ren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2C3E7BB8" w14:textId="03414BFB" w:rsidR="00C573B6" w:rsidRPr="00C700B5" w:rsidRDefault="00C700B5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who are family carers</w:t>
      </w:r>
      <w:r w:rsidR="00C573B6" w:rsidRPr="00C700B5">
        <w:rPr>
          <w:rFonts w:ascii="Calibri" w:hAnsi="Calibri"/>
          <w:sz w:val="20"/>
          <w:szCs w:val="20"/>
          <w:lang w:val="en-GB"/>
        </w:rPr>
        <w:t xml:space="preserve"> (</w:t>
      </w:r>
      <w:r w:rsidRPr="00C700B5">
        <w:rPr>
          <w:rFonts w:ascii="Calibri" w:hAnsi="Calibri"/>
          <w:sz w:val="20"/>
          <w:szCs w:val="20"/>
          <w:lang w:val="en-GB"/>
        </w:rPr>
        <w:t xml:space="preserve">student has an agreement </w:t>
      </w:r>
      <w:r w:rsidR="003D754E">
        <w:rPr>
          <w:rFonts w:ascii="Calibri" w:hAnsi="Calibri"/>
          <w:sz w:val="20"/>
          <w:szCs w:val="20"/>
          <w:lang w:val="en-GB"/>
        </w:rPr>
        <w:t>of informal</w:t>
      </w:r>
      <w:r>
        <w:rPr>
          <w:rFonts w:ascii="Calibri" w:hAnsi="Calibri"/>
          <w:sz w:val="20"/>
          <w:szCs w:val="20"/>
          <w:lang w:val="en-GB"/>
        </w:rPr>
        <w:t xml:space="preserve"> care with the municipality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741D11A4" w14:textId="064EB6BE" w:rsidR="00C573B6" w:rsidRPr="00C573B6" w:rsidRDefault="00FB6BD3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Disabilities</w:t>
      </w:r>
      <w:proofErr w:type="spellEnd"/>
      <w:r w:rsidR="00C573B6" w:rsidRPr="00C573B6">
        <w:rPr>
          <w:rFonts w:ascii="Calibri" w:hAnsi="Calibri"/>
          <w:b/>
          <w:bCs/>
          <w:sz w:val="20"/>
          <w:szCs w:val="20"/>
        </w:rPr>
        <w:t>:</w:t>
      </w:r>
    </w:p>
    <w:p w14:paraId="57D50EED" w14:textId="550D4470" w:rsidR="00C573B6" w:rsidRPr="00D55470" w:rsidRDefault="00FB6BD3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55470">
        <w:rPr>
          <w:rFonts w:ascii="Calibri" w:hAnsi="Calibri"/>
          <w:sz w:val="20"/>
          <w:szCs w:val="20"/>
          <w:lang w:val="en-GB"/>
        </w:rPr>
        <w:t xml:space="preserve">students with EU’s disability card or </w:t>
      </w:r>
      <w:r w:rsidR="00D55470">
        <w:rPr>
          <w:rFonts w:ascii="Calibri" w:hAnsi="Calibri"/>
          <w:sz w:val="20"/>
          <w:szCs w:val="20"/>
          <w:lang w:val="en-GB"/>
        </w:rPr>
        <w:t xml:space="preserve">who have a </w:t>
      </w:r>
      <w:r w:rsidRPr="00D55470">
        <w:rPr>
          <w:rFonts w:ascii="Calibri" w:hAnsi="Calibri"/>
          <w:sz w:val="20"/>
          <w:szCs w:val="20"/>
          <w:lang w:val="en-GB"/>
        </w:rPr>
        <w:t xml:space="preserve">right for </w:t>
      </w:r>
      <w:r w:rsidR="00D55470" w:rsidRPr="00D55470">
        <w:rPr>
          <w:rFonts w:ascii="Calibri" w:hAnsi="Calibri"/>
          <w:sz w:val="20"/>
          <w:szCs w:val="20"/>
          <w:lang w:val="en-GB"/>
        </w:rPr>
        <w:t>the card</w:t>
      </w:r>
    </w:p>
    <w:p w14:paraId="23AA82D9" w14:textId="4F11AED4" w:rsidR="00C573B6" w:rsidRPr="007706F6" w:rsidRDefault="00D55470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7706F6">
        <w:rPr>
          <w:rFonts w:ascii="Calibri" w:hAnsi="Calibri"/>
          <w:sz w:val="20"/>
          <w:szCs w:val="20"/>
          <w:lang w:val="en-GB"/>
        </w:rPr>
        <w:t xml:space="preserve">disabled </w:t>
      </w:r>
      <w:r w:rsidR="009A0959" w:rsidRPr="007706F6">
        <w:rPr>
          <w:rFonts w:ascii="Calibri" w:hAnsi="Calibri"/>
          <w:sz w:val="20"/>
          <w:szCs w:val="20"/>
          <w:lang w:val="en-GB"/>
        </w:rPr>
        <w:t>students</w:t>
      </w:r>
      <w:r w:rsidR="00E71B8D" w:rsidRPr="007706F6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7706F6">
        <w:rPr>
          <w:rFonts w:ascii="Calibri" w:hAnsi="Calibri"/>
          <w:sz w:val="20"/>
          <w:szCs w:val="20"/>
          <w:lang w:val="en-GB"/>
        </w:rPr>
        <w:t>(</w:t>
      </w:r>
      <w:r w:rsidR="002311C2" w:rsidRPr="007706F6">
        <w:rPr>
          <w:rFonts w:ascii="Calibri" w:hAnsi="Calibri"/>
          <w:sz w:val="20"/>
          <w:szCs w:val="20"/>
          <w:lang w:val="en-GB"/>
        </w:rPr>
        <w:t xml:space="preserve">at least moderate </w:t>
      </w:r>
      <w:r w:rsidR="007706F6" w:rsidRPr="007706F6">
        <w:rPr>
          <w:rFonts w:ascii="Calibri" w:hAnsi="Calibri"/>
          <w:sz w:val="20"/>
          <w:szCs w:val="20"/>
          <w:lang w:val="en-GB"/>
        </w:rPr>
        <w:t>functional deficiency</w:t>
      </w:r>
      <w:r w:rsidR="00C573B6" w:rsidRPr="007706F6">
        <w:rPr>
          <w:rFonts w:ascii="Calibri" w:hAnsi="Calibri"/>
          <w:sz w:val="20"/>
          <w:szCs w:val="20"/>
          <w:lang w:val="en-GB"/>
        </w:rPr>
        <w:t>)</w:t>
      </w:r>
    </w:p>
    <w:p w14:paraId="5F6A961F" w14:textId="10848C55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Health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123757A4" w14:textId="6338F436" w:rsidR="00C573B6" w:rsidRPr="008035A0" w:rsidRDefault="007706F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8035A0">
        <w:rPr>
          <w:rFonts w:ascii="Calibri" w:hAnsi="Calibri"/>
          <w:sz w:val="20"/>
          <w:szCs w:val="20"/>
          <w:lang w:val="en-GB"/>
        </w:rPr>
        <w:t xml:space="preserve">students having </w:t>
      </w:r>
      <w:r w:rsidR="008035A0" w:rsidRPr="008035A0">
        <w:rPr>
          <w:rFonts w:ascii="Calibri" w:hAnsi="Calibri"/>
          <w:sz w:val="20"/>
          <w:szCs w:val="20"/>
          <w:lang w:val="en-GB"/>
        </w:rPr>
        <w:t xml:space="preserve">severe and/or chronic health problems </w:t>
      </w:r>
      <w:r w:rsidR="00C573B6" w:rsidRPr="008035A0">
        <w:rPr>
          <w:rFonts w:ascii="Calibri" w:hAnsi="Calibri"/>
          <w:sz w:val="20"/>
          <w:szCs w:val="20"/>
          <w:lang w:val="en-GB"/>
        </w:rPr>
        <w:t>(</w:t>
      </w:r>
      <w:r w:rsidR="008035A0" w:rsidRPr="007706F6">
        <w:rPr>
          <w:rFonts w:ascii="Calibri" w:hAnsi="Calibri"/>
          <w:sz w:val="20"/>
          <w:szCs w:val="20"/>
          <w:lang w:val="en-GB"/>
        </w:rPr>
        <w:t>at least moderate functional deficiency</w:t>
      </w:r>
      <w:r w:rsidR="00C573B6" w:rsidRPr="008035A0">
        <w:rPr>
          <w:rFonts w:ascii="Calibri" w:hAnsi="Calibri"/>
          <w:sz w:val="20"/>
          <w:szCs w:val="20"/>
          <w:lang w:val="en-GB"/>
        </w:rPr>
        <w:t>)</w:t>
      </w:r>
    </w:p>
    <w:p w14:paraId="7029F010" w14:textId="0D9218B9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C573B6">
        <w:rPr>
          <w:rFonts w:ascii="Calibri" w:hAnsi="Calibri"/>
          <w:b/>
          <w:bCs/>
          <w:sz w:val="20"/>
          <w:szCs w:val="20"/>
        </w:rPr>
        <w:t>Migrant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background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4E7CB97F" w14:textId="66D862E4" w:rsidR="00C573B6" w:rsidRPr="00357B28" w:rsidRDefault="008035A0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357B28">
        <w:rPr>
          <w:rFonts w:ascii="Calibri" w:hAnsi="Calibri"/>
          <w:sz w:val="20"/>
          <w:szCs w:val="20"/>
          <w:lang w:val="en-GB"/>
        </w:rPr>
        <w:t xml:space="preserve">students who have received international protection </w:t>
      </w:r>
      <w:r w:rsidR="00C573B6" w:rsidRPr="00357B28">
        <w:rPr>
          <w:rFonts w:ascii="Calibri" w:hAnsi="Calibri"/>
          <w:sz w:val="20"/>
          <w:szCs w:val="20"/>
          <w:lang w:val="en-GB"/>
        </w:rPr>
        <w:t>(</w:t>
      </w:r>
      <w:r w:rsidRPr="00357B28">
        <w:rPr>
          <w:rFonts w:ascii="Calibri" w:hAnsi="Calibri"/>
          <w:sz w:val="20"/>
          <w:szCs w:val="20"/>
          <w:lang w:val="en-GB"/>
        </w:rPr>
        <w:t xml:space="preserve">refugees, asylum seekers, </w:t>
      </w:r>
      <w:r w:rsidR="00AA6ED7">
        <w:rPr>
          <w:rFonts w:ascii="Calibri" w:hAnsi="Calibri"/>
          <w:sz w:val="20"/>
          <w:szCs w:val="20"/>
          <w:lang w:val="en-GB"/>
        </w:rPr>
        <w:t xml:space="preserve">students </w:t>
      </w:r>
      <w:r w:rsidR="0015271C">
        <w:rPr>
          <w:rFonts w:ascii="Calibri" w:hAnsi="Calibri"/>
          <w:sz w:val="20"/>
          <w:szCs w:val="20"/>
          <w:lang w:val="en-GB"/>
        </w:rPr>
        <w:t xml:space="preserve">who have been granted </w:t>
      </w:r>
      <w:r w:rsidR="00357B28" w:rsidRPr="00357B28">
        <w:rPr>
          <w:rFonts w:ascii="Calibri" w:hAnsi="Calibri"/>
          <w:sz w:val="20"/>
          <w:szCs w:val="20"/>
          <w:lang w:val="en-GB"/>
        </w:rPr>
        <w:t xml:space="preserve">international, </w:t>
      </w:r>
      <w:proofErr w:type="gramStart"/>
      <w:r w:rsidR="00357B28" w:rsidRPr="00357B28">
        <w:rPr>
          <w:rFonts w:ascii="Calibri" w:hAnsi="Calibri"/>
          <w:sz w:val="20"/>
          <w:szCs w:val="20"/>
          <w:lang w:val="en-GB"/>
        </w:rPr>
        <w:t>subsidiary</w:t>
      </w:r>
      <w:proofErr w:type="gramEnd"/>
      <w:r w:rsidR="00357B28" w:rsidRPr="00357B28">
        <w:rPr>
          <w:rFonts w:ascii="Calibri" w:hAnsi="Calibri"/>
          <w:sz w:val="20"/>
          <w:szCs w:val="20"/>
          <w:lang w:val="en-GB"/>
        </w:rPr>
        <w:t xml:space="preserve"> or temporary protection, or the student has</w:t>
      </w:r>
      <w:r w:rsidR="00A007BB">
        <w:rPr>
          <w:rFonts w:ascii="Calibri" w:hAnsi="Calibri"/>
          <w:sz w:val="20"/>
          <w:szCs w:val="20"/>
          <w:lang w:val="en-GB"/>
        </w:rPr>
        <w:t xml:space="preserve"> a</w:t>
      </w:r>
      <w:r w:rsidR="00357B28" w:rsidRPr="00357B28">
        <w:rPr>
          <w:rFonts w:ascii="Calibri" w:hAnsi="Calibri"/>
          <w:sz w:val="20"/>
          <w:szCs w:val="20"/>
          <w:lang w:val="en-GB"/>
        </w:rPr>
        <w:t xml:space="preserve"> </w:t>
      </w:r>
      <w:r w:rsidR="00AA6ED7">
        <w:rPr>
          <w:rFonts w:ascii="Calibri" w:hAnsi="Calibri"/>
          <w:sz w:val="20"/>
          <w:szCs w:val="20"/>
          <w:lang w:val="en-GB"/>
        </w:rPr>
        <w:t>refugee’s passport</w:t>
      </w:r>
      <w:r w:rsidR="00357B28">
        <w:rPr>
          <w:rFonts w:ascii="Calibri" w:hAnsi="Calibri"/>
          <w:sz w:val="20"/>
          <w:szCs w:val="20"/>
          <w:lang w:val="en-GB"/>
        </w:rPr>
        <w:t>)</w:t>
      </w:r>
    </w:p>
    <w:p w14:paraId="16595D8B" w14:textId="11BCB363" w:rsidR="00A007BB" w:rsidRPr="00DA4BE7" w:rsidRDefault="00A007BB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A4BE7">
        <w:rPr>
          <w:rFonts w:ascii="Calibri" w:hAnsi="Calibri"/>
          <w:sz w:val="20"/>
          <w:szCs w:val="20"/>
          <w:lang w:val="en-GB"/>
        </w:rPr>
        <w:t xml:space="preserve">Eligibility for the </w:t>
      </w:r>
      <w:r w:rsidR="00DA4BE7" w:rsidRPr="00DA4BE7">
        <w:rPr>
          <w:rFonts w:ascii="Calibri" w:hAnsi="Calibri"/>
          <w:sz w:val="20"/>
          <w:szCs w:val="20"/>
          <w:lang w:val="en-GB"/>
        </w:rPr>
        <w:t>fixed t</w:t>
      </w:r>
      <w:r w:rsidR="00DA4BE7">
        <w:rPr>
          <w:rFonts w:ascii="Calibri" w:hAnsi="Calibri"/>
          <w:sz w:val="20"/>
          <w:szCs w:val="20"/>
          <w:lang w:val="en-GB"/>
        </w:rPr>
        <w:t>op up grant can be prove</w:t>
      </w:r>
      <w:r w:rsidR="00643EBA">
        <w:rPr>
          <w:rFonts w:ascii="Calibri" w:hAnsi="Calibri"/>
          <w:sz w:val="20"/>
          <w:szCs w:val="20"/>
          <w:lang w:val="en-GB"/>
        </w:rPr>
        <w:t>n</w:t>
      </w:r>
      <w:r w:rsidR="00DA4BE7">
        <w:rPr>
          <w:rFonts w:ascii="Calibri" w:hAnsi="Calibri"/>
          <w:sz w:val="20"/>
          <w:szCs w:val="20"/>
          <w:lang w:val="en-GB"/>
        </w:rPr>
        <w:t xml:space="preserve"> with this declaration on honour signed by the student and the sending organisation</w:t>
      </w:r>
      <w:r w:rsidR="00104611">
        <w:rPr>
          <w:rFonts w:ascii="Calibri" w:hAnsi="Calibri"/>
          <w:sz w:val="20"/>
          <w:szCs w:val="20"/>
          <w:lang w:val="en-GB"/>
        </w:rPr>
        <w:t>. T</w:t>
      </w:r>
      <w:r w:rsidR="003C6638">
        <w:rPr>
          <w:rFonts w:ascii="Calibri" w:hAnsi="Calibri"/>
          <w:sz w:val="20"/>
          <w:szCs w:val="20"/>
          <w:lang w:val="en-GB"/>
        </w:rPr>
        <w:t xml:space="preserve">he higher education institution must </w:t>
      </w:r>
      <w:r w:rsidR="00C02A24">
        <w:rPr>
          <w:rFonts w:ascii="Calibri" w:hAnsi="Calibri"/>
          <w:sz w:val="20"/>
          <w:szCs w:val="20"/>
          <w:lang w:val="en-GB"/>
        </w:rPr>
        <w:t xml:space="preserve">retain </w:t>
      </w:r>
      <w:r w:rsidR="00104611">
        <w:rPr>
          <w:rFonts w:ascii="Calibri" w:hAnsi="Calibri"/>
          <w:sz w:val="20"/>
          <w:szCs w:val="20"/>
          <w:lang w:val="en-GB"/>
        </w:rPr>
        <w:t xml:space="preserve">the signed declaration on honour </w:t>
      </w:r>
      <w:r w:rsidR="00D166F8">
        <w:rPr>
          <w:rFonts w:ascii="Calibri" w:hAnsi="Calibri"/>
          <w:sz w:val="20"/>
          <w:szCs w:val="20"/>
          <w:lang w:val="en-GB"/>
        </w:rPr>
        <w:t>for possible checks. In addition to this declaration higher education institutions can as</w:t>
      </w:r>
      <w:r w:rsidR="00341045">
        <w:rPr>
          <w:rFonts w:ascii="Calibri" w:hAnsi="Calibri"/>
          <w:sz w:val="20"/>
          <w:szCs w:val="20"/>
          <w:lang w:val="en-GB"/>
        </w:rPr>
        <w:t>k</w:t>
      </w:r>
      <w:r w:rsidR="00D166F8">
        <w:rPr>
          <w:rFonts w:ascii="Calibri" w:hAnsi="Calibri"/>
          <w:sz w:val="20"/>
          <w:szCs w:val="20"/>
          <w:lang w:val="en-GB"/>
        </w:rPr>
        <w:t xml:space="preserve"> other relevant documents to be provided to prove </w:t>
      </w:r>
      <w:r w:rsidR="00643EBA">
        <w:rPr>
          <w:rFonts w:ascii="Calibri" w:hAnsi="Calibri"/>
          <w:sz w:val="20"/>
          <w:szCs w:val="20"/>
          <w:lang w:val="en-GB"/>
        </w:rPr>
        <w:t xml:space="preserve">one’s belonging to </w:t>
      </w:r>
      <w:r w:rsidR="00352C77">
        <w:rPr>
          <w:rFonts w:ascii="Calibri" w:hAnsi="Calibri"/>
          <w:sz w:val="20"/>
          <w:szCs w:val="20"/>
          <w:lang w:val="en-GB"/>
        </w:rPr>
        <w:t xml:space="preserve">one of the </w:t>
      </w:r>
      <w:r w:rsidR="00643EBA">
        <w:rPr>
          <w:rFonts w:ascii="Calibri" w:hAnsi="Calibri"/>
          <w:sz w:val="20"/>
          <w:szCs w:val="20"/>
          <w:lang w:val="en-GB"/>
        </w:rPr>
        <w:t xml:space="preserve">above-mentioned </w:t>
      </w:r>
      <w:proofErr w:type="gramStart"/>
      <w:r w:rsidR="00643EBA">
        <w:rPr>
          <w:rFonts w:ascii="Calibri" w:hAnsi="Calibri"/>
          <w:sz w:val="20"/>
          <w:szCs w:val="20"/>
          <w:lang w:val="en-GB"/>
        </w:rPr>
        <w:t>groups</w:t>
      </w:r>
      <w:proofErr w:type="gramEnd"/>
      <w:r w:rsidR="00643EBA">
        <w:rPr>
          <w:rFonts w:ascii="Calibri" w:hAnsi="Calibri"/>
          <w:sz w:val="20"/>
          <w:szCs w:val="20"/>
          <w:lang w:val="en-GB"/>
        </w:rPr>
        <w:t xml:space="preserve"> but these documents should not be stored in the higher education institution.</w:t>
      </w:r>
    </w:p>
    <w:p w14:paraId="67CF4808" w14:textId="77777777" w:rsidR="00C573B6" w:rsidRPr="00D6427D" w:rsidRDefault="00C573B6" w:rsidP="00C573B6">
      <w:pPr>
        <w:ind w:right="-143"/>
        <w:jc w:val="both"/>
        <w:rPr>
          <w:rFonts w:ascii="Calibri" w:eastAsia="Times New Roman" w:hAnsi="Calibri" w:cs="Calibri"/>
          <w:lang w:val="en-US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D6427D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C95D155" w:rsidR="00D1590E" w:rsidRPr="00352C77" w:rsidRDefault="00352C77" w:rsidP="00462CC4">
            <w:pPr>
              <w:ind w:right="-143"/>
              <w:rPr>
                <w:rFonts w:ascii="Calibri" w:hAnsi="Calibri" w:cs="Calibri"/>
                <w:b w:val="0"/>
                <w:bCs w:val="0"/>
                <w:lang w:val="en-GB" w:bidi="fi-FI"/>
              </w:rPr>
            </w:pPr>
            <w:r w:rsidRPr="00352C77">
              <w:rPr>
                <w:rFonts w:ascii="Calibri" w:hAnsi="Calibri" w:cs="Calibri"/>
                <w:lang w:val="en-GB" w:bidi="fi-FI"/>
              </w:rPr>
              <w:t>Information of the mobility a</w:t>
            </w:r>
            <w:r>
              <w:rPr>
                <w:rFonts w:ascii="Calibri" w:hAnsi="Calibri" w:cs="Calibri"/>
                <w:lang w:val="en-GB" w:bidi="fi-FI"/>
              </w:rPr>
              <w:t>nd the mobility participant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5C5CB014" w:rsidR="00D1590E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Sending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0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150502EC" w:rsidR="000B6C2A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number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58C767FE" w:rsidR="009B5DF7" w:rsidRPr="009B5DF7" w:rsidRDefault="00352C7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student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51CAE908" w:rsidR="00C573B6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Receiving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0967733E" w:rsidR="005B0C73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Timing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exchange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298CCBB2" w:rsidR="007C0B70" w:rsidRPr="00352C77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</w:pP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Short description of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one’s</w:t>
            </w: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belonging to a group with fewer opportunities: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7FB392D6" w:rsidR="00914ADC" w:rsidRPr="00352C77" w:rsidRDefault="00352C77" w:rsidP="00462CC4">
      <w:pPr>
        <w:ind w:right="-143"/>
        <w:rPr>
          <w:rFonts w:ascii="Calibri" w:hAnsi="Calibri" w:cs="Calibri"/>
          <w:lang w:val="en-GB" w:bidi="fi-FI"/>
        </w:rPr>
      </w:pPr>
      <w:r w:rsidRPr="00D6427D">
        <w:rPr>
          <w:rFonts w:ascii="Calibri" w:hAnsi="Calibri" w:cs="Calibri"/>
          <w:lang w:val="en-US" w:bidi="fi-FI"/>
        </w:rPr>
        <w:lastRenderedPageBreak/>
        <w:t>A signed declaration on honour is</w:t>
      </w:r>
      <w:r w:rsidR="00914ADC" w:rsidRPr="00D6427D">
        <w:rPr>
          <w:rFonts w:ascii="Calibri" w:hAnsi="Calibri" w:cs="Calibri"/>
          <w:lang w:val="en-US" w:bidi="fi-FI"/>
        </w:rPr>
        <w:t>:</w:t>
      </w:r>
      <w:r w:rsidR="00361CB7" w:rsidRPr="00D6427D">
        <w:rPr>
          <w:rFonts w:ascii="Calibri" w:hAnsi="Calibri" w:cs="Calibri"/>
          <w:lang w:val="en-US" w:bidi="fi-FI"/>
        </w:rPr>
        <w:t xml:space="preserve"> </w:t>
      </w:r>
    </w:p>
    <w:p w14:paraId="1A0E3152" w14:textId="184BB0F2" w:rsidR="00F57B97" w:rsidRPr="00676FBF" w:rsidRDefault="00352C77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4D5002">
        <w:rPr>
          <w:rFonts w:ascii="Calibri" w:hAnsi="Calibri" w:cs="Calibri"/>
          <w:b/>
          <w:bCs/>
          <w:lang w:val="en-GB" w:bidi="fi-FI"/>
        </w:rPr>
        <w:t>Participant’s declaration of be</w:t>
      </w:r>
      <w:r w:rsidR="004D5002" w:rsidRPr="004D5002">
        <w:rPr>
          <w:rFonts w:ascii="Calibri" w:hAnsi="Calibri" w:cs="Calibri"/>
          <w:b/>
          <w:bCs/>
          <w:lang w:val="en-GB" w:bidi="fi-FI"/>
        </w:rPr>
        <w:t xml:space="preserve">longing to one of the afore-mentioned groups with fewer opportunities </w:t>
      </w:r>
    </w:p>
    <w:p w14:paraId="182E4095" w14:textId="2722B6EA" w:rsidR="00E71B8D" w:rsidRPr="00AA0D70" w:rsidRDefault="004D5002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 xml:space="preserve">The participant must give this declaration to the sending </w:t>
      </w:r>
      <w:r w:rsidR="00AA0D70" w:rsidRPr="00AA0D70">
        <w:rPr>
          <w:rFonts w:ascii="Calibri" w:hAnsi="Calibri" w:cs="Calibri"/>
          <w:lang w:val="en-GB" w:bidi="fi-FI"/>
        </w:rPr>
        <w:t>higher educat</w:t>
      </w:r>
      <w:r w:rsidR="00AA0D70">
        <w:rPr>
          <w:rFonts w:ascii="Calibri" w:hAnsi="Calibri" w:cs="Calibri"/>
          <w:lang w:val="en-GB" w:bidi="fi-FI"/>
        </w:rPr>
        <w:t xml:space="preserve">ion institution. </w:t>
      </w:r>
    </w:p>
    <w:p w14:paraId="58AB51DF" w14:textId="4597494E" w:rsidR="00F57B97" w:rsidRPr="009B6F97" w:rsidRDefault="00AA0D7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>The participant must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upon request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also provide other documentation to the sending organisation to prove </w:t>
      </w:r>
      <w:r w:rsidR="009B6F97">
        <w:rPr>
          <w:rFonts w:ascii="Calibri" w:hAnsi="Calibri" w:cs="Calibri"/>
          <w:lang w:val="en-GB" w:bidi="fi-FI"/>
        </w:rPr>
        <w:t xml:space="preserve">one’s </w:t>
      </w:r>
      <w:r w:rsidRPr="00AA0D70">
        <w:rPr>
          <w:rFonts w:ascii="Calibri" w:hAnsi="Calibri" w:cs="Calibri"/>
          <w:lang w:val="en-GB" w:bidi="fi-FI"/>
        </w:rPr>
        <w:t xml:space="preserve">eligibility for the top </w:t>
      </w:r>
      <w:r>
        <w:rPr>
          <w:rFonts w:ascii="Calibri" w:hAnsi="Calibri" w:cs="Calibri"/>
          <w:lang w:val="en-GB" w:bidi="fi-FI"/>
        </w:rPr>
        <w:t>up</w:t>
      </w:r>
      <w:r w:rsidR="009B6F97">
        <w:rPr>
          <w:rFonts w:ascii="Calibri" w:hAnsi="Calibri" w:cs="Calibri"/>
          <w:lang w:val="en-GB" w:bidi="fi-FI"/>
        </w:rPr>
        <w:t>.</w:t>
      </w:r>
    </w:p>
    <w:p w14:paraId="76FEEACF" w14:textId="0CB7348F" w:rsidR="00F57B97" w:rsidRPr="009B6F97" w:rsidRDefault="00AA0D70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9B6F97">
        <w:rPr>
          <w:rFonts w:ascii="Calibri" w:hAnsi="Calibri" w:cs="Calibri"/>
          <w:b/>
          <w:bCs/>
          <w:lang w:val="en-GB" w:bidi="fi-FI"/>
        </w:rPr>
        <w:t xml:space="preserve">Organisation’s 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proof of eligibility </w:t>
      </w:r>
      <w:r w:rsidR="009B6F97">
        <w:rPr>
          <w:rFonts w:ascii="Calibri" w:hAnsi="Calibri" w:cs="Calibri"/>
          <w:b/>
          <w:bCs/>
          <w:lang w:val="en-GB" w:bidi="fi-FI"/>
        </w:rPr>
        <w:t>for the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 fewer opportunities </w:t>
      </w:r>
      <w:proofErr w:type="gramStart"/>
      <w:r w:rsidR="00B64F81" w:rsidRPr="009B6F97">
        <w:rPr>
          <w:rFonts w:ascii="Calibri" w:hAnsi="Calibri" w:cs="Calibri"/>
          <w:b/>
          <w:bCs/>
          <w:lang w:val="en-GB" w:bidi="fi-FI"/>
        </w:rPr>
        <w:t>top</w:t>
      </w:r>
      <w:proofErr w:type="gramEnd"/>
      <w:r w:rsidR="00B64F81" w:rsidRPr="009B6F97">
        <w:rPr>
          <w:rFonts w:ascii="Calibri" w:hAnsi="Calibri" w:cs="Calibri"/>
          <w:b/>
          <w:bCs/>
          <w:lang w:val="en-GB" w:bidi="fi-FI"/>
        </w:rPr>
        <w:t xml:space="preserve"> up</w:t>
      </w:r>
    </w:p>
    <w:p w14:paraId="1EB801B1" w14:textId="47B1F824" w:rsidR="0000749E" w:rsidRPr="00D6427D" w:rsidRDefault="00B64F81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US" w:bidi="fi-FI"/>
        </w:rPr>
      </w:pPr>
      <w:r w:rsidRPr="00B64F81">
        <w:rPr>
          <w:rFonts w:ascii="Calibri" w:hAnsi="Calibri" w:cs="Calibri"/>
          <w:lang w:val="en-GB" w:bidi="fi-FI"/>
        </w:rPr>
        <w:t xml:space="preserve">The organisation must retain the signed declaration (electronic copy) for possible checks by the National Agency. </w:t>
      </w:r>
    </w:p>
    <w:p w14:paraId="44262120" w14:textId="77777777" w:rsidR="009E515A" w:rsidRPr="00D6427D" w:rsidRDefault="009E515A" w:rsidP="003C7BD7">
      <w:pPr>
        <w:ind w:right="-143"/>
        <w:rPr>
          <w:rFonts w:ascii="Calibri" w:hAnsi="Calibri" w:cs="Calibri"/>
          <w:lang w:val="en-US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D6427D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1296BBB6" w:rsidR="005B0C73" w:rsidRPr="00AF7CCF" w:rsidRDefault="00B64F81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I, the undersigned, declare that I belong to one of the groups with fewer opportunities</w:t>
            </w:r>
            <w:r w:rsidR="00AF7CCF"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 xml:space="preserve"> with the reason stated below</w:t>
            </w:r>
            <w:r w:rsidR="00676FB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,</w:t>
            </w:r>
          </w:p>
        </w:tc>
      </w:tr>
      <w:tr w:rsidR="00E71B8D" w:rsidRPr="00AF7CCF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6CB37634" w:rsidR="00E71B8D" w:rsidRPr="00AF7CCF" w:rsidRDefault="00AF7CCF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lang w:val="en-GB"/>
              </w:rPr>
              <w:t xml:space="preserve">Main reason for the fewer opportunities </w:t>
            </w:r>
            <w:proofErr w:type="gramStart"/>
            <w:r w:rsidRPr="00AF7CCF">
              <w:rPr>
                <w:rFonts w:ascii="Calibri" w:hAnsi="Calibri" w:cs="Calibri"/>
                <w:b/>
                <w:bCs/>
                <w:lang w:val="en-GB"/>
              </w:rPr>
              <w:t>top</w:t>
            </w:r>
            <w:proofErr w:type="gramEnd"/>
            <w:r w:rsidRPr="00AF7CCF">
              <w:rPr>
                <w:rFonts w:ascii="Calibri" w:hAnsi="Calibri" w:cs="Calibri"/>
                <w:b/>
                <w:bCs/>
                <w:lang w:val="en-GB"/>
              </w:rPr>
              <w:t xml:space="preserve"> up </w:t>
            </w:r>
            <w:r w:rsidRPr="00AF7CCF">
              <w:rPr>
                <w:rFonts w:ascii="Calibri" w:hAnsi="Calibri" w:cs="Calibri"/>
                <w:lang w:val="en-GB"/>
              </w:rPr>
              <w:t xml:space="preserve">(see previous page, </w:t>
            </w:r>
            <w:r w:rsidR="00676FBF">
              <w:rPr>
                <w:rFonts w:ascii="Calibri" w:hAnsi="Calibri" w:cs="Calibri"/>
                <w:lang w:val="en-GB"/>
              </w:rPr>
              <w:t xml:space="preserve">please </w:t>
            </w:r>
            <w:r w:rsidRPr="00AF7CCF">
              <w:rPr>
                <w:rFonts w:ascii="Calibri" w:hAnsi="Calibri" w:cs="Calibri"/>
                <w:lang w:val="en-GB"/>
              </w:rPr>
              <w:t>choo</w:t>
            </w:r>
            <w:r>
              <w:rPr>
                <w:rFonts w:ascii="Calibri" w:hAnsi="Calibri" w:cs="Calibri"/>
                <w:lang w:val="en-GB"/>
              </w:rPr>
              <w:t>se only one</w:t>
            </w:r>
            <w:r w:rsidR="00676FBF">
              <w:rPr>
                <w:rFonts w:ascii="Calibri" w:hAnsi="Calibri" w:cs="Calibri"/>
                <w:lang w:val="en-GB"/>
              </w:rPr>
              <w:t>):</w:t>
            </w:r>
          </w:p>
          <w:p w14:paraId="3B52CBE2" w14:textId="7AC8A8EE" w:rsidR="00E71B8D" w:rsidRPr="00AF7CCF" w:rsidRDefault="00D6427D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Social obstacles</w:t>
            </w:r>
          </w:p>
          <w:p w14:paraId="7264785D" w14:textId="60FA626B" w:rsidR="00E71B8D" w:rsidRPr="00AF7CCF" w:rsidRDefault="00D6427D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Disabilities</w:t>
            </w:r>
          </w:p>
          <w:p w14:paraId="136A6AC5" w14:textId="21F211DA" w:rsidR="00E71B8D" w:rsidRPr="00AF7CCF" w:rsidRDefault="00D6427D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Health p</w:t>
            </w:r>
            <w:r w:rsidR="00AF7CCF">
              <w:rPr>
                <w:rFonts w:ascii="Calibri" w:hAnsi="Calibri" w:cs="Calibri"/>
                <w:lang w:val="en-GB"/>
              </w:rPr>
              <w:t>roblems</w:t>
            </w:r>
          </w:p>
          <w:p w14:paraId="748EB917" w14:textId="4941639F" w:rsidR="00E71B8D" w:rsidRPr="00AF7CCF" w:rsidRDefault="00D6427D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Migrant background</w:t>
            </w:r>
          </w:p>
          <w:p w14:paraId="225FAA08" w14:textId="378C353C" w:rsidR="00E71B8D" w:rsidRPr="00AF7CCF" w:rsidRDefault="00D6427D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Other reason, what</w:t>
            </w:r>
            <w:r w:rsidR="00E71B8D" w:rsidRPr="00AF7CCF">
              <w:rPr>
                <w:rFonts w:ascii="Calibri" w:hAnsi="Calibri" w:cs="Calibri"/>
                <w:lang w:val="en-GB"/>
              </w:rPr>
              <w:t xml:space="preserve">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E71B8D" w:rsidRPr="00AF7CCF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5"/>
          </w:p>
          <w:p w14:paraId="1B73E722" w14:textId="77777777" w:rsidR="00E71B8D" w:rsidRPr="00AF7CCF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46B67FB6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3EDE76AF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3CE3E35D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D6427D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387C41FC" w:rsidR="00E71B8D" w:rsidRPr="00AF7CCF" w:rsidRDefault="00AF7CCF" w:rsidP="00E71B8D">
            <w:pPr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On behalf of the s</w:t>
            </w:r>
            <w:r>
              <w:rPr>
                <w:rFonts w:ascii="Calibri" w:hAnsi="Calibri" w:cs="Calibri"/>
                <w:lang w:val="en-GB"/>
              </w:rPr>
              <w:t>ending organisation,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6AC33577" w:rsidR="00E71B8D" w:rsidRPr="00AF7CCF" w:rsidRDefault="00AF7CCF" w:rsidP="00011861">
            <w:pPr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In addition to this declaration on honour the student has upon request provided the sending organisation t</w:t>
            </w:r>
            <w:r>
              <w:rPr>
                <w:rFonts w:ascii="Calibri" w:hAnsi="Calibri" w:cs="Calibri"/>
                <w:lang w:val="en-GB"/>
              </w:rPr>
              <w:t>he following documents</w:t>
            </w:r>
            <w:r w:rsidR="00E71B8D" w:rsidRPr="00AF7CCF">
              <w:rPr>
                <w:rFonts w:ascii="Calibri" w:hAnsi="Calibri" w:cs="Calibri"/>
                <w:lang w:val="en-GB"/>
              </w:rPr>
              <w:t>:</w:t>
            </w:r>
          </w:p>
          <w:p w14:paraId="102DDC5C" w14:textId="5EF92CAC" w:rsidR="00E71B8D" w:rsidRPr="00EB3C62" w:rsidRDefault="00D6427D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EB3C62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EB3C62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EB3C62">
              <w:rPr>
                <w:rFonts w:ascii="Calibri" w:hAnsi="Calibri" w:cs="Calibri"/>
                <w:b w:val="0"/>
                <w:bCs w:val="0"/>
                <w:lang w:val="en-GB"/>
              </w:rPr>
              <w:t>Extract from population register</w:t>
            </w:r>
          </w:p>
          <w:p w14:paraId="654480AC" w14:textId="64FFCCA9" w:rsidR="00E71B8D" w:rsidRPr="00676FBF" w:rsidRDefault="00D6427D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>EUs’ disability card or a positive decision o</w:t>
            </w:r>
            <w:r w:rsidR="00EB3C62">
              <w:rPr>
                <w:rFonts w:ascii="Calibri" w:hAnsi="Calibri" w:cs="Calibri"/>
                <w:b w:val="0"/>
                <w:bCs w:val="0"/>
                <w:lang w:val="en-GB"/>
              </w:rPr>
              <w:t>f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a benefit </w:t>
            </w:r>
            <w:r w:rsidR="008270E4" w:rsidRPr="008270E4">
              <w:rPr>
                <w:rFonts w:ascii="Calibri" w:hAnsi="Calibri" w:cs="Calibri"/>
                <w:b w:val="0"/>
                <w:bCs w:val="0"/>
                <w:lang w:val="en-GB"/>
              </w:rPr>
              <w:t>with which the disability card could be awarded</w:t>
            </w:r>
          </w:p>
          <w:p w14:paraId="399574FA" w14:textId="7450AC5C" w:rsidR="008270E4" w:rsidRPr="00676FBF" w:rsidRDefault="00D6427D" w:rsidP="00B94DF2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8270E4" w:rsidRPr="00676FBF">
              <w:rPr>
                <w:rFonts w:ascii="Calibri" w:hAnsi="Calibri" w:cs="Calibri"/>
                <w:b w:val="0"/>
                <w:bCs w:val="0"/>
                <w:lang w:val="en-GB"/>
              </w:rPr>
              <w:t>Doctor’s certificate or doctor’s statement</w:t>
            </w:r>
          </w:p>
          <w:p w14:paraId="4F0892B9" w14:textId="48FBE01A" w:rsidR="00E71B8D" w:rsidRPr="00676FBF" w:rsidRDefault="00D6427D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676FBF">
              <w:rPr>
                <w:rFonts w:ascii="Calibri" w:hAnsi="Calibri" w:cs="Calibri"/>
                <w:b w:val="0"/>
                <w:bCs w:val="0"/>
                <w:lang w:val="en-GB"/>
              </w:rPr>
              <w:t>Decision on disability category</w:t>
            </w:r>
          </w:p>
          <w:p w14:paraId="01C7C0C0" w14:textId="445B6EC6" w:rsidR="00E71B8D" w:rsidRPr="003F0D00" w:rsidRDefault="00D6427D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Residence permit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issued </w:t>
            </w:r>
            <w:proofErr w:type="gramStart"/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>on the basis of</w:t>
            </w:r>
            <w:proofErr w:type="gramEnd"/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 protection or </w:t>
            </w:r>
            <w:r w:rsid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a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>refugee’s passport</w:t>
            </w:r>
          </w:p>
          <w:p w14:paraId="5C090959" w14:textId="4C35A971" w:rsidR="00B94DF2" w:rsidRDefault="00D6427D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Other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document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,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what</w:t>
            </w:r>
            <w:proofErr w:type="spellEnd"/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8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95D014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58E8D180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1C9BFA1F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Signature</w:t>
            </w:r>
            <w:proofErr w:type="spellEnd"/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60C52184" w:rsidR="005C6D45" w:rsidRPr="008C5AA1" w:rsidRDefault="007B7CE9">
        <w:pPr>
          <w:pStyle w:val="Footer"/>
          <w:jc w:val="right"/>
          <w:rPr>
            <w:sz w:val="20"/>
          </w:rPr>
        </w:pPr>
        <w:r>
          <w:rPr>
            <w:sz w:val="20"/>
            <w:lang w:bidi="fi-FI"/>
          </w:rPr>
          <w:t>Page</w:t>
        </w:r>
        <w:r w:rsidR="002F25A8" w:rsidRPr="008C5AA1">
          <w:rPr>
            <w:sz w:val="20"/>
            <w:lang w:bidi="fi-FI"/>
          </w:rPr>
          <w:t xml:space="preserve"> | </w:t>
        </w:r>
        <w:r w:rsidR="002F25A8" w:rsidRPr="008C5AA1">
          <w:rPr>
            <w:sz w:val="20"/>
            <w:lang w:bidi="fi-FI"/>
          </w:rPr>
          <w:fldChar w:fldCharType="begin"/>
        </w:r>
        <w:r w:rsidR="002F25A8" w:rsidRPr="008C5AA1">
          <w:rPr>
            <w:sz w:val="20"/>
            <w:lang w:bidi="fi-FI"/>
          </w:rPr>
          <w:instrText xml:space="preserve"> PAGE   \* MERGEFORMAT </w:instrText>
        </w:r>
        <w:r w:rsidR="002F25A8"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="002F25A8" w:rsidRPr="008C5AA1">
          <w:rPr>
            <w:noProof/>
            <w:sz w:val="20"/>
            <w:lang w:bidi="fi-FI"/>
          </w:rPr>
          <w:fldChar w:fldCharType="end"/>
        </w:r>
        <w:r w:rsidR="002F25A8"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99200" behindDoc="1" locked="0" layoutInCell="1" allowOverlap="1" wp14:anchorId="61300028" wp14:editId="3EE3EC0C">
          <wp:simplePos x="0" y="0"/>
          <wp:positionH relativeFrom="column">
            <wp:posOffset>-140335</wp:posOffset>
          </wp:positionH>
          <wp:positionV relativeFrom="paragraph">
            <wp:posOffset>102870</wp:posOffset>
          </wp:positionV>
          <wp:extent cx="2003425" cy="808990"/>
          <wp:effectExtent l="0" t="0" r="0" b="0"/>
          <wp:wrapTight wrapText="bothSides">
            <wp:wrapPolygon edited="0">
              <wp:start x="1438" y="2543"/>
              <wp:lineTo x="1232" y="17294"/>
              <wp:lineTo x="2054" y="18311"/>
              <wp:lineTo x="6162" y="19328"/>
              <wp:lineTo x="15610" y="19328"/>
              <wp:lineTo x="19512" y="18311"/>
              <wp:lineTo x="20539" y="16785"/>
              <wp:lineTo x="19512" y="11699"/>
              <wp:lineTo x="20539" y="11190"/>
              <wp:lineTo x="19101" y="8647"/>
              <wp:lineTo x="7599" y="2543"/>
              <wp:lineTo x="1438" y="2543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48E35576" w:rsidR="005B6403" w:rsidRPr="00627337" w:rsidRDefault="00555964" w:rsidP="00D056DD">
    <w:pPr>
      <w:pStyle w:val="Header"/>
      <w:ind w:left="6663" w:right="-284"/>
      <w:rPr>
        <w:rFonts w:ascii="Calibri" w:hAnsi="Calibri"/>
        <w:i/>
        <w:iCs/>
        <w:sz w:val="22"/>
        <w:lang w:val="en-GB"/>
      </w:rPr>
    </w:pPr>
    <w:r w:rsidRPr="00627337">
      <w:rPr>
        <w:rFonts w:ascii="Calibri" w:hAnsi="Calibri"/>
        <w:i/>
        <w:iCs/>
        <w:sz w:val="22"/>
        <w:lang w:val="en-GB"/>
      </w:rPr>
      <w:t xml:space="preserve">Erasmus+ </w:t>
    </w:r>
    <w:r w:rsidR="00627337" w:rsidRPr="00627337">
      <w:rPr>
        <w:rFonts w:ascii="Calibri" w:hAnsi="Calibri"/>
        <w:i/>
        <w:iCs/>
        <w:sz w:val="22"/>
        <w:lang w:val="en-GB"/>
      </w:rPr>
      <w:t>for higher education</w:t>
    </w:r>
    <w:r w:rsidR="00D056DD" w:rsidRPr="00627337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 xml:space="preserve">Declaration on honour – </w:t>
    </w:r>
    <w:r w:rsidR="007B7CE9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>fewer opportunities top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17E37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4611"/>
    <w:rsid w:val="00107CBA"/>
    <w:rsid w:val="001119D6"/>
    <w:rsid w:val="0011783A"/>
    <w:rsid w:val="00122C12"/>
    <w:rsid w:val="00125AB3"/>
    <w:rsid w:val="00134220"/>
    <w:rsid w:val="00150D1A"/>
    <w:rsid w:val="0015271C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E3C3B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11C2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D27F9"/>
    <w:rsid w:val="002E78EB"/>
    <w:rsid w:val="002E7A20"/>
    <w:rsid w:val="002F167A"/>
    <w:rsid w:val="002F25A8"/>
    <w:rsid w:val="00300FF6"/>
    <w:rsid w:val="003407A9"/>
    <w:rsid w:val="00340DC9"/>
    <w:rsid w:val="00341045"/>
    <w:rsid w:val="003476F9"/>
    <w:rsid w:val="00350BD5"/>
    <w:rsid w:val="00352C77"/>
    <w:rsid w:val="00357B28"/>
    <w:rsid w:val="00361CB7"/>
    <w:rsid w:val="003651D6"/>
    <w:rsid w:val="003771FE"/>
    <w:rsid w:val="003801C0"/>
    <w:rsid w:val="00393110"/>
    <w:rsid w:val="003931C2"/>
    <w:rsid w:val="003B0F6A"/>
    <w:rsid w:val="003C6638"/>
    <w:rsid w:val="003C7BD7"/>
    <w:rsid w:val="003D754E"/>
    <w:rsid w:val="003E6946"/>
    <w:rsid w:val="003F0D00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D5002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27337"/>
    <w:rsid w:val="00643D1A"/>
    <w:rsid w:val="00643EBA"/>
    <w:rsid w:val="00644389"/>
    <w:rsid w:val="00646B8D"/>
    <w:rsid w:val="00674588"/>
    <w:rsid w:val="00676FB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06F6"/>
    <w:rsid w:val="00783E84"/>
    <w:rsid w:val="007915D8"/>
    <w:rsid w:val="007A7086"/>
    <w:rsid w:val="007A77A2"/>
    <w:rsid w:val="007B07DE"/>
    <w:rsid w:val="007B0D9F"/>
    <w:rsid w:val="007B7CE9"/>
    <w:rsid w:val="007C0B70"/>
    <w:rsid w:val="007E088D"/>
    <w:rsid w:val="007E6C8D"/>
    <w:rsid w:val="007F0342"/>
    <w:rsid w:val="007F7E7C"/>
    <w:rsid w:val="008035A0"/>
    <w:rsid w:val="00815683"/>
    <w:rsid w:val="0082639B"/>
    <w:rsid w:val="008270A2"/>
    <w:rsid w:val="008270E4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937"/>
    <w:rsid w:val="008D1E79"/>
    <w:rsid w:val="008D52D7"/>
    <w:rsid w:val="008F78D7"/>
    <w:rsid w:val="00911222"/>
    <w:rsid w:val="00914ADC"/>
    <w:rsid w:val="009200C1"/>
    <w:rsid w:val="00956705"/>
    <w:rsid w:val="00964E8B"/>
    <w:rsid w:val="00972597"/>
    <w:rsid w:val="00980085"/>
    <w:rsid w:val="0098602D"/>
    <w:rsid w:val="00997127"/>
    <w:rsid w:val="009A0959"/>
    <w:rsid w:val="009B5DF7"/>
    <w:rsid w:val="009B63C6"/>
    <w:rsid w:val="009B6F97"/>
    <w:rsid w:val="009C1303"/>
    <w:rsid w:val="009C2D1E"/>
    <w:rsid w:val="009D216F"/>
    <w:rsid w:val="009D3248"/>
    <w:rsid w:val="009E515A"/>
    <w:rsid w:val="009F01E0"/>
    <w:rsid w:val="00A007BB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A0D70"/>
    <w:rsid w:val="00AA6ED7"/>
    <w:rsid w:val="00AC1EE7"/>
    <w:rsid w:val="00AD478A"/>
    <w:rsid w:val="00AE3C7D"/>
    <w:rsid w:val="00AF7CCF"/>
    <w:rsid w:val="00B142E4"/>
    <w:rsid w:val="00B21024"/>
    <w:rsid w:val="00B430DB"/>
    <w:rsid w:val="00B47FB7"/>
    <w:rsid w:val="00B570D7"/>
    <w:rsid w:val="00B64F81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02A24"/>
    <w:rsid w:val="00C11238"/>
    <w:rsid w:val="00C30889"/>
    <w:rsid w:val="00C32384"/>
    <w:rsid w:val="00C47262"/>
    <w:rsid w:val="00C55094"/>
    <w:rsid w:val="00C573B6"/>
    <w:rsid w:val="00C700B5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166F8"/>
    <w:rsid w:val="00D30B81"/>
    <w:rsid w:val="00D3649E"/>
    <w:rsid w:val="00D45BBD"/>
    <w:rsid w:val="00D5466A"/>
    <w:rsid w:val="00D55470"/>
    <w:rsid w:val="00D60F63"/>
    <w:rsid w:val="00D6427D"/>
    <w:rsid w:val="00D65327"/>
    <w:rsid w:val="00D75667"/>
    <w:rsid w:val="00D847F8"/>
    <w:rsid w:val="00D9533C"/>
    <w:rsid w:val="00DA1AEF"/>
    <w:rsid w:val="00DA4BE7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3C62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0434"/>
    <w:rsid w:val="00F77B79"/>
    <w:rsid w:val="00F866A8"/>
    <w:rsid w:val="00F94C55"/>
    <w:rsid w:val="00F97AC9"/>
    <w:rsid w:val="00FB35C9"/>
    <w:rsid w:val="00FB5B59"/>
    <w:rsid w:val="00FB6BD3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A598C1E3C7E4CB4210BD257FF7126" ma:contentTypeVersion="9" ma:contentTypeDescription="Luo uusi asiakirja." ma:contentTypeScope="" ma:versionID="fc8e07e2f54b5f19a76cc5dc017e6b6b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844cbf402034141a4530092bf516b620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purl.org/dc/terms/"/>
    <ds:schemaRef ds:uri="http://schemas.microsoft.com/office/2006/documentManagement/types"/>
    <ds:schemaRef ds:uri="48ae6b07-a4e1-4c73-9d53-25b5745ab5ff"/>
    <ds:schemaRef ds:uri="http://purl.org/dc/elements/1.1/"/>
    <ds:schemaRef ds:uri="http://schemas.microsoft.com/office/2006/metadata/properties"/>
    <ds:schemaRef ds:uri="905305db-45a5-4be9-81f7-dc746360dbb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182E3D-BCAF-4F12-ADE1-374154C6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</Template>
  <TotalTime>0</TotalTime>
  <Pages>2</Pages>
  <Words>384</Words>
  <Characters>3116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2022-09-06T17:15:00Z</dcterms:created>
  <dcterms:modified xsi:type="dcterms:W3CDTF">2022-09-06T17:15:00Z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