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232A3" w14:textId="60754B64" w:rsidR="00131030" w:rsidRDefault="00131030" w:rsidP="005C4262">
      <w:pPr>
        <w:ind w:left="284"/>
        <w:rPr>
          <w:rFonts w:cs="Arial"/>
          <w:sz w:val="40"/>
          <w:szCs w:val="40"/>
        </w:rPr>
      </w:pPr>
    </w:p>
    <w:p w14:paraId="371B1443" w14:textId="1F56E109" w:rsidR="00B3104F" w:rsidRDefault="00B3104F" w:rsidP="005C4262">
      <w:pPr>
        <w:ind w:left="284"/>
        <w:rPr>
          <w:rFonts w:cs="Arial"/>
          <w:sz w:val="40"/>
          <w:szCs w:val="40"/>
        </w:rPr>
      </w:pPr>
    </w:p>
    <w:p w14:paraId="6303DAD4" w14:textId="34B98C35" w:rsidR="00B3104F" w:rsidRPr="00206BD9" w:rsidRDefault="00206BD9" w:rsidP="005C4262">
      <w:pPr>
        <w:ind w:left="284"/>
        <w:rPr>
          <w:rFonts w:cs="Arial"/>
          <w:b/>
          <w:bCs/>
          <w:sz w:val="28"/>
          <w:szCs w:val="28"/>
        </w:rPr>
      </w:pPr>
      <w:r w:rsidRPr="00206BD9">
        <w:rPr>
          <w:rFonts w:cs="Arial"/>
          <w:b/>
          <w:bCs/>
          <w:sz w:val="28"/>
          <w:szCs w:val="28"/>
        </w:rPr>
        <w:t>SUOSTUMUSLOMAKE</w:t>
      </w:r>
    </w:p>
    <w:p w14:paraId="5DDD7134" w14:textId="77777777" w:rsidR="00131030" w:rsidRPr="00206BD9" w:rsidRDefault="00131030" w:rsidP="005C4262">
      <w:pPr>
        <w:tabs>
          <w:tab w:val="left" w:pos="2608"/>
          <w:tab w:val="left" w:pos="5216"/>
        </w:tabs>
        <w:ind w:left="284"/>
        <w:outlineLvl w:val="0"/>
        <w:rPr>
          <w:rFonts w:cs="Arial"/>
          <w:b/>
          <w:bCs/>
          <w:sz w:val="28"/>
          <w:szCs w:val="28"/>
        </w:rPr>
      </w:pPr>
    </w:p>
    <w:p w14:paraId="397A3957" w14:textId="1C7B8370" w:rsidR="004B7EBA" w:rsidRDefault="007E30E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  <w:r w:rsidRPr="007E30E9">
        <w:rPr>
          <w:rFonts w:cs="Arial"/>
          <w:szCs w:val="24"/>
        </w:rPr>
        <w:t xml:space="preserve">Tutkivien toimittajien turvakäytännöt / Security </w:t>
      </w:r>
      <w:proofErr w:type="spellStart"/>
      <w:r w:rsidRPr="007E30E9">
        <w:rPr>
          <w:rFonts w:cs="Arial"/>
          <w:szCs w:val="24"/>
        </w:rPr>
        <w:t>Practices</w:t>
      </w:r>
      <w:proofErr w:type="spellEnd"/>
      <w:r w:rsidRPr="007E30E9">
        <w:rPr>
          <w:rFonts w:cs="Arial"/>
          <w:szCs w:val="24"/>
        </w:rPr>
        <w:t xml:space="preserve"> of </w:t>
      </w:r>
      <w:proofErr w:type="spellStart"/>
      <w:r w:rsidRPr="007E30E9">
        <w:rPr>
          <w:rFonts w:cs="Arial"/>
          <w:szCs w:val="24"/>
        </w:rPr>
        <w:t>Investigative</w:t>
      </w:r>
      <w:proofErr w:type="spellEnd"/>
      <w:r w:rsidRPr="007E30E9">
        <w:rPr>
          <w:rFonts w:cs="Arial"/>
          <w:szCs w:val="24"/>
        </w:rPr>
        <w:t xml:space="preserve"> </w:t>
      </w:r>
      <w:proofErr w:type="spellStart"/>
      <w:r w:rsidRPr="007E30E9">
        <w:rPr>
          <w:rFonts w:cs="Arial"/>
          <w:szCs w:val="24"/>
        </w:rPr>
        <w:t>Journalists</w:t>
      </w:r>
      <w:proofErr w:type="spellEnd"/>
    </w:p>
    <w:p w14:paraId="6556E42C" w14:textId="517C499B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</w:p>
    <w:p w14:paraId="7CBB219D" w14:textId="77777777" w:rsidR="00226DF8" w:rsidRDefault="00226DF8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b/>
          <w:bCs/>
          <w:szCs w:val="24"/>
        </w:rPr>
      </w:pPr>
    </w:p>
    <w:p w14:paraId="2820AAC2" w14:textId="67387A5D" w:rsidR="00206BD9" w:rsidRP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b/>
          <w:bCs/>
          <w:szCs w:val="24"/>
        </w:rPr>
      </w:pPr>
      <w:r w:rsidRPr="00206BD9">
        <w:rPr>
          <w:rFonts w:cs="Arial"/>
          <w:b/>
          <w:bCs/>
          <w:szCs w:val="24"/>
        </w:rPr>
        <w:t>Suostumus tutkimukseen osallistumiseksi</w:t>
      </w:r>
    </w:p>
    <w:p w14:paraId="73191364" w14:textId="2409D36C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</w:p>
    <w:p w14:paraId="2800A5E3" w14:textId="154EF7C7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  <w:r>
        <w:rPr>
          <w:rFonts w:cs="Arial"/>
          <w:szCs w:val="24"/>
        </w:rPr>
        <w:t xml:space="preserve">Minua on pyydetty osallistumaan yllä mainittuun tieteelliseen tutkimukseen ja olen saanut kirjallista tietoa tutkimuksesta </w:t>
      </w:r>
      <w:r w:rsidR="00226DF8">
        <w:rPr>
          <w:rFonts w:cs="Arial"/>
          <w:szCs w:val="24"/>
        </w:rPr>
        <w:t>sekä</w:t>
      </w:r>
      <w:r>
        <w:rPr>
          <w:rFonts w:cs="Arial"/>
          <w:szCs w:val="24"/>
        </w:rPr>
        <w:t xml:space="preserve"> mahdollisuuden esittää siitä tutkijall</w:t>
      </w:r>
      <w:r w:rsidR="00226DF8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kysymyksiä.</w:t>
      </w:r>
    </w:p>
    <w:p w14:paraId="0D8DD700" w14:textId="77777777" w:rsidR="00226DF8" w:rsidRDefault="00226DF8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</w:p>
    <w:p w14:paraId="18247BF3" w14:textId="496E1E1A" w:rsidR="00226DF8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  <w:r>
        <w:rPr>
          <w:rFonts w:cs="Arial"/>
          <w:szCs w:val="24"/>
        </w:rPr>
        <w:t>Ymmärrän, ett</w:t>
      </w:r>
      <w:r w:rsidR="00141AE4">
        <w:rPr>
          <w:rFonts w:cs="Arial"/>
          <w:szCs w:val="24"/>
        </w:rPr>
        <w:t>ä</w:t>
      </w:r>
      <w:r>
        <w:rPr>
          <w:rFonts w:cs="Arial"/>
          <w:szCs w:val="24"/>
        </w:rPr>
        <w:t xml:space="preserve"> tutkimukseen osallistuminen on vapaaehtoista ja että minulla on oikeus kieltäytyä siitä sekä peruuttaa suostumus ja keskeyttää tutkimus väliaikaisesti syytä </w:t>
      </w:r>
      <w:r w:rsidRPr="000525CD">
        <w:rPr>
          <w:rFonts w:cs="Arial"/>
          <w:szCs w:val="24"/>
        </w:rPr>
        <w:t>ilmoittamatta.</w:t>
      </w:r>
      <w:r w:rsidR="00226DF8" w:rsidRPr="000525CD">
        <w:rPr>
          <w:rFonts w:cs="Arial"/>
          <w:szCs w:val="24"/>
        </w:rPr>
        <w:t xml:space="preserve"> Ymmärrän, että minua koskevaa aineistoa voidaan edelleen käyttää tutkimuksessa, vaikka päättäisin keskeyttää tutkimuksen väliaikaisesti tai vetäytyä siitä.</w:t>
      </w:r>
    </w:p>
    <w:p w14:paraId="70B42369" w14:textId="77777777" w:rsidR="00226DF8" w:rsidRDefault="00226DF8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</w:p>
    <w:p w14:paraId="18DB135C" w14:textId="4AB3D9B7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  <w:r>
        <w:rPr>
          <w:rFonts w:cs="Arial"/>
          <w:szCs w:val="24"/>
        </w:rPr>
        <w:t>Ymmärrän myös, että tiedot käsitellään luottamuksellisina.</w:t>
      </w:r>
    </w:p>
    <w:p w14:paraId="40605CCA" w14:textId="4BD4836E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</w:p>
    <w:p w14:paraId="32C2E8D4" w14:textId="7D59F8E6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  <w:r>
        <w:rPr>
          <w:rFonts w:cs="Arial"/>
          <w:szCs w:val="24"/>
        </w:rPr>
        <w:t xml:space="preserve">Annan suostumukseni tutkimukseen. </w:t>
      </w:r>
    </w:p>
    <w:p w14:paraId="134D8685" w14:textId="202E521E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</w:p>
    <w:p w14:paraId="2C1117E9" w14:textId="26CF2105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</w:p>
    <w:p w14:paraId="73329711" w14:textId="721FBE1A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  <w:r>
        <w:rPr>
          <w:rFonts w:cs="Arial"/>
          <w:szCs w:val="24"/>
        </w:rPr>
        <w:t>Paikka ja päivämäärä</w:t>
      </w:r>
    </w:p>
    <w:p w14:paraId="46CCD28C" w14:textId="3AB61C4D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</w:p>
    <w:p w14:paraId="77688ED6" w14:textId="68B1D06B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  <w:r>
        <w:rPr>
          <w:rFonts w:cs="Arial"/>
          <w:szCs w:val="24"/>
        </w:rPr>
        <w:t>_________________________________</w:t>
      </w:r>
    </w:p>
    <w:p w14:paraId="0BB6A6B0" w14:textId="51478CC6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  <w:r>
        <w:rPr>
          <w:rFonts w:cs="Arial"/>
          <w:szCs w:val="24"/>
        </w:rPr>
        <w:t>Allekirjoitus</w:t>
      </w:r>
    </w:p>
    <w:p w14:paraId="40F061FE" w14:textId="08959974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</w:p>
    <w:p w14:paraId="6E2C9EED" w14:textId="6B7D091B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  <w:r>
        <w:rPr>
          <w:rFonts w:cs="Arial"/>
          <w:szCs w:val="24"/>
        </w:rPr>
        <w:t>_________________________________</w:t>
      </w:r>
    </w:p>
    <w:p w14:paraId="7FD6A222" w14:textId="36D345D9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  <w:r>
        <w:rPr>
          <w:rFonts w:cs="Arial"/>
          <w:szCs w:val="24"/>
        </w:rPr>
        <w:t>Nimenselvennys</w:t>
      </w:r>
    </w:p>
    <w:p w14:paraId="622B652E" w14:textId="35D57D43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</w:p>
    <w:p w14:paraId="5A334E3A" w14:textId="73C6E226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</w:p>
    <w:p w14:paraId="2FDEB515" w14:textId="71F92053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  <w:r>
        <w:rPr>
          <w:rFonts w:cs="Arial"/>
          <w:szCs w:val="24"/>
        </w:rPr>
        <w:t xml:space="preserve">______________________________        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_________________________</w:t>
      </w:r>
    </w:p>
    <w:p w14:paraId="0B42E677" w14:textId="298A8602" w:rsidR="00206BD9" w:rsidRP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  <w:r>
        <w:rPr>
          <w:rFonts w:cs="Arial"/>
          <w:szCs w:val="24"/>
        </w:rPr>
        <w:t>Puhelinnumero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sähköpostiosoite</w:t>
      </w:r>
    </w:p>
    <w:p w14:paraId="30EC8BF2" w14:textId="7DC1A032" w:rsidR="004B7EBA" w:rsidRPr="00206BD9" w:rsidRDefault="004B7EBA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Cs w:val="24"/>
        </w:rPr>
      </w:pPr>
    </w:p>
    <w:p w14:paraId="082BA3D7" w14:textId="51B33BFA" w:rsidR="004B7EBA" w:rsidRDefault="004B7EBA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 w:val="22"/>
          <w:szCs w:val="22"/>
        </w:rPr>
      </w:pPr>
    </w:p>
    <w:p w14:paraId="6410C6DA" w14:textId="72A97BA6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 w:val="22"/>
          <w:szCs w:val="22"/>
        </w:rPr>
      </w:pPr>
    </w:p>
    <w:p w14:paraId="6AF98311" w14:textId="01261572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 w:val="22"/>
          <w:szCs w:val="22"/>
        </w:rPr>
      </w:pPr>
    </w:p>
    <w:p w14:paraId="2D116A0B" w14:textId="77777777" w:rsidR="00206BD9" w:rsidRDefault="00206BD9" w:rsidP="005C4262">
      <w:pPr>
        <w:pStyle w:val="Riippuvasisennys"/>
        <w:tabs>
          <w:tab w:val="left" w:pos="5216"/>
        </w:tabs>
        <w:spacing w:after="0"/>
        <w:ind w:left="284" w:firstLine="0"/>
        <w:rPr>
          <w:rFonts w:cs="Arial"/>
          <w:sz w:val="22"/>
          <w:szCs w:val="22"/>
        </w:rPr>
      </w:pPr>
    </w:p>
    <w:p w14:paraId="41FB6C81" w14:textId="77777777" w:rsidR="00131030" w:rsidRPr="00A67F83" w:rsidRDefault="00131030" w:rsidP="005C4262">
      <w:pPr>
        <w:pStyle w:val="Riippuvasisennys"/>
        <w:tabs>
          <w:tab w:val="left" w:pos="2608"/>
          <w:tab w:val="left" w:pos="5216"/>
        </w:tabs>
        <w:spacing w:after="0"/>
        <w:ind w:left="284" w:firstLine="0"/>
        <w:rPr>
          <w:rFonts w:cs="Arial"/>
          <w:sz w:val="22"/>
          <w:szCs w:val="22"/>
        </w:rPr>
      </w:pPr>
    </w:p>
    <w:sectPr w:rsidR="00131030" w:rsidRPr="00A67F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1418" w:left="1134" w:header="567" w:footer="284" w:gutter="0"/>
      <w:pgNumType w:chapStyle="1" w:chapSep="em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2C580" w14:textId="77777777" w:rsidR="00D13B75" w:rsidRDefault="00D13B75">
      <w:r>
        <w:separator/>
      </w:r>
    </w:p>
  </w:endnote>
  <w:endnote w:type="continuationSeparator" w:id="0">
    <w:p w14:paraId="07B128C8" w14:textId="77777777" w:rsidR="00D13B75" w:rsidRDefault="00D13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473D5" w14:textId="77777777" w:rsidR="00141AE4" w:rsidRDefault="00141AE4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DFB50" w14:textId="63D7EABE" w:rsidR="00234779" w:rsidRPr="00117821" w:rsidRDefault="00C95B00" w:rsidP="00117821">
    <w:pPr>
      <w:tabs>
        <w:tab w:val="left" w:pos="2327"/>
        <w:tab w:val="center" w:pos="4820"/>
        <w:tab w:val="left" w:pos="8222"/>
      </w:tabs>
      <w:jc w:val="center"/>
      <w:rPr>
        <w:sz w:val="16"/>
        <w:szCs w:val="22"/>
      </w:rPr>
    </w:pPr>
    <w:r w:rsidRPr="00C95B00">
      <w:rPr>
        <w:sz w:val="16"/>
        <w:szCs w:val="22"/>
      </w:rPr>
      <w:t>3</w:t>
    </w:r>
    <w:r>
      <w:rPr>
        <w:sz w:val="16"/>
        <w:szCs w:val="22"/>
      </w:rPr>
      <w:t xml:space="preserve">3014 </w:t>
    </w:r>
    <w:r w:rsidR="00117821">
      <w:rPr>
        <w:sz w:val="16"/>
        <w:szCs w:val="22"/>
      </w:rPr>
      <w:t>Tampereen yliopisto</w:t>
    </w:r>
    <w:r w:rsidR="00117821" w:rsidRPr="00117821">
      <w:t xml:space="preserve"> </w:t>
    </w:r>
    <w:r w:rsidR="00117821" w:rsidRPr="00117821">
      <w:rPr>
        <w:sz w:val="16"/>
        <w:szCs w:val="22"/>
      </w:rPr>
      <w:t>|</w:t>
    </w:r>
    <w:r w:rsidR="00117821">
      <w:rPr>
        <w:sz w:val="16"/>
        <w:szCs w:val="22"/>
      </w:rPr>
      <w:t xml:space="preserve"> </w:t>
    </w:r>
    <w:r w:rsidR="00514323">
      <w:rPr>
        <w:sz w:val="16"/>
        <w:szCs w:val="22"/>
      </w:rPr>
      <w:t>Puh.</w:t>
    </w:r>
    <w:r w:rsidR="00234779" w:rsidRPr="00E174D1">
      <w:rPr>
        <w:sz w:val="16"/>
        <w:szCs w:val="22"/>
      </w:rPr>
      <w:t xml:space="preserve"> </w:t>
    </w:r>
    <w:r w:rsidR="00234779" w:rsidRPr="00117821">
      <w:rPr>
        <w:sz w:val="16"/>
        <w:szCs w:val="22"/>
      </w:rPr>
      <w:t>0294 5211</w:t>
    </w:r>
    <w:r w:rsidR="00117821">
      <w:rPr>
        <w:sz w:val="16"/>
        <w:szCs w:val="22"/>
      </w:rPr>
      <w:t xml:space="preserve"> </w:t>
    </w:r>
    <w:r w:rsidR="00117821" w:rsidRPr="00117821">
      <w:rPr>
        <w:sz w:val="16"/>
        <w:szCs w:val="22"/>
      </w:rPr>
      <w:t>|</w:t>
    </w:r>
    <w:r w:rsidR="00117821">
      <w:rPr>
        <w:sz w:val="16"/>
        <w:szCs w:val="22"/>
      </w:rPr>
      <w:t xml:space="preserve"> </w:t>
    </w:r>
    <w:r w:rsidR="00234779" w:rsidRPr="00117821">
      <w:rPr>
        <w:sz w:val="16"/>
        <w:szCs w:val="22"/>
      </w:rPr>
      <w:t>Y-tunnus 2844561-8</w:t>
    </w:r>
    <w:r w:rsidR="00117821">
      <w:rPr>
        <w:sz w:val="16"/>
        <w:szCs w:val="22"/>
      </w:rPr>
      <w:t xml:space="preserve"> </w:t>
    </w:r>
    <w:r w:rsidR="00117821" w:rsidRPr="00117821">
      <w:rPr>
        <w:sz w:val="16"/>
        <w:szCs w:val="22"/>
      </w:rPr>
      <w:t>|</w:t>
    </w:r>
    <w:r w:rsidR="00117821">
      <w:rPr>
        <w:sz w:val="16"/>
        <w:szCs w:val="22"/>
      </w:rPr>
      <w:t xml:space="preserve"> </w:t>
    </w:r>
    <w:r w:rsidR="00117821" w:rsidRPr="00234779">
      <w:rPr>
        <w:sz w:val="16"/>
        <w:szCs w:val="22"/>
      </w:rPr>
      <w:t>www.tuni.fi</w:t>
    </w:r>
  </w:p>
  <w:p w14:paraId="60056EFB" w14:textId="7705A2DF" w:rsidR="00131030" w:rsidRPr="00117821" w:rsidRDefault="00131030" w:rsidP="00131030">
    <w:pPr>
      <w:tabs>
        <w:tab w:val="left" w:pos="916"/>
        <w:tab w:val="left" w:pos="2127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cs="Arial"/>
        <w:sz w:val="16"/>
        <w:szCs w:val="14"/>
        <w:lang w:eastAsia="fi-F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9535E" w14:textId="77777777" w:rsidR="00141AE4" w:rsidRDefault="00141AE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DAD46" w14:textId="77777777" w:rsidR="00D13B75" w:rsidRDefault="00D13B75">
      <w:r>
        <w:separator/>
      </w:r>
    </w:p>
  </w:footnote>
  <w:footnote w:type="continuationSeparator" w:id="0">
    <w:p w14:paraId="26A0F701" w14:textId="77777777" w:rsidR="00D13B75" w:rsidRDefault="00D13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48DB" w14:textId="77777777" w:rsidR="00131030" w:rsidRDefault="00131030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1</w:t>
    </w:r>
    <w:r>
      <w:rPr>
        <w:rStyle w:val="Sivunumero"/>
      </w:rPr>
      <w:fldChar w:fldCharType="end"/>
    </w:r>
  </w:p>
  <w:p w14:paraId="2089CDB5" w14:textId="77777777" w:rsidR="00131030" w:rsidRDefault="00131030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06646" w14:textId="05843F76" w:rsidR="00131030" w:rsidRDefault="00141AE4">
    <w:pPr>
      <w:pStyle w:val="Yltunniste"/>
      <w:framePr w:wrap="around" w:vAnchor="text" w:hAnchor="margin" w:xAlign="right" w:y="1"/>
      <w:rPr>
        <w:rStyle w:val="Sivunume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D834964" wp14:editId="382FA0D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0f26463196d2bdee70477d62" descr="{&quot;HashCode&quot;:-156632226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56A157" w14:textId="66D9BE33" w:rsidR="00141AE4" w:rsidRPr="00141AE4" w:rsidRDefault="00141AE4" w:rsidP="00141AE4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141AE4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Rajattu Sisäinen pääsy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834964" id="_x0000_t202" coordsize="21600,21600" o:spt="202" path="m,l,21600r21600,l21600,xe">
              <v:stroke joinstyle="miter"/>
              <v:path gradientshapeok="t" o:connecttype="rect"/>
            </v:shapetype>
            <v:shape id="MSIPCM0f26463196d2bdee70477d62" o:spid="_x0000_s1026" type="#_x0000_t202" alt="{&quot;HashCode&quot;:-1566322262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t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" o:allowincell="f" filled="f" stroked="f" strokeweight=".5pt">
              <v:textbox inset=",0,20pt,0">
                <w:txbxContent>
                  <w:p w14:paraId="2656A157" w14:textId="66D9BE33" w:rsidR="00141AE4" w:rsidRPr="00141AE4" w:rsidRDefault="00141AE4" w:rsidP="00141AE4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141AE4">
                      <w:rPr>
                        <w:rFonts w:ascii="Calibri" w:hAnsi="Calibri" w:cs="Calibri"/>
                        <w:color w:val="000000"/>
                        <w:sz w:val="22"/>
                      </w:rPr>
                      <w:t>Rajattu Sisäinen pääsy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E1148CE" w14:textId="77777777" w:rsidR="00C4192A" w:rsidRPr="007562C1" w:rsidRDefault="005C4262" w:rsidP="00C4192A">
    <w:pPr>
      <w:pStyle w:val="Yltunniste"/>
      <w:tabs>
        <w:tab w:val="clear" w:pos="4819"/>
        <w:tab w:val="clear" w:pos="9638"/>
        <w:tab w:val="left" w:pos="0"/>
        <w:tab w:val="left" w:pos="1820"/>
        <w:tab w:val="left" w:pos="5216"/>
        <w:tab w:val="left" w:pos="9141"/>
      </w:tabs>
      <w:spacing w:line="276" w:lineRule="auto"/>
      <w:rPr>
        <w:rStyle w:val="Sivunumero"/>
        <w:b/>
        <w:sz w:val="20"/>
      </w:rPr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4DF9ADD0" wp14:editId="3338C206">
          <wp:simplePos x="0" y="0"/>
          <wp:positionH relativeFrom="margin">
            <wp:posOffset>-99695</wp:posOffset>
          </wp:positionH>
          <wp:positionV relativeFrom="paragraph">
            <wp:posOffset>53975</wp:posOffset>
          </wp:positionV>
          <wp:extent cx="2340000" cy="720000"/>
          <wp:effectExtent l="0" t="0" r="3175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UNI_f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22EFAA" w14:textId="08EF96C1" w:rsidR="00C4192A" w:rsidRDefault="00C4192A" w:rsidP="00C4192A">
    <w:pPr>
      <w:pStyle w:val="Yltunniste"/>
      <w:tabs>
        <w:tab w:val="clear" w:pos="4819"/>
        <w:tab w:val="clear" w:pos="9638"/>
        <w:tab w:val="left" w:pos="0"/>
        <w:tab w:val="left" w:pos="1820"/>
        <w:tab w:val="left" w:pos="5216"/>
        <w:tab w:val="left" w:pos="9141"/>
      </w:tabs>
      <w:spacing w:line="276" w:lineRule="auto"/>
      <w:rPr>
        <w:rStyle w:val="Sivunumero"/>
        <w:sz w:val="20"/>
      </w:rPr>
    </w:pPr>
    <w:r>
      <w:rPr>
        <w:rStyle w:val="Sivunumero"/>
        <w:sz w:val="20"/>
      </w:rPr>
      <w:tab/>
    </w:r>
    <w:r>
      <w:rPr>
        <w:rStyle w:val="Sivunumero"/>
        <w:sz w:val="20"/>
      </w:rPr>
      <w:tab/>
    </w:r>
    <w:r>
      <w:rPr>
        <w:rStyle w:val="Sivunumero"/>
        <w:sz w:val="20"/>
      </w:rPr>
      <w:tab/>
    </w:r>
    <w:r>
      <w:rPr>
        <w:rStyle w:val="Sivunumero"/>
        <w:sz w:val="20"/>
      </w:rPr>
      <w:tab/>
    </w:r>
    <w:r w:rsidRPr="006F7939">
      <w:rPr>
        <w:rStyle w:val="Sivunumero"/>
        <w:sz w:val="18"/>
        <w:szCs w:val="18"/>
      </w:rPr>
      <w:fldChar w:fldCharType="begin"/>
    </w:r>
    <w:r w:rsidRPr="006F7939">
      <w:rPr>
        <w:rStyle w:val="Sivunumero"/>
        <w:sz w:val="18"/>
        <w:szCs w:val="18"/>
      </w:rPr>
      <w:instrText xml:space="preserve"> PAGE  </w:instrText>
    </w:r>
    <w:r w:rsidRPr="006F7939">
      <w:rPr>
        <w:rStyle w:val="Sivunumero"/>
        <w:sz w:val="18"/>
        <w:szCs w:val="18"/>
      </w:rPr>
      <w:fldChar w:fldCharType="separate"/>
    </w:r>
    <w:r w:rsidR="00C95B00">
      <w:rPr>
        <w:rStyle w:val="Sivunumero"/>
        <w:noProof/>
        <w:sz w:val="18"/>
        <w:szCs w:val="18"/>
      </w:rPr>
      <w:t>1</w:t>
    </w:r>
    <w:r w:rsidRPr="006F7939">
      <w:rPr>
        <w:rStyle w:val="Sivunumero"/>
        <w:sz w:val="18"/>
        <w:szCs w:val="18"/>
      </w:rPr>
      <w:fldChar w:fldCharType="end"/>
    </w:r>
    <w:r w:rsidRPr="006F7939">
      <w:rPr>
        <w:rStyle w:val="Sivunumero"/>
        <w:sz w:val="18"/>
        <w:szCs w:val="18"/>
      </w:rPr>
      <w:t xml:space="preserve"> (</w:t>
    </w:r>
    <w:r w:rsidRPr="006F7939">
      <w:rPr>
        <w:rStyle w:val="Sivunumero"/>
        <w:sz w:val="18"/>
        <w:szCs w:val="18"/>
      </w:rPr>
      <w:fldChar w:fldCharType="begin"/>
    </w:r>
    <w:r w:rsidRPr="006F7939">
      <w:rPr>
        <w:rStyle w:val="Sivunumero"/>
        <w:sz w:val="18"/>
        <w:szCs w:val="18"/>
      </w:rPr>
      <w:instrText xml:space="preserve"> NUMPAGES  </w:instrText>
    </w:r>
    <w:r w:rsidRPr="006F7939">
      <w:rPr>
        <w:rStyle w:val="Sivunumero"/>
        <w:sz w:val="18"/>
        <w:szCs w:val="18"/>
      </w:rPr>
      <w:fldChar w:fldCharType="separate"/>
    </w:r>
    <w:r w:rsidR="00C95B00">
      <w:rPr>
        <w:rStyle w:val="Sivunumero"/>
        <w:noProof/>
        <w:sz w:val="18"/>
        <w:szCs w:val="18"/>
      </w:rPr>
      <w:t>1</w:t>
    </w:r>
    <w:r w:rsidRPr="006F7939">
      <w:rPr>
        <w:rStyle w:val="Sivunumero"/>
        <w:sz w:val="18"/>
        <w:szCs w:val="18"/>
      </w:rPr>
      <w:fldChar w:fldCharType="end"/>
    </w:r>
    <w:r w:rsidRPr="006F7939">
      <w:rPr>
        <w:rStyle w:val="Sivunumero"/>
        <w:sz w:val="18"/>
        <w:szCs w:val="18"/>
      </w:rPr>
      <w:t>)</w:t>
    </w:r>
  </w:p>
  <w:p w14:paraId="3F5104A8" w14:textId="77777777" w:rsidR="00C4192A" w:rsidRDefault="00C4192A" w:rsidP="00C4192A">
    <w:pPr>
      <w:pStyle w:val="Yltunniste"/>
      <w:tabs>
        <w:tab w:val="clear" w:pos="4819"/>
        <w:tab w:val="clear" w:pos="9638"/>
        <w:tab w:val="left" w:pos="0"/>
        <w:tab w:val="left" w:pos="1820"/>
        <w:tab w:val="left" w:pos="5216"/>
        <w:tab w:val="left" w:pos="9141"/>
      </w:tabs>
      <w:spacing w:line="276" w:lineRule="auto"/>
      <w:rPr>
        <w:rStyle w:val="Sivunumero"/>
        <w:sz w:val="20"/>
      </w:rPr>
    </w:pPr>
  </w:p>
  <w:p w14:paraId="1C986F89" w14:textId="146623ED" w:rsidR="00C4192A" w:rsidRDefault="004B7EBA" w:rsidP="00C4192A">
    <w:pPr>
      <w:pStyle w:val="Yltunniste"/>
      <w:tabs>
        <w:tab w:val="clear" w:pos="4819"/>
        <w:tab w:val="clear" w:pos="9638"/>
        <w:tab w:val="left" w:pos="0"/>
        <w:tab w:val="left" w:pos="1820"/>
        <w:tab w:val="left" w:pos="5216"/>
        <w:tab w:val="left" w:pos="9141"/>
      </w:tabs>
      <w:spacing w:line="276" w:lineRule="auto"/>
      <w:rPr>
        <w:rStyle w:val="Sivunumero"/>
        <w:sz w:val="20"/>
      </w:rPr>
    </w:pPr>
    <w:r>
      <w:rPr>
        <w:rStyle w:val="Sivunumero"/>
        <w:sz w:val="20"/>
      </w:rPr>
      <w:tab/>
    </w:r>
  </w:p>
  <w:p w14:paraId="351F4674" w14:textId="17B8F4C2" w:rsidR="00C4192A" w:rsidRPr="00A67F83" w:rsidRDefault="00C4192A" w:rsidP="00C4192A">
    <w:pPr>
      <w:pStyle w:val="Yltunniste"/>
      <w:tabs>
        <w:tab w:val="clear" w:pos="4819"/>
        <w:tab w:val="clear" w:pos="9638"/>
        <w:tab w:val="left" w:pos="0"/>
        <w:tab w:val="left" w:pos="1820"/>
        <w:tab w:val="left" w:pos="5216"/>
        <w:tab w:val="left" w:pos="9141"/>
      </w:tabs>
      <w:spacing w:line="276" w:lineRule="auto"/>
      <w:rPr>
        <w:rStyle w:val="Sivunumero"/>
        <w:sz w:val="20"/>
      </w:rPr>
    </w:pPr>
  </w:p>
  <w:p w14:paraId="0567E572" w14:textId="6E6C5BF9" w:rsidR="005C4262" w:rsidRPr="00A67F83" w:rsidRDefault="005C4262" w:rsidP="00C4192A">
    <w:pPr>
      <w:pStyle w:val="Yltunniste"/>
      <w:tabs>
        <w:tab w:val="clear" w:pos="4819"/>
        <w:tab w:val="clear" w:pos="9638"/>
        <w:tab w:val="left" w:pos="0"/>
        <w:tab w:val="left" w:pos="1820"/>
        <w:tab w:val="left" w:pos="5216"/>
        <w:tab w:val="left" w:pos="9141"/>
      </w:tabs>
      <w:spacing w:line="276" w:lineRule="auto"/>
      <w:rPr>
        <w:rStyle w:val="Sivunumero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81407" w14:textId="77777777" w:rsidR="00141AE4" w:rsidRDefault="00141AE4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D6612"/>
    <w:multiLevelType w:val="multilevel"/>
    <w:tmpl w:val="FB5ECF4A"/>
    <w:lvl w:ilvl="0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</w:lvl>
    <w:lvl w:ilvl="1">
      <w:start w:val="1"/>
      <w:numFmt w:val="decimal"/>
      <w:lvlText w:val="%1.%2."/>
      <w:lvlJc w:val="left"/>
      <w:pPr>
        <w:tabs>
          <w:tab w:val="num" w:pos="2096"/>
        </w:tabs>
        <w:ind w:left="2096" w:hanging="432"/>
      </w:pPr>
    </w:lvl>
    <w:lvl w:ilvl="2">
      <w:start w:val="1"/>
      <w:numFmt w:val="decimal"/>
      <w:lvlText w:val="%1.%2.%3."/>
      <w:lvlJc w:val="left"/>
      <w:pPr>
        <w:tabs>
          <w:tab w:val="num" w:pos="2744"/>
        </w:tabs>
        <w:ind w:left="2528" w:hanging="504"/>
      </w:pPr>
    </w:lvl>
    <w:lvl w:ilvl="3">
      <w:start w:val="1"/>
      <w:numFmt w:val="decimal"/>
      <w:lvlText w:val="%1.%2.%3.%4."/>
      <w:lvlJc w:val="left"/>
      <w:pPr>
        <w:tabs>
          <w:tab w:val="num" w:pos="3104"/>
        </w:tabs>
        <w:ind w:left="3032" w:hanging="648"/>
      </w:pPr>
    </w:lvl>
    <w:lvl w:ilvl="4">
      <w:start w:val="1"/>
      <w:numFmt w:val="decimal"/>
      <w:lvlText w:val="%1.%2.%3.%4.%5."/>
      <w:lvlJc w:val="left"/>
      <w:pPr>
        <w:tabs>
          <w:tab w:val="num" w:pos="3824"/>
        </w:tabs>
        <w:ind w:left="3536" w:hanging="792"/>
      </w:pPr>
    </w:lvl>
    <w:lvl w:ilvl="5">
      <w:start w:val="1"/>
      <w:numFmt w:val="decimal"/>
      <w:lvlText w:val="%1.%2.%3.%4.%5.%6."/>
      <w:lvlJc w:val="left"/>
      <w:pPr>
        <w:tabs>
          <w:tab w:val="num" w:pos="4184"/>
        </w:tabs>
        <w:ind w:left="4040" w:hanging="936"/>
      </w:pPr>
    </w:lvl>
    <w:lvl w:ilvl="6">
      <w:start w:val="1"/>
      <w:numFmt w:val="decimal"/>
      <w:lvlText w:val="%1.%2.%3.%4.%5.%6.%7."/>
      <w:lvlJc w:val="left"/>
      <w:pPr>
        <w:tabs>
          <w:tab w:val="num" w:pos="4904"/>
        </w:tabs>
        <w:ind w:left="454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264"/>
        </w:tabs>
        <w:ind w:left="504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624" w:hanging="1440"/>
      </w:pPr>
    </w:lvl>
  </w:abstractNum>
  <w:abstractNum w:abstractNumId="1" w15:restartNumberingAfterBreak="0">
    <w:nsid w:val="2764707E"/>
    <w:multiLevelType w:val="multilevel"/>
    <w:tmpl w:val="F5987990"/>
    <w:lvl w:ilvl="0">
      <w:start w:val="1"/>
      <w:numFmt w:val="decimal"/>
      <w:lvlText w:val="%1."/>
      <w:lvlJc w:val="left"/>
      <w:pPr>
        <w:tabs>
          <w:tab w:val="num" w:pos="1664"/>
        </w:tabs>
        <w:ind w:left="1661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96"/>
        </w:tabs>
        <w:ind w:left="209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44"/>
        </w:tabs>
        <w:ind w:left="252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4"/>
        </w:tabs>
        <w:ind w:left="30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4"/>
        </w:tabs>
        <w:ind w:left="35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84"/>
        </w:tabs>
        <w:ind w:left="40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04"/>
        </w:tabs>
        <w:ind w:left="45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4"/>
        </w:tabs>
        <w:ind w:left="50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624" w:hanging="1440"/>
      </w:pPr>
      <w:rPr>
        <w:rFonts w:hint="default"/>
      </w:rPr>
    </w:lvl>
  </w:abstractNum>
  <w:abstractNum w:abstractNumId="2" w15:restartNumberingAfterBreak="0">
    <w:nsid w:val="53BA6025"/>
    <w:multiLevelType w:val="multilevel"/>
    <w:tmpl w:val="54A0083E"/>
    <w:lvl w:ilvl="0">
      <w:start w:val="1"/>
      <w:numFmt w:val="decimal"/>
      <w:lvlText w:val="%1."/>
      <w:lvlJc w:val="left"/>
      <w:pPr>
        <w:tabs>
          <w:tab w:val="num" w:pos="1664"/>
        </w:tabs>
        <w:ind w:left="1661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96"/>
        </w:tabs>
        <w:ind w:left="209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44"/>
        </w:tabs>
        <w:ind w:left="252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4"/>
        </w:tabs>
        <w:ind w:left="30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4"/>
        </w:tabs>
        <w:ind w:left="35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84"/>
        </w:tabs>
        <w:ind w:left="40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04"/>
        </w:tabs>
        <w:ind w:left="45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4"/>
        </w:tabs>
        <w:ind w:left="50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624" w:hanging="1440"/>
      </w:pPr>
      <w:rPr>
        <w:rFonts w:hint="default"/>
      </w:rPr>
    </w:lvl>
  </w:abstractNum>
  <w:abstractNum w:abstractNumId="3" w15:restartNumberingAfterBreak="0">
    <w:nsid w:val="5CCC569D"/>
    <w:multiLevelType w:val="multilevel"/>
    <w:tmpl w:val="D4C65A62"/>
    <w:lvl w:ilvl="0">
      <w:start w:val="1"/>
      <w:numFmt w:val="decimal"/>
      <w:lvlText w:val="%1."/>
      <w:lvlJc w:val="left"/>
      <w:pPr>
        <w:tabs>
          <w:tab w:val="num" w:pos="2608"/>
        </w:tabs>
        <w:ind w:left="2608" w:hanging="26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681851472">
    <w:abstractNumId w:val="0"/>
  </w:num>
  <w:num w:numId="2" w16cid:durableId="1574390963">
    <w:abstractNumId w:val="3"/>
  </w:num>
  <w:num w:numId="3" w16cid:durableId="1232497835">
    <w:abstractNumId w:val="1"/>
  </w:num>
  <w:num w:numId="4" w16cid:durableId="12052180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6A"/>
    <w:rsid w:val="000525CD"/>
    <w:rsid w:val="00117821"/>
    <w:rsid w:val="00131030"/>
    <w:rsid w:val="00141AE4"/>
    <w:rsid w:val="001C52C1"/>
    <w:rsid w:val="00206BD9"/>
    <w:rsid w:val="00226DF8"/>
    <w:rsid w:val="00232BD8"/>
    <w:rsid w:val="00234779"/>
    <w:rsid w:val="0023726A"/>
    <w:rsid w:val="00305F5B"/>
    <w:rsid w:val="00343AD3"/>
    <w:rsid w:val="004125F6"/>
    <w:rsid w:val="00413AF2"/>
    <w:rsid w:val="00456230"/>
    <w:rsid w:val="00456F7C"/>
    <w:rsid w:val="004B7EBA"/>
    <w:rsid w:val="00514323"/>
    <w:rsid w:val="005C4262"/>
    <w:rsid w:val="006C6DFC"/>
    <w:rsid w:val="006F7939"/>
    <w:rsid w:val="007E30E9"/>
    <w:rsid w:val="007F4A7A"/>
    <w:rsid w:val="00856712"/>
    <w:rsid w:val="008D2145"/>
    <w:rsid w:val="00A67F83"/>
    <w:rsid w:val="00AB587F"/>
    <w:rsid w:val="00B10B2A"/>
    <w:rsid w:val="00B3104F"/>
    <w:rsid w:val="00B67D66"/>
    <w:rsid w:val="00BB231B"/>
    <w:rsid w:val="00BD3497"/>
    <w:rsid w:val="00C4192A"/>
    <w:rsid w:val="00C71EF4"/>
    <w:rsid w:val="00C9167A"/>
    <w:rsid w:val="00C95B00"/>
    <w:rsid w:val="00D13B75"/>
    <w:rsid w:val="00D46A50"/>
    <w:rsid w:val="00D92E73"/>
    <w:rsid w:val="00DA0430"/>
    <w:rsid w:val="00E1305F"/>
    <w:rsid w:val="00EE7FC2"/>
    <w:rsid w:val="00F229BE"/>
    <w:rsid w:val="00F5224E"/>
    <w:rsid w:val="00F62C52"/>
    <w:rsid w:val="00F6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7184E6C9"/>
  <w15:docId w15:val="{F137C64F-7648-234B-839E-64A8AABE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Hyperlinkki">
    <w:name w:val="Hyperlink"/>
    <w:basedOn w:val="Kappaleenoletusfontti"/>
    <w:rPr>
      <w:color w:val="0000FF"/>
      <w:u w:val="single"/>
    </w:rPr>
  </w:style>
  <w:style w:type="character" w:styleId="AvattuHyperlinkki">
    <w:name w:val="FollowedHyperlink"/>
    <w:basedOn w:val="Kappaleenoletusfontti"/>
    <w:rPr>
      <w:color w:val="800080"/>
      <w:u w:val="single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Alaotsikko">
    <w:name w:val="Subtitle"/>
    <w:basedOn w:val="Normaali"/>
    <w:qFormat/>
    <w:pPr>
      <w:spacing w:after="60"/>
      <w:jc w:val="center"/>
      <w:outlineLvl w:val="1"/>
    </w:pPr>
    <w:rPr>
      <w:rFonts w:cs="Arial"/>
      <w:szCs w:val="24"/>
    </w:rPr>
  </w:style>
  <w:style w:type="paragraph" w:customStyle="1" w:styleId="Riippuvasisennys">
    <w:name w:val="Riippuva sisennys"/>
    <w:basedOn w:val="Normaali"/>
    <w:pPr>
      <w:spacing w:after="120"/>
      <w:ind w:left="2608" w:hanging="2608"/>
    </w:pPr>
  </w:style>
  <w:style w:type="paragraph" w:customStyle="1" w:styleId="OTSIKKO">
    <w:name w:val="OTSIKKO"/>
    <w:basedOn w:val="Normaali"/>
    <w:rPr>
      <w:caps/>
    </w:rPr>
  </w:style>
  <w:style w:type="paragraph" w:styleId="Otsikko0">
    <w:name w:val="Title"/>
    <w:basedOn w:val="Normaali"/>
    <w:qFormat/>
    <w:rPr>
      <w:caps/>
    </w:rPr>
  </w:style>
  <w:style w:type="paragraph" w:styleId="Seliteteksti">
    <w:name w:val="Balloon Text"/>
    <w:basedOn w:val="Normaali"/>
    <w:link w:val="SelitetekstiChar"/>
    <w:rsid w:val="00F8652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F8652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YYEIJ\LOCALS~1\TEMP\Asiakirjapohja-2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D61634-0C1F-44B2-9B2F-430D7C032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Asiakirjapohja-2.dot</Template>
  <TotalTime>0</TotalTime>
  <Pages>1</Pages>
  <Words>92</Words>
  <Characters>907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Vastaanottaja</vt:lpstr>
      <vt:lpstr>Vastaanottaja</vt:lpstr>
    </vt:vector>
  </TitlesOfParts>
  <Company>Tampereen kaupunki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Vastaanottaja</dc:title>
  <dc:subject/>
  <dc:creator>Administrator</dc:creator>
  <cp:keywords/>
  <dc:description/>
  <cp:lastModifiedBy>Ilmari Hiltunen (TAU)</cp:lastModifiedBy>
  <cp:revision>2</cp:revision>
  <cp:lastPrinted>2022-11-28T09:02:00Z</cp:lastPrinted>
  <dcterms:created xsi:type="dcterms:W3CDTF">2023-03-28T08:00:00Z</dcterms:created>
  <dcterms:modified xsi:type="dcterms:W3CDTF">2023-03-28T08:00:00Z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14098c-040c-4710-aab3-2cbb70ef9d37_Enabled">
    <vt:lpwstr>true</vt:lpwstr>
  </property>
  <property fmtid="{D5CDD505-2E9C-101B-9397-08002B2CF9AE}" pid="3" name="MSIP_Label_9114098c-040c-4710-aab3-2cbb70ef9d37_SetDate">
    <vt:lpwstr>2021-02-19T10:51:14Z</vt:lpwstr>
  </property>
  <property fmtid="{D5CDD505-2E9C-101B-9397-08002B2CF9AE}" pid="4" name="MSIP_Label_9114098c-040c-4710-aab3-2cbb70ef9d37_Method">
    <vt:lpwstr>Standard</vt:lpwstr>
  </property>
  <property fmtid="{D5CDD505-2E9C-101B-9397-08002B2CF9AE}" pid="5" name="MSIP_Label_9114098c-040c-4710-aab3-2cbb70ef9d37_Name">
    <vt:lpwstr>Sisäinen</vt:lpwstr>
  </property>
  <property fmtid="{D5CDD505-2E9C-101B-9397-08002B2CF9AE}" pid="6" name="MSIP_Label_9114098c-040c-4710-aab3-2cbb70ef9d37_SiteId">
    <vt:lpwstr>fa6944af-cc7c-4cd8-9154-c01132798910</vt:lpwstr>
  </property>
  <property fmtid="{D5CDD505-2E9C-101B-9397-08002B2CF9AE}" pid="7" name="MSIP_Label_9114098c-040c-4710-aab3-2cbb70ef9d37_ActionId">
    <vt:lpwstr>38fb5549-b87e-4c35-a4b5-f83d5c3cc6d0</vt:lpwstr>
  </property>
  <property fmtid="{D5CDD505-2E9C-101B-9397-08002B2CF9AE}" pid="8" name="MSIP_Label_9114098c-040c-4710-aab3-2cbb70ef9d37_ContentBits">
    <vt:lpwstr>1</vt:lpwstr>
  </property>
</Properties>
</file>