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9637" w14:textId="2E52BFFB" w:rsidR="00C52A8B" w:rsidRDefault="00C52A8B" w:rsidP="00824551">
      <w:pPr>
        <w:pStyle w:val="Yrityksennimi"/>
        <w:framePr w:h="905" w:wrap="notBeside" w:hAnchor="page" w:x="1891" w:y="421" w:anchorLock="1"/>
        <w:spacing w:after="0"/>
      </w:pPr>
      <w:r>
        <w:t>psykologian opetus- ja</w:t>
      </w:r>
    </w:p>
    <w:p w14:paraId="59DA8B67" w14:textId="77777777" w:rsidR="003A6D30" w:rsidRDefault="00F5494A" w:rsidP="00824551">
      <w:pPr>
        <w:pStyle w:val="Yrityksennimi"/>
        <w:framePr w:h="905" w:wrap="notBeside" w:hAnchor="page" w:x="1891" w:y="421" w:anchorLock="1"/>
        <w:spacing w:after="0"/>
      </w:pPr>
      <w:r>
        <w:t>tutkimusklinikka</w:t>
      </w:r>
      <w:r w:rsidR="00C52A8B">
        <w:t xml:space="preserve"> PSYKE</w:t>
      </w:r>
    </w:p>
    <w:p w14:paraId="172EF0C9" w14:textId="3810A68B" w:rsidR="00DD0A30" w:rsidRPr="0091686B" w:rsidRDefault="00DD0A30" w:rsidP="00E772D3">
      <w:pPr>
        <w:tabs>
          <w:tab w:val="right" w:pos="9072"/>
        </w:tabs>
        <w:ind w:left="-851"/>
        <w:jc w:val="center"/>
        <w:rPr>
          <w:rFonts w:ascii="Calibri" w:hAnsi="Calibri"/>
          <w:b/>
          <w:bCs/>
          <w:sz w:val="24"/>
          <w:szCs w:val="24"/>
        </w:rPr>
      </w:pPr>
      <w:r w:rsidRPr="00DD0A3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0" allowOverlap="1" wp14:anchorId="53EF85EB" wp14:editId="0345170F">
            <wp:simplePos x="0" y="0"/>
            <wp:positionH relativeFrom="column">
              <wp:posOffset>5669280</wp:posOffset>
            </wp:positionH>
            <wp:positionV relativeFrom="paragraph">
              <wp:posOffset>-580390</wp:posOffset>
            </wp:positionV>
            <wp:extent cx="542925" cy="67945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A92" w:rsidRPr="00DD0A30">
        <w:rPr>
          <w:rFonts w:ascii="Calibri" w:hAnsi="Calibri"/>
          <w:b/>
          <w:bCs/>
          <w:sz w:val="24"/>
          <w:szCs w:val="24"/>
        </w:rPr>
        <w:t>Ehdolla neuropsykologiseen ryhmäkuntoutukseen</w:t>
      </w:r>
      <w:r w:rsidR="009D188C" w:rsidRPr="00DD0A30">
        <w:rPr>
          <w:rFonts w:ascii="Calibri" w:hAnsi="Calibri"/>
          <w:b/>
          <w:bCs/>
          <w:sz w:val="24"/>
          <w:szCs w:val="24"/>
        </w:rPr>
        <w:t xml:space="preserve"> 202</w:t>
      </w:r>
      <w:r w:rsidR="00DA1D7C">
        <w:rPr>
          <w:rFonts w:ascii="Calibri" w:hAnsi="Calibri"/>
          <w:b/>
          <w:bCs/>
          <w:sz w:val="24"/>
          <w:szCs w:val="24"/>
        </w:rPr>
        <w:t>4</w:t>
      </w:r>
      <w:r w:rsidR="00F8182F" w:rsidRPr="00DD0A30">
        <w:rPr>
          <w:rFonts w:ascii="Calibri" w:hAnsi="Calibri"/>
          <w:b/>
          <w:bCs/>
          <w:sz w:val="24"/>
          <w:szCs w:val="24"/>
        </w:rPr>
        <w:t>–</w:t>
      </w:r>
      <w:r w:rsidR="009D188C" w:rsidRPr="00DD0A30">
        <w:rPr>
          <w:rFonts w:ascii="Calibri" w:hAnsi="Calibri"/>
          <w:b/>
          <w:bCs/>
          <w:sz w:val="24"/>
          <w:szCs w:val="24"/>
        </w:rPr>
        <w:t>202</w:t>
      </w:r>
      <w:r w:rsidR="00DA1D7C">
        <w:rPr>
          <w:rFonts w:ascii="Calibri" w:hAnsi="Calibri"/>
          <w:b/>
          <w:bCs/>
          <w:sz w:val="24"/>
          <w:szCs w:val="24"/>
        </w:rPr>
        <w:t>5</w:t>
      </w:r>
      <w:r w:rsidR="003A6D30" w:rsidRPr="00DD0A30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PSYKE:en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4400"/>
        <w:gridCol w:w="4394"/>
      </w:tblGrid>
      <w:tr w:rsidR="00797A92" w:rsidRPr="00EE34E6" w14:paraId="69F48C6C" w14:textId="77777777" w:rsidTr="00331B2E">
        <w:trPr>
          <w:trHeight w:val="483"/>
        </w:trPr>
        <w:tc>
          <w:tcPr>
            <w:tcW w:w="2263" w:type="dxa"/>
            <w:shd w:val="pct5" w:color="000000" w:fill="FFFFFF"/>
          </w:tcPr>
          <w:p w14:paraId="4482B9F4" w14:textId="7BDBE755" w:rsidR="00797A92" w:rsidRPr="00EE34E6" w:rsidRDefault="00797A92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Nimi</w:t>
            </w:r>
          </w:p>
          <w:p w14:paraId="6624AC84" w14:textId="77777777" w:rsidR="00797A92" w:rsidRPr="00EE34E6" w:rsidRDefault="00797A92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8794" w:type="dxa"/>
            <w:gridSpan w:val="2"/>
            <w:shd w:val="pct5" w:color="000000" w:fill="FFFFFF"/>
          </w:tcPr>
          <w:p w14:paraId="27FB2CDB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</w:tc>
      </w:tr>
      <w:tr w:rsidR="00797A92" w:rsidRPr="00EE34E6" w14:paraId="6DFC2621" w14:textId="77777777" w:rsidTr="00331B2E">
        <w:trPr>
          <w:trHeight w:val="465"/>
        </w:trPr>
        <w:tc>
          <w:tcPr>
            <w:tcW w:w="2263" w:type="dxa"/>
          </w:tcPr>
          <w:p w14:paraId="65BBF448" w14:textId="727E8C5E" w:rsidR="00797A92" w:rsidRPr="00EE34E6" w:rsidRDefault="00797A92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Syntymäaika / ikä</w:t>
            </w:r>
          </w:p>
        </w:tc>
        <w:tc>
          <w:tcPr>
            <w:tcW w:w="8794" w:type="dxa"/>
            <w:gridSpan w:val="2"/>
          </w:tcPr>
          <w:p w14:paraId="76976151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  <w:p w14:paraId="287D6799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</w:tc>
      </w:tr>
      <w:tr w:rsidR="00797A92" w:rsidRPr="00EE34E6" w14:paraId="2488A815" w14:textId="77777777" w:rsidTr="00331B2E">
        <w:trPr>
          <w:trHeight w:val="483"/>
        </w:trPr>
        <w:tc>
          <w:tcPr>
            <w:tcW w:w="2263" w:type="dxa"/>
            <w:tcBorders>
              <w:bottom w:val="single" w:sz="4" w:space="0" w:color="auto"/>
            </w:tcBorders>
          </w:tcPr>
          <w:p w14:paraId="73C5CE84" w14:textId="6AF7BB71" w:rsidR="00FB4CC4" w:rsidRDefault="00797A92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D</w:t>
            </w:r>
            <w:r w:rsidR="00FB4CC4">
              <w:rPr>
                <w:rFonts w:ascii="Calibri" w:hAnsi="Calibri"/>
              </w:rPr>
              <w:t>iagnoosi</w:t>
            </w:r>
            <w:r w:rsidRPr="00EE34E6">
              <w:rPr>
                <w:rFonts w:ascii="Calibri" w:hAnsi="Calibri"/>
              </w:rPr>
              <w:t xml:space="preserve"> ja </w:t>
            </w:r>
          </w:p>
          <w:p w14:paraId="7D4FC01D" w14:textId="3ACD5F17" w:rsidR="00797A92" w:rsidRPr="00EE34E6" w:rsidRDefault="00797A92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mahdollinen lääkitys</w:t>
            </w:r>
          </w:p>
        </w:tc>
        <w:tc>
          <w:tcPr>
            <w:tcW w:w="8794" w:type="dxa"/>
            <w:gridSpan w:val="2"/>
          </w:tcPr>
          <w:p w14:paraId="778A09C0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  <w:p w14:paraId="05A4F647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</w:tc>
      </w:tr>
      <w:tr w:rsidR="00821567" w:rsidRPr="00EE34E6" w14:paraId="241A3BB2" w14:textId="53CD146E" w:rsidTr="00331B2E">
        <w:trPr>
          <w:trHeight w:val="483"/>
        </w:trPr>
        <w:tc>
          <w:tcPr>
            <w:tcW w:w="2263" w:type="dxa"/>
            <w:vMerge w:val="restart"/>
            <w:tcBorders>
              <w:bottom w:val="single" w:sz="4" w:space="0" w:color="auto"/>
            </w:tcBorders>
          </w:tcPr>
          <w:p w14:paraId="29A50080" w14:textId="32E542B9" w:rsidR="00821567" w:rsidRPr="00EE34E6" w:rsidRDefault="00821567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Huoltaja</w:t>
            </w:r>
            <w:r>
              <w:rPr>
                <w:rFonts w:ascii="Calibri" w:hAnsi="Calibri"/>
              </w:rPr>
              <w:t>t</w:t>
            </w:r>
            <w:r w:rsidR="00FB4CC4">
              <w:rPr>
                <w:rFonts w:ascii="Calibri" w:hAnsi="Calibri"/>
              </w:rPr>
              <w:t xml:space="preserve"> ja yhteystiedot</w:t>
            </w:r>
          </w:p>
          <w:p w14:paraId="5B09B0CC" w14:textId="77777777" w:rsidR="00821567" w:rsidRPr="00EE34E6" w:rsidRDefault="00821567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400" w:type="dxa"/>
          </w:tcPr>
          <w:p w14:paraId="1DD0749A" w14:textId="0260FDA7" w:rsidR="00821567" w:rsidRPr="00FB4CC4" w:rsidRDefault="00FB4CC4" w:rsidP="004A392A">
            <w:pPr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Huoltaja</w:t>
            </w:r>
            <w:r w:rsidR="008245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B4CC4">
              <w:rPr>
                <w:rFonts w:ascii="Calibri" w:hAnsi="Calibri"/>
                <w:sz w:val="16"/>
                <w:szCs w:val="16"/>
              </w:rPr>
              <w:t>1</w:t>
            </w:r>
          </w:p>
          <w:p w14:paraId="61160066" w14:textId="77777777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72F47435" w14:textId="77ABF19A" w:rsidR="00821567" w:rsidRPr="00FB4CC4" w:rsidRDefault="00FB4CC4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Huoltaja 2</w:t>
            </w:r>
          </w:p>
          <w:p w14:paraId="7D95B2AC" w14:textId="77777777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21567" w:rsidRPr="00EE34E6" w14:paraId="76CB65CA" w14:textId="6F5DCF7C" w:rsidTr="00331B2E">
        <w:trPr>
          <w:trHeight w:val="502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1D70F20F" w14:textId="77777777" w:rsidR="00821567" w:rsidRPr="00EE34E6" w:rsidRDefault="00821567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400" w:type="dxa"/>
          </w:tcPr>
          <w:p w14:paraId="1102ED7D" w14:textId="77588F87" w:rsidR="00821567" w:rsidRPr="00FB4CC4" w:rsidRDefault="00FB4CC4" w:rsidP="004A392A">
            <w:pPr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Osoite</w:t>
            </w:r>
          </w:p>
          <w:p w14:paraId="385D8530" w14:textId="2BE939EE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5343E85" w14:textId="5D5570C3" w:rsidR="00821567" w:rsidRPr="00FB4CC4" w:rsidRDefault="00FB4CC4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Osoite</w:t>
            </w:r>
          </w:p>
          <w:p w14:paraId="7CEDADDF" w14:textId="77777777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21567" w:rsidRPr="00EE34E6" w14:paraId="7AEF5748" w14:textId="2FA94172" w:rsidTr="00331B2E">
        <w:trPr>
          <w:trHeight w:val="502"/>
        </w:trPr>
        <w:tc>
          <w:tcPr>
            <w:tcW w:w="2263" w:type="dxa"/>
            <w:vMerge/>
            <w:tcBorders>
              <w:bottom w:val="nil"/>
            </w:tcBorders>
          </w:tcPr>
          <w:p w14:paraId="740CF10A" w14:textId="77777777" w:rsidR="00821567" w:rsidRPr="00EE34E6" w:rsidRDefault="00821567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400" w:type="dxa"/>
          </w:tcPr>
          <w:p w14:paraId="2F87F3CF" w14:textId="750C185D" w:rsidR="00821567" w:rsidRPr="00FB4CC4" w:rsidRDefault="00FB4CC4" w:rsidP="004A392A">
            <w:pPr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Puhelinnumero</w:t>
            </w:r>
          </w:p>
          <w:p w14:paraId="0DA12AB0" w14:textId="77777777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1BCA00D" w14:textId="2864A2B1" w:rsidR="00821567" w:rsidRPr="00FB4CC4" w:rsidRDefault="00FB4CC4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FB4CC4">
              <w:rPr>
                <w:rFonts w:ascii="Calibri" w:hAnsi="Calibri"/>
                <w:sz w:val="16"/>
                <w:szCs w:val="16"/>
              </w:rPr>
              <w:t>Puhelin</w:t>
            </w:r>
            <w:r w:rsidR="001B2C96">
              <w:rPr>
                <w:rFonts w:ascii="Calibri" w:hAnsi="Calibri"/>
                <w:sz w:val="16"/>
                <w:szCs w:val="16"/>
              </w:rPr>
              <w:t>n</w:t>
            </w:r>
            <w:r w:rsidRPr="00FB4CC4">
              <w:rPr>
                <w:rFonts w:ascii="Calibri" w:hAnsi="Calibri"/>
                <w:sz w:val="16"/>
                <w:szCs w:val="16"/>
              </w:rPr>
              <w:t>umero</w:t>
            </w:r>
          </w:p>
          <w:p w14:paraId="0B406DB0" w14:textId="77777777" w:rsidR="00821567" w:rsidRPr="00FB4CC4" w:rsidRDefault="00821567" w:rsidP="004A392A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07A9E" w:rsidRPr="00EE34E6" w14:paraId="2D722E39" w14:textId="77777777" w:rsidTr="00331B2E">
        <w:trPr>
          <w:trHeight w:val="502"/>
        </w:trPr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14:paraId="14D23740" w14:textId="77777777" w:rsidR="00007A9E" w:rsidRPr="00EE34E6" w:rsidRDefault="00007A9E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4400" w:type="dxa"/>
          </w:tcPr>
          <w:p w14:paraId="5F9E4008" w14:textId="361F550F" w:rsidR="00007A9E" w:rsidRPr="00FB4CC4" w:rsidRDefault="00553B38" w:rsidP="004A392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Sähköpostiosoite</w:t>
            </w:r>
          </w:p>
        </w:tc>
        <w:tc>
          <w:tcPr>
            <w:tcW w:w="4394" w:type="dxa"/>
          </w:tcPr>
          <w:p w14:paraId="550B4C12" w14:textId="5F03EF86" w:rsidR="00007A9E" w:rsidRPr="00FB4CC4" w:rsidRDefault="00553B38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Sähköpostiosoite</w:t>
            </w:r>
          </w:p>
        </w:tc>
      </w:tr>
      <w:tr w:rsidR="00797A92" w:rsidRPr="00EE34E6" w14:paraId="7CFCB8FF" w14:textId="77777777" w:rsidTr="00331B2E">
        <w:trPr>
          <w:trHeight w:val="559"/>
        </w:trPr>
        <w:tc>
          <w:tcPr>
            <w:tcW w:w="2263" w:type="dxa"/>
            <w:tcBorders>
              <w:top w:val="single" w:sz="4" w:space="0" w:color="auto"/>
            </w:tcBorders>
          </w:tcPr>
          <w:p w14:paraId="4AF471F2" w14:textId="3E46AB61" w:rsidR="00797A92" w:rsidRPr="00EE34E6" w:rsidRDefault="00797A92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Koulu, luokka-aste ja koulumuoto</w:t>
            </w:r>
          </w:p>
        </w:tc>
        <w:tc>
          <w:tcPr>
            <w:tcW w:w="8794" w:type="dxa"/>
            <w:gridSpan w:val="2"/>
          </w:tcPr>
          <w:p w14:paraId="1EC43672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  <w:p w14:paraId="68696B9C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  <w:p w14:paraId="2F52225B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</w:tc>
      </w:tr>
      <w:tr w:rsidR="00FF68E8" w:rsidRPr="00EE34E6" w14:paraId="45E15829" w14:textId="77777777" w:rsidTr="00331B2E">
        <w:trPr>
          <w:trHeight w:val="5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B5E0" w14:textId="382979B0" w:rsidR="00FF68E8" w:rsidRDefault="00FF68E8" w:rsidP="00FB4CC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Maksava taho </w:t>
            </w:r>
          </w:p>
          <w:p w14:paraId="2924617C" w14:textId="3000B39F" w:rsidR="00FF68E8" w:rsidRPr="00FF68E8" w:rsidRDefault="00FF68E8" w:rsidP="00FB4CC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2B3" w14:textId="77777777" w:rsidR="00FF68E8" w:rsidRDefault="00FF68E8" w:rsidP="00E1024E">
            <w:pPr>
              <w:rPr>
                <w:rFonts w:ascii="Calibri" w:hAnsi="Calibri"/>
              </w:rPr>
            </w:pPr>
          </w:p>
          <w:p w14:paraId="2D5F8E42" w14:textId="77777777" w:rsidR="00FF68E8" w:rsidRPr="00EE34E6" w:rsidRDefault="00FF68E8" w:rsidP="00FF68E8">
            <w:pPr>
              <w:rPr>
                <w:rFonts w:ascii="Calibri" w:hAnsi="Calibri"/>
              </w:rPr>
            </w:pPr>
          </w:p>
        </w:tc>
      </w:tr>
      <w:tr w:rsidR="00FF68E8" w14:paraId="67039BF5" w14:textId="77777777" w:rsidTr="00331B2E">
        <w:trPr>
          <w:trHeight w:val="5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0318" w14:textId="2A2E196C" w:rsidR="00FF68E8" w:rsidRDefault="00FF68E8" w:rsidP="00FB4CC4">
            <w:pPr>
              <w:jc w:val="left"/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Yhteyshenkilö</w:t>
            </w:r>
          </w:p>
          <w:p w14:paraId="2883A6A2" w14:textId="77777777" w:rsidR="00FF68E8" w:rsidRPr="00EE34E6" w:rsidRDefault="00FF68E8" w:rsidP="00FB4CC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(ammatti, osoite, puh., s-posti)</w:t>
            </w:r>
          </w:p>
          <w:p w14:paraId="5D9C5284" w14:textId="77777777" w:rsidR="00FF68E8" w:rsidRDefault="00FF68E8" w:rsidP="00FB4CC4">
            <w:pPr>
              <w:jc w:val="left"/>
              <w:rPr>
                <w:rFonts w:ascii="Calibri" w:hAnsi="Calibri"/>
                <w:i/>
              </w:rPr>
            </w:pP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E99" w14:textId="77777777" w:rsidR="00FF68E8" w:rsidRDefault="00FF68E8" w:rsidP="00E1024E">
            <w:pPr>
              <w:rPr>
                <w:rFonts w:ascii="Calibri" w:hAnsi="Calibri"/>
              </w:rPr>
            </w:pPr>
          </w:p>
        </w:tc>
      </w:tr>
      <w:tr w:rsidR="00FF68E8" w14:paraId="15C5B0FD" w14:textId="77777777" w:rsidTr="00331B2E">
        <w:trPr>
          <w:trHeight w:val="57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82B2" w14:textId="77777777" w:rsidR="00FF68E8" w:rsidRDefault="00FF68E8" w:rsidP="00E1024E">
            <w:pPr>
              <w:rPr>
                <w:rFonts w:ascii="Calibri" w:hAnsi="Calibri"/>
              </w:rPr>
            </w:pPr>
          </w:p>
          <w:p w14:paraId="0A2703B3" w14:textId="0734E1E5" w:rsidR="00FF68E8" w:rsidRDefault="00FF68E8" w:rsidP="00FF68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Neuropsykologista ryhmäkuntoutusta on haettu aikaisemmin:  </w:t>
            </w:r>
            <w:r>
              <w:rPr>
                <w:rFonts w:ascii="Calibri" w:hAnsi="Calibri"/>
              </w:rPr>
              <w:sym w:font="Symbol" w:char="F0FF"/>
            </w:r>
            <w:r>
              <w:rPr>
                <w:rFonts w:ascii="Calibri" w:hAnsi="Calibri"/>
              </w:rPr>
              <w:t xml:space="preserve"> Ei   </w:t>
            </w:r>
            <w:r>
              <w:rPr>
                <w:rFonts w:ascii="Calibri" w:hAnsi="Calibri"/>
              </w:rPr>
              <w:sym w:font="Symbol" w:char="F0FF"/>
            </w:r>
            <w:r>
              <w:rPr>
                <w:rFonts w:ascii="Calibri" w:hAnsi="Calibri"/>
              </w:rPr>
              <w:t xml:space="preserve"> Kyllä, milloin? ___________________________   </w:t>
            </w:r>
          </w:p>
        </w:tc>
      </w:tr>
      <w:tr w:rsidR="00FB4CC4" w14:paraId="5EA7E5F1" w14:textId="77777777" w:rsidTr="00331B2E">
        <w:trPr>
          <w:trHeight w:val="57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DBD" w14:textId="176F7725" w:rsidR="00FB4CC4" w:rsidRPr="00EE34E6" w:rsidRDefault="00FB4CC4" w:rsidP="00FB4C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Vanhempien kanssa on keskusteltu kuntoutuksen sisällöistä (sisältäen lasten- ja vanhempainryhmät sekä kouluyhteistyö), ja vanhemmat ovat valmiit sitoutumaan kuntoutukseen. </w:t>
            </w:r>
          </w:p>
          <w:p w14:paraId="49D3B8CA" w14:textId="372ACA9F" w:rsidR="00FB4CC4" w:rsidRDefault="00FB4CC4" w:rsidP="00FB4CC4">
            <w:pPr>
              <w:rPr>
                <w:rFonts w:ascii="Calibri" w:hAnsi="Calibri"/>
              </w:rPr>
            </w:pPr>
            <w:r>
              <w:sym w:font="Symbol" w:char="F0FF"/>
            </w:r>
            <w:r>
              <w:t xml:space="preserve"> </w:t>
            </w:r>
            <w:r w:rsidRPr="00FB4CC4">
              <w:rPr>
                <w:rFonts w:asciiTheme="minorHAnsi" w:hAnsiTheme="minorHAnsi" w:cstheme="minorHAnsi"/>
              </w:rPr>
              <w:t>Kyllä</w:t>
            </w:r>
          </w:p>
          <w:p w14:paraId="380F2DB4" w14:textId="759AAC5F" w:rsidR="00FB4CC4" w:rsidRDefault="00FB4CC4" w:rsidP="00FB4CC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Huomioitavaa sitoutumiseen liittyen: </w:t>
            </w:r>
          </w:p>
          <w:p w14:paraId="23A87869" w14:textId="77777777" w:rsidR="00FB4CC4" w:rsidRDefault="00FB4CC4" w:rsidP="00E1024E">
            <w:pPr>
              <w:rPr>
                <w:rFonts w:ascii="Calibri" w:hAnsi="Calibri"/>
              </w:rPr>
            </w:pPr>
          </w:p>
          <w:p w14:paraId="48FAF578" w14:textId="2A3A8FB9" w:rsidR="00FB4CC4" w:rsidRDefault="00FB4CC4" w:rsidP="00E1024E">
            <w:pPr>
              <w:rPr>
                <w:rFonts w:ascii="Calibri" w:hAnsi="Calibri"/>
              </w:rPr>
            </w:pPr>
          </w:p>
        </w:tc>
      </w:tr>
      <w:tr w:rsidR="00797A92" w:rsidRPr="00EE34E6" w14:paraId="2F802BFC" w14:textId="77777777" w:rsidTr="00331B2E">
        <w:trPr>
          <w:trHeight w:val="1435"/>
        </w:trPr>
        <w:tc>
          <w:tcPr>
            <w:tcW w:w="2263" w:type="dxa"/>
            <w:shd w:val="pct5" w:color="000000" w:fill="FFFFFF"/>
          </w:tcPr>
          <w:p w14:paraId="06521AD5" w14:textId="2552E52C" w:rsidR="00797A92" w:rsidRPr="00EE34E6" w:rsidRDefault="00FF68E8" w:rsidP="009D188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Kuntoutuksen</w:t>
            </w:r>
            <w:r w:rsidR="00216A07">
              <w:rPr>
                <w:rFonts w:ascii="Calibri" w:hAnsi="Calibri"/>
              </w:rPr>
              <w:t xml:space="preserve"> </w:t>
            </w:r>
            <w:r w:rsidR="009D188C">
              <w:rPr>
                <w:rFonts w:ascii="Calibri" w:hAnsi="Calibri"/>
              </w:rPr>
              <w:t xml:space="preserve">tulosyy </w:t>
            </w:r>
          </w:p>
          <w:p w14:paraId="16DC0B2A" w14:textId="31321E8D" w:rsidR="00797A92" w:rsidRPr="00E95EAD" w:rsidRDefault="00E95EAD" w:rsidP="004A392A">
            <w:pPr>
              <w:rPr>
                <w:rFonts w:ascii="Calibri" w:hAnsi="Calibri"/>
                <w:b/>
                <w:bCs/>
              </w:rPr>
            </w:pPr>
            <w:r w:rsidRPr="00E95EAD">
              <w:rPr>
                <w:rFonts w:ascii="Calibri" w:hAnsi="Calibri"/>
                <w:b/>
                <w:bCs/>
              </w:rPr>
              <w:sym w:font="Wingdings" w:char="F0E0"/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797A92" w:rsidRPr="00E95EAD">
              <w:rPr>
                <w:rFonts w:ascii="Calibri" w:hAnsi="Calibri"/>
                <w:b/>
                <w:bCs/>
              </w:rPr>
              <w:t>merkitse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797A92" w:rsidRPr="00E95EAD">
              <w:rPr>
                <w:rFonts w:ascii="Calibri" w:hAnsi="Calibri"/>
                <w:b/>
                <w:bCs/>
              </w:rPr>
              <w:t>tärkeys</w:t>
            </w:r>
            <w:r>
              <w:rPr>
                <w:rFonts w:ascii="Calibri" w:hAnsi="Calibri"/>
                <w:b/>
                <w:bCs/>
              </w:rPr>
              <w:t>-</w:t>
            </w:r>
            <w:r w:rsidR="00797A92" w:rsidRPr="00E95EAD">
              <w:rPr>
                <w:rFonts w:ascii="Calibri" w:hAnsi="Calibri"/>
                <w:b/>
                <w:bCs/>
              </w:rPr>
              <w:t>järjestykseen 1. 2. 3…</w:t>
            </w:r>
          </w:p>
          <w:p w14:paraId="12A4FD10" w14:textId="77777777" w:rsidR="00797A92" w:rsidRPr="00EE34E6" w:rsidRDefault="00797A92" w:rsidP="004A392A">
            <w:pPr>
              <w:rPr>
                <w:rFonts w:ascii="Calibri" w:hAnsi="Calibri"/>
              </w:rPr>
            </w:pPr>
          </w:p>
          <w:p w14:paraId="399B9AF5" w14:textId="2DF3BBE9" w:rsidR="00EB0AEE" w:rsidRPr="00EE34E6" w:rsidRDefault="00EB0AEE" w:rsidP="004A392A">
            <w:pPr>
              <w:rPr>
                <w:rFonts w:ascii="Calibri" w:hAnsi="Calibri"/>
              </w:rPr>
            </w:pPr>
          </w:p>
        </w:tc>
        <w:tc>
          <w:tcPr>
            <w:tcW w:w="8794" w:type="dxa"/>
            <w:gridSpan w:val="2"/>
            <w:shd w:val="pct5" w:color="000000" w:fill="FFFFFF"/>
          </w:tcPr>
          <w:p w14:paraId="33DDC72D" w14:textId="77777777" w:rsidR="004D5E8A" w:rsidRPr="00EE34E6" w:rsidRDefault="004D5E8A" w:rsidP="004D5E8A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  <w:r w:rsidRPr="00EE34E6">
              <w:rPr>
                <w:rFonts w:ascii="Calibri" w:hAnsi="Calibri"/>
                <w:bCs/>
              </w:rPr>
              <w:t xml:space="preserve">__ </w:t>
            </w:r>
            <w:r>
              <w:rPr>
                <w:rFonts w:ascii="Calibri" w:hAnsi="Calibri"/>
                <w:bCs/>
              </w:rPr>
              <w:t>Tarkkaamattomuus</w:t>
            </w:r>
            <w:r w:rsidRPr="00EE34E6">
              <w:rPr>
                <w:rFonts w:ascii="Calibri" w:hAnsi="Calibri"/>
                <w:bCs/>
              </w:rPr>
              <w:t xml:space="preserve">     </w:t>
            </w:r>
            <w:r>
              <w:rPr>
                <w:rFonts w:ascii="Calibri" w:hAnsi="Calibri"/>
                <w:bCs/>
              </w:rPr>
              <w:t xml:space="preserve">                              </w:t>
            </w:r>
            <w:r w:rsidRPr="00EE34E6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    </w:t>
            </w:r>
            <w:r w:rsidRPr="00EE34E6">
              <w:rPr>
                <w:rFonts w:ascii="Calibri" w:hAnsi="Calibri"/>
                <w:bCs/>
              </w:rPr>
              <w:t>__ Sosiaalisen vuoro</w:t>
            </w:r>
            <w:r>
              <w:rPr>
                <w:rFonts w:ascii="Calibri" w:hAnsi="Calibri"/>
                <w:bCs/>
              </w:rPr>
              <w:t xml:space="preserve">vaikutuksen ongelmat          </w:t>
            </w:r>
          </w:p>
          <w:p w14:paraId="5E2EC909" w14:textId="77777777" w:rsidR="004D5E8A" w:rsidRPr="00EE34E6" w:rsidRDefault="004D5E8A" w:rsidP="004D5E8A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  <w:r w:rsidRPr="00EE34E6">
              <w:rPr>
                <w:rFonts w:ascii="Calibri" w:hAnsi="Calibri"/>
                <w:bCs/>
              </w:rPr>
              <w:t xml:space="preserve">__ </w:t>
            </w:r>
            <w:r>
              <w:rPr>
                <w:rFonts w:ascii="Calibri" w:hAnsi="Calibri"/>
                <w:bCs/>
              </w:rPr>
              <w:t>Ylivilkkaus, motorinen levottomuus</w:t>
            </w:r>
            <w:r w:rsidRPr="00EE34E6">
              <w:rPr>
                <w:rFonts w:ascii="Calibri" w:hAnsi="Calibri"/>
                <w:bCs/>
              </w:rPr>
              <w:t xml:space="preserve">         </w:t>
            </w:r>
            <w:r>
              <w:rPr>
                <w:rFonts w:ascii="Calibri" w:hAnsi="Calibri"/>
                <w:bCs/>
              </w:rPr>
              <w:t xml:space="preserve">  </w:t>
            </w:r>
            <w:r w:rsidRPr="00EE34E6">
              <w:rPr>
                <w:rFonts w:ascii="Calibri" w:hAnsi="Calibri"/>
                <w:bCs/>
              </w:rPr>
              <w:t xml:space="preserve">__ Tunne-elämän ongelmat   </w:t>
            </w:r>
            <w:r>
              <w:rPr>
                <w:rFonts w:ascii="Calibri" w:hAnsi="Calibri"/>
                <w:bCs/>
              </w:rPr>
              <w:t xml:space="preserve">     </w:t>
            </w:r>
          </w:p>
          <w:p w14:paraId="43E3473F" w14:textId="77777777" w:rsidR="004D5E8A" w:rsidRDefault="004D5E8A" w:rsidP="004D5E8A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  <w:r w:rsidRPr="00EE34E6">
              <w:rPr>
                <w:rFonts w:ascii="Calibri" w:hAnsi="Calibri"/>
                <w:bCs/>
              </w:rPr>
              <w:t xml:space="preserve">__ </w:t>
            </w:r>
            <w:r>
              <w:rPr>
                <w:rFonts w:ascii="Calibri" w:hAnsi="Calibri"/>
                <w:bCs/>
              </w:rPr>
              <w:t xml:space="preserve">Impulsiivisuus                                                 </w:t>
            </w:r>
            <w:r w:rsidRPr="00EE34E6">
              <w:rPr>
                <w:rFonts w:ascii="Calibri" w:hAnsi="Calibri"/>
                <w:bCs/>
              </w:rPr>
              <w:t xml:space="preserve">__ </w:t>
            </w:r>
            <w:r>
              <w:rPr>
                <w:rFonts w:ascii="Calibri" w:hAnsi="Calibri"/>
                <w:bCs/>
              </w:rPr>
              <w:t>Itsetunnon / minäkuvan ongelmat</w:t>
            </w:r>
          </w:p>
          <w:p w14:paraId="013101B9" w14:textId="77777777" w:rsidR="004D5E8A" w:rsidRDefault="004D5E8A" w:rsidP="004D5E8A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__ Toiminnanohjauksen vaikeudet</w:t>
            </w:r>
          </w:p>
          <w:p w14:paraId="501BD4C6" w14:textId="2D926638" w:rsidR="004D5E8A" w:rsidRPr="00EE34E6" w:rsidRDefault="004D5E8A" w:rsidP="004D5E8A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  <w:r w:rsidRPr="00EE34E6">
              <w:rPr>
                <w:rFonts w:ascii="Calibri" w:hAnsi="Calibri"/>
                <w:bCs/>
              </w:rPr>
              <w:t xml:space="preserve">__ Muu, </w:t>
            </w:r>
            <w:r w:rsidR="00F8182F" w:rsidRPr="00EE34E6">
              <w:rPr>
                <w:rFonts w:ascii="Calibri" w:hAnsi="Calibri"/>
                <w:bCs/>
              </w:rPr>
              <w:t>mikä</w:t>
            </w:r>
            <w:r w:rsidR="00F8182F">
              <w:rPr>
                <w:rFonts w:ascii="Calibri" w:hAnsi="Calibri"/>
                <w:bCs/>
              </w:rPr>
              <w:t>?</w:t>
            </w:r>
            <w:r w:rsidR="00F8182F" w:rsidRPr="00EE34E6">
              <w:rPr>
                <w:rFonts w:ascii="Calibri" w:hAnsi="Calibri"/>
                <w:bCs/>
              </w:rPr>
              <w:t xml:space="preserve"> _</w:t>
            </w:r>
            <w:r w:rsidRPr="00EE34E6">
              <w:rPr>
                <w:rFonts w:ascii="Calibri" w:hAnsi="Calibri"/>
                <w:bCs/>
              </w:rPr>
              <w:t>________________</w:t>
            </w:r>
            <w:r>
              <w:rPr>
                <w:rFonts w:ascii="Calibri" w:hAnsi="Calibri"/>
                <w:bCs/>
              </w:rPr>
              <w:t>________________________________________</w:t>
            </w:r>
            <w:r w:rsidRPr="00EE34E6">
              <w:rPr>
                <w:rFonts w:ascii="Calibri" w:hAnsi="Calibri"/>
                <w:bCs/>
              </w:rPr>
              <w:t xml:space="preserve">_ </w:t>
            </w:r>
          </w:p>
          <w:p w14:paraId="7872A56C" w14:textId="71558922" w:rsidR="00797A92" w:rsidRPr="00EE34E6" w:rsidRDefault="004D5E8A" w:rsidP="004D5E8A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softHyphen/>
            </w:r>
            <w:r>
              <w:rPr>
                <w:rFonts w:ascii="Calibri" w:hAnsi="Calibri"/>
                <w:bCs/>
              </w:rPr>
              <w:softHyphen/>
            </w:r>
            <w:r>
              <w:rPr>
                <w:rFonts w:ascii="Calibri" w:hAnsi="Calibri"/>
                <w:bCs/>
              </w:rPr>
              <w:softHyphen/>
            </w:r>
            <w:r>
              <w:rPr>
                <w:rFonts w:ascii="Calibri" w:hAnsi="Calibri"/>
                <w:bCs/>
              </w:rPr>
              <w:softHyphen/>
            </w:r>
            <w:r>
              <w:rPr>
                <w:rFonts w:ascii="Calibri" w:hAnsi="Calibri"/>
                <w:bCs/>
              </w:rPr>
              <w:softHyphen/>
            </w:r>
            <w:r>
              <w:rPr>
                <w:rFonts w:ascii="Calibri" w:hAnsi="Calibri"/>
                <w:bCs/>
              </w:rPr>
              <w:softHyphen/>
            </w:r>
          </w:p>
          <w:p w14:paraId="1EFEC960" w14:textId="17E039B1" w:rsidR="002C49F6" w:rsidRPr="009D188C" w:rsidRDefault="004D5E8A" w:rsidP="00C57CF1">
            <w:pPr>
              <w:tabs>
                <w:tab w:val="left" w:pos="1569"/>
              </w:tabs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softHyphen/>
            </w:r>
            <w:r>
              <w:rPr>
                <w:rFonts w:ascii="Calibri" w:hAnsi="Calibri"/>
                <w:bCs/>
              </w:rPr>
              <w:softHyphen/>
            </w:r>
          </w:p>
        </w:tc>
      </w:tr>
      <w:tr w:rsidR="00C57CF1" w:rsidRPr="00EE34E6" w14:paraId="1598762D" w14:textId="77777777" w:rsidTr="00331B2E">
        <w:trPr>
          <w:trHeight w:val="737"/>
        </w:trPr>
        <w:tc>
          <w:tcPr>
            <w:tcW w:w="2263" w:type="dxa"/>
            <w:shd w:val="pct5" w:color="000000" w:fill="FFFFFF"/>
          </w:tcPr>
          <w:p w14:paraId="0B1BFC69" w14:textId="12601F25" w:rsidR="00C57CF1" w:rsidRDefault="00C57CF1" w:rsidP="009D188C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Lapsen </w:t>
            </w:r>
            <w:r w:rsidR="00FB4CC4">
              <w:rPr>
                <w:rFonts w:ascii="Calibri" w:hAnsi="Calibri"/>
              </w:rPr>
              <w:t xml:space="preserve">/nuoren </w:t>
            </w:r>
            <w:r>
              <w:rPr>
                <w:rFonts w:ascii="Calibri" w:hAnsi="Calibri"/>
              </w:rPr>
              <w:t>kognitiivinen kehitystaso</w:t>
            </w:r>
          </w:p>
        </w:tc>
        <w:tc>
          <w:tcPr>
            <w:tcW w:w="8794" w:type="dxa"/>
            <w:gridSpan w:val="2"/>
            <w:shd w:val="pct5" w:color="000000" w:fill="FFFFFF"/>
          </w:tcPr>
          <w:p w14:paraId="14FA4A22" w14:textId="2C8453E1" w:rsidR="00C57CF1" w:rsidRPr="00EE34E6" w:rsidRDefault="00C57CF1" w:rsidP="00C57CF1">
            <w:pPr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 xml:space="preserve">1. vahvasti ikätasoinen                   </w:t>
            </w:r>
            <w:r>
              <w:rPr>
                <w:rFonts w:ascii="Calibri" w:hAnsi="Calibri"/>
              </w:rPr>
              <w:t xml:space="preserve">                     </w:t>
            </w:r>
            <w:r w:rsidRPr="00EE34E6">
              <w:rPr>
                <w:rFonts w:ascii="Calibri" w:hAnsi="Calibri"/>
              </w:rPr>
              <w:t>2. ikätasoinen</w:t>
            </w:r>
          </w:p>
          <w:p w14:paraId="06F1678A" w14:textId="77777777" w:rsidR="00C57CF1" w:rsidRDefault="00C57CF1" w:rsidP="00C57CF1">
            <w:pPr>
              <w:rPr>
                <w:rFonts w:ascii="Calibri" w:hAnsi="Calibri"/>
              </w:rPr>
            </w:pPr>
            <w:r w:rsidRPr="00EE34E6">
              <w:rPr>
                <w:rFonts w:ascii="Calibri" w:hAnsi="Calibri"/>
              </w:rPr>
              <w:t>3. ikätasoa vähän heik</w:t>
            </w:r>
            <w:r>
              <w:rPr>
                <w:rFonts w:ascii="Calibri" w:hAnsi="Calibri"/>
              </w:rPr>
              <w:t>o</w:t>
            </w:r>
            <w:r w:rsidRPr="00EE34E6">
              <w:rPr>
                <w:rFonts w:ascii="Calibri" w:hAnsi="Calibri"/>
              </w:rPr>
              <w:t xml:space="preserve">mpi             </w:t>
            </w:r>
            <w:r>
              <w:rPr>
                <w:rFonts w:ascii="Calibri" w:hAnsi="Calibri"/>
              </w:rPr>
              <w:t xml:space="preserve">                   </w:t>
            </w:r>
            <w:r w:rsidRPr="00EE34E6">
              <w:rPr>
                <w:rFonts w:ascii="Calibri" w:hAnsi="Calibri"/>
              </w:rPr>
              <w:t>4. ikätasoa selvästi heikompi</w:t>
            </w:r>
          </w:p>
          <w:p w14:paraId="4BAF0D27" w14:textId="420C3C87" w:rsidR="00C57CF1" w:rsidRPr="00C57CF1" w:rsidRDefault="00C57CF1" w:rsidP="00C57C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kykyprofiili vaihteleva</w:t>
            </w:r>
          </w:p>
        </w:tc>
      </w:tr>
      <w:tr w:rsidR="00DD696D" w:rsidRPr="00EE34E6" w14:paraId="5F554CF3" w14:textId="77777777" w:rsidTr="00331B2E">
        <w:trPr>
          <w:trHeight w:val="653"/>
        </w:trPr>
        <w:tc>
          <w:tcPr>
            <w:tcW w:w="11057" w:type="dxa"/>
            <w:gridSpan w:val="3"/>
            <w:shd w:val="pct5" w:color="000000" w:fill="FFFFFF"/>
          </w:tcPr>
          <w:p w14:paraId="2879AFAD" w14:textId="516108FD" w:rsidR="00DD696D" w:rsidRPr="009D188C" w:rsidRDefault="00DD696D" w:rsidP="00216A07">
            <w:pPr>
              <w:jc w:val="left"/>
              <w:rPr>
                <w:rFonts w:ascii="Calibri" w:hAnsi="Calibri"/>
                <w:i/>
              </w:rPr>
            </w:pPr>
            <w:r w:rsidRPr="009D188C">
              <w:rPr>
                <w:rFonts w:ascii="Calibri" w:hAnsi="Calibri"/>
                <w:i/>
              </w:rPr>
              <w:t>Alla kysytään lapsen</w:t>
            </w:r>
            <w:r w:rsidR="00FB4CC4">
              <w:rPr>
                <w:rFonts w:ascii="Calibri" w:hAnsi="Calibri"/>
                <w:i/>
              </w:rPr>
              <w:t>/nuoren</w:t>
            </w:r>
            <w:r w:rsidR="009D188C">
              <w:rPr>
                <w:rFonts w:ascii="Calibri" w:hAnsi="Calibri"/>
                <w:i/>
              </w:rPr>
              <w:t xml:space="preserve"> tämä</w:t>
            </w:r>
            <w:r w:rsidR="00F8182F">
              <w:rPr>
                <w:rFonts w:ascii="Calibri" w:hAnsi="Calibri"/>
                <w:i/>
              </w:rPr>
              <w:t>n</w:t>
            </w:r>
            <w:r w:rsidR="009D188C">
              <w:rPr>
                <w:rFonts w:ascii="Calibri" w:hAnsi="Calibri"/>
                <w:i/>
              </w:rPr>
              <w:t>hetkisestä käyttäytymisestä osa-alueittain</w:t>
            </w:r>
            <w:r w:rsidRPr="009D188C">
              <w:rPr>
                <w:rFonts w:ascii="Calibri" w:hAnsi="Calibri"/>
                <w:i/>
              </w:rPr>
              <w:t>. Jos valitset ”Kyllä”-vaihtoehdon, kuvaile nykytilannetta</w:t>
            </w:r>
            <w:r w:rsidR="00FB4CC4">
              <w:rPr>
                <w:rFonts w:ascii="Calibri" w:hAnsi="Calibri"/>
                <w:i/>
              </w:rPr>
              <w:t xml:space="preserve"> seuraavalla sivulla</w:t>
            </w:r>
            <w:r w:rsidRPr="009D188C">
              <w:rPr>
                <w:rFonts w:ascii="Calibri" w:hAnsi="Calibri"/>
                <w:i/>
              </w:rPr>
              <w:t xml:space="preserve">, ts. missä tilanteissa vaikeudet näkyvät, millaista haittaa niistä on </w:t>
            </w:r>
            <w:r w:rsidR="00FB4CC4">
              <w:rPr>
                <w:rFonts w:ascii="Calibri" w:hAnsi="Calibri"/>
                <w:i/>
              </w:rPr>
              <w:t xml:space="preserve">arjessa </w:t>
            </w:r>
            <w:r w:rsidRPr="009D188C">
              <w:rPr>
                <w:rFonts w:ascii="Calibri" w:hAnsi="Calibri"/>
                <w:i/>
              </w:rPr>
              <w:t>jne.</w:t>
            </w:r>
          </w:p>
        </w:tc>
      </w:tr>
      <w:tr w:rsidR="00216A07" w:rsidRPr="00EE34E6" w14:paraId="30D03ACB" w14:textId="77777777" w:rsidTr="00331B2E">
        <w:trPr>
          <w:trHeight w:val="70"/>
        </w:trPr>
        <w:tc>
          <w:tcPr>
            <w:tcW w:w="11057" w:type="dxa"/>
            <w:gridSpan w:val="3"/>
            <w:shd w:val="pct5" w:color="000000" w:fill="FFFFFF"/>
          </w:tcPr>
          <w:p w14:paraId="55EAE211" w14:textId="19D330A1" w:rsidR="0033763E" w:rsidRDefault="00216A07" w:rsidP="0033763E">
            <w:pPr>
              <w:pStyle w:val="ListParagraph"/>
              <w:ind w:left="349"/>
              <w:jc w:val="left"/>
              <w:rPr>
                <w:rFonts w:ascii="Calibri" w:hAnsi="Calibri"/>
              </w:rPr>
            </w:pPr>
            <w:r w:rsidRPr="00E20D94">
              <w:rPr>
                <w:rFonts w:ascii="Calibri" w:hAnsi="Calibri"/>
              </w:rPr>
              <w:t xml:space="preserve">Onko lapsella/nuorella </w:t>
            </w:r>
            <w:r w:rsidR="0033763E">
              <w:rPr>
                <w:rFonts w:ascii="Calibri" w:hAnsi="Calibri"/>
              </w:rPr>
              <w:t>…</w:t>
            </w:r>
          </w:p>
          <w:p w14:paraId="19862DDF" w14:textId="28D07909" w:rsidR="00E20D94" w:rsidRDefault="00216A07" w:rsidP="0033763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E20D94">
              <w:rPr>
                <w:rFonts w:ascii="Calibri" w:hAnsi="Calibri"/>
              </w:rPr>
              <w:t xml:space="preserve">tarkkaavuuden vaikeuksia?    </w:t>
            </w:r>
            <w:r w:rsidR="0033763E">
              <w:rPr>
                <w:rFonts w:ascii="Calibri" w:hAnsi="Calibri"/>
              </w:rPr>
              <w:t xml:space="preserve">                  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 w:rsidR="0033763E">
              <w:rPr>
                <w:rFonts w:ascii="Calibri" w:hAnsi="Calibri"/>
              </w:rPr>
              <w:t xml:space="preserve">, paljon  </w:t>
            </w:r>
            <w:r w:rsidR="00FB4CC4">
              <w:rPr>
                <w:rFonts w:ascii="Calibri" w:hAnsi="Calibri"/>
              </w:rPr>
              <w:t xml:space="preserve">      </w:t>
            </w:r>
            <w:r w:rsidRPr="00E20D94">
              <w:rPr>
                <w:rFonts w:ascii="Calibri" w:hAnsi="Calibri"/>
              </w:rPr>
              <w:t xml:space="preserve">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</w:t>
            </w:r>
            <w:r w:rsidR="0033763E"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</w:t>
            </w:r>
            <w:r w:rsidRPr="00E20D94">
              <w:rPr>
                <w:rFonts w:ascii="Calibri" w:hAnsi="Calibri"/>
              </w:rPr>
              <w:t xml:space="preserve">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55496C90" w14:textId="5BB9920B" w:rsidR="0033763E" w:rsidRDefault="00E20D94" w:rsidP="00E20D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E20D94">
              <w:rPr>
                <w:rFonts w:ascii="Calibri" w:hAnsi="Calibri"/>
              </w:rPr>
              <w:t>ylivilkkautta</w:t>
            </w:r>
            <w:r w:rsidR="007B2013">
              <w:rPr>
                <w:rFonts w:ascii="Calibri" w:hAnsi="Calibri"/>
              </w:rPr>
              <w:t>,</w:t>
            </w:r>
            <w:r w:rsidRPr="00E20D94">
              <w:rPr>
                <w:rFonts w:ascii="Calibri" w:hAnsi="Calibri"/>
              </w:rPr>
              <w:t xml:space="preserve"> </w:t>
            </w:r>
            <w:r w:rsidR="007B2013">
              <w:rPr>
                <w:rFonts w:ascii="Calibri" w:hAnsi="Calibri"/>
              </w:rPr>
              <w:t>motorista levottomuutta</w:t>
            </w:r>
            <w:r w:rsidRPr="00E20D94">
              <w:rPr>
                <w:rFonts w:ascii="Calibri" w:hAnsi="Calibri"/>
              </w:rPr>
              <w:t>?</w:t>
            </w:r>
            <w:r w:rsidR="0033763E">
              <w:rPr>
                <w:rFonts w:ascii="Calibri" w:hAnsi="Calibri"/>
              </w:rPr>
              <w:t xml:space="preserve">  </w:t>
            </w:r>
            <w:r w:rsidRPr="00E20D94">
              <w:rPr>
                <w:rFonts w:ascii="Calibri" w:hAnsi="Calibri"/>
              </w:rPr>
              <w:t xml:space="preserve">    </w:t>
            </w:r>
            <w:r w:rsidR="0033763E">
              <w:rPr>
                <w:rFonts w:ascii="Calibri" w:hAnsi="Calibri"/>
              </w:rPr>
              <w:t xml:space="preserve">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Kyllä</w:t>
            </w:r>
            <w:r w:rsidR="0033763E">
              <w:rPr>
                <w:rFonts w:ascii="Calibri" w:hAnsi="Calibri"/>
              </w:rPr>
              <w:t xml:space="preserve">, paljon  </w:t>
            </w:r>
            <w:r w:rsidR="0033763E"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</w:t>
            </w:r>
            <w:r w:rsidR="0033763E">
              <w:rPr>
                <w:rFonts w:ascii="Calibri" w:hAnsi="Calibri"/>
              </w:rPr>
              <w:t>Kyllä, jonkin verran</w:t>
            </w:r>
            <w:r w:rsidR="0033763E" w:rsidRPr="00E20D94">
              <w:rPr>
                <w:rFonts w:ascii="Calibri" w:hAnsi="Calibri"/>
              </w:rPr>
              <w:t xml:space="preserve">   </w:t>
            </w:r>
            <w:r w:rsidR="00FB4CC4">
              <w:rPr>
                <w:rFonts w:ascii="Calibri" w:hAnsi="Calibri"/>
              </w:rPr>
              <w:t xml:space="preserve">  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Ei</w:t>
            </w:r>
          </w:p>
          <w:p w14:paraId="443764A7" w14:textId="0A7F2298" w:rsidR="007B2013" w:rsidRDefault="007B2013" w:rsidP="00E20D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E20D94">
              <w:rPr>
                <w:rFonts w:ascii="Calibri" w:hAnsi="Calibri"/>
              </w:rPr>
              <w:t>impulsiivisuutta?</w:t>
            </w:r>
            <w:r>
              <w:rPr>
                <w:rFonts w:ascii="Calibri" w:hAnsi="Calibri"/>
              </w:rPr>
              <w:t xml:space="preserve">         </w:t>
            </w:r>
            <w:r w:rsidRPr="00E20D94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  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3F2B9C4F" w14:textId="2846AD39" w:rsidR="00E20D94" w:rsidRPr="0033763E" w:rsidRDefault="00E20D94" w:rsidP="00E20D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33763E">
              <w:rPr>
                <w:rFonts w:ascii="Calibri" w:hAnsi="Calibri"/>
              </w:rPr>
              <w:t xml:space="preserve">toiminnanohjauksen vaikeuksia?   </w:t>
            </w:r>
            <w:r w:rsidR="0033763E">
              <w:rPr>
                <w:rFonts w:ascii="Calibri" w:hAnsi="Calibri"/>
              </w:rPr>
              <w:t xml:space="preserve">               </w:t>
            </w:r>
            <w:r w:rsidRPr="0033763E">
              <w:rPr>
                <w:rFonts w:ascii="Calibri" w:hAnsi="Calibri"/>
              </w:rPr>
              <w:t xml:space="preserve">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Kyllä</w:t>
            </w:r>
            <w:r w:rsidR="0033763E">
              <w:rPr>
                <w:rFonts w:ascii="Calibri" w:hAnsi="Calibri"/>
              </w:rPr>
              <w:t xml:space="preserve">, paljon  </w:t>
            </w:r>
            <w:r w:rsidR="00FB4CC4">
              <w:rPr>
                <w:rFonts w:ascii="Calibri" w:hAnsi="Calibri"/>
              </w:rPr>
              <w:t xml:space="preserve">      </w:t>
            </w:r>
            <w:r w:rsidR="0033763E" w:rsidRPr="00E20D94">
              <w:rPr>
                <w:rFonts w:ascii="Calibri" w:hAnsi="Calibri"/>
              </w:rPr>
              <w:t xml:space="preserve">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</w:t>
            </w:r>
            <w:r w:rsidR="0033763E">
              <w:rPr>
                <w:rFonts w:ascii="Calibri" w:hAnsi="Calibri"/>
              </w:rPr>
              <w:t>Kyllä, jonkin verran</w:t>
            </w:r>
            <w:r w:rsidR="0033763E" w:rsidRPr="00E20D94">
              <w:rPr>
                <w:rFonts w:ascii="Calibri" w:hAnsi="Calibri"/>
              </w:rPr>
              <w:t xml:space="preserve">   </w:t>
            </w:r>
            <w:r w:rsidR="00FB4CC4">
              <w:rPr>
                <w:rFonts w:ascii="Calibri" w:hAnsi="Calibri"/>
              </w:rPr>
              <w:t xml:space="preserve">   </w:t>
            </w:r>
            <w:r w:rsidR="0033763E">
              <w:sym w:font="Symbol" w:char="F0FF"/>
            </w:r>
            <w:r w:rsidR="0033763E" w:rsidRPr="00E20D94">
              <w:rPr>
                <w:rFonts w:ascii="Calibri" w:hAnsi="Calibri"/>
              </w:rPr>
              <w:t xml:space="preserve"> Ei</w:t>
            </w:r>
          </w:p>
          <w:p w14:paraId="2C914D72" w14:textId="79FEE5B2" w:rsidR="0033763E" w:rsidRPr="0033763E" w:rsidRDefault="0033763E" w:rsidP="0033763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sosiaalisen vuorovaikutuksen vaikeuksia?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</w:t>
            </w:r>
            <w:r w:rsidR="00FB4CC4">
              <w:rPr>
                <w:rFonts w:ascii="Calibri" w:hAnsi="Calibri"/>
              </w:rPr>
              <w:t xml:space="preserve">   </w:t>
            </w:r>
            <w:r w:rsidRPr="00E20D94">
              <w:rPr>
                <w:rFonts w:ascii="Calibri" w:hAnsi="Calibri"/>
              </w:rPr>
              <w:t xml:space="preserve">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590C74C5" w14:textId="6E56EC6D" w:rsidR="0033763E" w:rsidRDefault="0033763E" w:rsidP="00E20D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itsetunnon ja/tai minäkuvan ongelmia?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 </w:t>
            </w:r>
            <w:r w:rsidR="00FB4CC4">
              <w:rPr>
                <w:rFonts w:ascii="Calibri" w:hAnsi="Calibri"/>
              </w:rPr>
              <w:t xml:space="preserve">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708A462A" w14:textId="1EA13D46" w:rsidR="00E20D94" w:rsidRDefault="0033763E" w:rsidP="00E20D94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aggressiivisuutta, uhmakkuutta </w:t>
            </w:r>
          </w:p>
          <w:p w14:paraId="760951F6" w14:textId="67AD1A88" w:rsidR="0033763E" w:rsidRDefault="0033763E" w:rsidP="0033763E">
            <w:pPr>
              <w:pStyle w:val="ListParagraph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tai käyttäytymisvaikeuksia?                      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 </w:t>
            </w:r>
            <w:r w:rsidR="00FB4CC4">
              <w:rPr>
                <w:rFonts w:ascii="Calibri" w:hAnsi="Calibri"/>
              </w:rPr>
              <w:t xml:space="preserve">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32905A04" w14:textId="29151FB2" w:rsidR="0033763E" w:rsidRPr="0033763E" w:rsidRDefault="0033763E" w:rsidP="0033763E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 w:rsidRPr="0033763E">
              <w:rPr>
                <w:rFonts w:ascii="Calibri" w:hAnsi="Calibri"/>
              </w:rPr>
              <w:t>muita tunne-elämän vaikeuksia</w:t>
            </w:r>
            <w:r>
              <w:rPr>
                <w:rFonts w:ascii="Calibri" w:hAnsi="Calibri"/>
              </w:rPr>
              <w:t xml:space="preserve">?            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  <w:p w14:paraId="13369A75" w14:textId="5CE158CA" w:rsidR="00216A07" w:rsidRPr="007E4C1E" w:rsidRDefault="0033763E" w:rsidP="004A392A">
            <w:pPr>
              <w:pStyle w:val="ListParagraph"/>
              <w:numPr>
                <w:ilvl w:val="0"/>
                <w:numId w:val="13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oppimisvaikeuksia?                                     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Kyllä</w:t>
            </w:r>
            <w:r>
              <w:rPr>
                <w:rFonts w:ascii="Calibri" w:hAnsi="Calibri"/>
              </w:rPr>
              <w:t xml:space="preserve">, paljon  </w:t>
            </w:r>
            <w:r w:rsidRPr="00E20D94">
              <w:rPr>
                <w:rFonts w:ascii="Calibri" w:hAnsi="Calibri"/>
              </w:rPr>
              <w:t xml:space="preserve"> </w:t>
            </w:r>
            <w:r w:rsidR="00FB4CC4">
              <w:rPr>
                <w:rFonts w:ascii="Calibri" w:hAnsi="Calibri"/>
              </w:rPr>
              <w:t xml:space="preserve">   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Kyllä, jonkin verran</w:t>
            </w:r>
            <w:r w:rsidRPr="00E20D94">
              <w:rPr>
                <w:rFonts w:ascii="Calibri" w:hAnsi="Calibri"/>
              </w:rPr>
              <w:t xml:space="preserve">   </w:t>
            </w:r>
            <w:r w:rsidR="00FB4CC4">
              <w:rPr>
                <w:rFonts w:ascii="Calibri" w:hAnsi="Calibri"/>
              </w:rPr>
              <w:t xml:space="preserve">   </w:t>
            </w:r>
            <w:r>
              <w:sym w:font="Symbol" w:char="F0FF"/>
            </w:r>
            <w:r w:rsidRPr="00E20D94">
              <w:rPr>
                <w:rFonts w:ascii="Calibri" w:hAnsi="Calibri"/>
              </w:rPr>
              <w:t xml:space="preserve"> Ei</w:t>
            </w:r>
          </w:p>
        </w:tc>
      </w:tr>
      <w:tr w:rsidR="0033763E" w:rsidRPr="00EE34E6" w14:paraId="0F83CF08" w14:textId="77777777" w:rsidTr="00331B2E">
        <w:trPr>
          <w:trHeight w:val="1590"/>
        </w:trPr>
        <w:tc>
          <w:tcPr>
            <w:tcW w:w="11057" w:type="dxa"/>
            <w:gridSpan w:val="3"/>
            <w:shd w:val="pct5" w:color="000000" w:fill="FFFFFF"/>
          </w:tcPr>
          <w:p w14:paraId="4E2CD8F9" w14:textId="2F5167F3" w:rsidR="0033763E" w:rsidRDefault="0033763E" w:rsidP="00216A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Kuvaile </w:t>
            </w:r>
            <w:r w:rsidR="00EC298D">
              <w:rPr>
                <w:rFonts w:ascii="Calibri" w:hAnsi="Calibri"/>
              </w:rPr>
              <w:t>edellä</w:t>
            </w:r>
            <w:r w:rsidR="00F8182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mainittuja vaikeuksia</w:t>
            </w:r>
            <w:r w:rsidR="00821567">
              <w:rPr>
                <w:rFonts w:ascii="Calibri" w:hAnsi="Calibri"/>
              </w:rPr>
              <w:t xml:space="preserve"> lapsen/nuoren arjessa (koulussa ja vapaa-ajalla)</w:t>
            </w:r>
            <w:r>
              <w:rPr>
                <w:rFonts w:ascii="Calibri" w:hAnsi="Calibri"/>
              </w:rPr>
              <w:t>:</w:t>
            </w:r>
          </w:p>
          <w:p w14:paraId="12357B0E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2D3B44A2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7B0C3CE0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4BFC79CA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33D5D84E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520C3333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7A053014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4328764F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3F7B488F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1E9B7DE6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16071982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6C0D6990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02770E67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6AA1FF93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3CE8D327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5C7C2084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70C1463E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2F3EFC46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0313213D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57496F6F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65D7CF69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712D583B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2A57A297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080B1F4F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3F688566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4F982B28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2898450C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5EF4CEF1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40DA98F6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11B7A67C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716C35AE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3DAAE11F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7C371B7C" w14:textId="77777777" w:rsidR="0033763E" w:rsidRDefault="0033763E" w:rsidP="00216A07">
            <w:pPr>
              <w:rPr>
                <w:rFonts w:ascii="Calibri" w:hAnsi="Calibri"/>
              </w:rPr>
            </w:pPr>
          </w:p>
          <w:p w14:paraId="6ED57F5C" w14:textId="0811CFC9" w:rsidR="0033763E" w:rsidRDefault="0033763E" w:rsidP="00216A07">
            <w:pPr>
              <w:rPr>
                <w:rFonts w:ascii="Calibri" w:hAnsi="Calibri"/>
              </w:rPr>
            </w:pPr>
          </w:p>
        </w:tc>
      </w:tr>
      <w:tr w:rsidR="00216A07" w:rsidRPr="00EE34E6" w14:paraId="35F2A8D0" w14:textId="77777777" w:rsidTr="00331B2E">
        <w:trPr>
          <w:trHeight w:val="1590"/>
        </w:trPr>
        <w:tc>
          <w:tcPr>
            <w:tcW w:w="11057" w:type="dxa"/>
            <w:gridSpan w:val="3"/>
            <w:shd w:val="pct5" w:color="000000" w:fill="FFFFFF"/>
          </w:tcPr>
          <w:p w14:paraId="5A942A64" w14:textId="5DEF8F10" w:rsidR="00216A07" w:rsidRPr="00EE34E6" w:rsidRDefault="00FF68E8" w:rsidP="00216A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Lapsen/nuoren v</w:t>
            </w:r>
            <w:r w:rsidR="00216A07" w:rsidRPr="00EE34E6">
              <w:rPr>
                <w:rFonts w:ascii="Calibri" w:hAnsi="Calibri"/>
              </w:rPr>
              <w:t>ahvuudet:</w:t>
            </w:r>
          </w:p>
          <w:p w14:paraId="012B1314" w14:textId="77777777" w:rsidR="00216A07" w:rsidRDefault="00216A07" w:rsidP="00216A07">
            <w:pPr>
              <w:rPr>
                <w:rFonts w:ascii="Calibri" w:hAnsi="Calibri"/>
              </w:rPr>
            </w:pPr>
          </w:p>
          <w:p w14:paraId="4CE97E2D" w14:textId="77777777" w:rsidR="00216A07" w:rsidRPr="00EE34E6" w:rsidRDefault="00216A07" w:rsidP="00216A07">
            <w:pPr>
              <w:rPr>
                <w:rFonts w:ascii="Calibri" w:hAnsi="Calibri"/>
              </w:rPr>
            </w:pPr>
          </w:p>
          <w:p w14:paraId="349A6B9A" w14:textId="77777777" w:rsidR="00216A07" w:rsidRPr="00EE34E6" w:rsidRDefault="00216A07" w:rsidP="00216A07">
            <w:pPr>
              <w:rPr>
                <w:rFonts w:ascii="Calibri" w:hAnsi="Calibri"/>
              </w:rPr>
            </w:pPr>
          </w:p>
          <w:p w14:paraId="231EB1F6" w14:textId="77777777" w:rsidR="00216A07" w:rsidRDefault="00216A07" w:rsidP="00216A07">
            <w:pPr>
              <w:rPr>
                <w:rFonts w:ascii="Calibri" w:hAnsi="Calibri"/>
              </w:rPr>
            </w:pPr>
          </w:p>
          <w:p w14:paraId="6B9DFAFD" w14:textId="675EF4B2" w:rsidR="00216A07" w:rsidRDefault="00216A07" w:rsidP="00216A07">
            <w:pPr>
              <w:rPr>
                <w:rFonts w:ascii="Calibri" w:hAnsi="Calibri"/>
              </w:rPr>
            </w:pPr>
          </w:p>
          <w:p w14:paraId="3569579D" w14:textId="77777777" w:rsidR="00FB4CC4" w:rsidRDefault="00FB4CC4" w:rsidP="00216A07">
            <w:pPr>
              <w:rPr>
                <w:rFonts w:ascii="Calibri" w:hAnsi="Calibri"/>
              </w:rPr>
            </w:pPr>
          </w:p>
          <w:p w14:paraId="1F0AD67F" w14:textId="7DD38C6A" w:rsidR="009D188C" w:rsidRDefault="009D188C" w:rsidP="00216A07">
            <w:pPr>
              <w:rPr>
                <w:rFonts w:ascii="Calibri" w:hAnsi="Calibri"/>
              </w:rPr>
            </w:pPr>
          </w:p>
          <w:p w14:paraId="37BECD3F" w14:textId="77777777" w:rsidR="009D188C" w:rsidRDefault="009D188C" w:rsidP="00216A07">
            <w:pPr>
              <w:rPr>
                <w:rFonts w:ascii="Calibri" w:hAnsi="Calibri"/>
              </w:rPr>
            </w:pPr>
          </w:p>
          <w:p w14:paraId="6065A187" w14:textId="77777777" w:rsidR="00216A07" w:rsidRDefault="00216A07" w:rsidP="004A392A">
            <w:pPr>
              <w:rPr>
                <w:rFonts w:ascii="Calibri" w:hAnsi="Calibri"/>
              </w:rPr>
            </w:pPr>
          </w:p>
        </w:tc>
      </w:tr>
      <w:tr w:rsidR="009D188C" w:rsidRPr="00EE34E6" w14:paraId="19287106" w14:textId="77777777" w:rsidTr="00331B2E">
        <w:trPr>
          <w:trHeight w:val="1005"/>
        </w:trPr>
        <w:tc>
          <w:tcPr>
            <w:tcW w:w="11057" w:type="dxa"/>
            <w:gridSpan w:val="3"/>
            <w:shd w:val="pct5" w:color="000000" w:fill="FFFFFF"/>
          </w:tcPr>
          <w:p w14:paraId="5A54ABC1" w14:textId="77777777" w:rsidR="009D188C" w:rsidRDefault="009D188C" w:rsidP="00FF68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Lisätietoja: </w:t>
            </w:r>
          </w:p>
          <w:p w14:paraId="30A2D2D2" w14:textId="77777777" w:rsidR="009D188C" w:rsidRDefault="009D188C" w:rsidP="00FF68E8">
            <w:pPr>
              <w:rPr>
                <w:rFonts w:ascii="Calibri" w:hAnsi="Calibri"/>
              </w:rPr>
            </w:pPr>
          </w:p>
          <w:p w14:paraId="4C94508C" w14:textId="65D73B0F" w:rsidR="009D188C" w:rsidRDefault="009D188C" w:rsidP="00FF68E8">
            <w:pPr>
              <w:rPr>
                <w:rFonts w:ascii="Calibri" w:hAnsi="Calibri"/>
              </w:rPr>
            </w:pPr>
          </w:p>
          <w:p w14:paraId="4DFEBB15" w14:textId="77777777" w:rsidR="009D188C" w:rsidRDefault="009D188C" w:rsidP="00FF68E8">
            <w:pPr>
              <w:rPr>
                <w:rFonts w:ascii="Calibri" w:hAnsi="Calibri"/>
              </w:rPr>
            </w:pPr>
          </w:p>
          <w:p w14:paraId="24172967" w14:textId="77777777" w:rsidR="009D188C" w:rsidRDefault="009D188C" w:rsidP="00FF68E8">
            <w:pPr>
              <w:rPr>
                <w:rFonts w:ascii="Calibri" w:hAnsi="Calibri"/>
              </w:rPr>
            </w:pPr>
          </w:p>
          <w:p w14:paraId="2ACD4C80" w14:textId="77777777" w:rsidR="009D188C" w:rsidRDefault="009D188C" w:rsidP="00FF68E8">
            <w:pPr>
              <w:rPr>
                <w:rFonts w:ascii="Calibri" w:hAnsi="Calibri"/>
              </w:rPr>
            </w:pPr>
          </w:p>
          <w:p w14:paraId="4F2352B3" w14:textId="531CF0DB" w:rsidR="009D188C" w:rsidRDefault="009D188C" w:rsidP="00FF68E8">
            <w:pPr>
              <w:rPr>
                <w:rFonts w:ascii="Calibri" w:hAnsi="Calibri"/>
              </w:rPr>
            </w:pPr>
          </w:p>
        </w:tc>
      </w:tr>
      <w:tr w:rsidR="00FF68E8" w14:paraId="140DB667" w14:textId="77777777" w:rsidTr="00331B2E">
        <w:trPr>
          <w:trHeight w:val="5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768D526" w14:textId="77777777" w:rsidR="00FF68E8" w:rsidRPr="00EB0AEE" w:rsidRDefault="00FF68E8" w:rsidP="00E1024E">
            <w:pPr>
              <w:jc w:val="left"/>
              <w:rPr>
                <w:rFonts w:ascii="Calibri" w:hAnsi="Calibri"/>
              </w:rPr>
            </w:pPr>
            <w:r w:rsidRPr="00EB0AEE">
              <w:rPr>
                <w:rFonts w:ascii="Calibri" w:hAnsi="Calibri"/>
              </w:rPr>
              <w:t>Pvm ja yhteyshenkilön allekirjoitus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BC5E825" w14:textId="77777777" w:rsidR="00FF68E8" w:rsidRDefault="00FF68E8" w:rsidP="00E1024E">
            <w:pPr>
              <w:rPr>
                <w:rFonts w:ascii="Calibri" w:hAnsi="Calibri"/>
              </w:rPr>
            </w:pPr>
          </w:p>
          <w:p w14:paraId="2267CF60" w14:textId="77777777" w:rsidR="00FF68E8" w:rsidRDefault="00FF68E8" w:rsidP="00E1024E">
            <w:pPr>
              <w:rPr>
                <w:rFonts w:ascii="Calibri" w:hAnsi="Calibri"/>
              </w:rPr>
            </w:pPr>
          </w:p>
          <w:p w14:paraId="038B5A24" w14:textId="77777777" w:rsidR="00FF68E8" w:rsidRDefault="00FF68E8" w:rsidP="00E1024E">
            <w:pPr>
              <w:rPr>
                <w:rFonts w:ascii="Calibri" w:hAnsi="Calibri"/>
              </w:rPr>
            </w:pPr>
          </w:p>
        </w:tc>
      </w:tr>
    </w:tbl>
    <w:p w14:paraId="0ABA7A4E" w14:textId="07CC6AE5" w:rsidR="005B7A57" w:rsidRDefault="005B7A57" w:rsidP="00797A92">
      <w:pPr>
        <w:rPr>
          <w:rFonts w:ascii="Calibri" w:hAnsi="Calibri"/>
          <w:sz w:val="22"/>
          <w:szCs w:val="22"/>
        </w:rPr>
      </w:pPr>
    </w:p>
    <w:p w14:paraId="2EF2B3F1" w14:textId="77777777" w:rsidR="00EE0E83" w:rsidRDefault="00797A92" w:rsidP="00C73F44">
      <w:pPr>
        <w:rPr>
          <w:rFonts w:ascii="Calibri" w:hAnsi="Calibri"/>
        </w:rPr>
      </w:pPr>
      <w:r w:rsidRPr="00C73F44">
        <w:rPr>
          <w:rFonts w:ascii="Calibri" w:hAnsi="Calibri"/>
          <w:b/>
        </w:rPr>
        <w:t>LIITTEET:</w:t>
      </w:r>
      <w:r w:rsidR="00C73F44">
        <w:rPr>
          <w:rFonts w:ascii="Calibri" w:hAnsi="Calibri"/>
        </w:rPr>
        <w:t xml:space="preserve">  </w:t>
      </w:r>
      <w:r w:rsidR="00C73F44">
        <w:rPr>
          <w:rFonts w:ascii="Calibri" w:hAnsi="Calibri"/>
        </w:rPr>
        <w:tab/>
      </w:r>
      <w:r w:rsidR="000B4265">
        <w:rPr>
          <w:rFonts w:ascii="Calibri" w:hAnsi="Calibri"/>
        </w:rPr>
        <w:t>K</w:t>
      </w:r>
      <w:r w:rsidR="000B4265" w:rsidRPr="000B4265">
        <w:rPr>
          <w:rFonts w:ascii="Calibri" w:hAnsi="Calibri"/>
        </w:rPr>
        <w:t>opio</w:t>
      </w:r>
      <w:r w:rsidR="000B4265">
        <w:rPr>
          <w:rFonts w:ascii="Calibri" w:hAnsi="Calibri"/>
        </w:rPr>
        <w:t>t</w:t>
      </w:r>
      <w:r w:rsidR="000B4265" w:rsidRPr="000B4265">
        <w:rPr>
          <w:rFonts w:ascii="Calibri" w:hAnsi="Calibri"/>
        </w:rPr>
        <w:t xml:space="preserve"> </w:t>
      </w:r>
      <w:r w:rsidR="00C73F44">
        <w:rPr>
          <w:rFonts w:ascii="Calibri" w:hAnsi="Calibri"/>
        </w:rPr>
        <w:t>psykologin testipöytäkirjoista &amp; VIIVI, KESKY</w:t>
      </w:r>
    </w:p>
    <w:p w14:paraId="2FEDE178" w14:textId="360216A3" w:rsidR="006577F2" w:rsidRDefault="00C73F44" w:rsidP="00C73F44">
      <w:pPr>
        <w:ind w:left="720" w:firstLine="720"/>
        <w:jc w:val="left"/>
        <w:rPr>
          <w:rFonts w:ascii="Calibri" w:hAnsi="Calibri"/>
        </w:rPr>
      </w:pPr>
      <w:r>
        <w:rPr>
          <w:rFonts w:ascii="Calibri" w:hAnsi="Calibri"/>
        </w:rPr>
        <w:t>P</w:t>
      </w:r>
      <w:r w:rsidR="006577F2">
        <w:rPr>
          <w:rFonts w:ascii="Calibri" w:hAnsi="Calibri"/>
        </w:rPr>
        <w:t>sykologin yhteenvedot</w:t>
      </w:r>
      <w:r w:rsidR="005B7A57">
        <w:rPr>
          <w:rFonts w:ascii="Calibri" w:hAnsi="Calibri"/>
        </w:rPr>
        <w:t>, lääkärin epikriisit, terapeuttien yhteenvedot, ym.</w:t>
      </w:r>
    </w:p>
    <w:p w14:paraId="092B4BF3" w14:textId="543A224A" w:rsidR="00821567" w:rsidRPr="005B7A57" w:rsidRDefault="00CC6769" w:rsidP="00C73F44">
      <w:pPr>
        <w:ind w:left="720" w:firstLine="720"/>
        <w:jc w:val="left"/>
        <w:rPr>
          <w:rFonts w:ascii="Calibri" w:hAnsi="Calibri"/>
        </w:rPr>
      </w:pPr>
      <w:r>
        <w:rPr>
          <w:rFonts w:ascii="Calibri" w:hAnsi="Calibri"/>
        </w:rPr>
        <w:t>Opettajan kuvaus tämänhetkisestä tilanteest</w:t>
      </w:r>
      <w:r w:rsidR="00292F0D">
        <w:rPr>
          <w:rFonts w:ascii="Calibri" w:hAnsi="Calibri"/>
        </w:rPr>
        <w:t>a</w:t>
      </w:r>
    </w:p>
    <w:sectPr w:rsidR="00821567" w:rsidRPr="005B7A57">
      <w:footerReference w:type="default" r:id="rId9"/>
      <w:footerReference w:type="first" r:id="rId10"/>
      <w:type w:val="continuous"/>
      <w:pgSz w:w="11906" w:h="16838" w:code="9"/>
      <w:pgMar w:top="1134" w:right="1134" w:bottom="851" w:left="1701" w:header="958" w:footer="95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8629" w14:textId="77777777" w:rsidR="00E8569C" w:rsidRDefault="00E8569C">
      <w:r>
        <w:separator/>
      </w:r>
    </w:p>
  </w:endnote>
  <w:endnote w:type="continuationSeparator" w:id="0">
    <w:p w14:paraId="151995F6" w14:textId="77777777" w:rsidR="00E8569C" w:rsidRDefault="00E8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47BE" w14:textId="77777777" w:rsidR="000B2707" w:rsidRDefault="000B270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6A09" w14:textId="424DDDD8" w:rsidR="00797A92" w:rsidRDefault="00797A92" w:rsidP="00C73F44">
    <w:pPr>
      <w:pStyle w:val="Footer"/>
      <w:tabs>
        <w:tab w:val="left" w:pos="1056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AB7E" w14:textId="77777777" w:rsidR="00E8569C" w:rsidRDefault="00E8569C">
      <w:r>
        <w:separator/>
      </w:r>
    </w:p>
  </w:footnote>
  <w:footnote w:type="continuationSeparator" w:id="0">
    <w:p w14:paraId="77F2F679" w14:textId="77777777" w:rsidR="00E8569C" w:rsidRDefault="00E85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B2C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682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A43A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BC9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8E3A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4C8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D28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62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9F07C73"/>
    <w:multiLevelType w:val="hybridMultilevel"/>
    <w:tmpl w:val="E27C5E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C263458"/>
    <w:multiLevelType w:val="hybridMultilevel"/>
    <w:tmpl w:val="B50290D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51667452"/>
    <w:multiLevelType w:val="hybridMultilevel"/>
    <w:tmpl w:val="26364B76"/>
    <w:lvl w:ilvl="0" w:tplc="52F057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580113">
    <w:abstractNumId w:val="11"/>
  </w:num>
  <w:num w:numId="2" w16cid:durableId="580067546">
    <w:abstractNumId w:val="9"/>
  </w:num>
  <w:num w:numId="3" w16cid:durableId="342320956">
    <w:abstractNumId w:val="7"/>
  </w:num>
  <w:num w:numId="4" w16cid:durableId="1444764406">
    <w:abstractNumId w:val="6"/>
  </w:num>
  <w:num w:numId="5" w16cid:durableId="863399910">
    <w:abstractNumId w:val="5"/>
  </w:num>
  <w:num w:numId="6" w16cid:durableId="2123186987">
    <w:abstractNumId w:val="4"/>
  </w:num>
  <w:num w:numId="7" w16cid:durableId="1208641631">
    <w:abstractNumId w:val="3"/>
  </w:num>
  <w:num w:numId="8" w16cid:durableId="404767499">
    <w:abstractNumId w:val="2"/>
  </w:num>
  <w:num w:numId="9" w16cid:durableId="126558961">
    <w:abstractNumId w:val="1"/>
  </w:num>
  <w:num w:numId="10" w16cid:durableId="1430807301">
    <w:abstractNumId w:val="0"/>
  </w:num>
  <w:num w:numId="11" w16cid:durableId="175003354">
    <w:abstractNumId w:val="10"/>
  </w:num>
  <w:num w:numId="12" w16cid:durableId="1046486012">
    <w:abstractNumId w:val="8"/>
  </w:num>
  <w:num w:numId="13" w16cid:durableId="463668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7F"/>
    <w:rsid w:val="00001679"/>
    <w:rsid w:val="000035BF"/>
    <w:rsid w:val="00007A9E"/>
    <w:rsid w:val="00094FAD"/>
    <w:rsid w:val="000B2255"/>
    <w:rsid w:val="000B2707"/>
    <w:rsid w:val="000B4265"/>
    <w:rsid w:val="000C2DAA"/>
    <w:rsid w:val="00126754"/>
    <w:rsid w:val="00127D8E"/>
    <w:rsid w:val="0016187F"/>
    <w:rsid w:val="00170CC8"/>
    <w:rsid w:val="0018311F"/>
    <w:rsid w:val="001B2C96"/>
    <w:rsid w:val="001D4B57"/>
    <w:rsid w:val="00216A07"/>
    <w:rsid w:val="00292F0D"/>
    <w:rsid w:val="002A642B"/>
    <w:rsid w:val="002C49F6"/>
    <w:rsid w:val="003201C4"/>
    <w:rsid w:val="00331B2E"/>
    <w:rsid w:val="0033763E"/>
    <w:rsid w:val="0038582D"/>
    <w:rsid w:val="00387658"/>
    <w:rsid w:val="003A6D30"/>
    <w:rsid w:val="003C10A0"/>
    <w:rsid w:val="003E28F8"/>
    <w:rsid w:val="003F6E3C"/>
    <w:rsid w:val="004072F7"/>
    <w:rsid w:val="00424827"/>
    <w:rsid w:val="00461D4E"/>
    <w:rsid w:val="004937CB"/>
    <w:rsid w:val="004A392A"/>
    <w:rsid w:val="004D5E8A"/>
    <w:rsid w:val="004E5A66"/>
    <w:rsid w:val="004E68C9"/>
    <w:rsid w:val="0050094B"/>
    <w:rsid w:val="00552EC0"/>
    <w:rsid w:val="00553B38"/>
    <w:rsid w:val="00586373"/>
    <w:rsid w:val="00593D77"/>
    <w:rsid w:val="005A04BB"/>
    <w:rsid w:val="005B7A57"/>
    <w:rsid w:val="005C0713"/>
    <w:rsid w:val="00647BE3"/>
    <w:rsid w:val="006577F2"/>
    <w:rsid w:val="00663B93"/>
    <w:rsid w:val="00670CC0"/>
    <w:rsid w:val="006730E7"/>
    <w:rsid w:val="00692E7E"/>
    <w:rsid w:val="00697A7A"/>
    <w:rsid w:val="006A4A72"/>
    <w:rsid w:val="006A69DE"/>
    <w:rsid w:val="006F1D27"/>
    <w:rsid w:val="00725871"/>
    <w:rsid w:val="0074505B"/>
    <w:rsid w:val="00760DE0"/>
    <w:rsid w:val="00762AA7"/>
    <w:rsid w:val="00797A92"/>
    <w:rsid w:val="007B2013"/>
    <w:rsid w:val="007E1861"/>
    <w:rsid w:val="007E4C1E"/>
    <w:rsid w:val="00821567"/>
    <w:rsid w:val="00824551"/>
    <w:rsid w:val="008345A8"/>
    <w:rsid w:val="008944EA"/>
    <w:rsid w:val="008947CA"/>
    <w:rsid w:val="008C2AD8"/>
    <w:rsid w:val="008C6C8A"/>
    <w:rsid w:val="008D3F10"/>
    <w:rsid w:val="0091686B"/>
    <w:rsid w:val="00934EBE"/>
    <w:rsid w:val="009A7226"/>
    <w:rsid w:val="009D188C"/>
    <w:rsid w:val="00A401FF"/>
    <w:rsid w:val="00A813E1"/>
    <w:rsid w:val="00A960DD"/>
    <w:rsid w:val="00AA1043"/>
    <w:rsid w:val="00AA7296"/>
    <w:rsid w:val="00AB3B39"/>
    <w:rsid w:val="00B10BA9"/>
    <w:rsid w:val="00B24680"/>
    <w:rsid w:val="00B3520B"/>
    <w:rsid w:val="00B45695"/>
    <w:rsid w:val="00B45727"/>
    <w:rsid w:val="00B7467F"/>
    <w:rsid w:val="00C11D70"/>
    <w:rsid w:val="00C52A8B"/>
    <w:rsid w:val="00C57CF1"/>
    <w:rsid w:val="00C73F44"/>
    <w:rsid w:val="00C968BF"/>
    <w:rsid w:val="00CA7D5B"/>
    <w:rsid w:val="00CC6769"/>
    <w:rsid w:val="00D5460B"/>
    <w:rsid w:val="00D71FF5"/>
    <w:rsid w:val="00D73843"/>
    <w:rsid w:val="00DA1D7C"/>
    <w:rsid w:val="00DC073D"/>
    <w:rsid w:val="00DD0A30"/>
    <w:rsid w:val="00DD696D"/>
    <w:rsid w:val="00E01FC0"/>
    <w:rsid w:val="00E20D94"/>
    <w:rsid w:val="00E30DBF"/>
    <w:rsid w:val="00E50AB6"/>
    <w:rsid w:val="00E772D3"/>
    <w:rsid w:val="00E8569C"/>
    <w:rsid w:val="00E95EAD"/>
    <w:rsid w:val="00EB0AEE"/>
    <w:rsid w:val="00EC298D"/>
    <w:rsid w:val="00ED0D3C"/>
    <w:rsid w:val="00EE0E83"/>
    <w:rsid w:val="00EF34B5"/>
    <w:rsid w:val="00F1061F"/>
    <w:rsid w:val="00F36DFB"/>
    <w:rsid w:val="00F4487F"/>
    <w:rsid w:val="00F5494A"/>
    <w:rsid w:val="00F63702"/>
    <w:rsid w:val="00F7446C"/>
    <w:rsid w:val="00F776F2"/>
    <w:rsid w:val="00F8182F"/>
    <w:rsid w:val="00FA1B99"/>
    <w:rsid w:val="00FB4CC4"/>
    <w:rsid w:val="00FE4100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7738F"/>
  <w15:chartTrackingRefBased/>
  <w15:docId w15:val="{0794ADDF-930D-4D96-BF9A-CE61343C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Perusotsikko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Perusotsikko"/>
    <w:next w:val="BodyText"/>
    <w:qFormat/>
    <w:pPr>
      <w:spacing w:after="170"/>
      <w:outlineLvl w:val="1"/>
    </w:pPr>
    <w:rPr>
      <w:caps/>
      <w:sz w:val="21"/>
    </w:rPr>
  </w:style>
  <w:style w:type="paragraph" w:styleId="Heading3">
    <w:name w:val="heading 3"/>
    <w:basedOn w:val="Perusotsikko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Perusotsikko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Perusotsikko"/>
    <w:next w:val="BodyText"/>
    <w:qFormat/>
    <w:pPr>
      <w:outlineLvl w:val="4"/>
    </w:pPr>
  </w:style>
  <w:style w:type="paragraph" w:styleId="Heading6">
    <w:name w:val="heading 6"/>
    <w:basedOn w:val="Perusotsikko"/>
    <w:next w:val="BodyText"/>
    <w:qFormat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omiorivi">
    <w:name w:val="Huomiorivi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Asia"/>
    <w:pPr>
      <w:spacing w:before="240" w:after="240" w:line="240" w:lineRule="atLeast"/>
      <w:jc w:val="left"/>
    </w:p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customStyle="1" w:styleId="Jakeluluettelo">
    <w:name w:val="Jakeluluettelo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Allekirjoitus-tytehtv"/>
    <w:pPr>
      <w:keepNext/>
      <w:spacing w:before="880" w:line="240" w:lineRule="atLeast"/>
      <w:ind w:left="4565"/>
      <w:jc w:val="left"/>
    </w:pPr>
  </w:style>
  <w:style w:type="paragraph" w:customStyle="1" w:styleId="Yrityksennimi">
    <w:name w:val="Yrityksen nimi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Lhetysosoitenimi"/>
    <w:pPr>
      <w:spacing w:after="220"/>
      <w:ind w:left="4565"/>
    </w:pPr>
  </w:style>
  <w:style w:type="character" w:styleId="Emphasis">
    <w:name w:val="Emphasis"/>
    <w:qFormat/>
    <w:rPr>
      <w:caps/>
      <w:sz w:val="18"/>
    </w:rPr>
  </w:style>
  <w:style w:type="paragraph" w:customStyle="1" w:styleId="Liite">
    <w:name w:val="Liite"/>
    <w:basedOn w:val="Normal"/>
    <w:next w:val="Jakeluluettelo"/>
    <w:pPr>
      <w:keepNext/>
      <w:keepLines/>
      <w:spacing w:before="120" w:after="120" w:line="240" w:lineRule="atLeast"/>
    </w:pPr>
  </w:style>
  <w:style w:type="paragraph" w:customStyle="1" w:styleId="Perusotsikko">
    <w:name w:val="Perusotsikko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Lhetysosoite">
    <w:name w:val="Lähetysosoite"/>
    <w:basedOn w:val="Normal"/>
    <w:pPr>
      <w:spacing w:line="240" w:lineRule="atLeast"/>
    </w:pPr>
  </w:style>
  <w:style w:type="paragraph" w:customStyle="1" w:styleId="Lhetysosoitenimi">
    <w:name w:val="Lähetysosoitenimi"/>
    <w:basedOn w:val="Lhetysosoite"/>
    <w:next w:val="Lhetysosoite"/>
    <w:pPr>
      <w:spacing w:before="220"/>
    </w:pPr>
  </w:style>
  <w:style w:type="paragraph" w:customStyle="1" w:styleId="Postitusohjeet">
    <w:name w:val="Postitusohjeet"/>
    <w:basedOn w:val="Normal"/>
    <w:next w:val="Lhetysosoitenimi"/>
    <w:pPr>
      <w:keepNext/>
      <w:spacing w:after="240" w:line="240" w:lineRule="atLeast"/>
    </w:pPr>
    <w:rPr>
      <w:caps/>
    </w:rPr>
  </w:style>
  <w:style w:type="paragraph" w:customStyle="1" w:styleId="Viitenimikirjaimet">
    <w:name w:val="Viitenimikirjaimet"/>
    <w:basedOn w:val="Normal"/>
    <w:next w:val="Liite"/>
    <w:pPr>
      <w:keepNext/>
      <w:spacing w:before="220" w:line="240" w:lineRule="atLeast"/>
      <w:jc w:val="left"/>
    </w:pPr>
  </w:style>
  <w:style w:type="paragraph" w:customStyle="1" w:styleId="Viiterivi">
    <w:name w:val="Viiterivi"/>
    <w:basedOn w:val="Normal"/>
    <w:next w:val="Postitusohjeet"/>
    <w:pPr>
      <w:keepNext/>
      <w:spacing w:after="240" w:line="240" w:lineRule="atLeast"/>
      <w:jc w:val="left"/>
    </w:pPr>
  </w:style>
  <w:style w:type="paragraph" w:customStyle="1" w:styleId="Palautusosoite">
    <w:name w:val="Palautusosoit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Allekirjoitus-yritys">
    <w:name w:val="Allekirjoitus - yritys"/>
    <w:basedOn w:val="Signature"/>
    <w:next w:val="Viitenimikirjaimet"/>
    <w:pPr>
      <w:spacing w:before="0"/>
    </w:pPr>
  </w:style>
  <w:style w:type="paragraph" w:customStyle="1" w:styleId="Allekirjoitus-tytehtv">
    <w:name w:val="Allekirjoitus - työtehtävä"/>
    <w:basedOn w:val="Signature"/>
    <w:next w:val="Allekirjoitus-yritys"/>
    <w:pPr>
      <w:spacing w:before="0"/>
    </w:pPr>
  </w:style>
  <w:style w:type="character" w:customStyle="1" w:styleId="Tunnuslause">
    <w:name w:val="Tunnuslause"/>
    <w:rPr>
      <w:i/>
      <w:spacing w:val="70"/>
    </w:rPr>
  </w:style>
  <w:style w:type="paragraph" w:customStyle="1" w:styleId="Asia">
    <w:name w:val="Asia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numPr>
        <w:numId w:val="1"/>
      </w:numPr>
      <w:ind w:right="720"/>
    </w:pPr>
  </w:style>
  <w:style w:type="paragraph" w:styleId="ListNumber">
    <w:name w:val="List Number"/>
    <w:basedOn w:val="List"/>
    <w:pPr>
      <w:numPr>
        <w:numId w:val="2"/>
      </w:numPr>
      <w:ind w:right="720"/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216A07"/>
    <w:pPr>
      <w:ind w:left="720"/>
      <w:contextualSpacing/>
    </w:pPr>
  </w:style>
  <w:style w:type="character" w:styleId="CommentReference">
    <w:name w:val="annotation reference"/>
    <w:basedOn w:val="DefaultParagraphFont"/>
    <w:rsid w:val="00B746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67F"/>
  </w:style>
  <w:style w:type="character" w:customStyle="1" w:styleId="CommentTextChar">
    <w:name w:val="Comment Text Char"/>
    <w:basedOn w:val="DefaultParagraphFont"/>
    <w:link w:val="CommentText"/>
    <w:rsid w:val="00B7467F"/>
    <w:rPr>
      <w:rFonts w:ascii="Garamond" w:hAnsi="Garamond"/>
      <w:kern w:val="18"/>
    </w:rPr>
  </w:style>
  <w:style w:type="paragraph" w:styleId="CommentSubject">
    <w:name w:val="annotation subject"/>
    <w:basedOn w:val="CommentText"/>
    <w:next w:val="CommentText"/>
    <w:link w:val="CommentSubjectChar"/>
    <w:rsid w:val="00B74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467F"/>
    <w:rPr>
      <w:rFonts w:ascii="Garamond" w:hAnsi="Garamond"/>
      <w:b/>
      <w:bCs/>
      <w:kern w:val="18"/>
    </w:rPr>
  </w:style>
  <w:style w:type="paragraph" w:styleId="BalloonText">
    <w:name w:val="Balloon Text"/>
    <w:basedOn w:val="Normal"/>
    <w:link w:val="BalloonTextChar"/>
    <w:rsid w:val="00B74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467F"/>
    <w:rPr>
      <w:rFonts w:ascii="Segoe UI" w:hAnsi="Segoe UI" w:cs="Segoe UI"/>
      <w:kern w:val="18"/>
      <w:sz w:val="18"/>
      <w:szCs w:val="18"/>
    </w:rPr>
  </w:style>
  <w:style w:type="paragraph" w:styleId="Revision">
    <w:name w:val="Revision"/>
    <w:hidden/>
    <w:uiPriority w:val="99"/>
    <w:semiHidden/>
    <w:rsid w:val="00C11D70"/>
    <w:rPr>
      <w:rFonts w:ascii="Garamond" w:hAnsi="Garamond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iedostot\Microsoft%20Office\Mallit\Kirjeet%20ja%20faksit\Klassinen%20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5859-53B6-43B5-AC06-4CC17B4D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Klassinen kirje.dot</Template>
  <TotalTime>0</TotalTime>
  <Pages>2</Pages>
  <Words>306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Klassinen kirje</vt:lpstr>
      <vt:lpstr>Klassinen kirje</vt:lpstr>
    </vt:vector>
  </TitlesOfParts>
  <Company>Psykologian laitos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Klassinen kirje</dc:title>
  <dc:subject/>
  <dc:creator>Silja Pirilä</dc:creator>
  <cp:keywords/>
  <cp:lastModifiedBy>Jenni Lauttia (TAU)</cp:lastModifiedBy>
  <cp:revision>15</cp:revision>
  <cp:lastPrinted>2002-05-31T11:20:00Z</cp:lastPrinted>
  <dcterms:created xsi:type="dcterms:W3CDTF">2023-08-25T08:54:00Z</dcterms:created>
  <dcterms:modified xsi:type="dcterms:W3CDTF">2023-11-30T08:44:00Z</dcterms:modified>
</cp:coreProperties>
</file>