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9637" w14:textId="7895F900" w:rsidR="00C52A8B" w:rsidRDefault="00C52A8B" w:rsidP="008C2AD8">
      <w:pPr>
        <w:pStyle w:val="Yrityksennimi"/>
        <w:framePr w:h="905" w:wrap="notBeside" w:hAnchor="page" w:x="1882" w:y="365" w:anchorLock="1"/>
        <w:spacing w:after="0"/>
      </w:pPr>
      <w:r>
        <w:t>psykologian opetus- ja</w:t>
      </w:r>
    </w:p>
    <w:p w14:paraId="59DA8B67" w14:textId="77777777" w:rsidR="003A6D30" w:rsidRDefault="00F5494A" w:rsidP="008C2AD8">
      <w:pPr>
        <w:pStyle w:val="Yrityksennimi"/>
        <w:framePr w:h="905" w:wrap="notBeside" w:hAnchor="page" w:x="1882" w:y="365" w:anchorLock="1"/>
        <w:spacing w:after="0"/>
      </w:pPr>
      <w:r>
        <w:t>tutkimusklinikka</w:t>
      </w:r>
      <w:r w:rsidR="00C52A8B">
        <w:t xml:space="preserve"> PSYKE</w:t>
      </w:r>
    </w:p>
    <w:p w14:paraId="3022DCF0" w14:textId="76772059" w:rsidR="00797A92" w:rsidRPr="004F1112" w:rsidRDefault="004F1112" w:rsidP="00647BE3">
      <w:pPr>
        <w:tabs>
          <w:tab w:val="right" w:pos="9072"/>
        </w:tabs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53EF85EB" wp14:editId="1487D5DC">
            <wp:simplePos x="0" y="0"/>
            <wp:positionH relativeFrom="column">
              <wp:posOffset>5334000</wp:posOffset>
            </wp:positionH>
            <wp:positionV relativeFrom="paragraph">
              <wp:posOffset>-565150</wp:posOffset>
            </wp:positionV>
            <wp:extent cx="542925" cy="67945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A92" w:rsidRPr="004F1112">
        <w:rPr>
          <w:rFonts w:ascii="Calibri" w:hAnsi="Calibri"/>
          <w:b/>
          <w:bCs/>
        </w:rPr>
        <w:t xml:space="preserve">Ehdolla neuropsykologiseen </w:t>
      </w:r>
      <w:r w:rsidR="002E6050" w:rsidRPr="004F1112">
        <w:rPr>
          <w:rFonts w:ascii="Calibri" w:hAnsi="Calibri"/>
          <w:b/>
          <w:bCs/>
        </w:rPr>
        <w:t>sosiaalisten taitojen pari</w:t>
      </w:r>
      <w:r w:rsidR="00797A92" w:rsidRPr="004F1112">
        <w:rPr>
          <w:rFonts w:ascii="Calibri" w:hAnsi="Calibri"/>
          <w:b/>
          <w:bCs/>
        </w:rPr>
        <w:t>kuntoutukseen</w:t>
      </w:r>
      <w:r w:rsidRPr="004F1112">
        <w:rPr>
          <w:rFonts w:ascii="Calibri" w:hAnsi="Calibri"/>
          <w:b/>
          <w:bCs/>
        </w:rPr>
        <w:t xml:space="preserve"> PSYKE:en</w:t>
      </w:r>
      <w:r w:rsidR="009D188C" w:rsidRPr="004F1112">
        <w:rPr>
          <w:rFonts w:ascii="Calibri" w:hAnsi="Calibri"/>
          <w:b/>
          <w:bCs/>
        </w:rPr>
        <w:t xml:space="preserve"> 202</w:t>
      </w:r>
      <w:r w:rsidR="00CE0D8E">
        <w:rPr>
          <w:rFonts w:ascii="Calibri" w:hAnsi="Calibri"/>
          <w:b/>
          <w:bCs/>
        </w:rPr>
        <w:t>4</w:t>
      </w:r>
      <w:r w:rsidR="00F8182F" w:rsidRPr="004F1112">
        <w:rPr>
          <w:rFonts w:ascii="Calibri" w:hAnsi="Calibri"/>
          <w:b/>
          <w:bCs/>
        </w:rPr>
        <w:t>–</w:t>
      </w:r>
      <w:r w:rsidR="009D188C" w:rsidRPr="004F1112">
        <w:rPr>
          <w:rFonts w:ascii="Calibri" w:hAnsi="Calibri"/>
          <w:b/>
          <w:bCs/>
        </w:rPr>
        <w:t>202</w:t>
      </w:r>
      <w:r w:rsidR="00CE0D8E">
        <w:rPr>
          <w:rFonts w:ascii="Calibri" w:hAnsi="Calibri"/>
          <w:b/>
          <w:bCs/>
        </w:rPr>
        <w:t>5</w:t>
      </w:r>
      <w:r w:rsidR="003A6D30" w:rsidRPr="004F1112">
        <w:rPr>
          <w:rFonts w:ascii="Calibri" w:hAnsi="Calibri"/>
          <w:b/>
          <w:bCs/>
        </w:rPr>
        <w:t xml:space="preserve"> 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969"/>
        <w:gridCol w:w="3969"/>
      </w:tblGrid>
      <w:tr w:rsidR="00797A92" w:rsidRPr="00EE34E6" w14:paraId="69F48C6C" w14:textId="77777777" w:rsidTr="00400947">
        <w:trPr>
          <w:trHeight w:val="483"/>
        </w:trPr>
        <w:tc>
          <w:tcPr>
            <w:tcW w:w="2978" w:type="dxa"/>
            <w:shd w:val="pct5" w:color="000000" w:fill="FFFFFF"/>
          </w:tcPr>
          <w:p w14:paraId="4482B9F4" w14:textId="7BDBE755" w:rsidR="00797A92" w:rsidRPr="00EE34E6" w:rsidRDefault="00797A92" w:rsidP="00FB4CC4">
            <w:pPr>
              <w:jc w:val="left"/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>Nimi</w:t>
            </w:r>
          </w:p>
          <w:p w14:paraId="6624AC84" w14:textId="77777777" w:rsidR="00797A92" w:rsidRPr="00EE34E6" w:rsidRDefault="00797A92" w:rsidP="00FB4CC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7938" w:type="dxa"/>
            <w:gridSpan w:val="2"/>
            <w:shd w:val="pct5" w:color="000000" w:fill="FFFFFF"/>
          </w:tcPr>
          <w:p w14:paraId="27FB2CDB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</w:tc>
      </w:tr>
      <w:tr w:rsidR="00797A92" w:rsidRPr="00EE34E6" w14:paraId="6DFC2621" w14:textId="77777777" w:rsidTr="00400947">
        <w:trPr>
          <w:trHeight w:val="465"/>
        </w:trPr>
        <w:tc>
          <w:tcPr>
            <w:tcW w:w="2978" w:type="dxa"/>
          </w:tcPr>
          <w:p w14:paraId="65BBF448" w14:textId="727E8C5E" w:rsidR="00797A92" w:rsidRPr="00EE34E6" w:rsidRDefault="00797A92" w:rsidP="00FB4CC4">
            <w:pPr>
              <w:jc w:val="left"/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>Syntymäaika / ikä</w:t>
            </w:r>
          </w:p>
        </w:tc>
        <w:tc>
          <w:tcPr>
            <w:tcW w:w="7938" w:type="dxa"/>
            <w:gridSpan w:val="2"/>
          </w:tcPr>
          <w:p w14:paraId="76976151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  <w:p w14:paraId="287D6799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</w:tc>
      </w:tr>
      <w:tr w:rsidR="00797A92" w:rsidRPr="00EE34E6" w14:paraId="2488A815" w14:textId="77777777" w:rsidTr="00400947">
        <w:trPr>
          <w:trHeight w:val="483"/>
        </w:trPr>
        <w:tc>
          <w:tcPr>
            <w:tcW w:w="2978" w:type="dxa"/>
            <w:tcBorders>
              <w:bottom w:val="single" w:sz="4" w:space="0" w:color="auto"/>
            </w:tcBorders>
          </w:tcPr>
          <w:p w14:paraId="73C5CE84" w14:textId="6AF7BB71" w:rsidR="00FB4CC4" w:rsidRDefault="00797A92" w:rsidP="00FB4CC4">
            <w:pPr>
              <w:jc w:val="left"/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>D</w:t>
            </w:r>
            <w:r w:rsidR="00FB4CC4">
              <w:rPr>
                <w:rFonts w:ascii="Calibri" w:hAnsi="Calibri"/>
              </w:rPr>
              <w:t>iagnoosi</w:t>
            </w:r>
            <w:r w:rsidRPr="00EE34E6">
              <w:rPr>
                <w:rFonts w:ascii="Calibri" w:hAnsi="Calibri"/>
              </w:rPr>
              <w:t xml:space="preserve"> ja </w:t>
            </w:r>
          </w:p>
          <w:p w14:paraId="7D4FC01D" w14:textId="3ACD5F17" w:rsidR="00797A92" w:rsidRPr="00EE34E6" w:rsidRDefault="00797A92" w:rsidP="00FB4CC4">
            <w:pPr>
              <w:jc w:val="left"/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>mahdollinen lääkitys</w:t>
            </w:r>
          </w:p>
        </w:tc>
        <w:tc>
          <w:tcPr>
            <w:tcW w:w="7938" w:type="dxa"/>
            <w:gridSpan w:val="2"/>
          </w:tcPr>
          <w:p w14:paraId="778A09C0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  <w:p w14:paraId="05A4F647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</w:tc>
      </w:tr>
      <w:tr w:rsidR="00821567" w:rsidRPr="00EE34E6" w14:paraId="241A3BB2" w14:textId="53CD146E" w:rsidTr="00400947">
        <w:trPr>
          <w:trHeight w:val="483"/>
        </w:trPr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14:paraId="29A50080" w14:textId="32E542B9" w:rsidR="00821567" w:rsidRPr="00EE34E6" w:rsidRDefault="00821567" w:rsidP="00FB4CC4">
            <w:pPr>
              <w:jc w:val="left"/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>Huoltaja</w:t>
            </w:r>
            <w:r>
              <w:rPr>
                <w:rFonts w:ascii="Calibri" w:hAnsi="Calibri"/>
              </w:rPr>
              <w:t>t</w:t>
            </w:r>
            <w:r w:rsidR="00FB4CC4">
              <w:rPr>
                <w:rFonts w:ascii="Calibri" w:hAnsi="Calibri"/>
              </w:rPr>
              <w:t xml:space="preserve"> ja yhteystiedot</w:t>
            </w:r>
          </w:p>
          <w:p w14:paraId="5B09B0CC" w14:textId="77777777" w:rsidR="00821567" w:rsidRPr="00EE34E6" w:rsidRDefault="00821567" w:rsidP="00FB4CC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14:paraId="1DD0749A" w14:textId="5F4DC915" w:rsidR="00821567" w:rsidRPr="00FB4CC4" w:rsidRDefault="00FB4CC4" w:rsidP="004A392A">
            <w:pPr>
              <w:rPr>
                <w:rFonts w:ascii="Calibri" w:hAnsi="Calibri"/>
                <w:sz w:val="16"/>
                <w:szCs w:val="16"/>
              </w:rPr>
            </w:pPr>
            <w:r w:rsidRPr="00FB4CC4">
              <w:rPr>
                <w:rFonts w:ascii="Calibri" w:hAnsi="Calibri"/>
                <w:sz w:val="16"/>
                <w:szCs w:val="16"/>
              </w:rPr>
              <w:t>Huoltaja</w:t>
            </w:r>
            <w:r w:rsidR="00577D8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B4CC4">
              <w:rPr>
                <w:rFonts w:ascii="Calibri" w:hAnsi="Calibri"/>
                <w:sz w:val="16"/>
                <w:szCs w:val="16"/>
              </w:rPr>
              <w:t>1</w:t>
            </w:r>
          </w:p>
          <w:p w14:paraId="61160066" w14:textId="77777777" w:rsidR="00821567" w:rsidRPr="00FB4CC4" w:rsidRDefault="00821567" w:rsidP="004A39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2F47435" w14:textId="77ABF19A" w:rsidR="00821567" w:rsidRPr="00FB4CC4" w:rsidRDefault="00FB4CC4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FB4CC4">
              <w:rPr>
                <w:rFonts w:ascii="Calibri" w:hAnsi="Calibri"/>
                <w:sz w:val="16"/>
                <w:szCs w:val="16"/>
              </w:rPr>
              <w:t>Huoltaja 2</w:t>
            </w:r>
          </w:p>
          <w:p w14:paraId="7D95B2AC" w14:textId="77777777" w:rsidR="00821567" w:rsidRPr="00FB4CC4" w:rsidRDefault="00821567" w:rsidP="004A392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21567" w:rsidRPr="00EE34E6" w14:paraId="76CB65CA" w14:textId="6F5DCF7C" w:rsidTr="00400947">
        <w:trPr>
          <w:trHeight w:val="502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1D70F20F" w14:textId="77777777" w:rsidR="00821567" w:rsidRPr="00EE34E6" w:rsidRDefault="00821567" w:rsidP="00FB4CC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14:paraId="1102ED7D" w14:textId="77588F87" w:rsidR="00821567" w:rsidRPr="00FB4CC4" w:rsidRDefault="00FB4CC4" w:rsidP="004A392A">
            <w:pPr>
              <w:rPr>
                <w:rFonts w:ascii="Calibri" w:hAnsi="Calibri"/>
                <w:sz w:val="16"/>
                <w:szCs w:val="16"/>
              </w:rPr>
            </w:pPr>
            <w:r w:rsidRPr="00FB4CC4">
              <w:rPr>
                <w:rFonts w:ascii="Calibri" w:hAnsi="Calibri"/>
                <w:sz w:val="16"/>
                <w:szCs w:val="16"/>
              </w:rPr>
              <w:t>Osoite</w:t>
            </w:r>
          </w:p>
          <w:p w14:paraId="385D8530" w14:textId="2BE939EE" w:rsidR="00821567" w:rsidRPr="00FB4CC4" w:rsidRDefault="00821567" w:rsidP="004A39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5343E85" w14:textId="5D5570C3" w:rsidR="00821567" w:rsidRPr="00FB4CC4" w:rsidRDefault="00FB4CC4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FB4CC4">
              <w:rPr>
                <w:rFonts w:ascii="Calibri" w:hAnsi="Calibri"/>
                <w:sz w:val="16"/>
                <w:szCs w:val="16"/>
              </w:rPr>
              <w:t>Osoite</w:t>
            </w:r>
          </w:p>
          <w:p w14:paraId="7CEDADDF" w14:textId="77777777" w:rsidR="00821567" w:rsidRPr="00FB4CC4" w:rsidRDefault="00821567" w:rsidP="004A392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21567" w:rsidRPr="00EE34E6" w14:paraId="7AEF5748" w14:textId="2FA94172" w:rsidTr="00400947">
        <w:trPr>
          <w:trHeight w:val="502"/>
        </w:trPr>
        <w:tc>
          <w:tcPr>
            <w:tcW w:w="2978" w:type="dxa"/>
            <w:vMerge/>
            <w:tcBorders>
              <w:bottom w:val="nil"/>
            </w:tcBorders>
          </w:tcPr>
          <w:p w14:paraId="740CF10A" w14:textId="77777777" w:rsidR="00821567" w:rsidRPr="00EE34E6" w:rsidRDefault="00821567" w:rsidP="00FB4CC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14:paraId="2F87F3CF" w14:textId="750C185D" w:rsidR="00821567" w:rsidRPr="00FB4CC4" w:rsidRDefault="00FB4CC4" w:rsidP="004A392A">
            <w:pPr>
              <w:rPr>
                <w:rFonts w:ascii="Calibri" w:hAnsi="Calibri"/>
                <w:sz w:val="16"/>
                <w:szCs w:val="16"/>
              </w:rPr>
            </w:pPr>
            <w:r w:rsidRPr="00FB4CC4">
              <w:rPr>
                <w:rFonts w:ascii="Calibri" w:hAnsi="Calibri"/>
                <w:sz w:val="16"/>
                <w:szCs w:val="16"/>
              </w:rPr>
              <w:t>Puhelinnumero</w:t>
            </w:r>
          </w:p>
          <w:p w14:paraId="0DA12AB0" w14:textId="77777777" w:rsidR="00821567" w:rsidRPr="00FB4CC4" w:rsidRDefault="00821567" w:rsidP="004A39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1BCA00D" w14:textId="2864A2B1" w:rsidR="00821567" w:rsidRPr="00FB4CC4" w:rsidRDefault="00FB4CC4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FB4CC4">
              <w:rPr>
                <w:rFonts w:ascii="Calibri" w:hAnsi="Calibri"/>
                <w:sz w:val="16"/>
                <w:szCs w:val="16"/>
              </w:rPr>
              <w:t>Puhelin</w:t>
            </w:r>
            <w:r w:rsidR="001B2C96">
              <w:rPr>
                <w:rFonts w:ascii="Calibri" w:hAnsi="Calibri"/>
                <w:sz w:val="16"/>
                <w:szCs w:val="16"/>
              </w:rPr>
              <w:t>n</w:t>
            </w:r>
            <w:r w:rsidRPr="00FB4CC4">
              <w:rPr>
                <w:rFonts w:ascii="Calibri" w:hAnsi="Calibri"/>
                <w:sz w:val="16"/>
                <w:szCs w:val="16"/>
              </w:rPr>
              <w:t>umero</w:t>
            </w:r>
          </w:p>
          <w:p w14:paraId="0B406DB0" w14:textId="77777777" w:rsidR="00821567" w:rsidRPr="00FB4CC4" w:rsidRDefault="00821567" w:rsidP="004A392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79E2" w:rsidRPr="00EE34E6" w14:paraId="07AC28EE" w14:textId="77777777" w:rsidTr="00400947">
        <w:trPr>
          <w:trHeight w:val="502"/>
        </w:trPr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14:paraId="0D6A1D7F" w14:textId="77777777" w:rsidR="00A179E2" w:rsidRPr="00EE34E6" w:rsidRDefault="00A179E2" w:rsidP="00FB4CC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14:paraId="3AFA44C3" w14:textId="226C0D90" w:rsidR="00A179E2" w:rsidRPr="00FB4CC4" w:rsidRDefault="00A179E2" w:rsidP="004A39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Sähköpostiosoite</w:t>
            </w:r>
          </w:p>
        </w:tc>
        <w:tc>
          <w:tcPr>
            <w:tcW w:w="3969" w:type="dxa"/>
          </w:tcPr>
          <w:p w14:paraId="2E2CCC73" w14:textId="610FE571" w:rsidR="00A179E2" w:rsidRPr="00FB4CC4" w:rsidRDefault="00A179E2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Sähköpostiosoite</w:t>
            </w:r>
          </w:p>
        </w:tc>
      </w:tr>
      <w:tr w:rsidR="00797A92" w:rsidRPr="00EE34E6" w14:paraId="7CFCB8FF" w14:textId="77777777" w:rsidTr="00400947">
        <w:trPr>
          <w:trHeight w:val="457"/>
        </w:trPr>
        <w:tc>
          <w:tcPr>
            <w:tcW w:w="2978" w:type="dxa"/>
            <w:tcBorders>
              <w:top w:val="single" w:sz="4" w:space="0" w:color="auto"/>
            </w:tcBorders>
          </w:tcPr>
          <w:p w14:paraId="4AF471F2" w14:textId="3E46AB61" w:rsidR="00797A92" w:rsidRPr="00EE34E6" w:rsidRDefault="00797A92" w:rsidP="00FB4CC4">
            <w:pPr>
              <w:jc w:val="left"/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>Koulu, luokka-aste ja koulumuoto</w:t>
            </w:r>
          </w:p>
        </w:tc>
        <w:tc>
          <w:tcPr>
            <w:tcW w:w="7938" w:type="dxa"/>
            <w:gridSpan w:val="2"/>
          </w:tcPr>
          <w:p w14:paraId="1EC43672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  <w:p w14:paraId="68696B9C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  <w:p w14:paraId="2F52225B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</w:tc>
      </w:tr>
      <w:tr w:rsidR="00FF68E8" w:rsidRPr="00EE34E6" w14:paraId="45E15829" w14:textId="77777777" w:rsidTr="00400947">
        <w:trPr>
          <w:trHeight w:val="5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B5E0" w14:textId="382979B0" w:rsidR="00FF68E8" w:rsidRDefault="00FF68E8" w:rsidP="00FB4CC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Maksava taho </w:t>
            </w:r>
          </w:p>
          <w:p w14:paraId="2924617C" w14:textId="3000B39F" w:rsidR="00FF68E8" w:rsidRPr="00FF68E8" w:rsidRDefault="00FF68E8" w:rsidP="00FB4CC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2B3" w14:textId="77777777" w:rsidR="00FF68E8" w:rsidRDefault="00FF68E8" w:rsidP="00E1024E">
            <w:pPr>
              <w:rPr>
                <w:rFonts w:ascii="Calibri" w:hAnsi="Calibri"/>
              </w:rPr>
            </w:pPr>
          </w:p>
          <w:p w14:paraId="2D5F8E42" w14:textId="77777777" w:rsidR="00FF68E8" w:rsidRPr="00EE34E6" w:rsidRDefault="00FF68E8" w:rsidP="00FF68E8">
            <w:pPr>
              <w:rPr>
                <w:rFonts w:ascii="Calibri" w:hAnsi="Calibri"/>
              </w:rPr>
            </w:pPr>
          </w:p>
        </w:tc>
      </w:tr>
      <w:tr w:rsidR="00FF68E8" w14:paraId="67039BF5" w14:textId="77777777" w:rsidTr="00400947">
        <w:trPr>
          <w:trHeight w:val="5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0318" w14:textId="2A2E196C" w:rsidR="00FF68E8" w:rsidRDefault="00FF68E8" w:rsidP="00FB4CC4">
            <w:pPr>
              <w:jc w:val="left"/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>Yhteyshenkilö</w:t>
            </w:r>
          </w:p>
          <w:p w14:paraId="2883A6A2" w14:textId="77777777" w:rsidR="00FF68E8" w:rsidRPr="00EE34E6" w:rsidRDefault="00FF68E8" w:rsidP="00FB4CC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(ammatti, osoite, puh., s-posti)</w:t>
            </w:r>
          </w:p>
          <w:p w14:paraId="5D9C5284" w14:textId="77777777" w:rsidR="00FF68E8" w:rsidRDefault="00FF68E8" w:rsidP="00FB4CC4">
            <w:pPr>
              <w:jc w:val="left"/>
              <w:rPr>
                <w:rFonts w:ascii="Calibri" w:hAnsi="Calibri"/>
                <w:i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E99" w14:textId="77777777" w:rsidR="00FF68E8" w:rsidRDefault="00FF68E8" w:rsidP="00E1024E">
            <w:pPr>
              <w:rPr>
                <w:rFonts w:ascii="Calibri" w:hAnsi="Calibri"/>
              </w:rPr>
            </w:pPr>
          </w:p>
        </w:tc>
      </w:tr>
      <w:tr w:rsidR="00FF68E8" w14:paraId="15C5B0FD" w14:textId="77777777" w:rsidTr="00400947">
        <w:trPr>
          <w:trHeight w:val="579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43E" w14:textId="77777777" w:rsidR="002E6050" w:rsidRDefault="002E6050" w:rsidP="00FF68E8">
            <w:pPr>
              <w:rPr>
                <w:rFonts w:ascii="Calibri" w:hAnsi="Calibri"/>
              </w:rPr>
            </w:pPr>
          </w:p>
          <w:p w14:paraId="1583683E" w14:textId="22972054" w:rsidR="00533AED" w:rsidRDefault="00533AED" w:rsidP="00533A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Jos lapselle on haettu ryhmäkuntoutusta samanaikaisesti, on mahdollista hyödyntää ryhmähaun tietoja </w:t>
            </w:r>
            <w:r w:rsidR="00EE1D9F">
              <w:rPr>
                <w:rFonts w:ascii="Calibri" w:hAnsi="Calibri"/>
              </w:rPr>
              <w:t xml:space="preserve">tässä </w:t>
            </w:r>
            <w:r>
              <w:rPr>
                <w:rFonts w:ascii="Calibri" w:hAnsi="Calibri"/>
              </w:rPr>
              <w:t>haussa. Tällöin voit jättää lomakkeen 2. sivun täyttämättä, ja riittää, että liitteet on toimitettu ryhmähaussa.</w:t>
            </w:r>
          </w:p>
          <w:p w14:paraId="7F6A1FB4" w14:textId="77777777" w:rsidR="002E6050" w:rsidRDefault="002E6050" w:rsidP="00C04F50">
            <w:pPr>
              <w:rPr>
                <w:rFonts w:ascii="Calibri" w:hAnsi="Calibri"/>
              </w:rPr>
            </w:pPr>
          </w:p>
          <w:p w14:paraId="03747D57" w14:textId="67263FDE" w:rsidR="00C04F50" w:rsidRDefault="00C04F50" w:rsidP="00FF68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Symbol" w:char="F0FF"/>
            </w:r>
            <w:r>
              <w:rPr>
                <w:rFonts w:ascii="Calibri" w:hAnsi="Calibri"/>
              </w:rPr>
              <w:t xml:space="preserve"> </w:t>
            </w:r>
            <w:r w:rsidR="002E6050">
              <w:rPr>
                <w:rFonts w:ascii="Calibri" w:hAnsi="Calibri"/>
              </w:rPr>
              <w:t xml:space="preserve">Annan luvan hyödyntää ryhmäkuntoutushaun papereita tässä haussa, ja myös huoltajat ovat antaneet tähän luvan. </w:t>
            </w:r>
          </w:p>
          <w:p w14:paraId="548D7C71" w14:textId="0AB0BA39" w:rsidR="00C04F50" w:rsidRDefault="00C04F50" w:rsidP="00FF68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Ensisijaiseksi kuntoutusmuodoksi lapselle arvioimme </w:t>
            </w:r>
            <w:r w:rsidR="00EE1D9F">
              <w:rPr>
                <w:rFonts w:ascii="Calibri" w:hAnsi="Calibri"/>
              </w:rPr>
              <w:sym w:font="Symbol" w:char="F0FF"/>
            </w:r>
            <w:r w:rsidR="00EE1D9F">
              <w:rPr>
                <w:rFonts w:ascii="Calibri" w:hAnsi="Calibri"/>
              </w:rPr>
              <w:t xml:space="preserve"> ryhmäkuntoutuksen / </w:t>
            </w:r>
            <w:r>
              <w:rPr>
                <w:rFonts w:ascii="Calibri" w:hAnsi="Calibri"/>
              </w:rPr>
              <w:sym w:font="Symbol" w:char="F0FF"/>
            </w:r>
            <w:r>
              <w:rPr>
                <w:rFonts w:ascii="Calibri" w:hAnsi="Calibri"/>
              </w:rPr>
              <w:t xml:space="preserve"> </w:t>
            </w:r>
            <w:r w:rsidR="00EE1D9F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arikuntoutuksen</w:t>
            </w:r>
            <w:r w:rsidR="00161C15">
              <w:rPr>
                <w:rFonts w:ascii="Calibri" w:hAnsi="Calibri"/>
              </w:rPr>
              <w:t>.</w:t>
            </w:r>
          </w:p>
          <w:p w14:paraId="0A2703B3" w14:textId="4DB3FC6B" w:rsidR="00FF68E8" w:rsidRDefault="00FF68E8" w:rsidP="00FF68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</w:tc>
      </w:tr>
      <w:tr w:rsidR="00FB4CC4" w14:paraId="5EA7E5F1" w14:textId="77777777" w:rsidTr="00400947">
        <w:trPr>
          <w:trHeight w:val="579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DBD" w14:textId="176F7725" w:rsidR="00FB4CC4" w:rsidRPr="00EE34E6" w:rsidRDefault="00FB4CC4" w:rsidP="00FB4C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Vanhempien kanssa on keskusteltu kuntoutuksen sisällöistä (sisältäen lasten- ja vanhempainryhmät sekä kouluyhteistyö), ja vanhemmat ovat valmiit sitoutumaan kuntoutukseen. </w:t>
            </w:r>
          </w:p>
          <w:p w14:paraId="49D3B8CA" w14:textId="372ACA9F" w:rsidR="00FB4CC4" w:rsidRDefault="00FB4CC4" w:rsidP="00FB4CC4">
            <w:pPr>
              <w:rPr>
                <w:rFonts w:ascii="Calibri" w:hAnsi="Calibri"/>
              </w:rPr>
            </w:pPr>
            <w:r>
              <w:sym w:font="Symbol" w:char="F0FF"/>
            </w:r>
            <w:r>
              <w:t xml:space="preserve"> </w:t>
            </w:r>
            <w:r w:rsidRPr="00FB4CC4">
              <w:rPr>
                <w:rFonts w:asciiTheme="minorHAnsi" w:hAnsiTheme="minorHAnsi" w:cstheme="minorHAnsi"/>
              </w:rPr>
              <w:t>Kyllä</w:t>
            </w:r>
          </w:p>
          <w:p w14:paraId="380F2DB4" w14:textId="759AAC5F" w:rsidR="00FB4CC4" w:rsidRDefault="00FB4CC4" w:rsidP="00FB4C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Huomioitavaa sitoutumiseen liittyen: </w:t>
            </w:r>
          </w:p>
          <w:p w14:paraId="23A87869" w14:textId="77777777" w:rsidR="00FB4CC4" w:rsidRDefault="00FB4CC4" w:rsidP="00E1024E">
            <w:pPr>
              <w:rPr>
                <w:rFonts w:ascii="Calibri" w:hAnsi="Calibri"/>
              </w:rPr>
            </w:pPr>
          </w:p>
          <w:p w14:paraId="48FAF578" w14:textId="2A3A8FB9" w:rsidR="00FB4CC4" w:rsidRDefault="00FB4CC4" w:rsidP="00E1024E">
            <w:pPr>
              <w:rPr>
                <w:rFonts w:ascii="Calibri" w:hAnsi="Calibri"/>
              </w:rPr>
            </w:pPr>
          </w:p>
        </w:tc>
      </w:tr>
      <w:tr w:rsidR="00797A92" w:rsidRPr="00EE34E6" w14:paraId="2F802BFC" w14:textId="77777777" w:rsidTr="00400947">
        <w:trPr>
          <w:trHeight w:val="1435"/>
        </w:trPr>
        <w:tc>
          <w:tcPr>
            <w:tcW w:w="2978" w:type="dxa"/>
            <w:shd w:val="pct5" w:color="000000" w:fill="FFFFFF"/>
          </w:tcPr>
          <w:p w14:paraId="16DC0B2A" w14:textId="655A3ACE" w:rsidR="00797A92" w:rsidRDefault="002E6050" w:rsidP="002E605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Kuvaile lapsen sosiaalisen vuorovaikutuksen vaikeuksia, joihin toivotte kuntoutukselta apua.</w:t>
            </w:r>
          </w:p>
          <w:p w14:paraId="518ECAF9" w14:textId="3B006DBA" w:rsidR="002E6050" w:rsidRDefault="002E6050" w:rsidP="002E6050">
            <w:pPr>
              <w:jc w:val="left"/>
              <w:rPr>
                <w:rFonts w:ascii="Calibri" w:hAnsi="Calibri"/>
              </w:rPr>
            </w:pPr>
          </w:p>
          <w:p w14:paraId="1A7E4287" w14:textId="78CAF33B" w:rsidR="002E6050" w:rsidRDefault="002E6050" w:rsidP="002E6050">
            <w:pPr>
              <w:jc w:val="left"/>
              <w:rPr>
                <w:rFonts w:ascii="Calibri" w:hAnsi="Calibri"/>
              </w:rPr>
            </w:pPr>
          </w:p>
          <w:p w14:paraId="14449045" w14:textId="255F6542" w:rsidR="002E6050" w:rsidRDefault="002E6050" w:rsidP="002E6050">
            <w:pPr>
              <w:jc w:val="left"/>
              <w:rPr>
                <w:rFonts w:ascii="Calibri" w:hAnsi="Calibri"/>
              </w:rPr>
            </w:pPr>
          </w:p>
          <w:p w14:paraId="57BC65AC" w14:textId="7195695F" w:rsidR="002E6050" w:rsidRDefault="002E6050" w:rsidP="002E6050">
            <w:pPr>
              <w:jc w:val="left"/>
              <w:rPr>
                <w:rFonts w:ascii="Calibri" w:hAnsi="Calibri"/>
              </w:rPr>
            </w:pPr>
          </w:p>
          <w:p w14:paraId="0BF86550" w14:textId="53537505" w:rsidR="002E6050" w:rsidRDefault="002E6050" w:rsidP="002E6050">
            <w:pPr>
              <w:jc w:val="left"/>
              <w:rPr>
                <w:rFonts w:ascii="Calibri" w:hAnsi="Calibri"/>
              </w:rPr>
            </w:pPr>
          </w:p>
          <w:p w14:paraId="43BD1B2E" w14:textId="48C88FCC" w:rsidR="002E6050" w:rsidRDefault="002E6050" w:rsidP="002E6050">
            <w:pPr>
              <w:jc w:val="left"/>
              <w:rPr>
                <w:rFonts w:ascii="Calibri" w:hAnsi="Calibri"/>
              </w:rPr>
            </w:pPr>
          </w:p>
          <w:p w14:paraId="51416804" w14:textId="77777777" w:rsidR="002E6050" w:rsidRPr="00E95EAD" w:rsidRDefault="002E6050" w:rsidP="002E6050">
            <w:pPr>
              <w:jc w:val="left"/>
              <w:rPr>
                <w:rFonts w:ascii="Calibri" w:hAnsi="Calibri"/>
                <w:b/>
                <w:bCs/>
              </w:rPr>
            </w:pPr>
          </w:p>
          <w:p w14:paraId="12A4FD10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  <w:p w14:paraId="399B9AF5" w14:textId="2DF3BBE9" w:rsidR="00EB0AEE" w:rsidRPr="00EE34E6" w:rsidRDefault="00EB0AEE" w:rsidP="004A392A">
            <w:pPr>
              <w:rPr>
                <w:rFonts w:ascii="Calibri" w:hAnsi="Calibri"/>
              </w:rPr>
            </w:pPr>
          </w:p>
        </w:tc>
        <w:tc>
          <w:tcPr>
            <w:tcW w:w="7938" w:type="dxa"/>
            <w:gridSpan w:val="2"/>
            <w:shd w:val="pct5" w:color="000000" w:fill="FFFFFF"/>
          </w:tcPr>
          <w:p w14:paraId="59D431A6" w14:textId="77777777" w:rsidR="002C49F6" w:rsidRDefault="004D5E8A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softHyphen/>
            </w:r>
            <w:r>
              <w:rPr>
                <w:rFonts w:ascii="Calibri" w:hAnsi="Calibri"/>
                <w:bCs/>
              </w:rPr>
              <w:softHyphen/>
            </w:r>
          </w:p>
          <w:p w14:paraId="535503A4" w14:textId="77777777" w:rsidR="00533AED" w:rsidRDefault="00533AED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77D92080" w14:textId="77777777" w:rsidR="00533AED" w:rsidRDefault="00533AED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0156B1B2" w14:textId="77777777" w:rsidR="00533AED" w:rsidRDefault="00533AED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6CE8350D" w14:textId="77777777" w:rsidR="00533AED" w:rsidRDefault="00533AED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223C7105" w14:textId="77777777" w:rsidR="00533AED" w:rsidRDefault="00533AED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4343F17D" w14:textId="77777777" w:rsidR="00533AED" w:rsidRDefault="00533AED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6DBC2560" w14:textId="77777777" w:rsidR="00533AED" w:rsidRDefault="00533AED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2FE9F326" w14:textId="77777777" w:rsidR="00533AED" w:rsidRDefault="00533AED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541C86D0" w14:textId="77777777" w:rsidR="00533AED" w:rsidRDefault="00533AED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17C095DC" w14:textId="77777777" w:rsidR="00533AED" w:rsidRDefault="00533AED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40626134" w14:textId="77777777" w:rsidR="00533AED" w:rsidRDefault="00533AED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0E12892C" w14:textId="77777777" w:rsidR="00533AED" w:rsidRDefault="00533AED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4159EC03" w14:textId="1299799B" w:rsidR="00533AED" w:rsidRDefault="00533AED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24DAE21D" w14:textId="7C212BDA" w:rsidR="00161C15" w:rsidRDefault="00161C15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1F9C48AD" w14:textId="77777777" w:rsidR="00161C15" w:rsidRDefault="00161C15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307694E0" w14:textId="77777777" w:rsidR="00533AED" w:rsidRDefault="00533AED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5F3E502C" w14:textId="77777777" w:rsidR="00533AED" w:rsidRDefault="00533AED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5199D84D" w14:textId="77777777" w:rsidR="00533AED" w:rsidRDefault="00533AED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  <w:p w14:paraId="1EFEC960" w14:textId="7496A08B" w:rsidR="00533AED" w:rsidRPr="009D188C" w:rsidRDefault="00533AED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</w:p>
        </w:tc>
      </w:tr>
      <w:tr w:rsidR="00C57CF1" w:rsidRPr="00EE34E6" w14:paraId="1598762D" w14:textId="77777777" w:rsidTr="00400947">
        <w:trPr>
          <w:trHeight w:val="737"/>
        </w:trPr>
        <w:tc>
          <w:tcPr>
            <w:tcW w:w="2978" w:type="dxa"/>
            <w:shd w:val="pct5" w:color="000000" w:fill="FFFFFF"/>
          </w:tcPr>
          <w:p w14:paraId="0B1BFC69" w14:textId="12601F25" w:rsidR="00C57CF1" w:rsidRDefault="00C57CF1" w:rsidP="009D188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Lapsen </w:t>
            </w:r>
            <w:r w:rsidR="00FB4CC4">
              <w:rPr>
                <w:rFonts w:ascii="Calibri" w:hAnsi="Calibri"/>
              </w:rPr>
              <w:t xml:space="preserve">/nuoren </w:t>
            </w:r>
            <w:r>
              <w:rPr>
                <w:rFonts w:ascii="Calibri" w:hAnsi="Calibri"/>
              </w:rPr>
              <w:t>kognitiivinen kehitystaso</w:t>
            </w:r>
          </w:p>
        </w:tc>
        <w:tc>
          <w:tcPr>
            <w:tcW w:w="7938" w:type="dxa"/>
            <w:gridSpan w:val="2"/>
            <w:shd w:val="pct5" w:color="000000" w:fill="FFFFFF"/>
          </w:tcPr>
          <w:p w14:paraId="14FA4A22" w14:textId="2C8453E1" w:rsidR="00C57CF1" w:rsidRPr="00EE34E6" w:rsidRDefault="00C57CF1" w:rsidP="00C57CF1">
            <w:pPr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 xml:space="preserve">1. vahvasti ikätasoinen                   </w:t>
            </w:r>
            <w:r>
              <w:rPr>
                <w:rFonts w:ascii="Calibri" w:hAnsi="Calibri"/>
              </w:rPr>
              <w:t xml:space="preserve">                     </w:t>
            </w:r>
            <w:r w:rsidRPr="00EE34E6">
              <w:rPr>
                <w:rFonts w:ascii="Calibri" w:hAnsi="Calibri"/>
              </w:rPr>
              <w:t>2. ikätasoinen</w:t>
            </w:r>
          </w:p>
          <w:p w14:paraId="06F1678A" w14:textId="77777777" w:rsidR="00C57CF1" w:rsidRDefault="00C57CF1" w:rsidP="00C57CF1">
            <w:pPr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>3. ikätasoa vähän heik</w:t>
            </w:r>
            <w:r>
              <w:rPr>
                <w:rFonts w:ascii="Calibri" w:hAnsi="Calibri"/>
              </w:rPr>
              <w:t>o</w:t>
            </w:r>
            <w:r w:rsidRPr="00EE34E6">
              <w:rPr>
                <w:rFonts w:ascii="Calibri" w:hAnsi="Calibri"/>
              </w:rPr>
              <w:t xml:space="preserve">mpi             </w:t>
            </w:r>
            <w:r>
              <w:rPr>
                <w:rFonts w:ascii="Calibri" w:hAnsi="Calibri"/>
              </w:rPr>
              <w:t xml:space="preserve">                   </w:t>
            </w:r>
            <w:r w:rsidRPr="00EE34E6">
              <w:rPr>
                <w:rFonts w:ascii="Calibri" w:hAnsi="Calibri"/>
              </w:rPr>
              <w:t>4. ikätasoa selvästi heikompi</w:t>
            </w:r>
          </w:p>
          <w:p w14:paraId="4BAF0D27" w14:textId="420C3C87" w:rsidR="00C57CF1" w:rsidRPr="00C57CF1" w:rsidRDefault="00C57CF1" w:rsidP="00C57C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kykyprofiili vaihteleva</w:t>
            </w:r>
          </w:p>
        </w:tc>
      </w:tr>
      <w:tr w:rsidR="00216A07" w:rsidRPr="00EE34E6" w14:paraId="30D03ACB" w14:textId="77777777" w:rsidTr="00400947">
        <w:trPr>
          <w:trHeight w:val="1215"/>
        </w:trPr>
        <w:tc>
          <w:tcPr>
            <w:tcW w:w="10916" w:type="dxa"/>
            <w:gridSpan w:val="3"/>
            <w:shd w:val="pct5" w:color="000000" w:fill="FFFFFF"/>
          </w:tcPr>
          <w:p w14:paraId="55EAE211" w14:textId="4C29B5C0" w:rsidR="0033763E" w:rsidRDefault="00216A07" w:rsidP="0033763E">
            <w:pPr>
              <w:pStyle w:val="ListParagraph"/>
              <w:ind w:left="349"/>
              <w:jc w:val="left"/>
              <w:rPr>
                <w:rFonts w:ascii="Calibri" w:hAnsi="Calibri"/>
              </w:rPr>
            </w:pPr>
            <w:r w:rsidRPr="00E20D94">
              <w:rPr>
                <w:rFonts w:ascii="Calibri" w:hAnsi="Calibri"/>
              </w:rPr>
              <w:t xml:space="preserve">Onko lapsella/nuorella </w:t>
            </w:r>
            <w:r w:rsidR="0033763E">
              <w:rPr>
                <w:rFonts w:ascii="Calibri" w:hAnsi="Calibri"/>
              </w:rPr>
              <w:t>…</w:t>
            </w:r>
          </w:p>
          <w:p w14:paraId="772E5AE4" w14:textId="77777777" w:rsidR="00161C15" w:rsidRDefault="00161C15" w:rsidP="0033763E">
            <w:pPr>
              <w:pStyle w:val="ListParagraph"/>
              <w:ind w:left="349"/>
              <w:jc w:val="left"/>
              <w:rPr>
                <w:rFonts w:ascii="Calibri" w:hAnsi="Calibri"/>
              </w:rPr>
            </w:pPr>
          </w:p>
          <w:p w14:paraId="19862DDF" w14:textId="28D07909" w:rsidR="00E20D94" w:rsidRDefault="00216A07" w:rsidP="0033763E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 w:rsidRPr="00E20D94">
              <w:rPr>
                <w:rFonts w:ascii="Calibri" w:hAnsi="Calibri"/>
              </w:rPr>
              <w:t xml:space="preserve">tarkkaavuuden vaikeuksia?    </w:t>
            </w:r>
            <w:r w:rsidR="0033763E">
              <w:rPr>
                <w:rFonts w:ascii="Calibri" w:hAnsi="Calibri"/>
              </w:rPr>
              <w:t xml:space="preserve">                   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Kyllä</w:t>
            </w:r>
            <w:r w:rsidR="0033763E">
              <w:rPr>
                <w:rFonts w:ascii="Calibri" w:hAnsi="Calibri"/>
              </w:rPr>
              <w:t xml:space="preserve">, paljon  </w:t>
            </w:r>
            <w:r w:rsidR="00FB4CC4">
              <w:rPr>
                <w:rFonts w:ascii="Calibri" w:hAnsi="Calibri"/>
              </w:rPr>
              <w:t xml:space="preserve">      </w:t>
            </w:r>
            <w:r w:rsidRPr="00E20D94">
              <w:rPr>
                <w:rFonts w:ascii="Calibri" w:hAnsi="Calibri"/>
              </w:rPr>
              <w:t xml:space="preserve"> </w:t>
            </w:r>
            <w:r w:rsidR="0033763E">
              <w:sym w:font="Symbol" w:char="F0FF"/>
            </w:r>
            <w:r w:rsidR="0033763E" w:rsidRPr="00E20D94">
              <w:rPr>
                <w:rFonts w:ascii="Calibri" w:hAnsi="Calibri"/>
              </w:rPr>
              <w:t xml:space="preserve"> </w:t>
            </w:r>
            <w:r w:rsidR="0033763E">
              <w:rPr>
                <w:rFonts w:ascii="Calibri" w:hAnsi="Calibri"/>
              </w:rPr>
              <w:t>Kyllä, jonkin verran</w:t>
            </w:r>
            <w:r w:rsidRPr="00E20D94">
              <w:rPr>
                <w:rFonts w:ascii="Calibri" w:hAnsi="Calibri"/>
              </w:rPr>
              <w:t xml:space="preserve"> </w:t>
            </w:r>
            <w:r w:rsidR="00FB4CC4">
              <w:rPr>
                <w:rFonts w:ascii="Calibri" w:hAnsi="Calibri"/>
              </w:rPr>
              <w:t xml:space="preserve">   </w:t>
            </w:r>
            <w:r w:rsidRPr="00E20D94">
              <w:rPr>
                <w:rFonts w:ascii="Calibri" w:hAnsi="Calibri"/>
              </w:rPr>
              <w:t xml:space="preserve">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Ei</w:t>
            </w:r>
          </w:p>
          <w:p w14:paraId="55496C90" w14:textId="5BB9920B" w:rsidR="0033763E" w:rsidRDefault="00E20D94" w:rsidP="00E20D9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 w:rsidRPr="00E20D94">
              <w:rPr>
                <w:rFonts w:ascii="Calibri" w:hAnsi="Calibri"/>
              </w:rPr>
              <w:t>ylivilkkautta</w:t>
            </w:r>
            <w:r w:rsidR="007B2013">
              <w:rPr>
                <w:rFonts w:ascii="Calibri" w:hAnsi="Calibri"/>
              </w:rPr>
              <w:t>,</w:t>
            </w:r>
            <w:r w:rsidRPr="00E20D94">
              <w:rPr>
                <w:rFonts w:ascii="Calibri" w:hAnsi="Calibri"/>
              </w:rPr>
              <w:t xml:space="preserve"> </w:t>
            </w:r>
            <w:r w:rsidR="007B2013">
              <w:rPr>
                <w:rFonts w:ascii="Calibri" w:hAnsi="Calibri"/>
              </w:rPr>
              <w:t>motorista levottomuutta</w:t>
            </w:r>
            <w:r w:rsidRPr="00E20D94">
              <w:rPr>
                <w:rFonts w:ascii="Calibri" w:hAnsi="Calibri"/>
              </w:rPr>
              <w:t>?</w:t>
            </w:r>
            <w:r w:rsidR="0033763E">
              <w:rPr>
                <w:rFonts w:ascii="Calibri" w:hAnsi="Calibri"/>
              </w:rPr>
              <w:t xml:space="preserve">  </w:t>
            </w:r>
            <w:r w:rsidRPr="00E20D94">
              <w:rPr>
                <w:rFonts w:ascii="Calibri" w:hAnsi="Calibri"/>
              </w:rPr>
              <w:t xml:space="preserve">    </w:t>
            </w:r>
            <w:r w:rsidR="0033763E">
              <w:rPr>
                <w:rFonts w:ascii="Calibri" w:hAnsi="Calibri"/>
              </w:rPr>
              <w:t xml:space="preserve"> </w:t>
            </w:r>
            <w:r w:rsidR="0033763E">
              <w:sym w:font="Symbol" w:char="F0FF"/>
            </w:r>
            <w:r w:rsidR="0033763E" w:rsidRPr="00E20D94">
              <w:rPr>
                <w:rFonts w:ascii="Calibri" w:hAnsi="Calibri"/>
              </w:rPr>
              <w:t xml:space="preserve"> Kyllä</w:t>
            </w:r>
            <w:r w:rsidR="0033763E">
              <w:rPr>
                <w:rFonts w:ascii="Calibri" w:hAnsi="Calibri"/>
              </w:rPr>
              <w:t xml:space="preserve">, paljon  </w:t>
            </w:r>
            <w:r w:rsidR="0033763E" w:rsidRPr="00E20D94">
              <w:rPr>
                <w:rFonts w:ascii="Calibri" w:hAnsi="Calibri"/>
              </w:rPr>
              <w:t xml:space="preserve"> </w:t>
            </w:r>
            <w:r w:rsidR="00FB4CC4">
              <w:rPr>
                <w:rFonts w:ascii="Calibri" w:hAnsi="Calibri"/>
              </w:rPr>
              <w:t xml:space="preserve">      </w:t>
            </w:r>
            <w:r w:rsidR="0033763E">
              <w:sym w:font="Symbol" w:char="F0FF"/>
            </w:r>
            <w:r w:rsidR="0033763E" w:rsidRPr="00E20D94">
              <w:rPr>
                <w:rFonts w:ascii="Calibri" w:hAnsi="Calibri"/>
              </w:rPr>
              <w:t xml:space="preserve"> </w:t>
            </w:r>
            <w:r w:rsidR="0033763E">
              <w:rPr>
                <w:rFonts w:ascii="Calibri" w:hAnsi="Calibri"/>
              </w:rPr>
              <w:t>Kyllä, jonkin verran</w:t>
            </w:r>
            <w:r w:rsidR="0033763E" w:rsidRPr="00E20D94">
              <w:rPr>
                <w:rFonts w:ascii="Calibri" w:hAnsi="Calibri"/>
              </w:rPr>
              <w:t xml:space="preserve">   </w:t>
            </w:r>
            <w:r w:rsidR="00FB4CC4">
              <w:rPr>
                <w:rFonts w:ascii="Calibri" w:hAnsi="Calibri"/>
              </w:rPr>
              <w:t xml:space="preserve">   </w:t>
            </w:r>
            <w:r w:rsidR="0033763E">
              <w:sym w:font="Symbol" w:char="F0FF"/>
            </w:r>
            <w:r w:rsidR="0033763E" w:rsidRPr="00E20D94">
              <w:rPr>
                <w:rFonts w:ascii="Calibri" w:hAnsi="Calibri"/>
              </w:rPr>
              <w:t xml:space="preserve"> Ei</w:t>
            </w:r>
          </w:p>
          <w:p w14:paraId="443764A7" w14:textId="0A7F2298" w:rsidR="007B2013" w:rsidRDefault="007B2013" w:rsidP="00E20D9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 w:rsidRPr="00E20D94">
              <w:rPr>
                <w:rFonts w:ascii="Calibri" w:hAnsi="Calibri"/>
              </w:rPr>
              <w:t>impulsiivisuutta?</w:t>
            </w:r>
            <w:r>
              <w:rPr>
                <w:rFonts w:ascii="Calibri" w:hAnsi="Calibri"/>
              </w:rPr>
              <w:t xml:space="preserve">         </w:t>
            </w:r>
            <w:r w:rsidRPr="00E20D94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                       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Kyllä</w:t>
            </w:r>
            <w:r>
              <w:rPr>
                <w:rFonts w:ascii="Calibri" w:hAnsi="Calibri"/>
              </w:rPr>
              <w:t xml:space="preserve">, paljon  </w:t>
            </w:r>
            <w:r w:rsidRPr="00E20D9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Kyllä, jonkin verran</w:t>
            </w:r>
            <w:r w:rsidRPr="00E20D94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Ei</w:t>
            </w:r>
          </w:p>
          <w:p w14:paraId="3F2B9C4F" w14:textId="2846AD39" w:rsidR="00E20D94" w:rsidRPr="0033763E" w:rsidRDefault="00E20D94" w:rsidP="00E20D9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 w:rsidRPr="0033763E">
              <w:rPr>
                <w:rFonts w:ascii="Calibri" w:hAnsi="Calibri"/>
              </w:rPr>
              <w:t xml:space="preserve">toiminnanohjauksen vaikeuksia?   </w:t>
            </w:r>
            <w:r w:rsidR="0033763E">
              <w:rPr>
                <w:rFonts w:ascii="Calibri" w:hAnsi="Calibri"/>
              </w:rPr>
              <w:t xml:space="preserve">               </w:t>
            </w:r>
            <w:r w:rsidRPr="0033763E">
              <w:rPr>
                <w:rFonts w:ascii="Calibri" w:hAnsi="Calibri"/>
              </w:rPr>
              <w:t xml:space="preserve"> </w:t>
            </w:r>
            <w:r w:rsidR="0033763E">
              <w:sym w:font="Symbol" w:char="F0FF"/>
            </w:r>
            <w:r w:rsidR="0033763E" w:rsidRPr="00E20D94">
              <w:rPr>
                <w:rFonts w:ascii="Calibri" w:hAnsi="Calibri"/>
              </w:rPr>
              <w:t xml:space="preserve"> Kyllä</w:t>
            </w:r>
            <w:r w:rsidR="0033763E">
              <w:rPr>
                <w:rFonts w:ascii="Calibri" w:hAnsi="Calibri"/>
              </w:rPr>
              <w:t xml:space="preserve">, paljon  </w:t>
            </w:r>
            <w:r w:rsidR="00FB4CC4">
              <w:rPr>
                <w:rFonts w:ascii="Calibri" w:hAnsi="Calibri"/>
              </w:rPr>
              <w:t xml:space="preserve">      </w:t>
            </w:r>
            <w:r w:rsidR="0033763E" w:rsidRPr="00E20D94">
              <w:rPr>
                <w:rFonts w:ascii="Calibri" w:hAnsi="Calibri"/>
              </w:rPr>
              <w:t xml:space="preserve"> </w:t>
            </w:r>
            <w:r w:rsidR="0033763E">
              <w:sym w:font="Symbol" w:char="F0FF"/>
            </w:r>
            <w:r w:rsidR="0033763E" w:rsidRPr="00E20D94">
              <w:rPr>
                <w:rFonts w:ascii="Calibri" w:hAnsi="Calibri"/>
              </w:rPr>
              <w:t xml:space="preserve"> </w:t>
            </w:r>
            <w:r w:rsidR="0033763E">
              <w:rPr>
                <w:rFonts w:ascii="Calibri" w:hAnsi="Calibri"/>
              </w:rPr>
              <w:t>Kyllä, jonkin verran</w:t>
            </w:r>
            <w:r w:rsidR="0033763E" w:rsidRPr="00E20D94">
              <w:rPr>
                <w:rFonts w:ascii="Calibri" w:hAnsi="Calibri"/>
              </w:rPr>
              <w:t xml:space="preserve">   </w:t>
            </w:r>
            <w:r w:rsidR="00FB4CC4">
              <w:rPr>
                <w:rFonts w:ascii="Calibri" w:hAnsi="Calibri"/>
              </w:rPr>
              <w:t xml:space="preserve">   </w:t>
            </w:r>
            <w:r w:rsidR="0033763E">
              <w:sym w:font="Symbol" w:char="F0FF"/>
            </w:r>
            <w:r w:rsidR="0033763E" w:rsidRPr="00E20D94">
              <w:rPr>
                <w:rFonts w:ascii="Calibri" w:hAnsi="Calibri"/>
              </w:rPr>
              <w:t xml:space="preserve"> Ei</w:t>
            </w:r>
          </w:p>
          <w:p w14:paraId="590C74C5" w14:textId="6E56EC6D" w:rsidR="0033763E" w:rsidRDefault="0033763E" w:rsidP="00E20D9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itsetunnon ja/tai minäkuvan ongelmia? 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Kyllä</w:t>
            </w:r>
            <w:r>
              <w:rPr>
                <w:rFonts w:ascii="Calibri" w:hAnsi="Calibri"/>
              </w:rPr>
              <w:t xml:space="preserve">, paljon  </w:t>
            </w:r>
            <w:r w:rsidRPr="00E20D94">
              <w:rPr>
                <w:rFonts w:ascii="Calibri" w:hAnsi="Calibri"/>
              </w:rPr>
              <w:t xml:space="preserve"> </w:t>
            </w:r>
            <w:r w:rsidR="00FB4CC4">
              <w:rPr>
                <w:rFonts w:ascii="Calibri" w:hAnsi="Calibri"/>
              </w:rPr>
              <w:t xml:space="preserve">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Kyllä, jonkin verran</w:t>
            </w:r>
            <w:r w:rsidRPr="00E20D94">
              <w:rPr>
                <w:rFonts w:ascii="Calibri" w:hAnsi="Calibri"/>
              </w:rPr>
              <w:t xml:space="preserve">   </w:t>
            </w:r>
            <w:r w:rsidR="00FB4CC4">
              <w:rPr>
                <w:rFonts w:ascii="Calibri" w:hAnsi="Calibri"/>
              </w:rPr>
              <w:t xml:space="preserve">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Ei</w:t>
            </w:r>
          </w:p>
          <w:p w14:paraId="708A462A" w14:textId="1EA13D46" w:rsidR="00E20D94" w:rsidRDefault="0033763E" w:rsidP="00E20D9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aggressiivisuutta, uhmakkuutta </w:t>
            </w:r>
          </w:p>
          <w:p w14:paraId="760951F6" w14:textId="67AD1A88" w:rsidR="0033763E" w:rsidRDefault="0033763E" w:rsidP="0033763E">
            <w:pPr>
              <w:pStyle w:val="ListParagraph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tai käyttäytymisvaikeuksia?                       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Kyllä</w:t>
            </w:r>
            <w:r>
              <w:rPr>
                <w:rFonts w:ascii="Calibri" w:hAnsi="Calibri"/>
              </w:rPr>
              <w:t xml:space="preserve">, paljon  </w:t>
            </w:r>
            <w:r w:rsidRPr="00E20D94">
              <w:rPr>
                <w:rFonts w:ascii="Calibri" w:hAnsi="Calibri"/>
              </w:rPr>
              <w:t xml:space="preserve"> </w:t>
            </w:r>
            <w:r w:rsidR="00FB4CC4">
              <w:rPr>
                <w:rFonts w:ascii="Calibri" w:hAnsi="Calibri"/>
              </w:rPr>
              <w:t xml:space="preserve">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Kyllä, jonkin verran</w:t>
            </w:r>
            <w:r w:rsidRPr="00E20D94">
              <w:rPr>
                <w:rFonts w:ascii="Calibri" w:hAnsi="Calibri"/>
              </w:rPr>
              <w:t xml:space="preserve">   </w:t>
            </w:r>
            <w:r w:rsidR="00FB4CC4">
              <w:rPr>
                <w:rFonts w:ascii="Calibri" w:hAnsi="Calibri"/>
              </w:rPr>
              <w:t xml:space="preserve">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Ei</w:t>
            </w:r>
          </w:p>
          <w:p w14:paraId="32905A04" w14:textId="29151FB2" w:rsidR="0033763E" w:rsidRPr="0033763E" w:rsidRDefault="0033763E" w:rsidP="0033763E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 w:rsidRPr="0033763E">
              <w:rPr>
                <w:rFonts w:ascii="Calibri" w:hAnsi="Calibri"/>
              </w:rPr>
              <w:t>muita tunne-elämän vaikeuksia</w:t>
            </w:r>
            <w:r>
              <w:rPr>
                <w:rFonts w:ascii="Calibri" w:hAnsi="Calibri"/>
              </w:rPr>
              <w:t xml:space="preserve">?             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Kyllä</w:t>
            </w:r>
            <w:r>
              <w:rPr>
                <w:rFonts w:ascii="Calibri" w:hAnsi="Calibri"/>
              </w:rPr>
              <w:t xml:space="preserve">, paljon  </w:t>
            </w:r>
            <w:r w:rsidRPr="00E20D94">
              <w:rPr>
                <w:rFonts w:ascii="Calibri" w:hAnsi="Calibri"/>
              </w:rPr>
              <w:t xml:space="preserve"> </w:t>
            </w:r>
            <w:r w:rsidR="00FB4CC4">
              <w:rPr>
                <w:rFonts w:ascii="Calibri" w:hAnsi="Calibri"/>
              </w:rPr>
              <w:t xml:space="preserve">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Kyllä, jonkin verran</w:t>
            </w:r>
            <w:r w:rsidRPr="00E20D94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</w:t>
            </w:r>
            <w:r w:rsidR="00FB4CC4">
              <w:rPr>
                <w:rFonts w:ascii="Calibri" w:hAnsi="Calibri"/>
              </w:rPr>
              <w:t xml:space="preserve">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Ei</w:t>
            </w:r>
          </w:p>
          <w:p w14:paraId="2A723232" w14:textId="027E90FE" w:rsidR="009D188C" w:rsidRPr="0033763E" w:rsidRDefault="0033763E" w:rsidP="0033763E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oppimisvaikeuksia?                                     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Kyllä</w:t>
            </w:r>
            <w:r>
              <w:rPr>
                <w:rFonts w:ascii="Calibri" w:hAnsi="Calibri"/>
              </w:rPr>
              <w:t xml:space="preserve">, paljon  </w:t>
            </w:r>
            <w:r w:rsidRPr="00E20D94">
              <w:rPr>
                <w:rFonts w:ascii="Calibri" w:hAnsi="Calibri"/>
              </w:rPr>
              <w:t xml:space="preserve"> </w:t>
            </w:r>
            <w:r w:rsidR="00FB4CC4">
              <w:rPr>
                <w:rFonts w:ascii="Calibri" w:hAnsi="Calibri"/>
              </w:rPr>
              <w:t xml:space="preserve">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Kyllä, jonkin verran</w:t>
            </w:r>
            <w:r w:rsidRPr="00E20D94">
              <w:rPr>
                <w:rFonts w:ascii="Calibri" w:hAnsi="Calibri"/>
              </w:rPr>
              <w:t xml:space="preserve">   </w:t>
            </w:r>
            <w:r w:rsidR="00FB4CC4">
              <w:rPr>
                <w:rFonts w:ascii="Calibri" w:hAnsi="Calibri"/>
              </w:rPr>
              <w:t xml:space="preserve">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Ei</w:t>
            </w:r>
          </w:p>
          <w:p w14:paraId="13369A75" w14:textId="77777777" w:rsidR="00216A07" w:rsidRPr="00EE34E6" w:rsidRDefault="00216A07" w:rsidP="004A392A">
            <w:pPr>
              <w:rPr>
                <w:rFonts w:ascii="Calibri" w:hAnsi="Calibri"/>
                <w:bCs/>
              </w:rPr>
            </w:pPr>
          </w:p>
        </w:tc>
      </w:tr>
      <w:tr w:rsidR="0033763E" w:rsidRPr="00EE34E6" w14:paraId="0F83CF08" w14:textId="77777777" w:rsidTr="00400947">
        <w:trPr>
          <w:trHeight w:val="1590"/>
        </w:trPr>
        <w:tc>
          <w:tcPr>
            <w:tcW w:w="10916" w:type="dxa"/>
            <w:gridSpan w:val="3"/>
            <w:shd w:val="pct5" w:color="000000" w:fill="FFFFFF"/>
          </w:tcPr>
          <w:p w14:paraId="4E2CD8F9" w14:textId="7F53C7EC" w:rsidR="0033763E" w:rsidRDefault="00161C15" w:rsidP="00216A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Jos vastasit edellä johonkin kohtaan ”kyllä”, k</w:t>
            </w:r>
            <w:r w:rsidR="0033763E">
              <w:rPr>
                <w:rFonts w:ascii="Calibri" w:hAnsi="Calibri"/>
              </w:rPr>
              <w:t xml:space="preserve">uvaile </w:t>
            </w:r>
            <w:r>
              <w:rPr>
                <w:rFonts w:ascii="Calibri" w:hAnsi="Calibri"/>
              </w:rPr>
              <w:t xml:space="preserve">noita </w:t>
            </w:r>
            <w:r w:rsidR="0033763E">
              <w:rPr>
                <w:rFonts w:ascii="Calibri" w:hAnsi="Calibri"/>
              </w:rPr>
              <w:t>vaikeuksia</w:t>
            </w:r>
            <w:r w:rsidR="00821567">
              <w:rPr>
                <w:rFonts w:ascii="Calibri" w:hAnsi="Calibri"/>
              </w:rPr>
              <w:t xml:space="preserve"> lapsen / nuoren arjessa (koulussa ja vapaa-ajalla)</w:t>
            </w:r>
            <w:r w:rsidR="0033763E">
              <w:rPr>
                <w:rFonts w:ascii="Calibri" w:hAnsi="Calibri"/>
              </w:rPr>
              <w:t>:</w:t>
            </w:r>
          </w:p>
          <w:p w14:paraId="12357B0E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02770E67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6AA1FF93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3CE8D327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5C7C2084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70C1463E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2F3EFC46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0313213D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716C35AE" w14:textId="5540324D" w:rsidR="0033763E" w:rsidRDefault="0033763E" w:rsidP="00216A07">
            <w:pPr>
              <w:rPr>
                <w:rFonts w:ascii="Calibri" w:hAnsi="Calibri"/>
              </w:rPr>
            </w:pPr>
          </w:p>
          <w:p w14:paraId="1AD68D71" w14:textId="33FCD6E2" w:rsidR="002E6050" w:rsidRDefault="002E6050" w:rsidP="00216A07">
            <w:pPr>
              <w:rPr>
                <w:rFonts w:ascii="Calibri" w:hAnsi="Calibri"/>
              </w:rPr>
            </w:pPr>
          </w:p>
          <w:p w14:paraId="05CC63BD" w14:textId="77777777" w:rsidR="002E6050" w:rsidRDefault="002E6050" w:rsidP="00216A07">
            <w:pPr>
              <w:rPr>
                <w:rFonts w:ascii="Calibri" w:hAnsi="Calibri"/>
              </w:rPr>
            </w:pPr>
          </w:p>
          <w:p w14:paraId="3DAAE11F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7C371B7C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6ED57F5C" w14:textId="0811CFC9" w:rsidR="0033763E" w:rsidRDefault="0033763E" w:rsidP="00216A07">
            <w:pPr>
              <w:rPr>
                <w:rFonts w:ascii="Calibri" w:hAnsi="Calibri"/>
              </w:rPr>
            </w:pPr>
          </w:p>
        </w:tc>
      </w:tr>
      <w:tr w:rsidR="00216A07" w:rsidRPr="00EE34E6" w14:paraId="35F2A8D0" w14:textId="77777777" w:rsidTr="00400947">
        <w:trPr>
          <w:trHeight w:val="1590"/>
        </w:trPr>
        <w:tc>
          <w:tcPr>
            <w:tcW w:w="10916" w:type="dxa"/>
            <w:gridSpan w:val="3"/>
            <w:shd w:val="pct5" w:color="000000" w:fill="FFFFFF"/>
          </w:tcPr>
          <w:p w14:paraId="5A942A64" w14:textId="46E700B5" w:rsidR="00216A07" w:rsidRPr="00EE34E6" w:rsidRDefault="00FF68E8" w:rsidP="00216A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Lapsen/ nuoren v</w:t>
            </w:r>
            <w:r w:rsidR="00216A07" w:rsidRPr="00EE34E6">
              <w:rPr>
                <w:rFonts w:ascii="Calibri" w:hAnsi="Calibri"/>
              </w:rPr>
              <w:t>ahvuudet:</w:t>
            </w:r>
          </w:p>
          <w:p w14:paraId="012B1314" w14:textId="77777777" w:rsidR="00216A07" w:rsidRDefault="00216A07" w:rsidP="00216A07">
            <w:pPr>
              <w:rPr>
                <w:rFonts w:ascii="Calibri" w:hAnsi="Calibri"/>
              </w:rPr>
            </w:pPr>
          </w:p>
          <w:p w14:paraId="4CE97E2D" w14:textId="77777777" w:rsidR="00216A07" w:rsidRPr="00EE34E6" w:rsidRDefault="00216A07" w:rsidP="00216A07">
            <w:pPr>
              <w:rPr>
                <w:rFonts w:ascii="Calibri" w:hAnsi="Calibri"/>
              </w:rPr>
            </w:pPr>
          </w:p>
          <w:p w14:paraId="349A6B9A" w14:textId="77777777" w:rsidR="00216A07" w:rsidRPr="00EE34E6" w:rsidRDefault="00216A07" w:rsidP="00216A07">
            <w:pPr>
              <w:rPr>
                <w:rFonts w:ascii="Calibri" w:hAnsi="Calibri"/>
              </w:rPr>
            </w:pPr>
          </w:p>
          <w:p w14:paraId="231EB1F6" w14:textId="77777777" w:rsidR="00216A07" w:rsidRDefault="00216A07" w:rsidP="00216A07">
            <w:pPr>
              <w:rPr>
                <w:rFonts w:ascii="Calibri" w:hAnsi="Calibri"/>
              </w:rPr>
            </w:pPr>
          </w:p>
          <w:p w14:paraId="6B9DFAFD" w14:textId="675EF4B2" w:rsidR="00216A07" w:rsidRDefault="00216A07" w:rsidP="00216A07">
            <w:pPr>
              <w:rPr>
                <w:rFonts w:ascii="Calibri" w:hAnsi="Calibri"/>
              </w:rPr>
            </w:pPr>
          </w:p>
          <w:p w14:paraId="3569579D" w14:textId="77777777" w:rsidR="00FB4CC4" w:rsidRDefault="00FB4CC4" w:rsidP="00216A07">
            <w:pPr>
              <w:rPr>
                <w:rFonts w:ascii="Calibri" w:hAnsi="Calibri"/>
              </w:rPr>
            </w:pPr>
          </w:p>
          <w:p w14:paraId="1F0AD67F" w14:textId="7DD38C6A" w:rsidR="009D188C" w:rsidRDefault="009D188C" w:rsidP="00216A07">
            <w:pPr>
              <w:rPr>
                <w:rFonts w:ascii="Calibri" w:hAnsi="Calibri"/>
              </w:rPr>
            </w:pPr>
          </w:p>
          <w:p w14:paraId="37BECD3F" w14:textId="77777777" w:rsidR="009D188C" w:rsidRDefault="009D188C" w:rsidP="00216A07">
            <w:pPr>
              <w:rPr>
                <w:rFonts w:ascii="Calibri" w:hAnsi="Calibri"/>
              </w:rPr>
            </w:pPr>
          </w:p>
          <w:p w14:paraId="6065A187" w14:textId="77777777" w:rsidR="00216A07" w:rsidRDefault="00216A07" w:rsidP="004A392A">
            <w:pPr>
              <w:rPr>
                <w:rFonts w:ascii="Calibri" w:hAnsi="Calibri"/>
              </w:rPr>
            </w:pPr>
          </w:p>
        </w:tc>
      </w:tr>
      <w:tr w:rsidR="009D188C" w:rsidRPr="00EE34E6" w14:paraId="19287106" w14:textId="77777777" w:rsidTr="00400947">
        <w:trPr>
          <w:trHeight w:val="1005"/>
        </w:trPr>
        <w:tc>
          <w:tcPr>
            <w:tcW w:w="10916" w:type="dxa"/>
            <w:gridSpan w:val="3"/>
            <w:shd w:val="pct5" w:color="000000" w:fill="FFFFFF"/>
          </w:tcPr>
          <w:p w14:paraId="5A54ABC1" w14:textId="77777777" w:rsidR="009D188C" w:rsidRDefault="009D188C" w:rsidP="00FF68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Lisätietoja: </w:t>
            </w:r>
          </w:p>
          <w:p w14:paraId="30A2D2D2" w14:textId="77777777" w:rsidR="009D188C" w:rsidRDefault="009D188C" w:rsidP="00FF68E8">
            <w:pPr>
              <w:rPr>
                <w:rFonts w:ascii="Calibri" w:hAnsi="Calibri"/>
              </w:rPr>
            </w:pPr>
          </w:p>
          <w:p w14:paraId="4C94508C" w14:textId="65D73B0F" w:rsidR="009D188C" w:rsidRDefault="009D188C" w:rsidP="00FF68E8">
            <w:pPr>
              <w:rPr>
                <w:rFonts w:ascii="Calibri" w:hAnsi="Calibri"/>
              </w:rPr>
            </w:pPr>
          </w:p>
          <w:p w14:paraId="4DFEBB15" w14:textId="77777777" w:rsidR="009D188C" w:rsidRDefault="009D188C" w:rsidP="00FF68E8">
            <w:pPr>
              <w:rPr>
                <w:rFonts w:ascii="Calibri" w:hAnsi="Calibri"/>
              </w:rPr>
            </w:pPr>
          </w:p>
          <w:p w14:paraId="24172967" w14:textId="77777777" w:rsidR="009D188C" w:rsidRDefault="009D188C" w:rsidP="00FF68E8">
            <w:pPr>
              <w:rPr>
                <w:rFonts w:ascii="Calibri" w:hAnsi="Calibri"/>
              </w:rPr>
            </w:pPr>
          </w:p>
          <w:p w14:paraId="2ACD4C80" w14:textId="77777777" w:rsidR="009D188C" w:rsidRDefault="009D188C" w:rsidP="00FF68E8">
            <w:pPr>
              <w:rPr>
                <w:rFonts w:ascii="Calibri" w:hAnsi="Calibri"/>
              </w:rPr>
            </w:pPr>
          </w:p>
          <w:p w14:paraId="4F2352B3" w14:textId="531CF0DB" w:rsidR="009D188C" w:rsidRDefault="009D188C" w:rsidP="00FF68E8">
            <w:pPr>
              <w:rPr>
                <w:rFonts w:ascii="Calibri" w:hAnsi="Calibri"/>
              </w:rPr>
            </w:pPr>
          </w:p>
        </w:tc>
      </w:tr>
      <w:tr w:rsidR="00FF68E8" w14:paraId="140DB667" w14:textId="77777777" w:rsidTr="00400947">
        <w:trPr>
          <w:trHeight w:val="5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768D526" w14:textId="77777777" w:rsidR="00FF68E8" w:rsidRPr="00EB0AEE" w:rsidRDefault="00FF68E8" w:rsidP="00E1024E">
            <w:pPr>
              <w:jc w:val="left"/>
              <w:rPr>
                <w:rFonts w:ascii="Calibri" w:hAnsi="Calibri"/>
              </w:rPr>
            </w:pPr>
            <w:r w:rsidRPr="00EB0AEE">
              <w:rPr>
                <w:rFonts w:ascii="Calibri" w:hAnsi="Calibri"/>
              </w:rPr>
              <w:t>Pvm ja yhteyshenkilön allekirjoitus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BC5E825" w14:textId="77777777" w:rsidR="00FF68E8" w:rsidRDefault="00FF68E8" w:rsidP="00E1024E">
            <w:pPr>
              <w:rPr>
                <w:rFonts w:ascii="Calibri" w:hAnsi="Calibri"/>
              </w:rPr>
            </w:pPr>
          </w:p>
          <w:p w14:paraId="2267CF60" w14:textId="77777777" w:rsidR="00FF68E8" w:rsidRDefault="00FF68E8" w:rsidP="00E1024E">
            <w:pPr>
              <w:rPr>
                <w:rFonts w:ascii="Calibri" w:hAnsi="Calibri"/>
              </w:rPr>
            </w:pPr>
          </w:p>
          <w:p w14:paraId="038B5A24" w14:textId="77777777" w:rsidR="00FF68E8" w:rsidRDefault="00FF68E8" w:rsidP="00E1024E">
            <w:pPr>
              <w:rPr>
                <w:rFonts w:ascii="Calibri" w:hAnsi="Calibri"/>
              </w:rPr>
            </w:pPr>
          </w:p>
        </w:tc>
      </w:tr>
    </w:tbl>
    <w:p w14:paraId="0ABA7A4E" w14:textId="07CC6AE5" w:rsidR="005B7A57" w:rsidRDefault="005B7A57" w:rsidP="00797A92">
      <w:pPr>
        <w:rPr>
          <w:rFonts w:ascii="Calibri" w:hAnsi="Calibri"/>
          <w:sz w:val="22"/>
          <w:szCs w:val="22"/>
        </w:rPr>
      </w:pPr>
    </w:p>
    <w:p w14:paraId="2EF2B3F1" w14:textId="77777777" w:rsidR="00EE0E83" w:rsidRDefault="00797A92" w:rsidP="00C73F44">
      <w:pPr>
        <w:rPr>
          <w:rFonts w:ascii="Calibri" w:hAnsi="Calibri"/>
        </w:rPr>
      </w:pPr>
      <w:r w:rsidRPr="00C73F44">
        <w:rPr>
          <w:rFonts w:ascii="Calibri" w:hAnsi="Calibri"/>
          <w:b/>
        </w:rPr>
        <w:t>LIITTEET:</w:t>
      </w:r>
      <w:r w:rsidR="00C73F44">
        <w:rPr>
          <w:rFonts w:ascii="Calibri" w:hAnsi="Calibri"/>
        </w:rPr>
        <w:t xml:space="preserve">  </w:t>
      </w:r>
      <w:r w:rsidR="00C73F44">
        <w:rPr>
          <w:rFonts w:ascii="Calibri" w:hAnsi="Calibri"/>
        </w:rPr>
        <w:tab/>
      </w:r>
      <w:r w:rsidR="000B4265">
        <w:rPr>
          <w:rFonts w:ascii="Calibri" w:hAnsi="Calibri"/>
        </w:rPr>
        <w:t>K</w:t>
      </w:r>
      <w:r w:rsidR="000B4265" w:rsidRPr="000B4265">
        <w:rPr>
          <w:rFonts w:ascii="Calibri" w:hAnsi="Calibri"/>
        </w:rPr>
        <w:t>opio</w:t>
      </w:r>
      <w:r w:rsidR="000B4265">
        <w:rPr>
          <w:rFonts w:ascii="Calibri" w:hAnsi="Calibri"/>
        </w:rPr>
        <w:t>t</w:t>
      </w:r>
      <w:r w:rsidR="000B4265" w:rsidRPr="000B4265">
        <w:rPr>
          <w:rFonts w:ascii="Calibri" w:hAnsi="Calibri"/>
        </w:rPr>
        <w:t xml:space="preserve"> </w:t>
      </w:r>
      <w:r w:rsidR="00C73F44">
        <w:rPr>
          <w:rFonts w:ascii="Calibri" w:hAnsi="Calibri"/>
        </w:rPr>
        <w:t>psykologin testipöytäkirjoista &amp; VIIVI, KESKY</w:t>
      </w:r>
    </w:p>
    <w:p w14:paraId="2FEDE178" w14:textId="360216A3" w:rsidR="006577F2" w:rsidRDefault="00C73F44" w:rsidP="00C73F44">
      <w:pPr>
        <w:ind w:left="720" w:firstLine="720"/>
        <w:jc w:val="left"/>
        <w:rPr>
          <w:rFonts w:ascii="Calibri" w:hAnsi="Calibri"/>
        </w:rPr>
      </w:pPr>
      <w:r>
        <w:rPr>
          <w:rFonts w:ascii="Calibri" w:hAnsi="Calibri"/>
        </w:rPr>
        <w:t>P</w:t>
      </w:r>
      <w:r w:rsidR="006577F2">
        <w:rPr>
          <w:rFonts w:ascii="Calibri" w:hAnsi="Calibri"/>
        </w:rPr>
        <w:t>sykologin yhteenvedot</w:t>
      </w:r>
      <w:r w:rsidR="005B7A57">
        <w:rPr>
          <w:rFonts w:ascii="Calibri" w:hAnsi="Calibri"/>
        </w:rPr>
        <w:t>, lääkärin epikriisit, terapeuttien yhteenvedot, ym.</w:t>
      </w:r>
    </w:p>
    <w:p w14:paraId="092B4BF3" w14:textId="2EC94185" w:rsidR="00821567" w:rsidRDefault="00CC6769" w:rsidP="00C73F44">
      <w:pPr>
        <w:ind w:left="720" w:firstLine="720"/>
        <w:jc w:val="left"/>
        <w:rPr>
          <w:rFonts w:ascii="Calibri" w:hAnsi="Calibri"/>
        </w:rPr>
      </w:pPr>
      <w:r>
        <w:rPr>
          <w:rFonts w:ascii="Calibri" w:hAnsi="Calibri"/>
        </w:rPr>
        <w:t>Opettajan kuvaus tämänhetkisestä tilanteesta</w:t>
      </w:r>
    </w:p>
    <w:p w14:paraId="46A5C2E8" w14:textId="60331F3D" w:rsidR="00EE1D9F" w:rsidRDefault="00EE1D9F" w:rsidP="00EE1D9F">
      <w:pPr>
        <w:jc w:val="left"/>
        <w:rPr>
          <w:rFonts w:ascii="Calibri" w:hAnsi="Calibri"/>
        </w:rPr>
      </w:pPr>
    </w:p>
    <w:p w14:paraId="38C75ECA" w14:textId="77777777" w:rsidR="00EE1D9F" w:rsidRDefault="00EE1D9F" w:rsidP="00EE1D9F">
      <w:pPr>
        <w:tabs>
          <w:tab w:val="left" w:pos="2327"/>
          <w:tab w:val="center" w:pos="4820"/>
          <w:tab w:val="left" w:pos="8222"/>
        </w:tabs>
        <w:rPr>
          <w:sz w:val="16"/>
          <w:szCs w:val="22"/>
        </w:rPr>
      </w:pPr>
    </w:p>
    <w:p w14:paraId="1D03ABD4" w14:textId="5D9640F1" w:rsidR="00EE1D9F" w:rsidRPr="00EE1D9F" w:rsidRDefault="00EE1D9F" w:rsidP="00EE1D9F">
      <w:pPr>
        <w:tabs>
          <w:tab w:val="left" w:pos="2327"/>
          <w:tab w:val="center" w:pos="4820"/>
          <w:tab w:val="left" w:pos="8222"/>
        </w:tabs>
        <w:rPr>
          <w:rFonts w:asciiTheme="minorHAnsi" w:hAnsiTheme="minorHAnsi" w:cstheme="minorHAnsi"/>
        </w:rPr>
      </w:pPr>
      <w:r w:rsidRPr="00EE1D9F">
        <w:rPr>
          <w:rFonts w:asciiTheme="minorHAnsi" w:hAnsiTheme="minorHAnsi" w:cstheme="minorHAnsi"/>
          <w:b/>
          <w:bCs/>
        </w:rPr>
        <w:t>LISÄTIETOJA</w:t>
      </w:r>
      <w:r w:rsidRPr="00EE1D9F">
        <w:rPr>
          <w:rFonts w:asciiTheme="minorHAnsi" w:hAnsiTheme="minorHAnsi" w:cstheme="minorHAnsi"/>
        </w:rPr>
        <w:t xml:space="preserve">: </w:t>
      </w:r>
      <w:hyperlink r:id="rId9" w:history="1">
        <w:r w:rsidRPr="00EE1D9F">
          <w:rPr>
            <w:rStyle w:val="Hyperlink"/>
            <w:rFonts w:asciiTheme="minorHAnsi" w:hAnsiTheme="minorHAnsi" w:cstheme="minorHAnsi"/>
          </w:rPr>
          <w:t>www.tuni.fi/fi/palvelut-ja-yhteistyo/lasten-ja-nuorten-neuropsykologinen-parikuntoutus</w:t>
        </w:r>
      </w:hyperlink>
      <w:r w:rsidRPr="00EE1D9F">
        <w:rPr>
          <w:rFonts w:asciiTheme="minorHAnsi" w:hAnsiTheme="minorHAnsi" w:cstheme="minorHAnsi"/>
        </w:rPr>
        <w:t xml:space="preserve"> </w:t>
      </w:r>
    </w:p>
    <w:p w14:paraId="244242A6" w14:textId="77777777" w:rsidR="00EE1D9F" w:rsidRPr="005B7A57" w:rsidRDefault="00EE1D9F" w:rsidP="00EE1D9F">
      <w:pPr>
        <w:jc w:val="left"/>
        <w:rPr>
          <w:rFonts w:ascii="Calibri" w:hAnsi="Calibri"/>
        </w:rPr>
      </w:pPr>
    </w:p>
    <w:sectPr w:rsidR="00EE1D9F" w:rsidRPr="005B7A57">
      <w:footerReference w:type="default" r:id="rId10"/>
      <w:footerReference w:type="first" r:id="rId11"/>
      <w:type w:val="continuous"/>
      <w:pgSz w:w="11906" w:h="16838" w:code="9"/>
      <w:pgMar w:top="1134" w:right="1134" w:bottom="851" w:left="1701" w:header="958" w:footer="95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7761" w14:textId="77777777" w:rsidR="008361C4" w:rsidRDefault="008361C4">
      <w:r>
        <w:separator/>
      </w:r>
    </w:p>
  </w:endnote>
  <w:endnote w:type="continuationSeparator" w:id="0">
    <w:p w14:paraId="49B5C919" w14:textId="77777777" w:rsidR="008361C4" w:rsidRDefault="0083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E6C7" w14:textId="0526FCDB" w:rsidR="00161C15" w:rsidRDefault="00161C15" w:rsidP="00EE1D9F">
    <w:pPr>
      <w:tabs>
        <w:tab w:val="left" w:pos="2327"/>
        <w:tab w:val="center" w:pos="4820"/>
        <w:tab w:val="left" w:pos="8222"/>
      </w:tabs>
      <w:ind w:right="-285"/>
      <w:jc w:val="center"/>
      <w:rPr>
        <w:sz w:val="16"/>
        <w:szCs w:val="22"/>
      </w:rPr>
    </w:pPr>
    <w:r>
      <w:rPr>
        <w:sz w:val="16"/>
        <w:szCs w:val="22"/>
      </w:rPr>
      <w:t>Puh.</w:t>
    </w:r>
    <w:r w:rsidRPr="00E174D1">
      <w:rPr>
        <w:sz w:val="16"/>
        <w:szCs w:val="22"/>
      </w:rPr>
      <w:t xml:space="preserve"> </w:t>
    </w:r>
    <w:r>
      <w:rPr>
        <w:sz w:val="16"/>
        <w:szCs w:val="22"/>
      </w:rPr>
      <w:t xml:space="preserve">050 318 2553 </w:t>
    </w:r>
    <w:r w:rsidRPr="00117821">
      <w:rPr>
        <w:sz w:val="16"/>
        <w:szCs w:val="22"/>
      </w:rPr>
      <w:t>|</w:t>
    </w:r>
    <w:r>
      <w:rPr>
        <w:sz w:val="16"/>
        <w:szCs w:val="22"/>
      </w:rPr>
      <w:t xml:space="preserve"> </w:t>
    </w:r>
    <w:r w:rsidRPr="00EE1D9F">
      <w:rPr>
        <w:sz w:val="16"/>
        <w:szCs w:val="22"/>
      </w:rPr>
      <w:t>psyke.tau@tuni.fi</w:t>
    </w:r>
    <w:r>
      <w:rPr>
        <w:sz w:val="16"/>
        <w:szCs w:val="22"/>
      </w:rPr>
      <w:t xml:space="preserve"> </w:t>
    </w:r>
    <w:r w:rsidRPr="00117821">
      <w:rPr>
        <w:sz w:val="16"/>
        <w:szCs w:val="22"/>
      </w:rPr>
      <w:t>|</w:t>
    </w:r>
    <w:r>
      <w:rPr>
        <w:sz w:val="16"/>
        <w:szCs w:val="22"/>
      </w:rPr>
      <w:t xml:space="preserve"> </w:t>
    </w:r>
    <w:r w:rsidRPr="00EE1D9F">
      <w:rPr>
        <w:sz w:val="16"/>
        <w:szCs w:val="22"/>
      </w:rPr>
      <w:t>www.tuni.fi</w:t>
    </w:r>
    <w:r w:rsidRPr="00161C15">
      <w:rPr>
        <w:sz w:val="16"/>
        <w:szCs w:val="22"/>
      </w:rPr>
      <w:t>/fi/tutustu-meihin/psykologian-opetus-ja-tutkimusklinikka-psyke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DEA5" w14:textId="3A1A9415" w:rsidR="00C73F44" w:rsidRPr="00C73F44" w:rsidRDefault="00C73F44" w:rsidP="00C73F44">
    <w:pPr>
      <w:pStyle w:val="Yrityksennimi"/>
      <w:framePr w:w="0" w:hRule="auto" w:wrap="auto" w:vAnchor="margin" w:hAnchor="text" w:xAlign="left" w:yAlign="inline" w:anchorLock="1"/>
      <w:spacing w:after="0" w:line="240" w:lineRule="auto"/>
    </w:pPr>
  </w:p>
  <w:p w14:paraId="18726A09" w14:textId="76FBEF5C" w:rsidR="00797A92" w:rsidRDefault="00797A92" w:rsidP="00C73F44">
    <w:pPr>
      <w:pStyle w:val="Footer"/>
      <w:tabs>
        <w:tab w:val="left" w:pos="1056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97F8" w14:textId="77777777" w:rsidR="008361C4" w:rsidRDefault="008361C4">
      <w:r>
        <w:separator/>
      </w:r>
    </w:p>
  </w:footnote>
  <w:footnote w:type="continuationSeparator" w:id="0">
    <w:p w14:paraId="761EA81C" w14:textId="77777777" w:rsidR="008361C4" w:rsidRDefault="0083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B2C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682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A43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BC9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8E3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4C8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28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62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9F07C73"/>
    <w:multiLevelType w:val="hybridMultilevel"/>
    <w:tmpl w:val="E27C5E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C263458"/>
    <w:multiLevelType w:val="hybridMultilevel"/>
    <w:tmpl w:val="B50290D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51667452"/>
    <w:multiLevelType w:val="hybridMultilevel"/>
    <w:tmpl w:val="26364B76"/>
    <w:lvl w:ilvl="0" w:tplc="52F057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84092">
    <w:abstractNumId w:val="11"/>
  </w:num>
  <w:num w:numId="2" w16cid:durableId="1126385844">
    <w:abstractNumId w:val="9"/>
  </w:num>
  <w:num w:numId="3" w16cid:durableId="2098480547">
    <w:abstractNumId w:val="7"/>
  </w:num>
  <w:num w:numId="4" w16cid:durableId="1155147214">
    <w:abstractNumId w:val="6"/>
  </w:num>
  <w:num w:numId="5" w16cid:durableId="1367409628">
    <w:abstractNumId w:val="5"/>
  </w:num>
  <w:num w:numId="6" w16cid:durableId="946549479">
    <w:abstractNumId w:val="4"/>
  </w:num>
  <w:num w:numId="7" w16cid:durableId="1995791710">
    <w:abstractNumId w:val="3"/>
  </w:num>
  <w:num w:numId="8" w16cid:durableId="980233115">
    <w:abstractNumId w:val="2"/>
  </w:num>
  <w:num w:numId="9" w16cid:durableId="398990106">
    <w:abstractNumId w:val="1"/>
  </w:num>
  <w:num w:numId="10" w16cid:durableId="2144299584">
    <w:abstractNumId w:val="0"/>
  </w:num>
  <w:num w:numId="11" w16cid:durableId="2037268387">
    <w:abstractNumId w:val="10"/>
  </w:num>
  <w:num w:numId="12" w16cid:durableId="2042973609">
    <w:abstractNumId w:val="8"/>
  </w:num>
  <w:num w:numId="13" w16cid:durableId="1502697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7F"/>
    <w:rsid w:val="000035BF"/>
    <w:rsid w:val="00094FAD"/>
    <w:rsid w:val="000B2255"/>
    <w:rsid w:val="000B2707"/>
    <w:rsid w:val="000B4265"/>
    <w:rsid w:val="000C2DAA"/>
    <w:rsid w:val="00126754"/>
    <w:rsid w:val="0016187F"/>
    <w:rsid w:val="00161C15"/>
    <w:rsid w:val="00170CC8"/>
    <w:rsid w:val="0018311F"/>
    <w:rsid w:val="001B2C96"/>
    <w:rsid w:val="00216A07"/>
    <w:rsid w:val="002A642B"/>
    <w:rsid w:val="002C49F6"/>
    <w:rsid w:val="002E6050"/>
    <w:rsid w:val="003201C4"/>
    <w:rsid w:val="0033763E"/>
    <w:rsid w:val="00387658"/>
    <w:rsid w:val="003A6D30"/>
    <w:rsid w:val="003C10A0"/>
    <w:rsid w:val="003E28F8"/>
    <w:rsid w:val="003F6E3C"/>
    <w:rsid w:val="00400947"/>
    <w:rsid w:val="004072F7"/>
    <w:rsid w:val="00424827"/>
    <w:rsid w:val="00461D4E"/>
    <w:rsid w:val="004937CB"/>
    <w:rsid w:val="004A392A"/>
    <w:rsid w:val="004B2AA2"/>
    <w:rsid w:val="004D5E8A"/>
    <w:rsid w:val="004E5A66"/>
    <w:rsid w:val="004E68C9"/>
    <w:rsid w:val="004F1112"/>
    <w:rsid w:val="0050094B"/>
    <w:rsid w:val="00533AED"/>
    <w:rsid w:val="00552EC0"/>
    <w:rsid w:val="00577D89"/>
    <w:rsid w:val="00586373"/>
    <w:rsid w:val="00593D77"/>
    <w:rsid w:val="005A04BB"/>
    <w:rsid w:val="005B7A57"/>
    <w:rsid w:val="005C0713"/>
    <w:rsid w:val="00647BE3"/>
    <w:rsid w:val="006577F2"/>
    <w:rsid w:val="00663B93"/>
    <w:rsid w:val="00670CC0"/>
    <w:rsid w:val="006730E7"/>
    <w:rsid w:val="00692E7E"/>
    <w:rsid w:val="00697A7A"/>
    <w:rsid w:val="006A4A72"/>
    <w:rsid w:val="006A69DE"/>
    <w:rsid w:val="006F1D27"/>
    <w:rsid w:val="00725871"/>
    <w:rsid w:val="0074505B"/>
    <w:rsid w:val="00762AA7"/>
    <w:rsid w:val="00797A92"/>
    <w:rsid w:val="007B2013"/>
    <w:rsid w:val="007E1861"/>
    <w:rsid w:val="00821567"/>
    <w:rsid w:val="008345A8"/>
    <w:rsid w:val="008361C4"/>
    <w:rsid w:val="008947CA"/>
    <w:rsid w:val="008C2AD8"/>
    <w:rsid w:val="008C6C8A"/>
    <w:rsid w:val="00934EBE"/>
    <w:rsid w:val="00966642"/>
    <w:rsid w:val="009A7226"/>
    <w:rsid w:val="009D188C"/>
    <w:rsid w:val="00A179E2"/>
    <w:rsid w:val="00A401FF"/>
    <w:rsid w:val="00A813E1"/>
    <w:rsid w:val="00A960DD"/>
    <w:rsid w:val="00AA1043"/>
    <w:rsid w:val="00AA7296"/>
    <w:rsid w:val="00AB3B39"/>
    <w:rsid w:val="00B24680"/>
    <w:rsid w:val="00B3520B"/>
    <w:rsid w:val="00B45695"/>
    <w:rsid w:val="00B45727"/>
    <w:rsid w:val="00B7467F"/>
    <w:rsid w:val="00C04F50"/>
    <w:rsid w:val="00C11D70"/>
    <w:rsid w:val="00C52A8B"/>
    <w:rsid w:val="00C57CF1"/>
    <w:rsid w:val="00C73F44"/>
    <w:rsid w:val="00C968BF"/>
    <w:rsid w:val="00CA7D5B"/>
    <w:rsid w:val="00CC6769"/>
    <w:rsid w:val="00CE0D8E"/>
    <w:rsid w:val="00D5460B"/>
    <w:rsid w:val="00D71FF5"/>
    <w:rsid w:val="00D73843"/>
    <w:rsid w:val="00D803ED"/>
    <w:rsid w:val="00DC073D"/>
    <w:rsid w:val="00DD696D"/>
    <w:rsid w:val="00E01FC0"/>
    <w:rsid w:val="00E20D94"/>
    <w:rsid w:val="00E50AB6"/>
    <w:rsid w:val="00E95EAD"/>
    <w:rsid w:val="00EB0AEE"/>
    <w:rsid w:val="00ED0D3C"/>
    <w:rsid w:val="00EE0E83"/>
    <w:rsid w:val="00EE1D9F"/>
    <w:rsid w:val="00F1061F"/>
    <w:rsid w:val="00F36DFB"/>
    <w:rsid w:val="00F4487F"/>
    <w:rsid w:val="00F5494A"/>
    <w:rsid w:val="00F63702"/>
    <w:rsid w:val="00F7446C"/>
    <w:rsid w:val="00F776F2"/>
    <w:rsid w:val="00F8182F"/>
    <w:rsid w:val="00FB4CC4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7738F"/>
  <w15:chartTrackingRefBased/>
  <w15:docId w15:val="{0794ADDF-930D-4D96-BF9A-CE61343C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Perusotsikko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Perusotsikko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Perusotsikko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Perusotsikko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Perusotsikko"/>
    <w:next w:val="BodyText"/>
    <w:qFormat/>
    <w:pPr>
      <w:outlineLvl w:val="4"/>
    </w:pPr>
  </w:style>
  <w:style w:type="paragraph" w:styleId="Heading6">
    <w:name w:val="heading 6"/>
    <w:basedOn w:val="Perusotsikko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omiorivi">
    <w:name w:val="Huomiorivi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Asia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Jakeluluettelo">
    <w:name w:val="Jakeluluettelo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Allekirjoitus-tytehtv"/>
    <w:pPr>
      <w:keepNext/>
      <w:spacing w:before="880" w:line="240" w:lineRule="atLeast"/>
      <w:ind w:left="4565"/>
      <w:jc w:val="left"/>
    </w:pPr>
  </w:style>
  <w:style w:type="paragraph" w:customStyle="1" w:styleId="Yrityksennimi">
    <w:name w:val="Yrityksen nimi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Lhetysosoitenimi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Liite">
    <w:name w:val="Liite"/>
    <w:basedOn w:val="Normal"/>
    <w:next w:val="Jakeluluettelo"/>
    <w:pPr>
      <w:keepNext/>
      <w:keepLines/>
      <w:spacing w:before="120" w:after="120" w:line="240" w:lineRule="atLeast"/>
    </w:pPr>
  </w:style>
  <w:style w:type="paragraph" w:customStyle="1" w:styleId="Perusotsikko">
    <w:name w:val="Perusotsikko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Lhetysosoite">
    <w:name w:val="Lähetysosoite"/>
    <w:basedOn w:val="Normal"/>
    <w:pPr>
      <w:spacing w:line="240" w:lineRule="atLeast"/>
    </w:pPr>
  </w:style>
  <w:style w:type="paragraph" w:customStyle="1" w:styleId="Lhetysosoitenimi">
    <w:name w:val="Lähetysosoitenimi"/>
    <w:basedOn w:val="Lhetysosoite"/>
    <w:next w:val="Lhetysosoite"/>
    <w:pPr>
      <w:spacing w:before="220"/>
    </w:pPr>
  </w:style>
  <w:style w:type="paragraph" w:customStyle="1" w:styleId="Postitusohjeet">
    <w:name w:val="Postitusohjeet"/>
    <w:basedOn w:val="Normal"/>
    <w:next w:val="Lhetysosoitenimi"/>
    <w:pPr>
      <w:keepNext/>
      <w:spacing w:after="240" w:line="240" w:lineRule="atLeast"/>
    </w:pPr>
    <w:rPr>
      <w:caps/>
    </w:rPr>
  </w:style>
  <w:style w:type="paragraph" w:customStyle="1" w:styleId="Viitenimikirjaimet">
    <w:name w:val="Viitenimikirjaimet"/>
    <w:basedOn w:val="Normal"/>
    <w:next w:val="Liite"/>
    <w:pPr>
      <w:keepNext/>
      <w:spacing w:before="220" w:line="240" w:lineRule="atLeast"/>
      <w:jc w:val="left"/>
    </w:pPr>
  </w:style>
  <w:style w:type="paragraph" w:customStyle="1" w:styleId="Viiterivi">
    <w:name w:val="Viiterivi"/>
    <w:basedOn w:val="Normal"/>
    <w:next w:val="Postitusohjeet"/>
    <w:pPr>
      <w:keepNext/>
      <w:spacing w:after="240" w:line="240" w:lineRule="atLeast"/>
      <w:jc w:val="left"/>
    </w:pPr>
  </w:style>
  <w:style w:type="paragraph" w:customStyle="1" w:styleId="Palautusosoite">
    <w:name w:val="Palautusosoit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Allekirjoitus-yritys">
    <w:name w:val="Allekirjoitus - yritys"/>
    <w:basedOn w:val="Signature"/>
    <w:next w:val="Viitenimikirjaimet"/>
    <w:pPr>
      <w:spacing w:before="0"/>
    </w:pPr>
  </w:style>
  <w:style w:type="paragraph" w:customStyle="1" w:styleId="Allekirjoitus-tytehtv">
    <w:name w:val="Allekirjoitus - työtehtävä"/>
    <w:basedOn w:val="Signature"/>
    <w:next w:val="Allekirjoitus-yritys"/>
    <w:pPr>
      <w:spacing w:before="0"/>
    </w:pPr>
  </w:style>
  <w:style w:type="character" w:customStyle="1" w:styleId="Tunnuslause">
    <w:name w:val="Tunnuslause"/>
    <w:rPr>
      <w:i/>
      <w:spacing w:val="70"/>
    </w:rPr>
  </w:style>
  <w:style w:type="paragraph" w:customStyle="1" w:styleId="Asia">
    <w:name w:val="Asia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216A07"/>
    <w:pPr>
      <w:ind w:left="720"/>
      <w:contextualSpacing/>
    </w:pPr>
  </w:style>
  <w:style w:type="character" w:styleId="CommentReference">
    <w:name w:val="annotation reference"/>
    <w:basedOn w:val="DefaultParagraphFont"/>
    <w:rsid w:val="00B746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67F"/>
  </w:style>
  <w:style w:type="character" w:customStyle="1" w:styleId="CommentTextChar">
    <w:name w:val="Comment Text Char"/>
    <w:basedOn w:val="DefaultParagraphFont"/>
    <w:link w:val="CommentText"/>
    <w:rsid w:val="00B7467F"/>
    <w:rPr>
      <w:rFonts w:ascii="Garamond" w:hAnsi="Garamond"/>
      <w:kern w:val="18"/>
    </w:rPr>
  </w:style>
  <w:style w:type="paragraph" w:styleId="CommentSubject">
    <w:name w:val="annotation subject"/>
    <w:basedOn w:val="CommentText"/>
    <w:next w:val="CommentText"/>
    <w:link w:val="CommentSubjectChar"/>
    <w:rsid w:val="00B74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67F"/>
    <w:rPr>
      <w:rFonts w:ascii="Garamond" w:hAnsi="Garamond"/>
      <w:b/>
      <w:bCs/>
      <w:kern w:val="18"/>
    </w:rPr>
  </w:style>
  <w:style w:type="paragraph" w:styleId="BalloonText">
    <w:name w:val="Balloon Text"/>
    <w:basedOn w:val="Normal"/>
    <w:link w:val="BalloonTextChar"/>
    <w:rsid w:val="00B74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467F"/>
    <w:rPr>
      <w:rFonts w:ascii="Segoe UI" w:hAnsi="Segoe UI" w:cs="Segoe UI"/>
      <w:kern w:val="18"/>
      <w:sz w:val="18"/>
      <w:szCs w:val="18"/>
    </w:rPr>
  </w:style>
  <w:style w:type="paragraph" w:styleId="Revision">
    <w:name w:val="Revision"/>
    <w:hidden/>
    <w:uiPriority w:val="99"/>
    <w:semiHidden/>
    <w:rsid w:val="00C11D70"/>
    <w:rPr>
      <w:rFonts w:ascii="Garamond" w:hAnsi="Garamond"/>
      <w:kern w:val="18"/>
    </w:rPr>
  </w:style>
  <w:style w:type="character" w:styleId="Hyperlink">
    <w:name w:val="Hyperlink"/>
    <w:basedOn w:val="DefaultParagraphFont"/>
    <w:rsid w:val="00161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i.fi/fi/palvelut-ja-yhteistyo/lasten-ja-nuorten-neuropsykologinen-parikuntout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iedostot\Microsoft%20Office\Mallit\Kirjeet%20ja%20faksit\Klassinen%20kir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5859-53B6-43B5-AC06-4CC17B4D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Klassinen kirje.dot</Template>
  <TotalTime>0</TotalTime>
  <Pages>2</Pages>
  <Words>295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Klassinen kirje</vt:lpstr>
      <vt:lpstr>Klassinen kirje</vt:lpstr>
    </vt:vector>
  </TitlesOfParts>
  <Company>Psykologian laitos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Klassinen kirje</dc:title>
  <dc:subject/>
  <dc:creator>Silja Pirilä</dc:creator>
  <cp:keywords/>
  <cp:lastModifiedBy>Jenni Lauttia (TAU)</cp:lastModifiedBy>
  <cp:revision>7</cp:revision>
  <cp:lastPrinted>2002-05-31T11:20:00Z</cp:lastPrinted>
  <dcterms:created xsi:type="dcterms:W3CDTF">2023-08-25T08:55:00Z</dcterms:created>
  <dcterms:modified xsi:type="dcterms:W3CDTF">2023-11-30T08:45:00Z</dcterms:modified>
</cp:coreProperties>
</file>